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A6" w:rsidRPr="000D2EBA" w:rsidRDefault="00095F0F" w:rsidP="007549A6">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D2687" w:rsidRPr="00035744" w:rsidRDefault="001D2687" w:rsidP="007549A6">
                  <w:pPr>
                    <w:jc w:val="center"/>
                    <w:rPr>
                      <w:rFonts w:cs="Arial"/>
                      <w:b/>
                      <w:color w:val="595959" w:themeColor="text1" w:themeTint="A6"/>
                      <w:sz w:val="40"/>
                      <w:szCs w:val="40"/>
                    </w:rPr>
                  </w:pPr>
                  <w:r w:rsidRPr="00035744">
                    <w:rPr>
                      <w:rFonts w:cs="Arial"/>
                      <w:b/>
                      <w:color w:val="595959" w:themeColor="text1" w:themeTint="A6"/>
                      <w:sz w:val="40"/>
                      <w:szCs w:val="40"/>
                    </w:rPr>
                    <w:t>NZQA</w:t>
                  </w:r>
                </w:p>
                <w:p w:rsidR="001D2687" w:rsidRPr="00035744" w:rsidRDefault="001D2687" w:rsidP="007549A6">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Default="007549A6" w:rsidP="007549A6"/>
    <w:p w:rsidR="007549A6" w:rsidRPr="002B7AA3" w:rsidRDefault="007549A6" w:rsidP="007549A6"/>
    <w:p w:rsidR="007549A6" w:rsidRPr="00F27C34" w:rsidRDefault="0092687A" w:rsidP="007549A6">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22F77" w:rsidRPr="00922F77">
            <w:rPr>
              <w:rStyle w:val="CommentReference"/>
              <w:rFonts w:ascii="Calibri" w:hAnsi="Calibri"/>
              <w:sz w:val="28"/>
            </w:rPr>
            <w:t xml:space="preserve">90968 </w:t>
          </w:r>
          <w:r w:rsidR="00922F77">
            <w:rPr>
              <w:rStyle w:val="CommentReference"/>
              <w:rFonts w:ascii="Calibri" w:hAnsi="Calibri"/>
              <w:sz w:val="28"/>
            </w:rPr>
            <w:t>Version 3</w:t>
          </w:r>
        </w:sdtContent>
      </w:sdt>
    </w:p>
    <w:p w:rsidR="007549A6" w:rsidRPr="00F27C34" w:rsidRDefault="0092687A" w:rsidP="007549A6">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203371">
            <w:rPr>
              <w:rStyle w:val="VPField14pt"/>
              <w:color w:val="auto"/>
            </w:rPr>
            <w:t>Demonstrate</w:t>
          </w:r>
          <w:r w:rsidR="00416A9D">
            <w:rPr>
              <w:rStyle w:val="VPField14pt"/>
              <w:color w:val="auto"/>
            </w:rPr>
            <w:t>, and show understanding of, responsible behaviour for safety during outdoor education activities</w:t>
          </w:r>
        </w:sdtContent>
      </w:sdt>
    </w:p>
    <w:p w:rsidR="007549A6" w:rsidRDefault="0092687A" w:rsidP="007549A6">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203371">
            <w:rPr>
              <w:rStyle w:val="VPField14pt"/>
              <w:color w:val="auto"/>
            </w:rPr>
            <w:t>1</w:t>
          </w:r>
        </w:sdtContent>
      </w:sdt>
    </w:p>
    <w:p w:rsidR="007549A6" w:rsidRPr="00F27C34" w:rsidRDefault="0092687A" w:rsidP="007549A6">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C05A5">
            <w:rPr>
              <w:rStyle w:val="VPField14pt"/>
              <w:color w:val="auto"/>
            </w:rPr>
            <w:t>3</w:t>
          </w:r>
        </w:sdtContent>
      </w:sdt>
    </w:p>
    <w:p w:rsidR="007549A6" w:rsidRPr="00BE795D" w:rsidRDefault="0092687A" w:rsidP="007549A6">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416A9D" w:rsidRPr="00BE795D">
            <w:rPr>
              <w:rStyle w:val="VPField14pt"/>
              <w:color w:val="auto"/>
            </w:rPr>
            <w:t>Safety first!</w:t>
          </w:r>
        </w:sdtContent>
      </w:sdt>
    </w:p>
    <w:p w:rsidR="007549A6" w:rsidRPr="00BE795D" w:rsidRDefault="0092687A" w:rsidP="007549A6">
      <w:pPr>
        <w:tabs>
          <w:tab w:val="left" w:pos="2835"/>
        </w:tabs>
        <w:rPr>
          <w:rStyle w:val="xStyle14pt"/>
        </w:rPr>
      </w:pPr>
      <w:r w:rsidRPr="00BE795D">
        <w:rPr>
          <w:rStyle w:val="xStyle14ptBold"/>
        </w:rPr>
        <w:t>Resource reference:</w:t>
      </w:r>
      <w:r w:rsidRPr="00BE795D">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301F9" w:rsidRPr="00BE795D">
            <w:rPr>
              <w:rStyle w:val="VPField14pt"/>
              <w:color w:val="auto"/>
            </w:rPr>
            <w:t>Physical Education</w:t>
          </w:r>
        </w:sdtContent>
      </w:sdt>
      <w:r w:rsidRPr="00BE795D">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16A9D" w:rsidRPr="00BE795D">
            <w:rPr>
              <w:rStyle w:val="VPField14pt"/>
              <w:color w:val="auto"/>
            </w:rPr>
            <w:t>1.7</w:t>
          </w:r>
          <w:r w:rsidR="00922F77">
            <w:rPr>
              <w:rStyle w:val="VPField14pt"/>
              <w:color w:val="auto"/>
            </w:rPr>
            <w:t xml:space="preserve"> v2</w:t>
          </w:r>
        </w:sdtContent>
      </w:sdt>
    </w:p>
    <w:p w:rsidR="007549A6" w:rsidRDefault="0092687A" w:rsidP="007549A6">
      <w:pPr>
        <w:tabs>
          <w:tab w:val="left" w:pos="2835"/>
        </w:tabs>
        <w:ind w:left="2835" w:hanging="2835"/>
        <w:rPr>
          <w:rStyle w:val="VPField14pt"/>
        </w:rPr>
      </w:pPr>
      <w:r w:rsidRPr="00BE795D">
        <w:rPr>
          <w:rStyle w:val="xStyle14ptBold"/>
        </w:rPr>
        <w:t>Vocational pathway:</w:t>
      </w:r>
      <w:r w:rsidRPr="00BE795D">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533D6" w:rsidRPr="00BE795D">
            <w:rPr>
              <w:rStyle w:val="VPField14pt"/>
              <w:color w:val="auto"/>
            </w:rPr>
            <w:t>Services Industries</w:t>
          </w:r>
        </w:sdtContent>
      </w:sdt>
    </w:p>
    <w:p w:rsidR="007549A6" w:rsidRPr="00F27C34" w:rsidRDefault="007549A6" w:rsidP="007549A6">
      <w:pPr>
        <w:tabs>
          <w:tab w:val="left" w:pos="2835"/>
        </w:tabs>
        <w:rPr>
          <w:rStyle w:val="xStyle14pt"/>
        </w:rPr>
      </w:pPr>
    </w:p>
    <w:p w:rsidR="007549A6" w:rsidRPr="00F27C34" w:rsidRDefault="007549A6" w:rsidP="007549A6">
      <w:pPr>
        <w:tabs>
          <w:tab w:val="left" w:pos="2835"/>
        </w:tabs>
        <w:rPr>
          <w:rStyle w:val="xStyle14pt"/>
        </w:rPr>
      </w:pPr>
    </w:p>
    <w:tbl>
      <w:tblPr>
        <w:tblW w:w="5000" w:type="pct"/>
        <w:tblLook w:val="01E0"/>
      </w:tblPr>
      <w:tblGrid>
        <w:gridCol w:w="2985"/>
        <w:gridCol w:w="6257"/>
      </w:tblGrid>
      <w:tr w:rsidR="007549A6">
        <w:trPr>
          <w:trHeight w:val="317"/>
        </w:trPr>
        <w:tc>
          <w:tcPr>
            <w:tcW w:w="1615" w:type="pct"/>
            <w:shd w:val="clear" w:color="auto" w:fill="auto"/>
          </w:tcPr>
          <w:p w:rsidR="007549A6" w:rsidRPr="00F6222A" w:rsidRDefault="0092687A" w:rsidP="007549A6">
            <w:pPr>
              <w:rPr>
                <w:lang w:val="en-GB"/>
              </w:rPr>
            </w:pPr>
            <w:r w:rsidRPr="00F6222A">
              <w:rPr>
                <w:lang w:val="en-GB"/>
              </w:rPr>
              <w:t>Date version published</w:t>
            </w:r>
          </w:p>
        </w:tc>
        <w:tc>
          <w:tcPr>
            <w:tcW w:w="3385" w:type="pct"/>
            <w:shd w:val="clear" w:color="auto" w:fill="auto"/>
          </w:tcPr>
          <w:p w:rsidR="00922F77" w:rsidRPr="00F6222A" w:rsidRDefault="00922F77" w:rsidP="00922F77">
            <w:pPr>
              <w:rPr>
                <w:lang w:val="en-GB"/>
              </w:rPr>
            </w:pPr>
            <w:r>
              <w:rPr>
                <w:lang w:val="en-GB"/>
              </w:rPr>
              <w:t>February</w:t>
            </w:r>
            <w:r w:rsidRPr="00F6222A">
              <w:rPr>
                <w:lang w:val="en-GB"/>
              </w:rPr>
              <w:t xml:space="preserve"> </w:t>
            </w:r>
            <w:r>
              <w:rPr>
                <w:lang w:val="en-GB"/>
              </w:rPr>
              <w:t>2015 Version 2</w:t>
            </w:r>
          </w:p>
          <w:p w:rsidR="007549A6" w:rsidRPr="00F6222A" w:rsidRDefault="0092687A" w:rsidP="00922F77">
            <w:pPr>
              <w:rPr>
                <w:lang w:val="en-GB"/>
              </w:rPr>
            </w:pPr>
            <w:r w:rsidRPr="00F6222A">
              <w:rPr>
                <w:lang w:val="en-GB"/>
              </w:rPr>
              <w:t xml:space="preserve">To support internal assessment from </w:t>
            </w:r>
            <w:r>
              <w:rPr>
                <w:lang w:val="en-GB"/>
              </w:rPr>
              <w:t>201</w:t>
            </w:r>
            <w:r w:rsidR="00922F77">
              <w:rPr>
                <w:lang w:val="en-GB"/>
              </w:rPr>
              <w:t>5</w:t>
            </w:r>
          </w:p>
        </w:tc>
      </w:tr>
      <w:tr w:rsidR="007549A6" w:rsidRPr="00A24B20">
        <w:trPr>
          <w:trHeight w:val="317"/>
        </w:trPr>
        <w:tc>
          <w:tcPr>
            <w:tcW w:w="1615" w:type="pct"/>
            <w:shd w:val="clear" w:color="auto" w:fill="auto"/>
          </w:tcPr>
          <w:p w:rsidR="007549A6" w:rsidRPr="00A24B20" w:rsidRDefault="0092687A" w:rsidP="007549A6">
            <w:r w:rsidRPr="00A24B20">
              <w:rPr>
                <w:lang w:val="en-GB"/>
              </w:rPr>
              <w:t>Quality assurance status</w:t>
            </w:r>
          </w:p>
        </w:tc>
        <w:tc>
          <w:tcPr>
            <w:tcW w:w="3385" w:type="pct"/>
            <w:shd w:val="clear" w:color="auto" w:fill="auto"/>
          </w:tcPr>
          <w:p w:rsidR="007549A6" w:rsidRPr="00A24B20" w:rsidRDefault="0092687A" w:rsidP="00922F7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22F77">
              <w:t>02</w:t>
            </w:r>
            <w:r w:rsidRPr="0031555D">
              <w:t>-201</w:t>
            </w:r>
            <w:r w:rsidR="00922F77">
              <w:t>5</w:t>
            </w:r>
            <w:r w:rsidRPr="0031555D">
              <w:t>-</w:t>
            </w:r>
            <w:r w:rsidR="006E4770">
              <w:t>90968</w:t>
            </w:r>
            <w:r w:rsidRPr="0031555D">
              <w:t>-</w:t>
            </w:r>
            <w:r w:rsidR="00922F77">
              <w:t>02</w:t>
            </w:r>
            <w:r w:rsidRPr="0031555D">
              <w:t>-</w:t>
            </w:r>
            <w:r w:rsidR="006E4770">
              <w:t>7</w:t>
            </w:r>
            <w:bookmarkStart w:id="0" w:name="_GoBack"/>
            <w:bookmarkEnd w:id="0"/>
            <w:r w:rsidR="00922F77">
              <w:t>280</w:t>
            </w:r>
          </w:p>
        </w:tc>
      </w:tr>
      <w:sdt>
        <w:sdtPr>
          <w:id w:val="54382192"/>
          <w:lock w:val="sdtContentLocked"/>
          <w:placeholder>
            <w:docPart w:val="DefaultPlaceholder_22675703"/>
          </w:placeholder>
        </w:sdtPr>
        <w:sdtContent>
          <w:tr w:rsidR="007549A6" w:rsidRPr="00A24B20">
            <w:trPr>
              <w:trHeight w:val="379"/>
            </w:trPr>
            <w:tc>
              <w:tcPr>
                <w:tcW w:w="1615" w:type="pct"/>
                <w:shd w:val="clear" w:color="auto" w:fill="auto"/>
              </w:tcPr>
              <w:p w:rsidR="007549A6" w:rsidRPr="00A24B20" w:rsidRDefault="0092687A" w:rsidP="007549A6">
                <w:r w:rsidRPr="00A24B20">
                  <w:t>Authenticity of evidence</w:t>
                </w:r>
              </w:p>
            </w:tc>
            <w:tc>
              <w:tcPr>
                <w:tcW w:w="3385" w:type="pct"/>
                <w:shd w:val="clear" w:color="auto" w:fill="auto"/>
              </w:tcPr>
              <w:p w:rsidR="007549A6" w:rsidRPr="00A24B20" w:rsidRDefault="0092687A" w:rsidP="007549A6">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7549A6" w:rsidRPr="00A24B20" w:rsidRDefault="0092687A" w:rsidP="007549A6">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7549A6" w:rsidRPr="00F27C34" w:rsidRDefault="007549A6" w:rsidP="007549A6">
      <w:pPr>
        <w:tabs>
          <w:tab w:val="left" w:pos="2552"/>
        </w:tabs>
        <w:rPr>
          <w:rStyle w:val="xStyleBold"/>
        </w:rPr>
        <w:sectPr w:rsidR="007549A6"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7549A6" w:rsidRDefault="0092687A" w:rsidP="007549A6">
      <w:pPr>
        <w:pStyle w:val="VPARBoxedHeading"/>
      </w:pPr>
      <w:r>
        <w:lastRenderedPageBreak/>
        <w:t>Vocational Pathway Assessment Resource</w:t>
      </w:r>
    </w:p>
    <w:p w:rsidR="007549A6" w:rsidRPr="00F27C34" w:rsidRDefault="0092687A" w:rsidP="007549A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F301F9">
            <w:rPr>
              <w:color w:val="auto"/>
            </w:rPr>
            <w:t>9</w:t>
          </w:r>
          <w:r w:rsidR="00203371">
            <w:rPr>
              <w:color w:val="auto"/>
            </w:rPr>
            <w:t>0</w:t>
          </w:r>
          <w:r w:rsidR="00416A9D">
            <w:rPr>
              <w:color w:val="auto"/>
            </w:rPr>
            <w:t>968</w:t>
          </w:r>
        </w:sdtContent>
      </w:sdt>
    </w:p>
    <w:p w:rsidR="007549A6" w:rsidRDefault="0092687A" w:rsidP="007549A6">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416A9D">
            <w:rPr>
              <w:color w:val="auto"/>
            </w:rPr>
            <w:t>Demonstrate, and show understanding of, responsible behaviour for safety during outdoor education activities</w:t>
          </w:r>
        </w:sdtContent>
      </w:sdt>
    </w:p>
    <w:p w:rsidR="007549A6" w:rsidRPr="00E053F6" w:rsidRDefault="0092687A" w:rsidP="007549A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03371">
            <w:rPr>
              <w:color w:val="auto"/>
            </w:rPr>
            <w:t>1</w:t>
          </w:r>
        </w:sdtContent>
      </w:sdt>
    </w:p>
    <w:p w:rsidR="007549A6" w:rsidRPr="00E053F6" w:rsidRDefault="0092687A" w:rsidP="007549A6">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477FD">
            <w:rPr>
              <w:color w:val="auto"/>
            </w:rPr>
            <w:t>3</w:t>
          </w:r>
        </w:sdtContent>
      </w:sdt>
    </w:p>
    <w:p w:rsidR="007549A6" w:rsidRPr="00E053F6" w:rsidRDefault="0092687A" w:rsidP="007549A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416A9D">
            <w:rPr>
              <w:color w:val="auto"/>
            </w:rPr>
            <w:t>Safety first!</w:t>
          </w:r>
        </w:sdtContent>
      </w:sdt>
    </w:p>
    <w:p w:rsidR="007549A6" w:rsidRDefault="0092687A" w:rsidP="007549A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301F9">
            <w:rPr>
              <w:color w:val="auto"/>
            </w:rPr>
            <w:t>Physical Education</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rsidR="00203371">
            <w:rPr>
              <w:color w:val="auto"/>
            </w:rPr>
            <w:t>1</w:t>
          </w:r>
          <w:r w:rsidR="00F301F9">
            <w:rPr>
              <w:color w:val="auto"/>
            </w:rPr>
            <w:t>.</w:t>
          </w:r>
          <w:r w:rsidR="00416A9D">
            <w:rPr>
              <w:color w:val="auto"/>
            </w:rPr>
            <w:t>7</w:t>
          </w:r>
          <w:r w:rsidR="00922F77">
            <w:rPr>
              <w:color w:val="auto"/>
            </w:rPr>
            <w:t xml:space="preserve"> v2</w:t>
          </w:r>
        </w:sdtContent>
      </w:sdt>
    </w:p>
    <w:p w:rsidR="007549A6" w:rsidRDefault="0092687A" w:rsidP="007549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9605C4">
            <w:rPr>
              <w:color w:val="auto"/>
            </w:rPr>
            <w:t>Services Industries</w:t>
          </w:r>
        </w:sdtContent>
      </w:sdt>
    </w:p>
    <w:p w:rsidR="007549A6" w:rsidRDefault="0092687A" w:rsidP="007549A6">
      <w:pPr>
        <w:pStyle w:val="VPAELBannerAfter8pt"/>
      </w:pPr>
      <w:r>
        <w:t>Learner instructions</w:t>
      </w:r>
    </w:p>
    <w:p w:rsidR="007549A6" w:rsidRDefault="0092687A" w:rsidP="007549A6">
      <w:pPr>
        <w:pStyle w:val="Heading1"/>
      </w:pPr>
      <w:r>
        <w:t>Introduction</w:t>
      </w:r>
    </w:p>
    <w:p w:rsidR="002731C2" w:rsidRDefault="002731C2" w:rsidP="002731C2">
      <w:r>
        <w:t xml:space="preserve">This activity requires you to demonstrate, and show understanding of, </w:t>
      </w:r>
      <w:r w:rsidR="001045F3">
        <w:t xml:space="preserve">at least two </w:t>
      </w:r>
      <w:r>
        <w:t>responsible behaviour</w:t>
      </w:r>
      <w:r w:rsidR="001045F3">
        <w:t>s</w:t>
      </w:r>
      <w:r>
        <w:t xml:space="preserve"> for safety as you participate in outdoor activities.</w:t>
      </w:r>
    </w:p>
    <w:p w:rsidR="002731C2" w:rsidRDefault="000477FD" w:rsidP="002731C2">
      <w:r>
        <w:t xml:space="preserve">You are going to be assessed on </w:t>
      </w:r>
      <w:r w:rsidR="000D42DF">
        <w:t>how comprehensively you demonstrate</w:t>
      </w:r>
      <w:r w:rsidR="00ED1E94">
        <w:t>, and show</w:t>
      </w:r>
      <w:r w:rsidR="002731C2">
        <w:t xml:space="preserve"> your understanding</w:t>
      </w:r>
      <w:r w:rsidR="00A565B0">
        <w:t xml:space="preserve"> of</w:t>
      </w:r>
      <w:r w:rsidR="00ED1E94">
        <w:t>, responsible behaviour for safety as you participate in outdoor activities.</w:t>
      </w:r>
    </w:p>
    <w:p w:rsidR="007549A6" w:rsidRDefault="0092687A" w:rsidP="007549A6">
      <w:r>
        <w:t>The following instructions provide you with a way to structure your work so you can demonstrate what you have learnt and achieve success in this standard.</w:t>
      </w:r>
    </w:p>
    <w:p w:rsidR="00407890" w:rsidRDefault="0092687A" w:rsidP="00407890">
      <w:pPr>
        <w:pStyle w:val="VPAnnotationsbox"/>
      </w:pPr>
      <w:r w:rsidRPr="00407890">
        <w:t>Assessor/educator note: It is expected that the assessor/educator will read the learner instructions and modify them if necessary to suit their learners.</w:t>
      </w:r>
      <w:r w:rsidR="00A464C4" w:rsidRPr="00407890">
        <w:t xml:space="preserve"> </w:t>
      </w:r>
    </w:p>
    <w:p w:rsidR="00407890" w:rsidRDefault="00407890" w:rsidP="00407890">
      <w:pPr>
        <w:pStyle w:val="Heading1"/>
      </w:pPr>
      <w:r>
        <w:t>Task</w:t>
      </w:r>
    </w:p>
    <w:p w:rsidR="001D2687" w:rsidRDefault="001D2687" w:rsidP="001D2687">
      <w:r>
        <w:t>When working as an outdoor recreation guide you need to attend to your clients’ physical and emotional safety to support their well-being so they have positive experiences when completing activities.</w:t>
      </w:r>
      <w:r w:rsidR="00140413" w:rsidRPr="00140413">
        <w:t xml:space="preserve"> </w:t>
      </w:r>
      <w:r w:rsidR="00140413">
        <w:t>The directors of an outdoor education company want to hire you. They want to know if you are responsible in the outdoors.</w:t>
      </w:r>
    </w:p>
    <w:p w:rsidR="001D2687" w:rsidRDefault="001D2687" w:rsidP="001D2687">
      <w:pPr>
        <w:rPr>
          <w:color w:val="auto"/>
        </w:rPr>
      </w:pPr>
      <w:r>
        <w:t xml:space="preserve">You are going to produce an oral presentation to the directors of </w:t>
      </w:r>
      <w:r w:rsidR="00140413">
        <w:t>the</w:t>
      </w:r>
      <w:r>
        <w:t xml:space="preserve"> outdoor education company about your knowledge of responsible behaviour and how you demonstrated this.</w:t>
      </w:r>
    </w:p>
    <w:p w:rsidR="000D42DF" w:rsidRDefault="000D42DF" w:rsidP="000477FD">
      <w:r w:rsidRPr="00E90311">
        <w:t xml:space="preserve">You need to show that you are able to </w:t>
      </w:r>
      <w:r w:rsidRPr="00E90311">
        <w:rPr>
          <w:rFonts w:ascii="Calibri" w:hAnsi="Calibri" w:cs="Calibri"/>
        </w:rPr>
        <w:t>reflect on your behaviours</w:t>
      </w:r>
      <w:r w:rsidR="00E90311">
        <w:rPr>
          <w:rFonts w:ascii="Calibri" w:hAnsi="Calibri"/>
        </w:rPr>
        <w:t>.</w:t>
      </w:r>
      <w:r w:rsidR="00E90311" w:rsidRPr="00E90311">
        <w:rPr>
          <w:rFonts w:ascii="Calibri" w:hAnsi="Calibri"/>
        </w:rPr>
        <w:t xml:space="preserve"> </w:t>
      </w:r>
      <w:r w:rsidR="001D2687">
        <w:rPr>
          <w:rFonts w:ascii="Calibri" w:hAnsi="Calibri" w:cs="Calibri"/>
        </w:rPr>
        <w:t>Your</w:t>
      </w:r>
      <w:r w:rsidR="0035156C" w:rsidRPr="00E90311">
        <w:rPr>
          <w:rFonts w:ascii="Calibri" w:hAnsi="Calibri" w:cs="Calibri"/>
        </w:rPr>
        <w:t xml:space="preserve"> oral presentation</w:t>
      </w:r>
      <w:r w:rsidRPr="00E90311">
        <w:rPr>
          <w:rFonts w:ascii="Calibri" w:hAnsi="Calibri" w:cs="Calibri"/>
        </w:rPr>
        <w:t xml:space="preserve"> </w:t>
      </w:r>
      <w:r w:rsidR="001D2687">
        <w:rPr>
          <w:rFonts w:ascii="Calibri" w:hAnsi="Calibri" w:cs="Calibri"/>
        </w:rPr>
        <w:t>needs to</w:t>
      </w:r>
      <w:r w:rsidR="001D2687" w:rsidRPr="00E90311">
        <w:rPr>
          <w:rFonts w:ascii="Calibri" w:hAnsi="Calibri" w:cs="Calibri"/>
        </w:rPr>
        <w:t xml:space="preserve"> </w:t>
      </w:r>
      <w:r w:rsidRPr="00E90311">
        <w:rPr>
          <w:rFonts w:ascii="Calibri" w:hAnsi="Calibri" w:cs="Calibri"/>
        </w:rPr>
        <w:t xml:space="preserve">demonstrate how well your responsible behaviours </w:t>
      </w:r>
      <w:r w:rsidRPr="00E90311">
        <w:t>did or did not result in physical and/or emotional safety</w:t>
      </w:r>
      <w:r w:rsidR="00ED1E94" w:rsidRPr="00E90311">
        <w:t>.</w:t>
      </w:r>
    </w:p>
    <w:p w:rsidR="0035156C" w:rsidRDefault="0035156C" w:rsidP="0035156C">
      <w:r>
        <w:t xml:space="preserve">Complete your outdoor education activities, demonstrating responsible behaviours, then reflect on and show your understanding of two responsible behaviours for safety. </w:t>
      </w:r>
    </w:p>
    <w:p w:rsidR="006E2E5C" w:rsidRDefault="0092687A">
      <w:pPr>
        <w:pStyle w:val="Heading2"/>
        <w:keepNext/>
      </w:pPr>
      <w:r w:rsidRPr="00407890">
        <w:lastRenderedPageBreak/>
        <w:t xml:space="preserve">Part 1: </w:t>
      </w:r>
      <w:r w:rsidR="00AC6D96">
        <w:t>Demonstrate re</w:t>
      </w:r>
      <w:r w:rsidR="001F6FE6">
        <w:t>sponsible behaviours for safety</w:t>
      </w:r>
    </w:p>
    <w:p w:rsidR="006E2E5C" w:rsidRDefault="00AC6D96">
      <w:pPr>
        <w:keepNext/>
        <w:rPr>
          <w:rFonts w:cstheme="minorHAnsi"/>
        </w:rPr>
      </w:pPr>
      <w:r>
        <w:t xml:space="preserve">Consider the </w:t>
      </w:r>
      <w:r w:rsidR="00F2722F">
        <w:t xml:space="preserve">following </w:t>
      </w:r>
      <w:r>
        <w:t xml:space="preserve">behaviours, and any other </w:t>
      </w:r>
      <w:r w:rsidR="00F2722F">
        <w:t>behaviour</w:t>
      </w:r>
      <w:r>
        <w:t xml:space="preserve"> you or your assessor/educator may add to the list. </w:t>
      </w:r>
      <w:r w:rsidR="00F2722F" w:rsidRPr="001301AE">
        <w:rPr>
          <w:rFonts w:cstheme="minorHAnsi"/>
        </w:rPr>
        <w:t>Responsible behaviours for safety include but are not limited to:</w:t>
      </w:r>
    </w:p>
    <w:p w:rsidR="00F2722F" w:rsidRPr="001301AE" w:rsidRDefault="00F2722F" w:rsidP="00F2722F">
      <w:pPr>
        <w:pStyle w:val="VPBulletsbody-againstmargin"/>
      </w:pPr>
      <w:r w:rsidRPr="001301AE">
        <w:t>cooperation with others</w:t>
      </w:r>
    </w:p>
    <w:p w:rsidR="00F2722F" w:rsidRPr="001301AE" w:rsidRDefault="00F2722F" w:rsidP="00F2722F">
      <w:pPr>
        <w:pStyle w:val="VPBulletsbody-againstmargin"/>
      </w:pPr>
      <w:r>
        <w:t>self-</w:t>
      </w:r>
      <w:r w:rsidRPr="001301AE">
        <w:t>management</w:t>
      </w:r>
    </w:p>
    <w:p w:rsidR="00F2722F" w:rsidRPr="001301AE" w:rsidRDefault="00F2722F" w:rsidP="00F2722F">
      <w:pPr>
        <w:pStyle w:val="VPBulletsbody-againstmargin"/>
      </w:pPr>
      <w:r w:rsidRPr="001301AE">
        <w:t>compliance with instructions</w:t>
      </w:r>
    </w:p>
    <w:p w:rsidR="00F2722F" w:rsidRPr="001301AE" w:rsidRDefault="00F2722F" w:rsidP="00F2722F">
      <w:pPr>
        <w:pStyle w:val="VPBulletsbody-againstmargin"/>
      </w:pPr>
      <w:r w:rsidRPr="001301AE">
        <w:t>care of equipment</w:t>
      </w:r>
    </w:p>
    <w:p w:rsidR="00F2722F" w:rsidRPr="001301AE" w:rsidRDefault="00F2722F" w:rsidP="00F2722F">
      <w:pPr>
        <w:pStyle w:val="VPBulletsbody-againstmargin"/>
      </w:pPr>
      <w:r w:rsidRPr="001301AE">
        <w:t>appropriate communication</w:t>
      </w:r>
    </w:p>
    <w:p w:rsidR="00F2722F" w:rsidRPr="001301AE" w:rsidRDefault="00F2722F" w:rsidP="00F2722F">
      <w:pPr>
        <w:pStyle w:val="VPBulletsbody-againstmargin"/>
      </w:pPr>
      <w:r w:rsidRPr="001301AE">
        <w:t>group work</w:t>
      </w:r>
    </w:p>
    <w:p w:rsidR="00F2722F" w:rsidRPr="001301AE" w:rsidRDefault="00F2722F" w:rsidP="00F2722F">
      <w:pPr>
        <w:pStyle w:val="VPBulletsbody-againstmargin"/>
      </w:pPr>
      <w:r w:rsidRPr="001301AE">
        <w:t>assisting others</w:t>
      </w:r>
    </w:p>
    <w:p w:rsidR="00F2722F" w:rsidRPr="001301AE" w:rsidRDefault="00F2722F" w:rsidP="00F2722F">
      <w:pPr>
        <w:pStyle w:val="VPBulletsbody-againstmargin"/>
      </w:pPr>
      <w:r w:rsidRPr="001301AE">
        <w:t>tolerance</w:t>
      </w:r>
    </w:p>
    <w:p w:rsidR="00F2722F" w:rsidRDefault="00F2722F" w:rsidP="00F2722F">
      <w:pPr>
        <w:pStyle w:val="VPBulletsbody-againstmargin"/>
      </w:pPr>
      <w:r w:rsidRPr="001301AE">
        <w:t>conflict resolution</w:t>
      </w:r>
      <w:r>
        <w:t>.</w:t>
      </w:r>
    </w:p>
    <w:p w:rsidR="00A1224E" w:rsidRDefault="00AC6D96" w:rsidP="00AC6D96">
      <w:r>
        <w:t xml:space="preserve">Identify </w:t>
      </w:r>
      <w:r w:rsidR="00F2722F" w:rsidRPr="00F2722F">
        <w:t>and communicate to your assessor/</w:t>
      </w:r>
      <w:r w:rsidR="00F2722F">
        <w:t xml:space="preserve">educator </w:t>
      </w:r>
      <w:r>
        <w:t>two responsible behaviours related to safety that you would like to develop during your selected outdoor education activities</w:t>
      </w:r>
      <w:r w:rsidR="000D42DF">
        <w:t>.</w:t>
      </w:r>
    </w:p>
    <w:p w:rsidR="00AC6D96" w:rsidRDefault="00AC6D96" w:rsidP="00AC6D96">
      <w:r>
        <w:t>Consider how you will demonstrate these behaviours in your chosen outdoor education activities, for example:</w:t>
      </w:r>
    </w:p>
    <w:p w:rsidR="00AC6D96" w:rsidRDefault="001F6FE6" w:rsidP="00AC6D96">
      <w:pPr>
        <w:pStyle w:val="VPBulletsbody-againstmargin"/>
      </w:pPr>
      <w:r>
        <w:t>w</w:t>
      </w:r>
      <w:r w:rsidR="00AC6D96">
        <w:t>hat cou</w:t>
      </w:r>
      <w:r>
        <w:t>ld you and others see happening</w:t>
      </w:r>
      <w:r w:rsidR="00C424C7">
        <w:t>?</w:t>
      </w:r>
    </w:p>
    <w:p w:rsidR="00AC6D96" w:rsidRDefault="001F6FE6" w:rsidP="00AC6D96">
      <w:pPr>
        <w:pStyle w:val="VPBulletsbody-againstmargin"/>
      </w:pPr>
      <w:r>
        <w:t>w</w:t>
      </w:r>
      <w:r w:rsidR="00AC6D96">
        <w:t xml:space="preserve">hat would it feel like for </w:t>
      </w:r>
      <w:r>
        <w:t>those experiencing the activity</w:t>
      </w:r>
      <w:r w:rsidR="00C424C7">
        <w:t>?</w:t>
      </w:r>
    </w:p>
    <w:p w:rsidR="00AC6D96" w:rsidRDefault="001F6FE6" w:rsidP="00AC6D96">
      <w:pPr>
        <w:pStyle w:val="VPBulletsbody-againstmargin"/>
      </w:pPr>
      <w:r>
        <w:t>w</w:t>
      </w:r>
      <w:r w:rsidR="00AC6D96">
        <w:t>hat would you and others hear?</w:t>
      </w:r>
    </w:p>
    <w:p w:rsidR="00AC6D96" w:rsidRDefault="00AC6D96" w:rsidP="00AC6D96">
      <w:r>
        <w:t>Collect evidence of your demonstration of responsible behaviours</w:t>
      </w:r>
      <w:r w:rsidR="00BF5F37">
        <w:t>, for example video, photographs, audio log</w:t>
      </w:r>
      <w:r w:rsidR="00BD018C">
        <w:t>s</w:t>
      </w:r>
      <w:r w:rsidR="00BF5F37">
        <w:t>, and feedback from others. This evidence will</w:t>
      </w:r>
      <w:r>
        <w:t xml:space="preserve"> be used </w:t>
      </w:r>
      <w:r w:rsidR="002823DE">
        <w:t>in</w:t>
      </w:r>
      <w:r>
        <w:t xml:space="preserve"> you</w:t>
      </w:r>
      <w:r w:rsidR="002823DE">
        <w:t>r</w:t>
      </w:r>
      <w:r>
        <w:t xml:space="preserve"> </w:t>
      </w:r>
      <w:r w:rsidR="0035156C">
        <w:t>present</w:t>
      </w:r>
      <w:r w:rsidR="002823DE">
        <w:t>ation</w:t>
      </w:r>
      <w:r w:rsidR="0035156C">
        <w:t xml:space="preserve"> to the directors</w:t>
      </w:r>
      <w:r w:rsidR="000D42DF">
        <w:t>.</w:t>
      </w:r>
    </w:p>
    <w:p w:rsidR="00F95084" w:rsidRDefault="005677EF" w:rsidP="00F95084">
      <w:pPr>
        <w:pStyle w:val="Heading2"/>
      </w:pPr>
      <w:r w:rsidRPr="00407890">
        <w:t xml:space="preserve">Part </w:t>
      </w:r>
      <w:r>
        <w:t>2</w:t>
      </w:r>
      <w:r w:rsidRPr="00407890">
        <w:t xml:space="preserve">: </w:t>
      </w:r>
      <w:r w:rsidR="0035156C">
        <w:t>Oral presentation</w:t>
      </w:r>
    </w:p>
    <w:p w:rsidR="00616B61" w:rsidRDefault="00616B61" w:rsidP="00F95084">
      <w:r>
        <w:t xml:space="preserve">Resource </w:t>
      </w:r>
      <w:r w:rsidR="00DF1985" w:rsidRPr="00DF1985">
        <w:t>A</w:t>
      </w:r>
      <w:r w:rsidR="00AB5486" w:rsidRPr="000C08FF">
        <w:t xml:space="preserve"> and Resource </w:t>
      </w:r>
      <w:r w:rsidR="00DF1985" w:rsidRPr="00DF1985">
        <w:t>B</w:t>
      </w:r>
      <w:r>
        <w:t xml:space="preserve"> may assist you in this activity.</w:t>
      </w:r>
    </w:p>
    <w:p w:rsidR="00F95084" w:rsidRDefault="00F95084" w:rsidP="00F95084">
      <w:r>
        <w:t xml:space="preserve">Complete your outdoor education </w:t>
      </w:r>
      <w:r w:rsidR="006711F0">
        <w:t>activities, and</w:t>
      </w:r>
      <w:r>
        <w:t xml:space="preserve"> develop </w:t>
      </w:r>
      <w:r w:rsidR="0035156C">
        <w:t>an oral presentation</w:t>
      </w:r>
      <w:r>
        <w:t xml:space="preserve"> showing your understanding of responsible </w:t>
      </w:r>
      <w:r w:rsidR="00AB5486" w:rsidRPr="00A1224E">
        <w:t>behaviours for safety by</w:t>
      </w:r>
      <w:r w:rsidR="008F039C">
        <w:t xml:space="preserve"> doing the following:</w:t>
      </w:r>
    </w:p>
    <w:p w:rsidR="00F95084" w:rsidRPr="001F6FE6" w:rsidRDefault="001F6FE6" w:rsidP="006711F0">
      <w:pPr>
        <w:pStyle w:val="VPBulletsbody-againstmargin"/>
      </w:pPr>
      <w:r>
        <w:t>g</w:t>
      </w:r>
      <w:r w:rsidR="00F95084">
        <w:t xml:space="preserve">ive an account or describe what your </w:t>
      </w:r>
      <w:r w:rsidR="00F95084" w:rsidRPr="00E64F84">
        <w:t>responsible behaviours for safety during the outdoor activities</w:t>
      </w:r>
      <w:r w:rsidR="00F95084">
        <w:t xml:space="preserve"> were</w:t>
      </w:r>
    </w:p>
    <w:p w:rsidR="00F95084" w:rsidRPr="001F6FE6" w:rsidRDefault="001F6FE6" w:rsidP="006711F0">
      <w:pPr>
        <w:pStyle w:val="VPBulletsbody-againstmargin"/>
      </w:pPr>
      <w:r>
        <w:t>e</w:t>
      </w:r>
      <w:r w:rsidR="00F95084">
        <w:t xml:space="preserve">xplain how you demonstrated </w:t>
      </w:r>
      <w:r w:rsidR="00F95084" w:rsidRPr="00E64F84">
        <w:t>these behaviours</w:t>
      </w:r>
      <w:r w:rsidR="0013455F">
        <w:t xml:space="preserve">, and </w:t>
      </w:r>
      <w:r w:rsidR="00F95084" w:rsidRPr="00E64F84">
        <w:t>why you did so</w:t>
      </w:r>
    </w:p>
    <w:p w:rsidR="00F95084" w:rsidRPr="001F6FE6" w:rsidRDefault="001F6FE6" w:rsidP="006711F0">
      <w:pPr>
        <w:pStyle w:val="VPBulletsbody-againstmargin"/>
      </w:pPr>
      <w:r>
        <w:t>e</w:t>
      </w:r>
      <w:r w:rsidR="00F95084">
        <w:t>valuate</w:t>
      </w:r>
      <w:r w:rsidR="00F95084" w:rsidRPr="00E64F84">
        <w:t xml:space="preserve"> how</w:t>
      </w:r>
      <w:r w:rsidR="00F95084">
        <w:t xml:space="preserve"> and/or why the</w:t>
      </w:r>
      <w:r w:rsidR="00F95084" w:rsidRPr="00E64F84">
        <w:t xml:space="preserve"> behaviours </w:t>
      </w:r>
      <w:r w:rsidR="00F95084">
        <w:t xml:space="preserve">did or did not </w:t>
      </w:r>
      <w:r w:rsidR="00F95084" w:rsidRPr="00E64F84">
        <w:t>result in physical and/or emotional safety for yourself and the other participants.</w:t>
      </w:r>
    </w:p>
    <w:p w:rsidR="00DF1985" w:rsidRDefault="00F95084" w:rsidP="00DF1985">
      <w:r w:rsidRPr="00E64F84">
        <w:t>Support your evaluation with specific examples from your participation in the activities.</w:t>
      </w:r>
    </w:p>
    <w:p w:rsidR="00F95084" w:rsidRDefault="0035156C" w:rsidP="00194397">
      <w:pPr>
        <w:rPr>
          <w:lang w:val="en-GB"/>
        </w:rPr>
      </w:pPr>
      <w:r>
        <w:rPr>
          <w:lang w:val="en-GB"/>
        </w:rPr>
        <w:t xml:space="preserve">The </w:t>
      </w:r>
      <w:r w:rsidR="003F2180">
        <w:rPr>
          <w:lang w:val="en-GB"/>
        </w:rPr>
        <w:t xml:space="preserve">following </w:t>
      </w:r>
      <w:r>
        <w:rPr>
          <w:lang w:val="en-GB"/>
        </w:rPr>
        <w:t>may help you with your presentation</w:t>
      </w:r>
      <w:r w:rsidR="00F95084">
        <w:rPr>
          <w:lang w:val="en-GB"/>
        </w:rPr>
        <w:t>:</w:t>
      </w:r>
    </w:p>
    <w:p w:rsidR="00F95084" w:rsidRDefault="00E54B94" w:rsidP="006711F0">
      <w:pPr>
        <w:pStyle w:val="VPBulletsbody-againstmargin"/>
        <w:rPr>
          <w:lang w:val="en-GB"/>
        </w:rPr>
      </w:pPr>
      <w:r>
        <w:rPr>
          <w:lang w:val="en-GB"/>
        </w:rPr>
        <w:t>PowerPoint</w:t>
      </w:r>
      <w:r w:rsidR="00F95084">
        <w:rPr>
          <w:lang w:val="en-GB"/>
        </w:rPr>
        <w:t xml:space="preserve"> p</w:t>
      </w:r>
      <w:r w:rsidR="000D42DF">
        <w:rPr>
          <w:lang w:val="en-GB"/>
        </w:rPr>
        <w:t>resentation and speaking notes</w:t>
      </w:r>
    </w:p>
    <w:p w:rsidR="00F95084" w:rsidRDefault="00984ACD" w:rsidP="006711F0">
      <w:pPr>
        <w:pStyle w:val="VPBulletsbody-againstmargin"/>
        <w:rPr>
          <w:lang w:val="en-GB"/>
        </w:rPr>
      </w:pPr>
      <w:r>
        <w:rPr>
          <w:lang w:val="en-GB"/>
        </w:rPr>
        <w:t>v</w:t>
      </w:r>
      <w:r w:rsidR="00F95084">
        <w:rPr>
          <w:lang w:val="en-GB"/>
        </w:rPr>
        <w:t>isual display</w:t>
      </w:r>
    </w:p>
    <w:p w:rsidR="00F95084" w:rsidRDefault="00F95084" w:rsidP="006711F0">
      <w:pPr>
        <w:pStyle w:val="VPBulletsbody-againstmargin"/>
        <w:rPr>
          <w:lang w:val="en-GB"/>
        </w:rPr>
      </w:pPr>
      <w:r>
        <w:rPr>
          <w:lang w:val="en-GB"/>
        </w:rPr>
        <w:t>video</w:t>
      </w:r>
      <w:r w:rsidR="0035156C">
        <w:rPr>
          <w:lang w:val="en-GB"/>
        </w:rPr>
        <w:t>.</w:t>
      </w:r>
    </w:p>
    <w:p w:rsidR="00F95084" w:rsidRPr="00984ACD" w:rsidRDefault="00F95084" w:rsidP="00194397">
      <w:pPr>
        <w:pStyle w:val="VPBulletsbody-againstmargin"/>
        <w:numPr>
          <w:ilvl w:val="0"/>
          <w:numId w:val="0"/>
        </w:numPr>
        <w:rPr>
          <w:lang w:val="en-GB"/>
        </w:rPr>
      </w:pPr>
    </w:p>
    <w:p w:rsidR="00984ACD" w:rsidRPr="00324B40" w:rsidRDefault="00984ACD" w:rsidP="00984ACD">
      <w:pPr>
        <w:pStyle w:val="VPBulletsbody-againstmargin"/>
        <w:numPr>
          <w:ilvl w:val="0"/>
          <w:numId w:val="0"/>
        </w:numPr>
        <w:ind w:left="357" w:hanging="357"/>
        <w:sectPr w:rsidR="00984ACD" w:rsidRPr="00324B40">
          <w:pgSz w:w="11899" w:h="16838"/>
          <w:pgMar w:top="1440" w:right="1440" w:bottom="1440" w:left="1134" w:header="720" w:footer="720" w:gutter="0"/>
          <w:cols w:space="708"/>
          <w:docGrid w:linePitch="326"/>
        </w:sectPr>
      </w:pPr>
    </w:p>
    <w:p w:rsidR="00042EA3" w:rsidRDefault="00042EA3" w:rsidP="00042EA3">
      <w:pPr>
        <w:pStyle w:val="Heading1"/>
      </w:pPr>
      <w:r>
        <w:lastRenderedPageBreak/>
        <w:t>Resources</w:t>
      </w:r>
    </w:p>
    <w:p w:rsidR="00DF1985" w:rsidRDefault="000C08FF" w:rsidP="00DF1985">
      <w:pPr>
        <w:pStyle w:val="Heading2"/>
      </w:pPr>
      <w:r>
        <w:t xml:space="preserve">Resource A: Asking </w:t>
      </w:r>
      <w:r w:rsidR="00984ACD" w:rsidRPr="00984ACD">
        <w:t xml:space="preserve">good </w:t>
      </w:r>
      <w:r w:rsidR="0090729B">
        <w:t>q</w:t>
      </w:r>
      <w:r w:rsidR="00984ACD" w:rsidRPr="00984ACD">
        <w:t>uestions</w:t>
      </w:r>
    </w:p>
    <w:p w:rsidR="00984ACD" w:rsidRPr="00AE374D" w:rsidRDefault="00984ACD" w:rsidP="00984ACD">
      <w:pPr>
        <w:rPr>
          <w:i/>
        </w:rPr>
      </w:pPr>
      <w:r w:rsidRPr="00AE374D">
        <w:t xml:space="preserve">The following questions, based on three of Edward de Bono’s </w:t>
      </w:r>
      <w:r>
        <w:t>‘</w:t>
      </w:r>
      <w:r w:rsidRPr="00AE374D">
        <w:t>thinking hat</w:t>
      </w:r>
      <w:r>
        <w:t xml:space="preserve">s’, may help </w:t>
      </w:r>
      <w:r w:rsidR="004E4226">
        <w:t xml:space="preserve">you </w:t>
      </w:r>
      <w:r>
        <w:t xml:space="preserve">to show </w:t>
      </w:r>
      <w:r w:rsidR="004E4226">
        <w:t xml:space="preserve">your </w:t>
      </w:r>
      <w:r>
        <w:t>understanding of responsible behaviour for safety during outdoor education activities.</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
        <w:gridCol w:w="7853"/>
      </w:tblGrid>
      <w:tr w:rsidR="00984ACD" w:rsidRPr="00AE374D">
        <w:tc>
          <w:tcPr>
            <w:tcW w:w="837" w:type="pct"/>
            <w:shd w:val="clear" w:color="auto" w:fill="auto"/>
          </w:tcPr>
          <w:p w:rsidR="00984ACD" w:rsidRPr="00AE374D" w:rsidRDefault="00984ACD" w:rsidP="000D42DF">
            <w:r w:rsidRPr="00AE374D">
              <w:t>Yellow hat</w:t>
            </w:r>
          </w:p>
        </w:tc>
        <w:tc>
          <w:tcPr>
            <w:tcW w:w="4163" w:type="pct"/>
            <w:shd w:val="clear" w:color="auto" w:fill="auto"/>
          </w:tcPr>
          <w:p w:rsidR="00984ACD" w:rsidRPr="00AE374D" w:rsidRDefault="00984ACD" w:rsidP="000D42DF">
            <w:r w:rsidRPr="00AE374D">
              <w:t>What were the effects of my chosen responsible behaviours on physical safety?</w:t>
            </w:r>
          </w:p>
          <w:p w:rsidR="00984ACD" w:rsidRPr="00AE374D" w:rsidRDefault="00984ACD" w:rsidP="000D42DF">
            <w:r w:rsidRPr="00AE374D">
              <w:t>What were the benefits (if any) for physical safety?</w:t>
            </w:r>
          </w:p>
          <w:p w:rsidR="00984ACD" w:rsidRPr="00AE374D" w:rsidRDefault="00984ACD" w:rsidP="000D42DF">
            <w:pPr>
              <w:rPr>
                <w:i/>
              </w:rPr>
            </w:pPr>
            <w:r w:rsidRPr="00AE374D">
              <w:t>Why did my responsible behaviours affect physical safety?</w:t>
            </w:r>
          </w:p>
        </w:tc>
      </w:tr>
      <w:tr w:rsidR="00984ACD" w:rsidRPr="00AE374D">
        <w:tc>
          <w:tcPr>
            <w:tcW w:w="837" w:type="pct"/>
            <w:shd w:val="clear" w:color="auto" w:fill="auto"/>
          </w:tcPr>
          <w:p w:rsidR="00984ACD" w:rsidRPr="00AE374D" w:rsidRDefault="00984ACD" w:rsidP="000D42DF">
            <w:r w:rsidRPr="00AE374D">
              <w:t>Red hat</w:t>
            </w:r>
          </w:p>
        </w:tc>
        <w:tc>
          <w:tcPr>
            <w:tcW w:w="4163" w:type="pct"/>
            <w:shd w:val="clear" w:color="auto" w:fill="auto"/>
          </w:tcPr>
          <w:p w:rsidR="00984ACD" w:rsidRPr="00AE374D" w:rsidRDefault="00984ACD" w:rsidP="000D42DF">
            <w:r w:rsidRPr="00AE374D">
              <w:t>What were the effects of my chosen responsible behaviours on emotional safety?</w:t>
            </w:r>
          </w:p>
          <w:p w:rsidR="00984ACD" w:rsidRPr="00AE374D" w:rsidRDefault="00984ACD" w:rsidP="000D42DF">
            <w:r w:rsidRPr="00AE374D">
              <w:t>What were the benefits (if any) for emotional safety?</w:t>
            </w:r>
          </w:p>
          <w:p w:rsidR="00984ACD" w:rsidRPr="00AE374D" w:rsidRDefault="00984ACD" w:rsidP="000D42DF">
            <w:pPr>
              <w:rPr>
                <w:i/>
              </w:rPr>
            </w:pPr>
            <w:r>
              <w:t>Why did my</w:t>
            </w:r>
            <w:r w:rsidRPr="00AE374D">
              <w:t xml:space="preserve"> responsible behaviours affect emotional safety?</w:t>
            </w:r>
          </w:p>
        </w:tc>
      </w:tr>
      <w:tr w:rsidR="00984ACD" w:rsidRPr="00AE374D">
        <w:tc>
          <w:tcPr>
            <w:tcW w:w="837" w:type="pct"/>
            <w:shd w:val="clear" w:color="auto" w:fill="auto"/>
          </w:tcPr>
          <w:p w:rsidR="00984ACD" w:rsidRPr="00AE374D" w:rsidRDefault="00984ACD" w:rsidP="000D42DF">
            <w:r w:rsidRPr="00AE374D">
              <w:t>Green hat</w:t>
            </w:r>
          </w:p>
        </w:tc>
        <w:tc>
          <w:tcPr>
            <w:tcW w:w="4163" w:type="pct"/>
            <w:shd w:val="clear" w:color="auto" w:fill="auto"/>
          </w:tcPr>
          <w:p w:rsidR="00984ACD" w:rsidRPr="00AE374D" w:rsidRDefault="00984ACD" w:rsidP="000D42DF">
            <w:r w:rsidRPr="00AE374D">
              <w:t>What are the consequences of my chosen responsible behaviours for safety?</w:t>
            </w:r>
          </w:p>
          <w:p w:rsidR="00984ACD" w:rsidRPr="00AE374D" w:rsidRDefault="00984ACD" w:rsidP="000D42DF">
            <w:r w:rsidRPr="00AE374D">
              <w:t>Do I need to change anything? If so, what and how?</w:t>
            </w:r>
          </w:p>
          <w:p w:rsidR="00984ACD" w:rsidRPr="00AE374D" w:rsidRDefault="00984ACD" w:rsidP="000D42DF">
            <w:r w:rsidRPr="00AE374D">
              <w:t>What was the result of any earlier changes that I had to make?</w:t>
            </w:r>
          </w:p>
          <w:p w:rsidR="00984ACD" w:rsidRPr="00AE374D" w:rsidRDefault="00984ACD" w:rsidP="000D42DF">
            <w:r w:rsidRPr="00AE374D">
              <w:t>Are there alternative ways I can demonstrate my safe behaviours?</w:t>
            </w:r>
          </w:p>
          <w:p w:rsidR="00984ACD" w:rsidRPr="00AE374D" w:rsidRDefault="00984ACD" w:rsidP="0035156C">
            <w:pPr>
              <w:rPr>
                <w:i/>
              </w:rPr>
            </w:pPr>
            <w:r w:rsidRPr="00AE374D">
              <w:t xml:space="preserve">Consider anything else you feel </w:t>
            </w:r>
            <w:r>
              <w:t xml:space="preserve">instructors and/or clients </w:t>
            </w:r>
            <w:r w:rsidRPr="00AE374D">
              <w:t>may need to know.</w:t>
            </w:r>
          </w:p>
        </w:tc>
      </w:tr>
      <w:tr w:rsidR="00984ACD" w:rsidRPr="00AE374D">
        <w:tc>
          <w:tcPr>
            <w:tcW w:w="5000" w:type="pct"/>
            <w:gridSpan w:val="2"/>
            <w:shd w:val="clear" w:color="auto" w:fill="auto"/>
          </w:tcPr>
          <w:p w:rsidR="00984ACD" w:rsidRPr="00AE374D" w:rsidRDefault="00984ACD" w:rsidP="000D42DF">
            <w:pPr>
              <w:rPr>
                <w:i/>
              </w:rPr>
            </w:pPr>
            <w:r>
              <w:t>Further i</w:t>
            </w:r>
            <w:r w:rsidRPr="00AE374D">
              <w:t>nformation about Edward de Bono’s thinking hats can be accessed at the Mind Tools website</w:t>
            </w:r>
            <w:r w:rsidRPr="000D42DF">
              <w:t xml:space="preserve">: </w:t>
            </w:r>
            <w:hyperlink r:id="rId11" w:history="1">
              <w:r w:rsidRPr="000D42DF">
                <w:rPr>
                  <w:rStyle w:val="Hyperlink"/>
                </w:rPr>
                <w:t>http://www.mindtools.com/pages/article/newTED_07.htm</w:t>
              </w:r>
            </w:hyperlink>
          </w:p>
        </w:tc>
      </w:tr>
    </w:tbl>
    <w:p w:rsidR="00E47834" w:rsidRDefault="00E47834">
      <w:pPr>
        <w:spacing w:before="0" w:after="0"/>
        <w:sectPr w:rsidR="00E47834">
          <w:pgSz w:w="11899" w:h="16838"/>
          <w:pgMar w:top="1440" w:right="1440" w:bottom="1440" w:left="1134" w:header="720" w:footer="720" w:gutter="0"/>
          <w:cols w:space="708"/>
          <w:docGrid w:linePitch="326"/>
        </w:sectPr>
      </w:pPr>
    </w:p>
    <w:p w:rsidR="000D42DF" w:rsidRDefault="000D42DF" w:rsidP="000D42DF">
      <w:pPr>
        <w:pStyle w:val="Heading2"/>
        <w:keepNext/>
      </w:pPr>
      <w:r>
        <w:lastRenderedPageBreak/>
        <w:t xml:space="preserve">Resource B: </w:t>
      </w:r>
      <w:r w:rsidRPr="00431A03">
        <w:t>Flow chart of responsible behaviour</w:t>
      </w:r>
    </w:p>
    <w:p w:rsidR="00984ACD" w:rsidRPr="00324B40" w:rsidRDefault="00DF1985" w:rsidP="009148A5">
      <w:pPr>
        <w:rPr>
          <w:szCs w:val="22"/>
          <w:lang w:val="en-AU"/>
        </w:rPr>
      </w:pPr>
      <w:r w:rsidRPr="00DF1985">
        <w:rPr>
          <w:rFonts w:ascii="Calibri" w:hAnsi="Calibri"/>
          <w:szCs w:val="20"/>
        </w:rPr>
        <w:t>This flow chart may help you to show your understanding of responsible behaviour for safety during outdoor education activities</w:t>
      </w:r>
      <w:r w:rsidR="00984ACD" w:rsidRPr="00324B40">
        <w:rPr>
          <w:szCs w:val="22"/>
          <w:lang w:val="en-AU"/>
        </w:rPr>
        <w:t>.</w:t>
      </w:r>
    </w:p>
    <w:p w:rsidR="00984ACD" w:rsidRPr="00194397" w:rsidRDefault="00984ACD" w:rsidP="006A2494">
      <w:pPr>
        <w:pBdr>
          <w:top w:val="single" w:sz="6" w:space="1" w:color="auto"/>
          <w:left w:val="single" w:sz="6" w:space="0" w:color="auto"/>
          <w:bottom w:val="single" w:sz="6" w:space="1" w:color="auto"/>
          <w:right w:val="single" w:sz="6" w:space="0" w:color="auto"/>
        </w:pBdr>
        <w:spacing w:before="0" w:after="0"/>
        <w:jc w:val="center"/>
        <w:rPr>
          <w:rFonts w:cstheme="minorHAnsi"/>
          <w:b/>
        </w:rPr>
      </w:pPr>
      <w:r w:rsidRPr="00194397">
        <w:rPr>
          <w:rFonts w:cstheme="minorHAnsi"/>
          <w:b/>
        </w:rPr>
        <w:t>What</w:t>
      </w:r>
    </w:p>
    <w:p w:rsidR="0035156C" w:rsidRPr="00194397" w:rsidRDefault="0035156C" w:rsidP="0035156C">
      <w:pPr>
        <w:pBdr>
          <w:top w:val="single" w:sz="6" w:space="1" w:color="auto"/>
          <w:left w:val="single" w:sz="6" w:space="0" w:color="auto"/>
          <w:bottom w:val="single" w:sz="6" w:space="1" w:color="auto"/>
          <w:right w:val="single" w:sz="6" w:space="0" w:color="auto"/>
        </w:pBdr>
        <w:spacing w:before="0" w:after="0"/>
        <w:jc w:val="center"/>
        <w:rPr>
          <w:rFonts w:cstheme="minorHAnsi"/>
        </w:rPr>
      </w:pPr>
      <w:r w:rsidRPr="00194397">
        <w:rPr>
          <w:rFonts w:cstheme="minorHAnsi"/>
        </w:rPr>
        <w:t>What outdoor activities did I participate in?</w:t>
      </w:r>
    </w:p>
    <w:p w:rsidR="0035156C" w:rsidRPr="00194397" w:rsidRDefault="0035156C" w:rsidP="0035156C">
      <w:pPr>
        <w:pBdr>
          <w:top w:val="single" w:sz="6" w:space="1" w:color="auto"/>
          <w:left w:val="single" w:sz="6" w:space="0" w:color="auto"/>
          <w:bottom w:val="single" w:sz="6" w:space="1" w:color="auto"/>
          <w:right w:val="single" w:sz="6" w:space="0" w:color="auto"/>
        </w:pBdr>
        <w:spacing w:before="0" w:after="0"/>
        <w:jc w:val="center"/>
        <w:rPr>
          <w:rFonts w:cstheme="minorHAnsi"/>
        </w:rPr>
      </w:pPr>
      <w:r w:rsidRPr="00194397">
        <w:rPr>
          <w:rFonts w:cstheme="minorHAnsi"/>
        </w:rPr>
        <w:t>What responsible behaviours did I demonstrate?</w:t>
      </w:r>
    </w:p>
    <w:p w:rsidR="00DF1985" w:rsidRDefault="00095F0F" w:rsidP="00DF1985">
      <w:pPr>
        <w:rPr>
          <w:lang w:val="en-AU"/>
        </w:rPr>
      </w:pPr>
      <w:r>
        <w:rPr>
          <w:noProof/>
          <w:lang w:eastAsia="en-NZ"/>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9" type="#_x0000_t67" style="position:absolute;margin-left:215.55pt;margin-top:.5pt;width:38.15pt;height:23.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" adj="10800" fillcolor="white [3201]" strokecolor="black [3200]" strokeweight="2pt">
            <v:path arrowok="t"/>
          </v:shape>
        </w:pict>
      </w:r>
    </w:p>
    <w:p w:rsidR="00984ACD" w:rsidRPr="009A7511" w:rsidRDefault="00984ACD" w:rsidP="00431A03">
      <w:pPr>
        <w:pBdr>
          <w:top w:val="single" w:sz="6" w:space="1" w:color="auto"/>
          <w:left w:val="single" w:sz="6" w:space="4" w:color="auto"/>
          <w:bottom w:val="single" w:sz="6" w:space="1" w:color="auto"/>
          <w:right w:val="single" w:sz="6" w:space="1" w:color="auto"/>
        </w:pBdr>
        <w:spacing w:before="0" w:after="0"/>
        <w:ind w:left="113"/>
        <w:jc w:val="center"/>
        <w:rPr>
          <w:rFonts w:cstheme="minorHAnsi"/>
          <w:b/>
        </w:rPr>
      </w:pPr>
      <w:r w:rsidRPr="009A7511">
        <w:rPr>
          <w:rFonts w:cstheme="minorHAnsi"/>
          <w:b/>
        </w:rPr>
        <w:t>How</w:t>
      </w:r>
    </w:p>
    <w:p w:rsidR="00984ACD" w:rsidRPr="009A7511" w:rsidRDefault="00984ACD" w:rsidP="00431A03">
      <w:pPr>
        <w:pBdr>
          <w:top w:val="single" w:sz="6" w:space="1" w:color="auto"/>
          <w:left w:val="single" w:sz="6" w:space="4" w:color="auto"/>
          <w:bottom w:val="single" w:sz="6" w:space="1" w:color="auto"/>
          <w:right w:val="single" w:sz="6" w:space="1" w:color="auto"/>
        </w:pBdr>
        <w:spacing w:before="0" w:after="0"/>
        <w:ind w:left="113"/>
        <w:jc w:val="center"/>
        <w:rPr>
          <w:rFonts w:cstheme="minorHAnsi"/>
        </w:rPr>
      </w:pPr>
      <w:r w:rsidRPr="009A7511">
        <w:rPr>
          <w:rFonts w:cstheme="minorHAnsi"/>
        </w:rPr>
        <w:t>How did my behaviour affect physical safety?</w:t>
      </w:r>
    </w:p>
    <w:p w:rsidR="00984ACD" w:rsidRPr="009A7511" w:rsidRDefault="00984ACD" w:rsidP="00431A03">
      <w:pPr>
        <w:pBdr>
          <w:top w:val="single" w:sz="6" w:space="1" w:color="auto"/>
          <w:left w:val="single" w:sz="6" w:space="4" w:color="auto"/>
          <w:bottom w:val="single" w:sz="6" w:space="1" w:color="auto"/>
          <w:right w:val="single" w:sz="6" w:space="1" w:color="auto"/>
        </w:pBdr>
        <w:spacing w:before="0" w:after="0"/>
        <w:ind w:left="113"/>
        <w:jc w:val="center"/>
        <w:rPr>
          <w:rFonts w:cstheme="minorHAnsi"/>
        </w:rPr>
      </w:pPr>
      <w:r w:rsidRPr="009A7511">
        <w:rPr>
          <w:rFonts w:cstheme="minorHAnsi"/>
        </w:rPr>
        <w:t>How did my behaviour affect emotional safety?</w:t>
      </w:r>
    </w:p>
    <w:p w:rsidR="00984ACD" w:rsidRPr="009A7511" w:rsidRDefault="00984ACD" w:rsidP="00431A03">
      <w:pPr>
        <w:pBdr>
          <w:top w:val="single" w:sz="6" w:space="1" w:color="auto"/>
          <w:left w:val="single" w:sz="6" w:space="4" w:color="auto"/>
          <w:bottom w:val="single" w:sz="6" w:space="1" w:color="auto"/>
          <w:right w:val="single" w:sz="6" w:space="1" w:color="auto"/>
        </w:pBdr>
        <w:spacing w:before="0" w:after="0"/>
        <w:ind w:left="113"/>
        <w:jc w:val="center"/>
        <w:rPr>
          <w:rFonts w:cstheme="minorHAnsi"/>
        </w:rPr>
      </w:pPr>
      <w:r w:rsidRPr="009A7511">
        <w:rPr>
          <w:rFonts w:cstheme="minorHAnsi"/>
        </w:rPr>
        <w:t>How do I know that my responsible behaviours affected physical and/or emotional safety?</w:t>
      </w:r>
    </w:p>
    <w:p w:rsidR="00DF1985" w:rsidRDefault="00095F0F" w:rsidP="00DF1985">
      <w:pPr>
        <w:rPr>
          <w:lang w:val="en-AU"/>
        </w:rPr>
      </w:pPr>
      <w:r>
        <w:rPr>
          <w:noProof/>
          <w:lang w:eastAsia="en-NZ"/>
        </w:rPr>
        <w:pict>
          <v:shape id="Down Arrow 7" o:spid="_x0000_s1028" type="#_x0000_t67" style="position:absolute;margin-left:215.55pt;margin-top:.4pt;width:38.15pt;height:23.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" adj="10800" fillcolor="white [3201]" strokecolor="black [3200]" strokeweight="2pt">
            <v:path arrowok="t"/>
          </v:shape>
        </w:pict>
      </w:r>
    </w:p>
    <w:p w:rsidR="00984ACD" w:rsidRPr="009A7511" w:rsidRDefault="00984ACD" w:rsidP="00431A03">
      <w:pPr>
        <w:pBdr>
          <w:top w:val="single" w:sz="6" w:space="1" w:color="auto"/>
          <w:left w:val="single" w:sz="6" w:space="4" w:color="auto"/>
          <w:bottom w:val="single" w:sz="6" w:space="1" w:color="auto"/>
          <w:right w:val="single" w:sz="6" w:space="1" w:color="auto"/>
        </w:pBdr>
        <w:spacing w:before="0" w:after="0"/>
        <w:ind w:left="113"/>
        <w:jc w:val="center"/>
        <w:rPr>
          <w:rFonts w:cstheme="minorHAnsi"/>
          <w:b/>
        </w:rPr>
      </w:pPr>
      <w:r w:rsidRPr="009A7511">
        <w:rPr>
          <w:rFonts w:cstheme="minorHAnsi"/>
          <w:b/>
        </w:rPr>
        <w:t>Why</w:t>
      </w:r>
    </w:p>
    <w:p w:rsidR="00984ACD" w:rsidRPr="009A7511" w:rsidRDefault="00984ACD" w:rsidP="00431A03">
      <w:pPr>
        <w:pBdr>
          <w:top w:val="single" w:sz="6" w:space="1" w:color="auto"/>
          <w:left w:val="single" w:sz="6" w:space="4" w:color="auto"/>
          <w:bottom w:val="single" w:sz="6" w:space="1" w:color="auto"/>
          <w:right w:val="single" w:sz="6" w:space="1" w:color="auto"/>
        </w:pBdr>
        <w:spacing w:before="0" w:after="0"/>
        <w:ind w:left="113"/>
        <w:jc w:val="center"/>
        <w:rPr>
          <w:rFonts w:cstheme="minorHAnsi"/>
        </w:rPr>
      </w:pPr>
      <w:r w:rsidRPr="009A7511">
        <w:rPr>
          <w:rFonts w:cstheme="minorHAnsi"/>
        </w:rPr>
        <w:t>Why did my behaviour affect physical safety (positive or negative)?</w:t>
      </w:r>
    </w:p>
    <w:p w:rsidR="00984ACD" w:rsidRPr="009A7511" w:rsidRDefault="00984ACD" w:rsidP="00431A03">
      <w:pPr>
        <w:pBdr>
          <w:top w:val="single" w:sz="6" w:space="1" w:color="auto"/>
          <w:left w:val="single" w:sz="6" w:space="4" w:color="auto"/>
          <w:bottom w:val="single" w:sz="6" w:space="1" w:color="auto"/>
          <w:right w:val="single" w:sz="6" w:space="1" w:color="auto"/>
        </w:pBdr>
        <w:spacing w:before="0" w:after="0"/>
        <w:ind w:left="113"/>
        <w:jc w:val="center"/>
        <w:rPr>
          <w:rFonts w:cstheme="minorHAnsi"/>
        </w:rPr>
      </w:pPr>
      <w:r w:rsidRPr="009A7511">
        <w:rPr>
          <w:rFonts w:cstheme="minorHAnsi"/>
        </w:rPr>
        <w:t>Why did my behaviour affect emotional safety (positive or negative)?</w:t>
      </w:r>
    </w:p>
    <w:p w:rsidR="00DF1985" w:rsidRDefault="00095F0F" w:rsidP="00DF1985">
      <w:pPr>
        <w:rPr>
          <w:lang w:val="en-AU"/>
        </w:rPr>
      </w:pPr>
      <w:r>
        <w:rPr>
          <w:noProof/>
          <w:lang w:eastAsia="en-NZ"/>
        </w:rPr>
        <w:pict>
          <v:shape id="Down Arrow 8" o:spid="_x0000_s1027" type="#_x0000_t67" style="position:absolute;margin-left:215.55pt;margin-top:.95pt;width:38.15pt;height:23.2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" adj="10800" fillcolor="white [3201]" strokecolor="black [3200]" strokeweight="2pt">
            <v:path arrowok="t"/>
          </v:shape>
        </w:pict>
      </w:r>
    </w:p>
    <w:p w:rsidR="00984ACD" w:rsidRPr="009A7511" w:rsidRDefault="00984ACD" w:rsidP="00431A03">
      <w:pPr>
        <w:pBdr>
          <w:top w:val="single" w:sz="6" w:space="1" w:color="auto"/>
          <w:left w:val="single" w:sz="6" w:space="0" w:color="auto"/>
          <w:bottom w:val="single" w:sz="6" w:space="1" w:color="auto"/>
          <w:right w:val="single" w:sz="6" w:space="0" w:color="auto"/>
        </w:pBdr>
        <w:spacing w:before="0" w:after="0"/>
        <w:jc w:val="center"/>
        <w:rPr>
          <w:rFonts w:cstheme="minorHAnsi"/>
          <w:b/>
        </w:rPr>
      </w:pPr>
      <w:r w:rsidRPr="009A7511">
        <w:rPr>
          <w:rFonts w:cstheme="minorHAnsi"/>
          <w:b/>
        </w:rPr>
        <w:t>So …</w:t>
      </w:r>
    </w:p>
    <w:p w:rsidR="00984ACD" w:rsidRPr="009A7511" w:rsidRDefault="00984ACD" w:rsidP="00431A03">
      <w:pPr>
        <w:pBdr>
          <w:top w:val="single" w:sz="6" w:space="1" w:color="auto"/>
          <w:left w:val="single" w:sz="6" w:space="0" w:color="auto"/>
          <w:bottom w:val="single" w:sz="6" w:space="1" w:color="auto"/>
          <w:right w:val="single" w:sz="6" w:space="0" w:color="auto"/>
        </w:pBdr>
        <w:spacing w:before="0" w:after="0"/>
        <w:jc w:val="center"/>
        <w:rPr>
          <w:rFonts w:cstheme="minorHAnsi"/>
        </w:rPr>
      </w:pPr>
      <w:r w:rsidRPr="009A7511">
        <w:rPr>
          <w:rFonts w:cstheme="minorHAnsi"/>
        </w:rPr>
        <w:t>What are the consequences of my responsible behaviours?</w:t>
      </w:r>
    </w:p>
    <w:p w:rsidR="0090729B" w:rsidRDefault="00984ACD" w:rsidP="009A7511">
      <w:pPr>
        <w:pBdr>
          <w:top w:val="single" w:sz="6" w:space="1" w:color="auto"/>
          <w:left w:val="single" w:sz="6" w:space="0" w:color="auto"/>
          <w:bottom w:val="single" w:sz="6" w:space="1" w:color="auto"/>
          <w:right w:val="single" w:sz="6" w:space="0" w:color="auto"/>
        </w:pBdr>
        <w:spacing w:before="0" w:after="0"/>
        <w:jc w:val="center"/>
        <w:rPr>
          <w:rFonts w:cstheme="minorHAnsi"/>
        </w:rPr>
      </w:pPr>
      <w:r w:rsidRPr="009A7511">
        <w:rPr>
          <w:rFonts w:cstheme="minorHAnsi"/>
        </w:rPr>
        <w:t>Do I need to change my behaviour? If so, how and why?</w:t>
      </w:r>
    </w:p>
    <w:p w:rsidR="00431A03" w:rsidRPr="00984ACD" w:rsidRDefault="00984ACD" w:rsidP="009A7511">
      <w:pPr>
        <w:pBdr>
          <w:top w:val="single" w:sz="6" w:space="1" w:color="auto"/>
          <w:left w:val="single" w:sz="6" w:space="0" w:color="auto"/>
          <w:bottom w:val="single" w:sz="6" w:space="1" w:color="auto"/>
          <w:right w:val="single" w:sz="6" w:space="0" w:color="auto"/>
        </w:pBdr>
        <w:spacing w:before="0" w:after="0"/>
        <w:jc w:val="center"/>
        <w:rPr>
          <w:lang w:val="en-AU"/>
        </w:rPr>
      </w:pPr>
      <w:r w:rsidRPr="009A7511">
        <w:rPr>
          <w:rFonts w:cstheme="minorHAnsi"/>
        </w:rPr>
        <w:t>What was the influence of my responsible behaviours on safety?</w:t>
      </w:r>
    </w:p>
    <w:p w:rsidR="006711F0" w:rsidRPr="00324B40" w:rsidRDefault="006711F0" w:rsidP="006711F0">
      <w:pPr>
        <w:pStyle w:val="VPBulletsbody-againstmargin"/>
        <w:numPr>
          <w:ilvl w:val="0"/>
          <w:numId w:val="0"/>
        </w:numPr>
        <w:ind w:left="357" w:hanging="357"/>
        <w:sectPr w:rsidR="006711F0" w:rsidRPr="00324B40">
          <w:pgSz w:w="11899" w:h="16838"/>
          <w:pgMar w:top="1440" w:right="1440" w:bottom="1440" w:left="1134" w:header="720" w:footer="720" w:gutter="0"/>
          <w:cols w:space="708"/>
          <w:docGrid w:linePitch="326"/>
        </w:sectPr>
      </w:pPr>
    </w:p>
    <w:p w:rsidR="007549A6" w:rsidRDefault="0092687A" w:rsidP="007549A6">
      <w:pPr>
        <w:pStyle w:val="VPARBoxedHeading"/>
      </w:pPr>
      <w:r>
        <w:lastRenderedPageBreak/>
        <w:t>Vocational Pathway Assessment Resource</w:t>
      </w:r>
    </w:p>
    <w:p w:rsidR="007549A6" w:rsidRPr="00F27C34" w:rsidRDefault="0092687A" w:rsidP="007549A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F301F9">
            <w:rPr>
              <w:color w:val="auto"/>
            </w:rPr>
            <w:t>9</w:t>
          </w:r>
          <w:r w:rsidR="00203371">
            <w:rPr>
              <w:color w:val="auto"/>
            </w:rPr>
            <w:t>09</w:t>
          </w:r>
          <w:r w:rsidR="00416A9D">
            <w:rPr>
              <w:color w:val="auto"/>
            </w:rPr>
            <w:t>68</w:t>
          </w:r>
        </w:sdtContent>
      </w:sdt>
    </w:p>
    <w:p w:rsidR="007549A6" w:rsidRPr="00F27C34" w:rsidRDefault="0092687A" w:rsidP="007549A6">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03340D">
            <w:rPr>
              <w:color w:val="auto"/>
            </w:rPr>
            <w:t>Demonstrate, and show understanding of, responsible behaviour for safety during outdoor activities</w:t>
          </w:r>
        </w:sdtContent>
      </w:sdt>
    </w:p>
    <w:p w:rsidR="007549A6" w:rsidRPr="00E053F6" w:rsidRDefault="0092687A" w:rsidP="007549A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65CBF">
            <w:rPr>
              <w:color w:val="auto"/>
            </w:rPr>
            <w:t>1</w:t>
          </w:r>
        </w:sdtContent>
      </w:sdt>
    </w:p>
    <w:p w:rsidR="007549A6" w:rsidRPr="00E053F6" w:rsidRDefault="0092687A" w:rsidP="007549A6">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477FD">
            <w:rPr>
              <w:color w:val="auto"/>
            </w:rPr>
            <w:t>3</w:t>
          </w:r>
        </w:sdtContent>
      </w:sdt>
    </w:p>
    <w:p w:rsidR="007549A6" w:rsidRPr="00E053F6" w:rsidRDefault="0092687A" w:rsidP="007549A6">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9605C4">
            <w:rPr>
              <w:color w:val="auto"/>
            </w:rPr>
            <w:t>Safety first!</w:t>
          </w:r>
        </w:sdtContent>
      </w:sdt>
    </w:p>
    <w:p w:rsidR="007549A6" w:rsidRDefault="0092687A" w:rsidP="007549A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F301F9">
            <w:rPr>
              <w:color w:val="auto"/>
            </w:rPr>
            <w:t>Physical Education</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rsidR="00565CBF">
            <w:rPr>
              <w:color w:val="auto"/>
            </w:rPr>
            <w:t>1</w:t>
          </w:r>
          <w:r w:rsidR="00F301F9">
            <w:rPr>
              <w:color w:val="auto"/>
            </w:rPr>
            <w:t>.</w:t>
          </w:r>
          <w:r w:rsidR="00416A9D">
            <w:rPr>
              <w:color w:val="auto"/>
            </w:rPr>
            <w:t>7</w:t>
          </w:r>
          <w:r w:rsidR="00922F77">
            <w:rPr>
              <w:color w:val="auto"/>
            </w:rPr>
            <w:t xml:space="preserve"> v2</w:t>
          </w:r>
        </w:sdtContent>
      </w:sdt>
    </w:p>
    <w:p w:rsidR="007549A6" w:rsidRDefault="0092687A" w:rsidP="007549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9605C4">
            <w:rPr>
              <w:color w:val="auto"/>
            </w:rPr>
            <w:t>Services Industries</w:t>
          </w:r>
        </w:sdtContent>
      </w:sdt>
    </w:p>
    <w:p w:rsidR="007549A6" w:rsidRDefault="0092687A" w:rsidP="007549A6">
      <w:pPr>
        <w:pStyle w:val="VPAELBannerAfter8pt"/>
      </w:pPr>
      <w:r>
        <w:t>Assessor/Educator guidelines</w:t>
      </w:r>
    </w:p>
    <w:p w:rsidR="007549A6" w:rsidRDefault="0092687A" w:rsidP="007549A6">
      <w:pPr>
        <w:pStyle w:val="Heading1"/>
      </w:pPr>
      <w:r>
        <w:t>Introduction</w:t>
      </w:r>
    </w:p>
    <w:sdt>
      <w:sdtPr>
        <w:id w:val="54382220"/>
        <w:lock w:val="sdtContentLocked"/>
        <w:placeholder>
          <w:docPart w:val="DefaultPlaceholder_22675703"/>
        </w:placeholder>
      </w:sdtPr>
      <w:sdtContent>
        <w:p w:rsidR="007549A6" w:rsidRDefault="0092687A" w:rsidP="007549A6">
          <w:r w:rsidRPr="003F6888">
            <w:t xml:space="preserve">The following guidelines are supplied to enable </w:t>
          </w:r>
          <w:r>
            <w:t>assessors/educators</w:t>
          </w:r>
          <w:r w:rsidRPr="003F6888">
            <w:t xml:space="preserve"> to carry out valid and consistent assessment using this internal assessment resource.</w:t>
          </w:r>
        </w:p>
        <w:p w:rsidR="007549A6" w:rsidRPr="001F491C" w:rsidRDefault="0092687A" w:rsidP="007549A6">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7549A6" w:rsidRDefault="0092687A" w:rsidP="007549A6">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7549A6" w:rsidRDefault="0092687A" w:rsidP="007549A6">
      <w:pPr>
        <w:pStyle w:val="Heading1"/>
      </w:pPr>
      <w:r>
        <w:t>Context/setting</w:t>
      </w:r>
    </w:p>
    <w:p w:rsidR="007549A6" w:rsidRDefault="00E95B1B" w:rsidP="007549A6">
      <w:r w:rsidRPr="00140413">
        <w:t xml:space="preserve">This activity requires learners to </w:t>
      </w:r>
      <w:r w:rsidR="00D66F5E">
        <w:t xml:space="preserve">demonstrate, and </w:t>
      </w:r>
      <w:r w:rsidRPr="00140413">
        <w:t xml:space="preserve">show comprehensive understanding of, two responsible behaviours for safety </w:t>
      </w:r>
      <w:r w:rsidR="00140413">
        <w:t>in an oral presentation</w:t>
      </w:r>
      <w:r w:rsidRPr="00140413">
        <w:t xml:space="preserve"> to the directors of an outdoor education company</w:t>
      </w:r>
      <w:r w:rsidRPr="00140413">
        <w:rPr>
          <w:rFonts w:ascii="Calibri" w:hAnsi="Calibri"/>
        </w:rPr>
        <w:t>.</w:t>
      </w:r>
    </w:p>
    <w:p w:rsidR="007549A6" w:rsidRDefault="0092687A" w:rsidP="007549A6">
      <w:pPr>
        <w:pStyle w:val="Heading1"/>
      </w:pPr>
      <w:r>
        <w:t>Conditions</w:t>
      </w:r>
    </w:p>
    <w:p w:rsidR="00042EA3" w:rsidRDefault="001E5DEB" w:rsidP="001E5DEB">
      <w:r>
        <w:t>Assessors/educator</w:t>
      </w:r>
      <w:r w:rsidR="00616B61">
        <w:t>s</w:t>
      </w:r>
      <w:r>
        <w:t xml:space="preserve"> </w:t>
      </w:r>
      <w:r w:rsidR="00F059A9">
        <w:t xml:space="preserve">will </w:t>
      </w:r>
      <w:r>
        <w:t xml:space="preserve">consult with learners </w:t>
      </w:r>
      <w:r w:rsidR="00042EA3">
        <w:t xml:space="preserve">about </w:t>
      </w:r>
      <w:r>
        <w:t xml:space="preserve">their choice of </w:t>
      </w:r>
      <w:r w:rsidR="00F059A9">
        <w:t>two responsible behaviours</w:t>
      </w:r>
      <w:r w:rsidR="00095DB4">
        <w:t>.</w:t>
      </w:r>
      <w:r w:rsidR="00A565B0">
        <w:t xml:space="preserve"> The demonstration of responsible behaviours needs to be modelled consistently an</w:t>
      </w:r>
      <w:r w:rsidR="001F6FE6">
        <w:t>d the programme or unit of work</w:t>
      </w:r>
      <w:r w:rsidR="00A565B0">
        <w:t xml:space="preserve"> should be designed accordingly.</w:t>
      </w:r>
    </w:p>
    <w:p w:rsidR="00ED1E94" w:rsidRPr="00E47834" w:rsidRDefault="00E47834" w:rsidP="00194397">
      <w:pPr>
        <w:keepNext/>
      </w:pPr>
      <w:r>
        <w:t>Y</w:t>
      </w:r>
      <w:r w:rsidR="00ED1E94" w:rsidRPr="00E47834">
        <w:t>ou may wish to take learner preferences into account in deciding on the format</w:t>
      </w:r>
      <w:r>
        <w:t xml:space="preserve"> of the presentation</w:t>
      </w:r>
      <w:r w:rsidR="00ED1E94" w:rsidRPr="00E47834">
        <w:t>.</w:t>
      </w:r>
      <w:r w:rsidR="0035156C">
        <w:t xml:space="preserve"> Learners may want to present their work in a pamphlet, brochure or in writing.</w:t>
      </w:r>
    </w:p>
    <w:p w:rsidR="001E5DEB" w:rsidRPr="00BB7F01" w:rsidRDefault="00F059A9" w:rsidP="001E5DEB">
      <w:r>
        <w:t>L</w:t>
      </w:r>
      <w:r w:rsidRPr="004C32BD">
        <w:t xml:space="preserve">earners </w:t>
      </w:r>
      <w:r>
        <w:t xml:space="preserve">will </w:t>
      </w:r>
      <w:r w:rsidRPr="004C32BD">
        <w:t>be assessed individually</w:t>
      </w:r>
      <w:r w:rsidR="001E5DEB">
        <w:t>.</w:t>
      </w:r>
    </w:p>
    <w:p w:rsidR="001E5DEB" w:rsidRDefault="001F6FE6" w:rsidP="00E47834">
      <w:pPr>
        <w:pStyle w:val="Heading1"/>
        <w:keepNext/>
      </w:pPr>
      <w:r>
        <w:lastRenderedPageBreak/>
        <w:t>Resource requirements</w:t>
      </w:r>
    </w:p>
    <w:p w:rsidR="00F059A9" w:rsidRPr="00902DC4" w:rsidRDefault="00F059A9" w:rsidP="00F27F27">
      <w:pPr>
        <w:rPr>
          <w:lang w:eastAsia="zh-CN"/>
        </w:rPr>
      </w:pPr>
      <w:r w:rsidRPr="00902DC4">
        <w:rPr>
          <w:lang w:eastAsia="zh-CN"/>
        </w:rPr>
        <w:t>Chosen activities will depend on access to</w:t>
      </w:r>
      <w:r w:rsidR="00616B61">
        <w:rPr>
          <w:lang w:eastAsia="zh-CN"/>
        </w:rPr>
        <w:t>,</w:t>
      </w:r>
      <w:r w:rsidRPr="00902DC4">
        <w:rPr>
          <w:lang w:eastAsia="zh-CN"/>
        </w:rPr>
        <w:t xml:space="preserve"> and availability of</w:t>
      </w:r>
      <w:r w:rsidR="00616B61">
        <w:rPr>
          <w:lang w:eastAsia="zh-CN"/>
        </w:rPr>
        <w:t>,</w:t>
      </w:r>
      <w:r w:rsidRPr="00902DC4">
        <w:rPr>
          <w:lang w:eastAsia="zh-CN"/>
        </w:rPr>
        <w:t xml:space="preserve"> resourcing and outdoor activities.</w:t>
      </w:r>
    </w:p>
    <w:p w:rsidR="001E5DEB" w:rsidRPr="002902E8" w:rsidRDefault="00F059A9" w:rsidP="00F27F27">
      <w:pPr>
        <w:rPr>
          <w:rFonts w:ascii="Calibri" w:hAnsi="Calibri"/>
          <w:b/>
        </w:rPr>
      </w:pPr>
      <w:r w:rsidRPr="00902DC4">
        <w:rPr>
          <w:rFonts w:ascii="Calibri" w:hAnsi="Calibri"/>
          <w:lang w:val="en-GB"/>
        </w:rPr>
        <w:t xml:space="preserve">Learners will need access to physical materials to develop their </w:t>
      </w:r>
      <w:r w:rsidR="00590D6B">
        <w:rPr>
          <w:rFonts w:ascii="Calibri" w:hAnsi="Calibri"/>
          <w:lang w:val="en-GB"/>
        </w:rPr>
        <w:t>presentation</w:t>
      </w:r>
      <w:r w:rsidR="001E5DEB" w:rsidRPr="002902E8">
        <w:rPr>
          <w:rFonts w:ascii="Calibri" w:hAnsi="Calibri"/>
        </w:rPr>
        <w:t>.</w:t>
      </w:r>
    </w:p>
    <w:p w:rsidR="001E5DEB" w:rsidRDefault="001E5DEB" w:rsidP="001E5DEB">
      <w:pPr>
        <w:pStyle w:val="Heading1"/>
        <w:rPr>
          <w:lang w:val="en-AU"/>
        </w:rPr>
      </w:pPr>
      <w:r w:rsidRPr="003F6888">
        <w:rPr>
          <w:lang w:val="en-AU"/>
        </w:rPr>
        <w:t xml:space="preserve">Additional information </w:t>
      </w:r>
    </w:p>
    <w:p w:rsidR="00DF1985" w:rsidRDefault="001E5DEB" w:rsidP="00DF1985">
      <w:pPr>
        <w:rPr>
          <w:lang w:val="en-AU"/>
        </w:rPr>
      </w:pPr>
      <w:r w:rsidRPr="002902E8">
        <w:rPr>
          <w:lang w:val="en-AU"/>
        </w:rPr>
        <w:t xml:space="preserve">Methods of collecting evidence should reflect the needs of </w:t>
      </w:r>
      <w:r>
        <w:rPr>
          <w:lang w:val="en-AU"/>
        </w:rPr>
        <w:t xml:space="preserve">the learners, the nature and/or </w:t>
      </w:r>
      <w:r w:rsidRPr="002902E8">
        <w:rPr>
          <w:lang w:val="en-AU"/>
        </w:rPr>
        <w:t xml:space="preserve">context of </w:t>
      </w:r>
      <w:r w:rsidR="00616B61">
        <w:rPr>
          <w:lang w:val="en-AU"/>
        </w:rPr>
        <w:t>the</w:t>
      </w:r>
      <w:r w:rsidR="00616B61" w:rsidRPr="002902E8">
        <w:rPr>
          <w:lang w:val="en-AU"/>
        </w:rPr>
        <w:t xml:space="preserve"> </w:t>
      </w:r>
      <w:r w:rsidRPr="002902E8">
        <w:rPr>
          <w:lang w:val="en-AU"/>
        </w:rPr>
        <w:t>learning programme and the facilities/environment you work in.</w:t>
      </w:r>
    </w:p>
    <w:p w:rsidR="00DF1985" w:rsidRDefault="001E5DEB" w:rsidP="00DF1985">
      <w:pPr>
        <w:rPr>
          <w:lang w:val="en-AU"/>
        </w:rPr>
      </w:pPr>
      <w:r w:rsidRPr="002902E8">
        <w:rPr>
          <w:lang w:val="en-AU"/>
        </w:rPr>
        <w:t>It may be possible to select a more appropriate method of collecting evidence without influencing the intent or validity of this task</w:t>
      </w:r>
      <w:r w:rsidR="00042EA3">
        <w:rPr>
          <w:lang w:val="en-AU"/>
        </w:rPr>
        <w:t>. F</w:t>
      </w:r>
      <w:r>
        <w:rPr>
          <w:lang w:val="en-AU"/>
        </w:rPr>
        <w:t>or example</w:t>
      </w:r>
      <w:r w:rsidR="00042EA3">
        <w:rPr>
          <w:lang w:val="en-AU"/>
        </w:rPr>
        <w:t>,</w:t>
      </w:r>
      <w:r>
        <w:rPr>
          <w:lang w:val="en-AU"/>
        </w:rPr>
        <w:t xml:space="preserve"> it</w:t>
      </w:r>
      <w:r w:rsidRPr="002902E8">
        <w:rPr>
          <w:lang w:val="en-AU"/>
        </w:rPr>
        <w:t xml:space="preserve"> could inc</w:t>
      </w:r>
      <w:r>
        <w:rPr>
          <w:lang w:val="en-AU"/>
        </w:rPr>
        <w:t xml:space="preserve">lude </w:t>
      </w:r>
      <w:r w:rsidR="00042EA3">
        <w:rPr>
          <w:lang w:val="en-AU"/>
        </w:rPr>
        <w:t xml:space="preserve">an </w:t>
      </w:r>
      <w:r>
        <w:rPr>
          <w:lang w:val="en-AU"/>
        </w:rPr>
        <w:t>electronic portfolio, blog, wiki</w:t>
      </w:r>
      <w:r w:rsidR="00095DB4">
        <w:rPr>
          <w:lang w:val="en-AU"/>
        </w:rPr>
        <w:t xml:space="preserve"> or visual portfolio.</w:t>
      </w:r>
    </w:p>
    <w:p w:rsidR="00F2722F" w:rsidRPr="002902E8" w:rsidRDefault="00F2722F" w:rsidP="00F2722F">
      <w:pPr>
        <w:rPr>
          <w:rFonts w:ascii="Calibri" w:hAnsi="Calibri"/>
          <w:b/>
          <w:lang w:val="en-AU"/>
        </w:rPr>
      </w:pPr>
      <w:r w:rsidRPr="00910FA3">
        <w:rPr>
          <w:rFonts w:eastAsia="Times New Roman"/>
          <w:lang w:val="en-AU"/>
        </w:rPr>
        <w:t>Any outdoor education activities need to be undertaken in compliance with</w:t>
      </w:r>
      <w:r w:rsidR="00967AB2">
        <w:rPr>
          <w:rFonts w:eastAsia="Times New Roman"/>
          <w:lang w:val="en-AU"/>
        </w:rPr>
        <w:t xml:space="preserve"> the</w:t>
      </w:r>
      <w:r w:rsidRPr="00910FA3">
        <w:rPr>
          <w:rFonts w:eastAsia="Times New Roman"/>
          <w:lang w:val="en-AU"/>
        </w:rPr>
        <w:t xml:space="preserve"> </w:t>
      </w:r>
      <w:r w:rsidRPr="0035156C">
        <w:rPr>
          <w:rFonts w:eastAsia="Times New Roman"/>
          <w:i/>
          <w:lang w:val="en-AU"/>
        </w:rPr>
        <w:t>Health and Safety in Employment Act 1992,</w:t>
      </w:r>
      <w:r w:rsidRPr="00910FA3">
        <w:rPr>
          <w:rFonts w:eastAsia="Times New Roman"/>
          <w:lang w:val="en-AU"/>
        </w:rPr>
        <w:t xml:space="preserve"> </w:t>
      </w:r>
      <w:r w:rsidRPr="0035156C">
        <w:rPr>
          <w:rFonts w:eastAsia="Times New Roman"/>
          <w:i/>
          <w:lang w:val="en-AU"/>
        </w:rPr>
        <w:t>Injury Prevention, Rehabilitation, and Compensation Act 2001</w:t>
      </w:r>
      <w:r w:rsidRPr="00910FA3">
        <w:rPr>
          <w:rFonts w:eastAsia="Times New Roman"/>
          <w:lang w:val="en-AU"/>
        </w:rPr>
        <w:t>, and the</w:t>
      </w:r>
      <w:r w:rsidR="00042EA3">
        <w:rPr>
          <w:rFonts w:eastAsia="Times New Roman"/>
          <w:lang w:val="en-AU"/>
        </w:rPr>
        <w:t>ir</w:t>
      </w:r>
      <w:r w:rsidRPr="00910FA3">
        <w:rPr>
          <w:rFonts w:eastAsia="Times New Roman"/>
          <w:lang w:val="en-AU"/>
        </w:rPr>
        <w:t xml:space="preserve"> subsequent amendments</w:t>
      </w:r>
      <w:r w:rsidR="00E47834">
        <w:rPr>
          <w:rFonts w:eastAsia="Times New Roman"/>
          <w:lang w:val="en-AU"/>
        </w:rPr>
        <w:t>.</w:t>
      </w:r>
    </w:p>
    <w:p w:rsidR="007549A6" w:rsidRDefault="007549A6" w:rsidP="007549A6">
      <w:pPr>
        <w:sectPr w:rsidR="007549A6">
          <w:headerReference w:type="default" r:id="rId12"/>
          <w:headerReference w:type="first" r:id="rId13"/>
          <w:pgSz w:w="11906" w:h="16838" w:code="9"/>
          <w:pgMar w:top="1440" w:right="1440" w:bottom="1440" w:left="1440" w:header="709" w:footer="709" w:gutter="0"/>
          <w:cols w:space="708"/>
          <w:docGrid w:linePitch="360"/>
        </w:sectPr>
      </w:pPr>
    </w:p>
    <w:p w:rsidR="007549A6" w:rsidRDefault="0092687A" w:rsidP="007549A6">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t>Physical Education 9</w:t>
          </w:r>
          <w:r w:rsidR="00565CBF">
            <w:t>09</w:t>
          </w:r>
          <w:r w:rsidR="00416A9D">
            <w:t>68</w:t>
          </w:r>
        </w:sdtContent>
      </w:sdt>
      <w:r>
        <w:t xml:space="preserve"> – </w:t>
      </w:r>
      <w:sdt>
        <w:sdtPr>
          <w:alias w:val="Resource title"/>
          <w:tag w:val="Resource title"/>
          <w:id w:val="401076186"/>
          <w:placeholder>
            <w:docPart w:val="083CA754EB534A9CAD35BD9C4117F048"/>
          </w:placeholder>
        </w:sdtPr>
        <w:sdtContent>
          <w:r w:rsidR="00416A9D">
            <w:t>Safety first</w:t>
          </w:r>
          <w:r w:rsidR="000477FD">
            <w:t>!</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7549A6" w:rsidRPr="00C1052C">
        <w:tc>
          <w:tcPr>
            <w:tcW w:w="4724" w:type="dxa"/>
          </w:tcPr>
          <w:p w:rsidR="007549A6" w:rsidRPr="00C1052C" w:rsidRDefault="0092687A" w:rsidP="007549A6">
            <w:pPr>
              <w:pStyle w:val="VP11ptBoldCenteredBefore3ptAfter3pt"/>
            </w:pPr>
            <w:r>
              <w:t>Evidence/Judgements for Achievement</w:t>
            </w:r>
          </w:p>
        </w:tc>
        <w:tc>
          <w:tcPr>
            <w:tcW w:w="4725" w:type="dxa"/>
          </w:tcPr>
          <w:p w:rsidR="007549A6" w:rsidRPr="00C1052C" w:rsidRDefault="0092687A" w:rsidP="007549A6">
            <w:pPr>
              <w:pStyle w:val="VP11ptBoldCenteredBefore3ptAfter3pt"/>
            </w:pPr>
            <w:r>
              <w:t>Evidence/Judgements for Achievement with Merit</w:t>
            </w:r>
          </w:p>
        </w:tc>
        <w:tc>
          <w:tcPr>
            <w:tcW w:w="4725" w:type="dxa"/>
          </w:tcPr>
          <w:p w:rsidR="007549A6" w:rsidRPr="00C1052C" w:rsidRDefault="0092687A" w:rsidP="007549A6">
            <w:pPr>
              <w:pStyle w:val="VP11ptBoldCenteredBefore3ptAfter3pt"/>
            </w:pPr>
            <w:r>
              <w:t>Evidence/Judgements for Achievement with Excellence</w:t>
            </w:r>
          </w:p>
        </w:tc>
      </w:tr>
      <w:tr w:rsidR="007549A6">
        <w:tc>
          <w:tcPr>
            <w:tcW w:w="4724" w:type="dxa"/>
          </w:tcPr>
          <w:p w:rsidR="007549A6" w:rsidRPr="00D23801" w:rsidRDefault="0092687A" w:rsidP="00D23801">
            <w:pPr>
              <w:pStyle w:val="VPScheduletext"/>
            </w:pPr>
            <w:r w:rsidRPr="00D23801">
              <w:t xml:space="preserve">The learner </w:t>
            </w:r>
            <w:r w:rsidR="00D23801" w:rsidRPr="00D23801">
              <w:t xml:space="preserve">demonstrates, and shows understanding of, responsible behaviour for safety during outdoor education activities </w:t>
            </w:r>
            <w:r w:rsidRPr="00D23801">
              <w:t xml:space="preserve">by: </w:t>
            </w:r>
          </w:p>
          <w:p w:rsidR="00D23801" w:rsidRPr="00D23801" w:rsidRDefault="00301626" w:rsidP="00D23801">
            <w:pPr>
              <w:pStyle w:val="VPSchedulebullets"/>
            </w:pPr>
            <w:r w:rsidRPr="00D23801">
              <w:t xml:space="preserve">demonstrating two </w:t>
            </w:r>
            <w:r w:rsidR="00D23801" w:rsidRPr="00D23801">
              <w:t xml:space="preserve">responsible behaviours </w:t>
            </w:r>
            <w:r w:rsidR="001F6FE6">
              <w:t>in outdoor education activities</w:t>
            </w:r>
          </w:p>
          <w:p w:rsidR="00D23801" w:rsidRPr="00863EBF" w:rsidRDefault="007D4E01" w:rsidP="00D23801">
            <w:pPr>
              <w:pStyle w:val="VPSchedulebullets"/>
              <w:rPr>
                <w:rFonts w:eastAsia="Times New Roman"/>
                <w:lang w:eastAsia="en-NZ"/>
              </w:rPr>
            </w:pPr>
            <w:r>
              <w:t>g</w:t>
            </w:r>
            <w:r w:rsidRPr="007D4E01">
              <w:t>iving an account of</w:t>
            </w:r>
            <w:r>
              <w:t xml:space="preserve"> </w:t>
            </w:r>
            <w:r w:rsidR="00D23801" w:rsidRPr="00863EBF">
              <w:rPr>
                <w:rFonts w:eastAsia="Times New Roman"/>
                <w:lang w:eastAsia="en-NZ"/>
              </w:rPr>
              <w:t>responsible behaviours that were demonstrated duri</w:t>
            </w:r>
            <w:r w:rsidR="009D53C0">
              <w:rPr>
                <w:rFonts w:eastAsia="Times New Roman"/>
                <w:lang w:eastAsia="en-NZ"/>
              </w:rPr>
              <w:t>ng outdoor education activities</w:t>
            </w:r>
          </w:p>
          <w:p w:rsidR="00095DB4" w:rsidRDefault="007D4E01" w:rsidP="00144B24">
            <w:pPr>
              <w:pStyle w:val="VPSchedulebullets"/>
              <w:numPr>
                <w:ilvl w:val="0"/>
                <w:numId w:val="0"/>
              </w:numPr>
              <w:rPr>
                <w:lang w:val="en-GB" w:eastAsia="en-NZ"/>
              </w:rPr>
            </w:pPr>
            <w:r>
              <w:rPr>
                <w:lang w:val="en-GB" w:eastAsia="en-NZ"/>
              </w:rPr>
              <w:t>For example</w:t>
            </w:r>
            <w:r w:rsidR="00E47834">
              <w:rPr>
                <w:lang w:val="en-GB" w:eastAsia="en-NZ"/>
              </w:rPr>
              <w:t>, f</w:t>
            </w:r>
            <w:r w:rsidR="00095DB4">
              <w:rPr>
                <w:lang w:val="en-GB" w:eastAsia="en-NZ"/>
              </w:rPr>
              <w:t xml:space="preserve">rom the learner’s </w:t>
            </w:r>
            <w:r w:rsidR="00F97BCD">
              <w:rPr>
                <w:lang w:val="en-GB" w:eastAsia="en-NZ"/>
              </w:rPr>
              <w:t>presentation</w:t>
            </w:r>
            <w:r w:rsidR="002D534E">
              <w:rPr>
                <w:lang w:val="en-GB" w:eastAsia="en-NZ"/>
              </w:rPr>
              <w:t>:</w:t>
            </w:r>
          </w:p>
          <w:p w:rsidR="00DF1985" w:rsidRDefault="00DF1985" w:rsidP="00144B24">
            <w:pPr>
              <w:pStyle w:val="VPSchedulebullets"/>
              <w:numPr>
                <w:ilvl w:val="0"/>
                <w:numId w:val="0"/>
              </w:numPr>
            </w:pPr>
            <w:r w:rsidRPr="00DF1985">
              <w:rPr>
                <w:i/>
              </w:rPr>
              <w:t xml:space="preserve">Kayaking is a generally safe activity. When instructions are followed, the risks are minimised. In the kayaking that we went on </w:t>
            </w:r>
            <w:r w:rsidR="00904681">
              <w:rPr>
                <w:i/>
              </w:rPr>
              <w:t>I</w:t>
            </w:r>
            <w:r w:rsidR="00F97BCD">
              <w:rPr>
                <w:i/>
              </w:rPr>
              <w:t xml:space="preserve"> </w:t>
            </w:r>
            <w:r w:rsidRPr="00DF1985">
              <w:rPr>
                <w:i/>
              </w:rPr>
              <w:t>listen</w:t>
            </w:r>
            <w:r w:rsidR="00904681">
              <w:rPr>
                <w:i/>
              </w:rPr>
              <w:t>ed</w:t>
            </w:r>
            <w:r w:rsidRPr="00DF1985">
              <w:rPr>
                <w:i/>
              </w:rPr>
              <w:t xml:space="preserve"> to the instructions that were given by the instructor. By doing this, I showed responsible behaviour, which helped to keep the activity safe.</w:t>
            </w:r>
          </w:p>
          <w:p w:rsidR="007549A6" w:rsidRPr="00D47620" w:rsidRDefault="00E078DB" w:rsidP="00042EA3">
            <w:pPr>
              <w:pStyle w:val="VPScheduletext"/>
            </w:pPr>
            <w:r>
              <w:rPr>
                <w:i/>
                <w:color w:val="FF0000"/>
              </w:rPr>
              <w:t xml:space="preserve">The above expected learner responses </w:t>
            </w:r>
            <w:r w:rsidR="0092687A" w:rsidRPr="006465FA">
              <w:rPr>
                <w:i/>
                <w:color w:val="FF0000"/>
              </w:rPr>
              <w:t>are indicative only and relate to just part of what is required.</w:t>
            </w:r>
          </w:p>
        </w:tc>
        <w:tc>
          <w:tcPr>
            <w:tcW w:w="4725" w:type="dxa"/>
          </w:tcPr>
          <w:p w:rsidR="00A2449B" w:rsidRPr="00D23801" w:rsidRDefault="00A2449B" w:rsidP="00A2449B">
            <w:pPr>
              <w:pStyle w:val="VPScheduletext"/>
            </w:pPr>
            <w:r w:rsidRPr="00D23801">
              <w:t>The learner demonstrates, and shows</w:t>
            </w:r>
            <w:r>
              <w:t xml:space="preserve"> in-depth</w:t>
            </w:r>
            <w:r w:rsidRPr="00D23801">
              <w:t xml:space="preserve"> understanding of, responsible behaviour for safety during outdoor education activities by: </w:t>
            </w:r>
          </w:p>
          <w:p w:rsidR="00840987" w:rsidRPr="00840987" w:rsidRDefault="00840987" w:rsidP="00840987">
            <w:pPr>
              <w:pStyle w:val="VPSchedulebullets"/>
            </w:pPr>
            <w:r w:rsidRPr="00840987">
              <w:t>demonstrating two responsible behaviours in outdoor education activities</w:t>
            </w:r>
          </w:p>
          <w:p w:rsidR="00840987" w:rsidRPr="00840987" w:rsidRDefault="00840987" w:rsidP="00840987">
            <w:pPr>
              <w:pStyle w:val="VPSchedulebullets"/>
            </w:pPr>
            <w:r w:rsidRPr="00840987">
              <w:t>e</w:t>
            </w:r>
            <w:r w:rsidR="005059CC" w:rsidRPr="00840987">
              <w:t xml:space="preserve">xplaining how and why </w:t>
            </w:r>
            <w:r w:rsidRPr="00840987">
              <w:t xml:space="preserve">the responsible behaviours were applied during outdoor </w:t>
            </w:r>
            <w:r w:rsidR="009D53C0">
              <w:t>education activities</w:t>
            </w:r>
          </w:p>
          <w:p w:rsidR="00095DB4" w:rsidRDefault="005059CC" w:rsidP="00144B24">
            <w:pPr>
              <w:pStyle w:val="VPSchedulebullets"/>
              <w:numPr>
                <w:ilvl w:val="0"/>
                <w:numId w:val="0"/>
              </w:numPr>
              <w:rPr>
                <w:lang w:val="en-GB" w:eastAsia="en-NZ"/>
              </w:rPr>
            </w:pPr>
            <w:r>
              <w:rPr>
                <w:lang w:val="en-GB" w:eastAsia="en-NZ"/>
              </w:rPr>
              <w:t>For example</w:t>
            </w:r>
            <w:r w:rsidR="00E47834">
              <w:rPr>
                <w:lang w:val="en-GB" w:eastAsia="en-NZ"/>
              </w:rPr>
              <w:t>, f</w:t>
            </w:r>
            <w:r w:rsidR="00095DB4">
              <w:rPr>
                <w:lang w:val="en-GB" w:eastAsia="en-NZ"/>
              </w:rPr>
              <w:t xml:space="preserve">rom the learner’s </w:t>
            </w:r>
            <w:r w:rsidR="00F97BCD">
              <w:rPr>
                <w:lang w:val="en-GB" w:eastAsia="en-NZ"/>
              </w:rPr>
              <w:t>presentation</w:t>
            </w:r>
            <w:r w:rsidR="002D534E">
              <w:rPr>
                <w:lang w:val="en-GB" w:eastAsia="en-NZ"/>
              </w:rPr>
              <w:t>:</w:t>
            </w:r>
          </w:p>
          <w:p w:rsidR="00DF1985" w:rsidRDefault="00DF1985" w:rsidP="00144B24">
            <w:pPr>
              <w:pStyle w:val="VPSchedulebullets"/>
              <w:numPr>
                <w:ilvl w:val="0"/>
                <w:numId w:val="0"/>
              </w:numPr>
              <w:rPr>
                <w:rFonts w:eastAsia="Times New Roman"/>
                <w:lang w:eastAsia="en-NZ"/>
              </w:rPr>
            </w:pPr>
            <w:r w:rsidRPr="00DF1985">
              <w:rPr>
                <w:rFonts w:eastAsia="Times New Roman"/>
                <w:i/>
                <w:lang w:eastAsia="en-NZ"/>
              </w:rPr>
              <w:t xml:space="preserve">Kayaking is a generally safe activity. When instructions are followed, the risks are minimised. In the kayaking that we went on </w:t>
            </w:r>
            <w:r w:rsidR="00904681">
              <w:rPr>
                <w:rFonts w:eastAsia="Times New Roman"/>
                <w:i/>
                <w:lang w:eastAsia="en-NZ"/>
              </w:rPr>
              <w:t>I</w:t>
            </w:r>
            <w:r w:rsidR="00F97BCD" w:rsidRPr="00DF1985">
              <w:rPr>
                <w:rFonts w:eastAsia="Times New Roman"/>
                <w:i/>
                <w:lang w:eastAsia="en-NZ"/>
              </w:rPr>
              <w:t xml:space="preserve"> </w:t>
            </w:r>
            <w:r w:rsidRPr="00DF1985">
              <w:rPr>
                <w:rFonts w:eastAsia="Times New Roman"/>
                <w:i/>
                <w:lang w:eastAsia="en-NZ"/>
              </w:rPr>
              <w:t>listen</w:t>
            </w:r>
            <w:r w:rsidR="00904681">
              <w:rPr>
                <w:rFonts w:eastAsia="Times New Roman"/>
                <w:i/>
                <w:lang w:eastAsia="en-NZ"/>
              </w:rPr>
              <w:t>ed</w:t>
            </w:r>
            <w:r w:rsidRPr="00DF1985">
              <w:rPr>
                <w:rFonts w:eastAsia="Times New Roman"/>
                <w:i/>
                <w:lang w:eastAsia="en-NZ"/>
              </w:rPr>
              <w:t xml:space="preserve"> to the instructions that were given by the instructor. By doing this, I showed responsible behaviour, which helped to keep the activity safe. One example was ensuring that I was wearing my life jacket correctly. I listened to the instructor when he said to check that our life jacket was done up and properly secured. This meant that if I fell out of my kayak, my life jacket would stay on, and I would float long enough to make sure that I could be rescued. Wearing a life jacket also means that you save energy because you float in a safe, head-up position, and your mouth and </w:t>
            </w:r>
            <w:r w:rsidR="00095DB4">
              <w:rPr>
                <w:rFonts w:eastAsia="Times New Roman"/>
                <w:i/>
                <w:lang w:eastAsia="en-NZ"/>
              </w:rPr>
              <w:t>nose are kept out of the water.</w:t>
            </w:r>
          </w:p>
          <w:p w:rsidR="007549A6" w:rsidRPr="00451C4D" w:rsidRDefault="006D0C8A" w:rsidP="005059CC">
            <w:pPr>
              <w:pStyle w:val="VPScheduletext"/>
              <w:rPr>
                <w:i/>
              </w:rPr>
            </w:pPr>
            <w:r>
              <w:rPr>
                <w:i/>
                <w:color w:val="FF0000"/>
              </w:rPr>
              <w:t xml:space="preserve">The above expected learner responses </w:t>
            </w:r>
            <w:r w:rsidRPr="006465FA">
              <w:rPr>
                <w:i/>
                <w:color w:val="FF0000"/>
              </w:rPr>
              <w:t xml:space="preserve">are indicative only and relate to just part of what is </w:t>
            </w:r>
            <w:r w:rsidRPr="006465FA">
              <w:rPr>
                <w:i/>
                <w:color w:val="FF0000"/>
              </w:rPr>
              <w:lastRenderedPageBreak/>
              <w:t>required.</w:t>
            </w:r>
          </w:p>
        </w:tc>
        <w:tc>
          <w:tcPr>
            <w:tcW w:w="4725" w:type="dxa"/>
          </w:tcPr>
          <w:p w:rsidR="00776C55" w:rsidRPr="00D23801" w:rsidRDefault="00776C55" w:rsidP="00776C55">
            <w:pPr>
              <w:pStyle w:val="VPScheduletext"/>
            </w:pPr>
            <w:r w:rsidRPr="00D23801">
              <w:lastRenderedPageBreak/>
              <w:t>The learner demonstrates, and shows</w:t>
            </w:r>
            <w:r>
              <w:t xml:space="preserve"> comprehensive</w:t>
            </w:r>
            <w:r w:rsidRPr="00D23801">
              <w:t xml:space="preserve"> understanding of, responsible behaviour for safety during outdoor education activities by: </w:t>
            </w:r>
          </w:p>
          <w:p w:rsidR="000A0B6D" w:rsidRPr="00840987" w:rsidRDefault="000A0B6D" w:rsidP="000A0B6D">
            <w:pPr>
              <w:pStyle w:val="VPSchedulebullets"/>
            </w:pPr>
            <w:r w:rsidRPr="00840987">
              <w:t>demonstrating two responsible behaviours in outdoor education activities</w:t>
            </w:r>
          </w:p>
          <w:p w:rsidR="007549A6" w:rsidRPr="005059CC" w:rsidRDefault="000A0B6D" w:rsidP="007549A6">
            <w:pPr>
              <w:pStyle w:val="VPSchedulebullets"/>
              <w:rPr>
                <w:lang w:val="en-GB" w:eastAsia="en-NZ"/>
              </w:rPr>
            </w:pPr>
            <w:r w:rsidRPr="00863EBF">
              <w:rPr>
                <w:rFonts w:eastAsia="Times New Roman" w:cstheme="minorHAnsi"/>
                <w:color w:val="auto"/>
                <w:szCs w:val="22"/>
                <w:lang w:eastAsia="en-NZ"/>
              </w:rPr>
              <w:t>consider</w:t>
            </w:r>
            <w:r>
              <w:rPr>
                <w:rFonts w:eastAsia="Times New Roman" w:cstheme="minorHAnsi"/>
                <w:color w:val="auto"/>
                <w:szCs w:val="22"/>
                <w:lang w:eastAsia="en-NZ"/>
              </w:rPr>
              <w:t>ing</w:t>
            </w:r>
            <w:r w:rsidRPr="00863EBF">
              <w:rPr>
                <w:rFonts w:eastAsia="Times New Roman" w:cstheme="minorHAnsi"/>
                <w:color w:val="auto"/>
                <w:szCs w:val="22"/>
                <w:lang w:eastAsia="en-NZ"/>
              </w:rPr>
              <w:t xml:space="preserve"> how well the behaviour</w:t>
            </w:r>
            <w:r>
              <w:rPr>
                <w:rFonts w:eastAsia="Times New Roman" w:cstheme="minorHAnsi"/>
                <w:color w:val="auto"/>
                <w:szCs w:val="22"/>
                <w:lang w:eastAsia="en-NZ"/>
              </w:rPr>
              <w:t>s</w:t>
            </w:r>
            <w:r w:rsidRPr="00863EBF">
              <w:rPr>
                <w:rFonts w:eastAsia="Times New Roman" w:cstheme="minorHAnsi"/>
                <w:color w:val="auto"/>
                <w:szCs w:val="22"/>
                <w:lang w:eastAsia="en-NZ"/>
              </w:rPr>
              <w:t xml:space="preserve"> did or did not result in physical and/or emotional safety during outdoor education activities</w:t>
            </w:r>
            <w:r w:rsidR="0092687A" w:rsidRPr="005059CC">
              <w:rPr>
                <w:lang w:val="en-GB" w:eastAsia="en-NZ"/>
              </w:rPr>
              <w:t xml:space="preserve"> </w:t>
            </w:r>
          </w:p>
          <w:p w:rsidR="00095DB4" w:rsidRDefault="005059CC" w:rsidP="00144B24">
            <w:pPr>
              <w:pStyle w:val="VPSchedulebullets"/>
              <w:numPr>
                <w:ilvl w:val="0"/>
                <w:numId w:val="0"/>
              </w:numPr>
              <w:rPr>
                <w:lang w:val="en-GB" w:eastAsia="en-NZ"/>
              </w:rPr>
            </w:pPr>
            <w:r>
              <w:rPr>
                <w:lang w:val="en-GB" w:eastAsia="en-NZ"/>
              </w:rPr>
              <w:t>For example</w:t>
            </w:r>
            <w:r w:rsidR="00E47834">
              <w:rPr>
                <w:lang w:val="en-GB" w:eastAsia="en-NZ"/>
              </w:rPr>
              <w:t>, f</w:t>
            </w:r>
            <w:r w:rsidR="00095DB4">
              <w:rPr>
                <w:lang w:val="en-GB" w:eastAsia="en-NZ"/>
              </w:rPr>
              <w:t xml:space="preserve">rom the learner’s </w:t>
            </w:r>
            <w:r w:rsidR="00F97BCD">
              <w:rPr>
                <w:lang w:val="en-GB" w:eastAsia="en-NZ"/>
              </w:rPr>
              <w:t>presentation</w:t>
            </w:r>
            <w:r w:rsidR="002D534E">
              <w:rPr>
                <w:lang w:val="en-GB" w:eastAsia="en-NZ"/>
              </w:rPr>
              <w:t>:</w:t>
            </w:r>
          </w:p>
          <w:p w:rsidR="00DF1985" w:rsidRDefault="00DF1985" w:rsidP="00144B24">
            <w:pPr>
              <w:pStyle w:val="VPSchedulebullets"/>
              <w:numPr>
                <w:ilvl w:val="0"/>
                <w:numId w:val="0"/>
              </w:numPr>
              <w:rPr>
                <w:rFonts w:eastAsia="Times New Roman"/>
                <w:lang w:eastAsia="en-NZ"/>
              </w:rPr>
            </w:pPr>
            <w:r w:rsidRPr="00DF1985">
              <w:rPr>
                <w:rFonts w:eastAsia="Times New Roman"/>
                <w:i/>
                <w:lang w:eastAsia="en-NZ"/>
              </w:rPr>
              <w:t>Kayaking is a generally safe activity. When instructions are followed, the risks are minimised. When we kayaked, I listened carefully to the instructions, which helped to keep the activity safe for me and other people. One example was ensuring that I put on my life jacket correctly. We all had to check that our life jackets were done up and properly secured. This meant that if I fell out of my kayak, my life jacket would stay on, and I would float long enough to be rescued. Wearing a life jacket also means that you save energy because you float in a safe, head-up position, and your mouth and nose are kept out of the water. When I followed these safety instructions, it not only helped me, but also helped to create a safe environment for other</w:t>
            </w:r>
            <w:r w:rsidR="003F652B">
              <w:rPr>
                <w:rFonts w:eastAsia="Times New Roman"/>
                <w:i/>
                <w:lang w:eastAsia="en-NZ"/>
              </w:rPr>
              <w:t>s</w:t>
            </w:r>
            <w:r w:rsidRPr="00DF1985">
              <w:rPr>
                <w:rFonts w:eastAsia="Times New Roman"/>
                <w:i/>
                <w:lang w:eastAsia="en-NZ"/>
              </w:rPr>
              <w:t>,</w:t>
            </w:r>
            <w:r w:rsidR="000A0B6D" w:rsidRPr="00863EBF">
              <w:rPr>
                <w:rFonts w:eastAsia="Times New Roman"/>
                <w:lang w:eastAsia="en-NZ"/>
              </w:rPr>
              <w:t xml:space="preserve"> </w:t>
            </w:r>
            <w:r w:rsidRPr="00DF1985">
              <w:rPr>
                <w:rFonts w:eastAsia="Times New Roman"/>
                <w:i/>
                <w:lang w:eastAsia="en-NZ"/>
              </w:rPr>
              <w:t>as I was able to</w:t>
            </w:r>
            <w:r w:rsidR="000A0B6D" w:rsidRPr="00863EBF">
              <w:rPr>
                <w:rFonts w:eastAsia="Times New Roman"/>
                <w:lang w:eastAsia="en-NZ"/>
              </w:rPr>
              <w:t xml:space="preserve"> </w:t>
            </w:r>
            <w:r w:rsidRPr="00DF1985">
              <w:rPr>
                <w:rFonts w:eastAsia="Times New Roman"/>
                <w:i/>
                <w:lang w:eastAsia="en-NZ"/>
              </w:rPr>
              <w:t xml:space="preserve">check that other people had also followed instructions. </w:t>
            </w:r>
            <w:r w:rsidRPr="00DF1985">
              <w:rPr>
                <w:rFonts w:eastAsia="Times New Roman"/>
                <w:i/>
                <w:lang w:eastAsia="en-NZ"/>
              </w:rPr>
              <w:lastRenderedPageBreak/>
              <w:t xml:space="preserve">It’s very important to put a life jacket on before you set off, because accidents can happen suddenly, and there may be no time to put a life jacket on after things go wrong. I feel confident that I could assist with safety practices in the future by making sure that I listen and do what is required. When responsible behaviours such as listening to safety instructions are followed, then activities like kayaking remain as safe as possible. These activities are an opportunity for </w:t>
            </w:r>
            <w:r w:rsidR="004E6173">
              <w:rPr>
                <w:rFonts w:eastAsia="Times New Roman"/>
                <w:i/>
                <w:lang w:eastAsia="en-NZ"/>
              </w:rPr>
              <w:t>learners</w:t>
            </w:r>
            <w:r w:rsidR="004E6173" w:rsidRPr="00DF1985">
              <w:rPr>
                <w:rFonts w:eastAsia="Times New Roman"/>
                <w:i/>
                <w:lang w:eastAsia="en-NZ"/>
              </w:rPr>
              <w:t xml:space="preserve"> </w:t>
            </w:r>
            <w:r w:rsidRPr="00DF1985">
              <w:rPr>
                <w:rFonts w:eastAsia="Times New Roman"/>
                <w:i/>
                <w:lang w:eastAsia="en-NZ"/>
              </w:rPr>
              <w:t>like me to learn responsible behaviours, and to prove that we can be responsible. For this reason, I think that kayaking should b</w:t>
            </w:r>
            <w:r w:rsidR="00095DB4">
              <w:rPr>
                <w:rFonts w:eastAsia="Times New Roman"/>
                <w:i/>
                <w:lang w:eastAsia="en-NZ"/>
              </w:rPr>
              <w:t>e kept in our programme.</w:t>
            </w:r>
          </w:p>
          <w:p w:rsidR="007549A6" w:rsidRPr="00755112" w:rsidRDefault="006D0C8A" w:rsidP="006D0C8A">
            <w:pPr>
              <w:pStyle w:val="VPScheduletext"/>
              <w:rPr>
                <w:i/>
              </w:rPr>
            </w:pPr>
            <w:r>
              <w:rPr>
                <w:i/>
                <w:color w:val="FF0000"/>
              </w:rPr>
              <w:t xml:space="preserve">The above expected learner responses </w:t>
            </w:r>
            <w:r w:rsidRPr="006465FA">
              <w:rPr>
                <w:i/>
                <w:color w:val="FF0000"/>
              </w:rPr>
              <w:t>are indicative only and relate to just part of what is required.</w:t>
            </w:r>
          </w:p>
        </w:tc>
      </w:tr>
    </w:tbl>
    <w:sdt>
      <w:sdtPr>
        <w:id w:val="309290819"/>
        <w:lock w:val="sdtContentLocked"/>
        <w:placeholder>
          <w:docPart w:val="DefaultPlaceholder_22675703"/>
        </w:placeholder>
      </w:sdtPr>
      <w:sdtContent>
        <w:p w:rsidR="007549A6" w:rsidRDefault="0092687A">
          <w:r w:rsidRPr="002B7AA3">
            <w:t>Final grades will be decided using professional judg</w:t>
          </w:r>
          <w:r w:rsidR="007D29FF">
            <w:t>e</w:t>
          </w:r>
          <w:r w:rsidRPr="002B7AA3">
            <w:t>ment based on an examination of the evidence provided against the criteria in the Achievement Standard. Judgements should be holistic, rather than based on a checklist approach</w:t>
          </w:r>
          <w:r>
            <w:t>.</w:t>
          </w:r>
        </w:p>
      </w:sdtContent>
    </w:sdt>
    <w:p w:rsidR="007549A6" w:rsidRDefault="007549A6" w:rsidP="007549A6"/>
    <w:sectPr w:rsidR="007549A6" w:rsidSect="007549A6">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42" w:rsidRDefault="001F3D42" w:rsidP="007549A6">
      <w:pPr>
        <w:spacing w:before="0" w:after="0"/>
      </w:pPr>
      <w:r>
        <w:separator/>
      </w:r>
    </w:p>
  </w:endnote>
  <w:endnote w:type="continuationSeparator" w:id="0">
    <w:p w:rsidR="001F3D42" w:rsidRDefault="001F3D42" w:rsidP="007549A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7" w:rsidRPr="00CB5956" w:rsidRDefault="001D2687" w:rsidP="007549A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22F77">
      <w:rPr>
        <w:sz w:val="20"/>
        <w:szCs w:val="20"/>
      </w:rPr>
      <w:t>5</w:t>
    </w:r>
    <w:r w:rsidRPr="00CB5956">
      <w:rPr>
        <w:sz w:val="20"/>
        <w:szCs w:val="20"/>
      </w:rPr>
      <w:tab/>
      <w:t xml:space="preserve">Page </w:t>
    </w:r>
    <w:r w:rsidR="00095F0F" w:rsidRPr="00CB5956">
      <w:rPr>
        <w:sz w:val="20"/>
        <w:szCs w:val="20"/>
      </w:rPr>
      <w:fldChar w:fldCharType="begin"/>
    </w:r>
    <w:r w:rsidRPr="00CB5956">
      <w:rPr>
        <w:sz w:val="20"/>
        <w:szCs w:val="20"/>
      </w:rPr>
      <w:instrText xml:space="preserve"> PAGE </w:instrText>
    </w:r>
    <w:r w:rsidR="00095F0F" w:rsidRPr="00CB5956">
      <w:rPr>
        <w:sz w:val="20"/>
        <w:szCs w:val="20"/>
      </w:rPr>
      <w:fldChar w:fldCharType="separate"/>
    </w:r>
    <w:r w:rsidR="00EB1662">
      <w:rPr>
        <w:noProof/>
        <w:sz w:val="20"/>
        <w:szCs w:val="20"/>
      </w:rPr>
      <w:t>2</w:t>
    </w:r>
    <w:r w:rsidR="00095F0F" w:rsidRPr="00CB5956">
      <w:rPr>
        <w:sz w:val="20"/>
        <w:szCs w:val="20"/>
      </w:rPr>
      <w:fldChar w:fldCharType="end"/>
    </w:r>
    <w:r w:rsidRPr="00CB5956">
      <w:rPr>
        <w:sz w:val="20"/>
        <w:szCs w:val="20"/>
      </w:rPr>
      <w:t xml:space="preserve"> of </w:t>
    </w:r>
    <w:r w:rsidR="00095F0F" w:rsidRPr="00CB5956">
      <w:rPr>
        <w:sz w:val="20"/>
        <w:szCs w:val="20"/>
      </w:rPr>
      <w:fldChar w:fldCharType="begin"/>
    </w:r>
    <w:r w:rsidRPr="00CB5956">
      <w:rPr>
        <w:sz w:val="20"/>
        <w:szCs w:val="20"/>
      </w:rPr>
      <w:instrText xml:space="preserve"> NUMPAGES </w:instrText>
    </w:r>
    <w:r w:rsidR="00095F0F" w:rsidRPr="00CB5956">
      <w:rPr>
        <w:sz w:val="20"/>
        <w:szCs w:val="20"/>
      </w:rPr>
      <w:fldChar w:fldCharType="separate"/>
    </w:r>
    <w:r w:rsidR="00EB1662">
      <w:rPr>
        <w:noProof/>
        <w:sz w:val="20"/>
        <w:szCs w:val="20"/>
      </w:rPr>
      <w:t>9</w:t>
    </w:r>
    <w:r w:rsidR="00095F0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7" w:rsidRPr="00CB5956" w:rsidRDefault="001D2687" w:rsidP="007549A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22F77">
      <w:rPr>
        <w:sz w:val="20"/>
        <w:szCs w:val="20"/>
      </w:rPr>
      <w:t>5</w:t>
    </w:r>
    <w:r w:rsidRPr="00CB5956">
      <w:rPr>
        <w:sz w:val="20"/>
        <w:szCs w:val="20"/>
      </w:rPr>
      <w:tab/>
      <w:t xml:space="preserve">Page </w:t>
    </w:r>
    <w:r w:rsidR="00095F0F" w:rsidRPr="00CB5956">
      <w:rPr>
        <w:sz w:val="20"/>
        <w:szCs w:val="20"/>
      </w:rPr>
      <w:fldChar w:fldCharType="begin"/>
    </w:r>
    <w:r w:rsidRPr="00CB5956">
      <w:rPr>
        <w:sz w:val="20"/>
        <w:szCs w:val="20"/>
      </w:rPr>
      <w:instrText xml:space="preserve"> PAGE </w:instrText>
    </w:r>
    <w:r w:rsidR="00095F0F" w:rsidRPr="00CB5956">
      <w:rPr>
        <w:sz w:val="20"/>
        <w:szCs w:val="20"/>
      </w:rPr>
      <w:fldChar w:fldCharType="separate"/>
    </w:r>
    <w:r w:rsidR="00EB1662">
      <w:rPr>
        <w:noProof/>
        <w:sz w:val="20"/>
        <w:szCs w:val="20"/>
      </w:rPr>
      <w:t>1</w:t>
    </w:r>
    <w:r w:rsidR="00095F0F" w:rsidRPr="00CB5956">
      <w:rPr>
        <w:sz w:val="20"/>
        <w:szCs w:val="20"/>
      </w:rPr>
      <w:fldChar w:fldCharType="end"/>
    </w:r>
    <w:r w:rsidRPr="00CB5956">
      <w:rPr>
        <w:sz w:val="20"/>
        <w:szCs w:val="20"/>
      </w:rPr>
      <w:t xml:space="preserve"> of </w:t>
    </w:r>
    <w:r w:rsidR="00095F0F" w:rsidRPr="00CB5956">
      <w:rPr>
        <w:sz w:val="20"/>
        <w:szCs w:val="20"/>
      </w:rPr>
      <w:fldChar w:fldCharType="begin"/>
    </w:r>
    <w:r w:rsidRPr="00CB5956">
      <w:rPr>
        <w:sz w:val="20"/>
        <w:szCs w:val="20"/>
      </w:rPr>
      <w:instrText xml:space="preserve"> NUMPAGES </w:instrText>
    </w:r>
    <w:r w:rsidR="00095F0F" w:rsidRPr="00CB5956">
      <w:rPr>
        <w:sz w:val="20"/>
        <w:szCs w:val="20"/>
      </w:rPr>
      <w:fldChar w:fldCharType="separate"/>
    </w:r>
    <w:r w:rsidR="00EB1662">
      <w:rPr>
        <w:noProof/>
        <w:sz w:val="20"/>
        <w:szCs w:val="20"/>
      </w:rPr>
      <w:t>9</w:t>
    </w:r>
    <w:r w:rsidR="00095F0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7" w:rsidRPr="006C5D0E" w:rsidRDefault="001D2687" w:rsidP="007549A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22F77">
      <w:rPr>
        <w:sz w:val="20"/>
        <w:szCs w:val="20"/>
      </w:rPr>
      <w:t>5</w:t>
    </w:r>
    <w:r w:rsidRPr="006C5D0E">
      <w:rPr>
        <w:color w:val="808080"/>
        <w:sz w:val="20"/>
        <w:szCs w:val="20"/>
      </w:rPr>
      <w:tab/>
      <w:t xml:space="preserve">Page </w:t>
    </w:r>
    <w:r w:rsidR="00095F0F" w:rsidRPr="006C5D0E">
      <w:rPr>
        <w:color w:val="808080"/>
        <w:sz w:val="20"/>
        <w:szCs w:val="20"/>
      </w:rPr>
      <w:fldChar w:fldCharType="begin"/>
    </w:r>
    <w:r w:rsidRPr="006C5D0E">
      <w:rPr>
        <w:color w:val="808080"/>
        <w:sz w:val="20"/>
        <w:szCs w:val="20"/>
      </w:rPr>
      <w:instrText xml:space="preserve"> PAGE </w:instrText>
    </w:r>
    <w:r w:rsidR="00095F0F" w:rsidRPr="006C5D0E">
      <w:rPr>
        <w:color w:val="808080"/>
        <w:sz w:val="20"/>
        <w:szCs w:val="20"/>
      </w:rPr>
      <w:fldChar w:fldCharType="separate"/>
    </w:r>
    <w:r w:rsidR="00EB1662">
      <w:rPr>
        <w:noProof/>
        <w:color w:val="808080"/>
        <w:sz w:val="20"/>
        <w:szCs w:val="20"/>
      </w:rPr>
      <w:t>9</w:t>
    </w:r>
    <w:r w:rsidR="00095F0F" w:rsidRPr="006C5D0E">
      <w:rPr>
        <w:color w:val="808080"/>
        <w:sz w:val="20"/>
        <w:szCs w:val="20"/>
      </w:rPr>
      <w:fldChar w:fldCharType="end"/>
    </w:r>
    <w:r w:rsidRPr="006C5D0E">
      <w:rPr>
        <w:color w:val="808080"/>
        <w:sz w:val="20"/>
        <w:szCs w:val="20"/>
      </w:rPr>
      <w:t xml:space="preserve"> of </w:t>
    </w:r>
    <w:r w:rsidR="00095F0F" w:rsidRPr="006C5D0E">
      <w:rPr>
        <w:color w:val="808080"/>
        <w:sz w:val="20"/>
        <w:szCs w:val="20"/>
      </w:rPr>
      <w:fldChar w:fldCharType="begin"/>
    </w:r>
    <w:r w:rsidRPr="006C5D0E">
      <w:rPr>
        <w:color w:val="808080"/>
        <w:sz w:val="20"/>
        <w:szCs w:val="20"/>
      </w:rPr>
      <w:instrText xml:space="preserve"> NUMPAGES </w:instrText>
    </w:r>
    <w:r w:rsidR="00095F0F" w:rsidRPr="006C5D0E">
      <w:rPr>
        <w:color w:val="808080"/>
        <w:sz w:val="20"/>
        <w:szCs w:val="20"/>
      </w:rPr>
      <w:fldChar w:fldCharType="separate"/>
    </w:r>
    <w:r w:rsidR="00EB1662">
      <w:rPr>
        <w:noProof/>
        <w:color w:val="808080"/>
        <w:sz w:val="20"/>
        <w:szCs w:val="20"/>
      </w:rPr>
      <w:t>9</w:t>
    </w:r>
    <w:r w:rsidR="00095F0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42" w:rsidRDefault="001F3D42" w:rsidP="007549A6">
      <w:pPr>
        <w:spacing w:before="0" w:after="0"/>
      </w:pPr>
      <w:r>
        <w:separator/>
      </w:r>
    </w:p>
  </w:footnote>
  <w:footnote w:type="continuationSeparator" w:id="0">
    <w:p w:rsidR="001F3D42" w:rsidRDefault="001F3D42" w:rsidP="007549A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7" w:rsidRPr="00E053F6" w:rsidRDefault="001D2687" w:rsidP="007549A6">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1.7</w:t>
        </w:r>
        <w:r w:rsidR="00922F7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1D2687" w:rsidRPr="00E053F6" w:rsidRDefault="001D2687">
    <w:pPr>
      <w:pStyle w:val="Header"/>
      <w:rPr>
        <w:sz w:val="20"/>
        <w:szCs w:val="20"/>
      </w:rPr>
    </w:pPr>
    <w:r w:rsidRPr="00E053F6">
      <w:rPr>
        <w:sz w:val="20"/>
        <w:szCs w:val="20"/>
      </w:rPr>
      <w:t>PAGE FOR LEARNER USE</w:t>
    </w:r>
  </w:p>
  <w:p w:rsidR="001D2687" w:rsidRPr="00E053F6" w:rsidRDefault="001D268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7" w:rsidRDefault="00EB1662">
    <w:pPr>
      <w:pStyle w:val="Header"/>
    </w:pPr>
    <w:r w:rsidRPr="00EB1662">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7" w:rsidRPr="00E053F6" w:rsidRDefault="001D2687" w:rsidP="007549A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1.7</w:t>
        </w:r>
        <w:r w:rsidR="00922F77">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1D2687" w:rsidRPr="00E053F6" w:rsidRDefault="001D2687" w:rsidP="007549A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D2687" w:rsidRPr="00E053F6" w:rsidRDefault="001D2687">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687" w:rsidRPr="00B320A2" w:rsidRDefault="001D2687" w:rsidP="00754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ABE"/>
    <w:multiLevelType w:val="hybridMultilevel"/>
    <w:tmpl w:val="8CE2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741F80"/>
    <w:multiLevelType w:val="multilevel"/>
    <w:tmpl w:val="4B5EEA4E"/>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001C97"/>
    <w:multiLevelType w:val="hybridMultilevel"/>
    <w:tmpl w:val="FB4EA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E6023E"/>
    <w:multiLevelType w:val="hybridMultilevel"/>
    <w:tmpl w:val="71544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F619D8"/>
    <w:multiLevelType w:val="hybridMultilevel"/>
    <w:tmpl w:val="5D1A4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A76A81"/>
    <w:multiLevelType w:val="hybridMultilevel"/>
    <w:tmpl w:val="5064A7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E16776D"/>
    <w:multiLevelType w:val="hybridMultilevel"/>
    <w:tmpl w:val="06B82140"/>
    <w:lvl w:ilvl="0" w:tplc="5AC24B72">
      <w:start w:val="1"/>
      <w:numFmt w:val="decimal"/>
      <w:lvlText w:val="%1."/>
      <w:lvlJc w:val="left"/>
      <w:pPr>
        <w:ind w:left="720" w:hanging="360"/>
      </w:pPr>
      <w:rPr>
        <w:rFonts w:ascii="Calibri" w:eastAsia="Times New Roman" w:hAnsi="Calibri" w:cs="Calibri"/>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2D281CE1"/>
    <w:multiLevelType w:val="hybridMultilevel"/>
    <w:tmpl w:val="29808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8902AA8"/>
    <w:multiLevelType w:val="hybridMultilevel"/>
    <w:tmpl w:val="3F66A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D576A4D"/>
    <w:multiLevelType w:val="hybridMultilevel"/>
    <w:tmpl w:val="14265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3350122"/>
    <w:multiLevelType w:val="hybridMultilevel"/>
    <w:tmpl w:val="19A64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5C37DC7"/>
    <w:multiLevelType w:val="hybridMultilevel"/>
    <w:tmpl w:val="7DF45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6">
    <w:nsid w:val="62996102"/>
    <w:multiLevelType w:val="hybridMultilevel"/>
    <w:tmpl w:val="BD2E45BC"/>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8D4390"/>
    <w:multiLevelType w:val="hybridMultilevel"/>
    <w:tmpl w:val="66484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BC532A8"/>
    <w:multiLevelType w:val="hybridMultilevel"/>
    <w:tmpl w:val="276E0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nsid w:val="763A588A"/>
    <w:multiLevelType w:val="hybridMultilevel"/>
    <w:tmpl w:val="6C346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4"/>
  </w:num>
  <w:num w:numId="4">
    <w:abstractNumId w:val="15"/>
  </w:num>
  <w:num w:numId="5">
    <w:abstractNumId w:val="16"/>
  </w:num>
  <w:num w:numId="6">
    <w:abstractNumId w:val="6"/>
  </w:num>
  <w:num w:numId="7">
    <w:abstractNumId w:val="5"/>
  </w:num>
  <w:num w:numId="8">
    <w:abstractNumId w:val="10"/>
  </w:num>
  <w:num w:numId="9">
    <w:abstractNumId w:val="2"/>
  </w:num>
  <w:num w:numId="10">
    <w:abstractNumId w:val="11"/>
  </w:num>
  <w:num w:numId="11">
    <w:abstractNumId w:val="19"/>
  </w:num>
  <w:num w:numId="12">
    <w:abstractNumId w:val="20"/>
  </w:num>
  <w:num w:numId="13">
    <w:abstractNumId w:val="8"/>
  </w:num>
  <w:num w:numId="14">
    <w:abstractNumId w:val="3"/>
  </w:num>
  <w:num w:numId="15">
    <w:abstractNumId w:val="0"/>
  </w:num>
  <w:num w:numId="16">
    <w:abstractNumId w:val="13"/>
  </w:num>
  <w:num w:numId="17">
    <w:abstractNumId w:val="18"/>
  </w:num>
  <w:num w:numId="18">
    <w:abstractNumId w:val="17"/>
  </w:num>
  <w:num w:numId="19">
    <w:abstractNumId w:val="9"/>
  </w:num>
  <w:num w:numId="20">
    <w:abstractNumId w:val="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D66461"/>
    <w:rsid w:val="00005340"/>
    <w:rsid w:val="000134E6"/>
    <w:rsid w:val="00017EE8"/>
    <w:rsid w:val="0003340D"/>
    <w:rsid w:val="00042EA3"/>
    <w:rsid w:val="00044A50"/>
    <w:rsid w:val="000477FD"/>
    <w:rsid w:val="000661C4"/>
    <w:rsid w:val="00072525"/>
    <w:rsid w:val="00083FD6"/>
    <w:rsid w:val="00095DB4"/>
    <w:rsid w:val="00095F0F"/>
    <w:rsid w:val="000A0B6D"/>
    <w:rsid w:val="000C08FF"/>
    <w:rsid w:val="000D42DF"/>
    <w:rsid w:val="000D7F27"/>
    <w:rsid w:val="001045F3"/>
    <w:rsid w:val="00105272"/>
    <w:rsid w:val="001061AC"/>
    <w:rsid w:val="00106D3D"/>
    <w:rsid w:val="0013455F"/>
    <w:rsid w:val="00140413"/>
    <w:rsid w:val="00140E26"/>
    <w:rsid w:val="00144B24"/>
    <w:rsid w:val="00144C13"/>
    <w:rsid w:val="0014518D"/>
    <w:rsid w:val="001533D6"/>
    <w:rsid w:val="001754CC"/>
    <w:rsid w:val="00187A6B"/>
    <w:rsid w:val="00194397"/>
    <w:rsid w:val="001A0F59"/>
    <w:rsid w:val="001B368A"/>
    <w:rsid w:val="001B6816"/>
    <w:rsid w:val="001B6FFA"/>
    <w:rsid w:val="001D2687"/>
    <w:rsid w:val="001E5DEB"/>
    <w:rsid w:val="001F34FB"/>
    <w:rsid w:val="001F3D42"/>
    <w:rsid w:val="001F447E"/>
    <w:rsid w:val="001F5C89"/>
    <w:rsid w:val="001F6FE6"/>
    <w:rsid w:val="001F7730"/>
    <w:rsid w:val="00201B71"/>
    <w:rsid w:val="00203371"/>
    <w:rsid w:val="00211089"/>
    <w:rsid w:val="0022032D"/>
    <w:rsid w:val="002261C1"/>
    <w:rsid w:val="00242694"/>
    <w:rsid w:val="00246851"/>
    <w:rsid w:val="00251E8B"/>
    <w:rsid w:val="00254D3A"/>
    <w:rsid w:val="00266712"/>
    <w:rsid w:val="002731C2"/>
    <w:rsid w:val="002823DE"/>
    <w:rsid w:val="002A643E"/>
    <w:rsid w:val="002A7742"/>
    <w:rsid w:val="002D420C"/>
    <w:rsid w:val="002D534E"/>
    <w:rsid w:val="002E7784"/>
    <w:rsid w:val="002E7AFB"/>
    <w:rsid w:val="002F7A23"/>
    <w:rsid w:val="00301626"/>
    <w:rsid w:val="00302DC4"/>
    <w:rsid w:val="003315C0"/>
    <w:rsid w:val="00334123"/>
    <w:rsid w:val="0035156C"/>
    <w:rsid w:val="00351A90"/>
    <w:rsid w:val="00352489"/>
    <w:rsid w:val="00393833"/>
    <w:rsid w:val="003A7ED8"/>
    <w:rsid w:val="003C05A5"/>
    <w:rsid w:val="003C577C"/>
    <w:rsid w:val="003D7883"/>
    <w:rsid w:val="003F0A78"/>
    <w:rsid w:val="003F2180"/>
    <w:rsid w:val="003F652B"/>
    <w:rsid w:val="004039AF"/>
    <w:rsid w:val="00407890"/>
    <w:rsid w:val="00411296"/>
    <w:rsid w:val="00411F23"/>
    <w:rsid w:val="00416092"/>
    <w:rsid w:val="00416A9D"/>
    <w:rsid w:val="00420BA9"/>
    <w:rsid w:val="00421431"/>
    <w:rsid w:val="004266D9"/>
    <w:rsid w:val="00431A03"/>
    <w:rsid w:val="00441935"/>
    <w:rsid w:val="0044468C"/>
    <w:rsid w:val="00444A62"/>
    <w:rsid w:val="00450CE5"/>
    <w:rsid w:val="00451C72"/>
    <w:rsid w:val="00454C6F"/>
    <w:rsid w:val="004566D8"/>
    <w:rsid w:val="0047013B"/>
    <w:rsid w:val="004A1D36"/>
    <w:rsid w:val="004A232D"/>
    <w:rsid w:val="004C5556"/>
    <w:rsid w:val="004E2275"/>
    <w:rsid w:val="004E4226"/>
    <w:rsid w:val="004E6173"/>
    <w:rsid w:val="005059CC"/>
    <w:rsid w:val="00531306"/>
    <w:rsid w:val="00565CBF"/>
    <w:rsid w:val="005677EF"/>
    <w:rsid w:val="00590D6B"/>
    <w:rsid w:val="00596953"/>
    <w:rsid w:val="005A1986"/>
    <w:rsid w:val="00604731"/>
    <w:rsid w:val="0060657A"/>
    <w:rsid w:val="0061241E"/>
    <w:rsid w:val="00616B61"/>
    <w:rsid w:val="0062219F"/>
    <w:rsid w:val="006248E3"/>
    <w:rsid w:val="00626085"/>
    <w:rsid w:val="0063376E"/>
    <w:rsid w:val="00651D31"/>
    <w:rsid w:val="006548D7"/>
    <w:rsid w:val="00664583"/>
    <w:rsid w:val="0067102E"/>
    <w:rsid w:val="006711F0"/>
    <w:rsid w:val="006A2494"/>
    <w:rsid w:val="006A42E0"/>
    <w:rsid w:val="006C6654"/>
    <w:rsid w:val="006D0C8A"/>
    <w:rsid w:val="006E2E5C"/>
    <w:rsid w:val="006E4770"/>
    <w:rsid w:val="00710D19"/>
    <w:rsid w:val="007156E9"/>
    <w:rsid w:val="0073644C"/>
    <w:rsid w:val="00736E38"/>
    <w:rsid w:val="00747399"/>
    <w:rsid w:val="007549A6"/>
    <w:rsid w:val="00761508"/>
    <w:rsid w:val="00761B02"/>
    <w:rsid w:val="00770889"/>
    <w:rsid w:val="00776C55"/>
    <w:rsid w:val="00780630"/>
    <w:rsid w:val="00790E5D"/>
    <w:rsid w:val="007B20EB"/>
    <w:rsid w:val="007C09C4"/>
    <w:rsid w:val="007D187B"/>
    <w:rsid w:val="007D29FF"/>
    <w:rsid w:val="007D4E01"/>
    <w:rsid w:val="007D7D66"/>
    <w:rsid w:val="007E33B6"/>
    <w:rsid w:val="0080236D"/>
    <w:rsid w:val="00804FBD"/>
    <w:rsid w:val="0081638B"/>
    <w:rsid w:val="008209A1"/>
    <w:rsid w:val="00824EB4"/>
    <w:rsid w:val="00835B14"/>
    <w:rsid w:val="00840987"/>
    <w:rsid w:val="008508E6"/>
    <w:rsid w:val="0087482D"/>
    <w:rsid w:val="00876273"/>
    <w:rsid w:val="00882E1A"/>
    <w:rsid w:val="00884E95"/>
    <w:rsid w:val="008A029B"/>
    <w:rsid w:val="008A59A4"/>
    <w:rsid w:val="008B6A63"/>
    <w:rsid w:val="008C2422"/>
    <w:rsid w:val="008D0ECD"/>
    <w:rsid w:val="008D235F"/>
    <w:rsid w:val="008D392A"/>
    <w:rsid w:val="008F039C"/>
    <w:rsid w:val="008F16FE"/>
    <w:rsid w:val="008F3898"/>
    <w:rsid w:val="008F7DE9"/>
    <w:rsid w:val="00904681"/>
    <w:rsid w:val="0090729B"/>
    <w:rsid w:val="00910FA3"/>
    <w:rsid w:val="00911AF0"/>
    <w:rsid w:val="009148A5"/>
    <w:rsid w:val="00917F3D"/>
    <w:rsid w:val="00922F77"/>
    <w:rsid w:val="0092687A"/>
    <w:rsid w:val="0093243B"/>
    <w:rsid w:val="00935AC8"/>
    <w:rsid w:val="009365C3"/>
    <w:rsid w:val="0095066B"/>
    <w:rsid w:val="00951A44"/>
    <w:rsid w:val="009605C4"/>
    <w:rsid w:val="009632B7"/>
    <w:rsid w:val="00967AB2"/>
    <w:rsid w:val="00971144"/>
    <w:rsid w:val="009734F9"/>
    <w:rsid w:val="00984ACD"/>
    <w:rsid w:val="0098732A"/>
    <w:rsid w:val="00996D81"/>
    <w:rsid w:val="009A7511"/>
    <w:rsid w:val="009B158F"/>
    <w:rsid w:val="009B1D43"/>
    <w:rsid w:val="009B3D6E"/>
    <w:rsid w:val="009B67A1"/>
    <w:rsid w:val="009C61CF"/>
    <w:rsid w:val="009D3DEF"/>
    <w:rsid w:val="009D53C0"/>
    <w:rsid w:val="009E15DF"/>
    <w:rsid w:val="009E35C8"/>
    <w:rsid w:val="009F2A8D"/>
    <w:rsid w:val="009F57C6"/>
    <w:rsid w:val="00A03A01"/>
    <w:rsid w:val="00A04C95"/>
    <w:rsid w:val="00A05FC0"/>
    <w:rsid w:val="00A1224E"/>
    <w:rsid w:val="00A2449B"/>
    <w:rsid w:val="00A27D1F"/>
    <w:rsid w:val="00A33BE1"/>
    <w:rsid w:val="00A464C4"/>
    <w:rsid w:val="00A565B0"/>
    <w:rsid w:val="00A63C2D"/>
    <w:rsid w:val="00A75A45"/>
    <w:rsid w:val="00A7695F"/>
    <w:rsid w:val="00A841AC"/>
    <w:rsid w:val="00A908BD"/>
    <w:rsid w:val="00A96F5A"/>
    <w:rsid w:val="00AA0B34"/>
    <w:rsid w:val="00AA38BB"/>
    <w:rsid w:val="00AA65A1"/>
    <w:rsid w:val="00AB5486"/>
    <w:rsid w:val="00AC5A40"/>
    <w:rsid w:val="00AC6D96"/>
    <w:rsid w:val="00AD42F5"/>
    <w:rsid w:val="00AD4AE2"/>
    <w:rsid w:val="00AE2BAD"/>
    <w:rsid w:val="00AE46F0"/>
    <w:rsid w:val="00B02E88"/>
    <w:rsid w:val="00B042E8"/>
    <w:rsid w:val="00B26151"/>
    <w:rsid w:val="00B40A77"/>
    <w:rsid w:val="00B63216"/>
    <w:rsid w:val="00B71DCC"/>
    <w:rsid w:val="00B86CE6"/>
    <w:rsid w:val="00B942CD"/>
    <w:rsid w:val="00B94FC4"/>
    <w:rsid w:val="00B96476"/>
    <w:rsid w:val="00B978FE"/>
    <w:rsid w:val="00B97E02"/>
    <w:rsid w:val="00BB70E4"/>
    <w:rsid w:val="00BD018C"/>
    <w:rsid w:val="00BD019B"/>
    <w:rsid w:val="00BE795D"/>
    <w:rsid w:val="00BF0617"/>
    <w:rsid w:val="00BF5F37"/>
    <w:rsid w:val="00BF6C1C"/>
    <w:rsid w:val="00C0027F"/>
    <w:rsid w:val="00C02BD4"/>
    <w:rsid w:val="00C10638"/>
    <w:rsid w:val="00C122BA"/>
    <w:rsid w:val="00C15897"/>
    <w:rsid w:val="00C270C1"/>
    <w:rsid w:val="00C277EC"/>
    <w:rsid w:val="00C424C7"/>
    <w:rsid w:val="00C877CD"/>
    <w:rsid w:val="00CA6A3D"/>
    <w:rsid w:val="00CB5699"/>
    <w:rsid w:val="00CB7716"/>
    <w:rsid w:val="00CB7B25"/>
    <w:rsid w:val="00CD5524"/>
    <w:rsid w:val="00D177A2"/>
    <w:rsid w:val="00D23801"/>
    <w:rsid w:val="00D4449F"/>
    <w:rsid w:val="00D55BEE"/>
    <w:rsid w:val="00D62B24"/>
    <w:rsid w:val="00D65A07"/>
    <w:rsid w:val="00D66461"/>
    <w:rsid w:val="00D66F5E"/>
    <w:rsid w:val="00D80B87"/>
    <w:rsid w:val="00D854F4"/>
    <w:rsid w:val="00D938EB"/>
    <w:rsid w:val="00DC0FB4"/>
    <w:rsid w:val="00DD1423"/>
    <w:rsid w:val="00DE113B"/>
    <w:rsid w:val="00DE4D27"/>
    <w:rsid w:val="00DF1985"/>
    <w:rsid w:val="00DF33BE"/>
    <w:rsid w:val="00E046EC"/>
    <w:rsid w:val="00E078DB"/>
    <w:rsid w:val="00E143F8"/>
    <w:rsid w:val="00E17695"/>
    <w:rsid w:val="00E26BDA"/>
    <w:rsid w:val="00E35DF6"/>
    <w:rsid w:val="00E43AE1"/>
    <w:rsid w:val="00E46362"/>
    <w:rsid w:val="00E475F9"/>
    <w:rsid w:val="00E47834"/>
    <w:rsid w:val="00E52AB7"/>
    <w:rsid w:val="00E54B94"/>
    <w:rsid w:val="00E558D9"/>
    <w:rsid w:val="00E6001A"/>
    <w:rsid w:val="00E62E51"/>
    <w:rsid w:val="00E64D6F"/>
    <w:rsid w:val="00E7295F"/>
    <w:rsid w:val="00E730FB"/>
    <w:rsid w:val="00E86F0F"/>
    <w:rsid w:val="00E90311"/>
    <w:rsid w:val="00E9101C"/>
    <w:rsid w:val="00E928CE"/>
    <w:rsid w:val="00E95672"/>
    <w:rsid w:val="00E95B1B"/>
    <w:rsid w:val="00E974E8"/>
    <w:rsid w:val="00EA54F0"/>
    <w:rsid w:val="00EB1662"/>
    <w:rsid w:val="00EB43AD"/>
    <w:rsid w:val="00EC216D"/>
    <w:rsid w:val="00ED1E94"/>
    <w:rsid w:val="00ED7A9C"/>
    <w:rsid w:val="00F059A9"/>
    <w:rsid w:val="00F122C5"/>
    <w:rsid w:val="00F12DBA"/>
    <w:rsid w:val="00F15E2C"/>
    <w:rsid w:val="00F17869"/>
    <w:rsid w:val="00F226A6"/>
    <w:rsid w:val="00F2722F"/>
    <w:rsid w:val="00F27F27"/>
    <w:rsid w:val="00F301F9"/>
    <w:rsid w:val="00F40483"/>
    <w:rsid w:val="00F85F15"/>
    <w:rsid w:val="00F874D1"/>
    <w:rsid w:val="00F94A20"/>
    <w:rsid w:val="00F95084"/>
    <w:rsid w:val="00F97BCD"/>
    <w:rsid w:val="00FB1512"/>
    <w:rsid w:val="00FD21A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lsdException w:name="footer" w:locked="0" w:uiPriority="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nhideWhenUsed/>
    <w:rsid w:val="006C5D0E"/>
    <w:pPr>
      <w:tabs>
        <w:tab w:val="center" w:pos="4513"/>
        <w:tab w:val="right" w:pos="9026"/>
      </w:tabs>
      <w:spacing w:before="0" w:after="0"/>
    </w:pPr>
  </w:style>
  <w:style w:type="character" w:customStyle="1" w:styleId="FooterChar">
    <w:name w:val="Footer Char"/>
    <w:basedOn w:val="DefaultParagraphFont"/>
    <w:link w:val="Footer"/>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033CEE"/>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402DD"/>
    <w:rPr>
      <w:i/>
      <w:sz w:val="24"/>
    </w:rPr>
  </w:style>
  <w:style w:type="paragraph" w:customStyle="1" w:styleId="NCEAHeaderFooter">
    <w:name w:val="NCEA Header/Footer"/>
    <w:basedOn w:val="Header"/>
    <w:uiPriority w:val="99"/>
    <w:rsid w:val="009402DD"/>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evel4">
    <w:name w:val="NCEA Level 4"/>
    <w:basedOn w:val="NCEAL3heading"/>
    <w:uiPriority w:val="99"/>
    <w:rsid w:val="009402DD"/>
    <w:pPr>
      <w:spacing w:before="180"/>
    </w:pPr>
    <w:rPr>
      <w:i w:val="0"/>
      <w:sz w:val="22"/>
      <w:szCs w:val="22"/>
    </w:rPr>
  </w:style>
  <w:style w:type="character" w:styleId="Hyperlink">
    <w:name w:val="Hyperlink"/>
    <w:basedOn w:val="DefaultParagraphFont"/>
    <w:uiPriority w:val="99"/>
    <w:locked/>
    <w:rsid w:val="008678C9"/>
    <w:rPr>
      <w:rFonts w:cs="Times New Roman"/>
      <w:color w:val="0000FF"/>
      <w:u w:val="single"/>
    </w:rPr>
  </w:style>
  <w:style w:type="paragraph" w:customStyle="1" w:styleId="NCEAbodytext">
    <w:name w:val="NCEA bodytext"/>
    <w:link w:val="NCEAbodytextChar"/>
    <w:rsid w:val="004E743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C64F3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styleId="FollowedHyperlink">
    <w:name w:val="FollowedHyperlink"/>
    <w:basedOn w:val="DefaultParagraphFont"/>
    <w:uiPriority w:val="99"/>
    <w:semiHidden/>
    <w:unhideWhenUsed/>
    <w:locked/>
    <w:rsid w:val="00D47176"/>
    <w:rPr>
      <w:color w:val="800080" w:themeColor="followedHyperlink"/>
      <w:u w:val="single"/>
    </w:rPr>
  </w:style>
  <w:style w:type="paragraph" w:styleId="CommentText">
    <w:name w:val="annotation text"/>
    <w:basedOn w:val="Normal"/>
    <w:link w:val="CommentTextChar"/>
    <w:locked/>
    <w:rsid w:val="0095066B"/>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rsid w:val="0095066B"/>
    <w:rPr>
      <w:rFonts w:eastAsia="Times New Roman"/>
      <w:lang w:val="en-AU" w:eastAsia="en-US"/>
    </w:rPr>
  </w:style>
  <w:style w:type="paragraph" w:customStyle="1" w:styleId="NCEAtablebodytextleft">
    <w:name w:val="NCEA table bodytext left"/>
    <w:basedOn w:val="Normal"/>
    <w:rsid w:val="0095066B"/>
    <w:pPr>
      <w:tabs>
        <w:tab w:val="left" w:pos="397"/>
        <w:tab w:val="left" w:pos="794"/>
        <w:tab w:val="left" w:pos="1191"/>
      </w:tabs>
      <w:spacing w:before="40" w:after="40"/>
    </w:pPr>
    <w:rPr>
      <w:rFonts w:ascii="Arial" w:eastAsia="Times New Roman" w:hAnsi="Arial" w:cs="Arial"/>
      <w:color w:val="auto"/>
      <w:sz w:val="20"/>
      <w:szCs w:val="20"/>
      <w:lang w:eastAsia="en-NZ"/>
    </w:rPr>
  </w:style>
  <w:style w:type="paragraph" w:customStyle="1" w:styleId="NCEAAnnotations">
    <w:name w:val="NCEA Annotations"/>
    <w:basedOn w:val="Normal"/>
    <w:uiPriority w:val="99"/>
    <w:rsid w:val="00407890"/>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customStyle="1" w:styleId="NCEAbodytextChar">
    <w:name w:val="NCEA bodytext Char"/>
    <w:link w:val="NCEAbodytext"/>
    <w:locked/>
    <w:rsid w:val="00FD21A9"/>
    <w:rPr>
      <w:rFonts w:ascii="Arial" w:eastAsia="Times New Roman" w:hAnsi="Arial" w:cs="Arial"/>
      <w:sz w:val="22"/>
      <w:lang w:eastAsia="en-NZ"/>
    </w:rPr>
  </w:style>
  <w:style w:type="paragraph" w:styleId="CommentSubject">
    <w:name w:val="annotation subject"/>
    <w:basedOn w:val="CommentText"/>
    <w:next w:val="CommentText"/>
    <w:link w:val="CommentSubjectChar"/>
    <w:uiPriority w:val="99"/>
    <w:semiHidden/>
    <w:unhideWhenUsed/>
    <w:locked/>
    <w:rsid w:val="0060657A"/>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60657A"/>
    <w:rPr>
      <w:rFonts w:asciiTheme="minorHAnsi" w:eastAsia="Times New Roman" w:hAnsiTheme="minorHAnsi"/>
      <w:b/>
      <w:bCs/>
      <w:color w:val="000000" w:themeColor="text1"/>
      <w:lang w:val="en-AU" w:eastAsia="en-US"/>
    </w:rPr>
  </w:style>
  <w:style w:type="paragraph" w:styleId="Revision">
    <w:name w:val="Revision"/>
    <w:hidden/>
    <w:uiPriority w:val="99"/>
    <w:semiHidden/>
    <w:rsid w:val="0060657A"/>
    <w:rPr>
      <w:rFonts w:asciiTheme="minorHAnsi" w:hAnsiTheme="minorHAnsi"/>
      <w:color w:val="000000" w:themeColor="text1"/>
      <w:sz w:val="24"/>
      <w:szCs w:val="24"/>
      <w:lang w:eastAsia="en-US"/>
    </w:rPr>
  </w:style>
  <w:style w:type="paragraph" w:customStyle="1" w:styleId="NCEAtablebody">
    <w:name w:val="NCEA table body"/>
    <w:basedOn w:val="Normal"/>
    <w:rsid w:val="0080236D"/>
    <w:pPr>
      <w:spacing w:before="40" w:after="40"/>
    </w:pPr>
    <w:rPr>
      <w:rFonts w:ascii="Arial" w:eastAsia="Times New Roman" w:hAnsi="Arial"/>
      <w:color w:val="auto"/>
      <w:sz w:val="20"/>
      <w:szCs w:val="20"/>
      <w:lang w:val="en-AU" w:eastAsia="en-NZ"/>
    </w:rPr>
  </w:style>
  <w:style w:type="paragraph" w:customStyle="1" w:styleId="NCEAtablebullet">
    <w:name w:val="NCEA table bullet"/>
    <w:basedOn w:val="Normal"/>
    <w:rsid w:val="00E62E51"/>
    <w:pPr>
      <w:numPr>
        <w:numId w:val="13"/>
      </w:numPr>
      <w:spacing w:before="80" w:after="80"/>
      <w:ind w:left="227" w:hanging="227"/>
    </w:pPr>
    <w:rPr>
      <w:rFonts w:ascii="Arial" w:eastAsia="Times New Roman" w:hAnsi="Arial"/>
      <w:color w:val="auto"/>
      <w:sz w:val="20"/>
      <w:szCs w:val="20"/>
      <w:lang w:eastAsia="en-NZ"/>
    </w:rPr>
  </w:style>
  <w:style w:type="paragraph" w:styleId="ListParagraph">
    <w:name w:val="List Paragraph"/>
    <w:basedOn w:val="Normal"/>
    <w:uiPriority w:val="34"/>
    <w:locked/>
    <w:rsid w:val="00AC6D96"/>
    <w:pPr>
      <w:ind w:left="720"/>
      <w:contextualSpacing/>
    </w:pPr>
  </w:style>
  <w:style w:type="character" w:customStyle="1" w:styleId="NCEAbulletsChar">
    <w:name w:val="NCEA bullets Char"/>
    <w:link w:val="NCEAbullets"/>
    <w:rsid w:val="00F95084"/>
    <w:rPr>
      <w:rFonts w:ascii="Arial" w:eastAsia="Times New Roman" w:hAnsi="Arial" w:cs="Arial"/>
      <w:sz w:val="22"/>
      <w:szCs w:val="24"/>
      <w:lang w:val="en-US" w:eastAsia="en-NZ"/>
    </w:rPr>
  </w:style>
  <w:style w:type="paragraph" w:customStyle="1" w:styleId="NCEAtablehead">
    <w:name w:val="NCEA table head"/>
    <w:basedOn w:val="Normal"/>
    <w:rsid w:val="006711F0"/>
    <w:pPr>
      <w:spacing w:before="60" w:after="60"/>
      <w:jc w:val="center"/>
    </w:pPr>
    <w:rPr>
      <w:rFonts w:ascii="Arial" w:eastAsia="Times New Roman" w:hAnsi="Arial" w:cs="Arial"/>
      <w:b/>
      <w:color w:val="auto"/>
      <w:sz w:val="20"/>
      <w:szCs w:val="22"/>
      <w:lang w:val="en-GB"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0"/>
    <w:lsdException w:name="footer" w:locked="0" w:uiPriority="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nhideWhenUsed/>
    <w:rsid w:val="006C5D0E"/>
    <w:pPr>
      <w:tabs>
        <w:tab w:val="center" w:pos="4513"/>
        <w:tab w:val="right" w:pos="9026"/>
      </w:tabs>
      <w:spacing w:before="0" w:after="0"/>
    </w:pPr>
  </w:style>
  <w:style w:type="character" w:customStyle="1" w:styleId="FooterChar">
    <w:name w:val="Footer Char"/>
    <w:basedOn w:val="DefaultParagraphFont"/>
    <w:link w:val="Footer"/>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033CEE"/>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9402DD"/>
    <w:rPr>
      <w:i/>
      <w:sz w:val="24"/>
    </w:rPr>
  </w:style>
  <w:style w:type="paragraph" w:customStyle="1" w:styleId="NCEAHeaderFooter">
    <w:name w:val="NCEA Header/Footer"/>
    <w:basedOn w:val="Header"/>
    <w:uiPriority w:val="99"/>
    <w:rsid w:val="009402DD"/>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evel4">
    <w:name w:val="NCEA Level 4"/>
    <w:basedOn w:val="NCEAL3heading"/>
    <w:uiPriority w:val="99"/>
    <w:rsid w:val="009402DD"/>
    <w:pPr>
      <w:spacing w:before="180"/>
    </w:pPr>
    <w:rPr>
      <w:i w:val="0"/>
      <w:sz w:val="22"/>
      <w:szCs w:val="22"/>
    </w:rPr>
  </w:style>
  <w:style w:type="character" w:styleId="Hyperlink">
    <w:name w:val="Hyperlink"/>
    <w:basedOn w:val="DefaultParagraphFont"/>
    <w:uiPriority w:val="99"/>
    <w:locked/>
    <w:rsid w:val="008678C9"/>
    <w:rPr>
      <w:rFonts w:cs="Times New Roman"/>
      <w:color w:val="0000FF"/>
      <w:u w:val="single"/>
    </w:rPr>
  </w:style>
  <w:style w:type="paragraph" w:customStyle="1" w:styleId="NCEAbodytext">
    <w:name w:val="NCEA bodytext"/>
    <w:link w:val="NCEAbodytextChar"/>
    <w:rsid w:val="004E7430"/>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bullets">
    <w:name w:val="NCEA bullets"/>
    <w:basedOn w:val="NCEAbodytext"/>
    <w:link w:val="NCEAbulletsChar"/>
    <w:rsid w:val="00C64F3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styleId="FollowedHyperlink">
    <w:name w:val="FollowedHyperlink"/>
    <w:basedOn w:val="DefaultParagraphFont"/>
    <w:uiPriority w:val="99"/>
    <w:semiHidden/>
    <w:unhideWhenUsed/>
    <w:locked/>
    <w:rsid w:val="00D47176"/>
    <w:rPr>
      <w:color w:val="800080" w:themeColor="followedHyperlink"/>
      <w:u w:val="single"/>
    </w:rPr>
  </w:style>
  <w:style w:type="paragraph" w:styleId="CommentText">
    <w:name w:val="annotation text"/>
    <w:basedOn w:val="Normal"/>
    <w:link w:val="CommentTextChar"/>
    <w:locked/>
    <w:rsid w:val="0095066B"/>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rsid w:val="0095066B"/>
    <w:rPr>
      <w:rFonts w:eastAsia="Times New Roman"/>
      <w:lang w:val="en-AU" w:eastAsia="en-US"/>
    </w:rPr>
  </w:style>
  <w:style w:type="paragraph" w:customStyle="1" w:styleId="NCEAtablebodytextleft">
    <w:name w:val="NCEA table bodytext left"/>
    <w:basedOn w:val="Normal"/>
    <w:rsid w:val="0095066B"/>
    <w:pPr>
      <w:tabs>
        <w:tab w:val="left" w:pos="397"/>
        <w:tab w:val="left" w:pos="794"/>
        <w:tab w:val="left" w:pos="1191"/>
      </w:tabs>
      <w:spacing w:before="40" w:after="40"/>
    </w:pPr>
    <w:rPr>
      <w:rFonts w:ascii="Arial" w:eastAsia="Times New Roman" w:hAnsi="Arial" w:cs="Arial"/>
      <w:color w:val="auto"/>
      <w:sz w:val="20"/>
      <w:szCs w:val="20"/>
      <w:lang w:eastAsia="en-NZ"/>
    </w:rPr>
  </w:style>
  <w:style w:type="paragraph" w:customStyle="1" w:styleId="NCEAAnnotations">
    <w:name w:val="NCEA Annotations"/>
    <w:basedOn w:val="Normal"/>
    <w:uiPriority w:val="99"/>
    <w:rsid w:val="00407890"/>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customStyle="1" w:styleId="NCEAbodytextChar">
    <w:name w:val="NCEA bodytext Char"/>
    <w:link w:val="NCEAbodytext"/>
    <w:locked/>
    <w:rsid w:val="00FD21A9"/>
    <w:rPr>
      <w:rFonts w:ascii="Arial" w:eastAsia="Times New Roman" w:hAnsi="Arial" w:cs="Arial"/>
      <w:sz w:val="22"/>
      <w:lang w:eastAsia="en-NZ"/>
    </w:rPr>
  </w:style>
  <w:style w:type="paragraph" w:styleId="CommentSubject">
    <w:name w:val="annotation subject"/>
    <w:basedOn w:val="CommentText"/>
    <w:next w:val="CommentText"/>
    <w:link w:val="CommentSubjectChar"/>
    <w:uiPriority w:val="99"/>
    <w:semiHidden/>
    <w:unhideWhenUsed/>
    <w:locked/>
    <w:rsid w:val="0060657A"/>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60657A"/>
    <w:rPr>
      <w:rFonts w:asciiTheme="minorHAnsi" w:eastAsia="Times New Roman" w:hAnsiTheme="minorHAnsi"/>
      <w:b/>
      <w:bCs/>
      <w:color w:val="000000" w:themeColor="text1"/>
      <w:lang w:val="en-AU" w:eastAsia="en-US"/>
    </w:rPr>
  </w:style>
  <w:style w:type="paragraph" w:styleId="Revision">
    <w:name w:val="Revision"/>
    <w:hidden/>
    <w:uiPriority w:val="99"/>
    <w:semiHidden/>
    <w:rsid w:val="0060657A"/>
    <w:rPr>
      <w:rFonts w:asciiTheme="minorHAnsi" w:hAnsiTheme="minorHAnsi"/>
      <w:color w:val="000000" w:themeColor="text1"/>
      <w:sz w:val="24"/>
      <w:szCs w:val="24"/>
      <w:lang w:eastAsia="en-US"/>
    </w:rPr>
  </w:style>
  <w:style w:type="paragraph" w:customStyle="1" w:styleId="NCEAtablebody">
    <w:name w:val="NCEA table body"/>
    <w:basedOn w:val="Normal"/>
    <w:rsid w:val="0080236D"/>
    <w:pPr>
      <w:spacing w:before="40" w:after="40"/>
    </w:pPr>
    <w:rPr>
      <w:rFonts w:ascii="Arial" w:eastAsia="Times New Roman" w:hAnsi="Arial"/>
      <w:color w:val="auto"/>
      <w:sz w:val="20"/>
      <w:szCs w:val="20"/>
      <w:lang w:val="en-AU" w:eastAsia="en-NZ"/>
    </w:rPr>
  </w:style>
  <w:style w:type="paragraph" w:customStyle="1" w:styleId="NCEAtablebullet">
    <w:name w:val="NCEA table bullet"/>
    <w:basedOn w:val="Normal"/>
    <w:rsid w:val="00E62E51"/>
    <w:pPr>
      <w:numPr>
        <w:numId w:val="13"/>
      </w:numPr>
      <w:spacing w:before="80" w:after="80"/>
      <w:ind w:left="227" w:hanging="227"/>
    </w:pPr>
    <w:rPr>
      <w:rFonts w:ascii="Arial" w:eastAsia="Times New Roman" w:hAnsi="Arial"/>
      <w:color w:val="auto"/>
      <w:sz w:val="20"/>
      <w:szCs w:val="20"/>
      <w:lang w:eastAsia="en-NZ"/>
    </w:rPr>
  </w:style>
  <w:style w:type="paragraph" w:styleId="ListParagraph">
    <w:name w:val="List Paragraph"/>
    <w:basedOn w:val="Normal"/>
    <w:uiPriority w:val="34"/>
    <w:locked/>
    <w:rsid w:val="00AC6D96"/>
    <w:pPr>
      <w:ind w:left="720"/>
      <w:contextualSpacing/>
    </w:pPr>
  </w:style>
  <w:style w:type="character" w:customStyle="1" w:styleId="NCEAbulletsChar">
    <w:name w:val="NCEA bullets Char"/>
    <w:link w:val="NCEAbullets"/>
    <w:rsid w:val="00F95084"/>
    <w:rPr>
      <w:rFonts w:ascii="Arial" w:eastAsia="Times New Roman" w:hAnsi="Arial" w:cs="Arial"/>
      <w:sz w:val="22"/>
      <w:szCs w:val="24"/>
      <w:lang w:val="en-US" w:eastAsia="en-NZ"/>
    </w:rPr>
  </w:style>
  <w:style w:type="paragraph" w:customStyle="1" w:styleId="NCEAtablehead">
    <w:name w:val="NCEA table head"/>
    <w:basedOn w:val="Normal"/>
    <w:rsid w:val="006711F0"/>
    <w:pPr>
      <w:spacing w:before="60" w:after="60"/>
      <w:jc w:val="center"/>
    </w:pPr>
    <w:rPr>
      <w:rFonts w:ascii="Arial" w:eastAsia="Times New Roman" w:hAnsi="Arial" w:cs="Arial"/>
      <w:b/>
      <w:color w:val="auto"/>
      <w:sz w:val="20"/>
      <w:szCs w:val="22"/>
      <w:lang w:val="en-GB" w:eastAsia="en-NZ"/>
    </w:rPr>
  </w:style>
</w:styles>
</file>

<file path=word/webSettings.xml><?xml version="1.0" encoding="utf-8"?>
<w:webSettings xmlns:r="http://schemas.openxmlformats.org/officeDocument/2006/relationships" xmlns:w="http://schemas.openxmlformats.org/wordprocessingml/2006/main">
  <w:divs>
    <w:div w:id="174421091">
      <w:bodyDiv w:val="1"/>
      <w:marLeft w:val="0"/>
      <w:marRight w:val="0"/>
      <w:marTop w:val="0"/>
      <w:marBottom w:val="0"/>
      <w:divBdr>
        <w:top w:val="none" w:sz="0" w:space="0" w:color="auto"/>
        <w:left w:val="none" w:sz="0" w:space="0" w:color="auto"/>
        <w:bottom w:val="none" w:sz="0" w:space="0" w:color="auto"/>
        <w:right w:val="none" w:sz="0" w:space="0" w:color="auto"/>
      </w:divBdr>
    </w:div>
    <w:div w:id="301539603">
      <w:bodyDiv w:val="1"/>
      <w:marLeft w:val="0"/>
      <w:marRight w:val="0"/>
      <w:marTop w:val="0"/>
      <w:marBottom w:val="0"/>
      <w:divBdr>
        <w:top w:val="none" w:sz="0" w:space="0" w:color="auto"/>
        <w:left w:val="none" w:sz="0" w:space="0" w:color="auto"/>
        <w:bottom w:val="none" w:sz="0" w:space="0" w:color="auto"/>
        <w:right w:val="none" w:sz="0" w:space="0" w:color="auto"/>
      </w:divBdr>
    </w:div>
    <w:div w:id="411129108">
      <w:bodyDiv w:val="1"/>
      <w:marLeft w:val="0"/>
      <w:marRight w:val="0"/>
      <w:marTop w:val="0"/>
      <w:marBottom w:val="0"/>
      <w:divBdr>
        <w:top w:val="none" w:sz="0" w:space="0" w:color="auto"/>
        <w:left w:val="none" w:sz="0" w:space="0" w:color="auto"/>
        <w:bottom w:val="none" w:sz="0" w:space="0" w:color="auto"/>
        <w:right w:val="none" w:sz="0" w:space="0" w:color="auto"/>
      </w:divBdr>
    </w:div>
    <w:div w:id="1253397882">
      <w:bodyDiv w:val="1"/>
      <w:marLeft w:val="0"/>
      <w:marRight w:val="0"/>
      <w:marTop w:val="0"/>
      <w:marBottom w:val="0"/>
      <w:divBdr>
        <w:top w:val="none" w:sz="0" w:space="0" w:color="auto"/>
        <w:left w:val="none" w:sz="0" w:space="0" w:color="auto"/>
        <w:bottom w:val="none" w:sz="0" w:space="0" w:color="auto"/>
        <w:right w:val="none" w:sz="0" w:space="0" w:color="auto"/>
      </w:divBdr>
    </w:div>
    <w:div w:id="1393502244">
      <w:bodyDiv w:val="1"/>
      <w:marLeft w:val="0"/>
      <w:marRight w:val="0"/>
      <w:marTop w:val="0"/>
      <w:marBottom w:val="0"/>
      <w:divBdr>
        <w:top w:val="none" w:sz="0" w:space="0" w:color="auto"/>
        <w:left w:val="none" w:sz="0" w:space="0" w:color="auto"/>
        <w:bottom w:val="none" w:sz="0" w:space="0" w:color="auto"/>
        <w:right w:val="none" w:sz="0" w:space="0" w:color="auto"/>
      </w:divBdr>
    </w:div>
    <w:div w:id="1449857769">
      <w:bodyDiv w:val="1"/>
      <w:marLeft w:val="0"/>
      <w:marRight w:val="0"/>
      <w:marTop w:val="0"/>
      <w:marBottom w:val="0"/>
      <w:divBdr>
        <w:top w:val="none" w:sz="0" w:space="0" w:color="auto"/>
        <w:left w:val="none" w:sz="0" w:space="0" w:color="auto"/>
        <w:bottom w:val="none" w:sz="0" w:space="0" w:color="auto"/>
        <w:right w:val="none" w:sz="0" w:space="0" w:color="auto"/>
      </w:divBdr>
    </w:div>
    <w:div w:id="1466581967">
      <w:bodyDiv w:val="1"/>
      <w:marLeft w:val="0"/>
      <w:marRight w:val="0"/>
      <w:marTop w:val="0"/>
      <w:marBottom w:val="0"/>
      <w:divBdr>
        <w:top w:val="none" w:sz="0" w:space="0" w:color="auto"/>
        <w:left w:val="none" w:sz="0" w:space="0" w:color="auto"/>
        <w:bottom w:val="none" w:sz="0" w:space="0" w:color="auto"/>
        <w:right w:val="none" w:sz="0" w:space="0" w:color="auto"/>
      </w:divBdr>
    </w:div>
    <w:div w:id="16511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tools.com/pages/article/newTED_07.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F869BC" w:rsidRDefault="00F869BC" w:rsidP="00F869BC">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F869BC" w:rsidRDefault="00F869BC" w:rsidP="00F869BC">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F869BC" w:rsidRDefault="00F869BC" w:rsidP="00F869BC">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F869BC" w:rsidRDefault="00F869BC" w:rsidP="00F869BC">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F869BC" w:rsidRDefault="00F869BC" w:rsidP="00F869BC">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F869BC" w:rsidRDefault="00F869BC" w:rsidP="00F869BC">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F869BC" w:rsidRDefault="00F869BC" w:rsidP="00F869BC">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F869BC" w:rsidRDefault="00F869BC" w:rsidP="00F869BC">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F869BC" w:rsidRDefault="00F869BC" w:rsidP="00F869BC">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F869BC" w:rsidRDefault="00F869BC" w:rsidP="00F869BC">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F869BC" w:rsidRDefault="00F869BC" w:rsidP="00F869BC">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F869BC" w:rsidRDefault="00F869BC" w:rsidP="00F869BC">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F869BC" w:rsidRDefault="00F869BC" w:rsidP="00F869BC">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F869BC" w:rsidRDefault="00F869BC" w:rsidP="00F869BC">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F869BC" w:rsidRDefault="00F869BC" w:rsidP="00F869BC">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F869BC" w:rsidRDefault="00F869BC" w:rsidP="00F869BC">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F869BC" w:rsidRDefault="00F869BC" w:rsidP="00F869BC">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F869BC" w:rsidRDefault="00F869BC" w:rsidP="00F869BC">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F869BC" w:rsidRDefault="00F869BC" w:rsidP="00F869BC">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F869BC" w:rsidRDefault="00F869BC" w:rsidP="00F869BC">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F869BC" w:rsidRDefault="00F869BC" w:rsidP="00F869BC">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F869BC" w:rsidRDefault="00F869BC" w:rsidP="00F869BC">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F869BC" w:rsidRDefault="00F869BC" w:rsidP="00F869BC">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F869BC" w:rsidRDefault="00F869BC" w:rsidP="00F869BC">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F869BC" w:rsidRDefault="00F869BC" w:rsidP="00F869BC">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F869BC" w:rsidRDefault="00F869BC" w:rsidP="00F869BC">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F869BC" w:rsidRDefault="00F869BC" w:rsidP="00F869BC">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F869BC" w:rsidRDefault="00F869BC" w:rsidP="00F869BC">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F869BC" w:rsidRDefault="00F869BC" w:rsidP="00F869BC">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43EB6"/>
    <w:rsid w:val="002976C8"/>
    <w:rsid w:val="00340CF4"/>
    <w:rsid w:val="003A0B59"/>
    <w:rsid w:val="003B70C6"/>
    <w:rsid w:val="004B7582"/>
    <w:rsid w:val="00500268"/>
    <w:rsid w:val="0050113B"/>
    <w:rsid w:val="00501742"/>
    <w:rsid w:val="005320F6"/>
    <w:rsid w:val="005612D5"/>
    <w:rsid w:val="0060162C"/>
    <w:rsid w:val="006074EE"/>
    <w:rsid w:val="007506B2"/>
    <w:rsid w:val="007753CB"/>
    <w:rsid w:val="00795B82"/>
    <w:rsid w:val="007A6EAA"/>
    <w:rsid w:val="00836515"/>
    <w:rsid w:val="00B849A1"/>
    <w:rsid w:val="00BC7D17"/>
    <w:rsid w:val="00CF3307"/>
    <w:rsid w:val="00D90A71"/>
    <w:rsid w:val="00E5581D"/>
    <w:rsid w:val="00EA04AE"/>
    <w:rsid w:val="00F869B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5</TotalTime>
  <Pages>9</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13972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Physical Education 1.7</dc:subject>
  <dc:creator>Ministry of Education</dc:creator>
  <cp:lastModifiedBy>Anne</cp:lastModifiedBy>
  <cp:revision>5</cp:revision>
  <cp:lastPrinted>2013-03-20T22:38:00Z</cp:lastPrinted>
  <dcterms:created xsi:type="dcterms:W3CDTF">2013-10-09T22:58:00Z</dcterms:created>
  <dcterms:modified xsi:type="dcterms:W3CDTF">2017-09-20T02:47:00Z</dcterms:modified>
</cp:coreProperties>
</file>