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F13CA2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182F15" w:rsidRPr="00035744" w:rsidRDefault="00182F15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182F15" w:rsidRPr="00035744" w:rsidRDefault="00182F15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A76389" w:rsidRPr="00A76389">
            <w:rPr>
              <w:rStyle w:val="CommentReference"/>
              <w:sz w:val="28"/>
            </w:rPr>
            <w:t>91368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1108AE" w:rsidRPr="00FC76FF">
            <w:rPr>
              <w:rStyle w:val="VPField14pt"/>
            </w:rPr>
            <w:t>Implement advanced procedures to produce a specified digital information outcome with dynamically linked data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108AE">
            <w:rPr>
              <w:rStyle w:val="VPField14pt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108AE">
            <w:rPr>
              <w:rStyle w:val="VPField14pt"/>
            </w:rPr>
            <w:t>6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466D03" w:rsidRPr="00466D03">
            <w:rPr>
              <w:rStyle w:val="VPField14pt"/>
            </w:rPr>
            <w:t>Hotel database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0C7481" w:rsidRPr="000C7481">
            <w:rPr>
              <w:rStyle w:val="VPField14pt"/>
            </w:rPr>
            <w:t>Digital Technologies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1733E">
            <w:rPr>
              <w:rStyle w:val="VPField14pt"/>
            </w:rPr>
            <w:t>2.41</w:t>
          </w:r>
          <w:r w:rsidR="00A76389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Content>
          <w:r w:rsidR="00FD7AC7" w:rsidRPr="00FD7AC7">
            <w:rPr>
              <w:rStyle w:val="VPField14pt"/>
            </w:rPr>
            <w:t>Services Industries</w:t>
          </w:r>
        </w:sdtContent>
      </w:sdt>
    </w:p>
    <w:p w:rsidR="0000192A" w:rsidRDefault="0000192A" w:rsidP="006C5D0E">
      <w:pPr>
        <w:tabs>
          <w:tab w:val="left" w:pos="2835"/>
        </w:tabs>
        <w:rPr>
          <w:rStyle w:val="xStyle14pt"/>
        </w:rPr>
      </w:pPr>
    </w:p>
    <w:p w:rsidR="0000192A" w:rsidRPr="00F27C34" w:rsidRDefault="0000192A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00192A" w:rsidRPr="00F6222A" w:rsidTr="00485EF7">
        <w:trPr>
          <w:trHeight w:val="317"/>
        </w:trPr>
        <w:tc>
          <w:tcPr>
            <w:tcW w:w="1615" w:type="pct"/>
            <w:shd w:val="clear" w:color="auto" w:fill="auto"/>
          </w:tcPr>
          <w:p w:rsidR="0000192A" w:rsidRPr="00F6222A" w:rsidRDefault="0000192A" w:rsidP="00485EF7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A76389" w:rsidRPr="00F6222A" w:rsidRDefault="00A76389" w:rsidP="00A76389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00192A" w:rsidRPr="00F6222A" w:rsidRDefault="0000192A" w:rsidP="00A76389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A76389">
              <w:rPr>
                <w:lang w:val="en-GB"/>
              </w:rPr>
              <w:t>5</w:t>
            </w:r>
          </w:p>
        </w:tc>
      </w:tr>
      <w:tr w:rsidR="0000192A" w:rsidRPr="00A24B20" w:rsidTr="00485EF7">
        <w:trPr>
          <w:trHeight w:val="317"/>
        </w:trPr>
        <w:tc>
          <w:tcPr>
            <w:tcW w:w="1615" w:type="pct"/>
            <w:shd w:val="clear" w:color="auto" w:fill="auto"/>
          </w:tcPr>
          <w:p w:rsidR="0000192A" w:rsidRPr="00A24B20" w:rsidRDefault="0000192A" w:rsidP="00485E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00192A" w:rsidRPr="00A24B20" w:rsidRDefault="0000192A" w:rsidP="00A76389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A76389">
              <w:t>02</w:t>
            </w:r>
            <w:r w:rsidRPr="0031555D">
              <w:t>-201</w:t>
            </w:r>
            <w:r w:rsidR="00A76389">
              <w:t>5</w:t>
            </w:r>
            <w:r w:rsidRPr="0031555D">
              <w:t>-</w:t>
            </w:r>
            <w:r w:rsidR="00CF4526">
              <w:t>91368</w:t>
            </w:r>
            <w:r w:rsidRPr="0031555D">
              <w:t>-</w:t>
            </w:r>
            <w:r w:rsidR="00A76389">
              <w:t>02</w:t>
            </w:r>
            <w:r w:rsidRPr="0031555D">
              <w:t>-</w:t>
            </w:r>
            <w:r w:rsidR="00CF4526">
              <w:t>8</w:t>
            </w:r>
            <w:r w:rsidR="00A76389">
              <w:t>23</w:t>
            </w:r>
            <w:r w:rsidR="00CF4526">
              <w:t>7</w:t>
            </w:r>
            <w:bookmarkStart w:id="0" w:name="_GoBack"/>
            <w:bookmarkEnd w:id="0"/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108AE">
            <w:t>91368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1108AE">
            <w:t xml:space="preserve">Implement advanced procedures </w:t>
          </w:r>
          <w:r w:rsidR="001108AE" w:rsidRPr="001108AE">
            <w:t>to produce a specified digital information outcome with dynamically linked data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108AE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108AE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466D03" w:rsidRPr="00466D03">
            <w:t>Hotel database</w:t>
          </w:r>
        </w:sdtContent>
      </w:sdt>
    </w:p>
    <w:p w:rsidR="0011733E" w:rsidRPr="0011733E" w:rsidRDefault="002E5928" w:rsidP="0011733E">
      <w:pPr>
        <w:tabs>
          <w:tab w:val="left" w:pos="2552"/>
        </w:tabs>
        <w:ind w:left="2552" w:hanging="2552"/>
        <w:rPr>
          <w:rStyle w:val="xStyleBold"/>
          <w:b w:val="0"/>
          <w:bCs w:val="0"/>
        </w:rPr>
      </w:pPr>
      <w:r w:rsidRPr="00F27C34">
        <w:rPr>
          <w:rStyle w:val="xStyleBold"/>
        </w:rPr>
        <w:t>Resource reference:</w:t>
      </w:r>
      <w:r w:rsidR="0011733E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8B3F3CB61A824EFCA4A6FB00401DF487"/>
          </w:placeholder>
          <w:text/>
        </w:sdtPr>
        <w:sdtContent>
          <w:r w:rsidR="0011733E" w:rsidRPr="000C7481">
            <w:t>Digital Technologies</w:t>
          </w:r>
        </w:sdtContent>
      </w:sdt>
      <w:r w:rsidR="0011733E">
        <w:t xml:space="preserve"> VP-</w:t>
      </w:r>
      <w:sdt>
        <w:sdtPr>
          <w:alias w:val="resource number"/>
          <w:tag w:val="resource number"/>
          <w:id w:val="401076294"/>
          <w:placeholder>
            <w:docPart w:val="0A75BE98FBDF4B6D8A1F5F23B6808D49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1733E">
            <w:t>2.41</w:t>
          </w:r>
          <w:r w:rsidR="00A76389">
            <w:t xml:space="preserve"> v2</w:t>
          </w:r>
        </w:sdtContent>
      </w:sdt>
    </w:p>
    <w:p w:rsidR="002E5928" w:rsidRPr="0011733E" w:rsidRDefault="0011733E" w:rsidP="0011733E">
      <w:pPr>
        <w:tabs>
          <w:tab w:val="left" w:pos="2552"/>
        </w:tabs>
        <w:ind w:left="2552" w:hanging="2552"/>
        <w:rPr>
          <w:rFonts w:ascii="Calibri" w:hAnsi="Calibri"/>
          <w:sz w:val="28"/>
        </w:rPr>
      </w:pPr>
      <w:r w:rsidRPr="0011733E">
        <w:rPr>
          <w:rStyle w:val="xStyleBold"/>
        </w:rPr>
        <w:t>Vocational pathway:</w:t>
      </w:r>
      <w:r w:rsidRPr="00F27C34">
        <w:rPr>
          <w:rStyle w:val="xStyle14ptBold"/>
        </w:rPr>
        <w:tab/>
      </w:r>
      <w:sdt>
        <w:sdtPr>
          <w:alias w:val="vocational pathway"/>
          <w:tag w:val="vocational pathway"/>
          <w:id w:val="420534317"/>
          <w:placeholder>
            <w:docPart w:val="84235BEF86CC435DBB11B3A257446273"/>
          </w:placeholder>
          <w:text/>
        </w:sdtPr>
        <w:sdtContent>
          <w:r w:rsidR="00FD7AC7">
            <w:t>Services 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Pr="00705974" w:rsidRDefault="00E053F6" w:rsidP="00E053F6">
      <w:pPr>
        <w:pStyle w:val="Heading1"/>
      </w:pPr>
      <w:r w:rsidRPr="00705974">
        <w:t>Introduction</w:t>
      </w:r>
    </w:p>
    <w:p w:rsidR="00402768" w:rsidRPr="00705974" w:rsidRDefault="00402768" w:rsidP="00402768">
      <w:r w:rsidRPr="00705974">
        <w:t>This assessment activity requires you</w:t>
      </w:r>
      <w:r w:rsidR="00816469" w:rsidRPr="00705974">
        <w:t xml:space="preserve"> to</w:t>
      </w:r>
      <w:r w:rsidRPr="00705974">
        <w:t xml:space="preserve"> implement advanced procedures </w:t>
      </w:r>
      <w:r w:rsidR="005F57EA" w:rsidRPr="00705974">
        <w:t>to produce</w:t>
      </w:r>
      <w:r w:rsidRPr="00705974">
        <w:t xml:space="preserve"> a database with dynamically linked data</w:t>
      </w:r>
      <w:r w:rsidR="00684FC5" w:rsidRPr="00705974">
        <w:t xml:space="preserve"> for a hotel</w:t>
      </w:r>
      <w:r w:rsidR="0000192A" w:rsidRPr="00705974">
        <w:t>.</w:t>
      </w:r>
    </w:p>
    <w:p w:rsidR="00402768" w:rsidRPr="00705974" w:rsidRDefault="00402768" w:rsidP="005F57EA">
      <w:r w:rsidRPr="00705974">
        <w:t>You are going to be assessed on how efficiently</w:t>
      </w:r>
      <w:r w:rsidR="005F57EA" w:rsidRPr="00705974">
        <w:t xml:space="preserve"> </w:t>
      </w:r>
      <w:r w:rsidRPr="00705974">
        <w:t xml:space="preserve">you implement advanced procedures to </w:t>
      </w:r>
      <w:r w:rsidR="005F57EA" w:rsidRPr="00705974">
        <w:t xml:space="preserve">produce </w:t>
      </w:r>
      <w:r w:rsidRPr="00705974">
        <w:t>a database with dyn</w:t>
      </w:r>
      <w:r w:rsidR="0000192A" w:rsidRPr="00705974">
        <w:t>amically linked data</w:t>
      </w:r>
      <w:r w:rsidR="00684FC5" w:rsidRPr="00705974">
        <w:t xml:space="preserve"> for a hotel</w:t>
      </w:r>
      <w:r w:rsidR="0000192A" w:rsidRPr="00705974">
        <w:t>.</w:t>
      </w:r>
    </w:p>
    <w:p w:rsidR="00E053F6" w:rsidRPr="00705974" w:rsidRDefault="00B320A2" w:rsidP="00E053F6">
      <w:r w:rsidRPr="00705974">
        <w:t>The following instructions provide you with a way to structure your work to demonstrate what you have learnt to allow you to achieve success in this standard.</w:t>
      </w:r>
    </w:p>
    <w:p w:rsidR="00B320A2" w:rsidRPr="00705974" w:rsidRDefault="00B320A2" w:rsidP="00B320A2">
      <w:pPr>
        <w:pStyle w:val="VPAnnotationsbox"/>
        <w:rPr>
          <w:rFonts w:eastAsia="Times New Roman" w:cstheme="minorHAnsi"/>
          <w:color w:val="666699"/>
          <w:szCs w:val="20"/>
        </w:rPr>
      </w:pPr>
      <w:r w:rsidRPr="00705974">
        <w:rPr>
          <w:rFonts w:eastAsia="Times New Roman" w:cstheme="minorHAnsi"/>
          <w:color w:val="666699"/>
          <w:szCs w:val="20"/>
        </w:rPr>
        <w:t xml:space="preserve">Assessor/educator note: </w:t>
      </w:r>
      <w:r w:rsidR="0000192A" w:rsidRPr="00705974">
        <w:rPr>
          <w:rFonts w:eastAsia="Times New Roman" w:cstheme="minorHAnsi"/>
          <w:color w:val="666699"/>
          <w:szCs w:val="20"/>
        </w:rPr>
        <w:t>It is expected that the assessor/educator will read the learner instructions and modify them if necessary to suit their learners.</w:t>
      </w:r>
    </w:p>
    <w:p w:rsidR="00E053F6" w:rsidRPr="00705974" w:rsidRDefault="00B320A2" w:rsidP="00B320A2">
      <w:pPr>
        <w:pStyle w:val="Heading1"/>
      </w:pPr>
      <w:r w:rsidRPr="00705974">
        <w:t>Task</w:t>
      </w:r>
    </w:p>
    <w:p w:rsidR="001108AE" w:rsidRPr="00705974" w:rsidRDefault="001108AE" w:rsidP="00BB4E92">
      <w:pPr>
        <w:rPr>
          <w:rFonts w:eastAsia="Times New Roman"/>
          <w:lang w:eastAsia="en-NZ"/>
        </w:rPr>
      </w:pPr>
      <w:r w:rsidRPr="00705974">
        <w:rPr>
          <w:rFonts w:eastAsia="Times New Roman"/>
          <w:lang w:eastAsia="en-NZ"/>
        </w:rPr>
        <w:t xml:space="preserve">You are required to </w:t>
      </w:r>
      <w:r w:rsidR="00265A62" w:rsidRPr="00705974">
        <w:rPr>
          <w:rFonts w:eastAsia="Times New Roman"/>
          <w:lang w:eastAsia="en-NZ"/>
        </w:rPr>
        <w:t xml:space="preserve">design and </w:t>
      </w:r>
      <w:r w:rsidR="005E7EC2" w:rsidRPr="00705974">
        <w:rPr>
          <w:rFonts w:eastAsia="Times New Roman"/>
          <w:lang w:eastAsia="en-NZ"/>
        </w:rPr>
        <w:t>create</w:t>
      </w:r>
      <w:r w:rsidRPr="00705974">
        <w:rPr>
          <w:rFonts w:eastAsia="Times New Roman"/>
          <w:lang w:eastAsia="en-NZ"/>
        </w:rPr>
        <w:t xml:space="preserve"> </w:t>
      </w:r>
      <w:r w:rsidR="002F1022" w:rsidRPr="00705974">
        <w:rPr>
          <w:rFonts w:eastAsia="Times New Roman"/>
          <w:lang w:eastAsia="en-NZ"/>
        </w:rPr>
        <w:t xml:space="preserve">a client database for a hotel. </w:t>
      </w:r>
      <w:r w:rsidRPr="00705974">
        <w:rPr>
          <w:rFonts w:eastAsia="Times New Roman"/>
          <w:lang w:eastAsia="en-NZ"/>
        </w:rPr>
        <w:t xml:space="preserve">The hotel would like to use this database to send out </w:t>
      </w:r>
      <w:r w:rsidRPr="008E38C2">
        <w:rPr>
          <w:rFonts w:eastAsia="Times New Roman"/>
          <w:lang w:eastAsia="en-NZ"/>
        </w:rPr>
        <w:t>letters</w:t>
      </w:r>
      <w:r w:rsidRPr="00705974">
        <w:rPr>
          <w:rFonts w:eastAsia="Times New Roman"/>
          <w:lang w:eastAsia="en-NZ"/>
        </w:rPr>
        <w:t xml:space="preserve"> </w:t>
      </w:r>
      <w:r w:rsidR="002F1022" w:rsidRPr="00705974">
        <w:rPr>
          <w:rFonts w:eastAsia="Times New Roman"/>
          <w:lang w:eastAsia="en-NZ"/>
        </w:rPr>
        <w:t>with</w:t>
      </w:r>
      <w:r w:rsidRPr="00705974">
        <w:rPr>
          <w:rFonts w:eastAsia="Times New Roman"/>
          <w:lang w:eastAsia="en-NZ"/>
        </w:rPr>
        <w:t xml:space="preserve"> promotions</w:t>
      </w:r>
      <w:r w:rsidR="00A030AE" w:rsidRPr="00705974">
        <w:rPr>
          <w:rFonts w:eastAsia="Times New Roman"/>
          <w:lang w:eastAsia="en-NZ"/>
        </w:rPr>
        <w:t>,</w:t>
      </w:r>
      <w:r w:rsidRPr="00705974">
        <w:rPr>
          <w:rFonts w:eastAsia="Times New Roman"/>
          <w:lang w:eastAsia="en-NZ"/>
        </w:rPr>
        <w:t xml:space="preserve"> and </w:t>
      </w:r>
      <w:r w:rsidR="00FD63B9">
        <w:rPr>
          <w:rFonts w:eastAsia="Times New Roman"/>
          <w:lang w:eastAsia="en-NZ"/>
        </w:rPr>
        <w:t xml:space="preserve">provide information for </w:t>
      </w:r>
      <w:r w:rsidRPr="00705974">
        <w:rPr>
          <w:rFonts w:eastAsia="Times New Roman"/>
          <w:lang w:eastAsia="en-NZ"/>
        </w:rPr>
        <w:t>a report that will be given to the General Man</w:t>
      </w:r>
      <w:r w:rsidR="008E38C2">
        <w:rPr>
          <w:rFonts w:eastAsia="Times New Roman"/>
          <w:lang w:eastAsia="en-NZ"/>
        </w:rPr>
        <w:t>a</w:t>
      </w:r>
      <w:r w:rsidRPr="00705974">
        <w:rPr>
          <w:rFonts w:eastAsia="Times New Roman"/>
          <w:lang w:eastAsia="en-NZ"/>
        </w:rPr>
        <w:t>ger.</w:t>
      </w:r>
      <w:r w:rsidR="009817CE" w:rsidRPr="00705974">
        <w:rPr>
          <w:rFonts w:eastAsia="Times New Roman"/>
          <w:lang w:eastAsia="en-NZ"/>
        </w:rPr>
        <w:t xml:space="preserve"> Your accuracy, efficiency and independence </w:t>
      </w:r>
      <w:r w:rsidR="00955718">
        <w:rPr>
          <w:rFonts w:eastAsia="Times New Roman"/>
          <w:lang w:eastAsia="en-NZ"/>
        </w:rPr>
        <w:t xml:space="preserve">in the way you apply advanced tools, techniques and testing procedures </w:t>
      </w:r>
      <w:r w:rsidR="009817CE" w:rsidRPr="00705974">
        <w:rPr>
          <w:rFonts w:eastAsia="Times New Roman"/>
          <w:lang w:eastAsia="en-NZ"/>
        </w:rPr>
        <w:t>will be assessed as you go about designing and creating this database.</w:t>
      </w:r>
    </w:p>
    <w:p w:rsidR="002F1022" w:rsidRPr="00705974" w:rsidRDefault="001108AE" w:rsidP="00BB4E92">
      <w:pPr>
        <w:rPr>
          <w:rFonts w:eastAsia="Times New Roman"/>
          <w:lang w:eastAsia="en-NZ"/>
        </w:rPr>
      </w:pPr>
      <w:r w:rsidRPr="00705974">
        <w:rPr>
          <w:rFonts w:eastAsia="Times New Roman"/>
          <w:lang w:eastAsia="en-NZ"/>
        </w:rPr>
        <w:t>The database will contain the following information for each gues</w:t>
      </w:r>
      <w:r w:rsidR="002F1022" w:rsidRPr="00705974">
        <w:rPr>
          <w:rFonts w:eastAsia="Times New Roman"/>
          <w:lang w:eastAsia="en-NZ"/>
        </w:rPr>
        <w:t>t that has stayed at the hotel:</w:t>
      </w:r>
    </w:p>
    <w:p w:rsidR="002F1022" w:rsidRPr="00705974" w:rsidRDefault="002F1022" w:rsidP="002F1022">
      <w:pPr>
        <w:pStyle w:val="VPBulletsbody-againstmargin"/>
        <w:rPr>
          <w:rFonts w:eastAsia="Times New Roman"/>
          <w:lang w:eastAsia="en-NZ"/>
        </w:rPr>
      </w:pPr>
      <w:r w:rsidRPr="00705974">
        <w:rPr>
          <w:rFonts w:eastAsia="Times New Roman"/>
          <w:lang w:eastAsia="en-NZ"/>
        </w:rPr>
        <w:t>N</w:t>
      </w:r>
      <w:r w:rsidR="001108AE" w:rsidRPr="00705974">
        <w:rPr>
          <w:rFonts w:eastAsia="Times New Roman"/>
          <w:lang w:eastAsia="en-NZ"/>
        </w:rPr>
        <w:t>ame</w:t>
      </w:r>
    </w:p>
    <w:p w:rsidR="002F1022" w:rsidRPr="00705974" w:rsidRDefault="002F1022" w:rsidP="002F1022">
      <w:pPr>
        <w:pStyle w:val="VPBulletsbody-againstmargin"/>
        <w:rPr>
          <w:rFonts w:eastAsia="Times New Roman"/>
          <w:lang w:eastAsia="en-NZ"/>
        </w:rPr>
      </w:pPr>
      <w:r w:rsidRPr="00705974">
        <w:rPr>
          <w:rFonts w:eastAsia="Times New Roman"/>
          <w:lang w:eastAsia="en-NZ"/>
        </w:rPr>
        <w:t xml:space="preserve">Contact </w:t>
      </w:r>
      <w:r w:rsidR="001108AE" w:rsidRPr="00705974">
        <w:rPr>
          <w:rFonts w:eastAsia="Times New Roman"/>
          <w:lang w:eastAsia="en-NZ"/>
        </w:rPr>
        <w:t>details (address, mobile phone number, email)</w:t>
      </w:r>
    </w:p>
    <w:p w:rsidR="002F1022" w:rsidRPr="00705974" w:rsidRDefault="002F1022" w:rsidP="002F1022">
      <w:pPr>
        <w:pStyle w:val="VPBulletsbody-againstmargin"/>
        <w:rPr>
          <w:rFonts w:eastAsia="Times New Roman"/>
          <w:lang w:eastAsia="en-NZ"/>
        </w:rPr>
      </w:pPr>
      <w:r w:rsidRPr="00705974">
        <w:rPr>
          <w:rFonts w:eastAsia="Times New Roman"/>
          <w:lang w:eastAsia="en-NZ"/>
        </w:rPr>
        <w:t>Gender</w:t>
      </w:r>
    </w:p>
    <w:p w:rsidR="002F1022" w:rsidRPr="00705974" w:rsidRDefault="002F1022" w:rsidP="002F1022">
      <w:pPr>
        <w:pStyle w:val="VPBulletsbody-againstmargin"/>
        <w:rPr>
          <w:rFonts w:eastAsia="Times New Roman"/>
          <w:lang w:eastAsia="en-NZ"/>
        </w:rPr>
      </w:pPr>
      <w:r w:rsidRPr="00705974">
        <w:rPr>
          <w:rFonts w:eastAsia="Times New Roman"/>
          <w:lang w:eastAsia="en-NZ"/>
        </w:rPr>
        <w:t xml:space="preserve">Date </w:t>
      </w:r>
      <w:r w:rsidR="001108AE" w:rsidRPr="00705974">
        <w:rPr>
          <w:rFonts w:eastAsia="Times New Roman"/>
          <w:lang w:eastAsia="en-NZ"/>
        </w:rPr>
        <w:t>of stay</w:t>
      </w:r>
    </w:p>
    <w:p w:rsidR="002F1022" w:rsidRPr="00705974" w:rsidRDefault="002F1022" w:rsidP="002F1022">
      <w:pPr>
        <w:pStyle w:val="VPBulletsbody-againstmargin"/>
        <w:rPr>
          <w:rFonts w:eastAsia="Times New Roman"/>
          <w:lang w:eastAsia="en-NZ"/>
        </w:rPr>
      </w:pPr>
      <w:r w:rsidRPr="00705974">
        <w:rPr>
          <w:rFonts w:eastAsia="Times New Roman"/>
          <w:lang w:eastAsia="en-NZ"/>
        </w:rPr>
        <w:t xml:space="preserve">Length </w:t>
      </w:r>
      <w:r w:rsidR="001108AE" w:rsidRPr="00705974">
        <w:rPr>
          <w:rFonts w:eastAsia="Times New Roman"/>
          <w:lang w:eastAsia="en-NZ"/>
        </w:rPr>
        <w:t>of stay</w:t>
      </w:r>
    </w:p>
    <w:p w:rsidR="002F1022" w:rsidRPr="00705974" w:rsidRDefault="002F1022" w:rsidP="002F1022">
      <w:pPr>
        <w:pStyle w:val="VPBulletsbody-againstmargin"/>
        <w:rPr>
          <w:rFonts w:eastAsia="Times New Roman"/>
          <w:lang w:eastAsia="en-NZ"/>
        </w:rPr>
      </w:pPr>
      <w:r w:rsidRPr="00705974">
        <w:rPr>
          <w:rFonts w:eastAsia="Times New Roman"/>
          <w:lang w:eastAsia="en-NZ"/>
        </w:rPr>
        <w:t xml:space="preserve">Daily </w:t>
      </w:r>
      <w:r w:rsidR="00263B9E" w:rsidRPr="00705974">
        <w:rPr>
          <w:rFonts w:eastAsia="Times New Roman"/>
          <w:lang w:eastAsia="en-NZ"/>
        </w:rPr>
        <w:t>tariff</w:t>
      </w:r>
      <w:r w:rsidR="001108AE" w:rsidRPr="00705974">
        <w:rPr>
          <w:rFonts w:eastAsia="Times New Roman"/>
          <w:lang w:eastAsia="en-NZ"/>
        </w:rPr>
        <w:t xml:space="preserve"> paid </w:t>
      </w:r>
      <w:r w:rsidRPr="00705974">
        <w:rPr>
          <w:rFonts w:eastAsia="Times New Roman"/>
          <w:lang w:eastAsia="en-NZ"/>
        </w:rPr>
        <w:t>(the</w:t>
      </w:r>
      <w:r w:rsidR="001108AE" w:rsidRPr="00705974">
        <w:rPr>
          <w:rFonts w:eastAsia="Times New Roman"/>
          <w:lang w:eastAsia="en-NZ"/>
        </w:rPr>
        <w:t xml:space="preserve"> price paid per each day for accommodation</w:t>
      </w:r>
      <w:r w:rsidR="00A030AE" w:rsidRPr="00705974">
        <w:rPr>
          <w:rFonts w:eastAsia="Times New Roman"/>
          <w:lang w:eastAsia="en-NZ"/>
        </w:rPr>
        <w:t>)</w:t>
      </w:r>
    </w:p>
    <w:p w:rsidR="002F1022" w:rsidRPr="00705974" w:rsidRDefault="005E7EC2" w:rsidP="002F1022">
      <w:pPr>
        <w:pStyle w:val="VPBulletsbody-againstmargin"/>
        <w:rPr>
          <w:rFonts w:eastAsia="Times New Roman"/>
          <w:lang w:eastAsia="en-NZ"/>
        </w:rPr>
      </w:pPr>
      <w:r w:rsidRPr="00705974">
        <w:rPr>
          <w:rFonts w:eastAsia="Times New Roman"/>
          <w:lang w:eastAsia="en-NZ"/>
        </w:rPr>
        <w:t>Extras</w:t>
      </w:r>
      <w:r w:rsidR="001108AE" w:rsidRPr="00705974">
        <w:rPr>
          <w:rFonts w:eastAsia="Times New Roman"/>
          <w:lang w:eastAsia="en-NZ"/>
        </w:rPr>
        <w:t xml:space="preserve"> (extras could include; movies, mini bar, food and b</w:t>
      </w:r>
      <w:r w:rsidR="002F1022" w:rsidRPr="00705974">
        <w:rPr>
          <w:rFonts w:eastAsia="Times New Roman"/>
          <w:lang w:eastAsia="en-NZ"/>
        </w:rPr>
        <w:t>everage, phone calls, laundry)</w:t>
      </w:r>
    </w:p>
    <w:p w:rsidR="005E7EC2" w:rsidRPr="00705974" w:rsidRDefault="005E7EC2" w:rsidP="002F1022">
      <w:pPr>
        <w:pStyle w:val="VPBulletsbody-againstmargin"/>
        <w:rPr>
          <w:rFonts w:eastAsia="Times New Roman"/>
          <w:lang w:eastAsia="en-NZ"/>
        </w:rPr>
      </w:pPr>
      <w:r w:rsidRPr="00705974">
        <w:rPr>
          <w:rFonts w:eastAsia="Times New Roman"/>
          <w:lang w:eastAsia="en-NZ"/>
        </w:rPr>
        <w:t>Total spent</w:t>
      </w:r>
    </w:p>
    <w:p w:rsidR="002F1022" w:rsidRPr="00705974" w:rsidRDefault="002F1022" w:rsidP="002F1022">
      <w:pPr>
        <w:pStyle w:val="VPBulletsbody-againstmargin"/>
        <w:rPr>
          <w:rFonts w:eastAsia="Times New Roman"/>
          <w:lang w:eastAsia="en-NZ"/>
        </w:rPr>
      </w:pPr>
      <w:r w:rsidRPr="00705974">
        <w:rPr>
          <w:rFonts w:eastAsia="Times New Roman"/>
          <w:lang w:eastAsia="en-NZ"/>
        </w:rPr>
        <w:t xml:space="preserve">Reason </w:t>
      </w:r>
      <w:r w:rsidR="001108AE" w:rsidRPr="00705974">
        <w:rPr>
          <w:rFonts w:eastAsia="Times New Roman"/>
          <w:lang w:eastAsia="en-NZ"/>
        </w:rPr>
        <w:t>for stay (business or personal)</w:t>
      </w:r>
    </w:p>
    <w:p w:rsidR="001108AE" w:rsidRPr="00705974" w:rsidRDefault="002F1022" w:rsidP="002F1022">
      <w:pPr>
        <w:pStyle w:val="VPBulletsbody-againstmargin"/>
        <w:rPr>
          <w:rFonts w:eastAsia="Times New Roman"/>
          <w:lang w:eastAsia="en-NZ"/>
        </w:rPr>
      </w:pPr>
      <w:r w:rsidRPr="00705974">
        <w:rPr>
          <w:rFonts w:eastAsia="Times New Roman"/>
          <w:lang w:eastAsia="en-NZ"/>
        </w:rPr>
        <w:lastRenderedPageBreak/>
        <w:t xml:space="preserve">Name of </w:t>
      </w:r>
      <w:r w:rsidR="001108AE" w:rsidRPr="00705974">
        <w:rPr>
          <w:rFonts w:eastAsia="Times New Roman"/>
          <w:lang w:eastAsia="en-NZ"/>
        </w:rPr>
        <w:t>rewards programme they are part of</w:t>
      </w:r>
      <w:r w:rsidRPr="00705974">
        <w:rPr>
          <w:rFonts w:eastAsia="Times New Roman"/>
          <w:lang w:eastAsia="en-NZ"/>
        </w:rPr>
        <w:t>,</w:t>
      </w:r>
      <w:r w:rsidR="001108AE" w:rsidRPr="00705974">
        <w:rPr>
          <w:rFonts w:eastAsia="Times New Roman"/>
          <w:lang w:eastAsia="en-NZ"/>
        </w:rPr>
        <w:t xml:space="preserve"> if applicable.</w:t>
      </w:r>
    </w:p>
    <w:p w:rsidR="00D723E2" w:rsidRDefault="00231865" w:rsidP="00D723E2">
      <w:r w:rsidRPr="00AB1BA0">
        <w:t>Your assessor</w:t>
      </w:r>
      <w:r>
        <w:t>/educator</w:t>
      </w:r>
      <w:r w:rsidRPr="00AB1BA0">
        <w:t xml:space="preserve"> will provide the data for input.</w:t>
      </w:r>
    </w:p>
    <w:p w:rsidR="001108AE" w:rsidRPr="00705974" w:rsidRDefault="00387E3A" w:rsidP="00BB4E92">
      <w:pPr>
        <w:pStyle w:val="Heading2"/>
      </w:pPr>
      <w:r w:rsidRPr="00705974">
        <w:t>Part 1</w:t>
      </w:r>
      <w:r w:rsidR="001108AE" w:rsidRPr="00705974">
        <w:t>: Data and specifications</w:t>
      </w:r>
    </w:p>
    <w:p w:rsidR="001108AE" w:rsidRPr="00FB53DF" w:rsidRDefault="001108AE" w:rsidP="00BB4E92">
      <w:r w:rsidRPr="00705974">
        <w:t xml:space="preserve">Your database must use </w:t>
      </w:r>
      <w:r w:rsidR="002F1022" w:rsidRPr="00705974">
        <w:t xml:space="preserve">a </w:t>
      </w:r>
      <w:r w:rsidRPr="00705974">
        <w:t xml:space="preserve">selection of advanced database procedures, and your </w:t>
      </w:r>
      <w:r w:rsidR="00E5008F" w:rsidRPr="00705974">
        <w:t>report</w:t>
      </w:r>
      <w:r w:rsidRPr="00705974">
        <w:t xml:space="preserve"> and </w:t>
      </w:r>
      <w:r w:rsidRPr="00FB53DF">
        <w:t>letters must use a selection of advan</w:t>
      </w:r>
      <w:r w:rsidR="0000192A" w:rsidRPr="00FB53DF">
        <w:t>ced word processing procedures.</w:t>
      </w:r>
    </w:p>
    <w:p w:rsidR="001108AE" w:rsidRPr="00FB53DF" w:rsidRDefault="001108AE" w:rsidP="00BB4E92">
      <w:r w:rsidRPr="00FB53DF">
        <w:t>Specifications:</w:t>
      </w:r>
    </w:p>
    <w:p w:rsidR="00A030AE" w:rsidRPr="00FB53DF" w:rsidRDefault="00684FC5" w:rsidP="00A030AE">
      <w:pPr>
        <w:pStyle w:val="VPBulletsbody-againstmargin"/>
      </w:pPr>
      <w:r w:rsidRPr="00FB53DF">
        <w:t>e</w:t>
      </w:r>
      <w:r w:rsidR="00A030AE" w:rsidRPr="00FB53DF">
        <w:t>ffective design principles to be used on all documents</w:t>
      </w:r>
    </w:p>
    <w:p w:rsidR="001108AE" w:rsidRPr="00FB53DF" w:rsidRDefault="00684FC5" w:rsidP="001951D8">
      <w:pPr>
        <w:pStyle w:val="VPBulletsbody-againstmargin"/>
      </w:pPr>
      <w:r w:rsidRPr="00FB53DF">
        <w:t>c</w:t>
      </w:r>
      <w:r w:rsidR="001108AE" w:rsidRPr="00FB53DF">
        <w:t xml:space="preserve">ustom styles </w:t>
      </w:r>
      <w:r w:rsidR="002F1022" w:rsidRPr="00FB53DF">
        <w:t>to</w:t>
      </w:r>
      <w:r w:rsidR="001108AE" w:rsidRPr="00FB53DF">
        <w:t xml:space="preserve"> be used in the report</w:t>
      </w:r>
    </w:p>
    <w:p w:rsidR="001108AE" w:rsidRPr="00FB53DF" w:rsidRDefault="00684FC5" w:rsidP="001951D8">
      <w:pPr>
        <w:pStyle w:val="VPBulletsbody-againstmargin"/>
      </w:pPr>
      <w:r w:rsidRPr="00FB53DF">
        <w:t>r</w:t>
      </w:r>
      <w:r w:rsidR="001108AE" w:rsidRPr="00FB53DF">
        <w:t xml:space="preserve">eport </w:t>
      </w:r>
      <w:r w:rsidR="002F1022" w:rsidRPr="00FB53DF">
        <w:t xml:space="preserve">designed </w:t>
      </w:r>
      <w:r w:rsidR="001108AE" w:rsidRPr="00FB53DF">
        <w:t>to be easily updated each year</w:t>
      </w:r>
    </w:p>
    <w:p w:rsidR="001108AE" w:rsidRPr="00FB53DF" w:rsidRDefault="00684FC5" w:rsidP="001951D8">
      <w:pPr>
        <w:pStyle w:val="VPBulletsbody-againstmargin"/>
      </w:pPr>
      <w:r w:rsidRPr="00FB53DF">
        <w:t>l</w:t>
      </w:r>
      <w:r w:rsidR="001108AE" w:rsidRPr="00FB53DF">
        <w:t xml:space="preserve">etters </w:t>
      </w:r>
      <w:r w:rsidR="002F1022" w:rsidRPr="00FB53DF">
        <w:t xml:space="preserve">designed to be </w:t>
      </w:r>
      <w:r w:rsidR="001108AE" w:rsidRPr="00FB53DF">
        <w:t>folded to DLE size for mailing</w:t>
      </w:r>
    </w:p>
    <w:p w:rsidR="001108AE" w:rsidRPr="00FB53DF" w:rsidRDefault="00684FC5" w:rsidP="001951D8">
      <w:pPr>
        <w:pStyle w:val="VPBulletsbody-againstmargin"/>
      </w:pPr>
      <w:r w:rsidRPr="00FB53DF">
        <w:t>l</w:t>
      </w:r>
      <w:r w:rsidR="00A030AE" w:rsidRPr="00FB53DF">
        <w:t>etters suitably formatted.</w:t>
      </w:r>
    </w:p>
    <w:p w:rsidR="001108AE" w:rsidRPr="00FB53DF" w:rsidRDefault="00387E3A" w:rsidP="00BB4E92">
      <w:pPr>
        <w:pStyle w:val="Heading2"/>
      </w:pPr>
      <w:r w:rsidRPr="00FB53DF">
        <w:t>Part 2</w:t>
      </w:r>
      <w:r w:rsidR="001108AE" w:rsidRPr="00FB53DF">
        <w:t xml:space="preserve">: Create database, </w:t>
      </w:r>
      <w:r w:rsidR="00E5008F" w:rsidRPr="00FB53DF">
        <w:t>r</w:t>
      </w:r>
      <w:r w:rsidR="00D40A1B" w:rsidRPr="00FB53DF">
        <w:t>eport</w:t>
      </w:r>
      <w:r w:rsidR="001108AE" w:rsidRPr="00FB53DF">
        <w:t>, and letters</w:t>
      </w:r>
    </w:p>
    <w:p w:rsidR="001108AE" w:rsidRPr="00FB53DF" w:rsidRDefault="001108AE" w:rsidP="008523A0">
      <w:r w:rsidRPr="00FB53DF">
        <w:t>Use your selected software to create a database that is dynamically linked</w:t>
      </w:r>
      <w:r w:rsidR="00F5549D" w:rsidRPr="00FB53DF">
        <w:t xml:space="preserve"> to the </w:t>
      </w:r>
      <w:r w:rsidR="00FD63B9" w:rsidRPr="00FB53DF">
        <w:t xml:space="preserve">report </w:t>
      </w:r>
      <w:r w:rsidR="00F5549D" w:rsidRPr="00FB53DF">
        <w:t xml:space="preserve">and letters, </w:t>
      </w:r>
      <w:r w:rsidRPr="00FB53DF">
        <w:t>and that adher</w:t>
      </w:r>
      <w:r w:rsidR="00F5549D" w:rsidRPr="00FB53DF">
        <w:t>es to the agreed specifications</w:t>
      </w:r>
      <w:r w:rsidR="001951D8" w:rsidRPr="00FB53DF">
        <w:t>.</w:t>
      </w:r>
    </w:p>
    <w:p w:rsidR="001108AE" w:rsidRPr="00705974" w:rsidRDefault="001108AE" w:rsidP="008523A0">
      <w:r w:rsidRPr="00FB53DF">
        <w:t xml:space="preserve">Use your database to create the following queries and integrate these, where appropriate, into the </w:t>
      </w:r>
      <w:r w:rsidR="00FD63B9" w:rsidRPr="00FB53DF">
        <w:t xml:space="preserve">report </w:t>
      </w:r>
      <w:r w:rsidRPr="00FB53DF">
        <w:t>and letters.</w:t>
      </w:r>
      <w:r w:rsidR="00A666D7">
        <w:t xml:space="preserve"> Ensure that you address any legal, ethical and moral issues related to your database and other documents.</w:t>
      </w:r>
    </w:p>
    <w:p w:rsidR="001108AE" w:rsidRPr="00705974" w:rsidRDefault="00C54387" w:rsidP="00BB4E92">
      <w:pPr>
        <w:pStyle w:val="Heading3"/>
      </w:pPr>
      <w:r w:rsidRPr="00705974">
        <w:t>Queries</w:t>
      </w:r>
    </w:p>
    <w:p w:rsidR="001108AE" w:rsidRPr="00705974" w:rsidRDefault="00C54387" w:rsidP="00BB4E92">
      <w:r w:rsidRPr="00705974">
        <w:t>Y</w:t>
      </w:r>
      <w:r w:rsidR="001108AE" w:rsidRPr="00705974">
        <w:t xml:space="preserve">ou will need to decide on the most efficient way to </w:t>
      </w:r>
      <w:r w:rsidRPr="00705974">
        <w:t xml:space="preserve">create queries </w:t>
      </w:r>
      <w:r w:rsidR="001108AE" w:rsidRPr="00705974">
        <w:t xml:space="preserve">and the most appropriate format </w:t>
      </w:r>
      <w:r w:rsidR="00F5549D" w:rsidRPr="00705974">
        <w:t>for</w:t>
      </w:r>
      <w:r w:rsidR="001108AE" w:rsidRPr="00705974">
        <w:t xml:space="preserve"> display</w:t>
      </w:r>
      <w:r w:rsidR="00F5549D" w:rsidRPr="00705974">
        <w:t>ing</w:t>
      </w:r>
      <w:r w:rsidR="001108AE" w:rsidRPr="00705974">
        <w:t xml:space="preserve"> this information.</w:t>
      </w:r>
    </w:p>
    <w:p w:rsidR="001108AE" w:rsidRPr="00705974" w:rsidRDefault="001108AE" w:rsidP="0021566E">
      <w:r w:rsidRPr="00705974">
        <w:t>Loyalty</w:t>
      </w:r>
      <w:r w:rsidR="00F5549D" w:rsidRPr="00705974">
        <w:t>:</w:t>
      </w:r>
    </w:p>
    <w:p w:rsidR="001108AE" w:rsidRPr="00705974" w:rsidRDefault="00C54387" w:rsidP="00F5549D">
      <w:r w:rsidRPr="00705974">
        <w:t xml:space="preserve">Create a query of business guests for the General Manager, who </w:t>
      </w:r>
      <w:r w:rsidR="001108AE" w:rsidRPr="00705974">
        <w:t xml:space="preserve">would like to know the names of </w:t>
      </w:r>
      <w:r w:rsidRPr="00705974">
        <w:t>business</w:t>
      </w:r>
      <w:r w:rsidR="001108AE" w:rsidRPr="00705974">
        <w:t xml:space="preserve"> guests who stayed 4 nights or more</w:t>
      </w:r>
      <w:r w:rsidRPr="00705974">
        <w:t xml:space="preserve"> in the last year. T</w:t>
      </w:r>
      <w:r w:rsidR="001108AE" w:rsidRPr="00705974">
        <w:t xml:space="preserve">his </w:t>
      </w:r>
      <w:r w:rsidR="008759CE" w:rsidRPr="00705974">
        <w:t xml:space="preserve">information </w:t>
      </w:r>
      <w:r w:rsidR="001108AE" w:rsidRPr="00705974">
        <w:t xml:space="preserve">will need to be sorted </w:t>
      </w:r>
      <w:r w:rsidR="00FC7D6D" w:rsidRPr="00705974">
        <w:t xml:space="preserve">in order </w:t>
      </w:r>
      <w:r w:rsidR="001108AE" w:rsidRPr="00705974">
        <w:t xml:space="preserve">with the </w:t>
      </w:r>
      <w:r w:rsidRPr="00705974">
        <w:t>longer stays</w:t>
      </w:r>
      <w:r w:rsidR="001108AE" w:rsidRPr="00705974">
        <w:t xml:space="preserve"> at the top.</w:t>
      </w:r>
    </w:p>
    <w:p w:rsidR="001108AE" w:rsidRPr="00705974" w:rsidRDefault="001108AE" w:rsidP="0021566E">
      <w:r w:rsidRPr="00705974">
        <w:t>Occupancy</w:t>
      </w:r>
      <w:r w:rsidR="00F5549D" w:rsidRPr="00705974">
        <w:t>:</w:t>
      </w:r>
    </w:p>
    <w:p w:rsidR="001108AE" w:rsidRPr="00705974" w:rsidRDefault="001108AE" w:rsidP="00F5549D">
      <w:r w:rsidRPr="00705974">
        <w:t xml:space="preserve">The General Manager needs to know the total number of guests that have stayed </w:t>
      </w:r>
      <w:r w:rsidR="00FD63B9">
        <w:t>during</w:t>
      </w:r>
      <w:r w:rsidR="00FD63B9" w:rsidRPr="00705974">
        <w:t xml:space="preserve"> </w:t>
      </w:r>
      <w:r w:rsidRPr="00705974">
        <w:t>the year</w:t>
      </w:r>
      <w:r w:rsidR="001951D8" w:rsidRPr="00705974">
        <w:t xml:space="preserve"> and </w:t>
      </w:r>
      <w:r w:rsidR="00C54387" w:rsidRPr="00705974">
        <w:t xml:space="preserve">their customer type, such as </w:t>
      </w:r>
      <w:r w:rsidRPr="00705974">
        <w:t>those staying on business</w:t>
      </w:r>
      <w:r w:rsidR="00C54387" w:rsidRPr="00705974">
        <w:t>,</w:t>
      </w:r>
      <w:r w:rsidRPr="00705974">
        <w:t xml:space="preserve"> and those </w:t>
      </w:r>
      <w:r w:rsidR="00C54387" w:rsidRPr="00705974">
        <w:t>staying for personal reasons</w:t>
      </w:r>
      <w:r w:rsidR="00FD63B9">
        <w:t>.</w:t>
      </w:r>
    </w:p>
    <w:p w:rsidR="001108AE" w:rsidRPr="00705974" w:rsidRDefault="001108AE" w:rsidP="0021566E">
      <w:r w:rsidRPr="00705974">
        <w:t>Spend</w:t>
      </w:r>
      <w:r w:rsidR="00F5549D" w:rsidRPr="00705974">
        <w:t>:</w:t>
      </w:r>
    </w:p>
    <w:p w:rsidR="002A2F1B" w:rsidRDefault="001108AE" w:rsidP="0000192A">
      <w:pPr>
        <w:rPr>
          <w:rFonts w:ascii="Calibri" w:hAnsi="Calibri" w:cs="Calibri"/>
        </w:rPr>
      </w:pPr>
      <w:r w:rsidRPr="00705974">
        <w:t xml:space="preserve">Create a query of guests </w:t>
      </w:r>
      <w:r w:rsidR="001951D8" w:rsidRPr="00705974">
        <w:t>who</w:t>
      </w:r>
      <w:r w:rsidRPr="00705974">
        <w:t xml:space="preserve"> stayed for personal reason</w:t>
      </w:r>
      <w:r w:rsidR="00C54387" w:rsidRPr="00705974">
        <w:t xml:space="preserve">s. </w:t>
      </w:r>
      <w:r w:rsidRPr="00705974">
        <w:t xml:space="preserve">The General Manager would like to know the names and contact details of 10 </w:t>
      </w:r>
      <w:r w:rsidR="001951D8" w:rsidRPr="00705974">
        <w:t xml:space="preserve">guests </w:t>
      </w:r>
      <w:r w:rsidR="00FD63B9">
        <w:t xml:space="preserve">who stayed for personal reasons </w:t>
      </w:r>
      <w:r w:rsidR="00540D9F">
        <w:t>and</w:t>
      </w:r>
      <w:r w:rsidR="00540D9F" w:rsidRPr="00705974">
        <w:t xml:space="preserve"> </w:t>
      </w:r>
      <w:r w:rsidRPr="00705974">
        <w:t>spent</w:t>
      </w:r>
      <w:r w:rsidRPr="00705974">
        <w:rPr>
          <w:rFonts w:ascii="Calibri" w:hAnsi="Calibri" w:cs="Calibri"/>
        </w:rPr>
        <w:t xml:space="preserve"> the most in the hotel (total spend)</w:t>
      </w:r>
      <w:r w:rsidR="00C54387" w:rsidRPr="00705974">
        <w:rPr>
          <w:rFonts w:ascii="Calibri" w:hAnsi="Calibri" w:cs="Calibri"/>
        </w:rPr>
        <w:t xml:space="preserve"> during their stay. </w:t>
      </w:r>
      <w:r w:rsidRPr="00705974">
        <w:rPr>
          <w:rFonts w:ascii="Calibri" w:hAnsi="Calibri" w:cs="Calibri"/>
        </w:rPr>
        <w:t xml:space="preserve">This will need to be sorted </w:t>
      </w:r>
      <w:r w:rsidR="00FC7D6D" w:rsidRPr="00705974">
        <w:rPr>
          <w:rFonts w:ascii="Calibri" w:hAnsi="Calibri" w:cs="Calibri"/>
        </w:rPr>
        <w:t xml:space="preserve">in order </w:t>
      </w:r>
      <w:r w:rsidRPr="00705974">
        <w:rPr>
          <w:rFonts w:ascii="Calibri" w:hAnsi="Calibri" w:cs="Calibri"/>
        </w:rPr>
        <w:t xml:space="preserve">from </w:t>
      </w:r>
      <w:r w:rsidR="00C54387" w:rsidRPr="00705974">
        <w:rPr>
          <w:rFonts w:ascii="Calibri" w:hAnsi="Calibri" w:cs="Calibri"/>
        </w:rPr>
        <w:t>greatest spend</w:t>
      </w:r>
      <w:r w:rsidR="00F5549D" w:rsidRPr="00705974">
        <w:rPr>
          <w:rFonts w:ascii="Calibri" w:hAnsi="Calibri" w:cs="Calibri"/>
        </w:rPr>
        <w:t xml:space="preserve"> to </w:t>
      </w:r>
      <w:r w:rsidR="00FC7D6D" w:rsidRPr="00705974">
        <w:rPr>
          <w:rFonts w:ascii="Calibri" w:hAnsi="Calibri" w:cs="Calibri"/>
        </w:rPr>
        <w:t xml:space="preserve">the </w:t>
      </w:r>
      <w:r w:rsidR="00F5549D" w:rsidRPr="00705974">
        <w:rPr>
          <w:rFonts w:ascii="Calibri" w:hAnsi="Calibri" w:cs="Calibri"/>
        </w:rPr>
        <w:t>least.</w:t>
      </w:r>
    </w:p>
    <w:p w:rsidR="00540D9F" w:rsidRDefault="00540D9F" w:rsidP="0000192A">
      <w:pPr>
        <w:rPr>
          <w:rFonts w:ascii="Calibri" w:hAnsi="Calibri" w:cs="Calibri"/>
        </w:rPr>
      </w:pPr>
      <w:r>
        <w:rPr>
          <w:rFonts w:ascii="Calibri" w:hAnsi="Calibri" w:cs="Calibri"/>
        </w:rPr>
        <w:t>Rewards scheme:</w:t>
      </w:r>
    </w:p>
    <w:p w:rsidR="00367E42" w:rsidRDefault="00540D9F" w:rsidP="0000192A">
      <w:r w:rsidRPr="00705974">
        <w:t>Create a query of guests</w:t>
      </w:r>
      <w:r>
        <w:t xml:space="preserve"> who have stayed at the hotel in the past 6 months for more than 3 nights. The query must exclude those who are part of a rewards scheme. </w:t>
      </w:r>
    </w:p>
    <w:p w:rsidR="00540D9F" w:rsidRDefault="00540D9F" w:rsidP="0000192A">
      <w:r>
        <w:t>Infrequent customers:</w:t>
      </w:r>
    </w:p>
    <w:p w:rsidR="00540D9F" w:rsidRPr="00705974" w:rsidRDefault="00540D9F" w:rsidP="0000192A">
      <w:pPr>
        <w:rPr>
          <w:rFonts w:ascii="Calibri" w:hAnsi="Calibri" w:cs="Calibri"/>
        </w:rPr>
      </w:pPr>
      <w:r>
        <w:lastRenderedPageBreak/>
        <w:t>Create a query of guests who have not stayed</w:t>
      </w:r>
      <w:r w:rsidR="00367E42">
        <w:t xml:space="preserve"> at the hotel in the last 6 months.</w:t>
      </w:r>
    </w:p>
    <w:p w:rsidR="00387E3A" w:rsidRPr="00705974" w:rsidRDefault="00387E3A" w:rsidP="009141CF">
      <w:pPr>
        <w:pStyle w:val="Heading3"/>
        <w:keepNext/>
      </w:pPr>
      <w:r w:rsidRPr="00705974">
        <w:t>The General Manager</w:t>
      </w:r>
      <w:r w:rsidR="0000192A" w:rsidRPr="00705974">
        <w:t>’</w:t>
      </w:r>
      <w:r w:rsidR="00E83149" w:rsidRPr="00705974">
        <w:t>s monthly report to the board</w:t>
      </w:r>
    </w:p>
    <w:p w:rsidR="00387E3A" w:rsidRPr="00FB53DF" w:rsidRDefault="00387E3A" w:rsidP="00387E3A">
      <w:r w:rsidRPr="00FB53DF">
        <w:t>Your assessor/educator will provide the content for the report. You will also include information from the</w:t>
      </w:r>
      <w:r w:rsidR="00E83149" w:rsidRPr="00FB53DF">
        <w:t xml:space="preserve"> </w:t>
      </w:r>
      <w:r w:rsidR="0000192A" w:rsidRPr="00FB53DF">
        <w:t>loyalty</w:t>
      </w:r>
      <w:r w:rsidR="00E83149" w:rsidRPr="00FB53DF">
        <w:t xml:space="preserve"> query,</w:t>
      </w:r>
      <w:r w:rsidRPr="00FB53DF">
        <w:t xml:space="preserve"> occupancy query</w:t>
      </w:r>
      <w:r w:rsidR="00E83149" w:rsidRPr="00FB53DF">
        <w:t xml:space="preserve"> and the total spend query</w:t>
      </w:r>
      <w:r w:rsidRPr="00FB53DF">
        <w:t>.</w:t>
      </w:r>
    </w:p>
    <w:p w:rsidR="001108AE" w:rsidRPr="00FB53DF" w:rsidRDefault="001108AE" w:rsidP="00BB4E92">
      <w:pPr>
        <w:pStyle w:val="Heading3"/>
      </w:pPr>
      <w:r w:rsidRPr="00FB53DF">
        <w:t>Letter One</w:t>
      </w:r>
    </w:p>
    <w:p w:rsidR="00387E3A" w:rsidRPr="00FB53DF" w:rsidRDefault="00387E3A" w:rsidP="00387E3A">
      <w:r w:rsidRPr="00FB53DF">
        <w:t>Your assessor/educator will provide the content for the let</w:t>
      </w:r>
      <w:r w:rsidR="00684FC5" w:rsidRPr="00FB53DF">
        <w:t>ter.</w:t>
      </w:r>
      <w:r w:rsidRPr="00FB53DF">
        <w:t xml:space="preserve"> You will also include information from the loyalty and spend queries.</w:t>
      </w:r>
    </w:p>
    <w:p w:rsidR="001108AE" w:rsidRPr="00FB53DF" w:rsidRDefault="001108AE" w:rsidP="0021566E">
      <w:pPr>
        <w:keepNext/>
      </w:pPr>
      <w:r w:rsidRPr="00FB53DF">
        <w:t>Rewards Scheme</w:t>
      </w:r>
      <w:r w:rsidR="009F1E09" w:rsidRPr="00FB53DF">
        <w:t>:</w:t>
      </w:r>
    </w:p>
    <w:p w:rsidR="001108AE" w:rsidRPr="00FB53DF" w:rsidRDefault="001108AE" w:rsidP="0021566E">
      <w:pPr>
        <w:keepNext/>
      </w:pPr>
      <w:r w:rsidRPr="00FB53DF">
        <w:t xml:space="preserve">Letter One is to be sent to all customers </w:t>
      </w:r>
      <w:r w:rsidR="00FC7D6D" w:rsidRPr="00FB53DF">
        <w:t>who</w:t>
      </w:r>
      <w:r w:rsidRPr="00FB53DF">
        <w:t xml:space="preserve"> have stayed at the hotel for more than thre</w:t>
      </w:r>
      <w:r w:rsidR="0079280D" w:rsidRPr="00FB53DF">
        <w:t xml:space="preserve">e nights in the last </w:t>
      </w:r>
      <w:r w:rsidR="00E5008F" w:rsidRPr="00FB53DF">
        <w:t>six</w:t>
      </w:r>
      <w:r w:rsidR="0079280D" w:rsidRPr="00FB53DF">
        <w:t xml:space="preserve"> months. </w:t>
      </w:r>
      <w:r w:rsidRPr="00FB53DF">
        <w:t>It must exclude all those who are currently part of a</w:t>
      </w:r>
      <w:r w:rsidR="00C54387" w:rsidRPr="00FB53DF">
        <w:t xml:space="preserve"> rewards scheme.</w:t>
      </w:r>
    </w:p>
    <w:p w:rsidR="001108AE" w:rsidRPr="00FB53DF" w:rsidRDefault="001108AE" w:rsidP="00BB4E92">
      <w:pPr>
        <w:pStyle w:val="Heading3"/>
      </w:pPr>
      <w:r w:rsidRPr="00FB53DF">
        <w:t>Letter Two</w:t>
      </w:r>
    </w:p>
    <w:p w:rsidR="00367E42" w:rsidRPr="00FB53DF" w:rsidRDefault="00367E42" w:rsidP="0021566E">
      <w:r w:rsidRPr="00FB53DF">
        <w:t>Your assessor/educator will provide the content for the letter.</w:t>
      </w:r>
    </w:p>
    <w:p w:rsidR="001108AE" w:rsidRPr="00FB53DF" w:rsidRDefault="001108AE" w:rsidP="0021566E">
      <w:r w:rsidRPr="00FB53DF">
        <w:t>Infrequent</w:t>
      </w:r>
      <w:r w:rsidR="0079280D" w:rsidRPr="00FB53DF">
        <w:t xml:space="preserve"> </w:t>
      </w:r>
      <w:r w:rsidRPr="00FB53DF">
        <w:t>Customers</w:t>
      </w:r>
      <w:r w:rsidR="009F1E09" w:rsidRPr="00FB53DF">
        <w:t>:</w:t>
      </w:r>
    </w:p>
    <w:p w:rsidR="001108AE" w:rsidRPr="00FB53DF" w:rsidRDefault="001108AE" w:rsidP="00C54387">
      <w:r w:rsidRPr="00FB53DF">
        <w:t xml:space="preserve">Letter Two is to go to all customers </w:t>
      </w:r>
      <w:r w:rsidR="00182F15">
        <w:t>who</w:t>
      </w:r>
      <w:r w:rsidR="00182F15" w:rsidRPr="00FB53DF">
        <w:t xml:space="preserve"> </w:t>
      </w:r>
      <w:r w:rsidRPr="00FB53DF">
        <w:t xml:space="preserve">have not stayed at the hotel during the past </w:t>
      </w:r>
      <w:r w:rsidR="00E5008F" w:rsidRPr="00FB53DF">
        <w:t>six</w:t>
      </w:r>
      <w:r w:rsidRPr="00FB53DF">
        <w:t xml:space="preserve"> months. The letter will outline the current special</w:t>
      </w:r>
      <w:r w:rsidR="00C54387" w:rsidRPr="00FB53DF">
        <w:t>s</w:t>
      </w:r>
      <w:r w:rsidR="00FC7D6D" w:rsidRPr="00FB53DF">
        <w:t xml:space="preserve"> – </w:t>
      </w:r>
      <w:r w:rsidRPr="00FB53DF">
        <w:t xml:space="preserve">complimentary breakfast </w:t>
      </w:r>
      <w:r w:rsidR="00C54387" w:rsidRPr="00FB53DF">
        <w:t>for each night stayed at the hotel and late check-</w:t>
      </w:r>
      <w:r w:rsidRPr="00FB53DF">
        <w:t>out</w:t>
      </w:r>
      <w:r w:rsidR="00C54387" w:rsidRPr="00FB53DF">
        <w:t xml:space="preserve">. </w:t>
      </w:r>
      <w:r w:rsidRPr="00FB53DF">
        <w:t>The letter will be emailed to those who have an email address on the database and sent to the physical address of the others.</w:t>
      </w:r>
    </w:p>
    <w:p w:rsidR="001108AE" w:rsidRPr="00705974" w:rsidRDefault="00387E3A" w:rsidP="00BB4E92">
      <w:pPr>
        <w:pStyle w:val="Heading2"/>
      </w:pPr>
      <w:r w:rsidRPr="00FB53DF">
        <w:t>Part 3</w:t>
      </w:r>
      <w:r w:rsidR="001108AE" w:rsidRPr="00FB53DF">
        <w:t>: Testing and publication</w:t>
      </w:r>
    </w:p>
    <w:p w:rsidR="001108AE" w:rsidRPr="00705974" w:rsidRDefault="001108AE" w:rsidP="00E0348D">
      <w:r w:rsidRPr="00705974">
        <w:t>Test your database during d</w:t>
      </w:r>
      <w:r w:rsidR="00FC7D6D" w:rsidRPr="00705974">
        <w:t>evelopment. During the task,</w:t>
      </w:r>
      <w:r w:rsidRPr="00705974">
        <w:t xml:space="preserve"> </w:t>
      </w:r>
      <w:r w:rsidR="0079280D" w:rsidRPr="00705974">
        <w:t>keep records</w:t>
      </w:r>
      <w:r w:rsidRPr="00705974">
        <w:t xml:space="preserve"> of what you do, including the results of all testing. When you have finished, save the final version of your outcome (using a suitable medium) and print a hard copy. </w:t>
      </w:r>
      <w:r w:rsidR="004A4518" w:rsidRPr="00705974">
        <w:t>Give</w:t>
      </w:r>
      <w:r w:rsidRPr="00705974">
        <w:t xml:space="preserve"> copies of all documents to your assessor</w:t>
      </w:r>
      <w:r w:rsidR="004A4518" w:rsidRPr="00705974">
        <w:t>/educator</w:t>
      </w:r>
      <w:r w:rsidRPr="00705974">
        <w:t xml:space="preserve"> along with copies of:</w:t>
      </w:r>
    </w:p>
    <w:p w:rsidR="001108AE" w:rsidRPr="00705974" w:rsidRDefault="001108AE" w:rsidP="0021566E">
      <w:pPr>
        <w:pStyle w:val="VPBulletsbody-againstmargin"/>
      </w:pPr>
      <w:r w:rsidRPr="00705974">
        <w:t>data that is linked to your final outcome</w:t>
      </w:r>
      <w:r w:rsidR="004A4518" w:rsidRPr="00705974">
        <w:t>, for example</w:t>
      </w:r>
      <w:r w:rsidRPr="00705974">
        <w:t xml:space="preserve"> the form used f</w:t>
      </w:r>
      <w:r w:rsidR="004A4518" w:rsidRPr="00705974">
        <w:t>or your database, query results</w:t>
      </w:r>
    </w:p>
    <w:p w:rsidR="001108AE" w:rsidRPr="00705974" w:rsidRDefault="001108AE" w:rsidP="0021566E">
      <w:pPr>
        <w:pStyle w:val="VPBulletsbody-againstmargin"/>
      </w:pPr>
      <w:r w:rsidRPr="00705974">
        <w:t>your record (log) of what you did and what happened at each stage</w:t>
      </w:r>
    </w:p>
    <w:p w:rsidR="001108AE" w:rsidRPr="00705974" w:rsidRDefault="001108AE" w:rsidP="0021566E">
      <w:pPr>
        <w:pStyle w:val="VPBulletsbody-againstmargin"/>
      </w:pPr>
      <w:r w:rsidRPr="00705974">
        <w:t>any other documents that you created as you developed your final outcome.</w:t>
      </w:r>
    </w:p>
    <w:p w:rsidR="006365C4" w:rsidRDefault="006365C4" w:rsidP="00C62253"/>
    <w:p w:rsidR="006365C4" w:rsidRDefault="006365C4" w:rsidP="00C62253">
      <w:pPr>
        <w:sectPr w:rsidR="006365C4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11733E" w:rsidRPr="00F27C34" w:rsidRDefault="0011733E" w:rsidP="0011733E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-1686129168"/>
          <w:placeholder>
            <w:docPart w:val="276EEEC36B764C7CBD7F7179B6F89EB3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91368</w:t>
          </w:r>
        </w:sdtContent>
      </w:sdt>
    </w:p>
    <w:p w:rsidR="0011733E" w:rsidRDefault="0011733E" w:rsidP="0011733E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alias w:val="standard title"/>
          <w:tag w:val="standard title"/>
          <w:id w:val="285012160"/>
          <w:placeholder>
            <w:docPart w:val="E07D0CCB3B74462F99CF09E6F99D1BD7"/>
          </w:placeholder>
          <w:text/>
        </w:sdtPr>
        <w:sdtContent>
          <w:r>
            <w:t xml:space="preserve">Implement advanced procedures </w:t>
          </w:r>
          <w:r w:rsidRPr="001108AE">
            <w:t>to produce a specified digital information outcome with dynamically linked data</w:t>
          </w:r>
        </w:sdtContent>
      </w:sdt>
    </w:p>
    <w:p w:rsidR="0011733E" w:rsidRPr="00E053F6" w:rsidRDefault="0011733E" w:rsidP="0011733E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1975244659"/>
          <w:placeholder>
            <w:docPart w:val="B92400AEC8CB4D2FAD23D2916BECF6AA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2</w:t>
          </w:r>
        </w:sdtContent>
      </w:sdt>
    </w:p>
    <w:p w:rsidR="0011733E" w:rsidRPr="00E053F6" w:rsidRDefault="0011733E" w:rsidP="0011733E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-941692943"/>
          <w:placeholder>
            <w:docPart w:val="57BAAE1B42874FCBBE00C7130190BB6A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6</w:t>
          </w:r>
        </w:sdtContent>
      </w:sdt>
    </w:p>
    <w:p w:rsidR="0011733E" w:rsidRPr="00E053F6" w:rsidRDefault="0011733E" w:rsidP="0011733E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1811898568"/>
          <w:placeholder>
            <w:docPart w:val="EA9FBFCADADB47F39F30A6F5548F6916"/>
          </w:placeholder>
          <w:text/>
        </w:sdtPr>
        <w:sdtContent>
          <w:r w:rsidR="00466D03" w:rsidRPr="00466D03">
            <w:t>Hotel database</w:t>
          </w:r>
        </w:sdtContent>
      </w:sdt>
    </w:p>
    <w:p w:rsidR="0011733E" w:rsidRPr="0011733E" w:rsidRDefault="0011733E" w:rsidP="0011733E">
      <w:pPr>
        <w:tabs>
          <w:tab w:val="left" w:pos="2552"/>
        </w:tabs>
        <w:ind w:left="2552" w:hanging="2552"/>
        <w:rPr>
          <w:rStyle w:val="xStyleBold"/>
          <w:b w:val="0"/>
          <w:bCs w:val="0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1004010081"/>
          <w:placeholder>
            <w:docPart w:val="D93623D08D9448C6A8DFF953D0B384F7"/>
          </w:placeholder>
          <w:text/>
        </w:sdtPr>
        <w:sdtContent>
          <w:r w:rsidRPr="000C7481">
            <w:t>Digital Technologies</w:t>
          </w:r>
        </w:sdtContent>
      </w:sdt>
      <w:r>
        <w:t xml:space="preserve"> VP-</w:t>
      </w:r>
      <w:sdt>
        <w:sdtPr>
          <w:alias w:val="resource number"/>
          <w:tag w:val="resource number"/>
          <w:id w:val="-600876968"/>
          <w:placeholder>
            <w:docPart w:val="E7ED41D15E844943BAE5DAF78F06EB2C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2.41</w:t>
          </w:r>
          <w:r w:rsidR="00A76389">
            <w:t xml:space="preserve"> v2</w:t>
          </w:r>
        </w:sdtContent>
      </w:sdt>
    </w:p>
    <w:p w:rsidR="0011733E" w:rsidRPr="0011733E" w:rsidRDefault="0011733E" w:rsidP="0011733E">
      <w:pPr>
        <w:tabs>
          <w:tab w:val="left" w:pos="2552"/>
        </w:tabs>
        <w:ind w:left="2552" w:hanging="2552"/>
        <w:rPr>
          <w:rFonts w:ascii="Calibri" w:hAnsi="Calibri"/>
          <w:sz w:val="28"/>
        </w:rPr>
      </w:pPr>
      <w:r w:rsidRPr="0011733E">
        <w:rPr>
          <w:rStyle w:val="xStyleBold"/>
        </w:rPr>
        <w:t>Vocational pathway:</w:t>
      </w:r>
      <w:r w:rsidRPr="00F27C34">
        <w:rPr>
          <w:rStyle w:val="xStyle14ptBold"/>
        </w:rPr>
        <w:tab/>
      </w:r>
      <w:sdt>
        <w:sdtPr>
          <w:alias w:val="vocational pathway"/>
          <w:tag w:val="vocational pathway"/>
          <w:id w:val="1876420030"/>
          <w:placeholder>
            <w:docPart w:val="21B601B81B034914B43619B1745006C5"/>
          </w:placeholder>
          <w:text/>
        </w:sdtPr>
        <w:sdtContent>
          <w:r w:rsidR="00FD7AC7">
            <w:t>Services Industries</w:t>
          </w:r>
        </w:sdtContent>
      </w:sdt>
    </w:p>
    <w:p w:rsidR="00CA2937" w:rsidRDefault="00CA2937" w:rsidP="0011733E">
      <w:pPr>
        <w:pStyle w:val="VPAELBannerAfter8pt"/>
      </w:pPr>
      <w:r>
        <w:t xml:space="preserve">Assessor/Educator </w:t>
      </w:r>
      <w:r w:rsidR="0027046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Pr="00705974" w:rsidRDefault="00CA2937" w:rsidP="00CA2937">
      <w:pPr>
        <w:pStyle w:val="Heading1"/>
      </w:pPr>
      <w:r w:rsidRPr="00705974">
        <w:t>Context/setting</w:t>
      </w:r>
    </w:p>
    <w:p w:rsidR="001108AE" w:rsidRPr="00705974" w:rsidRDefault="00CA2937" w:rsidP="009F1E09">
      <w:pPr>
        <w:rPr>
          <w:lang w:eastAsia="zh-CN"/>
        </w:rPr>
      </w:pPr>
      <w:r w:rsidRPr="00705974">
        <w:t xml:space="preserve">This activity requires learners to </w:t>
      </w:r>
      <w:r w:rsidR="001108AE" w:rsidRPr="00705974">
        <w:rPr>
          <w:lang w:eastAsia="zh-CN"/>
        </w:rPr>
        <w:t>create a database and link this to word</w:t>
      </w:r>
      <w:r w:rsidR="00D03B0A">
        <w:rPr>
          <w:lang w:eastAsia="zh-CN"/>
        </w:rPr>
        <w:t>-</w:t>
      </w:r>
      <w:r w:rsidR="001108AE" w:rsidRPr="00705974">
        <w:rPr>
          <w:lang w:eastAsia="zh-CN"/>
        </w:rPr>
        <w:t xml:space="preserve">processed documents to </w:t>
      </w:r>
      <w:r w:rsidR="00FD7AC7" w:rsidRPr="00705974">
        <w:rPr>
          <w:lang w:eastAsia="zh-CN"/>
        </w:rPr>
        <w:t xml:space="preserve">create </w:t>
      </w:r>
      <w:r w:rsidR="009817CE" w:rsidRPr="00705974">
        <w:rPr>
          <w:lang w:eastAsia="zh-CN"/>
        </w:rPr>
        <w:t xml:space="preserve">a report </w:t>
      </w:r>
      <w:r w:rsidR="009817CE" w:rsidRPr="00FB53DF">
        <w:rPr>
          <w:lang w:eastAsia="zh-CN"/>
        </w:rPr>
        <w:t>and letters.</w:t>
      </w:r>
    </w:p>
    <w:p w:rsidR="00CA2937" w:rsidRPr="00705974" w:rsidRDefault="00FC7D6D" w:rsidP="009F1E09">
      <w:r w:rsidRPr="00705974">
        <w:rPr>
          <w:lang w:eastAsia="zh-CN"/>
        </w:rPr>
        <w:t>The task requires learner</w:t>
      </w:r>
      <w:r w:rsidR="00D03B0A">
        <w:rPr>
          <w:lang w:eastAsia="zh-CN"/>
        </w:rPr>
        <w:t>s</w:t>
      </w:r>
      <w:r w:rsidR="001108AE" w:rsidRPr="00705974">
        <w:rPr>
          <w:lang w:eastAsia="zh-CN"/>
        </w:rPr>
        <w:t xml:space="preserve"> to demonstrate </w:t>
      </w:r>
      <w:r w:rsidR="009817CE" w:rsidRPr="00705974">
        <w:rPr>
          <w:lang w:eastAsia="zh-CN"/>
        </w:rPr>
        <w:t xml:space="preserve">efficient implementation of </w:t>
      </w:r>
      <w:r w:rsidR="001108AE" w:rsidRPr="00705974">
        <w:rPr>
          <w:lang w:eastAsia="zh-CN"/>
        </w:rPr>
        <w:t xml:space="preserve">advanced procedures </w:t>
      </w:r>
      <w:r w:rsidR="009817CE" w:rsidRPr="00705974">
        <w:rPr>
          <w:lang w:eastAsia="zh-CN"/>
        </w:rPr>
        <w:t xml:space="preserve">to produce </w:t>
      </w:r>
      <w:r w:rsidR="007D4E3E">
        <w:rPr>
          <w:lang w:eastAsia="zh-CN"/>
        </w:rPr>
        <w:t>a</w:t>
      </w:r>
      <w:r w:rsidR="007D4E3E" w:rsidRPr="00705974">
        <w:rPr>
          <w:lang w:eastAsia="zh-CN"/>
        </w:rPr>
        <w:t xml:space="preserve"> </w:t>
      </w:r>
      <w:r w:rsidR="009817CE" w:rsidRPr="00705974">
        <w:rPr>
          <w:lang w:eastAsia="zh-CN"/>
        </w:rPr>
        <w:t>hotel database with dynamically linked data</w:t>
      </w:r>
      <w:r w:rsidR="001108AE" w:rsidRPr="00705974">
        <w:rPr>
          <w:lang w:eastAsia="zh-CN"/>
        </w:rPr>
        <w:t>.</w:t>
      </w:r>
    </w:p>
    <w:p w:rsidR="00CA2937" w:rsidRPr="00705974" w:rsidRDefault="00CA2937" w:rsidP="00CA2937">
      <w:pPr>
        <w:pStyle w:val="Heading1"/>
      </w:pPr>
      <w:r w:rsidRPr="00705974">
        <w:t>Conditions</w:t>
      </w:r>
    </w:p>
    <w:p w:rsidR="001108AE" w:rsidRPr="00705974" w:rsidRDefault="004A4518" w:rsidP="00E0348D">
      <w:r w:rsidRPr="00705974">
        <w:t>Y</w:t>
      </w:r>
      <w:r w:rsidR="001108AE" w:rsidRPr="00705974">
        <w:t xml:space="preserve">ou are required to assess the </w:t>
      </w:r>
      <w:r w:rsidR="001108AE" w:rsidRPr="00705974">
        <w:rPr>
          <w:iCs/>
        </w:rPr>
        <w:t>ways</w:t>
      </w:r>
      <w:r w:rsidR="001108AE" w:rsidRPr="00705974">
        <w:t xml:space="preserve"> in which the techniques are implemented, as well as the quality of the outcome, </w:t>
      </w:r>
      <w:r w:rsidRPr="00705974">
        <w:t>so</w:t>
      </w:r>
      <w:r w:rsidR="001108AE" w:rsidRPr="00705974">
        <w:t xml:space="preserve"> learners should complete all their practical work in </w:t>
      </w:r>
      <w:r w:rsidR="009817CE" w:rsidRPr="00705974">
        <w:t>the presence of their assessor/educator</w:t>
      </w:r>
      <w:r w:rsidR="001108AE" w:rsidRPr="00705974">
        <w:t>.</w:t>
      </w:r>
    </w:p>
    <w:p w:rsidR="001108AE" w:rsidRPr="00705974" w:rsidRDefault="001108AE" w:rsidP="00E0348D">
      <w:r w:rsidRPr="00705974">
        <w:t>This is</w:t>
      </w:r>
      <w:r w:rsidR="009817CE" w:rsidRPr="00705974">
        <w:t xml:space="preserve"> an individual assessment task.</w:t>
      </w:r>
    </w:p>
    <w:p w:rsidR="00CA2937" w:rsidRPr="00705974" w:rsidRDefault="00CA2937" w:rsidP="009817CE">
      <w:pPr>
        <w:pStyle w:val="Heading1"/>
        <w:keepNext/>
      </w:pPr>
      <w:r w:rsidRPr="00705974">
        <w:lastRenderedPageBreak/>
        <w:t>Resource requirements</w:t>
      </w:r>
    </w:p>
    <w:p w:rsidR="00CA2937" w:rsidRPr="00705974" w:rsidRDefault="00F97408" w:rsidP="00CA2937">
      <w:r w:rsidRPr="00705974">
        <w:t>Assessor</w:t>
      </w:r>
      <w:r w:rsidR="00D03B0A">
        <w:t>s</w:t>
      </w:r>
      <w:r w:rsidR="004A4518" w:rsidRPr="00705974">
        <w:t>/educator</w:t>
      </w:r>
      <w:r w:rsidRPr="00705974">
        <w:t>s will need to provide learners with the data</w:t>
      </w:r>
      <w:r w:rsidR="00EF05DD">
        <w:t xml:space="preserve"> for input</w:t>
      </w:r>
      <w:r w:rsidRPr="00705974">
        <w:t xml:space="preserve"> </w:t>
      </w:r>
      <w:r w:rsidR="00EF05DD">
        <w:t xml:space="preserve">and associated text for the report and </w:t>
      </w:r>
      <w:r w:rsidR="00955718">
        <w:t>letters</w:t>
      </w:r>
      <w:r w:rsidR="00955718" w:rsidRPr="00705974">
        <w:t>.</w:t>
      </w:r>
      <w:r w:rsidR="00955718">
        <w:t xml:space="preserve"> This</w:t>
      </w:r>
      <w:r w:rsidR="00EF05DD">
        <w:t xml:space="preserve"> needs to be provided in a format such as CSV, text or PDF so that learners can choose the most appropriate applications.</w:t>
      </w:r>
    </w:p>
    <w:p w:rsidR="00CA2937" w:rsidRPr="00705974" w:rsidRDefault="00CA2937" w:rsidP="00CA2937">
      <w:pPr>
        <w:pStyle w:val="Heading1"/>
      </w:pPr>
      <w:r w:rsidRPr="00705974">
        <w:t>Additional information</w:t>
      </w:r>
    </w:p>
    <w:p w:rsidR="0000192A" w:rsidRPr="00705974" w:rsidRDefault="0000192A" w:rsidP="009817CE">
      <w:r w:rsidRPr="00705974">
        <w:rPr>
          <w:rFonts w:eastAsia="Times New Roman"/>
        </w:rPr>
        <w:t xml:space="preserve">The outcome could equally be a database and </w:t>
      </w:r>
      <w:r w:rsidRPr="00FB53DF">
        <w:rPr>
          <w:rFonts w:eastAsia="Times New Roman"/>
        </w:rPr>
        <w:t>accompanying newsletter</w:t>
      </w:r>
      <w:r w:rsidR="00FB53DF">
        <w:rPr>
          <w:rFonts w:eastAsia="Times New Roman"/>
        </w:rPr>
        <w:t xml:space="preserve"> </w:t>
      </w:r>
      <w:r w:rsidR="00EF05DD" w:rsidRPr="00FB53DF">
        <w:rPr>
          <w:rFonts w:eastAsia="Times New Roman"/>
        </w:rPr>
        <w:t>or</w:t>
      </w:r>
      <w:r w:rsidR="00EF05DD">
        <w:rPr>
          <w:rFonts w:eastAsia="Times New Roman"/>
        </w:rPr>
        <w:t xml:space="preserve"> a database driven website</w:t>
      </w:r>
      <w:r w:rsidRPr="00705974">
        <w:rPr>
          <w:rFonts w:eastAsia="Times New Roman"/>
        </w:rPr>
        <w:t>. It could also be an outcome trialled through technological practice that the learner is now ready to create in its final form.</w:t>
      </w:r>
    </w:p>
    <w:p w:rsidR="00CA2937" w:rsidRPr="00705974" w:rsidRDefault="00CA2937" w:rsidP="00E053F6"/>
    <w:p w:rsidR="0003223B" w:rsidRPr="00705974" w:rsidRDefault="0003223B" w:rsidP="00E053F6">
      <w:pPr>
        <w:sectPr w:rsidR="0003223B" w:rsidRPr="00705974" w:rsidSect="00B320A2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Pr="00705974" w:rsidRDefault="0003223B" w:rsidP="0003223B">
      <w:pPr>
        <w:pStyle w:val="Heading1"/>
      </w:pPr>
      <w:r w:rsidRPr="00705974"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7E0784" w:rsidRPr="00705974">
            <w:t>Digital Technologies 91368</w:t>
          </w:r>
        </w:sdtContent>
      </w:sdt>
      <w:r w:rsidR="007E0784" w:rsidRPr="00705974">
        <w:t xml:space="preserve"> –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rPr>
                <w:bCs/>
              </w:rPr>
              <w:alias w:val="resource title"/>
              <w:tag w:val="resource title"/>
              <w:id w:val="1018741027"/>
              <w:placeholder>
                <w:docPart w:val="A0E2C11B380A40D5BF1B6066DA95DC45"/>
              </w:placeholder>
              <w:text/>
            </w:sdtPr>
            <w:sdtContent>
              <w:r w:rsidR="00466D03" w:rsidRPr="00705974">
                <w:rPr>
                  <w:bCs/>
                </w:rPr>
                <w:t>Hotel database</w:t>
              </w:r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705974" w:rsidTr="00D47620">
        <w:tc>
          <w:tcPr>
            <w:tcW w:w="4724" w:type="dxa"/>
          </w:tcPr>
          <w:p w:rsidR="00CA2937" w:rsidRPr="00705974" w:rsidRDefault="00D47620" w:rsidP="000D2EBA">
            <w:pPr>
              <w:pStyle w:val="VP11ptBoldCenteredBefore3ptAfter3pt"/>
            </w:pPr>
            <w:r w:rsidRPr="00705974">
              <w:t>Evidence/Judgements for Achievement</w:t>
            </w:r>
          </w:p>
        </w:tc>
        <w:tc>
          <w:tcPr>
            <w:tcW w:w="4725" w:type="dxa"/>
          </w:tcPr>
          <w:p w:rsidR="00CA2937" w:rsidRPr="00705974" w:rsidRDefault="00D47620" w:rsidP="000D2EBA">
            <w:pPr>
              <w:pStyle w:val="VP11ptBoldCenteredBefore3ptAfter3pt"/>
            </w:pPr>
            <w:r w:rsidRPr="00705974">
              <w:t>Evidence/Judgements for Achievement with Merit</w:t>
            </w:r>
          </w:p>
        </w:tc>
        <w:tc>
          <w:tcPr>
            <w:tcW w:w="4725" w:type="dxa"/>
          </w:tcPr>
          <w:p w:rsidR="00CA2937" w:rsidRPr="00705974" w:rsidRDefault="00D47620" w:rsidP="000D2EBA">
            <w:pPr>
              <w:pStyle w:val="VP11ptBoldCenteredBefore3ptAfter3pt"/>
            </w:pPr>
            <w:r w:rsidRPr="00705974">
              <w:t>Evidence/Judgements for Achievement with Excellence</w:t>
            </w:r>
          </w:p>
        </w:tc>
      </w:tr>
      <w:tr w:rsidR="00CA2937" w:rsidRPr="00705974" w:rsidTr="00D47620">
        <w:tc>
          <w:tcPr>
            <w:tcW w:w="4724" w:type="dxa"/>
          </w:tcPr>
          <w:p w:rsidR="00E83149" w:rsidRPr="00705974" w:rsidRDefault="00684FC5" w:rsidP="00E83149">
            <w:pPr>
              <w:pStyle w:val="VPScheduletext"/>
            </w:pPr>
            <w:r w:rsidRPr="00705974">
              <w:t>The learner implements</w:t>
            </w:r>
            <w:r w:rsidR="00E83149" w:rsidRPr="00705974">
              <w:t xml:space="preserve"> advanced procedures to produce a database dynamically linked to a report and </w:t>
            </w:r>
            <w:r w:rsidR="00E83149" w:rsidRPr="00FB53DF">
              <w:t>letters b</w:t>
            </w:r>
            <w:r w:rsidR="00E83149" w:rsidRPr="00705974">
              <w:t>y:</w:t>
            </w:r>
          </w:p>
          <w:p w:rsidR="00E83149" w:rsidRPr="00705974" w:rsidRDefault="00E83149" w:rsidP="00E83149">
            <w:pPr>
              <w:pStyle w:val="VPScheduletext"/>
              <w:numPr>
                <w:ilvl w:val="0"/>
                <w:numId w:val="27"/>
              </w:numPr>
            </w:pPr>
            <w:r w:rsidRPr="00705974">
              <w:t>designing and creating a database with field types that meet data requirements</w:t>
            </w:r>
          </w:p>
          <w:p w:rsidR="00E83149" w:rsidRPr="00705974" w:rsidRDefault="00E83149" w:rsidP="0021566E">
            <w:pPr>
              <w:pStyle w:val="VPScheduletext"/>
              <w:ind w:left="284"/>
            </w:pPr>
            <w:r w:rsidRPr="00705974">
              <w:t>For example:</w:t>
            </w:r>
          </w:p>
          <w:p w:rsidR="00E83149" w:rsidRPr="00705974" w:rsidRDefault="009141CF" w:rsidP="0021566E">
            <w:pPr>
              <w:pStyle w:val="VPScheduletext"/>
              <w:ind w:left="284"/>
              <w:rPr>
                <w:iCs/>
              </w:rPr>
            </w:pPr>
            <w:r>
              <w:rPr>
                <w:iCs/>
              </w:rPr>
              <w:t>The</w:t>
            </w:r>
            <w:r w:rsidR="00684FC5" w:rsidRPr="00705974">
              <w:rPr>
                <w:iCs/>
              </w:rPr>
              <w:t xml:space="preserve"> learner designs and creates</w:t>
            </w:r>
            <w:r w:rsidR="00E83149" w:rsidRPr="00705974">
              <w:rPr>
                <w:iCs/>
              </w:rPr>
              <w:t xml:space="preserve"> a database for the hotel that me</w:t>
            </w:r>
            <w:r w:rsidR="00684FC5" w:rsidRPr="00705974">
              <w:rPr>
                <w:iCs/>
              </w:rPr>
              <w:t>e</w:t>
            </w:r>
            <w:r w:rsidR="00E83149" w:rsidRPr="00705974">
              <w:rPr>
                <w:iCs/>
              </w:rPr>
              <w:t>t</w:t>
            </w:r>
            <w:r w:rsidR="00684FC5" w:rsidRPr="00705974">
              <w:rPr>
                <w:iCs/>
              </w:rPr>
              <w:t>s</w:t>
            </w:r>
            <w:r w:rsidR="00E83149" w:rsidRPr="00705974">
              <w:rPr>
                <w:iCs/>
              </w:rPr>
              <w:t xml:space="preserve"> specifications. The field types chosen </w:t>
            </w:r>
            <w:r w:rsidR="00684FC5" w:rsidRPr="00705974">
              <w:rPr>
                <w:iCs/>
              </w:rPr>
              <w:t>are</w:t>
            </w:r>
            <w:r w:rsidR="00E83149" w:rsidRPr="00705974">
              <w:rPr>
                <w:iCs/>
              </w:rPr>
              <w:t xml:space="preserve"> appropriate for the data type (e.g. date formatting </w:t>
            </w:r>
            <w:r w:rsidR="005931C5">
              <w:rPr>
                <w:iCs/>
              </w:rPr>
              <w:t xml:space="preserve">is </w:t>
            </w:r>
            <w:r w:rsidR="00E83149" w:rsidRPr="00705974">
              <w:rPr>
                <w:iCs/>
              </w:rPr>
              <w:t>used fo</w:t>
            </w:r>
            <w:r w:rsidR="009817CE" w:rsidRPr="00705974">
              <w:rPr>
                <w:iCs/>
              </w:rPr>
              <w:t>r the date stated).</w:t>
            </w:r>
          </w:p>
          <w:p w:rsidR="00E83149" w:rsidRPr="00705974" w:rsidRDefault="00E83149" w:rsidP="0021566E">
            <w:pPr>
              <w:pStyle w:val="VPScheduletext"/>
              <w:ind w:left="284"/>
              <w:rPr>
                <w:iCs/>
              </w:rPr>
            </w:pPr>
            <w:r w:rsidRPr="00705974">
              <w:rPr>
                <w:iCs/>
              </w:rPr>
              <w:t>The learner create</w:t>
            </w:r>
            <w:r w:rsidR="00684FC5" w:rsidRPr="00705974">
              <w:rPr>
                <w:iCs/>
              </w:rPr>
              <w:t>s</w:t>
            </w:r>
            <w:r w:rsidRPr="00705974">
              <w:rPr>
                <w:iCs/>
              </w:rPr>
              <w:t xml:space="preserve"> a database with advanced procedures</w:t>
            </w:r>
            <w:r w:rsidR="005931C5">
              <w:rPr>
                <w:iCs/>
              </w:rPr>
              <w:t xml:space="preserve"> by</w:t>
            </w:r>
            <w:r w:rsidRPr="00705974">
              <w:rPr>
                <w:iCs/>
              </w:rPr>
              <w:t>:</w:t>
            </w:r>
          </w:p>
          <w:p w:rsidR="00E83149" w:rsidRPr="00705974" w:rsidRDefault="00E83149" w:rsidP="00A83C46">
            <w:pPr>
              <w:pStyle w:val="VPScheduletext"/>
              <w:numPr>
                <w:ilvl w:val="1"/>
                <w:numId w:val="27"/>
              </w:numPr>
            </w:pPr>
            <w:r w:rsidRPr="00705974">
              <w:t>creating multiple criteria queries, using logical, mathemat</w:t>
            </w:r>
            <w:r w:rsidR="00A83C46" w:rsidRPr="00705974">
              <w:t>ical and/or wildcard operators</w:t>
            </w:r>
          </w:p>
          <w:p w:rsidR="00E83149" w:rsidRPr="00705974" w:rsidRDefault="00A83C46" w:rsidP="00A83C46">
            <w:pPr>
              <w:pStyle w:val="VPScheduletext"/>
              <w:numPr>
                <w:ilvl w:val="1"/>
                <w:numId w:val="27"/>
              </w:numPr>
            </w:pPr>
            <w:r w:rsidRPr="00705974">
              <w:t>customising reports and forms</w:t>
            </w:r>
          </w:p>
          <w:p w:rsidR="00E83149" w:rsidRPr="00705974" w:rsidRDefault="00E83149" w:rsidP="00A83C46">
            <w:pPr>
              <w:pStyle w:val="VPScheduletext"/>
              <w:numPr>
                <w:ilvl w:val="1"/>
                <w:numId w:val="27"/>
              </w:numPr>
            </w:pPr>
            <w:r w:rsidRPr="00705974">
              <w:t>setting validation rules to restrict what users can enter in a given field, such as expressions or operators</w:t>
            </w:r>
            <w:r w:rsidR="00A83C46" w:rsidRPr="00705974">
              <w:t>.</w:t>
            </w:r>
          </w:p>
          <w:p w:rsidR="00E83149" w:rsidRPr="00705974" w:rsidRDefault="00684FC5" w:rsidP="0021566E">
            <w:pPr>
              <w:pStyle w:val="VPScheduletext"/>
              <w:ind w:left="284"/>
              <w:rPr>
                <w:iCs/>
              </w:rPr>
            </w:pPr>
            <w:r w:rsidRPr="00705974">
              <w:rPr>
                <w:iCs/>
              </w:rPr>
              <w:t xml:space="preserve">The learner </w:t>
            </w:r>
            <w:r w:rsidR="00EF05DD">
              <w:rPr>
                <w:iCs/>
              </w:rPr>
              <w:t>creates reports and letters that use</w:t>
            </w:r>
            <w:r w:rsidR="00EF05DD" w:rsidRPr="00705974">
              <w:rPr>
                <w:iCs/>
              </w:rPr>
              <w:t xml:space="preserve"> </w:t>
            </w:r>
            <w:r w:rsidR="00E83149" w:rsidRPr="00705974">
              <w:rPr>
                <w:iCs/>
              </w:rPr>
              <w:t>advanced procedures from word processing</w:t>
            </w:r>
            <w:r w:rsidR="005931C5">
              <w:rPr>
                <w:iCs/>
              </w:rPr>
              <w:t xml:space="preserve"> by</w:t>
            </w:r>
            <w:r w:rsidR="00E83149" w:rsidRPr="00705974">
              <w:rPr>
                <w:iCs/>
              </w:rPr>
              <w:t>:</w:t>
            </w:r>
          </w:p>
          <w:p w:rsidR="00E83149" w:rsidRPr="00705974" w:rsidRDefault="00E83149" w:rsidP="00227BA3">
            <w:pPr>
              <w:pStyle w:val="VPSchedulebullets"/>
              <w:numPr>
                <w:ilvl w:val="1"/>
                <w:numId w:val="27"/>
              </w:numPr>
            </w:pPr>
            <w:r w:rsidRPr="00705974">
              <w:t>applying custom styles</w:t>
            </w:r>
          </w:p>
          <w:p w:rsidR="00E83149" w:rsidRPr="00705974" w:rsidRDefault="00E83149" w:rsidP="00227BA3">
            <w:pPr>
              <w:pStyle w:val="VPSchedulebullets"/>
              <w:numPr>
                <w:ilvl w:val="1"/>
                <w:numId w:val="27"/>
              </w:numPr>
            </w:pPr>
            <w:r w:rsidRPr="00705974">
              <w:t>applying section breaks</w:t>
            </w:r>
          </w:p>
          <w:p w:rsidR="00E83149" w:rsidRPr="00705974" w:rsidRDefault="00E83149" w:rsidP="00227BA3">
            <w:pPr>
              <w:pStyle w:val="VPSchedulebullets"/>
              <w:numPr>
                <w:ilvl w:val="1"/>
                <w:numId w:val="27"/>
              </w:numPr>
            </w:pPr>
            <w:r w:rsidRPr="00705974">
              <w:t>object linking and embedding</w:t>
            </w:r>
          </w:p>
          <w:p w:rsidR="00E83149" w:rsidRPr="00705974" w:rsidRDefault="00E83149" w:rsidP="00227BA3">
            <w:pPr>
              <w:pStyle w:val="VPSchedulebullets"/>
              <w:numPr>
                <w:ilvl w:val="1"/>
                <w:numId w:val="27"/>
              </w:numPr>
            </w:pPr>
            <w:r w:rsidRPr="00705974">
              <w:lastRenderedPageBreak/>
              <w:t>creating templates.</w:t>
            </w:r>
          </w:p>
          <w:p w:rsidR="00E83149" w:rsidRPr="00705974" w:rsidRDefault="00E83149" w:rsidP="0021566E">
            <w:pPr>
              <w:pStyle w:val="VPScheduletext"/>
              <w:ind w:left="284"/>
              <w:rPr>
                <w:iCs/>
              </w:rPr>
            </w:pPr>
            <w:r w:rsidRPr="00705974">
              <w:rPr>
                <w:iCs/>
              </w:rPr>
              <w:t>There are some inaccuracies in the content, e.g.</w:t>
            </w:r>
            <w:r w:rsidR="00684FC5" w:rsidRPr="00705974">
              <w:rPr>
                <w:iCs/>
              </w:rPr>
              <w:t xml:space="preserve"> </w:t>
            </w:r>
            <w:r w:rsidRPr="00705974">
              <w:rPr>
                <w:iCs/>
              </w:rPr>
              <w:t>capitalisation and</w:t>
            </w:r>
            <w:r w:rsidR="009141CF">
              <w:rPr>
                <w:iCs/>
              </w:rPr>
              <w:t xml:space="preserve"> spelling errors. A</w:t>
            </w:r>
            <w:r w:rsidRPr="00705974">
              <w:rPr>
                <w:iCs/>
              </w:rPr>
              <w:t>ll queries</w:t>
            </w:r>
            <w:r w:rsidR="00227BA3" w:rsidRPr="00705974">
              <w:rPr>
                <w:iCs/>
              </w:rPr>
              <w:t xml:space="preserve"> </w:t>
            </w:r>
            <w:r w:rsidR="00684FC5" w:rsidRPr="00705974">
              <w:rPr>
                <w:iCs/>
              </w:rPr>
              <w:t>are</w:t>
            </w:r>
            <w:r w:rsidR="00227BA3" w:rsidRPr="00705974">
              <w:rPr>
                <w:iCs/>
              </w:rPr>
              <w:t xml:space="preserve"> executed accurately.</w:t>
            </w:r>
          </w:p>
          <w:p w:rsidR="00E83149" w:rsidRPr="00705974" w:rsidRDefault="00E83149" w:rsidP="00E83149">
            <w:pPr>
              <w:pStyle w:val="VPScheduletext"/>
              <w:numPr>
                <w:ilvl w:val="0"/>
                <w:numId w:val="27"/>
              </w:numPr>
            </w:pPr>
            <w:r w:rsidRPr="00705974">
              <w:t>using tools of the software to integrate data from a database and at least one other software application using dynamic linking</w:t>
            </w:r>
          </w:p>
          <w:p w:rsidR="00E83149" w:rsidRPr="00705974" w:rsidRDefault="00E83149" w:rsidP="0021566E">
            <w:pPr>
              <w:pStyle w:val="VPScheduletext"/>
              <w:ind w:left="284"/>
            </w:pPr>
            <w:r w:rsidRPr="00705974">
              <w:t>For example:</w:t>
            </w:r>
          </w:p>
          <w:p w:rsidR="00E83149" w:rsidRPr="00705974" w:rsidRDefault="009141CF" w:rsidP="0021566E">
            <w:pPr>
              <w:pStyle w:val="VPScheduletext"/>
              <w:ind w:left="284"/>
              <w:rPr>
                <w:iCs/>
              </w:rPr>
            </w:pPr>
            <w:r>
              <w:rPr>
                <w:iCs/>
              </w:rPr>
              <w:t>T</w:t>
            </w:r>
            <w:r w:rsidR="00684FC5" w:rsidRPr="00705974">
              <w:rPr>
                <w:iCs/>
              </w:rPr>
              <w:t>he learner merges</w:t>
            </w:r>
            <w:r w:rsidR="00E83149" w:rsidRPr="00705974">
              <w:rPr>
                <w:iCs/>
              </w:rPr>
              <w:t xml:space="preserve"> the guest names and addresses into the individual letters and exclude</w:t>
            </w:r>
            <w:r w:rsidR="005931C5">
              <w:rPr>
                <w:iCs/>
              </w:rPr>
              <w:t>s</w:t>
            </w:r>
            <w:r w:rsidR="00E83149" w:rsidRPr="00705974">
              <w:rPr>
                <w:iCs/>
              </w:rPr>
              <w:t xml:space="preserve"> those currently with the rewards scheme.</w:t>
            </w:r>
          </w:p>
          <w:p w:rsidR="00E83149" w:rsidRPr="00705974" w:rsidRDefault="007B6950" w:rsidP="00E83149">
            <w:pPr>
              <w:pStyle w:val="VPScheduletext"/>
              <w:numPr>
                <w:ilvl w:val="0"/>
                <w:numId w:val="27"/>
              </w:numPr>
            </w:pPr>
            <w:r w:rsidRPr="00705974">
              <w:t>a</w:t>
            </w:r>
            <w:r w:rsidR="00E83149" w:rsidRPr="00705974">
              <w:t>pplying design elements and/or formatting techniques as suited to the outcome</w:t>
            </w:r>
          </w:p>
          <w:p w:rsidR="00E83149" w:rsidRPr="00705974" w:rsidRDefault="00E83149" w:rsidP="0021566E">
            <w:pPr>
              <w:pStyle w:val="VPScheduletext"/>
              <w:ind w:left="284"/>
            </w:pPr>
            <w:r w:rsidRPr="00705974">
              <w:t>For example:</w:t>
            </w:r>
          </w:p>
          <w:p w:rsidR="00E83149" w:rsidRPr="00705974" w:rsidRDefault="009141CF" w:rsidP="0021566E">
            <w:pPr>
              <w:pStyle w:val="VPScheduletext"/>
              <w:ind w:left="284"/>
              <w:rPr>
                <w:iCs/>
              </w:rPr>
            </w:pPr>
            <w:r>
              <w:rPr>
                <w:iCs/>
              </w:rPr>
              <w:t>T</w:t>
            </w:r>
            <w:r w:rsidR="00684FC5" w:rsidRPr="00705974">
              <w:rPr>
                <w:iCs/>
              </w:rPr>
              <w:t>he learner applies</w:t>
            </w:r>
            <w:r w:rsidR="00E83149" w:rsidRPr="00705974">
              <w:rPr>
                <w:iCs/>
              </w:rPr>
              <w:t xml:space="preserve"> some design elements, e.g. contrast</w:t>
            </w:r>
            <w:r w:rsidR="00FB53DF">
              <w:rPr>
                <w:iCs/>
              </w:rPr>
              <w:t>ing</w:t>
            </w:r>
            <w:r w:rsidR="00E83149" w:rsidRPr="00705974">
              <w:rPr>
                <w:iCs/>
              </w:rPr>
              <w:t xml:space="preserve"> fonts for headings and content. The report is balanced and letters are correctly formatted.</w:t>
            </w:r>
          </w:p>
          <w:p w:rsidR="00E83149" w:rsidRPr="00705974" w:rsidRDefault="00E83149" w:rsidP="00E83149">
            <w:pPr>
              <w:pStyle w:val="VPScheduletext"/>
              <w:numPr>
                <w:ilvl w:val="0"/>
                <w:numId w:val="27"/>
              </w:numPr>
            </w:pPr>
            <w:r w:rsidRPr="00705974">
              <w:t>applying data integrity and testing procedures to ensure the outcome meets the specifications</w:t>
            </w:r>
          </w:p>
          <w:p w:rsidR="00E83149" w:rsidRPr="00705974" w:rsidRDefault="00E83149" w:rsidP="0021566E">
            <w:pPr>
              <w:pStyle w:val="VPScheduletext"/>
              <w:ind w:left="284"/>
            </w:pPr>
            <w:r w:rsidRPr="00705974">
              <w:t>For example:</w:t>
            </w:r>
          </w:p>
          <w:p w:rsidR="00E83149" w:rsidRPr="00705974" w:rsidRDefault="00227BA3" w:rsidP="0021566E">
            <w:pPr>
              <w:pStyle w:val="VPScheduletext"/>
              <w:ind w:left="284"/>
            </w:pPr>
            <w:r w:rsidRPr="00705974">
              <w:t xml:space="preserve">The learner </w:t>
            </w:r>
            <w:r w:rsidR="00684FC5" w:rsidRPr="00705974">
              <w:t>uses</w:t>
            </w:r>
            <w:r w:rsidR="00E83149" w:rsidRPr="00705974">
              <w:t xml:space="preserve"> a number of testing techniques, such as functional testing, data verification, testing and evaluating program design and structure, table structure check, referential integrity, fully entered data in the correct format (</w:t>
            </w:r>
            <w:r w:rsidR="009F549B">
              <w:t>e.g.</w:t>
            </w:r>
            <w:r w:rsidR="00E83149" w:rsidRPr="00705974">
              <w:t xml:space="preserve"> to prevent numeric data being entered into a text field) and pretesting – populate a test </w:t>
            </w:r>
            <w:r w:rsidR="00684FC5" w:rsidRPr="00705974">
              <w:t>database (</w:t>
            </w:r>
            <w:r w:rsidR="009F549B">
              <w:t>e.g.</w:t>
            </w:r>
            <w:r w:rsidR="00684FC5" w:rsidRPr="00705974">
              <w:t xml:space="preserve"> validates </w:t>
            </w:r>
            <w:r w:rsidR="009F549B">
              <w:t xml:space="preserve">that </w:t>
            </w:r>
            <w:r w:rsidR="00684FC5" w:rsidRPr="00705974">
              <w:lastRenderedPageBreak/>
              <w:t>the query outcomes are</w:t>
            </w:r>
            <w:r w:rsidR="00E83149" w:rsidRPr="00705974">
              <w:t xml:space="preserve"> correct before using information to link with other documents such as the report and letters), checking that documents </w:t>
            </w:r>
            <w:r w:rsidR="00684FC5" w:rsidRPr="00705974">
              <w:t>are</w:t>
            </w:r>
            <w:r w:rsidR="00E83149" w:rsidRPr="00705974">
              <w:t xml:space="preserve"> going to the correct categories of people.</w:t>
            </w:r>
          </w:p>
          <w:p w:rsidR="00E83149" w:rsidRPr="00705974" w:rsidRDefault="00227BA3" w:rsidP="0021566E">
            <w:pPr>
              <w:pStyle w:val="VPScheduletext"/>
              <w:ind w:left="284"/>
            </w:pPr>
            <w:r w:rsidRPr="00705974">
              <w:t xml:space="preserve">The learner </w:t>
            </w:r>
            <w:r w:rsidR="00684FC5" w:rsidRPr="00705974">
              <w:t>uses</w:t>
            </w:r>
            <w:r w:rsidR="00E83149" w:rsidRPr="00705974">
              <w:t xml:space="preserve"> print preview and actual printouts to check that data </w:t>
            </w:r>
            <w:r w:rsidR="00684FC5" w:rsidRPr="00705974">
              <w:t>is</w:t>
            </w:r>
            <w:r w:rsidR="00E83149" w:rsidRPr="00705974">
              <w:t xml:space="preserve"> displayed correctly and tha</w:t>
            </w:r>
            <w:r w:rsidR="00684FC5" w:rsidRPr="00705974">
              <w:t>t the letters and report print</w:t>
            </w:r>
            <w:r w:rsidR="00E83149" w:rsidRPr="00705974">
              <w:t xml:space="preserve"> out as intended.</w:t>
            </w:r>
          </w:p>
          <w:p w:rsidR="00E83149" w:rsidRPr="00705974" w:rsidRDefault="00E83149" w:rsidP="00E83149">
            <w:pPr>
              <w:pStyle w:val="VPSchedulebullets"/>
            </w:pPr>
            <w:r w:rsidRPr="00705974">
              <w:t>following legal, ethical, and moral</w:t>
            </w:r>
            <w:r w:rsidR="00227BA3" w:rsidRPr="00705974">
              <w:t xml:space="preserve"> </w:t>
            </w:r>
            <w:r w:rsidRPr="00705974">
              <w:t>responsibilities as appropriate to the outcome</w:t>
            </w:r>
          </w:p>
          <w:p w:rsidR="00E83149" w:rsidRPr="00705974" w:rsidRDefault="00E83149" w:rsidP="0021566E">
            <w:pPr>
              <w:pStyle w:val="VPScheduletext"/>
              <w:ind w:left="284"/>
            </w:pPr>
            <w:r w:rsidRPr="00705974">
              <w:t>For example:</w:t>
            </w:r>
          </w:p>
          <w:p w:rsidR="00E83149" w:rsidRPr="00705974" w:rsidRDefault="00E83149" w:rsidP="0021566E">
            <w:pPr>
              <w:pStyle w:val="VPScheduletext"/>
              <w:ind w:left="284"/>
            </w:pPr>
            <w:r w:rsidRPr="00705974">
              <w:t>Th</w:t>
            </w:r>
            <w:r w:rsidR="00191D6A" w:rsidRPr="00705974">
              <w:t>e learner correctly acknowledges</w:t>
            </w:r>
            <w:r w:rsidRPr="00705974">
              <w:t xml:space="preserve"> the source of the material used and the copyright owner of the photographs that may have been used. The report demonstrates that the </w:t>
            </w:r>
            <w:r w:rsidR="00EF05DD">
              <w:t>learner</w:t>
            </w:r>
            <w:r w:rsidR="00EF05DD" w:rsidRPr="00705974">
              <w:t xml:space="preserve"> </w:t>
            </w:r>
            <w:r w:rsidRPr="00705974">
              <w:t>has considered the privacy of information stored in the database by not revealing any contact details of other people or firms who receive the letters.</w:t>
            </w:r>
          </w:p>
          <w:p w:rsidR="00977AD5" w:rsidRPr="00705974" w:rsidRDefault="00E83149" w:rsidP="00227BA3">
            <w:pPr>
              <w:pStyle w:val="VPScheduletext"/>
              <w:rPr>
                <w:color w:val="FF0000"/>
              </w:rPr>
            </w:pPr>
            <w:r w:rsidRPr="00705974">
              <w:rPr>
                <w:i/>
                <w:color w:val="FF0000"/>
              </w:rPr>
              <w:t>The above expected learner responses are</w:t>
            </w:r>
            <w:r w:rsidR="00227BA3" w:rsidRPr="00705974">
              <w:rPr>
                <w:i/>
                <w:color w:val="FF0000"/>
              </w:rPr>
              <w:t xml:space="preserve"> </w:t>
            </w:r>
            <w:r w:rsidRPr="00705974">
              <w:rPr>
                <w:i/>
                <w:color w:val="FF0000"/>
              </w:rPr>
              <w:t>indicative only and relate to just part of what is</w:t>
            </w:r>
            <w:r w:rsidR="00227BA3" w:rsidRPr="00705974">
              <w:rPr>
                <w:i/>
                <w:color w:val="FF0000"/>
              </w:rPr>
              <w:t xml:space="preserve"> </w:t>
            </w:r>
            <w:r w:rsidRPr="00705974">
              <w:rPr>
                <w:i/>
                <w:color w:val="FF0000"/>
              </w:rPr>
              <w:t>required</w:t>
            </w:r>
            <w:r w:rsidRPr="00705974">
              <w:t>.</w:t>
            </w:r>
          </w:p>
        </w:tc>
        <w:tc>
          <w:tcPr>
            <w:tcW w:w="4725" w:type="dxa"/>
          </w:tcPr>
          <w:p w:rsidR="00E83149" w:rsidRPr="00705974" w:rsidRDefault="00C14443" w:rsidP="00E83149">
            <w:pPr>
              <w:pStyle w:val="VPScheduletext"/>
            </w:pPr>
            <w:r w:rsidRPr="00705974">
              <w:lastRenderedPageBreak/>
              <w:t>The learner skilfully implements</w:t>
            </w:r>
            <w:r w:rsidR="00E83149" w:rsidRPr="00705974">
              <w:t xml:space="preserve"> advanced</w:t>
            </w:r>
            <w:r w:rsidRPr="00705974">
              <w:t xml:space="preserve"> </w:t>
            </w:r>
            <w:r w:rsidR="00E83149" w:rsidRPr="00705974">
              <w:t>procedures to produce a database dynamically linked to a report and letters by:</w:t>
            </w:r>
          </w:p>
          <w:p w:rsidR="00E83149" w:rsidRPr="00705974" w:rsidRDefault="00E83149" w:rsidP="00E83149">
            <w:pPr>
              <w:pStyle w:val="VPSchedulebullets"/>
            </w:pPr>
            <w:r w:rsidRPr="00705974">
              <w:t>designing and creating a database with field types that meet data requirements</w:t>
            </w:r>
          </w:p>
          <w:p w:rsidR="00E83149" w:rsidRPr="00705974" w:rsidRDefault="00E83149" w:rsidP="00E83149">
            <w:pPr>
              <w:pStyle w:val="VPSchedulebullets"/>
            </w:pPr>
            <w:r w:rsidRPr="00705974">
              <w:t>showing independence with regard to decision making and accuracy in the application of techniques, design elements and procedures</w:t>
            </w:r>
          </w:p>
          <w:p w:rsidR="00E83149" w:rsidRPr="00705974" w:rsidRDefault="00E83149" w:rsidP="0021566E">
            <w:pPr>
              <w:pStyle w:val="VPScheduletext"/>
              <w:ind w:left="284"/>
            </w:pPr>
            <w:r w:rsidRPr="00705974">
              <w:t>For example:</w:t>
            </w:r>
          </w:p>
          <w:p w:rsidR="00E83149" w:rsidRPr="00705974" w:rsidRDefault="00E83149" w:rsidP="0021566E">
            <w:pPr>
              <w:pStyle w:val="VPScheduletext"/>
              <w:ind w:left="284"/>
              <w:rPr>
                <w:iCs/>
              </w:rPr>
            </w:pPr>
            <w:r w:rsidRPr="00705974">
              <w:rPr>
                <w:iCs/>
              </w:rPr>
              <w:t>Th</w:t>
            </w:r>
            <w:r w:rsidR="00C14443" w:rsidRPr="00705974">
              <w:rPr>
                <w:iCs/>
              </w:rPr>
              <w:t>e learner independently designs and creates</w:t>
            </w:r>
            <w:r w:rsidRPr="00705974">
              <w:rPr>
                <w:iCs/>
              </w:rPr>
              <w:t xml:space="preserve"> the database for the hotel using the data provided. The field types chosen </w:t>
            </w:r>
            <w:r w:rsidR="00C14443" w:rsidRPr="00705974">
              <w:rPr>
                <w:iCs/>
              </w:rPr>
              <w:t>are</w:t>
            </w:r>
            <w:r w:rsidRPr="00705974">
              <w:rPr>
                <w:iCs/>
              </w:rPr>
              <w:t xml:space="preserve"> appropriate for the data type (e.g. date formatting </w:t>
            </w:r>
            <w:r w:rsidR="009F549B">
              <w:rPr>
                <w:iCs/>
              </w:rPr>
              <w:t xml:space="preserve">is </w:t>
            </w:r>
            <w:r w:rsidRPr="00705974">
              <w:rPr>
                <w:iCs/>
              </w:rPr>
              <w:t>used for the date stated).</w:t>
            </w:r>
          </w:p>
          <w:p w:rsidR="00C14443" w:rsidRPr="00705974" w:rsidRDefault="00C14443" w:rsidP="0021566E">
            <w:pPr>
              <w:pStyle w:val="VPScheduletext"/>
              <w:ind w:left="284"/>
              <w:rPr>
                <w:iCs/>
              </w:rPr>
            </w:pPr>
            <w:r w:rsidRPr="00705974">
              <w:rPr>
                <w:iCs/>
              </w:rPr>
              <w:t>Advanced procedures are used</w:t>
            </w:r>
            <w:r w:rsidR="009F549B">
              <w:rPr>
                <w:iCs/>
              </w:rPr>
              <w:t xml:space="preserve"> by:</w:t>
            </w:r>
          </w:p>
          <w:p w:rsidR="00E83149" w:rsidRPr="00705974" w:rsidRDefault="00E83149" w:rsidP="009D4532">
            <w:pPr>
              <w:pStyle w:val="VPSchedulebullets"/>
              <w:numPr>
                <w:ilvl w:val="1"/>
                <w:numId w:val="27"/>
              </w:numPr>
            </w:pPr>
            <w:r w:rsidRPr="00705974">
              <w:t>creating multiple criteria queries, using logical, mathematical and/or wildcard operator</w:t>
            </w:r>
            <w:r w:rsidR="00191D6A" w:rsidRPr="00705974">
              <w:t>s</w:t>
            </w:r>
          </w:p>
          <w:p w:rsidR="009D4532" w:rsidRPr="00705974" w:rsidRDefault="00E83149" w:rsidP="009D4532">
            <w:pPr>
              <w:pStyle w:val="VPSchedulebullets"/>
              <w:numPr>
                <w:ilvl w:val="1"/>
                <w:numId w:val="27"/>
              </w:numPr>
            </w:pPr>
            <w:r w:rsidRPr="00705974">
              <w:t>customising</w:t>
            </w:r>
            <w:r w:rsidR="009D4532" w:rsidRPr="00705974">
              <w:t xml:space="preserve"> reports and forms</w:t>
            </w:r>
          </w:p>
          <w:p w:rsidR="00E83149" w:rsidRPr="00705974" w:rsidRDefault="00E83149" w:rsidP="009D4532">
            <w:pPr>
              <w:pStyle w:val="VPSchedulebullets"/>
              <w:numPr>
                <w:ilvl w:val="1"/>
                <w:numId w:val="27"/>
              </w:numPr>
            </w:pPr>
            <w:r w:rsidRPr="00705974">
              <w:t>setting validation rules to restrict what users can enter in a given field, such as expressions, operators.</w:t>
            </w:r>
          </w:p>
          <w:p w:rsidR="00E83149" w:rsidRPr="00705974" w:rsidRDefault="00C14443" w:rsidP="0021566E">
            <w:pPr>
              <w:pStyle w:val="VPScheduletext"/>
              <w:ind w:left="284"/>
              <w:rPr>
                <w:iCs/>
              </w:rPr>
            </w:pPr>
            <w:r w:rsidRPr="00705974">
              <w:rPr>
                <w:iCs/>
              </w:rPr>
              <w:t xml:space="preserve">The learner independently </w:t>
            </w:r>
            <w:r w:rsidR="00EF05DD">
              <w:rPr>
                <w:iCs/>
              </w:rPr>
              <w:t>creates reports and letters that use</w:t>
            </w:r>
            <w:r w:rsidR="00E83149" w:rsidRPr="00705974">
              <w:rPr>
                <w:iCs/>
              </w:rPr>
              <w:t xml:space="preserve"> advanced procedures from word processing</w:t>
            </w:r>
            <w:r w:rsidR="009F549B">
              <w:rPr>
                <w:iCs/>
              </w:rPr>
              <w:t xml:space="preserve"> by</w:t>
            </w:r>
            <w:r w:rsidR="00E83149" w:rsidRPr="00705974">
              <w:rPr>
                <w:iCs/>
              </w:rPr>
              <w:t>:</w:t>
            </w:r>
          </w:p>
          <w:p w:rsidR="00E83149" w:rsidRPr="00705974" w:rsidRDefault="00E83149" w:rsidP="009D4532">
            <w:pPr>
              <w:pStyle w:val="VPSchedulebullets"/>
              <w:numPr>
                <w:ilvl w:val="1"/>
                <w:numId w:val="27"/>
              </w:numPr>
            </w:pPr>
            <w:r w:rsidRPr="00705974">
              <w:t>applying custom styles</w:t>
            </w:r>
          </w:p>
          <w:p w:rsidR="00E83149" w:rsidRPr="00705974" w:rsidRDefault="00E83149" w:rsidP="009D4532">
            <w:pPr>
              <w:pStyle w:val="VPSchedulebullets"/>
              <w:numPr>
                <w:ilvl w:val="1"/>
                <w:numId w:val="27"/>
              </w:numPr>
            </w:pPr>
            <w:r w:rsidRPr="00705974">
              <w:lastRenderedPageBreak/>
              <w:t>applying section breaks</w:t>
            </w:r>
          </w:p>
          <w:p w:rsidR="00E83149" w:rsidRPr="00705974" w:rsidRDefault="00E83149" w:rsidP="009D4532">
            <w:pPr>
              <w:pStyle w:val="VPSchedulebullets"/>
              <w:numPr>
                <w:ilvl w:val="1"/>
                <w:numId w:val="27"/>
              </w:numPr>
            </w:pPr>
            <w:r w:rsidRPr="00705974">
              <w:t>object linking and embedding</w:t>
            </w:r>
          </w:p>
          <w:p w:rsidR="00E83149" w:rsidRPr="00705974" w:rsidRDefault="00E83149" w:rsidP="009D4532">
            <w:pPr>
              <w:pStyle w:val="VPSchedulebullets"/>
              <w:numPr>
                <w:ilvl w:val="1"/>
                <w:numId w:val="27"/>
              </w:numPr>
            </w:pPr>
            <w:r w:rsidRPr="00705974">
              <w:t>creating templates.</w:t>
            </w:r>
          </w:p>
          <w:p w:rsidR="00E83149" w:rsidRPr="00705974" w:rsidRDefault="00E83149" w:rsidP="0021566E">
            <w:pPr>
              <w:pStyle w:val="VPScheduletext"/>
              <w:ind w:left="284"/>
              <w:rPr>
                <w:iCs/>
              </w:rPr>
            </w:pPr>
            <w:r w:rsidRPr="00705974">
              <w:rPr>
                <w:iCs/>
              </w:rPr>
              <w:t xml:space="preserve">Content is accurate, e.g. capitalisation, spelling, and all queries </w:t>
            </w:r>
            <w:r w:rsidR="00C14443" w:rsidRPr="00705974">
              <w:rPr>
                <w:iCs/>
              </w:rPr>
              <w:t>are</w:t>
            </w:r>
            <w:r w:rsidRPr="00705974">
              <w:rPr>
                <w:iCs/>
              </w:rPr>
              <w:t xml:space="preserve"> executed accurately and </w:t>
            </w:r>
            <w:r w:rsidR="009D4532" w:rsidRPr="00705974">
              <w:rPr>
                <w:iCs/>
              </w:rPr>
              <w:t>independently.</w:t>
            </w:r>
          </w:p>
          <w:p w:rsidR="00E83149" w:rsidRPr="00705974" w:rsidRDefault="00E83149" w:rsidP="0021566E">
            <w:pPr>
              <w:pStyle w:val="VPScheduletext"/>
              <w:ind w:left="284"/>
              <w:rPr>
                <w:iCs/>
              </w:rPr>
            </w:pPr>
            <w:r w:rsidRPr="00705974">
              <w:rPr>
                <w:iCs/>
              </w:rPr>
              <w:t xml:space="preserve">The learner </w:t>
            </w:r>
            <w:r w:rsidR="00C14443" w:rsidRPr="00705974">
              <w:rPr>
                <w:iCs/>
              </w:rPr>
              <w:t xml:space="preserve">independently </w:t>
            </w:r>
            <w:r w:rsidR="007B6950" w:rsidRPr="00705974">
              <w:rPr>
                <w:iCs/>
              </w:rPr>
              <w:t>applies</w:t>
            </w:r>
            <w:r w:rsidRPr="00705974">
              <w:rPr>
                <w:iCs/>
              </w:rPr>
              <w:t xml:space="preserve"> the design elements to comply with commonly acce</w:t>
            </w:r>
            <w:r w:rsidR="00C14443" w:rsidRPr="00705974">
              <w:rPr>
                <w:iCs/>
              </w:rPr>
              <w:t>pted codes of practice, and uses</w:t>
            </w:r>
            <w:r w:rsidRPr="00705974">
              <w:rPr>
                <w:iCs/>
              </w:rPr>
              <w:t xml:space="preserve"> s</w:t>
            </w:r>
            <w:r w:rsidR="00C14443" w:rsidRPr="00705974">
              <w:rPr>
                <w:iCs/>
              </w:rPr>
              <w:t xml:space="preserve">tyles plus alignment, contrast </w:t>
            </w:r>
            <w:r w:rsidR="00955718" w:rsidRPr="00705974">
              <w:rPr>
                <w:iCs/>
              </w:rPr>
              <w:t>etc.</w:t>
            </w:r>
            <w:r w:rsidRPr="00705974">
              <w:rPr>
                <w:iCs/>
              </w:rPr>
              <w:t>, to ensure accuracy.</w:t>
            </w:r>
          </w:p>
          <w:p w:rsidR="007A5611" w:rsidRDefault="00C14443" w:rsidP="00E83149">
            <w:pPr>
              <w:pStyle w:val="VPSchedulebullets"/>
            </w:pPr>
            <w:r w:rsidRPr="00705974">
              <w:t>appl</w:t>
            </w:r>
            <w:r w:rsidR="007A5611">
              <w:t>ying</w:t>
            </w:r>
            <w:r w:rsidR="00E83149" w:rsidRPr="00705974">
              <w:t xml:space="preserve"> correct data integrity and </w:t>
            </w:r>
            <w:r w:rsidR="000E319A">
              <w:t>testing techniques</w:t>
            </w:r>
            <w:r w:rsidR="00E83149" w:rsidRPr="00705974">
              <w:t xml:space="preserve"> </w:t>
            </w:r>
          </w:p>
          <w:p w:rsidR="00E83149" w:rsidRPr="00705974" w:rsidRDefault="007A5611" w:rsidP="0021566E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t>For example:</w:t>
            </w:r>
          </w:p>
          <w:p w:rsidR="00E83149" w:rsidRPr="00705974" w:rsidRDefault="00E83149" w:rsidP="0021566E">
            <w:pPr>
              <w:pStyle w:val="VPScheduletext"/>
              <w:ind w:left="284"/>
            </w:pPr>
            <w:r w:rsidRPr="00705974">
              <w:t>The learner</w:t>
            </w:r>
            <w:r w:rsidRPr="00705974">
              <w:rPr>
                <w:i/>
              </w:rPr>
              <w:t xml:space="preserve"> </w:t>
            </w:r>
            <w:r w:rsidR="009F549B" w:rsidRPr="0021566E">
              <w:t xml:space="preserve">accurately </w:t>
            </w:r>
            <w:r w:rsidR="00C14443" w:rsidRPr="008E38C2">
              <w:t>u</w:t>
            </w:r>
            <w:r w:rsidR="00C14443" w:rsidRPr="00705974">
              <w:t>ses</w:t>
            </w:r>
            <w:r w:rsidRPr="00705974">
              <w:t xml:space="preserve"> a number of testing techniques, such as functional testing, data verification, testing and evaluating program design and structure, table structure check, referential integrity, fully entered data in the correct format (</w:t>
            </w:r>
            <w:r w:rsidR="000E319A">
              <w:t>e.g.</w:t>
            </w:r>
            <w:r w:rsidRPr="00705974">
              <w:t xml:space="preserve"> to prevent numeric data being entered into a text field) and pretesting – populate a test </w:t>
            </w:r>
            <w:r w:rsidR="00C14443" w:rsidRPr="00705974">
              <w:t>database (</w:t>
            </w:r>
            <w:r w:rsidR="009F549B">
              <w:t>e.g.</w:t>
            </w:r>
            <w:r w:rsidR="00C14443" w:rsidRPr="00705974">
              <w:t xml:space="preserve"> validates</w:t>
            </w:r>
            <w:r w:rsidRPr="00705974">
              <w:t xml:space="preserve"> </w:t>
            </w:r>
            <w:r w:rsidR="009F549B">
              <w:t xml:space="preserve">that </w:t>
            </w:r>
            <w:r w:rsidRPr="00705974">
              <w:t xml:space="preserve">the query outcomes </w:t>
            </w:r>
            <w:r w:rsidR="00C14443" w:rsidRPr="00705974">
              <w:t>are</w:t>
            </w:r>
            <w:r w:rsidRPr="00705974">
              <w:t xml:space="preserve"> correct before using information to link with other documents such as the report and letters), checking that documents </w:t>
            </w:r>
            <w:r w:rsidR="009F549B">
              <w:t>are</w:t>
            </w:r>
            <w:r w:rsidR="009F549B" w:rsidRPr="00705974">
              <w:t xml:space="preserve"> </w:t>
            </w:r>
            <w:r w:rsidRPr="00705974">
              <w:t xml:space="preserve">going </w:t>
            </w:r>
            <w:r w:rsidRPr="00705974">
              <w:rPr>
                <w:lang w:eastAsia="zh-CN"/>
              </w:rPr>
              <w:t>to the correct categories of people.</w:t>
            </w:r>
          </w:p>
          <w:p w:rsidR="00E83149" w:rsidRPr="00705974" w:rsidRDefault="001C60A2" w:rsidP="0021566E">
            <w:pPr>
              <w:pStyle w:val="VPScheduletext"/>
              <w:ind w:left="284"/>
              <w:rPr>
                <w:lang w:eastAsia="zh-CN"/>
              </w:rPr>
            </w:pPr>
            <w:r w:rsidRPr="00705974">
              <w:rPr>
                <w:lang w:eastAsia="zh-CN"/>
              </w:rPr>
              <w:t xml:space="preserve">The learner </w:t>
            </w:r>
            <w:r w:rsidR="00C14443" w:rsidRPr="00705974">
              <w:rPr>
                <w:lang w:eastAsia="zh-CN"/>
              </w:rPr>
              <w:t>uses</w:t>
            </w:r>
            <w:r w:rsidR="00E83149" w:rsidRPr="00705974">
              <w:rPr>
                <w:lang w:eastAsia="zh-CN"/>
              </w:rPr>
              <w:t xml:space="preserve"> print preview and actual</w:t>
            </w:r>
            <w:r w:rsidR="00C14443" w:rsidRPr="00705974">
              <w:rPr>
                <w:lang w:eastAsia="zh-CN"/>
              </w:rPr>
              <w:t xml:space="preserve"> printouts to check that data i</w:t>
            </w:r>
            <w:r w:rsidR="00E83149" w:rsidRPr="00705974">
              <w:rPr>
                <w:lang w:eastAsia="zh-CN"/>
              </w:rPr>
              <w:t>s displayed correctly and tha</w:t>
            </w:r>
            <w:r w:rsidR="00C14443" w:rsidRPr="00705974">
              <w:rPr>
                <w:lang w:eastAsia="zh-CN"/>
              </w:rPr>
              <w:t>t the letters and report print</w:t>
            </w:r>
            <w:r w:rsidR="00E83149" w:rsidRPr="00705974">
              <w:rPr>
                <w:lang w:eastAsia="zh-CN"/>
              </w:rPr>
              <w:t xml:space="preserve"> out as intended.</w:t>
            </w:r>
          </w:p>
          <w:p w:rsidR="00E83149" w:rsidRPr="00705974" w:rsidRDefault="001C60A2" w:rsidP="0021566E">
            <w:pPr>
              <w:pStyle w:val="VPScheduletext"/>
              <w:ind w:left="284"/>
              <w:rPr>
                <w:lang w:eastAsia="zh-CN"/>
              </w:rPr>
            </w:pPr>
            <w:r w:rsidRPr="00705974">
              <w:rPr>
                <w:lang w:eastAsia="zh-CN"/>
              </w:rPr>
              <w:t>The learner</w:t>
            </w:r>
            <w:r w:rsidR="00C14443" w:rsidRPr="00705974">
              <w:rPr>
                <w:lang w:eastAsia="zh-CN"/>
              </w:rPr>
              <w:t xml:space="preserve"> </w:t>
            </w:r>
            <w:r w:rsidRPr="00705974">
              <w:t>c</w:t>
            </w:r>
            <w:r w:rsidR="00C14443" w:rsidRPr="00705974">
              <w:t>hecks</w:t>
            </w:r>
            <w:r w:rsidR="00E83149" w:rsidRPr="00705974">
              <w:t xml:space="preserve"> dat</w:t>
            </w:r>
            <w:r w:rsidRPr="00705974">
              <w:t xml:space="preserve">a input is accurate in </w:t>
            </w:r>
            <w:r w:rsidR="009F549B">
              <w:t xml:space="preserve">the </w:t>
            </w:r>
            <w:r w:rsidRPr="00705974">
              <w:t>database</w:t>
            </w:r>
            <w:r w:rsidR="00C14443" w:rsidRPr="00705974">
              <w:t xml:space="preserve"> and auto-checks</w:t>
            </w:r>
            <w:r w:rsidR="00E83149" w:rsidRPr="00705974">
              <w:t xml:space="preserve"> the mail merge to </w:t>
            </w:r>
            <w:r w:rsidR="00E83149" w:rsidRPr="00705974">
              <w:lastRenderedPageBreak/>
              <w:t>ensure the report is on the correct number of pages and the page breaks and section breaks are as planned prior to printing</w:t>
            </w:r>
            <w:r w:rsidR="00C14443" w:rsidRPr="00705974">
              <w:t>. The learner checks</w:t>
            </w:r>
            <w:r w:rsidR="00E83149" w:rsidRPr="00705974">
              <w:t xml:space="preserve"> that queries in the database work.</w:t>
            </w:r>
          </w:p>
          <w:p w:rsidR="00E83149" w:rsidRPr="00705974" w:rsidRDefault="00E83149" w:rsidP="00E83149">
            <w:pPr>
              <w:pStyle w:val="VPSchedulebullets"/>
            </w:pPr>
            <w:r w:rsidRPr="00705974">
              <w:t>following legal, ethical, and moral responsibilities as appropriate to the outcome</w:t>
            </w:r>
          </w:p>
          <w:p w:rsidR="00E83149" w:rsidRPr="00705974" w:rsidRDefault="00E83149" w:rsidP="0021566E">
            <w:pPr>
              <w:pStyle w:val="VPScheduletext"/>
              <w:ind w:left="284"/>
            </w:pPr>
            <w:r w:rsidRPr="00705974">
              <w:t>For example</w:t>
            </w:r>
            <w:r w:rsidR="00C01B38" w:rsidRPr="00705974">
              <w:t>:</w:t>
            </w:r>
          </w:p>
          <w:p w:rsidR="00E83149" w:rsidRPr="00705974" w:rsidRDefault="00E83149" w:rsidP="0021566E">
            <w:pPr>
              <w:pStyle w:val="VPScheduletext"/>
              <w:ind w:left="284"/>
              <w:rPr>
                <w:iCs/>
              </w:rPr>
            </w:pPr>
            <w:r w:rsidRPr="00705974">
              <w:rPr>
                <w:iCs/>
              </w:rPr>
              <w:t>Th</w:t>
            </w:r>
            <w:r w:rsidR="00191D6A" w:rsidRPr="00705974">
              <w:rPr>
                <w:iCs/>
              </w:rPr>
              <w:t>e learner correctly acknowledges</w:t>
            </w:r>
            <w:r w:rsidRPr="00705974">
              <w:rPr>
                <w:iCs/>
              </w:rPr>
              <w:t xml:space="preserve"> the source of the material used and the copyright owner of the photographs that may have been used. The report demonstrates that the </w:t>
            </w:r>
            <w:r w:rsidR="00EF05DD">
              <w:rPr>
                <w:iCs/>
              </w:rPr>
              <w:t>learner</w:t>
            </w:r>
            <w:r w:rsidR="00EF05DD" w:rsidRPr="00705974">
              <w:rPr>
                <w:iCs/>
              </w:rPr>
              <w:t xml:space="preserve"> </w:t>
            </w:r>
            <w:r w:rsidRPr="00705974">
              <w:rPr>
                <w:iCs/>
              </w:rPr>
              <w:t>has considered the privacy of information stored in the database by not revealing any contact details of other people or firms who receive the lette</w:t>
            </w:r>
            <w:r w:rsidR="001C60A2" w:rsidRPr="00705974">
              <w:rPr>
                <w:iCs/>
              </w:rPr>
              <w:t>rs</w:t>
            </w:r>
            <w:r w:rsidRPr="00705974">
              <w:rPr>
                <w:i/>
                <w:iCs/>
              </w:rPr>
              <w:t>.</w:t>
            </w:r>
          </w:p>
          <w:p w:rsidR="00CA2937" w:rsidRPr="00705974" w:rsidRDefault="00E83149" w:rsidP="001C60A2">
            <w:pPr>
              <w:pStyle w:val="VPScheduletext"/>
              <w:rPr>
                <w:color w:val="FF0000"/>
              </w:rPr>
            </w:pPr>
            <w:r w:rsidRPr="00705974">
              <w:rPr>
                <w:i/>
                <w:iCs/>
                <w:color w:val="FF0000"/>
              </w:rPr>
              <w:t>The above expected learner responses are</w:t>
            </w:r>
            <w:r w:rsidR="001C60A2" w:rsidRPr="00705974">
              <w:rPr>
                <w:i/>
                <w:iCs/>
                <w:color w:val="FF0000"/>
              </w:rPr>
              <w:t xml:space="preserve"> </w:t>
            </w:r>
            <w:r w:rsidRPr="00705974">
              <w:rPr>
                <w:i/>
                <w:iCs/>
                <w:color w:val="FF0000"/>
              </w:rPr>
              <w:t>indicative only and relate to just part of what is</w:t>
            </w:r>
            <w:r w:rsidR="001C60A2" w:rsidRPr="00705974">
              <w:rPr>
                <w:i/>
                <w:iCs/>
                <w:color w:val="FF0000"/>
              </w:rPr>
              <w:t xml:space="preserve"> </w:t>
            </w:r>
            <w:r w:rsidRPr="00705974">
              <w:rPr>
                <w:color w:val="FF0000"/>
              </w:rPr>
              <w:t>required.</w:t>
            </w:r>
          </w:p>
        </w:tc>
        <w:tc>
          <w:tcPr>
            <w:tcW w:w="4725" w:type="dxa"/>
          </w:tcPr>
          <w:p w:rsidR="00E83149" w:rsidRPr="00705974" w:rsidRDefault="00E83149" w:rsidP="00E83149">
            <w:pPr>
              <w:pStyle w:val="VPScheduletext"/>
            </w:pPr>
            <w:r w:rsidRPr="00705974">
              <w:lastRenderedPageBreak/>
              <w:t>The lea</w:t>
            </w:r>
            <w:r w:rsidR="00C14443" w:rsidRPr="00705974">
              <w:t>rner efficiently implements</w:t>
            </w:r>
            <w:r w:rsidRPr="00705974">
              <w:t xml:space="preserve"> advanced procedures to produce a database dynamically linked to a report and letters by:</w:t>
            </w:r>
          </w:p>
          <w:p w:rsidR="00E83149" w:rsidRPr="00705974" w:rsidRDefault="00E83149" w:rsidP="00E83149">
            <w:pPr>
              <w:pStyle w:val="VPSchedulebullets"/>
            </w:pPr>
            <w:r w:rsidRPr="00705974">
              <w:t>designing and creating a database with field types that meet data requirements</w:t>
            </w:r>
          </w:p>
          <w:p w:rsidR="00E83149" w:rsidRPr="00705974" w:rsidRDefault="00E83149" w:rsidP="00E83149">
            <w:pPr>
              <w:pStyle w:val="VPSchedulebullets"/>
            </w:pPr>
            <w:r w:rsidRPr="00705974">
              <w:t>showing independence with regard to decision making and accuracy in the application of techniques, design elements and procedures</w:t>
            </w:r>
          </w:p>
          <w:p w:rsidR="00E83149" w:rsidRPr="00705974" w:rsidRDefault="00E83149" w:rsidP="00E83149">
            <w:pPr>
              <w:pStyle w:val="VPSchedulebullets"/>
            </w:pPr>
            <w:r w:rsidRPr="00705974">
              <w:t>undertaking techniques and procedures in a manner that economises the use of resources in the outcome’s production and its use, e.g. timely fashion</w:t>
            </w:r>
            <w:r w:rsidR="000E319A">
              <w:t>,</w:t>
            </w:r>
            <w:r w:rsidRPr="00705974">
              <w:t xml:space="preserve"> optimises the specific features of tools, and the application of dynamically linked data</w:t>
            </w:r>
          </w:p>
          <w:p w:rsidR="00C14443" w:rsidRPr="00705974" w:rsidRDefault="00C14443" w:rsidP="0021566E">
            <w:pPr>
              <w:pStyle w:val="VPScheduletext"/>
              <w:ind w:left="284"/>
            </w:pPr>
            <w:r w:rsidRPr="00705974">
              <w:t>For example:</w:t>
            </w:r>
          </w:p>
          <w:p w:rsidR="00E83149" w:rsidRPr="00705974" w:rsidRDefault="00E83149" w:rsidP="0021566E">
            <w:pPr>
              <w:pStyle w:val="VPScheduletext"/>
              <w:ind w:left="284"/>
              <w:rPr>
                <w:lang w:eastAsia="zh-CN"/>
              </w:rPr>
            </w:pPr>
            <w:r w:rsidRPr="00705974">
              <w:rPr>
                <w:lang w:eastAsia="zh-CN"/>
              </w:rPr>
              <w:t xml:space="preserve">The learner independently and efficiently </w:t>
            </w:r>
            <w:r w:rsidR="00C14443" w:rsidRPr="00705974">
              <w:rPr>
                <w:iCs/>
              </w:rPr>
              <w:t>designs</w:t>
            </w:r>
            <w:r w:rsidRPr="00705974">
              <w:rPr>
                <w:iCs/>
              </w:rPr>
              <w:t xml:space="preserve"> and </w:t>
            </w:r>
            <w:r w:rsidR="00C14443" w:rsidRPr="00705974">
              <w:rPr>
                <w:lang w:eastAsia="zh-CN"/>
              </w:rPr>
              <w:t>creates</w:t>
            </w:r>
            <w:r w:rsidRPr="00705974">
              <w:rPr>
                <w:lang w:eastAsia="zh-CN"/>
              </w:rPr>
              <w:t xml:space="preserve"> the database with advanced procedures</w:t>
            </w:r>
            <w:r w:rsidR="007A5611">
              <w:rPr>
                <w:lang w:eastAsia="zh-CN"/>
              </w:rPr>
              <w:t xml:space="preserve"> by</w:t>
            </w:r>
            <w:r w:rsidRPr="0021566E">
              <w:rPr>
                <w:lang w:eastAsia="zh-CN"/>
              </w:rPr>
              <w:t>:</w:t>
            </w:r>
          </w:p>
          <w:p w:rsidR="00E83149" w:rsidRPr="00705974" w:rsidRDefault="00E83149" w:rsidP="00C01B38">
            <w:pPr>
              <w:pStyle w:val="VPSchedulebullets"/>
              <w:numPr>
                <w:ilvl w:val="1"/>
                <w:numId w:val="27"/>
              </w:numPr>
            </w:pPr>
            <w:r w:rsidRPr="00705974">
              <w:t>creating multiple criteria queries, using logical, mathematical and/or wildcard operator</w:t>
            </w:r>
            <w:r w:rsidR="00191D6A" w:rsidRPr="00705974">
              <w:t>s</w:t>
            </w:r>
          </w:p>
          <w:p w:rsidR="00E83149" w:rsidRPr="00705974" w:rsidRDefault="00E83149" w:rsidP="00C01B38">
            <w:pPr>
              <w:pStyle w:val="VPSchedulebullets"/>
              <w:numPr>
                <w:ilvl w:val="1"/>
                <w:numId w:val="27"/>
              </w:numPr>
            </w:pPr>
            <w:r w:rsidRPr="00705974">
              <w:t>customising reports and forms</w:t>
            </w:r>
          </w:p>
          <w:p w:rsidR="00E83149" w:rsidRPr="00705974" w:rsidRDefault="00E83149" w:rsidP="00C01B38">
            <w:pPr>
              <w:pStyle w:val="VPSchedulebullets"/>
              <w:numPr>
                <w:ilvl w:val="1"/>
                <w:numId w:val="27"/>
              </w:numPr>
            </w:pPr>
            <w:r w:rsidRPr="00705974">
              <w:t>setting validation rules to restrict what users can enter in a given field such as expressions, operators.</w:t>
            </w:r>
          </w:p>
          <w:p w:rsidR="00E83149" w:rsidRPr="00705974" w:rsidRDefault="00C14443" w:rsidP="0021566E">
            <w:pPr>
              <w:pStyle w:val="VPScheduletext"/>
              <w:ind w:left="284"/>
              <w:rPr>
                <w:lang w:eastAsia="zh-CN"/>
              </w:rPr>
            </w:pPr>
            <w:r w:rsidRPr="00705974">
              <w:rPr>
                <w:lang w:eastAsia="zh-CN"/>
              </w:rPr>
              <w:t xml:space="preserve">The learner </w:t>
            </w:r>
            <w:r w:rsidR="00D03B0A" w:rsidRPr="00705974">
              <w:rPr>
                <w:iCs/>
              </w:rPr>
              <w:t xml:space="preserve">independently </w:t>
            </w:r>
            <w:r w:rsidR="00EF05DD">
              <w:rPr>
                <w:lang w:eastAsia="zh-CN"/>
              </w:rPr>
              <w:t xml:space="preserve">creates reports and </w:t>
            </w:r>
            <w:r w:rsidR="00EF05DD">
              <w:rPr>
                <w:lang w:eastAsia="zh-CN"/>
              </w:rPr>
              <w:lastRenderedPageBreak/>
              <w:t>letters that use</w:t>
            </w:r>
            <w:r w:rsidR="00E83149" w:rsidRPr="00705974">
              <w:rPr>
                <w:lang w:eastAsia="zh-CN"/>
              </w:rPr>
              <w:t xml:space="preserve"> advanced procedures from word processing</w:t>
            </w:r>
            <w:r w:rsidR="000E319A">
              <w:rPr>
                <w:lang w:eastAsia="zh-CN"/>
              </w:rPr>
              <w:t xml:space="preserve"> by</w:t>
            </w:r>
            <w:r w:rsidR="00E83149" w:rsidRPr="00705974">
              <w:rPr>
                <w:lang w:eastAsia="zh-CN"/>
              </w:rPr>
              <w:t>:</w:t>
            </w:r>
          </w:p>
          <w:p w:rsidR="00E83149" w:rsidRPr="00705974" w:rsidRDefault="00E83149" w:rsidP="00C01B38">
            <w:pPr>
              <w:pStyle w:val="VPSchedulebullets"/>
              <w:numPr>
                <w:ilvl w:val="1"/>
                <w:numId w:val="27"/>
              </w:numPr>
            </w:pPr>
            <w:r w:rsidRPr="00705974">
              <w:t>applying custom styles</w:t>
            </w:r>
          </w:p>
          <w:p w:rsidR="00E83149" w:rsidRPr="00705974" w:rsidRDefault="00E83149" w:rsidP="00C01B38">
            <w:pPr>
              <w:pStyle w:val="VPSchedulebullets"/>
              <w:numPr>
                <w:ilvl w:val="1"/>
                <w:numId w:val="27"/>
              </w:numPr>
            </w:pPr>
            <w:r w:rsidRPr="00705974">
              <w:t>applying section breaks</w:t>
            </w:r>
          </w:p>
          <w:p w:rsidR="000E319A" w:rsidRDefault="00E83149" w:rsidP="008E38C2">
            <w:pPr>
              <w:pStyle w:val="VPSchedulebullets"/>
              <w:numPr>
                <w:ilvl w:val="1"/>
                <w:numId w:val="27"/>
              </w:numPr>
            </w:pPr>
            <w:r w:rsidRPr="00705974">
              <w:t>object linking and embedding</w:t>
            </w:r>
            <w:r w:rsidR="000E319A">
              <w:t xml:space="preserve"> </w:t>
            </w:r>
          </w:p>
          <w:p w:rsidR="00E83149" w:rsidRPr="00705974" w:rsidRDefault="00E83149" w:rsidP="008E38C2">
            <w:pPr>
              <w:pStyle w:val="VPSchedulebullets"/>
              <w:numPr>
                <w:ilvl w:val="1"/>
                <w:numId w:val="27"/>
              </w:numPr>
            </w:pPr>
            <w:r w:rsidRPr="00705974">
              <w:t>creating templates.</w:t>
            </w:r>
          </w:p>
          <w:p w:rsidR="00E83149" w:rsidRPr="00705974" w:rsidRDefault="00E83149" w:rsidP="0021566E">
            <w:pPr>
              <w:pStyle w:val="VPScheduletext"/>
              <w:ind w:left="284"/>
              <w:rPr>
                <w:lang w:eastAsia="zh-CN"/>
              </w:rPr>
            </w:pPr>
            <w:r w:rsidRPr="00705974">
              <w:rPr>
                <w:lang w:eastAsia="zh-CN"/>
              </w:rPr>
              <w:t xml:space="preserve">Content is accurate, e.g. capitalisation, spelling, and all queries </w:t>
            </w:r>
            <w:r w:rsidR="00C14443" w:rsidRPr="00705974">
              <w:rPr>
                <w:lang w:eastAsia="zh-CN"/>
              </w:rPr>
              <w:t>are</w:t>
            </w:r>
            <w:r w:rsidRPr="00705974">
              <w:rPr>
                <w:lang w:eastAsia="zh-CN"/>
              </w:rPr>
              <w:t xml:space="preserve"> executed accurately and independently.</w:t>
            </w:r>
          </w:p>
          <w:p w:rsidR="00E83149" w:rsidRPr="00705974" w:rsidRDefault="00E83149" w:rsidP="0021566E">
            <w:pPr>
              <w:pStyle w:val="VPScheduletext"/>
              <w:ind w:left="284"/>
              <w:rPr>
                <w:lang w:eastAsia="zh-CN"/>
              </w:rPr>
            </w:pPr>
            <w:r w:rsidRPr="00705974">
              <w:rPr>
                <w:lang w:eastAsia="zh-CN"/>
              </w:rPr>
              <w:t xml:space="preserve">The learner </w:t>
            </w:r>
            <w:r w:rsidR="00C14443" w:rsidRPr="00705974">
              <w:rPr>
                <w:lang w:eastAsia="zh-CN"/>
              </w:rPr>
              <w:t>independently applies</w:t>
            </w:r>
            <w:r w:rsidRPr="00705974">
              <w:rPr>
                <w:lang w:eastAsia="zh-CN"/>
              </w:rPr>
              <w:t xml:space="preserve"> the design elements to comply with commonly acce</w:t>
            </w:r>
            <w:r w:rsidR="00C14443" w:rsidRPr="00705974">
              <w:rPr>
                <w:lang w:eastAsia="zh-CN"/>
              </w:rPr>
              <w:t>pted codes of practice, and uses</w:t>
            </w:r>
            <w:r w:rsidRPr="00705974">
              <w:rPr>
                <w:lang w:eastAsia="zh-CN"/>
              </w:rPr>
              <w:t xml:space="preserve"> st</w:t>
            </w:r>
            <w:r w:rsidR="00C14443" w:rsidRPr="00705974">
              <w:rPr>
                <w:lang w:eastAsia="zh-CN"/>
              </w:rPr>
              <w:t xml:space="preserve">yles, plus alignment, contrast </w:t>
            </w:r>
            <w:r w:rsidR="00955718" w:rsidRPr="00705974">
              <w:rPr>
                <w:lang w:eastAsia="zh-CN"/>
              </w:rPr>
              <w:t>etc.</w:t>
            </w:r>
            <w:r w:rsidRPr="00705974">
              <w:rPr>
                <w:lang w:eastAsia="zh-CN"/>
              </w:rPr>
              <w:t>, to ensure accuracy.</w:t>
            </w:r>
          </w:p>
          <w:p w:rsidR="00E83149" w:rsidRPr="00705974" w:rsidRDefault="00E83149" w:rsidP="0021566E">
            <w:pPr>
              <w:pStyle w:val="VPScheduletext"/>
              <w:ind w:left="284"/>
              <w:rPr>
                <w:lang w:eastAsia="zh-CN"/>
              </w:rPr>
            </w:pPr>
            <w:r w:rsidRPr="00705974">
              <w:rPr>
                <w:lang w:eastAsia="zh-CN"/>
              </w:rPr>
              <w:t>The lear</w:t>
            </w:r>
            <w:r w:rsidR="00C14443" w:rsidRPr="00705974">
              <w:rPr>
                <w:lang w:eastAsia="zh-CN"/>
              </w:rPr>
              <w:t>ner creates</w:t>
            </w:r>
            <w:r w:rsidRPr="00705974">
              <w:rPr>
                <w:lang w:eastAsia="zh-CN"/>
              </w:rPr>
              <w:t xml:space="preserve"> the report and letters in a straightforward manner, not through trial</w:t>
            </w:r>
            <w:r w:rsidR="00C14443" w:rsidRPr="00705974">
              <w:rPr>
                <w:lang w:eastAsia="zh-CN"/>
              </w:rPr>
              <w:t xml:space="preserve"> and error. The learner follows</w:t>
            </w:r>
            <w:r w:rsidRPr="00705974">
              <w:rPr>
                <w:lang w:eastAsia="zh-CN"/>
              </w:rPr>
              <w:t xml:space="preserve"> a logical process, which they map out as a schedu</w:t>
            </w:r>
            <w:r w:rsidR="00E41ED0" w:rsidRPr="00705974">
              <w:rPr>
                <w:lang w:eastAsia="zh-CN"/>
              </w:rPr>
              <w:t>le on their own before they begi</w:t>
            </w:r>
            <w:r w:rsidRPr="00705974">
              <w:rPr>
                <w:lang w:eastAsia="zh-CN"/>
              </w:rPr>
              <w:t xml:space="preserve">n. </w:t>
            </w:r>
            <w:r w:rsidR="00E41ED0" w:rsidRPr="00705974">
              <w:rPr>
                <w:lang w:eastAsia="zh-CN"/>
              </w:rPr>
              <w:t>P</w:t>
            </w:r>
            <w:r w:rsidRPr="00705974">
              <w:rPr>
                <w:lang w:eastAsia="zh-CN"/>
              </w:rPr>
              <w:t xml:space="preserve">rior to building the database, </w:t>
            </w:r>
            <w:r w:rsidR="00E41ED0" w:rsidRPr="00705974">
              <w:rPr>
                <w:lang w:eastAsia="zh-CN"/>
              </w:rPr>
              <w:t>the learner considers what information i</w:t>
            </w:r>
            <w:r w:rsidRPr="00705974">
              <w:rPr>
                <w:lang w:eastAsia="zh-CN"/>
              </w:rPr>
              <w:t>s required in queries and set</w:t>
            </w:r>
            <w:r w:rsidR="00E41ED0" w:rsidRPr="00705974">
              <w:rPr>
                <w:lang w:eastAsia="zh-CN"/>
              </w:rPr>
              <w:t>s</w:t>
            </w:r>
            <w:r w:rsidRPr="00705974">
              <w:rPr>
                <w:lang w:eastAsia="zh-CN"/>
              </w:rPr>
              <w:t xml:space="preserve"> this up in a logical and straightforward manner within the database.</w:t>
            </w:r>
          </w:p>
          <w:p w:rsidR="00E83149" w:rsidRPr="00705974" w:rsidRDefault="00E41ED0" w:rsidP="0021566E">
            <w:pPr>
              <w:pStyle w:val="VPScheduletext"/>
              <w:ind w:left="284"/>
              <w:rPr>
                <w:lang w:eastAsia="zh-CN"/>
              </w:rPr>
            </w:pPr>
            <w:r w:rsidRPr="00705974">
              <w:rPr>
                <w:lang w:eastAsia="zh-CN"/>
              </w:rPr>
              <w:t>The learner uses</w:t>
            </w:r>
            <w:r w:rsidR="00E83149" w:rsidRPr="00705974">
              <w:rPr>
                <w:lang w:eastAsia="zh-CN"/>
              </w:rPr>
              <w:t xml:space="preserve"> database tools </w:t>
            </w:r>
            <w:r w:rsidRPr="00705974">
              <w:rPr>
                <w:lang w:eastAsia="zh-CN"/>
              </w:rPr>
              <w:t>and shortcuts</w:t>
            </w:r>
            <w:r w:rsidR="00E83149" w:rsidRPr="00705974">
              <w:rPr>
                <w:lang w:eastAsia="zh-CN"/>
              </w:rPr>
              <w:t>.</w:t>
            </w:r>
          </w:p>
          <w:p w:rsidR="00E83149" w:rsidRPr="00705974" w:rsidRDefault="00E83149" w:rsidP="0021566E">
            <w:pPr>
              <w:pStyle w:val="VPScheduletext"/>
              <w:ind w:left="284"/>
              <w:rPr>
                <w:lang w:eastAsia="zh-CN"/>
              </w:rPr>
            </w:pPr>
            <w:r w:rsidRPr="00705974">
              <w:rPr>
                <w:lang w:eastAsia="zh-CN"/>
              </w:rPr>
              <w:t xml:space="preserve">The learner </w:t>
            </w:r>
            <w:r w:rsidR="00E41ED0" w:rsidRPr="00705974">
              <w:rPr>
                <w:lang w:eastAsia="zh-CN"/>
              </w:rPr>
              <w:t>uses</w:t>
            </w:r>
            <w:r w:rsidRPr="00705974">
              <w:rPr>
                <w:lang w:eastAsia="zh-CN"/>
              </w:rPr>
              <w:t xml:space="preserve"> the primary key function on the database to allow for easy verification, and linking and checking of records.</w:t>
            </w:r>
          </w:p>
          <w:p w:rsidR="00E83149" w:rsidRPr="00705974" w:rsidRDefault="00E41ED0" w:rsidP="0021566E">
            <w:pPr>
              <w:pStyle w:val="VPScheduletext"/>
              <w:ind w:left="284"/>
              <w:rPr>
                <w:lang w:eastAsia="zh-CN"/>
              </w:rPr>
            </w:pPr>
            <w:r w:rsidRPr="00705974">
              <w:rPr>
                <w:lang w:eastAsia="zh-CN"/>
              </w:rPr>
              <w:t>The learner i</w:t>
            </w:r>
            <w:r w:rsidR="00E83149" w:rsidRPr="00705974">
              <w:rPr>
                <w:lang w:eastAsia="zh-CN"/>
              </w:rPr>
              <w:t xml:space="preserve">s able to easily pick up on their development at the beginning of each </w:t>
            </w:r>
            <w:r w:rsidR="00191D6A" w:rsidRPr="00705974">
              <w:rPr>
                <w:lang w:eastAsia="zh-CN"/>
              </w:rPr>
              <w:t xml:space="preserve">session </w:t>
            </w:r>
            <w:r w:rsidR="00E83149" w:rsidRPr="00705974">
              <w:rPr>
                <w:lang w:eastAsia="zh-CN"/>
              </w:rPr>
              <w:t>as they had saved versions in an easily accessib</w:t>
            </w:r>
            <w:r w:rsidRPr="00705974">
              <w:rPr>
                <w:lang w:eastAsia="zh-CN"/>
              </w:rPr>
              <w:t>le manner. They plan</w:t>
            </w:r>
            <w:r w:rsidR="00E83149" w:rsidRPr="00705974">
              <w:rPr>
                <w:lang w:eastAsia="zh-CN"/>
              </w:rPr>
              <w:t xml:space="preserve"> th</w:t>
            </w:r>
            <w:r w:rsidRPr="00705974">
              <w:rPr>
                <w:lang w:eastAsia="zh-CN"/>
              </w:rPr>
              <w:t>eir tasks for each period and ge</w:t>
            </w:r>
            <w:r w:rsidR="00E83149" w:rsidRPr="00705974">
              <w:rPr>
                <w:lang w:eastAsia="zh-CN"/>
              </w:rPr>
              <w:t>t on with them.</w:t>
            </w:r>
          </w:p>
          <w:p w:rsidR="00E83149" w:rsidRPr="00705974" w:rsidRDefault="00E83149" w:rsidP="0021566E">
            <w:pPr>
              <w:pStyle w:val="VPScheduletext"/>
              <w:ind w:left="284"/>
              <w:rPr>
                <w:lang w:eastAsia="zh-CN"/>
              </w:rPr>
            </w:pPr>
            <w:r w:rsidRPr="00705974">
              <w:rPr>
                <w:lang w:eastAsia="zh-CN"/>
              </w:rPr>
              <w:lastRenderedPageBreak/>
              <w:t xml:space="preserve">The manner in which the report and letters are laid out shows an economic use of paper. Black and white drafts </w:t>
            </w:r>
            <w:r w:rsidR="00E41ED0" w:rsidRPr="00705974">
              <w:rPr>
                <w:lang w:eastAsia="zh-CN"/>
              </w:rPr>
              <w:t>are</w:t>
            </w:r>
            <w:r w:rsidRPr="00705974">
              <w:rPr>
                <w:lang w:eastAsia="zh-CN"/>
              </w:rPr>
              <w:t xml:space="preserve"> used when te</w:t>
            </w:r>
            <w:r w:rsidR="00E41ED0" w:rsidRPr="00705974">
              <w:rPr>
                <w:lang w:eastAsia="zh-CN"/>
              </w:rPr>
              <w:t>sting, and printing of drafts i</w:t>
            </w:r>
            <w:r w:rsidRPr="00705974">
              <w:rPr>
                <w:lang w:eastAsia="zh-CN"/>
              </w:rPr>
              <w:t>s only carried out as necessary.</w:t>
            </w:r>
          </w:p>
          <w:p w:rsidR="00E83149" w:rsidRPr="00705974" w:rsidRDefault="00E41ED0" w:rsidP="00E83149">
            <w:pPr>
              <w:pStyle w:val="VPSchedulebullets"/>
              <w:rPr>
                <w:lang w:eastAsia="zh-CN"/>
              </w:rPr>
            </w:pPr>
            <w:r w:rsidRPr="00705974">
              <w:rPr>
                <w:lang w:eastAsia="zh-CN"/>
              </w:rPr>
              <w:t>appl</w:t>
            </w:r>
            <w:r w:rsidR="007A5611">
              <w:rPr>
                <w:lang w:eastAsia="zh-CN"/>
              </w:rPr>
              <w:t>ying</w:t>
            </w:r>
            <w:r w:rsidR="00E83149" w:rsidRPr="00705974">
              <w:rPr>
                <w:lang w:eastAsia="zh-CN"/>
              </w:rPr>
              <w:t xml:space="preserve"> correct data integrity and testing tec</w:t>
            </w:r>
            <w:r w:rsidRPr="00705974">
              <w:rPr>
                <w:lang w:eastAsia="zh-CN"/>
              </w:rPr>
              <w:t>hniques</w:t>
            </w:r>
          </w:p>
          <w:p w:rsidR="00E83149" w:rsidRPr="00705974" w:rsidRDefault="00E83149" w:rsidP="0021566E">
            <w:pPr>
              <w:pStyle w:val="VPScheduletext"/>
              <w:ind w:left="284"/>
              <w:rPr>
                <w:lang w:eastAsia="zh-CN"/>
              </w:rPr>
            </w:pPr>
            <w:r w:rsidRPr="00705974">
              <w:rPr>
                <w:lang w:eastAsia="zh-CN"/>
              </w:rPr>
              <w:t>For example:</w:t>
            </w:r>
          </w:p>
          <w:p w:rsidR="00E83149" w:rsidRPr="00705974" w:rsidRDefault="00E41ED0" w:rsidP="0021566E">
            <w:pPr>
              <w:pStyle w:val="VPScheduletext"/>
              <w:ind w:left="284"/>
            </w:pPr>
            <w:r w:rsidRPr="00705974">
              <w:t xml:space="preserve">The learner </w:t>
            </w:r>
            <w:r w:rsidR="007A5611">
              <w:t xml:space="preserve">accurately </w:t>
            </w:r>
            <w:r w:rsidRPr="00705974">
              <w:t>uses</w:t>
            </w:r>
            <w:r w:rsidR="00E83149" w:rsidRPr="00705974">
              <w:t xml:space="preserve"> a number of testing techniques, such as functional testing, data verification, testing and evaluating program design and structure, table structure check, referential integrity, fully entered data in the correct format (</w:t>
            </w:r>
            <w:r w:rsidR="00005FC0">
              <w:t>e.g.</w:t>
            </w:r>
            <w:r w:rsidR="00E83149" w:rsidRPr="00705974">
              <w:t xml:space="preserve"> to prevent numeric data being entered into a text field) and pretesting – populate a test database (</w:t>
            </w:r>
            <w:r w:rsidR="00005FC0">
              <w:t xml:space="preserve">e.g. </w:t>
            </w:r>
            <w:r w:rsidRPr="00705974">
              <w:t>validates the query outcomes a</w:t>
            </w:r>
            <w:r w:rsidR="00E83149" w:rsidRPr="00705974">
              <w:t>re correct before using information to link with other documents such as the report and lett</w:t>
            </w:r>
            <w:r w:rsidRPr="00705974">
              <w:t>ers), checking that documents a</w:t>
            </w:r>
            <w:r w:rsidR="00E83149" w:rsidRPr="00705974">
              <w:t xml:space="preserve">re going </w:t>
            </w:r>
            <w:r w:rsidR="00E83149" w:rsidRPr="00705974">
              <w:rPr>
                <w:lang w:eastAsia="zh-CN"/>
              </w:rPr>
              <w:t>to the correct categories of people.</w:t>
            </w:r>
          </w:p>
          <w:p w:rsidR="00E83149" w:rsidRPr="00705974" w:rsidRDefault="00C01B38" w:rsidP="0021566E">
            <w:pPr>
              <w:pStyle w:val="VPScheduletext"/>
              <w:ind w:left="284"/>
              <w:rPr>
                <w:lang w:eastAsia="zh-CN"/>
              </w:rPr>
            </w:pPr>
            <w:r w:rsidRPr="00705974">
              <w:rPr>
                <w:lang w:eastAsia="zh-CN"/>
              </w:rPr>
              <w:t xml:space="preserve">The learner </w:t>
            </w:r>
            <w:r w:rsidR="00E41ED0" w:rsidRPr="00705974">
              <w:rPr>
                <w:lang w:eastAsia="zh-CN"/>
              </w:rPr>
              <w:t>uses</w:t>
            </w:r>
            <w:r w:rsidR="00E83149" w:rsidRPr="00705974">
              <w:rPr>
                <w:lang w:eastAsia="zh-CN"/>
              </w:rPr>
              <w:t xml:space="preserve"> print preview and actual prin</w:t>
            </w:r>
            <w:r w:rsidR="00E41ED0" w:rsidRPr="00705974">
              <w:rPr>
                <w:lang w:eastAsia="zh-CN"/>
              </w:rPr>
              <w:t>touts to check that data i</w:t>
            </w:r>
            <w:r w:rsidR="00E83149" w:rsidRPr="00705974">
              <w:rPr>
                <w:lang w:eastAsia="zh-CN"/>
              </w:rPr>
              <w:t>s displayed correctly and tha</w:t>
            </w:r>
            <w:r w:rsidR="00E41ED0" w:rsidRPr="00705974">
              <w:rPr>
                <w:lang w:eastAsia="zh-CN"/>
              </w:rPr>
              <w:t>t the letters and report print</w:t>
            </w:r>
            <w:r w:rsidR="00E83149" w:rsidRPr="00705974">
              <w:rPr>
                <w:lang w:eastAsia="zh-CN"/>
              </w:rPr>
              <w:t xml:space="preserve"> out as intended.</w:t>
            </w:r>
          </w:p>
          <w:p w:rsidR="00E41ED0" w:rsidRPr="00705974" w:rsidRDefault="00E41ED0" w:rsidP="0021566E">
            <w:pPr>
              <w:pStyle w:val="VPScheduletext"/>
              <w:ind w:left="284"/>
            </w:pPr>
            <w:r w:rsidRPr="00705974">
              <w:t>The learner checks</w:t>
            </w:r>
            <w:r w:rsidR="00E83149" w:rsidRPr="00705974">
              <w:t xml:space="preserve"> dat</w:t>
            </w:r>
            <w:r w:rsidR="00C01B38" w:rsidRPr="00705974">
              <w:t>a input is accurate in database</w:t>
            </w:r>
            <w:r w:rsidRPr="00705974">
              <w:t xml:space="preserve"> and auto-checks</w:t>
            </w:r>
            <w:r w:rsidR="00E83149" w:rsidRPr="00705974">
              <w:t xml:space="preserve"> the mail merge to ensure the report is on the correct number of pages and the page breaks and section breaks are as planned prior to printing</w:t>
            </w:r>
            <w:r w:rsidRPr="00705974">
              <w:t>. All queries a</w:t>
            </w:r>
            <w:r w:rsidR="00EF3782">
              <w:t>re</w:t>
            </w:r>
            <w:r w:rsidRPr="00705974">
              <w:t xml:space="preserve"> checked and confirmed.</w:t>
            </w:r>
          </w:p>
          <w:p w:rsidR="00E83149" w:rsidRPr="00705974" w:rsidRDefault="00E83149" w:rsidP="00E41ED0">
            <w:pPr>
              <w:pStyle w:val="VPSchedulebullets"/>
            </w:pPr>
            <w:r w:rsidRPr="00705974">
              <w:t xml:space="preserve">following legal, ethical, and moral </w:t>
            </w:r>
            <w:r w:rsidRPr="00705974">
              <w:lastRenderedPageBreak/>
              <w:t>responsibilities as appropriate to the outcome</w:t>
            </w:r>
          </w:p>
          <w:p w:rsidR="00E83149" w:rsidRPr="00705974" w:rsidRDefault="00E83149" w:rsidP="0021566E">
            <w:pPr>
              <w:pStyle w:val="VPScheduletext"/>
              <w:ind w:left="284"/>
            </w:pPr>
            <w:r w:rsidRPr="00705974">
              <w:t>For example</w:t>
            </w:r>
            <w:r w:rsidR="00005FC0">
              <w:t>:</w:t>
            </w:r>
          </w:p>
          <w:p w:rsidR="00E83149" w:rsidRPr="00705974" w:rsidRDefault="00E83149" w:rsidP="0021566E">
            <w:pPr>
              <w:pStyle w:val="VPScheduletext"/>
              <w:ind w:left="284"/>
              <w:rPr>
                <w:iCs/>
              </w:rPr>
            </w:pPr>
            <w:r w:rsidRPr="00705974">
              <w:rPr>
                <w:iCs/>
              </w:rPr>
              <w:t>Th</w:t>
            </w:r>
            <w:r w:rsidR="00191D6A" w:rsidRPr="00705974">
              <w:rPr>
                <w:iCs/>
              </w:rPr>
              <w:t>e learner correctly acknowledges</w:t>
            </w:r>
            <w:r w:rsidRPr="00705974">
              <w:rPr>
                <w:iCs/>
              </w:rPr>
              <w:t xml:space="preserve"> the source of the material used and the copyright owner of the photographs that may have been used. The report demonstrates that the </w:t>
            </w:r>
            <w:r w:rsidR="00EF05DD">
              <w:rPr>
                <w:iCs/>
              </w:rPr>
              <w:t xml:space="preserve">learner </w:t>
            </w:r>
            <w:r w:rsidRPr="00705974">
              <w:rPr>
                <w:iCs/>
              </w:rPr>
              <w:t>has considered the privacy of information stored in the database by not revealing any contact details of other people or firms who receive the letters</w:t>
            </w:r>
            <w:r w:rsidRPr="00705974">
              <w:rPr>
                <w:i/>
                <w:iCs/>
              </w:rPr>
              <w:t>.</w:t>
            </w:r>
          </w:p>
          <w:p w:rsidR="00CA2937" w:rsidRPr="00705974" w:rsidRDefault="00E83149" w:rsidP="00C01B38">
            <w:pPr>
              <w:pStyle w:val="VPScheduletext"/>
              <w:rPr>
                <w:color w:val="FF0000"/>
              </w:rPr>
            </w:pPr>
            <w:r w:rsidRPr="00705974">
              <w:rPr>
                <w:i/>
                <w:iCs/>
                <w:color w:val="FF0000"/>
              </w:rPr>
              <w:t>The above expected learner responses are</w:t>
            </w:r>
            <w:r w:rsidR="00C01B38" w:rsidRPr="00705974">
              <w:rPr>
                <w:i/>
                <w:iCs/>
                <w:color w:val="FF0000"/>
              </w:rPr>
              <w:t xml:space="preserve"> </w:t>
            </w:r>
            <w:r w:rsidRPr="00705974">
              <w:rPr>
                <w:i/>
                <w:iCs/>
                <w:color w:val="FF0000"/>
              </w:rPr>
              <w:t>indicative only and relate to just part of what is</w:t>
            </w:r>
            <w:r w:rsidR="00C01B38" w:rsidRPr="00705974">
              <w:rPr>
                <w:i/>
                <w:iCs/>
                <w:color w:val="FF0000"/>
              </w:rPr>
              <w:t xml:space="preserve"> </w:t>
            </w:r>
            <w:r w:rsidRPr="00705974">
              <w:rPr>
                <w:color w:val="FF0000"/>
              </w:rPr>
              <w:t>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27046A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2D" w:rsidRDefault="0060482D" w:rsidP="006C5D0E">
      <w:pPr>
        <w:spacing w:before="0" w:after="0"/>
      </w:pPr>
      <w:r>
        <w:separator/>
      </w:r>
    </w:p>
  </w:endnote>
  <w:endnote w:type="continuationSeparator" w:id="0">
    <w:p w:rsidR="0060482D" w:rsidRDefault="0060482D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15" w:rsidRPr="006C5D0E" w:rsidRDefault="00182F15" w:rsidP="001B6DE1">
    <w:pPr>
      <w:pStyle w:val="Footer"/>
      <w:tabs>
        <w:tab w:val="clear" w:pos="4513"/>
      </w:tabs>
      <w:rPr>
        <w:sz w:val="20"/>
        <w:szCs w:val="20"/>
      </w:rPr>
    </w:pPr>
    <w:r w:rsidRPr="00FD63B9">
      <w:rPr>
        <w:sz w:val="20"/>
        <w:szCs w:val="20"/>
      </w:rPr>
      <w:t xml:space="preserve">This </w:t>
    </w:r>
    <w:r w:rsidRPr="0021566E">
      <w:rPr>
        <w:sz w:val="20"/>
        <w:szCs w:val="20"/>
      </w:rPr>
      <w:t xml:space="preserve">Ministry of Education </w:t>
    </w:r>
    <w:r w:rsidRPr="00FD63B9">
      <w:rPr>
        <w:sz w:val="20"/>
        <w:szCs w:val="20"/>
      </w:rPr>
      <w:t>resource is copyright © Crown 201</w:t>
    </w:r>
    <w:r w:rsidR="00A76389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F13CA2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F13CA2" w:rsidRPr="006C5D0E">
      <w:rPr>
        <w:color w:val="808080"/>
        <w:sz w:val="20"/>
        <w:szCs w:val="20"/>
      </w:rPr>
      <w:fldChar w:fldCharType="separate"/>
    </w:r>
    <w:r w:rsidR="001C51EE">
      <w:rPr>
        <w:noProof/>
        <w:color w:val="808080"/>
        <w:sz w:val="20"/>
        <w:szCs w:val="20"/>
      </w:rPr>
      <w:t>2</w:t>
    </w:r>
    <w:r w:rsidR="00F13CA2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F13CA2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F13CA2" w:rsidRPr="006C5D0E">
      <w:rPr>
        <w:color w:val="808080"/>
        <w:sz w:val="20"/>
        <w:szCs w:val="20"/>
      </w:rPr>
      <w:fldChar w:fldCharType="separate"/>
    </w:r>
    <w:r w:rsidR="001C51EE">
      <w:rPr>
        <w:noProof/>
        <w:color w:val="808080"/>
        <w:sz w:val="20"/>
        <w:szCs w:val="20"/>
      </w:rPr>
      <w:t>10</w:t>
    </w:r>
    <w:r w:rsidR="00F13CA2" w:rsidRPr="006C5D0E">
      <w:rPr>
        <w:color w:val="80808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15" w:rsidRPr="007534F7" w:rsidRDefault="00182F15">
    <w:pPr>
      <w:pStyle w:val="Footer"/>
      <w:rPr>
        <w:sz w:val="20"/>
        <w:szCs w:val="20"/>
      </w:rPr>
    </w:pPr>
    <w:r w:rsidRPr="00FD63B9">
      <w:rPr>
        <w:sz w:val="20"/>
        <w:szCs w:val="20"/>
      </w:rPr>
      <w:t xml:space="preserve">This </w:t>
    </w:r>
    <w:r w:rsidRPr="0021566E">
      <w:rPr>
        <w:sz w:val="20"/>
        <w:szCs w:val="20"/>
      </w:rPr>
      <w:t xml:space="preserve">Ministry of Education </w:t>
    </w:r>
    <w:r w:rsidRPr="00FD63B9">
      <w:rPr>
        <w:sz w:val="20"/>
        <w:szCs w:val="20"/>
      </w:rPr>
      <w:t>resource is copyright © Crown 201</w:t>
    </w:r>
    <w:r w:rsidR="00A76389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F13CA2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F13CA2" w:rsidRPr="006C5D0E">
      <w:rPr>
        <w:color w:val="808080"/>
        <w:sz w:val="20"/>
        <w:szCs w:val="20"/>
      </w:rPr>
      <w:fldChar w:fldCharType="separate"/>
    </w:r>
    <w:r w:rsidR="001C51EE">
      <w:rPr>
        <w:noProof/>
        <w:color w:val="808080"/>
        <w:sz w:val="20"/>
        <w:szCs w:val="20"/>
      </w:rPr>
      <w:t>1</w:t>
    </w:r>
    <w:r w:rsidR="00F13CA2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F13CA2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F13CA2" w:rsidRPr="006C5D0E">
      <w:rPr>
        <w:color w:val="808080"/>
        <w:sz w:val="20"/>
        <w:szCs w:val="20"/>
      </w:rPr>
      <w:fldChar w:fldCharType="separate"/>
    </w:r>
    <w:r w:rsidR="001C51EE">
      <w:rPr>
        <w:noProof/>
        <w:color w:val="808080"/>
        <w:sz w:val="20"/>
        <w:szCs w:val="20"/>
      </w:rPr>
      <w:t>10</w:t>
    </w:r>
    <w:r w:rsidR="00F13CA2" w:rsidRPr="006C5D0E">
      <w:rPr>
        <w:color w:val="80808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15" w:rsidRPr="006C5D0E" w:rsidRDefault="00182F15" w:rsidP="001B6DE1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FD63B9">
      <w:rPr>
        <w:sz w:val="20"/>
        <w:szCs w:val="20"/>
      </w:rPr>
      <w:t xml:space="preserve">This </w:t>
    </w:r>
    <w:r w:rsidRPr="0021566E">
      <w:rPr>
        <w:sz w:val="20"/>
        <w:szCs w:val="20"/>
      </w:rPr>
      <w:t xml:space="preserve">Ministry of Education </w:t>
    </w:r>
    <w:r w:rsidRPr="00FD63B9">
      <w:rPr>
        <w:sz w:val="20"/>
        <w:szCs w:val="20"/>
      </w:rPr>
      <w:t>resource is copyright © Crown 201</w:t>
    </w:r>
    <w:r w:rsidR="00A76389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F13CA2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F13CA2" w:rsidRPr="006C5D0E">
      <w:rPr>
        <w:color w:val="808080"/>
        <w:sz w:val="20"/>
        <w:szCs w:val="20"/>
      </w:rPr>
      <w:fldChar w:fldCharType="separate"/>
    </w:r>
    <w:r w:rsidR="001C51EE">
      <w:rPr>
        <w:noProof/>
        <w:color w:val="808080"/>
        <w:sz w:val="20"/>
        <w:szCs w:val="20"/>
      </w:rPr>
      <w:t>10</w:t>
    </w:r>
    <w:r w:rsidR="00F13CA2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F13CA2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F13CA2" w:rsidRPr="006C5D0E">
      <w:rPr>
        <w:color w:val="808080"/>
        <w:sz w:val="20"/>
        <w:szCs w:val="20"/>
      </w:rPr>
      <w:fldChar w:fldCharType="separate"/>
    </w:r>
    <w:r w:rsidR="001C51EE">
      <w:rPr>
        <w:noProof/>
        <w:color w:val="808080"/>
        <w:sz w:val="20"/>
        <w:szCs w:val="20"/>
      </w:rPr>
      <w:t>10</w:t>
    </w:r>
    <w:r w:rsidR="00F13CA2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2D" w:rsidRDefault="0060482D" w:rsidP="006C5D0E">
      <w:pPr>
        <w:spacing w:before="0" w:after="0"/>
      </w:pPr>
      <w:r>
        <w:separator/>
      </w:r>
    </w:p>
  </w:footnote>
  <w:footnote w:type="continuationSeparator" w:id="0">
    <w:p w:rsidR="0060482D" w:rsidRDefault="0060482D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15" w:rsidRPr="00E053F6" w:rsidRDefault="00182F15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sz w:val="20"/>
            </w:rPr>
            <w:alias w:val="Subject name"/>
            <w:tag w:val="Subject name"/>
            <w:id w:val="1300190115"/>
          </w:sdtPr>
          <w:sdtContent>
            <w:r w:rsidRPr="0022237C">
              <w:rPr>
                <w:sz w:val="20"/>
              </w:rPr>
              <w:t>Digital Technologies</w:t>
            </w:r>
          </w:sdtContent>
        </w:sdt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2.41</w:t>
        </w:r>
        <w:r w:rsidR="00A76389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9"/>
            </w:rPr>
            <w:alias w:val="Vocational pathway"/>
            <w:tag w:val="Vocational pathway"/>
            <w:id w:val="818548521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9"/>
              </w:rPr>
              <w:t>Services Industries</w:t>
            </w:r>
          </w:sdtContent>
        </w:sdt>
      </w:sdtContent>
    </w:sdt>
  </w:p>
  <w:p w:rsidR="00182F15" w:rsidRPr="00E053F6" w:rsidRDefault="00182F15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182F15" w:rsidRPr="00E053F6" w:rsidRDefault="00182F15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15" w:rsidRDefault="001C51EE">
    <w:pPr>
      <w:pStyle w:val="Header"/>
    </w:pPr>
    <w:r w:rsidRPr="001C51EE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15" w:rsidRPr="00E053F6" w:rsidRDefault="00182F15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182F15" w:rsidRPr="00E053F6" w:rsidRDefault="00182F15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182F15" w:rsidRDefault="00182F1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15" w:rsidRPr="00E053F6" w:rsidRDefault="00182F15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Digital Technologies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2.41</w:t>
        </w:r>
        <w:r w:rsidR="00A76389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Services Industries</w:t>
        </w:r>
      </w:sdtContent>
    </w:sdt>
  </w:p>
  <w:p w:rsidR="00182F15" w:rsidRPr="00E053F6" w:rsidRDefault="00182F15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182F15" w:rsidRPr="00E053F6" w:rsidRDefault="00182F15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15" w:rsidRPr="00B320A2" w:rsidRDefault="00182F15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F7EEEBEC"/>
    <w:lvl w:ilvl="0" w:tplc="4BBE61FA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</w:abstractNum>
  <w:abstractNum w:abstractNumId="2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4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9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36B037E9"/>
    <w:multiLevelType w:val="hybridMultilevel"/>
    <w:tmpl w:val="1DE2D6CE"/>
    <w:lvl w:ilvl="0" w:tplc="B1C85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1">
    <w:nsid w:val="372F45C9"/>
    <w:multiLevelType w:val="hybridMultilevel"/>
    <w:tmpl w:val="F43C3A1A"/>
    <w:lvl w:ilvl="0" w:tplc="0A70C86C">
      <w:start w:val="1"/>
      <w:numFmt w:val="bullet"/>
      <w:pStyle w:val="NCEAtablesub-bullet"/>
      <w:lvlText w:val="o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4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5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6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7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8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58823470"/>
    <w:multiLevelType w:val="multilevel"/>
    <w:tmpl w:val="EC02AA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0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1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5D624CFB"/>
    <w:multiLevelType w:val="multilevel"/>
    <w:tmpl w:val="6A387574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3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>
    <w:nsid w:val="6C4D1833"/>
    <w:multiLevelType w:val="hybridMultilevel"/>
    <w:tmpl w:val="C0EA88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8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9"/>
  </w:num>
  <w:num w:numId="4">
    <w:abstractNumId w:val="6"/>
  </w:num>
  <w:num w:numId="5">
    <w:abstractNumId w:val="29"/>
  </w:num>
  <w:num w:numId="6">
    <w:abstractNumId w:val="12"/>
  </w:num>
  <w:num w:numId="7">
    <w:abstractNumId w:val="27"/>
  </w:num>
  <w:num w:numId="8">
    <w:abstractNumId w:val="2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1"/>
  </w:num>
  <w:num w:numId="13">
    <w:abstractNumId w:val="21"/>
  </w:num>
  <w:num w:numId="14">
    <w:abstractNumId w:val="30"/>
  </w:num>
  <w:num w:numId="15">
    <w:abstractNumId w:val="5"/>
  </w:num>
  <w:num w:numId="16">
    <w:abstractNumId w:val="20"/>
  </w:num>
  <w:num w:numId="17">
    <w:abstractNumId w:val="3"/>
  </w:num>
  <w:num w:numId="18">
    <w:abstractNumId w:val="24"/>
  </w:num>
  <w:num w:numId="19">
    <w:abstractNumId w:val="25"/>
  </w:num>
  <w:num w:numId="20">
    <w:abstractNumId w:val="13"/>
  </w:num>
  <w:num w:numId="21">
    <w:abstractNumId w:val="4"/>
  </w:num>
  <w:num w:numId="22">
    <w:abstractNumId w:val="7"/>
  </w:num>
  <w:num w:numId="23">
    <w:abstractNumId w:val="16"/>
  </w:num>
  <w:num w:numId="24">
    <w:abstractNumId w:val="28"/>
  </w:num>
  <w:num w:numId="25">
    <w:abstractNumId w:val="17"/>
  </w:num>
  <w:num w:numId="26">
    <w:abstractNumId w:val="15"/>
  </w:num>
  <w:num w:numId="27">
    <w:abstractNumId w:val="22"/>
  </w:num>
  <w:num w:numId="28">
    <w:abstractNumId w:val="10"/>
  </w:num>
  <w:num w:numId="29">
    <w:abstractNumId w:val="26"/>
  </w:num>
  <w:num w:numId="30">
    <w:abstractNumId w:val="1"/>
  </w:num>
  <w:num w:numId="31">
    <w:abstractNumId w:val="8"/>
  </w:num>
  <w:num w:numId="32">
    <w:abstractNumId w:val="11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hideGrammaticalError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192A"/>
    <w:rsid w:val="00005FC0"/>
    <w:rsid w:val="00007B79"/>
    <w:rsid w:val="00027FC5"/>
    <w:rsid w:val="0003223B"/>
    <w:rsid w:val="00047E2A"/>
    <w:rsid w:val="00057392"/>
    <w:rsid w:val="0007554D"/>
    <w:rsid w:val="00085E26"/>
    <w:rsid w:val="000B1F69"/>
    <w:rsid w:val="000C532D"/>
    <w:rsid w:val="000C5739"/>
    <w:rsid w:val="000C7481"/>
    <w:rsid w:val="000D2EBA"/>
    <w:rsid w:val="000D5E84"/>
    <w:rsid w:val="000D64BF"/>
    <w:rsid w:val="000E319A"/>
    <w:rsid w:val="000F1417"/>
    <w:rsid w:val="00100CC1"/>
    <w:rsid w:val="001106CD"/>
    <w:rsid w:val="001108AE"/>
    <w:rsid w:val="00112223"/>
    <w:rsid w:val="0011733E"/>
    <w:rsid w:val="00126BFC"/>
    <w:rsid w:val="00150DCA"/>
    <w:rsid w:val="00150EAB"/>
    <w:rsid w:val="00153E11"/>
    <w:rsid w:val="001578C7"/>
    <w:rsid w:val="0016202D"/>
    <w:rsid w:val="001729AB"/>
    <w:rsid w:val="00182F15"/>
    <w:rsid w:val="00191D6A"/>
    <w:rsid w:val="001951D8"/>
    <w:rsid w:val="00197E3F"/>
    <w:rsid w:val="001B27CC"/>
    <w:rsid w:val="001B6DE1"/>
    <w:rsid w:val="001C29D2"/>
    <w:rsid w:val="001C51EE"/>
    <w:rsid w:val="001C60A2"/>
    <w:rsid w:val="001C7D48"/>
    <w:rsid w:val="001E1BCB"/>
    <w:rsid w:val="001F4B19"/>
    <w:rsid w:val="001F515B"/>
    <w:rsid w:val="00202445"/>
    <w:rsid w:val="0021566E"/>
    <w:rsid w:val="0022237C"/>
    <w:rsid w:val="00227BA3"/>
    <w:rsid w:val="00231865"/>
    <w:rsid w:val="00253EBA"/>
    <w:rsid w:val="00255DF0"/>
    <w:rsid w:val="0026114E"/>
    <w:rsid w:val="00263B9E"/>
    <w:rsid w:val="00265A62"/>
    <w:rsid w:val="0027046A"/>
    <w:rsid w:val="002A0559"/>
    <w:rsid w:val="002A2F1B"/>
    <w:rsid w:val="002A4AD8"/>
    <w:rsid w:val="002B7AA3"/>
    <w:rsid w:val="002C7142"/>
    <w:rsid w:val="002D0805"/>
    <w:rsid w:val="002D0A92"/>
    <w:rsid w:val="002E1555"/>
    <w:rsid w:val="002E5928"/>
    <w:rsid w:val="002F1022"/>
    <w:rsid w:val="002F178F"/>
    <w:rsid w:val="003211B0"/>
    <w:rsid w:val="003304A5"/>
    <w:rsid w:val="003341BF"/>
    <w:rsid w:val="003373C9"/>
    <w:rsid w:val="0036540D"/>
    <w:rsid w:val="00367E42"/>
    <w:rsid w:val="00372205"/>
    <w:rsid w:val="003764D6"/>
    <w:rsid w:val="00385226"/>
    <w:rsid w:val="00387E3A"/>
    <w:rsid w:val="003B5208"/>
    <w:rsid w:val="003D30DC"/>
    <w:rsid w:val="003D5785"/>
    <w:rsid w:val="003D6F1D"/>
    <w:rsid w:val="003E653C"/>
    <w:rsid w:val="0040132A"/>
    <w:rsid w:val="00402768"/>
    <w:rsid w:val="0040348F"/>
    <w:rsid w:val="004079F7"/>
    <w:rsid w:val="004121A2"/>
    <w:rsid w:val="004153A7"/>
    <w:rsid w:val="0044176D"/>
    <w:rsid w:val="00456784"/>
    <w:rsid w:val="00466D03"/>
    <w:rsid w:val="0047106F"/>
    <w:rsid w:val="0048033F"/>
    <w:rsid w:val="00480580"/>
    <w:rsid w:val="00481CC5"/>
    <w:rsid w:val="00485EF7"/>
    <w:rsid w:val="00497F63"/>
    <w:rsid w:val="004A4518"/>
    <w:rsid w:val="004A473E"/>
    <w:rsid w:val="004B6469"/>
    <w:rsid w:val="004D736C"/>
    <w:rsid w:val="00515294"/>
    <w:rsid w:val="00517CEF"/>
    <w:rsid w:val="005225E1"/>
    <w:rsid w:val="00540D9F"/>
    <w:rsid w:val="00565CF2"/>
    <w:rsid w:val="00567F19"/>
    <w:rsid w:val="005931C5"/>
    <w:rsid w:val="005C3132"/>
    <w:rsid w:val="005E7EC2"/>
    <w:rsid w:val="005F0895"/>
    <w:rsid w:val="005F57EA"/>
    <w:rsid w:val="005F59DB"/>
    <w:rsid w:val="006045FA"/>
    <w:rsid w:val="0060482D"/>
    <w:rsid w:val="00605C79"/>
    <w:rsid w:val="006362EA"/>
    <w:rsid w:val="006365C4"/>
    <w:rsid w:val="00642B78"/>
    <w:rsid w:val="00672689"/>
    <w:rsid w:val="00675DA3"/>
    <w:rsid w:val="00681CFD"/>
    <w:rsid w:val="00684FC5"/>
    <w:rsid w:val="00687F34"/>
    <w:rsid w:val="006A3B77"/>
    <w:rsid w:val="006B74B5"/>
    <w:rsid w:val="006C4385"/>
    <w:rsid w:val="006C5D0E"/>
    <w:rsid w:val="006C5D9A"/>
    <w:rsid w:val="006E7BF8"/>
    <w:rsid w:val="006F312E"/>
    <w:rsid w:val="006F5644"/>
    <w:rsid w:val="006F66D2"/>
    <w:rsid w:val="00705974"/>
    <w:rsid w:val="00712F7A"/>
    <w:rsid w:val="00724E3D"/>
    <w:rsid w:val="00734175"/>
    <w:rsid w:val="007534F7"/>
    <w:rsid w:val="007713BA"/>
    <w:rsid w:val="00777DC7"/>
    <w:rsid w:val="0079280D"/>
    <w:rsid w:val="007A5611"/>
    <w:rsid w:val="007B6950"/>
    <w:rsid w:val="007C7D07"/>
    <w:rsid w:val="007D21B7"/>
    <w:rsid w:val="007D4E3E"/>
    <w:rsid w:val="007E0784"/>
    <w:rsid w:val="007E15BF"/>
    <w:rsid w:val="00805571"/>
    <w:rsid w:val="00810455"/>
    <w:rsid w:val="00816469"/>
    <w:rsid w:val="00823836"/>
    <w:rsid w:val="0082757D"/>
    <w:rsid w:val="00833535"/>
    <w:rsid w:val="00847D3A"/>
    <w:rsid w:val="008523A0"/>
    <w:rsid w:val="00855118"/>
    <w:rsid w:val="00861CCB"/>
    <w:rsid w:val="008759CE"/>
    <w:rsid w:val="00884647"/>
    <w:rsid w:val="008854B4"/>
    <w:rsid w:val="00892B3E"/>
    <w:rsid w:val="008A2212"/>
    <w:rsid w:val="008A4D0D"/>
    <w:rsid w:val="008C14EA"/>
    <w:rsid w:val="008E38C2"/>
    <w:rsid w:val="008F0E31"/>
    <w:rsid w:val="00913DC3"/>
    <w:rsid w:val="009141CF"/>
    <w:rsid w:val="00955718"/>
    <w:rsid w:val="00971DED"/>
    <w:rsid w:val="00977AD5"/>
    <w:rsid w:val="009817CE"/>
    <w:rsid w:val="0099302A"/>
    <w:rsid w:val="00994BE6"/>
    <w:rsid w:val="009A4A22"/>
    <w:rsid w:val="009A565C"/>
    <w:rsid w:val="009A709A"/>
    <w:rsid w:val="009C7F64"/>
    <w:rsid w:val="009D321C"/>
    <w:rsid w:val="009D4532"/>
    <w:rsid w:val="009D737C"/>
    <w:rsid w:val="009E343E"/>
    <w:rsid w:val="009E7333"/>
    <w:rsid w:val="009F1E09"/>
    <w:rsid w:val="009F549B"/>
    <w:rsid w:val="009F7628"/>
    <w:rsid w:val="00A030AE"/>
    <w:rsid w:val="00A4758B"/>
    <w:rsid w:val="00A52EDE"/>
    <w:rsid w:val="00A649A8"/>
    <w:rsid w:val="00A666D7"/>
    <w:rsid w:val="00A76389"/>
    <w:rsid w:val="00A83C46"/>
    <w:rsid w:val="00A96664"/>
    <w:rsid w:val="00AA2C47"/>
    <w:rsid w:val="00AA6C65"/>
    <w:rsid w:val="00AD61D9"/>
    <w:rsid w:val="00AD7E75"/>
    <w:rsid w:val="00AE559A"/>
    <w:rsid w:val="00B04071"/>
    <w:rsid w:val="00B063FC"/>
    <w:rsid w:val="00B15C51"/>
    <w:rsid w:val="00B215B3"/>
    <w:rsid w:val="00B24024"/>
    <w:rsid w:val="00B320A2"/>
    <w:rsid w:val="00B56707"/>
    <w:rsid w:val="00B623C2"/>
    <w:rsid w:val="00B62631"/>
    <w:rsid w:val="00BB4E92"/>
    <w:rsid w:val="00BD2BDC"/>
    <w:rsid w:val="00BF3AA6"/>
    <w:rsid w:val="00C01B38"/>
    <w:rsid w:val="00C05DE1"/>
    <w:rsid w:val="00C1052C"/>
    <w:rsid w:val="00C1131B"/>
    <w:rsid w:val="00C14443"/>
    <w:rsid w:val="00C17ED1"/>
    <w:rsid w:val="00C25232"/>
    <w:rsid w:val="00C43032"/>
    <w:rsid w:val="00C54387"/>
    <w:rsid w:val="00C62253"/>
    <w:rsid w:val="00C62774"/>
    <w:rsid w:val="00C66E94"/>
    <w:rsid w:val="00C678D2"/>
    <w:rsid w:val="00C82309"/>
    <w:rsid w:val="00C94F2A"/>
    <w:rsid w:val="00C97FBF"/>
    <w:rsid w:val="00CA2937"/>
    <w:rsid w:val="00CD0F29"/>
    <w:rsid w:val="00CF4526"/>
    <w:rsid w:val="00D03B0A"/>
    <w:rsid w:val="00D11B8E"/>
    <w:rsid w:val="00D21C5C"/>
    <w:rsid w:val="00D23108"/>
    <w:rsid w:val="00D40A1B"/>
    <w:rsid w:val="00D43F59"/>
    <w:rsid w:val="00D453D2"/>
    <w:rsid w:val="00D47620"/>
    <w:rsid w:val="00D47BFD"/>
    <w:rsid w:val="00D548E8"/>
    <w:rsid w:val="00D66461"/>
    <w:rsid w:val="00D723E2"/>
    <w:rsid w:val="00DB0D23"/>
    <w:rsid w:val="00DB3ED9"/>
    <w:rsid w:val="00DB7266"/>
    <w:rsid w:val="00DC7186"/>
    <w:rsid w:val="00DD23B2"/>
    <w:rsid w:val="00DF0F1C"/>
    <w:rsid w:val="00DF4258"/>
    <w:rsid w:val="00E02702"/>
    <w:rsid w:val="00E0348D"/>
    <w:rsid w:val="00E053F6"/>
    <w:rsid w:val="00E1652E"/>
    <w:rsid w:val="00E32E7E"/>
    <w:rsid w:val="00E4001C"/>
    <w:rsid w:val="00E41ED0"/>
    <w:rsid w:val="00E5008F"/>
    <w:rsid w:val="00E6224E"/>
    <w:rsid w:val="00E62B16"/>
    <w:rsid w:val="00E75951"/>
    <w:rsid w:val="00E83149"/>
    <w:rsid w:val="00E84CC8"/>
    <w:rsid w:val="00EB2BCA"/>
    <w:rsid w:val="00EC2009"/>
    <w:rsid w:val="00EC3792"/>
    <w:rsid w:val="00EE1B35"/>
    <w:rsid w:val="00EE2D63"/>
    <w:rsid w:val="00EF05DD"/>
    <w:rsid w:val="00EF3782"/>
    <w:rsid w:val="00EF3F66"/>
    <w:rsid w:val="00F05F17"/>
    <w:rsid w:val="00F13CA2"/>
    <w:rsid w:val="00F20456"/>
    <w:rsid w:val="00F27C34"/>
    <w:rsid w:val="00F52888"/>
    <w:rsid w:val="00F546EB"/>
    <w:rsid w:val="00F5549D"/>
    <w:rsid w:val="00F63B74"/>
    <w:rsid w:val="00F96603"/>
    <w:rsid w:val="00F97408"/>
    <w:rsid w:val="00FB53DF"/>
    <w:rsid w:val="00FB5CF1"/>
    <w:rsid w:val="00FC4C55"/>
    <w:rsid w:val="00FC76FF"/>
    <w:rsid w:val="00FC7D6D"/>
    <w:rsid w:val="00FD5BCF"/>
    <w:rsid w:val="00FD63B9"/>
    <w:rsid w:val="00FD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0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bullets">
    <w:name w:val="NCEA bullets"/>
    <w:basedOn w:val="Normal"/>
    <w:link w:val="NCEAbulletsChar"/>
    <w:rsid w:val="001108AE"/>
    <w:pPr>
      <w:widowControl w:val="0"/>
      <w:tabs>
        <w:tab w:val="num" w:pos="0"/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eastAsia="Times New Roman" w:hAnsi="Arial" w:cs="Arial"/>
      <w:color w:val="auto"/>
      <w:sz w:val="22"/>
      <w:lang w:val="en-US" w:eastAsia="en-NZ"/>
    </w:rPr>
  </w:style>
  <w:style w:type="character" w:customStyle="1" w:styleId="NCEAbulletsChar">
    <w:name w:val="NCEA bullets Char"/>
    <w:link w:val="NCEAbullets"/>
    <w:locked/>
    <w:rsid w:val="001108AE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bodytext">
    <w:name w:val="NCEA bodytext"/>
    <w:link w:val="NCEAbodytextChar"/>
    <w:uiPriority w:val="99"/>
    <w:rsid w:val="001108AE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ormal"/>
    <w:uiPriority w:val="99"/>
    <w:rsid w:val="001108AE"/>
    <w:pPr>
      <w:keepNext/>
      <w:spacing w:before="240" w:after="180"/>
    </w:pPr>
    <w:rPr>
      <w:rFonts w:ascii="Arial" w:eastAsia="Times New Roman" w:hAnsi="Arial" w:cs="Arial"/>
      <w:b/>
      <w:i/>
      <w:color w:val="auto"/>
      <w:szCs w:val="20"/>
      <w:lang w:eastAsia="en-NZ"/>
    </w:rPr>
  </w:style>
  <w:style w:type="character" w:customStyle="1" w:styleId="NCEAbodytextChar">
    <w:name w:val="NCEA bodytext Char"/>
    <w:link w:val="NCEAbodytext"/>
    <w:uiPriority w:val="99"/>
    <w:locked/>
    <w:rsid w:val="001108AE"/>
    <w:rPr>
      <w:rFonts w:ascii="Arial" w:eastAsia="Times New Roman" w:hAnsi="Arial" w:cs="Arial"/>
      <w:sz w:val="22"/>
      <w:lang w:eastAsia="en-NZ"/>
    </w:rPr>
  </w:style>
  <w:style w:type="paragraph" w:customStyle="1" w:styleId="NCEAtablebullet">
    <w:name w:val="NCEA table bullet"/>
    <w:basedOn w:val="Normal"/>
    <w:uiPriority w:val="99"/>
    <w:rsid w:val="001108AE"/>
    <w:pPr>
      <w:numPr>
        <w:numId w:val="31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1108AE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tableevidence">
    <w:name w:val="NCEA table evidence"/>
    <w:uiPriority w:val="99"/>
    <w:rsid w:val="001108AE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paragraph" w:customStyle="1" w:styleId="NCEAtablesub-bullet">
    <w:name w:val="NCEA table sub-bullet"/>
    <w:basedOn w:val="NCEAtableevidence"/>
    <w:qFormat/>
    <w:rsid w:val="001108AE"/>
    <w:pPr>
      <w:numPr>
        <w:numId w:val="32"/>
      </w:numPr>
      <w:spacing w:before="20" w:after="20"/>
      <w:ind w:left="641" w:hanging="357"/>
    </w:pPr>
    <w:rPr>
      <w:rFonts w:eastAsia="Calibri"/>
    </w:rPr>
  </w:style>
  <w:style w:type="paragraph" w:styleId="ListParagraph">
    <w:name w:val="List Paragraph"/>
    <w:basedOn w:val="Normal"/>
    <w:uiPriority w:val="34"/>
    <w:locked/>
    <w:rsid w:val="000C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1B27CC"/>
    <w:rPr>
      <w:color w:val="0000FF" w:themeColor="hyperlink"/>
      <w:u w:val="single"/>
    </w:rPr>
  </w:style>
  <w:style w:type="paragraph" w:customStyle="1" w:styleId="VPScheduleitalicbullet">
    <w:name w:val="VP Schedule italic bullet"/>
    <w:basedOn w:val="VPSchedulebullets"/>
    <w:autoRedefine/>
    <w:qFormat/>
    <w:rsid w:val="00F546EB"/>
    <w:rPr>
      <w:i/>
      <w:lang w:val="en-GB"/>
    </w:rPr>
  </w:style>
  <w:style w:type="paragraph" w:customStyle="1" w:styleId="VPScheduleitalic">
    <w:name w:val="VP Schedule italic"/>
    <w:basedOn w:val="VPScheduletext"/>
    <w:autoRedefine/>
    <w:qFormat/>
    <w:rsid w:val="00977AD5"/>
    <w:rPr>
      <w:i/>
      <w:i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E5008F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65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62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65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62"/>
    <w:rPr>
      <w:rFonts w:asciiTheme="minorHAnsi" w:hAnsiTheme="minorHAnsi"/>
      <w:b/>
      <w:bCs/>
      <w:color w:val="000000" w:themeColor="text1"/>
      <w:lang w:eastAsia="en-US"/>
    </w:rPr>
  </w:style>
  <w:style w:type="paragraph" w:styleId="Revision">
    <w:name w:val="Revision"/>
    <w:hidden/>
    <w:uiPriority w:val="99"/>
    <w:semiHidden/>
    <w:rsid w:val="00D43F59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0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bullets">
    <w:name w:val="NCEA bullets"/>
    <w:basedOn w:val="Normal"/>
    <w:link w:val="NCEAbulletsChar"/>
    <w:rsid w:val="001108AE"/>
    <w:pPr>
      <w:widowControl w:val="0"/>
      <w:tabs>
        <w:tab w:val="num" w:pos="0"/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eastAsia="Times New Roman" w:hAnsi="Arial" w:cs="Arial"/>
      <w:color w:val="auto"/>
      <w:sz w:val="22"/>
      <w:lang w:val="en-US" w:eastAsia="en-NZ"/>
    </w:rPr>
  </w:style>
  <w:style w:type="character" w:customStyle="1" w:styleId="NCEAbulletsChar">
    <w:name w:val="NCEA bullets Char"/>
    <w:link w:val="NCEAbullets"/>
    <w:locked/>
    <w:rsid w:val="001108AE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bodytext">
    <w:name w:val="NCEA bodytext"/>
    <w:link w:val="NCEAbodytextChar"/>
    <w:uiPriority w:val="99"/>
    <w:rsid w:val="001108AE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ormal"/>
    <w:uiPriority w:val="99"/>
    <w:rsid w:val="001108AE"/>
    <w:pPr>
      <w:keepNext/>
      <w:spacing w:before="240" w:after="180"/>
    </w:pPr>
    <w:rPr>
      <w:rFonts w:ascii="Arial" w:eastAsia="Times New Roman" w:hAnsi="Arial" w:cs="Arial"/>
      <w:b/>
      <w:i/>
      <w:color w:val="auto"/>
      <w:szCs w:val="20"/>
      <w:lang w:eastAsia="en-NZ"/>
    </w:rPr>
  </w:style>
  <w:style w:type="character" w:customStyle="1" w:styleId="NCEAbodytextChar">
    <w:name w:val="NCEA bodytext Char"/>
    <w:link w:val="NCEAbodytext"/>
    <w:uiPriority w:val="99"/>
    <w:locked/>
    <w:rsid w:val="001108AE"/>
    <w:rPr>
      <w:rFonts w:ascii="Arial" w:eastAsia="Times New Roman" w:hAnsi="Arial" w:cs="Arial"/>
      <w:sz w:val="22"/>
      <w:lang w:eastAsia="en-NZ"/>
    </w:rPr>
  </w:style>
  <w:style w:type="paragraph" w:customStyle="1" w:styleId="NCEAtablebullet">
    <w:name w:val="NCEA table bullet"/>
    <w:basedOn w:val="Normal"/>
    <w:uiPriority w:val="99"/>
    <w:rsid w:val="001108AE"/>
    <w:pPr>
      <w:numPr>
        <w:numId w:val="31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1108AE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tableevidence">
    <w:name w:val="NCEA table evidence"/>
    <w:uiPriority w:val="99"/>
    <w:rsid w:val="001108AE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paragraph" w:customStyle="1" w:styleId="NCEAtablesub-bullet">
    <w:name w:val="NCEA table sub-bullet"/>
    <w:basedOn w:val="NCEAtableevidence"/>
    <w:qFormat/>
    <w:rsid w:val="001108AE"/>
    <w:pPr>
      <w:numPr>
        <w:numId w:val="32"/>
      </w:numPr>
      <w:spacing w:before="20" w:after="20"/>
      <w:ind w:left="641" w:hanging="357"/>
    </w:pPr>
    <w:rPr>
      <w:rFonts w:eastAsia="Calibri"/>
    </w:rPr>
  </w:style>
  <w:style w:type="paragraph" w:styleId="ListParagraph">
    <w:name w:val="List Paragraph"/>
    <w:basedOn w:val="Normal"/>
    <w:uiPriority w:val="34"/>
    <w:locked/>
    <w:rsid w:val="000C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1B27CC"/>
    <w:rPr>
      <w:color w:val="0000FF" w:themeColor="hyperlink"/>
      <w:u w:val="single"/>
    </w:rPr>
  </w:style>
  <w:style w:type="paragraph" w:customStyle="1" w:styleId="VPScheduleitalicbullet">
    <w:name w:val="VP Schedule italic bullet"/>
    <w:basedOn w:val="VPSchedulebullets"/>
    <w:autoRedefine/>
    <w:qFormat/>
    <w:rsid w:val="00F546EB"/>
    <w:rPr>
      <w:i/>
      <w:lang w:val="en-GB"/>
    </w:rPr>
  </w:style>
  <w:style w:type="paragraph" w:customStyle="1" w:styleId="VPScheduleitalic">
    <w:name w:val="VP Schedule italic"/>
    <w:basedOn w:val="VPScheduletext"/>
    <w:autoRedefine/>
    <w:qFormat/>
    <w:rsid w:val="00977AD5"/>
    <w:rPr>
      <w:i/>
      <w:i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E5008F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65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62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65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62"/>
    <w:rPr>
      <w:rFonts w:asciiTheme="minorHAnsi" w:hAnsiTheme="minorHAnsi"/>
      <w:b/>
      <w:b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D13118" w:rsidP="00D13118">
          <w:pPr>
            <w:pStyle w:val="CE4B252968D84CCFB8BEACC8E689E1BE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D13118" w:rsidP="00D13118">
          <w:pPr>
            <w:pStyle w:val="951F63B9863E4CC7A27DE3E050046949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D13118" w:rsidP="00D13118">
          <w:pPr>
            <w:pStyle w:val="F7C0F927925B4B388F6E15B3125CC40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D13118" w:rsidP="00D13118">
          <w:pPr>
            <w:pStyle w:val="61E69DA00694468AB73E51159B5CD229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D13118" w:rsidP="00D13118">
          <w:pPr>
            <w:pStyle w:val="52C3B92BEF8245DD9A917A97F0FE45A2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D13118" w:rsidP="00D13118">
          <w:pPr>
            <w:pStyle w:val="D01A1E4F726F440A8D2D793A9A33BC56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D13118" w:rsidP="00D13118">
          <w:pPr>
            <w:pStyle w:val="4AA7FD90F7E34A3E89CBBC4F0019E8D7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D13118" w:rsidP="00D13118">
          <w:pPr>
            <w:pStyle w:val="62B733052D8244A19E737986F51D2FAB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D13118" w:rsidP="00D13118">
          <w:pPr>
            <w:pStyle w:val="65B480F46F39441EA2EEF6E26285AABA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D13118" w:rsidP="00D13118">
          <w:pPr>
            <w:pStyle w:val="AF80F6F269A24A479A9E7DA3EBE1146D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D13118" w:rsidP="00D13118">
          <w:pPr>
            <w:pStyle w:val="083CA754EB534A9CAD35BD9C4117F048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D13118" w:rsidP="00D13118">
          <w:pPr>
            <w:pStyle w:val="EAE9E5F4767D46D69CEC1F1F622C092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D13118" w:rsidP="00D13118">
          <w:pPr>
            <w:pStyle w:val="FF076FBAD6D84A1A81670A73D2355719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E1181B" w:rsidRDefault="00923C08" w:rsidP="00923C08">
          <w:pPr>
            <w:pStyle w:val="2214C7DD3D7D48218F3E72521B4A8D1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E1181B" w:rsidRDefault="00923C08" w:rsidP="00923C08">
          <w:pPr>
            <w:pStyle w:val="9D5E4BB0041F4BD0AA622954C1A2E1C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E1181B" w:rsidRDefault="00923C08" w:rsidP="00923C08">
          <w:pPr>
            <w:pStyle w:val="2EC9CC6863FC42499843069810FB495E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0E2C11B380A40D5BF1B6066DA95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C39F-6408-46B9-8B19-8868E27DB0CB}"/>
      </w:docPartPr>
      <w:docPartBody>
        <w:p w:rsidR="000677C8" w:rsidRDefault="00E2535E" w:rsidP="00E2535E">
          <w:pPr>
            <w:pStyle w:val="A0E2C11B380A40D5BF1B6066DA95DC4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4235BEF86CC435DBB11B3A25744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BBFD-B014-458B-9CA4-58FA22F7EDC9}"/>
      </w:docPartPr>
      <w:docPartBody>
        <w:p w:rsidR="000C0A11" w:rsidRDefault="00C718C6" w:rsidP="00C718C6">
          <w:pPr>
            <w:pStyle w:val="84235BEF86CC435DBB11B3A25744627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B3F3CB61A824EFCA4A6FB00401D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4D86-3224-4719-AE83-F6C0A955683F}"/>
      </w:docPartPr>
      <w:docPartBody>
        <w:p w:rsidR="000C0A11" w:rsidRDefault="00C718C6" w:rsidP="00C718C6">
          <w:pPr>
            <w:pStyle w:val="8B3F3CB61A824EFCA4A6FB00401DF48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A75BE98FBDF4B6D8A1F5F23B680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9560-A403-496D-994C-CD266C540B03}"/>
      </w:docPartPr>
      <w:docPartBody>
        <w:p w:rsidR="000C0A11" w:rsidRDefault="00C718C6" w:rsidP="00C718C6">
          <w:pPr>
            <w:pStyle w:val="0A75BE98FBDF4B6D8A1F5F23B6808D4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76EEEC36B764C7CBD7F7179B6F8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AE7AC-ECF3-4EC5-BDA0-A979FB184861}"/>
      </w:docPartPr>
      <w:docPartBody>
        <w:p w:rsidR="000C0A11" w:rsidRDefault="00C718C6" w:rsidP="00C718C6">
          <w:pPr>
            <w:pStyle w:val="276EEEC36B764C7CBD7F7179B6F89EB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07D0CCB3B74462F99CF09E6F99D1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31C2E-0E75-4524-8694-7B3C621AF333}"/>
      </w:docPartPr>
      <w:docPartBody>
        <w:p w:rsidR="000C0A11" w:rsidRDefault="00C718C6" w:rsidP="00C718C6">
          <w:pPr>
            <w:pStyle w:val="E07D0CCB3B74462F99CF09E6F99D1BD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B92400AEC8CB4D2FAD23D2916BEC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DBBD-9703-4AC7-9C23-5C961C1C181A}"/>
      </w:docPartPr>
      <w:docPartBody>
        <w:p w:rsidR="000C0A11" w:rsidRDefault="00C718C6" w:rsidP="00C718C6">
          <w:pPr>
            <w:pStyle w:val="B92400AEC8CB4D2FAD23D2916BECF6AA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7BAAE1B42874FCBBE00C7130190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59105-7253-4C32-93DA-2FF4EB1DA615}"/>
      </w:docPartPr>
      <w:docPartBody>
        <w:p w:rsidR="000C0A11" w:rsidRDefault="00C718C6" w:rsidP="00C718C6">
          <w:pPr>
            <w:pStyle w:val="57BAAE1B42874FCBBE00C7130190BB6A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9FBFCADADB47F39F30A6F5548F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D9D3-A420-47FF-A097-0B1274D97BCB}"/>
      </w:docPartPr>
      <w:docPartBody>
        <w:p w:rsidR="000C0A11" w:rsidRDefault="00C718C6" w:rsidP="00C718C6">
          <w:pPr>
            <w:pStyle w:val="EA9FBFCADADB47F39F30A6F5548F6916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93623D08D9448C6A8DFF953D0B3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D292-2D20-4AC8-8FFC-19AE04085656}"/>
      </w:docPartPr>
      <w:docPartBody>
        <w:p w:rsidR="000C0A11" w:rsidRDefault="00C718C6" w:rsidP="00C718C6">
          <w:pPr>
            <w:pStyle w:val="D93623D08D9448C6A8DFF953D0B384F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7ED41D15E844943BAE5DAF78F06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B8F8F-5799-45BA-8C9E-2C4BE707F1E3}"/>
      </w:docPartPr>
      <w:docPartBody>
        <w:p w:rsidR="000C0A11" w:rsidRDefault="00C718C6" w:rsidP="00C718C6">
          <w:pPr>
            <w:pStyle w:val="E7ED41D15E844943BAE5DAF78F06EB2C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1B601B81B034914B43619B17450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E83B-F83C-451A-B692-37709422C29E}"/>
      </w:docPartPr>
      <w:docPartBody>
        <w:p w:rsidR="000C0A11" w:rsidRDefault="00C718C6" w:rsidP="00C718C6">
          <w:pPr>
            <w:pStyle w:val="21B601B81B034914B43619B1745006C5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330C6"/>
    <w:rsid w:val="000564C2"/>
    <w:rsid w:val="000677C8"/>
    <w:rsid w:val="000C0A11"/>
    <w:rsid w:val="000C7EA9"/>
    <w:rsid w:val="000D4C47"/>
    <w:rsid w:val="001048BE"/>
    <w:rsid w:val="00117492"/>
    <w:rsid w:val="00137598"/>
    <w:rsid w:val="00260967"/>
    <w:rsid w:val="002C28F0"/>
    <w:rsid w:val="00376197"/>
    <w:rsid w:val="003F7D51"/>
    <w:rsid w:val="00474B7B"/>
    <w:rsid w:val="004E04CE"/>
    <w:rsid w:val="004F52BD"/>
    <w:rsid w:val="005262BF"/>
    <w:rsid w:val="00561817"/>
    <w:rsid w:val="005F7178"/>
    <w:rsid w:val="0061395A"/>
    <w:rsid w:val="007753CB"/>
    <w:rsid w:val="007D7017"/>
    <w:rsid w:val="007F36DD"/>
    <w:rsid w:val="00834563"/>
    <w:rsid w:val="00921372"/>
    <w:rsid w:val="00923C08"/>
    <w:rsid w:val="009B31DB"/>
    <w:rsid w:val="009C44E2"/>
    <w:rsid w:val="00A7221D"/>
    <w:rsid w:val="00AA7C51"/>
    <w:rsid w:val="00AC4CD1"/>
    <w:rsid w:val="00B818E2"/>
    <w:rsid w:val="00B87ED1"/>
    <w:rsid w:val="00BD010D"/>
    <w:rsid w:val="00BD3521"/>
    <w:rsid w:val="00C718C6"/>
    <w:rsid w:val="00CB49EA"/>
    <w:rsid w:val="00D13118"/>
    <w:rsid w:val="00D259C1"/>
    <w:rsid w:val="00DF64B2"/>
    <w:rsid w:val="00E1181B"/>
    <w:rsid w:val="00E2535E"/>
    <w:rsid w:val="00E6187F"/>
    <w:rsid w:val="00E8737F"/>
    <w:rsid w:val="00EA0C05"/>
    <w:rsid w:val="00EE39C8"/>
    <w:rsid w:val="00F03B5F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8C6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A0E2C11B380A40D5BF1B6066DA95DC45">
    <w:name w:val="A0E2C11B380A40D5BF1B6066DA95DC45"/>
    <w:rsid w:val="00E2535E"/>
  </w:style>
  <w:style w:type="paragraph" w:customStyle="1" w:styleId="66FFE92BE1484F5096E198950B9299AE">
    <w:name w:val="66FFE92BE1484F5096E198950B9299AE"/>
    <w:rsid w:val="000677C8"/>
  </w:style>
  <w:style w:type="paragraph" w:customStyle="1" w:styleId="84235BEF86CC435DBB11B3A257446273">
    <w:name w:val="84235BEF86CC435DBB11B3A257446273"/>
    <w:rsid w:val="00C718C6"/>
  </w:style>
  <w:style w:type="paragraph" w:customStyle="1" w:styleId="8B3F3CB61A824EFCA4A6FB00401DF487">
    <w:name w:val="8B3F3CB61A824EFCA4A6FB00401DF487"/>
    <w:rsid w:val="00C718C6"/>
  </w:style>
  <w:style w:type="paragraph" w:customStyle="1" w:styleId="0A75BE98FBDF4B6D8A1F5F23B6808D49">
    <w:name w:val="0A75BE98FBDF4B6D8A1F5F23B6808D49"/>
    <w:rsid w:val="00C718C6"/>
  </w:style>
  <w:style w:type="paragraph" w:customStyle="1" w:styleId="276EEEC36B764C7CBD7F7179B6F89EB3">
    <w:name w:val="276EEEC36B764C7CBD7F7179B6F89EB3"/>
    <w:rsid w:val="00C718C6"/>
  </w:style>
  <w:style w:type="paragraph" w:customStyle="1" w:styleId="E07D0CCB3B74462F99CF09E6F99D1BD7">
    <w:name w:val="E07D0CCB3B74462F99CF09E6F99D1BD7"/>
    <w:rsid w:val="00C718C6"/>
  </w:style>
  <w:style w:type="paragraph" w:customStyle="1" w:styleId="B92400AEC8CB4D2FAD23D2916BECF6AA">
    <w:name w:val="B92400AEC8CB4D2FAD23D2916BECF6AA"/>
    <w:rsid w:val="00C718C6"/>
  </w:style>
  <w:style w:type="paragraph" w:customStyle="1" w:styleId="57BAAE1B42874FCBBE00C7130190BB6A">
    <w:name w:val="57BAAE1B42874FCBBE00C7130190BB6A"/>
    <w:rsid w:val="00C718C6"/>
  </w:style>
  <w:style w:type="paragraph" w:customStyle="1" w:styleId="EA9FBFCADADB47F39F30A6F5548F6916">
    <w:name w:val="EA9FBFCADADB47F39F30A6F5548F6916"/>
    <w:rsid w:val="00C718C6"/>
  </w:style>
  <w:style w:type="paragraph" w:customStyle="1" w:styleId="D93623D08D9448C6A8DFF953D0B384F7">
    <w:name w:val="D93623D08D9448C6A8DFF953D0B384F7"/>
    <w:rsid w:val="00C718C6"/>
  </w:style>
  <w:style w:type="paragraph" w:customStyle="1" w:styleId="E7ED41D15E844943BAE5DAF78F06EB2C">
    <w:name w:val="E7ED41D15E844943BAE5DAF78F06EB2C"/>
    <w:rsid w:val="00C718C6"/>
  </w:style>
  <w:style w:type="paragraph" w:customStyle="1" w:styleId="21B601B81B034914B43619B1745006C5">
    <w:name w:val="21B601B81B034914B43619B1745006C5"/>
    <w:rsid w:val="00C718C6"/>
  </w:style>
  <w:style w:type="paragraph" w:customStyle="1" w:styleId="3827B17EEFBC4ADE8D72022BB8F55059">
    <w:name w:val="3827B17EEFBC4ADE8D72022BB8F55059"/>
    <w:rsid w:val="00C718C6"/>
  </w:style>
  <w:style w:type="paragraph" w:customStyle="1" w:styleId="4D9BB3C16A4649D48E8B4D336DDBFFFE">
    <w:name w:val="4D9BB3C16A4649D48E8B4D336DDBFFFE"/>
    <w:rsid w:val="00C718C6"/>
  </w:style>
  <w:style w:type="paragraph" w:customStyle="1" w:styleId="5F5FE56101F4409F8BB96EE0FC00B897">
    <w:name w:val="5F5FE56101F4409F8BB96EE0FC00B897"/>
    <w:rsid w:val="00C718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0CB3-6A4D-467A-83D7-096E91B5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9</TotalTime>
  <Pages>10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Services Industries - Digital Technologies 2.41</dc:subject>
  <dc:creator>Ministry of Education</dc:creator>
  <cp:lastModifiedBy>Anne</cp:lastModifiedBy>
  <cp:revision>6</cp:revision>
  <cp:lastPrinted>2013-08-13T02:41:00Z</cp:lastPrinted>
  <dcterms:created xsi:type="dcterms:W3CDTF">2013-09-12T21:55:00Z</dcterms:created>
  <dcterms:modified xsi:type="dcterms:W3CDTF">2017-09-20T02:53:00Z</dcterms:modified>
</cp:coreProperties>
</file>