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633884"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4in;margin-top:4.4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" stroked="f">
            <v:textbox>
              <w:txbxContent>
                <w:p w:rsidR="00DF774D" w:rsidRPr="00035744" w:rsidRDefault="00DF774D"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DF774D" w:rsidRPr="00035744" w:rsidRDefault="00DF774D"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1433F3" w:rsidRPr="001433F3" w:rsidDel="00D065DD">
            <w:rPr>
              <w:rStyle w:val="CommentReference"/>
              <w:sz w:val="28"/>
            </w:rPr>
            <w:t>91369</w:t>
          </w:r>
          <w:r w:rsidR="001433F3" w:rsidRPr="001433F3">
            <w:rPr>
              <w:rStyle w:val="CommentReference"/>
              <w:sz w:val="28"/>
            </w:rPr>
            <w:t xml:space="preserve">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E2024C" w:rsidDel="00D065DD">
            <w:rPr>
              <w:rStyle w:val="VPField14pt"/>
            </w:rPr>
            <w:t xml:space="preserve">Demonstrate understanding of advanced concepts of digital </w:t>
          </w:r>
          <w:r w:rsidR="00E2024C">
            <w:rPr>
              <w:rStyle w:val="VPField14pt"/>
            </w:rPr>
            <w:t>media</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E2024C" w:rsidDel="00D065DD">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E2024C">
            <w:rPr>
              <w:rStyle w:val="VPField14pt"/>
              <w:lang w:val="en-US"/>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E2024C">
            <w:rPr>
              <w:rStyle w:val="VPField14pt"/>
            </w:rPr>
            <w:t>Hair</w:t>
          </w:r>
          <w:r w:rsidR="00E2024C">
            <w:rPr>
              <w:rStyle w:val="VPField14pt"/>
              <w:lang w:val="en-US"/>
            </w:rPr>
            <w:t xml:space="preserve"> online</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720BEE" w:rsidDel="00D065DD">
            <w:rPr>
              <w:rStyle w:val="VPField14pt"/>
            </w:rPr>
            <w:t>Digital Technologies</w:t>
          </w:r>
        </w:sdtContent>
      </w:sdt>
      <w:r w:rsidR="002E5928">
        <w:rPr>
          <w:rStyle w:val="VPField14pt"/>
        </w:rPr>
        <w:t xml:space="preserve"> VP-</w:t>
      </w:r>
      <w:r w:rsidR="00E2024C" w:rsidDel="00D065DD">
        <w:rPr>
          <w:rStyle w:val="VPField14pt"/>
        </w:rPr>
        <w:t>2.</w:t>
      </w:r>
      <w:r w:rsidR="00C10E40">
        <w:rPr>
          <w:rStyle w:val="VPField14pt"/>
        </w:rPr>
        <w:t>42</w:t>
      </w:r>
      <w:r w:rsidR="001433F3">
        <w:rPr>
          <w:rStyle w:val="VPField14pt"/>
        </w:rPr>
        <w:t xml:space="preserve"> v2</w:t>
      </w:r>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720BEE" w:rsidDel="00D065DD">
            <w:rPr>
              <w:rStyle w:val="VPField14pt"/>
            </w:rPr>
            <w:t>Services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1433F3" w:rsidRPr="00F6222A" w:rsidRDefault="001433F3" w:rsidP="001433F3">
            <w:pPr>
              <w:rPr>
                <w:lang w:val="en-GB"/>
              </w:rPr>
            </w:pPr>
            <w:r>
              <w:rPr>
                <w:lang w:val="en-GB"/>
              </w:rPr>
              <w:t>February</w:t>
            </w:r>
            <w:r w:rsidRPr="00F6222A">
              <w:rPr>
                <w:lang w:val="en-GB"/>
              </w:rPr>
              <w:t xml:space="preserve"> </w:t>
            </w:r>
            <w:r>
              <w:rPr>
                <w:lang w:val="en-GB"/>
              </w:rPr>
              <w:t>2015 Version 2</w:t>
            </w:r>
          </w:p>
          <w:p w:rsidR="00F6222A" w:rsidRPr="00F6222A" w:rsidRDefault="00F6222A" w:rsidP="001433F3">
            <w:pPr>
              <w:rPr>
                <w:lang w:val="en-GB"/>
              </w:rPr>
            </w:pPr>
            <w:r w:rsidRPr="00F6222A">
              <w:rPr>
                <w:lang w:val="en-GB"/>
              </w:rPr>
              <w:t xml:space="preserve">To support internal assessment from </w:t>
            </w:r>
            <w:r>
              <w:rPr>
                <w:lang w:val="en-GB"/>
              </w:rPr>
              <w:t>201</w:t>
            </w:r>
            <w:r w:rsidR="001433F3">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1433F3">
            <w:pPr>
              <w:rPr>
                <w:lang w:val="en-GB"/>
              </w:rPr>
            </w:pPr>
            <w:r w:rsidRPr="00A24B20">
              <w:rPr>
                <w:lang w:val="en-GB"/>
              </w:rPr>
              <w:t xml:space="preserve">These materials have been quality assured by NZQA. </w:t>
            </w:r>
            <w:bookmarkStart w:id="0" w:name="_GoBack"/>
            <w:bookmarkEnd w:id="0"/>
            <w:r>
              <w:rPr>
                <w:lang w:val="en-GB"/>
              </w:rPr>
              <w:br/>
            </w:r>
            <w:r w:rsidRPr="00A24B20">
              <w:rPr>
                <w:lang w:val="en-GB"/>
              </w:rPr>
              <w:t xml:space="preserve">NZQA Approved number </w:t>
            </w:r>
            <w:r w:rsidRPr="0031555D">
              <w:t>A-A-</w:t>
            </w:r>
            <w:r w:rsidR="001433F3">
              <w:t>02</w:t>
            </w:r>
            <w:r w:rsidRPr="0031555D">
              <w:t>-201</w:t>
            </w:r>
            <w:r w:rsidR="001433F3">
              <w:t>5</w:t>
            </w:r>
            <w:r w:rsidRPr="0031555D">
              <w:t>-</w:t>
            </w:r>
            <w:r w:rsidR="00420C4C">
              <w:t>91369</w:t>
            </w:r>
            <w:r w:rsidRPr="0031555D">
              <w:t>-</w:t>
            </w:r>
            <w:r w:rsidR="001433F3">
              <w:t>02</w:t>
            </w:r>
            <w:r w:rsidRPr="0031555D">
              <w:t>-</w:t>
            </w:r>
            <w:r w:rsidR="00420C4C">
              <w:t>8</w:t>
            </w:r>
            <w:r w:rsidR="001433F3">
              <w:t>23</w:t>
            </w:r>
            <w:r w:rsidR="00420C4C">
              <w:t>9</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720BEE" w:rsidDel="00D065DD">
            <w:t>91369</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720BEE" w:rsidDel="00D065DD">
            <w:t>Demonstrate understanding of advanced concepts of digital media</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720BEE" w:rsidDel="00D065DD">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720BEE" w:rsidDel="00D065DD">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720BEE" w:rsidDel="00D065DD">
            <w:t>Hair online</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720BEE" w:rsidDel="00D065DD">
            <w:t>Digital Technologies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720BEE" w:rsidDel="00D065DD">
            <w:t>2.42</w:t>
          </w:r>
          <w:r w:rsidR="001433F3">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720BEE" w:rsidDel="00D065DD">
            <w:t>Services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0C7858" w:rsidRDefault="00E053F6" w:rsidP="000C7858">
      <w:pPr>
        <w:rPr>
          <w:rFonts w:eastAsia="Times New Roman" w:cstheme="minorHAnsi"/>
          <w:color w:val="auto"/>
          <w:lang w:val="en-AU" w:eastAsia="en-NZ"/>
        </w:rPr>
      </w:pPr>
      <w:r>
        <w:t xml:space="preserve">This assessment activity requires you to </w:t>
      </w:r>
      <w:r w:rsidR="00C10E40">
        <w:t xml:space="preserve">demonstrate understanding of advanced concepts of </w:t>
      </w:r>
      <w:r w:rsidR="008E073C">
        <w:t xml:space="preserve">digital media </w:t>
      </w:r>
      <w:r w:rsidR="008E073C">
        <w:rPr>
          <w:rFonts w:eastAsia="Times New Roman" w:cstheme="minorHAnsi"/>
          <w:color w:val="auto"/>
          <w:lang w:val="en-AU" w:eastAsia="en-NZ"/>
        </w:rPr>
        <w:t>(</w:t>
      </w:r>
      <w:r w:rsidR="000C7858" w:rsidRPr="000C7858">
        <w:rPr>
          <w:rFonts w:eastAsia="Times New Roman" w:cstheme="minorHAnsi"/>
          <w:color w:val="auto"/>
          <w:lang w:val="en-AU" w:eastAsia="en-NZ"/>
        </w:rPr>
        <w:t xml:space="preserve">different </w:t>
      </w:r>
      <w:r w:rsidR="0056064B">
        <w:rPr>
          <w:rFonts w:eastAsia="Times New Roman" w:cstheme="minorHAnsi"/>
          <w:color w:val="auto"/>
          <w:lang w:val="en-AU" w:eastAsia="en-NZ"/>
        </w:rPr>
        <w:t>w</w:t>
      </w:r>
      <w:r w:rsidR="0056064B" w:rsidRPr="000C7858">
        <w:rPr>
          <w:rFonts w:eastAsia="Times New Roman" w:cstheme="minorHAnsi"/>
          <w:color w:val="auto"/>
          <w:lang w:val="en-AU" w:eastAsia="en-NZ"/>
        </w:rPr>
        <w:t>ebsites</w:t>
      </w:r>
      <w:r w:rsidR="008E073C">
        <w:rPr>
          <w:rFonts w:eastAsia="Times New Roman" w:cstheme="minorHAnsi"/>
          <w:color w:val="auto"/>
          <w:lang w:val="en-AU" w:eastAsia="en-NZ"/>
        </w:rPr>
        <w:t>) related to the image industry, in particular hair salons.</w:t>
      </w:r>
    </w:p>
    <w:p w:rsidR="00E053F6" w:rsidRDefault="00E053F6" w:rsidP="00E053F6">
      <w:r>
        <w:t xml:space="preserve">You are going to be assessed on </w:t>
      </w:r>
      <w:r w:rsidR="008E073C">
        <w:rPr>
          <w:rFonts w:cstheme="minorHAnsi"/>
        </w:rPr>
        <w:t>how you demonstrate comprehensive understanding of the websites used in the hair salon industry.</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56064B" w:rsidRDefault="008E073C" w:rsidP="0056064B">
      <w:pPr>
        <w:rPr>
          <w:lang w:eastAsia="en-NZ"/>
        </w:rPr>
      </w:pPr>
      <w:r>
        <w:rPr>
          <w:lang w:eastAsia="en-NZ"/>
        </w:rPr>
        <w:t xml:space="preserve">You are to prepare a report about the effectiveness of </w:t>
      </w:r>
      <w:r w:rsidR="000C7858" w:rsidRPr="000C7858">
        <w:rPr>
          <w:lang w:eastAsia="en-NZ"/>
        </w:rPr>
        <w:t>The New Zealand Hairdressing Industry Training Organisation</w:t>
      </w:r>
      <w:r>
        <w:rPr>
          <w:lang w:eastAsia="en-NZ"/>
        </w:rPr>
        <w:t>’s</w:t>
      </w:r>
      <w:r w:rsidR="000C7858" w:rsidRPr="000C7858">
        <w:rPr>
          <w:lang w:eastAsia="en-NZ"/>
        </w:rPr>
        <w:t xml:space="preserve"> (HITO)</w:t>
      </w:r>
      <w:r>
        <w:rPr>
          <w:lang w:eastAsia="en-NZ"/>
        </w:rPr>
        <w:t xml:space="preserve"> website as compared to</w:t>
      </w:r>
      <w:r w:rsidR="000C7858" w:rsidRPr="000C7858">
        <w:rPr>
          <w:lang w:eastAsia="en-NZ"/>
        </w:rPr>
        <w:t xml:space="preserve"> one other website from the hair industry</w:t>
      </w:r>
      <w:r w:rsidR="0056064B">
        <w:rPr>
          <w:lang w:eastAsia="en-NZ"/>
        </w:rPr>
        <w:t>.</w:t>
      </w:r>
    </w:p>
    <w:p w:rsidR="000C7858" w:rsidRDefault="0056064B" w:rsidP="0056064B">
      <w:pPr>
        <w:rPr>
          <w:lang w:eastAsia="en-NZ"/>
        </w:rPr>
      </w:pPr>
      <w:r>
        <w:rPr>
          <w:lang w:eastAsia="en-NZ"/>
        </w:rPr>
        <w:t>L</w:t>
      </w:r>
      <w:r w:rsidR="000C7858" w:rsidRPr="000C7858">
        <w:rPr>
          <w:lang w:eastAsia="en-NZ"/>
        </w:rPr>
        <w:t xml:space="preserve">ook at the </w:t>
      </w:r>
      <w:r>
        <w:rPr>
          <w:lang w:eastAsia="en-NZ"/>
        </w:rPr>
        <w:t>HITO website</w:t>
      </w:r>
      <w:r w:rsidR="000C7858" w:rsidRPr="000C7858">
        <w:rPr>
          <w:lang w:eastAsia="en-NZ"/>
        </w:rPr>
        <w:t xml:space="preserve"> (</w:t>
      </w:r>
      <w:hyperlink r:id="rId12" w:history="1">
        <w:r w:rsidR="00F37C73" w:rsidRPr="008E073C">
          <w:rPr>
            <w:rStyle w:val="Hyperlink"/>
          </w:rPr>
          <w:t>http://www.hito.org.nz/</w:t>
        </w:r>
      </w:hyperlink>
      <w:r w:rsidR="000C7858" w:rsidRPr="000C7858">
        <w:rPr>
          <w:lang w:eastAsia="en-NZ"/>
        </w:rPr>
        <w:t>)</w:t>
      </w:r>
      <w:r w:rsidR="00D32786">
        <w:rPr>
          <w:lang w:eastAsia="en-NZ"/>
        </w:rPr>
        <w:t xml:space="preserve"> </w:t>
      </w:r>
      <w:r w:rsidR="000C7858" w:rsidRPr="000C7858">
        <w:rPr>
          <w:lang w:eastAsia="en-NZ"/>
        </w:rPr>
        <w:t xml:space="preserve">and choose at least one other </w:t>
      </w:r>
      <w:r>
        <w:rPr>
          <w:lang w:eastAsia="en-NZ"/>
        </w:rPr>
        <w:t xml:space="preserve">website </w:t>
      </w:r>
      <w:r w:rsidR="000C7858" w:rsidRPr="000C7858">
        <w:rPr>
          <w:lang w:eastAsia="en-NZ"/>
        </w:rPr>
        <w:t>from the following list</w:t>
      </w:r>
      <w:r w:rsidR="00464F04">
        <w:rPr>
          <w:lang w:eastAsia="en-NZ"/>
        </w:rPr>
        <w:t>,</w:t>
      </w:r>
      <w:r w:rsidR="008E073C">
        <w:rPr>
          <w:lang w:eastAsia="en-NZ"/>
        </w:rPr>
        <w:t xml:space="preserve"> or another agreed to by your assessor/educator</w:t>
      </w:r>
      <w:r>
        <w:rPr>
          <w:lang w:eastAsia="en-NZ"/>
        </w:rPr>
        <w:t>:</w:t>
      </w:r>
    </w:p>
    <w:p w:rsidR="000C7858" w:rsidRDefault="000C7858" w:rsidP="00D54096">
      <w:pPr>
        <w:pStyle w:val="VPBulletsbody-againstmargin"/>
        <w:numPr>
          <w:ilvl w:val="0"/>
          <w:numId w:val="0"/>
        </w:numPr>
        <w:rPr>
          <w:lang w:eastAsia="en-NZ"/>
        </w:rPr>
      </w:pPr>
      <w:r w:rsidRPr="000C7858">
        <w:rPr>
          <w:lang w:eastAsia="en-NZ"/>
        </w:rPr>
        <w:t xml:space="preserve">The New Zealand Association of Registered Hairdressers (NZARH) </w:t>
      </w:r>
      <w:hyperlink r:id="rId13" w:history="1">
        <w:r w:rsidR="00F37C73" w:rsidRPr="008E073C">
          <w:rPr>
            <w:rStyle w:val="Hyperlink"/>
          </w:rPr>
          <w:t>http://www.nzhairdressing.org.nz/</w:t>
        </w:r>
      </w:hyperlink>
    </w:p>
    <w:p w:rsidR="000C7858" w:rsidRPr="00D90AFB" w:rsidRDefault="000C7858" w:rsidP="00D54096">
      <w:pPr>
        <w:pStyle w:val="VPBulletsbody-againstmargin"/>
        <w:numPr>
          <w:ilvl w:val="0"/>
          <w:numId w:val="0"/>
        </w:numPr>
        <w:rPr>
          <w:lang w:val="fr-FR" w:eastAsia="en-NZ"/>
        </w:rPr>
      </w:pPr>
      <w:r w:rsidRPr="00D90AFB">
        <w:rPr>
          <w:lang w:val="fr-FR" w:eastAsia="en-NZ"/>
        </w:rPr>
        <w:t xml:space="preserve">Organisation Mondiale Coiffure </w:t>
      </w:r>
      <w:hyperlink r:id="rId14" w:history="1">
        <w:r w:rsidR="00F37C73" w:rsidRPr="00D90AFB">
          <w:rPr>
            <w:rStyle w:val="Hyperlink"/>
            <w:lang w:val="fr-FR"/>
          </w:rPr>
          <w:t>http://www.omchairworld.com/</w:t>
        </w:r>
      </w:hyperlink>
    </w:p>
    <w:p w:rsidR="000C7858" w:rsidRPr="009912C3" w:rsidRDefault="000C7858" w:rsidP="00D54096">
      <w:pPr>
        <w:pStyle w:val="VPBulletsbody-againstmargin"/>
        <w:numPr>
          <w:ilvl w:val="0"/>
          <w:numId w:val="0"/>
        </w:numPr>
        <w:rPr>
          <w:lang w:eastAsia="en-NZ"/>
        </w:rPr>
      </w:pPr>
      <w:r w:rsidRPr="000C7858">
        <w:rPr>
          <w:lang w:eastAsia="en-NZ"/>
        </w:rPr>
        <w:t xml:space="preserve">Good Hair Day </w:t>
      </w:r>
      <w:hyperlink r:id="rId15" w:history="1">
        <w:r w:rsidR="00F37C73" w:rsidRPr="008E073C">
          <w:rPr>
            <w:rStyle w:val="Hyperlink"/>
          </w:rPr>
          <w:t>http://www.ghdhair.com/</w:t>
        </w:r>
      </w:hyperlink>
    </w:p>
    <w:p w:rsidR="000C7858" w:rsidRPr="009912C3" w:rsidRDefault="000C7858" w:rsidP="00D54096">
      <w:pPr>
        <w:pStyle w:val="VPBulletsbody-againstmargin"/>
        <w:numPr>
          <w:ilvl w:val="0"/>
          <w:numId w:val="0"/>
        </w:numPr>
        <w:rPr>
          <w:lang w:eastAsia="en-NZ"/>
        </w:rPr>
      </w:pPr>
      <w:r w:rsidRPr="000C7858">
        <w:rPr>
          <w:lang w:eastAsia="en-NZ"/>
        </w:rPr>
        <w:t xml:space="preserve">United Kingdom Hair Dressers </w:t>
      </w:r>
      <w:hyperlink r:id="rId16" w:history="1">
        <w:r w:rsidR="004834A7" w:rsidRPr="004834A7">
          <w:rPr>
            <w:rStyle w:val="Hyperlink"/>
          </w:rPr>
          <w:t>http://www.ukhairdressers.com/</w:t>
        </w:r>
      </w:hyperlink>
    </w:p>
    <w:p w:rsidR="00B320A2" w:rsidRPr="009912C3" w:rsidRDefault="000C7858" w:rsidP="00D54096">
      <w:pPr>
        <w:pStyle w:val="VPBulletsbody-againstmargin"/>
        <w:numPr>
          <w:ilvl w:val="0"/>
          <w:numId w:val="0"/>
        </w:numPr>
        <w:rPr>
          <w:lang w:eastAsia="en-NZ"/>
        </w:rPr>
      </w:pPr>
      <w:r w:rsidRPr="000C7858">
        <w:rPr>
          <w:lang w:eastAsia="en-NZ"/>
        </w:rPr>
        <w:t xml:space="preserve">Hairdressers Journal Interactive </w:t>
      </w:r>
      <w:hyperlink r:id="rId17" w:history="1">
        <w:r w:rsidR="004834A7" w:rsidRPr="004834A7">
          <w:rPr>
            <w:rStyle w:val="Hyperlink"/>
          </w:rPr>
          <w:t>http://www.hji.co.uk/Home/</w:t>
        </w:r>
      </w:hyperlink>
    </w:p>
    <w:p w:rsidR="0056064B" w:rsidRDefault="00852421" w:rsidP="004708E9">
      <w:pPr>
        <w:rPr>
          <w:lang w:val="en-AU" w:eastAsia="en-NZ"/>
        </w:rPr>
      </w:pPr>
      <w:r>
        <w:rPr>
          <w:lang w:val="en-AU" w:eastAsia="en-NZ"/>
        </w:rPr>
        <w:t xml:space="preserve">View </w:t>
      </w:r>
      <w:r w:rsidR="00155BDF">
        <w:rPr>
          <w:lang w:val="en-AU" w:eastAsia="en-NZ"/>
        </w:rPr>
        <w:t>t</w:t>
      </w:r>
      <w:r>
        <w:rPr>
          <w:lang w:val="en-AU" w:eastAsia="en-NZ"/>
        </w:rPr>
        <w:t>he HITO website and your chosen website</w:t>
      </w:r>
      <w:r w:rsidR="00464F04">
        <w:rPr>
          <w:lang w:val="en-AU" w:eastAsia="en-NZ"/>
        </w:rPr>
        <w:t>,</w:t>
      </w:r>
      <w:r>
        <w:rPr>
          <w:lang w:val="en-AU" w:eastAsia="en-NZ"/>
        </w:rPr>
        <w:t xml:space="preserve"> and gather evidence for your portfolio</w:t>
      </w:r>
      <w:r w:rsidR="00FC2BA8">
        <w:rPr>
          <w:lang w:val="en-AU" w:eastAsia="en-NZ"/>
        </w:rPr>
        <w:t xml:space="preserve"> about</w:t>
      </w:r>
      <w:r w:rsidR="0056064B">
        <w:rPr>
          <w:lang w:val="en-AU" w:eastAsia="en-NZ"/>
        </w:rPr>
        <w:t>:</w:t>
      </w:r>
    </w:p>
    <w:p w:rsidR="0056064B" w:rsidRPr="00D32786" w:rsidRDefault="0056064B" w:rsidP="004708E9">
      <w:pPr>
        <w:pStyle w:val="VPBulletsbody-againstmargin"/>
        <w:rPr>
          <w:lang w:val="en-AU" w:eastAsia="en-NZ"/>
        </w:rPr>
      </w:pPr>
      <w:r w:rsidRPr="00D32786">
        <w:rPr>
          <w:lang w:val="en-AU" w:eastAsia="en-NZ"/>
        </w:rPr>
        <w:t>advanced tools and techniques used to create, edit and i</w:t>
      </w:r>
      <w:r w:rsidR="009912C3" w:rsidRPr="009912C3">
        <w:rPr>
          <w:lang w:val="en-AU" w:eastAsia="en-NZ"/>
        </w:rPr>
        <w:t>ntegrate digital media outcomes</w:t>
      </w:r>
    </w:p>
    <w:p w:rsidR="0056064B" w:rsidRDefault="0056064B" w:rsidP="004708E9">
      <w:pPr>
        <w:pStyle w:val="VPBulletsbody-againstmargin"/>
        <w:rPr>
          <w:lang w:val="en-AU" w:eastAsia="en-NZ"/>
        </w:rPr>
      </w:pPr>
      <w:r w:rsidRPr="000C7858">
        <w:rPr>
          <w:lang w:val="en-AU" w:eastAsia="en-NZ"/>
        </w:rPr>
        <w:t>standards and conventions used to</w:t>
      </w:r>
      <w:r w:rsidR="009912C3">
        <w:rPr>
          <w:lang w:val="en-AU" w:eastAsia="en-NZ"/>
        </w:rPr>
        <w:t xml:space="preserve"> produce digital media outcomes</w:t>
      </w:r>
    </w:p>
    <w:p w:rsidR="0056064B" w:rsidRDefault="0056064B" w:rsidP="004708E9">
      <w:pPr>
        <w:pStyle w:val="VPBulletsbody-againstmargin"/>
        <w:rPr>
          <w:lang w:val="en-AU" w:eastAsia="en-NZ"/>
        </w:rPr>
      </w:pPr>
      <w:r w:rsidRPr="000C7858">
        <w:rPr>
          <w:lang w:val="en-AU" w:eastAsia="en-NZ"/>
        </w:rPr>
        <w:lastRenderedPageBreak/>
        <w:t>data integrity and testing procedures applied when de</w:t>
      </w:r>
      <w:r w:rsidR="009912C3">
        <w:rPr>
          <w:lang w:val="en-AU" w:eastAsia="en-NZ"/>
        </w:rPr>
        <w:t>veloping digital media outcomes</w:t>
      </w:r>
    </w:p>
    <w:p w:rsidR="0056064B" w:rsidRDefault="0056064B" w:rsidP="004708E9">
      <w:pPr>
        <w:pStyle w:val="VPBulletsbody-againstmargin"/>
        <w:rPr>
          <w:lang w:val="en-AU" w:eastAsia="en-NZ"/>
        </w:rPr>
      </w:pPr>
      <w:r w:rsidRPr="000C7858">
        <w:rPr>
          <w:lang w:val="en-AU" w:eastAsia="en-NZ"/>
        </w:rPr>
        <w:t>asset management and file management applied in the develo</w:t>
      </w:r>
      <w:r w:rsidR="009912C3">
        <w:rPr>
          <w:lang w:val="en-AU" w:eastAsia="en-NZ"/>
        </w:rPr>
        <w:t>pment of digital media outcomes</w:t>
      </w:r>
    </w:p>
    <w:p w:rsidR="0056064B" w:rsidRDefault="0056064B" w:rsidP="004708E9">
      <w:pPr>
        <w:pStyle w:val="VPBulletsbody-againstmargin"/>
        <w:rPr>
          <w:lang w:val="en-AU" w:eastAsia="en-NZ"/>
        </w:rPr>
      </w:pPr>
      <w:r w:rsidRPr="000C7858">
        <w:rPr>
          <w:lang w:val="en-AU" w:eastAsia="en-NZ"/>
        </w:rPr>
        <w:t>legal, ethical</w:t>
      </w:r>
      <w:r w:rsidR="00C21714">
        <w:rPr>
          <w:lang w:val="en-AU" w:eastAsia="en-NZ"/>
        </w:rPr>
        <w:t>,</w:t>
      </w:r>
      <w:r w:rsidRPr="000C7858">
        <w:rPr>
          <w:lang w:val="en-AU" w:eastAsia="en-NZ"/>
        </w:rPr>
        <w:t xml:space="preserve"> and moral considerations in relation to the requirements of digital media outcomes in the wider community.</w:t>
      </w:r>
    </w:p>
    <w:p w:rsidR="00155BDF" w:rsidRDefault="00155BDF" w:rsidP="00155BDF">
      <w:r>
        <w:t>You may gather evidence from:</w:t>
      </w:r>
    </w:p>
    <w:p w:rsidR="00155BDF" w:rsidRDefault="00155BDF" w:rsidP="00155BDF">
      <w:pPr>
        <w:pStyle w:val="VPBulletsbody-againstmargin"/>
      </w:pPr>
      <w:r>
        <w:t>your own practice</w:t>
      </w:r>
    </w:p>
    <w:p w:rsidR="00155BDF" w:rsidRDefault="00155BDF" w:rsidP="00155BDF">
      <w:pPr>
        <w:pStyle w:val="VPBulletsbody-againstmargin"/>
      </w:pPr>
      <w:r>
        <w:t>the practice of fellow learners and industry</w:t>
      </w:r>
    </w:p>
    <w:p w:rsidR="00155BDF" w:rsidRDefault="00155BDF" w:rsidP="00155BDF">
      <w:pPr>
        <w:pStyle w:val="VPBulletsbody-againstmargin"/>
      </w:pPr>
      <w:r>
        <w:t xml:space="preserve">examples provided by </w:t>
      </w:r>
      <w:r w:rsidR="00EE37F3">
        <w:t xml:space="preserve">your </w:t>
      </w:r>
      <w:r w:rsidR="008E073C">
        <w:t>assessor/educator.</w:t>
      </w:r>
    </w:p>
    <w:p w:rsidR="00D32786" w:rsidRDefault="00D32786" w:rsidP="004708E9">
      <w:pPr>
        <w:pStyle w:val="Heading2"/>
      </w:pPr>
      <w:r>
        <w:t>Plan your portfolio</w:t>
      </w:r>
    </w:p>
    <w:p w:rsidR="001A5156" w:rsidRDefault="00D32786" w:rsidP="004708E9">
      <w:r>
        <w:t>M</w:t>
      </w:r>
      <w:r w:rsidR="009912C3">
        <w:t>ake notes</w:t>
      </w:r>
      <w:r w:rsidR="001A5156">
        <w:t xml:space="preserve"> </w:t>
      </w:r>
      <w:r>
        <w:t>as you research the two websites.</w:t>
      </w:r>
    </w:p>
    <w:p w:rsidR="001A5156" w:rsidRDefault="001A5156" w:rsidP="004708E9">
      <w:r>
        <w:t xml:space="preserve">Confirm the format </w:t>
      </w:r>
      <w:r w:rsidR="00D32786">
        <w:t xml:space="preserve">for your portfolio of evidence </w:t>
      </w:r>
      <w:r>
        <w:t>with your assessor</w:t>
      </w:r>
      <w:r w:rsidR="009912C3">
        <w:t>/educator</w:t>
      </w:r>
      <w:r>
        <w:t>.</w:t>
      </w:r>
    </w:p>
    <w:p w:rsidR="00D32786" w:rsidRDefault="00D32786" w:rsidP="00D32786">
      <w:pPr>
        <w:pStyle w:val="Heading2"/>
      </w:pPr>
      <w:r>
        <w:t>Create your portfolio</w:t>
      </w:r>
    </w:p>
    <w:p w:rsidR="00EE37F3" w:rsidRDefault="001A5156" w:rsidP="004708E9">
      <w:r>
        <w:t xml:space="preserve">Using your </w:t>
      </w:r>
      <w:r w:rsidR="009912C3">
        <w:t>notes</w:t>
      </w:r>
      <w:r w:rsidR="00D32786">
        <w:t xml:space="preserve"> and other sources</w:t>
      </w:r>
      <w:r>
        <w:t xml:space="preserve">, create a portfolio that demonstrates your understanding of advanced concepts of digital </w:t>
      </w:r>
      <w:r w:rsidR="009912C3">
        <w:t>media</w:t>
      </w:r>
      <w:r>
        <w:t>.</w:t>
      </w:r>
      <w:r w:rsidR="00155BDF">
        <w:t xml:space="preserve"> </w:t>
      </w:r>
      <w:r w:rsidR="00155BDF" w:rsidRPr="00FD51C9">
        <w:rPr>
          <w:lang w:val="en-AU" w:eastAsia="en-NZ"/>
        </w:rPr>
        <w:t>For definitions of key terms, see Resource</w:t>
      </w:r>
      <w:r w:rsidR="00155BDF" w:rsidRPr="004708E9">
        <w:rPr>
          <w:lang w:val="en-AU" w:eastAsia="en-NZ"/>
        </w:rPr>
        <w:t xml:space="preserve"> A.</w:t>
      </w:r>
    </w:p>
    <w:p w:rsidR="001A5156" w:rsidRDefault="00FC2BA8" w:rsidP="004708E9">
      <w:r>
        <w:t>Y</w:t>
      </w:r>
      <w:r w:rsidR="001A5156">
        <w:t>ou will:</w:t>
      </w:r>
    </w:p>
    <w:p w:rsidR="001A5156" w:rsidRDefault="001A5156" w:rsidP="004708E9">
      <w:pPr>
        <w:pStyle w:val="VPBulletsbody-againstmargin"/>
      </w:pPr>
      <w:r>
        <w:t>explain how and discuss why advanced tools and techniques are used to create, edit, integrate</w:t>
      </w:r>
      <w:r w:rsidR="00C21714">
        <w:t>,</w:t>
      </w:r>
      <w:r>
        <w:t xml:space="preserve"> and enhance digital media</w:t>
      </w:r>
    </w:p>
    <w:p w:rsidR="001A5156" w:rsidRDefault="001A5156" w:rsidP="004708E9">
      <w:pPr>
        <w:pStyle w:val="VPBulletsbody-againstmargin"/>
      </w:pPr>
      <w:r>
        <w:t>explain the standards and conventions used when creating digital media, and discuss the</w:t>
      </w:r>
      <w:r w:rsidR="009912C3">
        <w:t>ir</w:t>
      </w:r>
      <w:r>
        <w:t xml:space="preserve"> positive and</w:t>
      </w:r>
      <w:r w:rsidR="008E073C">
        <w:t xml:space="preserve"> negative implications</w:t>
      </w:r>
    </w:p>
    <w:p w:rsidR="001A5156" w:rsidRDefault="001A5156" w:rsidP="004708E9">
      <w:pPr>
        <w:pStyle w:val="VPBulletsbody-againstmargin"/>
      </w:pPr>
      <w:r>
        <w:t xml:space="preserve">explain how asset management and file management are applied in </w:t>
      </w:r>
      <w:r w:rsidR="009912C3">
        <w:t>developing</w:t>
      </w:r>
      <w:r>
        <w:t xml:space="preserve"> digital media, and discuss why </w:t>
      </w:r>
      <w:r w:rsidR="009912C3">
        <w:t xml:space="preserve">it is </w:t>
      </w:r>
      <w:r>
        <w:t xml:space="preserve">important that </w:t>
      </w:r>
      <w:r w:rsidR="009912C3">
        <w:t>they are</w:t>
      </w:r>
      <w:r>
        <w:t xml:space="preserve"> effective and appropriate</w:t>
      </w:r>
    </w:p>
    <w:p w:rsidR="001A5156" w:rsidRDefault="001A5156" w:rsidP="004708E9">
      <w:pPr>
        <w:pStyle w:val="VPBulletsbody-againstmargin"/>
      </w:pPr>
      <w:r>
        <w:t>explain how data integrity and testing procedures are applied when developing digital media, and discuss why they are important</w:t>
      </w:r>
    </w:p>
    <w:p w:rsidR="001A5156" w:rsidRDefault="001A5156" w:rsidP="004708E9">
      <w:pPr>
        <w:pStyle w:val="VPBulletsbody-againstmargin"/>
      </w:pPr>
      <w:r>
        <w:t>explain the data integrity and testing procedures used to ensure the outcome meets the specifications</w:t>
      </w:r>
    </w:p>
    <w:p w:rsidR="001A5156" w:rsidRDefault="001A5156" w:rsidP="004708E9">
      <w:pPr>
        <w:pStyle w:val="VPBulletsbody-againstmargin"/>
      </w:pPr>
      <w:r>
        <w:t>explain legal, ethical</w:t>
      </w:r>
      <w:r w:rsidR="00C21714">
        <w:t>,</w:t>
      </w:r>
      <w:r>
        <w:t xml:space="preserve"> and moral responsibilities of website designers in relation to the wider community</w:t>
      </w:r>
    </w:p>
    <w:p w:rsidR="001A5156" w:rsidRDefault="001A5156" w:rsidP="004708E9">
      <w:pPr>
        <w:pStyle w:val="VPBulletsbody-againstmargin"/>
      </w:pPr>
      <w:r>
        <w:t>discuss the relationship between standards and conventions and legal, ethical</w:t>
      </w:r>
      <w:r w:rsidR="00C21714">
        <w:t>,</w:t>
      </w:r>
      <w:r>
        <w:t xml:space="preserve"> and moral considerations in relation to the requirements of digital media</w:t>
      </w:r>
    </w:p>
    <w:p w:rsidR="00FD51C9" w:rsidRDefault="001A5156" w:rsidP="00FD51C9">
      <w:pPr>
        <w:pStyle w:val="VPBulletsbody-againstmargin"/>
      </w:pPr>
      <w:r>
        <w:t>evaluate how the application of tools, techniques, standards</w:t>
      </w:r>
      <w:r w:rsidR="00C21714">
        <w:t>,</w:t>
      </w:r>
      <w:r>
        <w:t xml:space="preserve"> and conventions affects the quality of digital media.</w:t>
      </w:r>
    </w:p>
    <w:p w:rsidR="00FC2BA8" w:rsidRDefault="001A5156" w:rsidP="004708E9">
      <w:pPr>
        <w:rPr>
          <w:rFonts w:ascii="Calibri" w:hAnsi="Calibri"/>
          <w:b/>
          <w:sz w:val="28"/>
          <w:szCs w:val="20"/>
        </w:rPr>
      </w:pPr>
      <w:r>
        <w:t xml:space="preserve">Submit your portfolio and </w:t>
      </w:r>
      <w:r w:rsidR="009912C3">
        <w:t xml:space="preserve">a </w:t>
      </w:r>
      <w:r>
        <w:t xml:space="preserve">bibliography </w:t>
      </w:r>
      <w:r w:rsidR="00FD51C9">
        <w:t>listing</w:t>
      </w:r>
      <w:r w:rsidR="009912C3">
        <w:t xml:space="preserve"> all of the sources you used </w:t>
      </w:r>
      <w:r>
        <w:t>to your assessor</w:t>
      </w:r>
      <w:r w:rsidR="009912C3">
        <w:t>/educator</w:t>
      </w:r>
      <w:r>
        <w:t>.</w:t>
      </w:r>
    </w:p>
    <w:p w:rsidR="00FD51C9" w:rsidRDefault="00FD51C9" w:rsidP="001C6018">
      <w:pPr>
        <w:pStyle w:val="Heading1"/>
      </w:pPr>
      <w:r>
        <w:br w:type="page"/>
      </w:r>
      <w:r w:rsidR="00B320A2">
        <w:lastRenderedPageBreak/>
        <w:t>Resource</w:t>
      </w:r>
      <w:r>
        <w:t xml:space="preserve"> A</w:t>
      </w:r>
    </w:p>
    <w:p w:rsidR="00E053F6" w:rsidRDefault="00D32786" w:rsidP="004708E9">
      <w:pPr>
        <w:pStyle w:val="Heading2"/>
      </w:pPr>
      <w:r>
        <w:t>Key terms</w:t>
      </w:r>
    </w:p>
    <w:p w:rsidR="009912C3" w:rsidRDefault="00F37C73" w:rsidP="004D1C9E">
      <w:pPr>
        <w:pStyle w:val="VPBulletsbody-againstmargin"/>
        <w:rPr>
          <w:lang w:eastAsia="en-NZ"/>
        </w:rPr>
      </w:pPr>
      <w:r w:rsidRPr="004D1C9E">
        <w:rPr>
          <w:lang w:eastAsia="en-NZ"/>
        </w:rPr>
        <w:t>Advanced tools and techniques</w:t>
      </w:r>
      <w:r w:rsidR="00FD51C9">
        <w:rPr>
          <w:lang w:eastAsia="en-NZ"/>
        </w:rPr>
        <w:t xml:space="preserve"> </w:t>
      </w:r>
      <w:r w:rsidR="00EE37F3">
        <w:rPr>
          <w:lang w:eastAsia="en-NZ"/>
        </w:rPr>
        <w:t xml:space="preserve">may </w:t>
      </w:r>
      <w:r w:rsidR="00FD51C9">
        <w:rPr>
          <w:lang w:eastAsia="en-NZ"/>
        </w:rPr>
        <w:t>include</w:t>
      </w:r>
      <w:r w:rsidR="00C21714">
        <w:rPr>
          <w:lang w:eastAsia="en-NZ"/>
        </w:rPr>
        <w:t>,</w:t>
      </w:r>
      <w:r w:rsidR="00EE37F3">
        <w:rPr>
          <w:lang w:eastAsia="en-NZ"/>
        </w:rPr>
        <w:t xml:space="preserve"> but are not limited to</w:t>
      </w:r>
      <w:r w:rsidR="00FD51C9">
        <w:rPr>
          <w:lang w:eastAsia="en-NZ"/>
        </w:rPr>
        <w:t>:</w:t>
      </w:r>
    </w:p>
    <w:p w:rsidR="009912C3" w:rsidRDefault="001A5156" w:rsidP="002E5278">
      <w:pPr>
        <w:pStyle w:val="VPBulletsbody-againstmargin"/>
        <w:numPr>
          <w:ilvl w:val="1"/>
          <w:numId w:val="22"/>
        </w:numPr>
        <w:rPr>
          <w:lang w:eastAsia="en-NZ"/>
        </w:rPr>
      </w:pPr>
      <w:r w:rsidRPr="001A5156">
        <w:rPr>
          <w:lang w:eastAsia="en-NZ"/>
        </w:rPr>
        <w:t xml:space="preserve">web design: writing and editing code using HTML and CSS, HTML to semantically structure content </w:t>
      </w:r>
      <w:r w:rsidR="00E2024C">
        <w:rPr>
          <w:lang w:eastAsia="en-NZ"/>
        </w:rPr>
        <w:t>(</w:t>
      </w:r>
      <w:r w:rsidR="00C21714">
        <w:rPr>
          <w:lang w:eastAsia="en-NZ"/>
        </w:rPr>
        <w:t>for example</w:t>
      </w:r>
      <w:r w:rsidRPr="001A5156">
        <w:rPr>
          <w:lang w:eastAsia="en-NZ"/>
        </w:rPr>
        <w:t xml:space="preserve"> navigation, header, footer, external CSS for screen layout</w:t>
      </w:r>
      <w:r w:rsidR="00E2024C">
        <w:rPr>
          <w:lang w:eastAsia="en-NZ"/>
        </w:rPr>
        <w:t>)</w:t>
      </w:r>
      <w:r w:rsidRPr="001A5156">
        <w:rPr>
          <w:lang w:eastAsia="en-NZ"/>
        </w:rPr>
        <w:t xml:space="preserve"> and to style distinct elements </w:t>
      </w:r>
      <w:r w:rsidR="00E2024C">
        <w:rPr>
          <w:lang w:eastAsia="en-NZ"/>
        </w:rPr>
        <w:t>(</w:t>
      </w:r>
      <w:r w:rsidR="00C21714">
        <w:rPr>
          <w:lang w:eastAsia="en-NZ"/>
        </w:rPr>
        <w:t>for example</w:t>
      </w:r>
      <w:r w:rsidRPr="001A5156">
        <w:rPr>
          <w:lang w:eastAsia="en-NZ"/>
        </w:rPr>
        <w:t xml:space="preserve"> font face, rotating elements, drop shadows, rounded corners, page layouts, validating</w:t>
      </w:r>
      <w:r w:rsidR="00E2024C">
        <w:rPr>
          <w:lang w:eastAsia="en-NZ"/>
        </w:rPr>
        <w:t>)</w:t>
      </w:r>
    </w:p>
    <w:p w:rsidR="00E2024C" w:rsidRDefault="001A5156">
      <w:pPr>
        <w:pStyle w:val="VPBulletsbody-againstmargin"/>
        <w:numPr>
          <w:ilvl w:val="1"/>
          <w:numId w:val="22"/>
        </w:numPr>
        <w:rPr>
          <w:lang w:eastAsia="en-NZ"/>
        </w:rPr>
      </w:pPr>
      <w:r w:rsidRPr="001A5156">
        <w:rPr>
          <w:lang w:eastAsia="en-NZ"/>
        </w:rPr>
        <w:t xml:space="preserve">image manipulation </w:t>
      </w:r>
      <w:r w:rsidR="00E2024C">
        <w:rPr>
          <w:lang w:eastAsia="en-NZ"/>
        </w:rPr>
        <w:t>(</w:t>
      </w:r>
      <w:r w:rsidR="00C21714">
        <w:rPr>
          <w:lang w:eastAsia="en-NZ"/>
        </w:rPr>
        <w:t>for example</w:t>
      </w:r>
      <w:r w:rsidRPr="001A5156">
        <w:rPr>
          <w:lang w:eastAsia="en-NZ"/>
        </w:rPr>
        <w:t xml:space="preserve"> gradient fills, drop shadows, composition layer masks, converting colour modes, correcting image distortion and noise, pixel selections, drawing, web graphics</w:t>
      </w:r>
      <w:r w:rsidR="00E2024C">
        <w:rPr>
          <w:lang w:eastAsia="en-NZ"/>
        </w:rPr>
        <w:t>)</w:t>
      </w:r>
    </w:p>
    <w:p w:rsidR="00E2024C" w:rsidRDefault="001A5156">
      <w:pPr>
        <w:pStyle w:val="VPBulletsbody-againstmargin"/>
        <w:numPr>
          <w:ilvl w:val="1"/>
          <w:numId w:val="22"/>
        </w:numPr>
        <w:rPr>
          <w:lang w:eastAsia="en-NZ"/>
        </w:rPr>
      </w:pPr>
      <w:r w:rsidRPr="001A5156">
        <w:rPr>
          <w:lang w:eastAsia="en-NZ"/>
        </w:rPr>
        <w:t xml:space="preserve">motion graphics </w:t>
      </w:r>
      <w:r w:rsidR="00E2024C">
        <w:rPr>
          <w:lang w:eastAsia="en-NZ"/>
        </w:rPr>
        <w:t>(</w:t>
      </w:r>
      <w:r w:rsidR="00C21714">
        <w:rPr>
          <w:lang w:eastAsia="en-NZ"/>
        </w:rPr>
        <w:t>for example</w:t>
      </w:r>
      <w:r w:rsidRPr="001A5156">
        <w:rPr>
          <w:lang w:eastAsia="en-NZ"/>
        </w:rPr>
        <w:t xml:space="preserve"> workflow, capturing and digitising, editing sequences, effects, transitions and titling, multiple timelines, looping video, simple interactive controls </w:t>
      </w:r>
      <w:r w:rsidR="00E2024C">
        <w:rPr>
          <w:lang w:eastAsia="en-NZ"/>
        </w:rPr>
        <w:t xml:space="preserve">such as </w:t>
      </w:r>
      <w:r w:rsidRPr="001A5156">
        <w:rPr>
          <w:lang w:eastAsia="en-NZ"/>
        </w:rPr>
        <w:t>stop</w:t>
      </w:r>
      <w:r w:rsidR="00E2024C">
        <w:rPr>
          <w:lang w:eastAsia="en-NZ"/>
        </w:rPr>
        <w:t xml:space="preserve"> and</w:t>
      </w:r>
      <w:r w:rsidRPr="001A5156">
        <w:rPr>
          <w:lang w:eastAsia="en-NZ"/>
        </w:rPr>
        <w:t xml:space="preserve"> play</w:t>
      </w:r>
      <w:r w:rsidR="00E2024C">
        <w:rPr>
          <w:lang w:eastAsia="en-NZ"/>
        </w:rPr>
        <w:t xml:space="preserve">, </w:t>
      </w:r>
      <w:r w:rsidRPr="001A5156">
        <w:rPr>
          <w:lang w:eastAsia="en-NZ"/>
        </w:rPr>
        <w:t>exporting</w:t>
      </w:r>
      <w:r w:rsidR="00E2024C">
        <w:rPr>
          <w:lang w:eastAsia="en-NZ"/>
        </w:rPr>
        <w:t>).</w:t>
      </w:r>
    </w:p>
    <w:p w:rsidR="00E2024C" w:rsidRDefault="00F37C73" w:rsidP="004D1C9E">
      <w:pPr>
        <w:pStyle w:val="VPBulletsbody-againstmargin"/>
        <w:rPr>
          <w:lang w:eastAsia="en-NZ"/>
        </w:rPr>
      </w:pPr>
      <w:r w:rsidRPr="004D1C9E">
        <w:rPr>
          <w:lang w:eastAsia="en-NZ"/>
        </w:rPr>
        <w:t>Data integrity procedures</w:t>
      </w:r>
      <w:r w:rsidR="007A5DA1">
        <w:rPr>
          <w:lang w:eastAsia="en-NZ"/>
        </w:rPr>
        <w:t xml:space="preserve"> involve </w:t>
      </w:r>
      <w:r w:rsidR="001A5156" w:rsidRPr="001A5156">
        <w:rPr>
          <w:lang w:eastAsia="en-NZ"/>
        </w:rPr>
        <w:t xml:space="preserve">testing </w:t>
      </w:r>
      <w:r w:rsidR="007A5DA1">
        <w:rPr>
          <w:lang w:eastAsia="en-NZ"/>
        </w:rPr>
        <w:t>to check</w:t>
      </w:r>
      <w:r w:rsidR="001A5156" w:rsidRPr="001A5156">
        <w:rPr>
          <w:lang w:eastAsia="en-NZ"/>
        </w:rPr>
        <w:t xml:space="preserve"> for relevance, accuracy</w:t>
      </w:r>
      <w:r w:rsidR="00C21714">
        <w:rPr>
          <w:lang w:eastAsia="en-NZ"/>
        </w:rPr>
        <w:t>,</w:t>
      </w:r>
      <w:r w:rsidR="001A5156" w:rsidRPr="001A5156">
        <w:rPr>
          <w:lang w:eastAsia="en-NZ"/>
        </w:rPr>
        <w:t xml:space="preserve"> and reliability</w:t>
      </w:r>
      <w:r w:rsidR="007A5DA1">
        <w:rPr>
          <w:lang w:eastAsia="en-NZ"/>
        </w:rPr>
        <w:t>,</w:t>
      </w:r>
      <w:r w:rsidR="001A5156" w:rsidRPr="001A5156">
        <w:rPr>
          <w:lang w:eastAsia="en-NZ"/>
        </w:rPr>
        <w:t xml:space="preserve"> to ensure the outcome functions as intended.</w:t>
      </w:r>
    </w:p>
    <w:p w:rsidR="00E2024C" w:rsidRDefault="00F37C73" w:rsidP="004D1C9E">
      <w:pPr>
        <w:pStyle w:val="VPBulletsbody-againstmargin"/>
        <w:rPr>
          <w:lang w:eastAsia="en-NZ"/>
        </w:rPr>
      </w:pPr>
      <w:r w:rsidRPr="004D1C9E">
        <w:rPr>
          <w:lang w:eastAsia="en-NZ"/>
        </w:rPr>
        <w:t>Standar</w:t>
      </w:r>
      <w:r w:rsidRPr="004D1C9E">
        <w:t>ds and conventions</w:t>
      </w:r>
      <w:r w:rsidR="001A5156" w:rsidRPr="004708E9">
        <w:rPr>
          <w:b/>
        </w:rPr>
        <w:t xml:space="preserve"> </w:t>
      </w:r>
      <w:r w:rsidR="007A5DA1" w:rsidRPr="004708E9">
        <w:t>are</w:t>
      </w:r>
      <w:r w:rsidR="001A5156" w:rsidRPr="004708E9">
        <w:t xml:space="preserve"> the technical specifications, design principles</w:t>
      </w:r>
      <w:r w:rsidR="00E2024C" w:rsidRPr="004708E9">
        <w:t>,</w:t>
      </w:r>
      <w:r w:rsidR="001A5156" w:rsidRPr="004708E9">
        <w:t xml:space="preserve"> guidelines</w:t>
      </w:r>
      <w:r w:rsidR="00C21714">
        <w:t>,</w:t>
      </w:r>
      <w:r w:rsidR="001A5156" w:rsidRPr="004708E9">
        <w:t xml:space="preserve"> and terminology</w:t>
      </w:r>
      <w:r w:rsidR="001A5156" w:rsidRPr="001A5156">
        <w:rPr>
          <w:lang w:eastAsia="en-NZ"/>
        </w:rPr>
        <w:t xml:space="preserve"> appropriate to a media type.</w:t>
      </w:r>
    </w:p>
    <w:p w:rsidR="00E2024C" w:rsidRDefault="00F37C73" w:rsidP="004D1C9E">
      <w:pPr>
        <w:pStyle w:val="VPBulletsbody-againstmargin"/>
        <w:rPr>
          <w:lang w:eastAsia="en-NZ"/>
        </w:rPr>
      </w:pPr>
      <w:r w:rsidRPr="004D1C9E">
        <w:rPr>
          <w:lang w:eastAsia="en-NZ"/>
        </w:rPr>
        <w:t>Design principles</w:t>
      </w:r>
      <w:r w:rsidR="001A5156" w:rsidRPr="001A5156">
        <w:rPr>
          <w:lang w:eastAsia="en-NZ"/>
        </w:rPr>
        <w:t xml:space="preserve"> may include colour, line, shape, texture, clarity, scale, contrast, space</w:t>
      </w:r>
      <w:r w:rsidR="00C21714">
        <w:rPr>
          <w:lang w:eastAsia="en-NZ"/>
        </w:rPr>
        <w:t>,</w:t>
      </w:r>
      <w:r w:rsidR="001A5156" w:rsidRPr="001A5156">
        <w:rPr>
          <w:lang w:eastAsia="en-NZ"/>
        </w:rPr>
        <w:t xml:space="preserve"> and proximity.</w:t>
      </w:r>
    </w:p>
    <w:p w:rsidR="00E2024C" w:rsidRDefault="00F37C73" w:rsidP="004D1C9E">
      <w:pPr>
        <w:pStyle w:val="VPBulletsbody-againstmargin"/>
        <w:rPr>
          <w:lang w:eastAsia="en-NZ"/>
        </w:rPr>
      </w:pPr>
      <w:r w:rsidRPr="004D1C9E">
        <w:rPr>
          <w:lang w:eastAsia="en-NZ"/>
        </w:rPr>
        <w:t>Asset management</w:t>
      </w:r>
      <w:r w:rsidR="001A5156" w:rsidRPr="001A5156">
        <w:rPr>
          <w:lang w:eastAsia="en-NZ"/>
        </w:rPr>
        <w:t xml:space="preserve"> refers to the effective use of elements in the final outcome. </w:t>
      </w:r>
      <w:r w:rsidRPr="004D1C9E">
        <w:rPr>
          <w:lang w:eastAsia="en-NZ"/>
        </w:rPr>
        <w:t>Assets</w:t>
      </w:r>
      <w:r w:rsidR="001A5156" w:rsidRPr="001A5156">
        <w:rPr>
          <w:lang w:eastAsia="en-NZ"/>
        </w:rPr>
        <w:t xml:space="preserve"> may include compressed sound files, flattened images and compressed video.</w:t>
      </w:r>
    </w:p>
    <w:p w:rsidR="00E2024C" w:rsidRDefault="00F37C73" w:rsidP="004D1C9E">
      <w:pPr>
        <w:pStyle w:val="VPBulletsbody-againstmargin"/>
        <w:rPr>
          <w:lang w:eastAsia="en-NZ"/>
        </w:rPr>
      </w:pPr>
      <w:r w:rsidRPr="004D1C9E">
        <w:rPr>
          <w:lang w:eastAsia="en-NZ"/>
        </w:rPr>
        <w:t>File management</w:t>
      </w:r>
      <w:r w:rsidR="001A5156" w:rsidRPr="001A5156">
        <w:rPr>
          <w:lang w:eastAsia="en-NZ"/>
        </w:rPr>
        <w:t xml:space="preserve"> may include effective application of</w:t>
      </w:r>
      <w:r w:rsidR="007A5DA1">
        <w:rPr>
          <w:lang w:eastAsia="en-NZ"/>
        </w:rPr>
        <w:t xml:space="preserve"> </w:t>
      </w:r>
      <w:r w:rsidR="001A5156" w:rsidRPr="001A5156">
        <w:rPr>
          <w:lang w:eastAsia="en-NZ"/>
        </w:rPr>
        <w:t>naming conventions</w:t>
      </w:r>
      <w:r w:rsidR="007A5DA1">
        <w:rPr>
          <w:lang w:eastAsia="en-NZ"/>
        </w:rPr>
        <w:t xml:space="preserve">, </w:t>
      </w:r>
      <w:r w:rsidR="001A5156" w:rsidRPr="001A5156">
        <w:rPr>
          <w:lang w:eastAsia="en-NZ"/>
        </w:rPr>
        <w:t>folder structures</w:t>
      </w:r>
      <w:r w:rsidR="00C21714">
        <w:rPr>
          <w:lang w:eastAsia="en-NZ"/>
        </w:rPr>
        <w:t>,</w:t>
      </w:r>
      <w:r w:rsidR="007A5DA1">
        <w:rPr>
          <w:lang w:eastAsia="en-NZ"/>
        </w:rPr>
        <w:t xml:space="preserve"> and </w:t>
      </w:r>
      <w:r w:rsidR="001A5156" w:rsidRPr="001A5156">
        <w:rPr>
          <w:lang w:eastAsia="en-NZ"/>
        </w:rPr>
        <w:t>grouping of similar elements.</w:t>
      </w:r>
    </w:p>
    <w:p w:rsidR="00B320A2" w:rsidRDefault="00F37C73" w:rsidP="004D1C9E">
      <w:pPr>
        <w:pStyle w:val="VPBulletsbody-againstmargin"/>
      </w:pPr>
      <w:r w:rsidRPr="004D1C9E">
        <w:rPr>
          <w:lang w:eastAsia="en-NZ"/>
        </w:rPr>
        <w:t>Legal, ethical and moral responsibilities</w:t>
      </w:r>
      <w:r w:rsidR="001A5156" w:rsidRPr="001A5156">
        <w:rPr>
          <w:lang w:eastAsia="en-NZ"/>
        </w:rPr>
        <w:t xml:space="preserve"> </w:t>
      </w:r>
      <w:r w:rsidR="007A5DA1">
        <w:rPr>
          <w:lang w:eastAsia="en-NZ"/>
        </w:rPr>
        <w:t>are</w:t>
      </w:r>
      <w:r w:rsidR="001A5156" w:rsidRPr="001A5156">
        <w:rPr>
          <w:lang w:eastAsia="en-NZ"/>
        </w:rPr>
        <w:t xml:space="preserve"> the social implications of the outcome within the wider community</w:t>
      </w:r>
      <w:r w:rsidR="00C21714">
        <w:rPr>
          <w:lang w:eastAsia="en-NZ"/>
        </w:rPr>
        <w:t xml:space="preserve"> (for example</w:t>
      </w:r>
      <w:r w:rsidR="00E2024C">
        <w:rPr>
          <w:lang w:eastAsia="en-NZ"/>
        </w:rPr>
        <w:t xml:space="preserve"> l</w:t>
      </w:r>
      <w:r w:rsidR="001A5156" w:rsidRPr="001A5156">
        <w:rPr>
          <w:lang w:eastAsia="en-NZ"/>
        </w:rPr>
        <w:t>icensing</w:t>
      </w:r>
      <w:r w:rsidR="00E2024C">
        <w:rPr>
          <w:lang w:eastAsia="en-NZ"/>
        </w:rPr>
        <w:t xml:space="preserve">, </w:t>
      </w:r>
      <w:r w:rsidR="001A5156" w:rsidRPr="001A5156">
        <w:rPr>
          <w:lang w:eastAsia="en-NZ"/>
        </w:rPr>
        <w:t xml:space="preserve">creative commons, copyright, attribution, digital ownership, privacy, access to information, method of publication, </w:t>
      </w:r>
      <w:r w:rsidR="00E2024C">
        <w:rPr>
          <w:lang w:eastAsia="en-NZ"/>
        </w:rPr>
        <w:t xml:space="preserve">and </w:t>
      </w:r>
      <w:r w:rsidR="001A5156" w:rsidRPr="001A5156">
        <w:rPr>
          <w:lang w:eastAsia="en-NZ"/>
        </w:rPr>
        <w:t>implication of the longevity of digital content on the internet</w:t>
      </w:r>
      <w:r w:rsidR="00E2024C">
        <w:rPr>
          <w:lang w:eastAsia="en-NZ"/>
        </w:rPr>
        <w:t>).</w:t>
      </w:r>
    </w:p>
    <w:p w:rsidR="006365C4" w:rsidRDefault="006365C4" w:rsidP="00C62253"/>
    <w:p w:rsidR="006365C4" w:rsidRDefault="006365C4" w:rsidP="00C62253">
      <w:pPr>
        <w:sectPr w:rsidR="006365C4">
          <w:headerReference w:type="first" r:id="rId18"/>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720BEE" w:rsidDel="00D065DD">
            <w:t>91369</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720BEE" w:rsidDel="00D065DD">
            <w:t>Demonstrate understanding of advanced concepts of digital media</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720BEE" w:rsidDel="00D065DD">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720BEE" w:rsidDel="00D065DD">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720BEE" w:rsidDel="00D065DD">
            <w:t>Hair online</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720BEE" w:rsidDel="00D065DD">
            <w:t>Digital Technologies</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720BEE" w:rsidDel="00D065DD">
            <w:t>2.42</w:t>
          </w:r>
          <w:r w:rsidR="001433F3">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720BEE" w:rsidDel="00D065DD">
            <w:t>Services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0166AF" w:rsidRDefault="000166AF">
      <w:r>
        <w:t>This activity requires learners to investigate websites</w:t>
      </w:r>
      <w:r w:rsidR="008E073C">
        <w:t xml:space="preserve"> related to the hair industry</w:t>
      </w:r>
      <w:r>
        <w:t xml:space="preserve"> and </w:t>
      </w:r>
      <w:r w:rsidRPr="001A5156">
        <w:rPr>
          <w:lang w:eastAsia="en-NZ"/>
        </w:rPr>
        <w:t xml:space="preserve">demonstrate </w:t>
      </w:r>
      <w:r w:rsidR="008E073C">
        <w:rPr>
          <w:lang w:eastAsia="en-NZ"/>
        </w:rPr>
        <w:t xml:space="preserve">comprehensive </w:t>
      </w:r>
      <w:r w:rsidRPr="001A5156">
        <w:rPr>
          <w:lang w:eastAsia="en-NZ"/>
        </w:rPr>
        <w:t>understanding of adva</w:t>
      </w:r>
      <w:r w:rsidR="008E073C">
        <w:rPr>
          <w:lang w:eastAsia="en-NZ"/>
        </w:rPr>
        <w:t>nced concepts of digital media.</w:t>
      </w:r>
    </w:p>
    <w:p w:rsidR="00CA2937" w:rsidRDefault="000166AF" w:rsidP="00FD51C9">
      <w:r>
        <w:t>L</w:t>
      </w:r>
      <w:r w:rsidR="001A5156" w:rsidRPr="001A5156">
        <w:rPr>
          <w:lang w:eastAsia="en-NZ"/>
        </w:rPr>
        <w:t xml:space="preserve">earners </w:t>
      </w:r>
      <w:r>
        <w:rPr>
          <w:lang w:eastAsia="en-NZ"/>
        </w:rPr>
        <w:t>are not expected to</w:t>
      </w:r>
      <w:r w:rsidR="001A5156" w:rsidRPr="001A5156">
        <w:rPr>
          <w:lang w:eastAsia="en-NZ"/>
        </w:rPr>
        <w:t xml:space="preserve"> know the specific reasons for design decisions behind a particular digital media, </w:t>
      </w:r>
      <w:r>
        <w:rPr>
          <w:lang w:eastAsia="en-NZ"/>
        </w:rPr>
        <w:t>but need to</w:t>
      </w:r>
      <w:r w:rsidR="001A5156" w:rsidRPr="001A5156">
        <w:rPr>
          <w:lang w:eastAsia="en-NZ"/>
        </w:rPr>
        <w:t xml:space="preserve"> demonstrate understanding of what could and should have happened to arrive at that design.</w:t>
      </w:r>
    </w:p>
    <w:p w:rsidR="00CA2937" w:rsidRDefault="00CA2937" w:rsidP="00CA2937">
      <w:pPr>
        <w:pStyle w:val="Heading1"/>
      </w:pPr>
      <w:r>
        <w:t>Conditions</w:t>
      </w:r>
    </w:p>
    <w:p w:rsidR="008E073C" w:rsidRDefault="001A5156" w:rsidP="00FD51C9">
      <w:pPr>
        <w:rPr>
          <w:lang w:eastAsia="en-NZ"/>
        </w:rPr>
      </w:pPr>
      <w:r w:rsidRPr="001A5156">
        <w:rPr>
          <w:lang w:eastAsia="en-NZ"/>
        </w:rPr>
        <w:t xml:space="preserve">This is an individual assessment task. </w:t>
      </w:r>
    </w:p>
    <w:p w:rsidR="00CA2937" w:rsidRDefault="001A5156" w:rsidP="00FD51C9">
      <w:pPr>
        <w:rPr>
          <w:lang w:eastAsia="en-NZ"/>
        </w:rPr>
      </w:pPr>
      <w:r w:rsidRPr="001A5156">
        <w:rPr>
          <w:lang w:eastAsia="en-NZ"/>
        </w:rPr>
        <w:t xml:space="preserve">Learners </w:t>
      </w:r>
      <w:r w:rsidR="000166AF">
        <w:rPr>
          <w:lang w:eastAsia="en-NZ"/>
        </w:rPr>
        <w:t xml:space="preserve">are </w:t>
      </w:r>
      <w:r w:rsidRPr="001A5156">
        <w:rPr>
          <w:lang w:eastAsia="en-NZ"/>
        </w:rPr>
        <w:t xml:space="preserve">not assessed on their </w:t>
      </w:r>
      <w:r w:rsidR="000166AF">
        <w:rPr>
          <w:lang w:eastAsia="en-NZ"/>
        </w:rPr>
        <w:t>ability</w:t>
      </w:r>
      <w:r w:rsidR="000166AF" w:rsidRPr="001A5156">
        <w:rPr>
          <w:lang w:eastAsia="en-NZ"/>
        </w:rPr>
        <w:t xml:space="preserve"> </w:t>
      </w:r>
      <w:r w:rsidRPr="001A5156">
        <w:rPr>
          <w:lang w:eastAsia="en-NZ"/>
        </w:rPr>
        <w:t>to produce a digital media outcome as part of this assessment activity.</w:t>
      </w:r>
    </w:p>
    <w:p w:rsidR="002E5278" w:rsidRDefault="000D4307" w:rsidP="00FD51C9">
      <w:r>
        <w:rPr>
          <w:lang w:eastAsia="en-NZ"/>
        </w:rPr>
        <w:lastRenderedPageBreak/>
        <w:t>The</w:t>
      </w:r>
      <w:r w:rsidRPr="001A5156">
        <w:rPr>
          <w:lang w:eastAsia="en-NZ"/>
        </w:rPr>
        <w:t xml:space="preserve"> activity can be easily adapted for other digi</w:t>
      </w:r>
      <w:r>
        <w:rPr>
          <w:lang w:eastAsia="en-NZ"/>
        </w:rPr>
        <w:t xml:space="preserve">tal media outcomes (for example </w:t>
      </w:r>
      <w:r w:rsidRPr="001A5156">
        <w:rPr>
          <w:lang w:eastAsia="en-NZ"/>
        </w:rPr>
        <w:t xml:space="preserve">an edited movie or </w:t>
      </w:r>
      <w:r>
        <w:rPr>
          <w:lang w:eastAsia="en-NZ"/>
        </w:rPr>
        <w:t>multi-page desktop-</w:t>
      </w:r>
      <w:r w:rsidRPr="001A5156">
        <w:rPr>
          <w:lang w:eastAsia="en-NZ"/>
        </w:rPr>
        <w:t>published document</w:t>
      </w:r>
      <w:r>
        <w:rPr>
          <w:lang w:eastAsia="en-NZ"/>
        </w:rPr>
        <w:t>)</w:t>
      </w:r>
      <w:r w:rsidRPr="001A5156">
        <w:rPr>
          <w:lang w:eastAsia="en-NZ"/>
        </w:rPr>
        <w:t xml:space="preserve">. </w:t>
      </w:r>
      <w:r w:rsidR="002E5278">
        <w:rPr>
          <w:lang w:eastAsia="en-NZ"/>
        </w:rPr>
        <w:t>Learn</w:t>
      </w:r>
      <w:r w:rsidR="004B2164">
        <w:rPr>
          <w:lang w:eastAsia="en-NZ"/>
        </w:rPr>
        <w:t>er</w:t>
      </w:r>
      <w:r w:rsidR="002E5278">
        <w:rPr>
          <w:lang w:eastAsia="en-NZ"/>
        </w:rPr>
        <w:t xml:space="preserve">s need to explore at least two </w:t>
      </w:r>
      <w:r w:rsidR="004B2164">
        <w:rPr>
          <w:lang w:eastAsia="en-NZ"/>
        </w:rPr>
        <w:t xml:space="preserve">examples of digital media </w:t>
      </w:r>
      <w:r w:rsidR="00A67510">
        <w:rPr>
          <w:lang w:eastAsia="en-NZ"/>
        </w:rPr>
        <w:t>outco</w:t>
      </w:r>
      <w:r>
        <w:rPr>
          <w:lang w:eastAsia="en-NZ"/>
        </w:rPr>
        <w:t xml:space="preserve">mes </w:t>
      </w:r>
      <w:r w:rsidR="004B2164">
        <w:rPr>
          <w:lang w:eastAsia="en-NZ"/>
        </w:rPr>
        <w:t>(for example, two websites, or a brochure and an e</w:t>
      </w:r>
      <w:r w:rsidR="00DF774D">
        <w:rPr>
          <w:lang w:eastAsia="en-NZ"/>
        </w:rPr>
        <w:noBreakHyphen/>
      </w:r>
      <w:r w:rsidR="004B2164">
        <w:rPr>
          <w:lang w:eastAsia="en-NZ"/>
        </w:rPr>
        <w:t>book).</w:t>
      </w:r>
    </w:p>
    <w:p w:rsidR="00CA2937" w:rsidRDefault="00CA2937" w:rsidP="008E073C">
      <w:pPr>
        <w:pStyle w:val="Heading1"/>
        <w:keepNext/>
      </w:pPr>
      <w:r>
        <w:t>Resource requirements</w:t>
      </w:r>
    </w:p>
    <w:p w:rsidR="00CA2937" w:rsidRDefault="001A5156" w:rsidP="00FD51C9">
      <w:pPr>
        <w:rPr>
          <w:lang w:eastAsia="en-NZ"/>
        </w:rPr>
      </w:pPr>
      <w:r w:rsidRPr="001A5156">
        <w:rPr>
          <w:lang w:eastAsia="en-NZ"/>
        </w:rPr>
        <w:t xml:space="preserve">Learners will require access to </w:t>
      </w:r>
      <w:r w:rsidR="002832B7">
        <w:rPr>
          <w:lang w:eastAsia="en-NZ"/>
        </w:rPr>
        <w:t xml:space="preserve">the </w:t>
      </w:r>
      <w:r w:rsidR="00FD51C9">
        <w:rPr>
          <w:lang w:eastAsia="en-NZ"/>
        </w:rPr>
        <w:t>i</w:t>
      </w:r>
      <w:r w:rsidRPr="001A5156">
        <w:rPr>
          <w:lang w:eastAsia="en-NZ"/>
        </w:rPr>
        <w:t>nternet.</w:t>
      </w:r>
    </w:p>
    <w:p w:rsidR="00CA2937" w:rsidRDefault="00CA2937" w:rsidP="00CA2937">
      <w:pPr>
        <w:pStyle w:val="Heading1"/>
      </w:pPr>
      <w:r>
        <w:t>Additional information</w:t>
      </w:r>
    </w:p>
    <w:p w:rsidR="00CA2937" w:rsidRDefault="000166AF" w:rsidP="000166AF">
      <w:r>
        <w:t>None.</w:t>
      </w:r>
    </w:p>
    <w:p w:rsidR="000166AF" w:rsidRDefault="000166AF" w:rsidP="000166AF">
      <w:pPr>
        <w:rPr>
          <w:rFonts w:eastAsia="Times New Roman" w:cstheme="minorHAnsi"/>
          <w:color w:val="auto"/>
          <w:lang w:eastAsia="en-NZ"/>
        </w:rPr>
      </w:pPr>
    </w:p>
    <w:p w:rsidR="0003223B" w:rsidRDefault="0003223B" w:rsidP="00E053F6">
      <w:pPr>
        <w:sectPr w:rsidR="0003223B">
          <w:headerReference w:type="default" r:id="rId19"/>
          <w:headerReference w:type="first" r:id="rId20"/>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720BEE">
            <w:t>Digital Technologies 91369</w:t>
          </w:r>
        </w:sdtContent>
      </w:sdt>
      <w:r>
        <w:t xml:space="preserve"> </w:t>
      </w:r>
      <w:r w:rsidR="00720BEE">
        <w:t>–</w:t>
      </w:r>
      <w:r>
        <w:t xml:space="preserve"> </w:t>
      </w:r>
      <w:sdt>
        <w:sdtPr>
          <w:alias w:val="Resource title"/>
          <w:tag w:val="Resource title"/>
          <w:id w:val="401076186"/>
          <w:placeholder>
            <w:docPart w:val="083CA754EB534A9CAD35BD9C4117F048"/>
          </w:placeholder>
        </w:sdtPr>
        <w:sdtContent>
          <w:r w:rsidR="00720BEE">
            <w:t>Hair online</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1A5156" w:rsidRPr="004708E9" w:rsidRDefault="001A5156" w:rsidP="001F3E56">
            <w:pPr>
              <w:pStyle w:val="VPScheduletext"/>
            </w:pPr>
            <w:r w:rsidRPr="004708E9">
              <w:t>The learner demonstrates understanding of advanced concepts of digital media by:</w:t>
            </w:r>
          </w:p>
          <w:p w:rsidR="001F3E56" w:rsidRDefault="001A5156" w:rsidP="004708E9">
            <w:pPr>
              <w:pStyle w:val="VPSchedulebullets"/>
              <w:rPr>
                <w:lang w:eastAsia="en-NZ" w:bidi="en-US"/>
              </w:rPr>
            </w:pPr>
            <w:r w:rsidRPr="001A5156">
              <w:rPr>
                <w:lang w:eastAsia="en-NZ" w:bidi="en-US"/>
              </w:rPr>
              <w:t>explain</w:t>
            </w:r>
            <w:r>
              <w:rPr>
                <w:lang w:eastAsia="en-NZ" w:bidi="en-US"/>
              </w:rPr>
              <w:t>ing</w:t>
            </w:r>
            <w:r w:rsidRPr="001A5156">
              <w:rPr>
                <w:lang w:eastAsia="en-NZ" w:bidi="en-US"/>
              </w:rPr>
              <w:t xml:space="preserve"> how advanced tools and techniques are used to create, edit</w:t>
            </w:r>
            <w:r w:rsidR="0060044E">
              <w:rPr>
                <w:lang w:eastAsia="en-NZ" w:bidi="en-US"/>
              </w:rPr>
              <w:t>,</w:t>
            </w:r>
            <w:r w:rsidRPr="001A5156">
              <w:rPr>
                <w:lang w:eastAsia="en-NZ" w:bidi="en-US"/>
              </w:rPr>
              <w:t xml:space="preserve"> and integrate digital media outcomes</w:t>
            </w:r>
          </w:p>
          <w:p w:rsidR="00DC4D67" w:rsidRDefault="00DC4D67" w:rsidP="002A63D5">
            <w:pPr>
              <w:pStyle w:val="VPScheduletext"/>
              <w:ind w:left="284"/>
              <w:rPr>
                <w:lang w:eastAsia="en-NZ" w:bidi="en-US"/>
              </w:rPr>
            </w:pPr>
            <w:r>
              <w:rPr>
                <w:lang w:eastAsia="en-NZ" w:bidi="en-US"/>
              </w:rPr>
              <w:t>For example:</w:t>
            </w:r>
          </w:p>
          <w:p w:rsidR="001F3E56" w:rsidRPr="00AB1A86" w:rsidRDefault="00DC4D67" w:rsidP="002A63D5">
            <w:pPr>
              <w:pStyle w:val="VPScheduletext"/>
              <w:ind w:left="284"/>
              <w:rPr>
                <w:lang w:eastAsia="en-NZ" w:bidi="en-US"/>
              </w:rPr>
            </w:pPr>
            <w:r w:rsidRPr="00AB1A86">
              <w:rPr>
                <w:lang w:eastAsia="en-NZ" w:bidi="en-US"/>
              </w:rPr>
              <w:t>The learner</w:t>
            </w:r>
            <w:r w:rsidR="001A5156" w:rsidRPr="00AB1A86">
              <w:rPr>
                <w:lang w:eastAsia="en-NZ" w:bidi="en-US"/>
              </w:rPr>
              <w:t xml:space="preserve"> </w:t>
            </w:r>
            <w:r w:rsidRPr="00AB1A86">
              <w:rPr>
                <w:lang w:eastAsia="en-NZ" w:bidi="en-US"/>
              </w:rPr>
              <w:t xml:space="preserve">draws </w:t>
            </w:r>
            <w:r w:rsidR="001A5156" w:rsidRPr="00AB1A86">
              <w:rPr>
                <w:lang w:eastAsia="en-NZ" w:bidi="en-US"/>
              </w:rPr>
              <w:t xml:space="preserve">on a variety of </w:t>
            </w:r>
            <w:r w:rsidR="001F3E56" w:rsidRPr="00AB1A86">
              <w:rPr>
                <w:lang w:eastAsia="en-NZ" w:bidi="en-US"/>
              </w:rPr>
              <w:t>hair i</w:t>
            </w:r>
            <w:r w:rsidR="001A5156" w:rsidRPr="00AB1A86">
              <w:rPr>
                <w:lang w:eastAsia="en-NZ" w:bidi="en-US"/>
              </w:rPr>
              <w:t>ndustry</w:t>
            </w:r>
            <w:r w:rsidR="001F3E56" w:rsidRPr="00AB1A86">
              <w:rPr>
                <w:lang w:eastAsia="en-NZ" w:bidi="en-US"/>
              </w:rPr>
              <w:t>-</w:t>
            </w:r>
            <w:r w:rsidR="0060044E">
              <w:rPr>
                <w:lang w:eastAsia="en-NZ" w:bidi="en-US"/>
              </w:rPr>
              <w:t xml:space="preserve">related </w:t>
            </w:r>
            <w:r w:rsidR="001A5156" w:rsidRPr="00AB1A86">
              <w:rPr>
                <w:lang w:eastAsia="en-NZ" w:bidi="en-US"/>
              </w:rPr>
              <w:t xml:space="preserve">websites and </w:t>
            </w:r>
            <w:r w:rsidRPr="00AB1A86">
              <w:rPr>
                <w:lang w:eastAsia="en-NZ" w:bidi="en-US"/>
              </w:rPr>
              <w:t>explains</w:t>
            </w:r>
            <w:r w:rsidR="001A5156" w:rsidRPr="00AB1A86">
              <w:rPr>
                <w:lang w:eastAsia="en-NZ" w:bidi="en-US"/>
              </w:rPr>
              <w:t xml:space="preserve"> </w:t>
            </w:r>
            <w:r w:rsidR="00AB1231" w:rsidRPr="00AB1A86">
              <w:rPr>
                <w:lang w:eastAsia="en-NZ" w:bidi="en-US"/>
              </w:rPr>
              <w:t>the use of</w:t>
            </w:r>
            <w:r w:rsidR="001A5156" w:rsidRPr="00AB1A86">
              <w:rPr>
                <w:lang w:eastAsia="en-NZ" w:bidi="en-US"/>
              </w:rPr>
              <w:t>:</w:t>
            </w:r>
          </w:p>
          <w:p w:rsidR="00155BDF" w:rsidRPr="002A63D5" w:rsidRDefault="001A5156" w:rsidP="002A63D5">
            <w:pPr>
              <w:pStyle w:val="VPSchedulebullets"/>
              <w:numPr>
                <w:ilvl w:val="1"/>
                <w:numId w:val="27"/>
              </w:numPr>
            </w:pPr>
            <w:r w:rsidRPr="002A63D5">
              <w:t>navigation bars</w:t>
            </w:r>
          </w:p>
          <w:p w:rsidR="00155BDF" w:rsidRPr="002A63D5" w:rsidRDefault="001A5156" w:rsidP="002A63D5">
            <w:pPr>
              <w:pStyle w:val="VPSchedulebullets"/>
              <w:numPr>
                <w:ilvl w:val="1"/>
                <w:numId w:val="27"/>
              </w:numPr>
            </w:pPr>
            <w:r w:rsidRPr="002A63D5">
              <w:t>search functions</w:t>
            </w:r>
          </w:p>
          <w:p w:rsidR="00155BDF" w:rsidRPr="002A63D5" w:rsidRDefault="001A5156" w:rsidP="002A63D5">
            <w:pPr>
              <w:pStyle w:val="VPSchedulebullets"/>
              <w:numPr>
                <w:ilvl w:val="1"/>
                <w:numId w:val="27"/>
              </w:numPr>
            </w:pPr>
            <w:r w:rsidRPr="002A63D5">
              <w:t>rounded tabs in menus</w:t>
            </w:r>
          </w:p>
          <w:p w:rsidR="00155BDF" w:rsidRPr="002A63D5" w:rsidRDefault="001A5156" w:rsidP="002A63D5">
            <w:pPr>
              <w:pStyle w:val="VPSchedulebullets"/>
              <w:numPr>
                <w:ilvl w:val="1"/>
                <w:numId w:val="27"/>
              </w:numPr>
            </w:pPr>
            <w:r w:rsidRPr="002A63D5">
              <w:t>navigation icons</w:t>
            </w:r>
          </w:p>
          <w:p w:rsidR="00155BDF" w:rsidRPr="002A63D5" w:rsidRDefault="001A5156" w:rsidP="002A63D5">
            <w:pPr>
              <w:pStyle w:val="VPSchedulebullets"/>
              <w:numPr>
                <w:ilvl w:val="1"/>
                <w:numId w:val="27"/>
              </w:numPr>
            </w:pPr>
            <w:r w:rsidRPr="002A63D5">
              <w:t>digital</w:t>
            </w:r>
            <w:r w:rsidR="00DC4D67" w:rsidRPr="002A63D5">
              <w:t>-</w:t>
            </w:r>
            <w:r w:rsidRPr="002A63D5">
              <w:t xml:space="preserve">friendly </w:t>
            </w:r>
            <w:r w:rsidR="00DE431F" w:rsidRPr="002A63D5">
              <w:t>style sheets</w:t>
            </w:r>
          </w:p>
          <w:p w:rsidR="00155BDF" w:rsidRPr="002A63D5" w:rsidRDefault="001A5156" w:rsidP="002A63D5">
            <w:pPr>
              <w:pStyle w:val="VPSchedulebullets"/>
              <w:numPr>
                <w:ilvl w:val="1"/>
                <w:numId w:val="27"/>
              </w:numPr>
            </w:pPr>
            <w:r w:rsidRPr="002A63D5">
              <w:t xml:space="preserve">use of external and/or multiple </w:t>
            </w:r>
            <w:r w:rsidR="00DE431F" w:rsidRPr="002A63D5">
              <w:t>style sheets</w:t>
            </w:r>
          </w:p>
          <w:p w:rsidR="00155BDF" w:rsidRPr="002A63D5" w:rsidRDefault="001A5156" w:rsidP="002A63D5">
            <w:pPr>
              <w:pStyle w:val="VPSchedulebullets"/>
              <w:numPr>
                <w:ilvl w:val="1"/>
                <w:numId w:val="27"/>
              </w:numPr>
            </w:pPr>
            <w:r w:rsidRPr="002A63D5">
              <w:t xml:space="preserve">use of semantic </w:t>
            </w:r>
            <w:r w:rsidR="00DE431F" w:rsidRPr="002A63D5">
              <w:t>CSS</w:t>
            </w:r>
            <w:r w:rsidRPr="002A63D5">
              <w:t xml:space="preserve"> layout techniques</w:t>
            </w:r>
          </w:p>
          <w:p w:rsidR="001F3E56" w:rsidRPr="002A63D5" w:rsidRDefault="001A5156" w:rsidP="002A63D5">
            <w:pPr>
              <w:pStyle w:val="VPSchedulebullets"/>
              <w:numPr>
                <w:ilvl w:val="1"/>
                <w:numId w:val="27"/>
              </w:numPr>
            </w:pPr>
            <w:r w:rsidRPr="002A63D5">
              <w:t>use of absolute/relative positioning</w:t>
            </w:r>
          </w:p>
          <w:p w:rsidR="001F3E56" w:rsidRPr="002A63D5" w:rsidRDefault="001A5156" w:rsidP="002A63D5">
            <w:pPr>
              <w:pStyle w:val="VPSchedulebullets"/>
              <w:numPr>
                <w:ilvl w:val="1"/>
                <w:numId w:val="27"/>
              </w:numPr>
            </w:pPr>
            <w:r w:rsidRPr="002A63D5">
              <w:t xml:space="preserve">use of liquid layouts </w:t>
            </w:r>
            <w:r w:rsidR="00DC4D67" w:rsidRPr="002A63D5">
              <w:t xml:space="preserve">so the content </w:t>
            </w:r>
            <w:r w:rsidRPr="002A63D5">
              <w:t xml:space="preserve">adjusts to the size of </w:t>
            </w:r>
            <w:r w:rsidR="00DC4D67" w:rsidRPr="002A63D5">
              <w:t xml:space="preserve">a </w:t>
            </w:r>
            <w:r w:rsidRPr="002A63D5">
              <w:t>user’s screen</w:t>
            </w:r>
            <w:r w:rsidR="00DC4D67" w:rsidRPr="002A63D5">
              <w:t>.</w:t>
            </w:r>
          </w:p>
          <w:p w:rsidR="001F3E56" w:rsidRDefault="001A5156" w:rsidP="004708E9">
            <w:pPr>
              <w:pStyle w:val="VPSchedulebullets"/>
              <w:rPr>
                <w:lang w:eastAsia="en-NZ" w:bidi="en-US"/>
              </w:rPr>
            </w:pPr>
            <w:r w:rsidRPr="004708E9">
              <w:t>explain</w:t>
            </w:r>
            <w:r w:rsidR="001F3E56" w:rsidRPr="004708E9">
              <w:t>ing</w:t>
            </w:r>
            <w:r w:rsidRPr="004708E9">
              <w:t xml:space="preserve"> the standards and conventions used to produce digital media outcomes</w:t>
            </w:r>
          </w:p>
          <w:p w:rsidR="00DC4D67" w:rsidRPr="004708E9" w:rsidRDefault="00DC4D67" w:rsidP="004708E9">
            <w:pPr>
              <w:pStyle w:val="VPSchedulebullets"/>
              <w:numPr>
                <w:ilvl w:val="0"/>
                <w:numId w:val="0"/>
              </w:numPr>
              <w:ind w:left="284"/>
            </w:pPr>
            <w:r w:rsidRPr="004708E9">
              <w:t>For example:</w:t>
            </w:r>
          </w:p>
          <w:p w:rsidR="00DC4D67" w:rsidRPr="002A63D5" w:rsidRDefault="0060044E" w:rsidP="002A63D5">
            <w:pPr>
              <w:pStyle w:val="VPSchedulebullets"/>
              <w:numPr>
                <w:ilvl w:val="1"/>
                <w:numId w:val="27"/>
              </w:numPr>
            </w:pPr>
            <w:r w:rsidRPr="002A63D5">
              <w:t>use of meta</w:t>
            </w:r>
            <w:r w:rsidR="001A5156" w:rsidRPr="002A63D5">
              <w:t>data to aid searching</w:t>
            </w:r>
          </w:p>
          <w:p w:rsidR="00DC4D67" w:rsidRPr="002A63D5" w:rsidRDefault="001A5156" w:rsidP="002A63D5">
            <w:pPr>
              <w:pStyle w:val="VPSchedulebullets"/>
              <w:numPr>
                <w:ilvl w:val="1"/>
                <w:numId w:val="27"/>
              </w:numPr>
            </w:pPr>
            <w:r w:rsidRPr="002A63D5">
              <w:t>use of a doc</w:t>
            </w:r>
            <w:r w:rsidR="00DC4D67" w:rsidRPr="002A63D5">
              <w:t>-</w:t>
            </w:r>
            <w:r w:rsidRPr="002A63D5">
              <w:t>type tag to indicate language and version used in the creation of the page</w:t>
            </w:r>
          </w:p>
          <w:p w:rsidR="00DC4D67" w:rsidRPr="002A63D5" w:rsidRDefault="001A5156" w:rsidP="002A63D5">
            <w:pPr>
              <w:pStyle w:val="VPSchedulebullets"/>
              <w:numPr>
                <w:ilvl w:val="1"/>
                <w:numId w:val="27"/>
              </w:numPr>
            </w:pPr>
            <w:r w:rsidRPr="002A63D5">
              <w:t>use of the title tag</w:t>
            </w:r>
          </w:p>
          <w:p w:rsidR="00DC4D67" w:rsidRPr="002A63D5" w:rsidRDefault="001A5156" w:rsidP="002A63D5">
            <w:pPr>
              <w:pStyle w:val="VPSchedulebullets"/>
              <w:numPr>
                <w:ilvl w:val="1"/>
                <w:numId w:val="27"/>
              </w:numPr>
            </w:pPr>
            <w:r w:rsidRPr="002A63D5">
              <w:lastRenderedPageBreak/>
              <w:t>correct opening and closing of HTML tags</w:t>
            </w:r>
          </w:p>
          <w:p w:rsidR="00DC4D67" w:rsidRPr="002A63D5" w:rsidRDefault="001A5156" w:rsidP="002A63D5">
            <w:pPr>
              <w:pStyle w:val="VPSchedulebullets"/>
              <w:numPr>
                <w:ilvl w:val="1"/>
                <w:numId w:val="27"/>
              </w:numPr>
            </w:pPr>
            <w:r w:rsidRPr="002A63D5">
              <w:t>separation of content from layout</w:t>
            </w:r>
          </w:p>
          <w:p w:rsidR="00DC4D67" w:rsidRPr="002A63D5" w:rsidRDefault="001A5156" w:rsidP="002A63D5">
            <w:pPr>
              <w:pStyle w:val="VPSchedulebullets"/>
              <w:numPr>
                <w:ilvl w:val="1"/>
                <w:numId w:val="27"/>
              </w:numPr>
            </w:pPr>
            <w:r w:rsidRPr="002A63D5">
              <w:t>use of index, home</w:t>
            </w:r>
            <w:r w:rsidR="0060044E" w:rsidRPr="002A63D5">
              <w:t>,</w:t>
            </w:r>
            <w:r w:rsidRPr="002A63D5">
              <w:t xml:space="preserve"> or default as file name of start page </w:t>
            </w:r>
          </w:p>
          <w:p w:rsidR="00DC4D67" w:rsidRPr="002A63D5" w:rsidRDefault="001A5156" w:rsidP="002A63D5">
            <w:pPr>
              <w:pStyle w:val="VPSchedulebullets"/>
              <w:numPr>
                <w:ilvl w:val="1"/>
                <w:numId w:val="27"/>
              </w:numPr>
            </w:pPr>
            <w:r w:rsidRPr="002A63D5">
              <w:t>navigation placed consistently</w:t>
            </w:r>
          </w:p>
          <w:p w:rsidR="00DC4D67" w:rsidRPr="002A63D5" w:rsidRDefault="001A5156" w:rsidP="002A63D5">
            <w:pPr>
              <w:pStyle w:val="VPSchedulebullets"/>
              <w:numPr>
                <w:ilvl w:val="1"/>
                <w:numId w:val="27"/>
              </w:numPr>
            </w:pPr>
            <w:r w:rsidRPr="002A63D5">
              <w:t>commented code</w:t>
            </w:r>
            <w:r w:rsidR="00DC4D67" w:rsidRPr="002A63D5">
              <w:t>.</w:t>
            </w:r>
            <w:r w:rsidRPr="002A63D5">
              <w:t xml:space="preserve"> </w:t>
            </w:r>
          </w:p>
          <w:p w:rsidR="001F3E56" w:rsidRDefault="001A5156" w:rsidP="004708E9">
            <w:pPr>
              <w:pStyle w:val="VPSchedulebullets"/>
              <w:rPr>
                <w:lang w:eastAsia="en-NZ" w:bidi="en-US"/>
              </w:rPr>
            </w:pPr>
            <w:r w:rsidRPr="001A5156">
              <w:rPr>
                <w:lang w:eastAsia="en-NZ" w:bidi="en-US"/>
              </w:rPr>
              <w:t>explain</w:t>
            </w:r>
            <w:r w:rsidR="001F3E56">
              <w:rPr>
                <w:lang w:eastAsia="en-NZ" w:bidi="en-US"/>
              </w:rPr>
              <w:t>ing</w:t>
            </w:r>
            <w:r w:rsidRPr="001A5156">
              <w:rPr>
                <w:lang w:eastAsia="en-NZ" w:bidi="en-US"/>
              </w:rPr>
              <w:t xml:space="preserve"> how asset management and file management are applied in the development of digital media outcomes</w:t>
            </w:r>
          </w:p>
          <w:p w:rsidR="00DC4D67" w:rsidRDefault="00DC4D67" w:rsidP="004708E9">
            <w:pPr>
              <w:pStyle w:val="VPSchedulebullets"/>
              <w:numPr>
                <w:ilvl w:val="0"/>
                <w:numId w:val="0"/>
              </w:numPr>
              <w:ind w:left="284"/>
              <w:rPr>
                <w:lang w:eastAsia="en-NZ" w:bidi="en-US"/>
              </w:rPr>
            </w:pPr>
            <w:r>
              <w:rPr>
                <w:lang w:eastAsia="en-NZ" w:bidi="en-US"/>
              </w:rPr>
              <w:t>For example:</w:t>
            </w:r>
          </w:p>
          <w:p w:rsidR="002832B7" w:rsidRPr="002A63D5" w:rsidRDefault="001A5156" w:rsidP="002A63D5">
            <w:pPr>
              <w:pStyle w:val="VPSchedulebullets"/>
              <w:numPr>
                <w:ilvl w:val="1"/>
                <w:numId w:val="27"/>
              </w:numPr>
            </w:pPr>
            <w:r w:rsidRPr="002A63D5">
              <w:t>a folder structure is used to keep assets separat</w:t>
            </w:r>
            <w:r w:rsidR="0060044E" w:rsidRPr="002A63D5">
              <w:t>e</w:t>
            </w:r>
          </w:p>
          <w:p w:rsidR="00557A23" w:rsidRPr="002A63D5" w:rsidRDefault="00557A23" w:rsidP="002A63D5">
            <w:pPr>
              <w:pStyle w:val="VPSchedulebullets"/>
              <w:numPr>
                <w:ilvl w:val="1"/>
                <w:numId w:val="27"/>
              </w:numPr>
            </w:pPr>
            <w:r w:rsidRPr="002A63D5">
              <w:t>s</w:t>
            </w:r>
            <w:r w:rsidR="001A5156" w:rsidRPr="002A63D5">
              <w:t xml:space="preserve">ound files are provided in a compressed format </w:t>
            </w:r>
          </w:p>
          <w:p w:rsidR="00557A23" w:rsidRPr="002A63D5" w:rsidRDefault="001A5156" w:rsidP="002A63D5">
            <w:pPr>
              <w:pStyle w:val="VPSchedulebullets"/>
              <w:numPr>
                <w:ilvl w:val="1"/>
                <w:numId w:val="27"/>
              </w:numPr>
            </w:pPr>
            <w:r w:rsidRPr="002A63D5">
              <w:t>video files are provided in a compressed format</w:t>
            </w:r>
          </w:p>
          <w:p w:rsidR="00557A23" w:rsidRPr="002A63D5" w:rsidRDefault="001A5156" w:rsidP="002A63D5">
            <w:pPr>
              <w:pStyle w:val="VPSchedulebullets"/>
              <w:numPr>
                <w:ilvl w:val="1"/>
                <w:numId w:val="27"/>
              </w:numPr>
            </w:pPr>
            <w:r w:rsidRPr="002A63D5">
              <w:t>images are optimised (compressed</w:t>
            </w:r>
            <w:r w:rsidR="0060044E" w:rsidRPr="002A63D5">
              <w:t>,</w:t>
            </w:r>
            <w:r w:rsidRPr="002A63D5">
              <w:t xml:space="preserve"> but not </w:t>
            </w:r>
            <w:r w:rsidR="00DE431F" w:rsidRPr="002A63D5">
              <w:t>pixelated</w:t>
            </w:r>
            <w:r w:rsidRPr="002A63D5">
              <w:t>)</w:t>
            </w:r>
          </w:p>
          <w:p w:rsidR="00557A23" w:rsidRPr="002A63D5" w:rsidRDefault="001A5156" w:rsidP="002A63D5">
            <w:pPr>
              <w:pStyle w:val="VPSchedulebullets"/>
              <w:numPr>
                <w:ilvl w:val="1"/>
                <w:numId w:val="27"/>
              </w:numPr>
            </w:pPr>
            <w:r w:rsidRPr="002A63D5">
              <w:t>a file naming convention is used</w:t>
            </w:r>
          </w:p>
          <w:p w:rsidR="001F3E56" w:rsidRPr="002A63D5" w:rsidRDefault="001A5156" w:rsidP="002A63D5">
            <w:pPr>
              <w:pStyle w:val="VPSchedulebullets"/>
              <w:numPr>
                <w:ilvl w:val="1"/>
                <w:numId w:val="27"/>
              </w:numPr>
            </w:pPr>
            <w:r w:rsidRPr="002A63D5">
              <w:t>image backgrounds are tiled repeats to save file space</w:t>
            </w:r>
            <w:r w:rsidR="004D1C9E" w:rsidRPr="002A63D5">
              <w:t>.</w:t>
            </w:r>
          </w:p>
          <w:p w:rsidR="001F3E56" w:rsidRPr="004708E9" w:rsidRDefault="00557A23" w:rsidP="002A63D5">
            <w:pPr>
              <w:pStyle w:val="VPScheduletext"/>
              <w:ind w:left="284"/>
              <w:rPr>
                <w:lang w:eastAsia="en-NZ" w:bidi="en-US"/>
              </w:rPr>
            </w:pPr>
            <w:r w:rsidRPr="00AB1A86">
              <w:rPr>
                <w:lang w:eastAsia="en-NZ" w:bidi="en-US"/>
              </w:rPr>
              <w:t>T</w:t>
            </w:r>
            <w:r w:rsidR="001A5156" w:rsidRPr="00AB1A86">
              <w:rPr>
                <w:lang w:eastAsia="en-NZ" w:bidi="en-US"/>
              </w:rPr>
              <w:t xml:space="preserve">he </w:t>
            </w:r>
            <w:r w:rsidRPr="00AB1A86">
              <w:rPr>
                <w:lang w:eastAsia="en-NZ" w:bidi="en-US"/>
              </w:rPr>
              <w:t>learner explain</w:t>
            </w:r>
            <w:r w:rsidR="0056498C" w:rsidRPr="00AB1A86">
              <w:rPr>
                <w:lang w:eastAsia="en-NZ" w:bidi="en-US"/>
              </w:rPr>
              <w:t>s</w:t>
            </w:r>
            <w:r w:rsidRPr="00AB1A86">
              <w:rPr>
                <w:lang w:eastAsia="en-NZ" w:bidi="en-US"/>
              </w:rPr>
              <w:t xml:space="preserve"> the use of </w:t>
            </w:r>
            <w:r w:rsidR="006828C9" w:rsidRPr="00AB1A86">
              <w:rPr>
                <w:lang w:eastAsia="en-NZ" w:bidi="en-US"/>
              </w:rPr>
              <w:t>an</w:t>
            </w:r>
            <w:r w:rsidRPr="00AB1A86">
              <w:rPr>
                <w:lang w:eastAsia="en-NZ" w:bidi="en-US"/>
              </w:rPr>
              <w:t xml:space="preserve"> application</w:t>
            </w:r>
            <w:r w:rsidR="002832B7" w:rsidRPr="00AB1A86">
              <w:rPr>
                <w:lang w:eastAsia="en-NZ" w:bidi="en-US"/>
              </w:rPr>
              <w:t>:</w:t>
            </w:r>
            <w:r w:rsidR="002832B7">
              <w:rPr>
                <w:lang w:eastAsia="en-NZ" w:bidi="en-US"/>
              </w:rPr>
              <w:t xml:space="preserve"> </w:t>
            </w:r>
            <w:r w:rsidRPr="002A63D5">
              <w:rPr>
                <w:i/>
                <w:lang w:eastAsia="en-NZ" w:bidi="en-US"/>
              </w:rPr>
              <w:t>A</w:t>
            </w:r>
            <w:r w:rsidR="001A5156" w:rsidRPr="002A63D5">
              <w:rPr>
                <w:i/>
                <w:lang w:eastAsia="en-NZ" w:bidi="en-US"/>
              </w:rPr>
              <w:t xml:space="preserve">ll the images used in the navigation bar have the prefix </w:t>
            </w:r>
            <w:r w:rsidR="0060044E" w:rsidRPr="002A63D5">
              <w:rPr>
                <w:i/>
                <w:lang w:eastAsia="en-NZ" w:bidi="en-US"/>
              </w:rPr>
              <w:t>‘</w:t>
            </w:r>
            <w:proofErr w:type="spellStart"/>
            <w:r w:rsidR="001A5156" w:rsidRPr="002A63D5">
              <w:rPr>
                <w:i/>
                <w:lang w:eastAsia="en-NZ" w:bidi="en-US"/>
              </w:rPr>
              <w:t>nav</w:t>
            </w:r>
            <w:proofErr w:type="spellEnd"/>
            <w:r w:rsidR="0060044E" w:rsidRPr="002A63D5">
              <w:rPr>
                <w:i/>
                <w:lang w:eastAsia="en-NZ" w:bidi="en-US"/>
              </w:rPr>
              <w:t>’,</w:t>
            </w:r>
            <w:r w:rsidR="001A5156" w:rsidRPr="002A63D5">
              <w:rPr>
                <w:i/>
                <w:lang w:eastAsia="en-NZ" w:bidi="en-US"/>
              </w:rPr>
              <w:t xml:space="preserve"> followed by a code indicating what part of the navigation bar they are in.</w:t>
            </w:r>
          </w:p>
          <w:p w:rsidR="001F3E56" w:rsidRDefault="001A5156" w:rsidP="004708E9">
            <w:pPr>
              <w:pStyle w:val="VPSchedulebullets"/>
              <w:rPr>
                <w:lang w:eastAsia="en-NZ" w:bidi="en-US"/>
              </w:rPr>
            </w:pPr>
            <w:r w:rsidRPr="001A5156">
              <w:rPr>
                <w:lang w:eastAsia="en-NZ" w:bidi="en-US"/>
              </w:rPr>
              <w:t>explain</w:t>
            </w:r>
            <w:r w:rsidR="001F3E56">
              <w:rPr>
                <w:lang w:eastAsia="en-NZ" w:bidi="en-US"/>
              </w:rPr>
              <w:t>ing</w:t>
            </w:r>
            <w:r w:rsidRPr="001A5156">
              <w:rPr>
                <w:lang w:eastAsia="en-NZ" w:bidi="en-US"/>
              </w:rPr>
              <w:t xml:space="preserve"> legal, ethical</w:t>
            </w:r>
            <w:r w:rsidR="0060044E">
              <w:rPr>
                <w:lang w:eastAsia="en-NZ" w:bidi="en-US"/>
              </w:rPr>
              <w:t>,</w:t>
            </w:r>
            <w:r w:rsidRPr="001A5156">
              <w:rPr>
                <w:lang w:eastAsia="en-NZ" w:bidi="en-US"/>
              </w:rPr>
              <w:t xml:space="preserve"> and moral considerations in relation to the requirements of digital media outcomes in the wider community </w:t>
            </w:r>
          </w:p>
          <w:p w:rsidR="00557A23" w:rsidRDefault="00557A23" w:rsidP="004708E9">
            <w:pPr>
              <w:pStyle w:val="VPSchedulebullets"/>
              <w:numPr>
                <w:ilvl w:val="0"/>
                <w:numId w:val="0"/>
              </w:numPr>
              <w:ind w:left="284"/>
              <w:rPr>
                <w:lang w:eastAsia="en-NZ" w:bidi="en-US"/>
              </w:rPr>
            </w:pPr>
            <w:r>
              <w:rPr>
                <w:lang w:eastAsia="en-NZ" w:bidi="en-US"/>
              </w:rPr>
              <w:t>For example:</w:t>
            </w:r>
          </w:p>
          <w:p w:rsidR="00557A23" w:rsidRPr="002A63D5" w:rsidRDefault="004D1C9E" w:rsidP="002A63D5">
            <w:pPr>
              <w:pStyle w:val="VPSchedulebullets"/>
              <w:numPr>
                <w:ilvl w:val="1"/>
                <w:numId w:val="27"/>
              </w:numPr>
            </w:pPr>
            <w:r w:rsidRPr="002A63D5">
              <w:lastRenderedPageBreak/>
              <w:t>l</w:t>
            </w:r>
            <w:r w:rsidR="00557A23" w:rsidRPr="002A63D5">
              <w:t>egal c</w:t>
            </w:r>
            <w:r w:rsidR="001A5156" w:rsidRPr="002A63D5">
              <w:t>opyright</w:t>
            </w:r>
            <w:r w:rsidR="005B27DD" w:rsidRPr="002A63D5">
              <w:t xml:space="preserve"> –</w:t>
            </w:r>
            <w:r w:rsidR="0052215E" w:rsidRPr="002A63D5">
              <w:t xml:space="preserve"> for </w:t>
            </w:r>
            <w:r w:rsidR="00C978BC" w:rsidRPr="002A63D5">
              <w:t>example,</w:t>
            </w:r>
            <w:r w:rsidR="0052215E" w:rsidRPr="002A63D5">
              <w:t xml:space="preserve"> reminding</w:t>
            </w:r>
            <w:r w:rsidR="001A5156" w:rsidRPr="002A63D5">
              <w:t xml:space="preserve"> users that content must belong to them in order for them to be able to share it</w:t>
            </w:r>
            <w:r w:rsidR="0052215E" w:rsidRPr="002A63D5">
              <w:t>, and i</w:t>
            </w:r>
            <w:r w:rsidR="001A5156" w:rsidRPr="002A63D5">
              <w:t xml:space="preserve">gnoring this can result in charges </w:t>
            </w:r>
            <w:r w:rsidR="00557A23" w:rsidRPr="002A63D5">
              <w:t>and</w:t>
            </w:r>
            <w:r w:rsidR="001A5156" w:rsidRPr="002A63D5">
              <w:t xml:space="preserve"> fines</w:t>
            </w:r>
          </w:p>
          <w:p w:rsidR="0052215E" w:rsidRPr="002A63D5" w:rsidRDefault="004D1C9E" w:rsidP="002A63D5">
            <w:pPr>
              <w:pStyle w:val="VPSchedulebullets"/>
              <w:numPr>
                <w:ilvl w:val="1"/>
                <w:numId w:val="27"/>
              </w:numPr>
            </w:pPr>
            <w:r w:rsidRPr="002A63D5">
              <w:t xml:space="preserve">compliance </w:t>
            </w:r>
            <w:r w:rsidR="001A5156" w:rsidRPr="002A63D5">
              <w:t xml:space="preserve">with </w:t>
            </w:r>
            <w:r w:rsidR="0052215E" w:rsidRPr="002A63D5">
              <w:t xml:space="preserve">the </w:t>
            </w:r>
            <w:r w:rsidR="001A5156" w:rsidRPr="002A63D5">
              <w:t xml:space="preserve">Fair Trading </w:t>
            </w:r>
            <w:r w:rsidR="00557A23" w:rsidRPr="002A63D5">
              <w:t>A</w:t>
            </w:r>
            <w:r w:rsidR="001A5156" w:rsidRPr="002A63D5">
              <w:t>ct</w:t>
            </w:r>
            <w:r w:rsidR="005B27DD" w:rsidRPr="002A63D5">
              <w:t xml:space="preserve"> – for</w:t>
            </w:r>
            <w:r w:rsidR="0052215E" w:rsidRPr="002A63D5">
              <w:t xml:space="preserve"> example</w:t>
            </w:r>
            <w:r w:rsidR="00C978BC" w:rsidRPr="002A63D5">
              <w:t>,</w:t>
            </w:r>
            <w:r w:rsidR="0052215E" w:rsidRPr="002A63D5">
              <w:t xml:space="preserve"> the need for a </w:t>
            </w:r>
            <w:r w:rsidR="001A5156" w:rsidRPr="002A63D5">
              <w:t xml:space="preserve">site to ensure </w:t>
            </w:r>
            <w:r w:rsidR="0052215E" w:rsidRPr="002A63D5">
              <w:t xml:space="preserve">that </w:t>
            </w:r>
            <w:r w:rsidR="001A5156" w:rsidRPr="002A63D5">
              <w:t xml:space="preserve">users agree imagery is not subject to copyright before uploading </w:t>
            </w:r>
            <w:r w:rsidR="0052215E" w:rsidRPr="002A63D5">
              <w:t>it</w:t>
            </w:r>
          </w:p>
          <w:p w:rsidR="0052215E" w:rsidRPr="002A63D5" w:rsidRDefault="004D1C9E" w:rsidP="002A63D5">
            <w:pPr>
              <w:pStyle w:val="VPSchedulebullets"/>
              <w:numPr>
                <w:ilvl w:val="1"/>
                <w:numId w:val="27"/>
              </w:numPr>
            </w:pPr>
            <w:r w:rsidRPr="002A63D5">
              <w:t xml:space="preserve">moral </w:t>
            </w:r>
            <w:r w:rsidR="005B27DD" w:rsidRPr="002A63D5">
              <w:t xml:space="preserve">– for </w:t>
            </w:r>
            <w:r w:rsidR="0052215E" w:rsidRPr="002A63D5">
              <w:t>example</w:t>
            </w:r>
            <w:r w:rsidR="00C978BC" w:rsidRPr="002A63D5">
              <w:t xml:space="preserve">, </w:t>
            </w:r>
            <w:r w:rsidR="0052215E" w:rsidRPr="002A63D5">
              <w:t>e</w:t>
            </w:r>
            <w:r w:rsidR="001A5156" w:rsidRPr="002A63D5">
              <w:t xml:space="preserve">nsuring that visual imagery on </w:t>
            </w:r>
            <w:r w:rsidR="0052215E" w:rsidRPr="002A63D5">
              <w:t xml:space="preserve">a </w:t>
            </w:r>
            <w:r w:rsidR="001A5156" w:rsidRPr="002A63D5">
              <w:t xml:space="preserve">site is appropriately inclusive and does not prejudice any particular group </w:t>
            </w:r>
          </w:p>
          <w:p w:rsidR="0052215E" w:rsidRPr="002A63D5" w:rsidRDefault="004D1C9E" w:rsidP="002A63D5">
            <w:pPr>
              <w:pStyle w:val="VPSchedulebullets"/>
              <w:numPr>
                <w:ilvl w:val="1"/>
                <w:numId w:val="27"/>
              </w:numPr>
            </w:pPr>
            <w:r w:rsidRPr="002A63D5">
              <w:t xml:space="preserve">issues </w:t>
            </w:r>
            <w:r w:rsidR="001A5156" w:rsidRPr="002A63D5">
              <w:t>relating to security and authentication</w:t>
            </w:r>
            <w:r w:rsidR="005B27DD" w:rsidRPr="002A63D5">
              <w:t xml:space="preserve"> – for </w:t>
            </w:r>
            <w:r w:rsidR="0052215E" w:rsidRPr="002A63D5">
              <w:t>example</w:t>
            </w:r>
            <w:r w:rsidR="00C978BC" w:rsidRPr="002A63D5">
              <w:t>,</w:t>
            </w:r>
            <w:r w:rsidR="001A5156" w:rsidRPr="002A63D5">
              <w:t xml:space="preserve"> how users identify themselves on a site where they are required to log in and compar</w:t>
            </w:r>
            <w:r w:rsidR="0052215E" w:rsidRPr="002A63D5">
              <w:t>ing</w:t>
            </w:r>
            <w:r w:rsidR="001A5156" w:rsidRPr="002A63D5">
              <w:t xml:space="preserve"> this with a site that </w:t>
            </w:r>
            <w:r w:rsidR="0052215E" w:rsidRPr="002A63D5">
              <w:t xml:space="preserve">does </w:t>
            </w:r>
            <w:r w:rsidR="001A5156" w:rsidRPr="002A63D5">
              <w:t>not require log</w:t>
            </w:r>
            <w:r w:rsidR="0052215E" w:rsidRPr="002A63D5">
              <w:t>ging</w:t>
            </w:r>
            <w:r w:rsidR="001A5156" w:rsidRPr="002A63D5">
              <w:t xml:space="preserve"> in</w:t>
            </w:r>
          </w:p>
          <w:p w:rsidR="001F3E56" w:rsidRPr="002A63D5" w:rsidRDefault="004D1C9E" w:rsidP="002A63D5">
            <w:pPr>
              <w:pStyle w:val="VPSchedulebullets"/>
              <w:numPr>
                <w:ilvl w:val="1"/>
                <w:numId w:val="27"/>
              </w:numPr>
            </w:pPr>
            <w:r w:rsidRPr="002A63D5">
              <w:t xml:space="preserve">ethical </w:t>
            </w:r>
            <w:r w:rsidR="005B27DD" w:rsidRPr="002A63D5">
              <w:t xml:space="preserve">– for </w:t>
            </w:r>
            <w:r w:rsidR="0052215E" w:rsidRPr="002A63D5">
              <w:t>example</w:t>
            </w:r>
            <w:r w:rsidR="00C978BC" w:rsidRPr="002A63D5">
              <w:t>,</w:t>
            </w:r>
            <w:r w:rsidR="0052215E" w:rsidRPr="002A63D5">
              <w:t xml:space="preserve"> e</w:t>
            </w:r>
            <w:r w:rsidR="001A5156" w:rsidRPr="002A63D5">
              <w:t xml:space="preserve">nsuring </w:t>
            </w:r>
            <w:r w:rsidR="0052215E" w:rsidRPr="002A63D5">
              <w:t xml:space="preserve">that </w:t>
            </w:r>
            <w:r w:rsidR="001A5156" w:rsidRPr="002A63D5">
              <w:t>users are of an appropriate age</w:t>
            </w:r>
            <w:r w:rsidR="0052215E" w:rsidRPr="002A63D5">
              <w:t>,</w:t>
            </w:r>
            <w:r w:rsidR="001A5156" w:rsidRPr="002A63D5">
              <w:t xml:space="preserve"> particularly where </w:t>
            </w:r>
            <w:r w:rsidR="0052215E" w:rsidRPr="002A63D5">
              <w:t>online shopping is offered.</w:t>
            </w:r>
          </w:p>
          <w:p w:rsidR="001F3E56" w:rsidRDefault="001A5156" w:rsidP="004708E9">
            <w:pPr>
              <w:pStyle w:val="VPSchedulebullets"/>
              <w:rPr>
                <w:lang w:eastAsia="en-NZ" w:bidi="en-US"/>
              </w:rPr>
            </w:pPr>
            <w:r w:rsidRPr="001A5156">
              <w:rPr>
                <w:lang w:eastAsia="en-NZ" w:bidi="en-US"/>
              </w:rPr>
              <w:t>explain</w:t>
            </w:r>
            <w:r w:rsidR="001F3E56">
              <w:rPr>
                <w:lang w:eastAsia="en-NZ" w:bidi="en-US"/>
              </w:rPr>
              <w:t>ing</w:t>
            </w:r>
            <w:r w:rsidRPr="001A5156">
              <w:rPr>
                <w:lang w:eastAsia="en-NZ" w:bidi="en-US"/>
              </w:rPr>
              <w:t xml:space="preserve"> the data integrity and testing procedures used to ensure the outcome meets the specifications</w:t>
            </w:r>
          </w:p>
          <w:p w:rsidR="0052215E" w:rsidRDefault="0052215E" w:rsidP="002A63D5">
            <w:pPr>
              <w:pStyle w:val="VPScheduletext"/>
              <w:ind w:left="284"/>
              <w:rPr>
                <w:lang w:eastAsia="en-NZ" w:bidi="en-US"/>
              </w:rPr>
            </w:pPr>
            <w:r>
              <w:rPr>
                <w:lang w:eastAsia="en-NZ" w:bidi="en-US"/>
              </w:rPr>
              <w:t>For example:</w:t>
            </w:r>
          </w:p>
          <w:p w:rsidR="00E41928" w:rsidRDefault="0052215E" w:rsidP="002A63D5">
            <w:pPr>
              <w:pStyle w:val="VPScheduletext"/>
              <w:ind w:left="284"/>
              <w:rPr>
                <w:i/>
                <w:lang w:eastAsia="en-NZ" w:bidi="en-US"/>
              </w:rPr>
            </w:pPr>
            <w:r w:rsidRPr="00AB1A86">
              <w:rPr>
                <w:lang w:eastAsia="en-NZ" w:bidi="en-US"/>
              </w:rPr>
              <w:t xml:space="preserve">The learner </w:t>
            </w:r>
            <w:r w:rsidR="001A5156" w:rsidRPr="00AB1A86">
              <w:rPr>
                <w:lang w:eastAsia="en-NZ" w:bidi="en-US"/>
              </w:rPr>
              <w:t>make</w:t>
            </w:r>
            <w:r w:rsidRPr="00AB1A86">
              <w:rPr>
                <w:lang w:eastAsia="en-NZ" w:bidi="en-US"/>
              </w:rPr>
              <w:t>s</w:t>
            </w:r>
            <w:r w:rsidR="001A5156" w:rsidRPr="00AB1A86">
              <w:rPr>
                <w:lang w:eastAsia="en-NZ" w:bidi="en-US"/>
              </w:rPr>
              <w:t xml:space="preserve"> specific reference to the outcome</w:t>
            </w:r>
            <w:r w:rsidRPr="00AB1A86">
              <w:rPr>
                <w:lang w:eastAsia="en-NZ" w:bidi="en-US"/>
              </w:rPr>
              <w:t>’</w:t>
            </w:r>
            <w:r w:rsidR="001A5156" w:rsidRPr="00AB1A86">
              <w:rPr>
                <w:lang w:eastAsia="en-NZ" w:bidi="en-US"/>
              </w:rPr>
              <w:t>s success in relation to the specifications</w:t>
            </w:r>
            <w:r w:rsidR="002832B7" w:rsidRPr="00AB1A86">
              <w:rPr>
                <w:lang w:eastAsia="en-NZ" w:bidi="en-US"/>
              </w:rPr>
              <w:t>:</w:t>
            </w:r>
            <w:r w:rsidR="002832B7">
              <w:rPr>
                <w:i/>
                <w:lang w:eastAsia="en-NZ" w:bidi="en-US"/>
              </w:rPr>
              <w:t xml:space="preserve"> </w:t>
            </w:r>
            <w:r w:rsidR="00E41928">
              <w:rPr>
                <w:i/>
                <w:lang w:eastAsia="en-NZ" w:bidi="en-US"/>
              </w:rPr>
              <w:t>A</w:t>
            </w:r>
            <w:r w:rsidRPr="004708E9">
              <w:rPr>
                <w:i/>
                <w:lang w:eastAsia="en-NZ" w:bidi="en-US"/>
              </w:rPr>
              <w:t xml:space="preserve"> </w:t>
            </w:r>
            <w:r w:rsidR="001A5156" w:rsidRPr="004708E9">
              <w:rPr>
                <w:i/>
                <w:lang w:eastAsia="en-NZ" w:bidi="en-US"/>
              </w:rPr>
              <w:t>specification for web browser testing</w:t>
            </w:r>
            <w:r w:rsidRPr="004708E9">
              <w:rPr>
                <w:i/>
                <w:lang w:eastAsia="en-NZ" w:bidi="en-US"/>
              </w:rPr>
              <w:t xml:space="preserve"> r</w:t>
            </w:r>
            <w:r w:rsidR="001A5156" w:rsidRPr="004708E9">
              <w:rPr>
                <w:i/>
                <w:lang w:eastAsia="en-NZ" w:bidi="en-US"/>
              </w:rPr>
              <w:t>equire</w:t>
            </w:r>
            <w:r w:rsidR="00E41928">
              <w:rPr>
                <w:i/>
                <w:lang w:eastAsia="en-NZ" w:bidi="en-US"/>
              </w:rPr>
              <w:t>d</w:t>
            </w:r>
            <w:r w:rsidR="001A5156" w:rsidRPr="004708E9">
              <w:rPr>
                <w:i/>
                <w:lang w:eastAsia="en-NZ" w:bidi="en-US"/>
              </w:rPr>
              <w:t xml:space="preserve"> the designer to test the outcome in a variety of web browsers</w:t>
            </w:r>
            <w:r w:rsidR="00E41928">
              <w:rPr>
                <w:i/>
                <w:lang w:eastAsia="en-NZ" w:bidi="en-US"/>
              </w:rPr>
              <w:t xml:space="preserve">. </w:t>
            </w:r>
            <w:r w:rsidR="001A5156" w:rsidRPr="004708E9">
              <w:rPr>
                <w:i/>
                <w:lang w:eastAsia="en-NZ" w:bidi="en-US"/>
              </w:rPr>
              <w:t>This was determined by an analysis of the web browsers</w:t>
            </w:r>
            <w:r w:rsidRPr="004708E9">
              <w:rPr>
                <w:i/>
                <w:lang w:eastAsia="en-NZ" w:bidi="en-US"/>
              </w:rPr>
              <w:t xml:space="preserve"> </w:t>
            </w:r>
            <w:r w:rsidR="00E41928">
              <w:rPr>
                <w:i/>
                <w:lang w:eastAsia="en-NZ" w:bidi="en-US"/>
              </w:rPr>
              <w:t xml:space="preserve">that </w:t>
            </w:r>
            <w:r w:rsidR="001A5156" w:rsidRPr="004708E9">
              <w:rPr>
                <w:i/>
                <w:lang w:eastAsia="en-NZ" w:bidi="en-US"/>
              </w:rPr>
              <w:t>the target audience actually used</w:t>
            </w:r>
            <w:r w:rsidR="00E41928">
              <w:rPr>
                <w:lang w:eastAsia="en-NZ" w:bidi="en-US"/>
              </w:rPr>
              <w:t>,</w:t>
            </w:r>
            <w:r w:rsidR="001A5156" w:rsidRPr="004708E9">
              <w:rPr>
                <w:i/>
                <w:lang w:eastAsia="en-NZ" w:bidi="en-US"/>
              </w:rPr>
              <w:t xml:space="preserve"> and teste</w:t>
            </w:r>
            <w:r w:rsidR="00E41928">
              <w:rPr>
                <w:i/>
                <w:lang w:eastAsia="en-NZ" w:bidi="en-US"/>
              </w:rPr>
              <w:t>d</w:t>
            </w:r>
            <w:r w:rsidR="001A5156" w:rsidRPr="004708E9">
              <w:rPr>
                <w:i/>
                <w:lang w:eastAsia="en-NZ" w:bidi="en-US"/>
              </w:rPr>
              <w:t xml:space="preserve"> accordingly.</w:t>
            </w:r>
          </w:p>
          <w:p w:rsidR="001F3E56" w:rsidRPr="00AB1A86" w:rsidRDefault="001A5156" w:rsidP="002A63D5">
            <w:pPr>
              <w:pStyle w:val="VPScheduletext"/>
              <w:ind w:left="284"/>
              <w:rPr>
                <w:lang w:eastAsia="en-NZ" w:bidi="en-US"/>
              </w:rPr>
            </w:pPr>
            <w:r w:rsidRPr="00AB1A86">
              <w:rPr>
                <w:lang w:eastAsia="en-NZ" w:bidi="en-US"/>
              </w:rPr>
              <w:t xml:space="preserve">The explanation needs to show some </w:t>
            </w:r>
            <w:r w:rsidRPr="00AB1A86">
              <w:rPr>
                <w:lang w:eastAsia="en-NZ" w:bidi="en-US"/>
              </w:rPr>
              <w:lastRenderedPageBreak/>
              <w:t>knowledge of specifications of the outcome considered</w:t>
            </w:r>
            <w:r w:rsidR="001F3E56" w:rsidRPr="00AB1A86">
              <w:rPr>
                <w:lang w:eastAsia="en-NZ" w:bidi="en-US"/>
              </w:rPr>
              <w:t>.</w:t>
            </w:r>
          </w:p>
          <w:p w:rsidR="001F3E56" w:rsidRDefault="001A5156" w:rsidP="004708E9">
            <w:pPr>
              <w:pStyle w:val="VPSchedulebullets"/>
              <w:rPr>
                <w:lang w:eastAsia="en-NZ" w:bidi="en-US"/>
              </w:rPr>
            </w:pPr>
            <w:r w:rsidRPr="001A5156">
              <w:rPr>
                <w:lang w:eastAsia="en-NZ" w:bidi="en-US"/>
              </w:rPr>
              <w:t>explain</w:t>
            </w:r>
            <w:r w:rsidR="001F3E56">
              <w:rPr>
                <w:lang w:eastAsia="en-NZ" w:bidi="en-US"/>
              </w:rPr>
              <w:t>ing</w:t>
            </w:r>
            <w:r w:rsidRPr="001A5156">
              <w:rPr>
                <w:lang w:eastAsia="en-NZ" w:bidi="en-US"/>
              </w:rPr>
              <w:t xml:space="preserve"> how data integrity and testing procedures are applied when developing digital media outcomes</w:t>
            </w:r>
          </w:p>
          <w:p w:rsidR="005B27DD" w:rsidRDefault="005B27DD" w:rsidP="004708E9">
            <w:pPr>
              <w:pStyle w:val="VPSchedulebullets"/>
              <w:numPr>
                <w:ilvl w:val="0"/>
                <w:numId w:val="0"/>
              </w:numPr>
              <w:ind w:left="284"/>
              <w:rPr>
                <w:lang w:eastAsia="en-NZ" w:bidi="en-US"/>
              </w:rPr>
            </w:pPr>
            <w:r>
              <w:rPr>
                <w:lang w:eastAsia="en-NZ" w:bidi="en-US"/>
              </w:rPr>
              <w:t>For example:</w:t>
            </w:r>
          </w:p>
          <w:p w:rsidR="005B27DD" w:rsidRPr="002A63D5" w:rsidRDefault="001A5156" w:rsidP="002A63D5">
            <w:pPr>
              <w:pStyle w:val="VPSchedulebullets"/>
              <w:numPr>
                <w:ilvl w:val="1"/>
                <w:numId w:val="27"/>
              </w:numPr>
            </w:pPr>
            <w:r w:rsidRPr="002A63D5">
              <w:t>proo</w:t>
            </w:r>
            <w:r w:rsidR="00E41928" w:rsidRPr="002A63D5">
              <w:t>f</w:t>
            </w:r>
            <w:r w:rsidRPr="002A63D5">
              <w:t>reading for accuracy</w:t>
            </w:r>
          </w:p>
          <w:p w:rsidR="005B27DD" w:rsidRPr="002A63D5" w:rsidRDefault="001A5156" w:rsidP="002A63D5">
            <w:pPr>
              <w:pStyle w:val="VPSchedulebullets"/>
              <w:numPr>
                <w:ilvl w:val="1"/>
                <w:numId w:val="27"/>
              </w:numPr>
            </w:pPr>
            <w:r w:rsidRPr="002A63D5">
              <w:t>websites look different in different browsers</w:t>
            </w:r>
          </w:p>
          <w:p w:rsidR="005B27DD" w:rsidRPr="002A63D5" w:rsidRDefault="001A5156" w:rsidP="002A63D5">
            <w:pPr>
              <w:pStyle w:val="VPSchedulebullets"/>
              <w:numPr>
                <w:ilvl w:val="1"/>
                <w:numId w:val="27"/>
              </w:numPr>
            </w:pPr>
            <w:r w:rsidRPr="002A63D5">
              <w:t>testing for function in multiple browsers</w:t>
            </w:r>
            <w:r w:rsidR="005B27DD" w:rsidRPr="002A63D5">
              <w:t>, p</w:t>
            </w:r>
            <w:r w:rsidRPr="002A63D5">
              <w:t>erhaps using an emulator such as screenshots.org</w:t>
            </w:r>
          </w:p>
          <w:p w:rsidR="005B27DD" w:rsidRPr="002A63D5" w:rsidRDefault="001A5156" w:rsidP="002A63D5">
            <w:pPr>
              <w:pStyle w:val="VPSchedulebullets"/>
              <w:numPr>
                <w:ilvl w:val="1"/>
                <w:numId w:val="27"/>
              </w:numPr>
            </w:pPr>
            <w:r w:rsidRPr="002A63D5">
              <w:t>checking of dead/dysfunctional links</w:t>
            </w:r>
          </w:p>
          <w:p w:rsidR="005B27DD" w:rsidRPr="002A63D5" w:rsidRDefault="001A5156" w:rsidP="002A63D5">
            <w:pPr>
              <w:pStyle w:val="VPSchedulebullets"/>
              <w:numPr>
                <w:ilvl w:val="1"/>
                <w:numId w:val="27"/>
              </w:numPr>
            </w:pPr>
            <w:r w:rsidRPr="002A63D5">
              <w:t>checking the requirements of bandwidth and speed to ensure the website functions</w:t>
            </w:r>
          </w:p>
          <w:p w:rsidR="001F3E56" w:rsidRPr="002A63D5" w:rsidRDefault="001A5156" w:rsidP="002A63D5">
            <w:pPr>
              <w:pStyle w:val="VPSchedulebullets"/>
              <w:numPr>
                <w:ilvl w:val="1"/>
                <w:numId w:val="27"/>
              </w:numPr>
            </w:pPr>
            <w:r w:rsidRPr="002A63D5">
              <w:t>checking that e</w:t>
            </w:r>
            <w:r w:rsidR="005B27DD" w:rsidRPr="002A63D5">
              <w:t>-</w:t>
            </w:r>
            <w:r w:rsidRPr="002A63D5">
              <w:t>commerce functions are secure and functional</w:t>
            </w:r>
            <w:r w:rsidR="005B27DD" w:rsidRPr="002A63D5">
              <w:t>.</w:t>
            </w:r>
          </w:p>
          <w:p w:rsidR="005B27DD" w:rsidRPr="004708E9" w:rsidRDefault="005B27DD" w:rsidP="002A63D5">
            <w:pPr>
              <w:pStyle w:val="VPScheduletext"/>
              <w:ind w:left="284"/>
              <w:rPr>
                <w:lang w:eastAsia="en-NZ" w:bidi="en-US"/>
              </w:rPr>
            </w:pPr>
            <w:r w:rsidRPr="00AB1A86">
              <w:rPr>
                <w:lang w:eastAsia="en-NZ" w:bidi="en-US"/>
              </w:rPr>
              <w:t xml:space="preserve">The learner explains the use of </w:t>
            </w:r>
            <w:r w:rsidR="00C978BC" w:rsidRPr="00AB1A86">
              <w:rPr>
                <w:lang w:eastAsia="en-NZ" w:bidi="en-US"/>
              </w:rPr>
              <w:t>applications</w:t>
            </w:r>
            <w:r w:rsidR="002832B7" w:rsidRPr="00AB1A86">
              <w:rPr>
                <w:lang w:eastAsia="en-NZ" w:bidi="en-US"/>
              </w:rPr>
              <w:t>:</w:t>
            </w:r>
            <w:r w:rsidR="002832B7">
              <w:rPr>
                <w:lang w:eastAsia="en-NZ" w:bidi="en-US"/>
              </w:rPr>
              <w:t xml:space="preserve"> </w:t>
            </w:r>
            <w:r w:rsidRPr="002A63D5">
              <w:rPr>
                <w:i/>
                <w:lang w:eastAsia="en-NZ" w:bidi="en-US"/>
              </w:rPr>
              <w:t>P</w:t>
            </w:r>
            <w:r w:rsidR="001A5156" w:rsidRPr="002A63D5">
              <w:rPr>
                <w:i/>
                <w:lang w:eastAsia="en-NZ" w:bidi="en-US"/>
              </w:rPr>
              <w:t>roofreading is applied by website designers by reading,</w:t>
            </w:r>
            <w:r w:rsidRPr="002A63D5">
              <w:rPr>
                <w:i/>
                <w:lang w:eastAsia="en-NZ" w:bidi="en-US"/>
              </w:rPr>
              <w:t xml:space="preserve"> </w:t>
            </w:r>
            <w:r w:rsidR="001A5156" w:rsidRPr="002A63D5">
              <w:rPr>
                <w:i/>
                <w:lang w:eastAsia="en-NZ" w:bidi="en-US"/>
              </w:rPr>
              <w:t>detecting</w:t>
            </w:r>
            <w:r w:rsidR="00E76372" w:rsidRPr="002A63D5">
              <w:rPr>
                <w:i/>
                <w:lang w:eastAsia="en-NZ" w:bidi="en-US"/>
              </w:rPr>
              <w:t>,</w:t>
            </w:r>
            <w:r w:rsidR="001A5156" w:rsidRPr="002A63D5">
              <w:rPr>
                <w:i/>
                <w:lang w:eastAsia="en-NZ" w:bidi="en-US"/>
              </w:rPr>
              <w:t xml:space="preserve"> and correcting any errors in content</w:t>
            </w:r>
            <w:r w:rsidR="00AB1A86">
              <w:rPr>
                <w:lang w:eastAsia="en-NZ" w:bidi="en-US"/>
              </w:rPr>
              <w:t>.</w:t>
            </w:r>
          </w:p>
          <w:p w:rsidR="00AD61D9" w:rsidRPr="00D47620" w:rsidRDefault="001A5156" w:rsidP="00AB1231">
            <w:pPr>
              <w:pStyle w:val="VPScheduletext"/>
            </w:pPr>
            <w:r w:rsidRPr="006465FA">
              <w:rPr>
                <w:i/>
                <w:color w:val="FF0000"/>
              </w:rPr>
              <w:t>The above expected learner responses are indicative only and relate to just part of what is required.</w:t>
            </w:r>
          </w:p>
        </w:tc>
        <w:tc>
          <w:tcPr>
            <w:tcW w:w="4725" w:type="dxa"/>
          </w:tcPr>
          <w:p w:rsidR="001F3E56" w:rsidRPr="004708E9" w:rsidRDefault="001A5156" w:rsidP="001F3E56">
            <w:pPr>
              <w:pStyle w:val="VPScheduletext"/>
            </w:pPr>
            <w:r w:rsidRPr="004708E9">
              <w:lastRenderedPageBreak/>
              <w:t xml:space="preserve">The learner </w:t>
            </w:r>
            <w:r w:rsidR="001F3E56" w:rsidRPr="004708E9">
              <w:t>demonstrates</w:t>
            </w:r>
            <w:r w:rsidRPr="004708E9">
              <w:t xml:space="preserve"> in</w:t>
            </w:r>
            <w:r w:rsidR="00172924">
              <w:t>-</w:t>
            </w:r>
            <w:r w:rsidRPr="004708E9">
              <w:t>depth understanding of advanced concepts of digital media</w:t>
            </w:r>
            <w:r w:rsidR="001F3E56" w:rsidRPr="004708E9">
              <w:t xml:space="preserve"> by</w:t>
            </w:r>
            <w:r w:rsidRPr="004708E9">
              <w:t>:</w:t>
            </w:r>
          </w:p>
          <w:p w:rsidR="001F3E56" w:rsidRDefault="00004039" w:rsidP="004708E9">
            <w:pPr>
              <w:pStyle w:val="VPSchedulebullets"/>
              <w:rPr>
                <w:lang w:bidi="en-US"/>
              </w:rPr>
            </w:pPr>
            <w:r>
              <w:rPr>
                <w:lang w:bidi="en-US"/>
              </w:rPr>
              <w:t xml:space="preserve">explaining </w:t>
            </w:r>
            <w:r w:rsidR="0015648D">
              <w:rPr>
                <w:lang w:bidi="en-US"/>
              </w:rPr>
              <w:t xml:space="preserve">how </w:t>
            </w:r>
            <w:r>
              <w:rPr>
                <w:lang w:bidi="en-US"/>
              </w:rPr>
              <w:t xml:space="preserve">and </w:t>
            </w:r>
            <w:r w:rsidR="001A5156" w:rsidRPr="001A5156">
              <w:rPr>
                <w:lang w:bidi="en-US"/>
              </w:rPr>
              <w:t>discuss</w:t>
            </w:r>
            <w:r w:rsidR="001F3E56">
              <w:rPr>
                <w:lang w:bidi="en-US"/>
              </w:rPr>
              <w:t>ing</w:t>
            </w:r>
            <w:r w:rsidR="001A5156" w:rsidRPr="001A5156">
              <w:rPr>
                <w:lang w:bidi="en-US"/>
              </w:rPr>
              <w:t xml:space="preserve"> why advanced tools and techniques have been used to create, edit</w:t>
            </w:r>
            <w:r w:rsidR="0060044E">
              <w:rPr>
                <w:lang w:bidi="en-US"/>
              </w:rPr>
              <w:t>,</w:t>
            </w:r>
            <w:r w:rsidR="001A5156" w:rsidRPr="001A5156">
              <w:rPr>
                <w:lang w:bidi="en-US"/>
              </w:rPr>
              <w:t xml:space="preserve"> and integrate digital media</w:t>
            </w:r>
            <w:r w:rsidR="0060044E">
              <w:rPr>
                <w:lang w:bidi="en-US"/>
              </w:rPr>
              <w:t>,</w:t>
            </w:r>
            <w:r w:rsidR="001A5156" w:rsidRPr="001A5156">
              <w:rPr>
                <w:lang w:bidi="en-US"/>
              </w:rPr>
              <w:t xml:space="preserve"> and how their use has enhanced the outcome</w:t>
            </w:r>
          </w:p>
          <w:p w:rsidR="005B27DD" w:rsidRDefault="005B27DD" w:rsidP="002A63D5">
            <w:pPr>
              <w:pStyle w:val="VPScheduletext"/>
              <w:ind w:left="284"/>
              <w:rPr>
                <w:lang w:bidi="en-US"/>
              </w:rPr>
            </w:pPr>
            <w:r>
              <w:rPr>
                <w:lang w:bidi="en-US"/>
              </w:rPr>
              <w:t>For example:</w:t>
            </w:r>
          </w:p>
          <w:p w:rsidR="005B27DD" w:rsidRPr="002A63D5" w:rsidRDefault="001A5156" w:rsidP="002A63D5">
            <w:pPr>
              <w:pStyle w:val="VPSchedulebullets"/>
              <w:numPr>
                <w:ilvl w:val="1"/>
                <w:numId w:val="27"/>
              </w:numPr>
            </w:pPr>
            <w:r w:rsidRPr="002A63D5">
              <w:t>use of liquid layouts means that the user</w:t>
            </w:r>
            <w:r w:rsidR="005B27DD" w:rsidRPr="002A63D5">
              <w:t>’</w:t>
            </w:r>
            <w:r w:rsidRPr="002A63D5">
              <w:t>s screen size sets the size of the layout</w:t>
            </w:r>
            <w:r w:rsidR="005B27DD" w:rsidRPr="002A63D5">
              <w:t>,</w:t>
            </w:r>
            <w:r w:rsidRPr="002A63D5">
              <w:t xml:space="preserve"> as the content adjusts to the size of the user’s screen</w:t>
            </w:r>
          </w:p>
          <w:p w:rsidR="005B27DD" w:rsidRPr="002A63D5" w:rsidRDefault="001A5156" w:rsidP="002A63D5">
            <w:pPr>
              <w:pStyle w:val="VPSchedulebullets"/>
              <w:numPr>
                <w:ilvl w:val="1"/>
                <w:numId w:val="27"/>
              </w:numPr>
            </w:pPr>
            <w:r w:rsidRPr="002A63D5">
              <w:t>the user influencing how the content is displayed</w:t>
            </w:r>
          </w:p>
          <w:p w:rsidR="005B27DD" w:rsidRPr="002A63D5" w:rsidRDefault="001A5156" w:rsidP="002A63D5">
            <w:pPr>
              <w:pStyle w:val="VPSchedulebullets"/>
              <w:numPr>
                <w:ilvl w:val="1"/>
                <w:numId w:val="27"/>
              </w:numPr>
            </w:pPr>
            <w:r w:rsidRPr="002A63D5">
              <w:t>the ease with which the user will navigate through the site</w:t>
            </w:r>
          </w:p>
          <w:p w:rsidR="005B27DD" w:rsidRPr="002A63D5" w:rsidRDefault="001A5156" w:rsidP="002A63D5">
            <w:pPr>
              <w:pStyle w:val="VPSchedulebullets"/>
              <w:numPr>
                <w:ilvl w:val="1"/>
                <w:numId w:val="27"/>
              </w:numPr>
            </w:pPr>
            <w:r w:rsidRPr="002A63D5">
              <w:t>conforming to widely accepted codes of practice and norms in web</w:t>
            </w:r>
            <w:r w:rsidR="005B27DD" w:rsidRPr="002A63D5">
              <w:t>site</w:t>
            </w:r>
            <w:r w:rsidRPr="002A63D5">
              <w:t xml:space="preserve"> design</w:t>
            </w:r>
          </w:p>
          <w:p w:rsidR="005B27DD" w:rsidRPr="002A63D5" w:rsidRDefault="001A5156" w:rsidP="002A63D5">
            <w:pPr>
              <w:pStyle w:val="VPSchedulebullets"/>
              <w:numPr>
                <w:ilvl w:val="1"/>
                <w:numId w:val="27"/>
              </w:numPr>
            </w:pPr>
            <w:r w:rsidRPr="002A63D5">
              <w:t>enhanced branding message and consistency in design</w:t>
            </w:r>
          </w:p>
          <w:p w:rsidR="001F3E56" w:rsidRPr="002A63D5" w:rsidRDefault="001A5156" w:rsidP="002A63D5">
            <w:pPr>
              <w:pStyle w:val="VPSchedulebullets"/>
              <w:numPr>
                <w:ilvl w:val="1"/>
                <w:numId w:val="27"/>
              </w:numPr>
            </w:pPr>
            <w:r w:rsidRPr="002A63D5">
              <w:t>browser compatibility</w:t>
            </w:r>
            <w:r w:rsidR="005B27DD" w:rsidRPr="002A63D5">
              <w:t>.</w:t>
            </w:r>
          </w:p>
          <w:p w:rsidR="001F3E56" w:rsidRDefault="001A5156" w:rsidP="004708E9">
            <w:pPr>
              <w:pStyle w:val="VPSchedulebullets"/>
              <w:rPr>
                <w:lang w:bidi="en-US"/>
              </w:rPr>
            </w:pPr>
            <w:r w:rsidRPr="001A5156">
              <w:rPr>
                <w:lang w:bidi="en-US"/>
              </w:rPr>
              <w:t>discuss</w:t>
            </w:r>
            <w:r w:rsidR="001F3E56">
              <w:rPr>
                <w:lang w:bidi="en-US"/>
              </w:rPr>
              <w:t>ing</w:t>
            </w:r>
            <w:r w:rsidRPr="001A5156">
              <w:rPr>
                <w:lang w:bidi="en-US"/>
              </w:rPr>
              <w:t xml:space="preserve"> the positive and negative implications of adhering to digital media standards and conventions when developing digital media outcomes</w:t>
            </w:r>
          </w:p>
          <w:p w:rsidR="0056498C" w:rsidRDefault="0056498C" w:rsidP="004708E9">
            <w:pPr>
              <w:pStyle w:val="VPSchedulebullets"/>
              <w:numPr>
                <w:ilvl w:val="0"/>
                <w:numId w:val="0"/>
              </w:numPr>
              <w:ind w:left="284"/>
              <w:rPr>
                <w:lang w:bidi="en-US"/>
              </w:rPr>
            </w:pPr>
            <w:r>
              <w:rPr>
                <w:lang w:bidi="en-US"/>
              </w:rPr>
              <w:t>For example:</w:t>
            </w:r>
          </w:p>
          <w:p w:rsidR="0056498C" w:rsidRPr="002A63D5" w:rsidRDefault="001A5156" w:rsidP="002A63D5">
            <w:pPr>
              <w:pStyle w:val="VPSchedulebullets"/>
              <w:numPr>
                <w:ilvl w:val="1"/>
                <w:numId w:val="27"/>
              </w:numPr>
            </w:pPr>
            <w:r w:rsidRPr="002A63D5">
              <w:t>commenting code</w:t>
            </w:r>
          </w:p>
          <w:p w:rsidR="0056498C" w:rsidRPr="002A63D5" w:rsidRDefault="001A5156" w:rsidP="002A63D5">
            <w:pPr>
              <w:pStyle w:val="VPSchedulebullets"/>
              <w:numPr>
                <w:ilvl w:val="1"/>
                <w:numId w:val="27"/>
              </w:numPr>
            </w:pPr>
            <w:r w:rsidRPr="002A63D5">
              <w:lastRenderedPageBreak/>
              <w:t xml:space="preserve">establishing functionality specifications that set reasonable limits for a website design </w:t>
            </w:r>
            <w:r w:rsidR="0056498C" w:rsidRPr="002A63D5">
              <w:t>(</w:t>
            </w:r>
            <w:r w:rsidRPr="002A63D5">
              <w:t>e</w:t>
            </w:r>
            <w:r w:rsidR="0056498C" w:rsidRPr="002A63D5">
              <w:t>.</w:t>
            </w:r>
            <w:r w:rsidRPr="002A63D5">
              <w:t>g. which browsers will be catered for and tested on</w:t>
            </w:r>
            <w:r w:rsidR="0056498C" w:rsidRPr="002A63D5">
              <w:t>)</w:t>
            </w:r>
          </w:p>
          <w:p w:rsidR="0056498C" w:rsidRPr="002A63D5" w:rsidRDefault="001A5156" w:rsidP="002A63D5">
            <w:pPr>
              <w:pStyle w:val="VPSchedulebullets"/>
              <w:numPr>
                <w:ilvl w:val="1"/>
                <w:numId w:val="27"/>
              </w:numPr>
            </w:pPr>
            <w:r w:rsidRPr="002A63D5">
              <w:t>sustainability of the outcome across emerging browsers for maintenance</w:t>
            </w:r>
          </w:p>
          <w:p w:rsidR="0056498C" w:rsidRPr="002A63D5" w:rsidRDefault="001A5156" w:rsidP="002A63D5">
            <w:pPr>
              <w:pStyle w:val="VPSchedulebullets"/>
              <w:numPr>
                <w:ilvl w:val="1"/>
                <w:numId w:val="27"/>
              </w:numPr>
            </w:pPr>
            <w:r w:rsidRPr="002A63D5">
              <w:t>working efficiently with a group of designers to ensure a shared understanding</w:t>
            </w:r>
          </w:p>
          <w:p w:rsidR="0056498C" w:rsidRPr="002A63D5" w:rsidRDefault="001A5156" w:rsidP="002A63D5">
            <w:pPr>
              <w:pStyle w:val="VPSchedulebullets"/>
              <w:numPr>
                <w:ilvl w:val="1"/>
                <w:numId w:val="27"/>
              </w:numPr>
            </w:pPr>
            <w:r w:rsidRPr="002A63D5">
              <w:t xml:space="preserve">designers </w:t>
            </w:r>
            <w:r w:rsidR="0056498C" w:rsidRPr="002A63D5">
              <w:t>being</w:t>
            </w:r>
            <w:r w:rsidRPr="002A63D5">
              <w:t xml:space="preserve"> constrained by having to use code techniques that will work on multiple browsers</w:t>
            </w:r>
          </w:p>
          <w:p w:rsidR="001F3E56" w:rsidRPr="002A63D5" w:rsidRDefault="001A5156" w:rsidP="002A63D5">
            <w:pPr>
              <w:pStyle w:val="VPSchedulebullets"/>
              <w:numPr>
                <w:ilvl w:val="1"/>
                <w:numId w:val="27"/>
              </w:numPr>
            </w:pPr>
            <w:r w:rsidRPr="002A63D5">
              <w:t>well-structured code and thorough commenting tak</w:t>
            </w:r>
            <w:r w:rsidR="0056498C" w:rsidRPr="002A63D5">
              <w:t>ing</w:t>
            </w:r>
            <w:r w:rsidRPr="002A63D5">
              <w:t xml:space="preserve"> time</w:t>
            </w:r>
            <w:r w:rsidR="0056498C" w:rsidRPr="002A63D5">
              <w:t>.</w:t>
            </w:r>
          </w:p>
          <w:p w:rsidR="001F3E56" w:rsidRDefault="001A5156" w:rsidP="004708E9">
            <w:pPr>
              <w:pStyle w:val="VPSchedulebullets"/>
              <w:rPr>
                <w:lang w:bidi="en-US"/>
              </w:rPr>
            </w:pPr>
            <w:r w:rsidRPr="001A5156">
              <w:rPr>
                <w:lang w:bidi="en-US"/>
              </w:rPr>
              <w:t>discuss</w:t>
            </w:r>
            <w:r w:rsidR="001F3E56">
              <w:rPr>
                <w:lang w:bidi="en-US"/>
              </w:rPr>
              <w:t>ing</w:t>
            </w:r>
            <w:r w:rsidRPr="001A5156">
              <w:rPr>
                <w:lang w:bidi="en-US"/>
              </w:rPr>
              <w:t xml:space="preserve"> the importance of effective and appropriate asset management and file management in the development of digital media outcomes</w:t>
            </w:r>
          </w:p>
          <w:p w:rsidR="0056498C" w:rsidRDefault="0056498C" w:rsidP="004708E9">
            <w:pPr>
              <w:pStyle w:val="VPSchedulebullets"/>
              <w:numPr>
                <w:ilvl w:val="0"/>
                <w:numId w:val="0"/>
              </w:numPr>
              <w:ind w:left="284"/>
              <w:rPr>
                <w:lang w:bidi="en-US"/>
              </w:rPr>
            </w:pPr>
            <w:r>
              <w:rPr>
                <w:lang w:bidi="en-US"/>
              </w:rPr>
              <w:t>For example:</w:t>
            </w:r>
          </w:p>
          <w:p w:rsidR="0056498C" w:rsidRPr="00004039" w:rsidRDefault="0056498C" w:rsidP="004708E9">
            <w:pPr>
              <w:pStyle w:val="VPSchedulebullets"/>
              <w:numPr>
                <w:ilvl w:val="0"/>
                <w:numId w:val="0"/>
              </w:numPr>
              <w:ind w:left="284"/>
              <w:rPr>
                <w:lang w:bidi="en-US"/>
              </w:rPr>
            </w:pPr>
            <w:r w:rsidRPr="00004039">
              <w:rPr>
                <w:lang w:bidi="en-US"/>
              </w:rPr>
              <w:t xml:space="preserve">The learner discusses </w:t>
            </w:r>
            <w:r w:rsidR="004D1C9E" w:rsidRPr="00004039">
              <w:rPr>
                <w:lang w:bidi="en-US"/>
              </w:rPr>
              <w:t>why</w:t>
            </w:r>
            <w:r w:rsidR="001A5156" w:rsidRPr="00004039">
              <w:rPr>
                <w:lang w:bidi="en-US"/>
              </w:rPr>
              <w:t>:</w:t>
            </w:r>
          </w:p>
          <w:p w:rsidR="0056498C" w:rsidRPr="002A63D5" w:rsidRDefault="0056498C" w:rsidP="002A63D5">
            <w:pPr>
              <w:pStyle w:val="VPSchedulebullets"/>
              <w:numPr>
                <w:ilvl w:val="1"/>
                <w:numId w:val="27"/>
              </w:numPr>
            </w:pPr>
            <w:r w:rsidRPr="002A63D5">
              <w:t>i</w:t>
            </w:r>
            <w:r w:rsidR="001A5156" w:rsidRPr="002A63D5">
              <w:t>mages are optimised (compressed</w:t>
            </w:r>
            <w:r w:rsidR="0060044E" w:rsidRPr="002A63D5">
              <w:t>,</w:t>
            </w:r>
            <w:r w:rsidR="001A5156" w:rsidRPr="002A63D5">
              <w:t xml:space="preserve"> but not pixelated)</w:t>
            </w:r>
          </w:p>
          <w:p w:rsidR="0056498C" w:rsidRPr="002A63D5" w:rsidRDefault="0056498C" w:rsidP="002A63D5">
            <w:pPr>
              <w:pStyle w:val="VPSchedulebullets"/>
              <w:numPr>
                <w:ilvl w:val="1"/>
                <w:numId w:val="27"/>
              </w:numPr>
            </w:pPr>
            <w:r w:rsidRPr="002A63D5">
              <w:t xml:space="preserve">a </w:t>
            </w:r>
            <w:r w:rsidR="001A5156" w:rsidRPr="002A63D5">
              <w:t>file</w:t>
            </w:r>
            <w:r w:rsidR="00172924" w:rsidRPr="002A63D5">
              <w:t>-</w:t>
            </w:r>
            <w:r w:rsidR="001A5156" w:rsidRPr="002A63D5">
              <w:t>naming convention is used</w:t>
            </w:r>
          </w:p>
          <w:p w:rsidR="0056498C" w:rsidRPr="002A63D5" w:rsidRDefault="00172924" w:rsidP="002A63D5">
            <w:pPr>
              <w:pStyle w:val="VPSchedulebullets"/>
              <w:numPr>
                <w:ilvl w:val="1"/>
                <w:numId w:val="27"/>
              </w:numPr>
            </w:pPr>
            <w:r w:rsidRPr="002A63D5">
              <w:t xml:space="preserve">a </w:t>
            </w:r>
            <w:r w:rsidR="001A5156" w:rsidRPr="002A63D5">
              <w:t>folder structure is used to keep assets separate</w:t>
            </w:r>
            <w:r w:rsidRPr="002A63D5">
              <w:t>.</w:t>
            </w:r>
          </w:p>
          <w:p w:rsidR="00822A23" w:rsidRDefault="00172924" w:rsidP="00822A23">
            <w:pPr>
              <w:pStyle w:val="VPScheduletext"/>
              <w:ind w:left="284"/>
              <w:rPr>
                <w:lang w:bidi="en-US"/>
              </w:rPr>
            </w:pPr>
            <w:r w:rsidRPr="00004039">
              <w:rPr>
                <w:lang w:bidi="en-US"/>
              </w:rPr>
              <w:t>The learner discusses</w:t>
            </w:r>
            <w:r w:rsidR="001A5156" w:rsidRPr="00004039">
              <w:rPr>
                <w:lang w:bidi="en-US"/>
              </w:rPr>
              <w:t xml:space="preserve"> the importance of effective use of the asset and file management for a logical file structur</w:t>
            </w:r>
            <w:r w:rsidR="006828C9" w:rsidRPr="00004039">
              <w:rPr>
                <w:lang w:bidi="en-US"/>
              </w:rPr>
              <w:t>e</w:t>
            </w:r>
            <w:r w:rsidR="0056498C" w:rsidRPr="004708E9">
              <w:rPr>
                <w:lang w:bidi="en-US"/>
              </w:rPr>
              <w:t>:</w:t>
            </w:r>
            <w:r w:rsidR="006519A6">
              <w:rPr>
                <w:lang w:bidi="en-US"/>
              </w:rPr>
              <w:t xml:space="preserve"> </w:t>
            </w:r>
            <w:r w:rsidR="001A5156" w:rsidRPr="002A63D5">
              <w:rPr>
                <w:i/>
                <w:lang w:bidi="en-US"/>
              </w:rPr>
              <w:t xml:space="preserve">A logical file structure using separate folders for different types of assets means you can easily use web development software to generate a site map and it’s easier to manage assets for future </w:t>
            </w:r>
            <w:r w:rsidR="001A5156" w:rsidRPr="002A63D5">
              <w:rPr>
                <w:i/>
                <w:lang w:bidi="en-US"/>
              </w:rPr>
              <w:lastRenderedPageBreak/>
              <w:t xml:space="preserve">maintenance. If you </w:t>
            </w:r>
            <w:r w:rsidR="0056498C" w:rsidRPr="002A63D5">
              <w:rPr>
                <w:i/>
                <w:lang w:bidi="en-US"/>
              </w:rPr>
              <w:t>left</w:t>
            </w:r>
            <w:r w:rsidR="001A5156" w:rsidRPr="002A63D5">
              <w:rPr>
                <w:i/>
                <w:lang w:bidi="en-US"/>
              </w:rPr>
              <w:t xml:space="preserve"> all files at the root directory it would be very difficult to see which files belonged where and you would waste time searching and sorting</w:t>
            </w:r>
            <w:r w:rsidR="001A5156" w:rsidRPr="004708E9">
              <w:rPr>
                <w:lang w:bidi="en-US"/>
              </w:rPr>
              <w:t>.</w:t>
            </w:r>
          </w:p>
          <w:p w:rsidR="001F3E56" w:rsidRDefault="001A5156" w:rsidP="004708E9">
            <w:pPr>
              <w:pStyle w:val="VPSchedulebullets"/>
              <w:rPr>
                <w:lang w:bidi="en-US"/>
              </w:rPr>
            </w:pPr>
            <w:r w:rsidRPr="001A5156">
              <w:rPr>
                <w:lang w:bidi="en-US"/>
              </w:rPr>
              <w:t>discuss</w:t>
            </w:r>
            <w:r w:rsidR="001F3E56">
              <w:rPr>
                <w:lang w:bidi="en-US"/>
              </w:rPr>
              <w:t>ing</w:t>
            </w:r>
            <w:r w:rsidRPr="001A5156">
              <w:rPr>
                <w:lang w:bidi="en-US"/>
              </w:rPr>
              <w:t xml:space="preserve"> the importance of appropriate data integrity and testing procedures in the development of digital media outcomes</w:t>
            </w:r>
          </w:p>
          <w:p w:rsidR="00172924" w:rsidRDefault="00172924" w:rsidP="004708E9">
            <w:pPr>
              <w:pStyle w:val="VPSchedulebullets"/>
              <w:numPr>
                <w:ilvl w:val="0"/>
                <w:numId w:val="0"/>
              </w:numPr>
              <w:ind w:left="284"/>
              <w:rPr>
                <w:lang w:bidi="en-US"/>
              </w:rPr>
            </w:pPr>
            <w:r>
              <w:rPr>
                <w:lang w:bidi="en-US"/>
              </w:rPr>
              <w:t>For example:</w:t>
            </w:r>
          </w:p>
          <w:p w:rsidR="0056498C" w:rsidRPr="002A63D5" w:rsidRDefault="001A5156" w:rsidP="002A63D5">
            <w:pPr>
              <w:pStyle w:val="VPSchedulebullets"/>
              <w:numPr>
                <w:ilvl w:val="1"/>
                <w:numId w:val="27"/>
              </w:numPr>
            </w:pPr>
            <w:r w:rsidRPr="002A63D5">
              <w:t>proofreading for accuracy</w:t>
            </w:r>
          </w:p>
          <w:p w:rsidR="0056498C" w:rsidRPr="002A63D5" w:rsidRDefault="001A5156" w:rsidP="002A63D5">
            <w:pPr>
              <w:pStyle w:val="VPSchedulebullets"/>
              <w:numPr>
                <w:ilvl w:val="1"/>
                <w:numId w:val="27"/>
              </w:numPr>
            </w:pPr>
            <w:r w:rsidRPr="002A63D5">
              <w:t>websites look different in different browsers</w:t>
            </w:r>
          </w:p>
          <w:p w:rsidR="0056498C" w:rsidRPr="002A63D5" w:rsidRDefault="001A5156" w:rsidP="002A63D5">
            <w:pPr>
              <w:pStyle w:val="VPSchedulebullets"/>
              <w:numPr>
                <w:ilvl w:val="1"/>
                <w:numId w:val="27"/>
              </w:numPr>
            </w:pPr>
            <w:r w:rsidRPr="002A63D5">
              <w:t>testing for function in multiple browsers</w:t>
            </w:r>
            <w:r w:rsidR="0056498C" w:rsidRPr="002A63D5">
              <w:t>,</w:t>
            </w:r>
            <w:r w:rsidRPr="002A63D5">
              <w:t xml:space="preserve"> perhaps using an emulator such as screenshots.org</w:t>
            </w:r>
          </w:p>
          <w:p w:rsidR="0056498C" w:rsidRPr="002A63D5" w:rsidRDefault="001A5156" w:rsidP="002A63D5">
            <w:pPr>
              <w:pStyle w:val="VPSchedulebullets"/>
              <w:numPr>
                <w:ilvl w:val="1"/>
                <w:numId w:val="27"/>
              </w:numPr>
            </w:pPr>
            <w:r w:rsidRPr="002A63D5">
              <w:t>checking of dead/dysfunctional links</w:t>
            </w:r>
          </w:p>
          <w:p w:rsidR="0056498C" w:rsidRPr="002A63D5" w:rsidRDefault="001A5156" w:rsidP="002A63D5">
            <w:pPr>
              <w:pStyle w:val="VPSchedulebullets"/>
              <w:numPr>
                <w:ilvl w:val="1"/>
                <w:numId w:val="27"/>
              </w:numPr>
            </w:pPr>
            <w:r w:rsidRPr="002A63D5">
              <w:t>checking the requirements of bandwidth and speed to ensure the website functions</w:t>
            </w:r>
          </w:p>
          <w:p w:rsidR="0056498C" w:rsidRPr="002A63D5" w:rsidRDefault="001A5156" w:rsidP="002A63D5">
            <w:pPr>
              <w:pStyle w:val="VPSchedulebullets"/>
              <w:numPr>
                <w:ilvl w:val="1"/>
                <w:numId w:val="27"/>
              </w:numPr>
            </w:pPr>
            <w:r w:rsidRPr="002A63D5">
              <w:t>checking that e</w:t>
            </w:r>
            <w:r w:rsidR="0056498C" w:rsidRPr="002A63D5">
              <w:t>-</w:t>
            </w:r>
            <w:r w:rsidRPr="002A63D5">
              <w:t>commerce functions are secure and functional</w:t>
            </w:r>
            <w:r w:rsidR="00172924" w:rsidRPr="002A63D5">
              <w:t>.</w:t>
            </w:r>
          </w:p>
          <w:p w:rsidR="00172924" w:rsidRPr="004708E9" w:rsidRDefault="0056498C" w:rsidP="002A63D5">
            <w:pPr>
              <w:pStyle w:val="VPScheduletext"/>
              <w:ind w:left="284"/>
              <w:rPr>
                <w:lang w:bidi="en-US"/>
              </w:rPr>
            </w:pPr>
            <w:r w:rsidRPr="00004039">
              <w:rPr>
                <w:lang w:bidi="en-US"/>
              </w:rPr>
              <w:t xml:space="preserve">The learner discusses the </w:t>
            </w:r>
            <w:r w:rsidR="001A5156" w:rsidRPr="00004039">
              <w:rPr>
                <w:lang w:bidi="en-US"/>
              </w:rPr>
              <w:t>importance of procedure</w:t>
            </w:r>
            <w:r w:rsidR="00C978BC" w:rsidRPr="00004039">
              <w:rPr>
                <w:lang w:bidi="en-US"/>
              </w:rPr>
              <w:t>s</w:t>
            </w:r>
            <w:r w:rsidR="001A5156" w:rsidRPr="00004039">
              <w:rPr>
                <w:lang w:bidi="en-US"/>
              </w:rPr>
              <w:t>:</w:t>
            </w:r>
            <w:r w:rsidR="008373F3">
              <w:rPr>
                <w:lang w:bidi="en-US"/>
              </w:rPr>
              <w:t xml:space="preserve"> </w:t>
            </w:r>
            <w:r w:rsidR="001A5156" w:rsidRPr="002A63D5">
              <w:rPr>
                <w:i/>
                <w:lang w:bidi="en-US"/>
              </w:rPr>
              <w:t xml:space="preserve">Proofreading is applied by website </w:t>
            </w:r>
            <w:r w:rsidR="00E76372" w:rsidRPr="002A63D5">
              <w:rPr>
                <w:i/>
                <w:lang w:bidi="en-US"/>
              </w:rPr>
              <w:t xml:space="preserve">designers by reading, detecting, </w:t>
            </w:r>
            <w:r w:rsidR="001A5156" w:rsidRPr="002A63D5">
              <w:rPr>
                <w:i/>
                <w:lang w:bidi="en-US"/>
              </w:rPr>
              <w:t>and correcting any errors in content. It is crucial for maintaining the credibility of a site and associated brand or business.</w:t>
            </w:r>
            <w:r w:rsidR="00172924" w:rsidRPr="002A63D5">
              <w:rPr>
                <w:i/>
                <w:lang w:bidi="en-US"/>
              </w:rPr>
              <w:t xml:space="preserve"> </w:t>
            </w:r>
            <w:r w:rsidR="001A5156" w:rsidRPr="002A63D5">
              <w:rPr>
                <w:i/>
                <w:lang w:bidi="en-US"/>
              </w:rPr>
              <w:t>Dead or broken links also undermine credibility. If a user comes across broken links it suggest</w:t>
            </w:r>
            <w:r w:rsidR="00172924" w:rsidRPr="002A63D5">
              <w:rPr>
                <w:i/>
                <w:lang w:bidi="en-US"/>
              </w:rPr>
              <w:t>s</w:t>
            </w:r>
            <w:r w:rsidR="001A5156" w:rsidRPr="002A63D5">
              <w:rPr>
                <w:i/>
                <w:lang w:bidi="en-US"/>
              </w:rPr>
              <w:t xml:space="preserve"> the site is not current or regularly checked</w:t>
            </w:r>
            <w:r w:rsidR="00172924" w:rsidRPr="002A63D5">
              <w:rPr>
                <w:i/>
                <w:lang w:bidi="en-US"/>
              </w:rPr>
              <w:t>,</w:t>
            </w:r>
            <w:r w:rsidR="001A5156" w:rsidRPr="002A63D5">
              <w:rPr>
                <w:i/>
                <w:lang w:bidi="en-US"/>
              </w:rPr>
              <w:t xml:space="preserve"> implying that the business is unprofessional or unreliable</w:t>
            </w:r>
            <w:r w:rsidR="001A5156" w:rsidRPr="004708E9">
              <w:rPr>
                <w:lang w:bidi="en-US"/>
              </w:rPr>
              <w:t>.</w:t>
            </w:r>
          </w:p>
          <w:p w:rsidR="001A5156" w:rsidRDefault="001A5156" w:rsidP="00AB1231">
            <w:pPr>
              <w:pStyle w:val="VPScheduletext"/>
            </w:pPr>
            <w:r w:rsidRPr="006465FA">
              <w:rPr>
                <w:i/>
                <w:color w:val="FF0000"/>
              </w:rPr>
              <w:t>The above</w:t>
            </w:r>
            <w:r w:rsidR="00933BBE">
              <w:rPr>
                <w:i/>
                <w:color w:val="FF0000"/>
              </w:rPr>
              <w:t xml:space="preserve"> </w:t>
            </w:r>
            <w:r w:rsidRPr="006465FA">
              <w:rPr>
                <w:i/>
                <w:color w:val="FF0000"/>
              </w:rPr>
              <w:t xml:space="preserve">expected learner responses are indicative only and relate to just part of what is </w:t>
            </w:r>
            <w:r w:rsidRPr="006465FA">
              <w:rPr>
                <w:i/>
                <w:color w:val="FF0000"/>
              </w:rPr>
              <w:lastRenderedPageBreak/>
              <w:t>required.</w:t>
            </w:r>
          </w:p>
        </w:tc>
        <w:tc>
          <w:tcPr>
            <w:tcW w:w="4725" w:type="dxa"/>
          </w:tcPr>
          <w:p w:rsidR="001F3E56" w:rsidRPr="004708E9" w:rsidRDefault="001A5156" w:rsidP="001F3E56">
            <w:pPr>
              <w:pStyle w:val="VPScheduletext"/>
            </w:pPr>
            <w:r w:rsidRPr="004708E9">
              <w:lastRenderedPageBreak/>
              <w:t>The learner demonstrate</w:t>
            </w:r>
            <w:r w:rsidR="001F3E56" w:rsidRPr="004708E9">
              <w:t>s</w:t>
            </w:r>
            <w:r w:rsidRPr="004708E9">
              <w:t xml:space="preserve"> comprehensive understanding of advanced concepts of digital media</w:t>
            </w:r>
            <w:r w:rsidR="00172924" w:rsidRPr="00172924">
              <w:t xml:space="preserve"> b</w:t>
            </w:r>
            <w:r w:rsidR="00172924">
              <w:t>y</w:t>
            </w:r>
            <w:r w:rsidRPr="004708E9">
              <w:t>:</w:t>
            </w:r>
          </w:p>
          <w:p w:rsidR="00004039" w:rsidRDefault="00004039" w:rsidP="00004039">
            <w:pPr>
              <w:pStyle w:val="VPSchedulebullets"/>
              <w:rPr>
                <w:lang w:bidi="en-US"/>
              </w:rPr>
            </w:pPr>
            <w:r>
              <w:rPr>
                <w:lang w:bidi="en-US"/>
              </w:rPr>
              <w:t xml:space="preserve">explaining </w:t>
            </w:r>
            <w:r w:rsidR="0015648D">
              <w:rPr>
                <w:lang w:bidi="en-US"/>
              </w:rPr>
              <w:t xml:space="preserve">how </w:t>
            </w:r>
            <w:r>
              <w:rPr>
                <w:lang w:bidi="en-US"/>
              </w:rPr>
              <w:t xml:space="preserve">and </w:t>
            </w:r>
            <w:r w:rsidRPr="001A5156">
              <w:rPr>
                <w:lang w:bidi="en-US"/>
              </w:rPr>
              <w:t>discuss</w:t>
            </w:r>
            <w:r>
              <w:rPr>
                <w:lang w:bidi="en-US"/>
              </w:rPr>
              <w:t>ing</w:t>
            </w:r>
            <w:r w:rsidRPr="001A5156">
              <w:rPr>
                <w:lang w:bidi="en-US"/>
              </w:rPr>
              <w:t xml:space="preserve"> why advanced tools and techniques have been used to create, edit</w:t>
            </w:r>
            <w:r w:rsidR="0060044E">
              <w:rPr>
                <w:lang w:bidi="en-US"/>
              </w:rPr>
              <w:t>,</w:t>
            </w:r>
            <w:r w:rsidRPr="001A5156">
              <w:rPr>
                <w:lang w:bidi="en-US"/>
              </w:rPr>
              <w:t xml:space="preserve"> and integrate digital media</w:t>
            </w:r>
            <w:r w:rsidR="0060044E">
              <w:rPr>
                <w:lang w:bidi="en-US"/>
              </w:rPr>
              <w:t>,</w:t>
            </w:r>
            <w:r w:rsidRPr="001A5156">
              <w:rPr>
                <w:lang w:bidi="en-US"/>
              </w:rPr>
              <w:t xml:space="preserve"> and how their use has enhanced the outcome</w:t>
            </w:r>
          </w:p>
          <w:p w:rsidR="001F3E56" w:rsidRDefault="001A5156" w:rsidP="004708E9">
            <w:pPr>
              <w:pStyle w:val="VPSchedulebullets"/>
              <w:rPr>
                <w:lang w:bidi="en-US"/>
              </w:rPr>
            </w:pPr>
            <w:r w:rsidRPr="001A5156">
              <w:rPr>
                <w:lang w:bidi="en-US"/>
              </w:rPr>
              <w:t>evaluat</w:t>
            </w:r>
            <w:r w:rsidR="001F3E56">
              <w:rPr>
                <w:lang w:bidi="en-US"/>
              </w:rPr>
              <w:t>ing</w:t>
            </w:r>
            <w:r w:rsidRPr="001A5156">
              <w:rPr>
                <w:lang w:bidi="en-US"/>
              </w:rPr>
              <w:t xml:space="preserve"> how the application of tools, techniques, standards</w:t>
            </w:r>
            <w:r w:rsidR="0060044E">
              <w:rPr>
                <w:lang w:bidi="en-US"/>
              </w:rPr>
              <w:t>,</w:t>
            </w:r>
            <w:r w:rsidRPr="001A5156">
              <w:rPr>
                <w:lang w:bidi="en-US"/>
              </w:rPr>
              <w:t xml:space="preserve"> and conventions affect the quality of digital media outcomes</w:t>
            </w:r>
          </w:p>
          <w:p w:rsidR="00172924" w:rsidRDefault="00172924" w:rsidP="002A63D5">
            <w:pPr>
              <w:pStyle w:val="VPScheduletext"/>
              <w:ind w:left="284"/>
              <w:rPr>
                <w:lang w:bidi="en-US"/>
              </w:rPr>
            </w:pPr>
            <w:r>
              <w:rPr>
                <w:lang w:bidi="en-US"/>
              </w:rPr>
              <w:t>For example:</w:t>
            </w:r>
          </w:p>
          <w:p w:rsidR="00004039" w:rsidRPr="002A63D5" w:rsidRDefault="00004039" w:rsidP="002A63D5">
            <w:pPr>
              <w:pStyle w:val="VPSchedulebullets"/>
              <w:numPr>
                <w:ilvl w:val="1"/>
                <w:numId w:val="27"/>
              </w:numPr>
            </w:pPr>
            <w:r w:rsidRPr="002A63D5">
              <w:t>use of liquid layouts means that the user’s screen size sets the size of the layout, as the content adjusts to the size of the user’s screen</w:t>
            </w:r>
          </w:p>
          <w:p w:rsidR="00004039" w:rsidRPr="002A63D5" w:rsidRDefault="00004039" w:rsidP="002A63D5">
            <w:pPr>
              <w:pStyle w:val="VPSchedulebullets"/>
              <w:numPr>
                <w:ilvl w:val="1"/>
                <w:numId w:val="27"/>
              </w:numPr>
            </w:pPr>
            <w:r w:rsidRPr="002A63D5">
              <w:t>the user influencing how the content is displayed</w:t>
            </w:r>
          </w:p>
          <w:p w:rsidR="00004039" w:rsidRPr="002A63D5" w:rsidRDefault="00004039" w:rsidP="002A63D5">
            <w:pPr>
              <w:pStyle w:val="VPSchedulebullets"/>
              <w:numPr>
                <w:ilvl w:val="1"/>
                <w:numId w:val="27"/>
              </w:numPr>
            </w:pPr>
            <w:r w:rsidRPr="002A63D5">
              <w:t>the ease with which the user will navigate through the site</w:t>
            </w:r>
          </w:p>
          <w:p w:rsidR="00004039" w:rsidRPr="002A63D5" w:rsidRDefault="00004039" w:rsidP="002A63D5">
            <w:pPr>
              <w:pStyle w:val="VPSchedulebullets"/>
              <w:numPr>
                <w:ilvl w:val="1"/>
                <w:numId w:val="27"/>
              </w:numPr>
            </w:pPr>
            <w:r w:rsidRPr="002A63D5">
              <w:t>conforming to widely accepted codes of practice and norms in website design</w:t>
            </w:r>
          </w:p>
          <w:p w:rsidR="00004039" w:rsidRPr="002A63D5" w:rsidRDefault="00004039" w:rsidP="002A63D5">
            <w:pPr>
              <w:pStyle w:val="VPSchedulebullets"/>
              <w:numPr>
                <w:ilvl w:val="1"/>
                <w:numId w:val="27"/>
              </w:numPr>
            </w:pPr>
            <w:r w:rsidRPr="002A63D5">
              <w:t>enhanced branding message and consistency in design</w:t>
            </w:r>
          </w:p>
          <w:p w:rsidR="00004039" w:rsidRPr="002A63D5" w:rsidRDefault="00004039" w:rsidP="002A63D5">
            <w:pPr>
              <w:pStyle w:val="VPSchedulebullets"/>
              <w:numPr>
                <w:ilvl w:val="1"/>
                <w:numId w:val="27"/>
              </w:numPr>
            </w:pPr>
            <w:r w:rsidRPr="002A63D5">
              <w:t>browser compatibility.</w:t>
            </w:r>
          </w:p>
          <w:p w:rsidR="001F3E56" w:rsidRDefault="00172924" w:rsidP="004708E9">
            <w:pPr>
              <w:pStyle w:val="VPSchedulebullets"/>
              <w:numPr>
                <w:ilvl w:val="0"/>
                <w:numId w:val="0"/>
              </w:numPr>
              <w:ind w:left="284"/>
              <w:rPr>
                <w:i/>
                <w:lang w:bidi="en-US"/>
              </w:rPr>
            </w:pPr>
            <w:r w:rsidRPr="00004039">
              <w:rPr>
                <w:lang w:bidi="en-US"/>
              </w:rPr>
              <w:t>The learner</w:t>
            </w:r>
            <w:r w:rsidR="001A5156" w:rsidRPr="00004039">
              <w:rPr>
                <w:lang w:bidi="en-US"/>
              </w:rPr>
              <w:t xml:space="preserve"> refer</w:t>
            </w:r>
            <w:r w:rsidRPr="00004039">
              <w:rPr>
                <w:lang w:bidi="en-US"/>
              </w:rPr>
              <w:t>s</w:t>
            </w:r>
            <w:r w:rsidR="001A5156" w:rsidRPr="00004039">
              <w:rPr>
                <w:lang w:bidi="en-US"/>
              </w:rPr>
              <w:t xml:space="preserve"> to efficiency, codes of practice</w:t>
            </w:r>
            <w:r w:rsidR="0060044E">
              <w:rPr>
                <w:lang w:bidi="en-US"/>
              </w:rPr>
              <w:t>,</w:t>
            </w:r>
            <w:r w:rsidR="001A5156" w:rsidRPr="00004039">
              <w:rPr>
                <w:lang w:bidi="en-US"/>
              </w:rPr>
              <w:t xml:space="preserve"> and ease of use and maintenance</w:t>
            </w:r>
            <w:r w:rsidRPr="00004039">
              <w:rPr>
                <w:lang w:bidi="en-US"/>
              </w:rPr>
              <w:t>s:</w:t>
            </w:r>
            <w:r w:rsidR="00275761">
              <w:rPr>
                <w:i/>
                <w:lang w:bidi="en-US"/>
              </w:rPr>
              <w:t xml:space="preserve"> </w:t>
            </w:r>
            <w:r w:rsidR="001A5156" w:rsidRPr="004708E9">
              <w:rPr>
                <w:i/>
                <w:lang w:bidi="en-US"/>
              </w:rPr>
              <w:t xml:space="preserve">It </w:t>
            </w:r>
            <w:r w:rsidR="001A5156" w:rsidRPr="004708E9">
              <w:rPr>
                <w:i/>
                <w:lang w:bidi="en-US"/>
              </w:rPr>
              <w:lastRenderedPageBreak/>
              <w:t>is crucial that a site with multiple images has employed excellent optimisation techniques</w:t>
            </w:r>
            <w:r w:rsidR="00E41928" w:rsidRPr="004708E9">
              <w:rPr>
                <w:i/>
                <w:lang w:bidi="en-US"/>
              </w:rPr>
              <w:t>,</w:t>
            </w:r>
            <w:r w:rsidR="001A5156" w:rsidRPr="004708E9">
              <w:rPr>
                <w:i/>
                <w:lang w:bidi="en-US"/>
              </w:rPr>
              <w:t xml:space="preserve"> ensuring the smallest possible file size without loss of quality. However, designers must then make certain that raw layered files are available offline for future edits. Exported and optimised files are not editable</w:t>
            </w:r>
            <w:r w:rsidRPr="004708E9">
              <w:rPr>
                <w:i/>
                <w:lang w:bidi="en-US"/>
              </w:rPr>
              <w:t>,</w:t>
            </w:r>
            <w:r w:rsidR="001A5156" w:rsidRPr="004708E9">
              <w:rPr>
                <w:i/>
                <w:lang w:bidi="en-US"/>
              </w:rPr>
              <w:t xml:space="preserve"> but the raw files must not be kept on the web server with the web images because they take up too much file space. </w:t>
            </w:r>
            <w:r w:rsidRPr="004708E9">
              <w:rPr>
                <w:i/>
                <w:lang w:bidi="en-US"/>
              </w:rPr>
              <w:t>F</w:t>
            </w:r>
            <w:r w:rsidR="001A5156" w:rsidRPr="004708E9">
              <w:rPr>
                <w:i/>
                <w:lang w:bidi="en-US"/>
              </w:rPr>
              <w:t>or designers to efficiently make edits</w:t>
            </w:r>
            <w:r w:rsidRPr="004708E9">
              <w:rPr>
                <w:i/>
                <w:lang w:bidi="en-US"/>
              </w:rPr>
              <w:t>,</w:t>
            </w:r>
            <w:r w:rsidR="001A5156" w:rsidRPr="004708E9">
              <w:rPr>
                <w:i/>
                <w:lang w:bidi="en-US"/>
              </w:rPr>
              <w:t xml:space="preserve"> the naming conventions used in exported and raw files must enable the user to know which files are connected.</w:t>
            </w:r>
          </w:p>
          <w:p w:rsidR="00004039" w:rsidRDefault="00004039" w:rsidP="00004039">
            <w:pPr>
              <w:pStyle w:val="VPSchedulebullets"/>
              <w:rPr>
                <w:lang w:bidi="en-US"/>
              </w:rPr>
            </w:pPr>
            <w:r w:rsidRPr="001A5156">
              <w:rPr>
                <w:lang w:bidi="en-US"/>
              </w:rPr>
              <w:t>discuss</w:t>
            </w:r>
            <w:r>
              <w:rPr>
                <w:lang w:bidi="en-US"/>
              </w:rPr>
              <w:t>ing</w:t>
            </w:r>
            <w:r w:rsidRPr="001A5156">
              <w:rPr>
                <w:lang w:bidi="en-US"/>
              </w:rPr>
              <w:t xml:space="preserve"> the importance of effective and appropriate asset management and file management in the development of digital media outcomes</w:t>
            </w:r>
          </w:p>
          <w:p w:rsidR="00004039" w:rsidRDefault="00004039" w:rsidP="00004039">
            <w:pPr>
              <w:pStyle w:val="VPSchedulebullets"/>
              <w:numPr>
                <w:ilvl w:val="0"/>
                <w:numId w:val="0"/>
              </w:numPr>
              <w:ind w:left="284"/>
              <w:rPr>
                <w:lang w:bidi="en-US"/>
              </w:rPr>
            </w:pPr>
            <w:r>
              <w:rPr>
                <w:lang w:bidi="en-US"/>
              </w:rPr>
              <w:t>For example:</w:t>
            </w:r>
          </w:p>
          <w:p w:rsidR="00004039" w:rsidRPr="00004039" w:rsidRDefault="00004039" w:rsidP="00004039">
            <w:pPr>
              <w:pStyle w:val="VPSchedulebullets"/>
              <w:numPr>
                <w:ilvl w:val="0"/>
                <w:numId w:val="0"/>
              </w:numPr>
              <w:ind w:left="284"/>
              <w:rPr>
                <w:lang w:bidi="en-US"/>
              </w:rPr>
            </w:pPr>
            <w:r w:rsidRPr="00004039">
              <w:rPr>
                <w:lang w:bidi="en-US"/>
              </w:rPr>
              <w:t>The learner discusses why:</w:t>
            </w:r>
          </w:p>
          <w:p w:rsidR="00004039" w:rsidRPr="002A63D5" w:rsidRDefault="00004039" w:rsidP="002A63D5">
            <w:pPr>
              <w:pStyle w:val="VPSchedulebullets"/>
              <w:numPr>
                <w:ilvl w:val="1"/>
                <w:numId w:val="27"/>
              </w:numPr>
            </w:pPr>
            <w:r w:rsidRPr="002A63D5">
              <w:t>images are optimised (compressed</w:t>
            </w:r>
            <w:r w:rsidR="0060044E" w:rsidRPr="002A63D5">
              <w:t>,</w:t>
            </w:r>
            <w:r w:rsidRPr="002A63D5">
              <w:t xml:space="preserve"> but not pixelated)</w:t>
            </w:r>
          </w:p>
          <w:p w:rsidR="00004039" w:rsidRPr="002A63D5" w:rsidRDefault="00004039" w:rsidP="002A63D5">
            <w:pPr>
              <w:pStyle w:val="VPSchedulebullets"/>
              <w:numPr>
                <w:ilvl w:val="1"/>
                <w:numId w:val="27"/>
              </w:numPr>
            </w:pPr>
            <w:r w:rsidRPr="002A63D5">
              <w:t>a file-naming convention is used</w:t>
            </w:r>
          </w:p>
          <w:p w:rsidR="00004039" w:rsidRPr="002A63D5" w:rsidRDefault="00004039" w:rsidP="002A63D5">
            <w:pPr>
              <w:pStyle w:val="VPSchedulebullets"/>
              <w:numPr>
                <w:ilvl w:val="1"/>
                <w:numId w:val="27"/>
              </w:numPr>
            </w:pPr>
            <w:r w:rsidRPr="002A63D5">
              <w:t>a folder structure is used to keep assets separate.</w:t>
            </w:r>
          </w:p>
          <w:p w:rsidR="00004039" w:rsidRPr="002A63D5" w:rsidRDefault="00004039" w:rsidP="002A63D5">
            <w:pPr>
              <w:pStyle w:val="VPScheduletext"/>
              <w:ind w:left="284"/>
              <w:rPr>
                <w:i/>
                <w:lang w:bidi="en-US"/>
              </w:rPr>
            </w:pPr>
            <w:r w:rsidRPr="00004039">
              <w:rPr>
                <w:lang w:bidi="en-US"/>
              </w:rPr>
              <w:t>The learner discusses the importance of effective use of the asset and file management for a logical file structure</w:t>
            </w:r>
            <w:r w:rsidRPr="004708E9">
              <w:rPr>
                <w:lang w:bidi="en-US"/>
              </w:rPr>
              <w:t>:</w:t>
            </w:r>
            <w:r>
              <w:rPr>
                <w:lang w:bidi="en-US"/>
              </w:rPr>
              <w:t xml:space="preserve"> </w:t>
            </w:r>
            <w:r w:rsidRPr="002A63D5">
              <w:rPr>
                <w:i/>
                <w:lang w:bidi="en-US"/>
              </w:rPr>
              <w:t>A logical file structure using separate folders for different types of assets means you can easily use web development software to generate a site map</w:t>
            </w:r>
            <w:r w:rsidR="0060044E" w:rsidRPr="002A63D5">
              <w:rPr>
                <w:i/>
                <w:lang w:bidi="en-US"/>
              </w:rPr>
              <w:t>,</w:t>
            </w:r>
            <w:r w:rsidRPr="002A63D5">
              <w:rPr>
                <w:i/>
                <w:lang w:bidi="en-US"/>
              </w:rPr>
              <w:t xml:space="preserve"> and it’s easier to manage assets for future maintenance. If you left all files at the root </w:t>
            </w:r>
            <w:r w:rsidRPr="002A63D5">
              <w:rPr>
                <w:i/>
                <w:lang w:bidi="en-US"/>
              </w:rPr>
              <w:lastRenderedPageBreak/>
              <w:t>directory</w:t>
            </w:r>
            <w:r w:rsidR="00E76372" w:rsidRPr="002A63D5">
              <w:rPr>
                <w:i/>
                <w:lang w:bidi="en-US"/>
              </w:rPr>
              <w:t>,</w:t>
            </w:r>
            <w:r w:rsidRPr="002A63D5">
              <w:rPr>
                <w:i/>
                <w:lang w:bidi="en-US"/>
              </w:rPr>
              <w:t xml:space="preserve"> it would be very difficult to see which files belonged where and you would waste time searching and sorting.</w:t>
            </w:r>
          </w:p>
          <w:p w:rsidR="00004039" w:rsidRDefault="00004039" w:rsidP="00004039">
            <w:pPr>
              <w:pStyle w:val="VPSchedulebullets"/>
              <w:rPr>
                <w:lang w:bidi="en-US"/>
              </w:rPr>
            </w:pPr>
            <w:r w:rsidRPr="001A5156">
              <w:rPr>
                <w:lang w:bidi="en-US"/>
              </w:rPr>
              <w:t>discuss</w:t>
            </w:r>
            <w:r>
              <w:rPr>
                <w:lang w:bidi="en-US"/>
              </w:rPr>
              <w:t>ing</w:t>
            </w:r>
            <w:r w:rsidRPr="001A5156">
              <w:rPr>
                <w:lang w:bidi="en-US"/>
              </w:rPr>
              <w:t xml:space="preserve"> the importance of appropriate data integrity and testing procedures in the development of digital media outcomes</w:t>
            </w:r>
          </w:p>
          <w:p w:rsidR="00004039" w:rsidRDefault="00004039" w:rsidP="00004039">
            <w:pPr>
              <w:pStyle w:val="VPSchedulebullets"/>
              <w:numPr>
                <w:ilvl w:val="0"/>
                <w:numId w:val="0"/>
              </w:numPr>
              <w:ind w:left="284"/>
              <w:rPr>
                <w:lang w:bidi="en-US"/>
              </w:rPr>
            </w:pPr>
            <w:r>
              <w:rPr>
                <w:lang w:bidi="en-US"/>
              </w:rPr>
              <w:t>For example:</w:t>
            </w:r>
          </w:p>
          <w:p w:rsidR="00004039" w:rsidRPr="002A63D5" w:rsidRDefault="00004039" w:rsidP="002A63D5">
            <w:pPr>
              <w:pStyle w:val="VPSchedulebullets"/>
              <w:numPr>
                <w:ilvl w:val="1"/>
                <w:numId w:val="27"/>
              </w:numPr>
            </w:pPr>
            <w:r w:rsidRPr="002A63D5">
              <w:t>proofreading for accuracy</w:t>
            </w:r>
          </w:p>
          <w:p w:rsidR="00004039" w:rsidRPr="002A63D5" w:rsidRDefault="00004039" w:rsidP="002A63D5">
            <w:pPr>
              <w:pStyle w:val="VPSchedulebullets"/>
              <w:numPr>
                <w:ilvl w:val="1"/>
                <w:numId w:val="27"/>
              </w:numPr>
            </w:pPr>
            <w:r w:rsidRPr="002A63D5">
              <w:t>websites look different in different browsers</w:t>
            </w:r>
          </w:p>
          <w:p w:rsidR="00004039" w:rsidRPr="002A63D5" w:rsidRDefault="00004039" w:rsidP="002A63D5">
            <w:pPr>
              <w:pStyle w:val="VPSchedulebullets"/>
              <w:numPr>
                <w:ilvl w:val="1"/>
                <w:numId w:val="27"/>
              </w:numPr>
            </w:pPr>
            <w:r w:rsidRPr="002A63D5">
              <w:t>testing for function in multiple browsers, perhaps using an emulator such as screenshots.org</w:t>
            </w:r>
          </w:p>
          <w:p w:rsidR="00004039" w:rsidRPr="002A63D5" w:rsidRDefault="00004039" w:rsidP="002A63D5">
            <w:pPr>
              <w:pStyle w:val="VPSchedulebullets"/>
              <w:numPr>
                <w:ilvl w:val="1"/>
                <w:numId w:val="27"/>
              </w:numPr>
            </w:pPr>
            <w:r w:rsidRPr="002A63D5">
              <w:t>checking of dead/dysfunctional links</w:t>
            </w:r>
          </w:p>
          <w:p w:rsidR="00004039" w:rsidRPr="002A63D5" w:rsidRDefault="00004039" w:rsidP="002A63D5">
            <w:pPr>
              <w:pStyle w:val="VPSchedulebullets"/>
              <w:numPr>
                <w:ilvl w:val="1"/>
                <w:numId w:val="27"/>
              </w:numPr>
            </w:pPr>
            <w:r w:rsidRPr="002A63D5">
              <w:t>checking the requirements of bandwidth and speed to ensure the website functions</w:t>
            </w:r>
          </w:p>
          <w:p w:rsidR="00004039" w:rsidRPr="002A63D5" w:rsidRDefault="00004039" w:rsidP="002A63D5">
            <w:pPr>
              <w:pStyle w:val="VPSchedulebullets"/>
              <w:numPr>
                <w:ilvl w:val="1"/>
                <w:numId w:val="27"/>
              </w:numPr>
            </w:pPr>
            <w:r w:rsidRPr="002A63D5">
              <w:t>checking that e-commerce functions are secure and functional.</w:t>
            </w:r>
          </w:p>
          <w:p w:rsidR="00004039" w:rsidRPr="002A63D5" w:rsidRDefault="00004039" w:rsidP="002A63D5">
            <w:pPr>
              <w:pStyle w:val="VPScheduletext"/>
              <w:ind w:left="284"/>
              <w:rPr>
                <w:i/>
                <w:lang w:bidi="en-US"/>
              </w:rPr>
            </w:pPr>
            <w:r w:rsidRPr="00004039">
              <w:rPr>
                <w:lang w:bidi="en-US"/>
              </w:rPr>
              <w:t>The learner discusses the importance of procedures:</w:t>
            </w:r>
            <w:r>
              <w:rPr>
                <w:lang w:bidi="en-US"/>
              </w:rPr>
              <w:t xml:space="preserve"> </w:t>
            </w:r>
            <w:r w:rsidR="00E76372" w:rsidRPr="002A63D5">
              <w:rPr>
                <w:i/>
                <w:lang w:bidi="en-US"/>
              </w:rPr>
              <w:t>Proof</w:t>
            </w:r>
            <w:r w:rsidRPr="002A63D5">
              <w:rPr>
                <w:i/>
                <w:lang w:bidi="en-US"/>
              </w:rPr>
              <w:t>reading is applied by website designers by reading, detecting</w:t>
            </w:r>
            <w:r w:rsidR="00E76372" w:rsidRPr="002A63D5">
              <w:rPr>
                <w:i/>
                <w:lang w:bidi="en-US"/>
              </w:rPr>
              <w:t>,</w:t>
            </w:r>
            <w:r w:rsidRPr="002A63D5">
              <w:rPr>
                <w:i/>
                <w:lang w:bidi="en-US"/>
              </w:rPr>
              <w:t xml:space="preserve"> and correcting any errors in content. It is crucial for maintaining the credibility of a site and associated brand or business. Dead or broken links also undermine credibility. If a user comes across broken links</w:t>
            </w:r>
            <w:r w:rsidR="00E76372" w:rsidRPr="002A63D5">
              <w:rPr>
                <w:i/>
                <w:lang w:bidi="en-US"/>
              </w:rPr>
              <w:t>,</w:t>
            </w:r>
            <w:r w:rsidRPr="002A63D5">
              <w:rPr>
                <w:i/>
                <w:lang w:bidi="en-US"/>
              </w:rPr>
              <w:t xml:space="preserve"> it suggests the site is not current or regularly checked, implying that the business is unprofessional or unreliable.</w:t>
            </w:r>
          </w:p>
          <w:p w:rsidR="001F3E56" w:rsidRDefault="001A5156" w:rsidP="004708E9">
            <w:pPr>
              <w:pStyle w:val="VPSchedulebullets"/>
              <w:rPr>
                <w:lang w:bidi="en-US"/>
              </w:rPr>
            </w:pPr>
            <w:r w:rsidRPr="001A5156">
              <w:rPr>
                <w:lang w:bidi="en-US"/>
              </w:rPr>
              <w:t>discuss</w:t>
            </w:r>
            <w:r w:rsidR="001F3E56">
              <w:rPr>
                <w:lang w:bidi="en-US"/>
              </w:rPr>
              <w:t>ing</w:t>
            </w:r>
            <w:r w:rsidRPr="001A5156">
              <w:rPr>
                <w:lang w:bidi="en-US"/>
              </w:rPr>
              <w:t xml:space="preserve"> the relationship between standards and conventions</w:t>
            </w:r>
            <w:r w:rsidR="001F3E56">
              <w:rPr>
                <w:lang w:bidi="en-US"/>
              </w:rPr>
              <w:t>,</w:t>
            </w:r>
            <w:r w:rsidRPr="001A5156">
              <w:rPr>
                <w:lang w:bidi="en-US"/>
              </w:rPr>
              <w:t xml:space="preserve"> and legal, ethical</w:t>
            </w:r>
            <w:r w:rsidR="00E76372">
              <w:rPr>
                <w:lang w:bidi="en-US"/>
              </w:rPr>
              <w:t>,</w:t>
            </w:r>
            <w:r w:rsidRPr="001A5156">
              <w:rPr>
                <w:lang w:bidi="en-US"/>
              </w:rPr>
              <w:t xml:space="preserve"> and moral considerations in relation to the requirements </w:t>
            </w:r>
            <w:r w:rsidRPr="001A5156">
              <w:rPr>
                <w:lang w:bidi="en-US"/>
              </w:rPr>
              <w:lastRenderedPageBreak/>
              <w:t>of digital media outcomes</w:t>
            </w:r>
          </w:p>
          <w:p w:rsidR="00E41928" w:rsidRDefault="00004039" w:rsidP="002A63D5">
            <w:pPr>
              <w:pStyle w:val="VPScheduletext"/>
              <w:ind w:left="284"/>
              <w:rPr>
                <w:lang w:bidi="en-US"/>
              </w:rPr>
            </w:pPr>
            <w:r>
              <w:rPr>
                <w:lang w:bidi="en-US"/>
              </w:rPr>
              <w:t>For example:</w:t>
            </w:r>
          </w:p>
          <w:p w:rsidR="00CA2937" w:rsidRPr="004708E9" w:rsidRDefault="006A7E9F" w:rsidP="002A63D5">
            <w:pPr>
              <w:pStyle w:val="VPScheduletext"/>
              <w:ind w:left="284"/>
              <w:rPr>
                <w:i/>
                <w:lang w:bidi="en-US"/>
              </w:rPr>
            </w:pPr>
            <w:r w:rsidRPr="00004039">
              <w:rPr>
                <w:lang w:bidi="en-US"/>
              </w:rPr>
              <w:t>The learner discusses the legal risks arising from incorporating a commercial feature on a business website:</w:t>
            </w:r>
            <w:r w:rsidR="00275761">
              <w:rPr>
                <w:i/>
                <w:lang w:bidi="en-US"/>
              </w:rPr>
              <w:t xml:space="preserve"> </w:t>
            </w:r>
            <w:r w:rsidR="001A5156" w:rsidRPr="004708E9">
              <w:rPr>
                <w:i/>
                <w:lang w:bidi="en-US"/>
              </w:rPr>
              <w:t>Storing credit card details in an e</w:t>
            </w:r>
            <w:r w:rsidR="00E41928" w:rsidRPr="004708E9">
              <w:rPr>
                <w:i/>
                <w:lang w:bidi="en-US"/>
              </w:rPr>
              <w:t>-</w:t>
            </w:r>
            <w:r w:rsidR="001A5156" w:rsidRPr="004708E9">
              <w:rPr>
                <w:i/>
                <w:lang w:bidi="en-US"/>
              </w:rPr>
              <w:t xml:space="preserve">commerce site is a common tool to make shopping convenient for users and to encourage sales. </w:t>
            </w:r>
            <w:r w:rsidR="00E41928" w:rsidRPr="004708E9">
              <w:rPr>
                <w:i/>
                <w:lang w:bidi="en-US"/>
              </w:rPr>
              <w:t xml:space="preserve">For </w:t>
            </w:r>
            <w:r w:rsidR="001A5156" w:rsidRPr="004708E9">
              <w:rPr>
                <w:i/>
                <w:lang w:bidi="en-US"/>
              </w:rPr>
              <w:t xml:space="preserve">a </w:t>
            </w:r>
            <w:r w:rsidR="00E41928" w:rsidRPr="004708E9">
              <w:rPr>
                <w:i/>
                <w:lang w:bidi="en-US"/>
              </w:rPr>
              <w:t>hair</w:t>
            </w:r>
            <w:r w:rsidR="00275761">
              <w:rPr>
                <w:i/>
                <w:lang w:bidi="en-US"/>
              </w:rPr>
              <w:t>-</w:t>
            </w:r>
            <w:r w:rsidR="00E41928" w:rsidRPr="004708E9">
              <w:rPr>
                <w:i/>
                <w:lang w:bidi="en-US"/>
              </w:rPr>
              <w:t>i</w:t>
            </w:r>
            <w:r w:rsidR="001A5156" w:rsidRPr="004708E9">
              <w:rPr>
                <w:i/>
                <w:lang w:bidi="en-US"/>
              </w:rPr>
              <w:t>ndustry</w:t>
            </w:r>
            <w:r w:rsidR="00E41928" w:rsidRPr="004708E9">
              <w:rPr>
                <w:i/>
                <w:lang w:bidi="en-US"/>
              </w:rPr>
              <w:t>-</w:t>
            </w:r>
            <w:r w:rsidR="001A5156" w:rsidRPr="004708E9">
              <w:rPr>
                <w:i/>
                <w:lang w:bidi="en-US"/>
              </w:rPr>
              <w:t>related website that contains a shopping cart feature</w:t>
            </w:r>
            <w:r w:rsidR="00E41928" w:rsidRPr="004708E9">
              <w:rPr>
                <w:i/>
                <w:lang w:bidi="en-US"/>
              </w:rPr>
              <w:t>,</w:t>
            </w:r>
            <w:r w:rsidR="001A5156" w:rsidRPr="004708E9">
              <w:rPr>
                <w:i/>
                <w:lang w:bidi="en-US"/>
              </w:rPr>
              <w:t xml:space="preserve"> the site designers would have to consider security carefully. Not only would they want to protect users from external threats</w:t>
            </w:r>
            <w:r w:rsidR="00E41928" w:rsidRPr="004708E9">
              <w:rPr>
                <w:i/>
                <w:lang w:bidi="en-US"/>
              </w:rPr>
              <w:t>,</w:t>
            </w:r>
            <w:r w:rsidR="001A5156" w:rsidRPr="004708E9">
              <w:rPr>
                <w:i/>
                <w:lang w:bidi="en-US"/>
              </w:rPr>
              <w:t xml:space="preserve"> but they would have to carefully consider potential internal misuse. An example of this could be the use of a parent’s stored credit card details by a child to make unauthorised purchases. It would be wise to not enable that function even though it may be a more convenient feature for a user making multiple purchases over time.</w:t>
            </w:r>
          </w:p>
          <w:p w:rsidR="001A5156" w:rsidRDefault="001A5156" w:rsidP="00AB1231">
            <w:pPr>
              <w:pStyle w:val="VPScheduletext"/>
            </w:pPr>
            <w:r w:rsidRPr="006465FA">
              <w:rPr>
                <w:i/>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833535" w:rsidRDefault="006C5D9A" w:rsidP="00AD61D9">
          <w:r w:rsidRPr="002B7AA3">
            <w:t>Final grades will be decided using professional judg</w:t>
          </w:r>
          <w:r w:rsidR="005A09C4">
            <w:t>e</w:t>
          </w:r>
          <w:r w:rsidRPr="002B7AA3">
            <w:t>ment based on an examination of the evidence provided against the criteria in the Achievement Standard. Judgements should be holistic, rather than based on a checklist approach</w:t>
          </w:r>
          <w:r>
            <w:t>.</w:t>
          </w:r>
        </w:p>
      </w:sdtContent>
    </w:sdt>
    <w:sectPr w:rsidR="00833535" w:rsidSect="00CA2937">
      <w:footerReference w:type="default" r:id="rId21"/>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891" w:rsidRDefault="00365891" w:rsidP="006C5D0E">
      <w:pPr>
        <w:spacing w:before="0" w:after="0"/>
      </w:pPr>
      <w:r>
        <w:separator/>
      </w:r>
    </w:p>
  </w:endnote>
  <w:endnote w:type="continuationSeparator" w:id="0">
    <w:p w:rsidR="00365891" w:rsidRDefault="00365891"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74D" w:rsidRPr="00CB5956" w:rsidRDefault="00DF774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1433F3">
      <w:rPr>
        <w:sz w:val="20"/>
        <w:szCs w:val="20"/>
      </w:rPr>
      <w:t>5</w:t>
    </w:r>
    <w:r w:rsidRPr="00CB5956">
      <w:rPr>
        <w:sz w:val="20"/>
        <w:szCs w:val="20"/>
      </w:rPr>
      <w:tab/>
      <w:t xml:space="preserve">Page </w:t>
    </w:r>
    <w:r w:rsidR="00633884" w:rsidRPr="00CB5956">
      <w:rPr>
        <w:sz w:val="20"/>
        <w:szCs w:val="20"/>
      </w:rPr>
      <w:fldChar w:fldCharType="begin"/>
    </w:r>
    <w:r w:rsidRPr="00CB5956">
      <w:rPr>
        <w:sz w:val="20"/>
        <w:szCs w:val="20"/>
      </w:rPr>
      <w:instrText xml:space="preserve"> PAGE </w:instrText>
    </w:r>
    <w:r w:rsidR="00633884" w:rsidRPr="00CB5956">
      <w:rPr>
        <w:sz w:val="20"/>
        <w:szCs w:val="20"/>
      </w:rPr>
      <w:fldChar w:fldCharType="separate"/>
    </w:r>
    <w:r w:rsidR="007B0CDC">
      <w:rPr>
        <w:noProof/>
        <w:sz w:val="20"/>
        <w:szCs w:val="20"/>
      </w:rPr>
      <w:t>2</w:t>
    </w:r>
    <w:r w:rsidR="00633884" w:rsidRPr="00CB5956">
      <w:rPr>
        <w:sz w:val="20"/>
        <w:szCs w:val="20"/>
      </w:rPr>
      <w:fldChar w:fldCharType="end"/>
    </w:r>
    <w:r w:rsidRPr="00CB5956">
      <w:rPr>
        <w:sz w:val="20"/>
        <w:szCs w:val="20"/>
      </w:rPr>
      <w:t xml:space="preserve"> of </w:t>
    </w:r>
    <w:r w:rsidR="00633884" w:rsidRPr="00CB5956">
      <w:rPr>
        <w:sz w:val="20"/>
        <w:szCs w:val="20"/>
      </w:rPr>
      <w:fldChar w:fldCharType="begin"/>
    </w:r>
    <w:r w:rsidRPr="00CB5956">
      <w:rPr>
        <w:sz w:val="20"/>
        <w:szCs w:val="20"/>
      </w:rPr>
      <w:instrText xml:space="preserve"> NUMPAGES </w:instrText>
    </w:r>
    <w:r w:rsidR="00633884" w:rsidRPr="00CB5956">
      <w:rPr>
        <w:sz w:val="20"/>
        <w:szCs w:val="20"/>
      </w:rPr>
      <w:fldChar w:fldCharType="separate"/>
    </w:r>
    <w:r w:rsidR="007B0CDC">
      <w:rPr>
        <w:noProof/>
        <w:sz w:val="20"/>
        <w:szCs w:val="20"/>
      </w:rPr>
      <w:t>10</w:t>
    </w:r>
    <w:r w:rsidR="00633884"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74D" w:rsidRPr="00CB5956" w:rsidRDefault="00DF774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1433F3">
      <w:rPr>
        <w:sz w:val="20"/>
        <w:szCs w:val="20"/>
      </w:rPr>
      <w:t>5</w:t>
    </w:r>
    <w:r w:rsidRPr="00CB5956">
      <w:rPr>
        <w:sz w:val="20"/>
        <w:szCs w:val="20"/>
      </w:rPr>
      <w:tab/>
      <w:t xml:space="preserve">Page </w:t>
    </w:r>
    <w:r w:rsidR="00633884" w:rsidRPr="00CB5956">
      <w:rPr>
        <w:sz w:val="20"/>
        <w:szCs w:val="20"/>
      </w:rPr>
      <w:fldChar w:fldCharType="begin"/>
    </w:r>
    <w:r w:rsidRPr="00CB5956">
      <w:rPr>
        <w:sz w:val="20"/>
        <w:szCs w:val="20"/>
      </w:rPr>
      <w:instrText xml:space="preserve"> PAGE </w:instrText>
    </w:r>
    <w:r w:rsidR="00633884" w:rsidRPr="00CB5956">
      <w:rPr>
        <w:sz w:val="20"/>
        <w:szCs w:val="20"/>
      </w:rPr>
      <w:fldChar w:fldCharType="separate"/>
    </w:r>
    <w:r w:rsidR="007B0CDC">
      <w:rPr>
        <w:noProof/>
        <w:sz w:val="20"/>
        <w:szCs w:val="20"/>
      </w:rPr>
      <w:t>1</w:t>
    </w:r>
    <w:r w:rsidR="00633884" w:rsidRPr="00CB5956">
      <w:rPr>
        <w:sz w:val="20"/>
        <w:szCs w:val="20"/>
      </w:rPr>
      <w:fldChar w:fldCharType="end"/>
    </w:r>
    <w:r w:rsidRPr="00CB5956">
      <w:rPr>
        <w:sz w:val="20"/>
        <w:szCs w:val="20"/>
      </w:rPr>
      <w:t xml:space="preserve"> of </w:t>
    </w:r>
    <w:r w:rsidR="00633884" w:rsidRPr="00CB5956">
      <w:rPr>
        <w:sz w:val="20"/>
        <w:szCs w:val="20"/>
      </w:rPr>
      <w:fldChar w:fldCharType="begin"/>
    </w:r>
    <w:r w:rsidRPr="00CB5956">
      <w:rPr>
        <w:sz w:val="20"/>
        <w:szCs w:val="20"/>
      </w:rPr>
      <w:instrText xml:space="preserve"> NUMPAGES </w:instrText>
    </w:r>
    <w:r w:rsidR="00633884" w:rsidRPr="00CB5956">
      <w:rPr>
        <w:sz w:val="20"/>
        <w:szCs w:val="20"/>
      </w:rPr>
      <w:fldChar w:fldCharType="separate"/>
    </w:r>
    <w:r w:rsidR="007B0CDC">
      <w:rPr>
        <w:noProof/>
        <w:sz w:val="20"/>
        <w:szCs w:val="20"/>
      </w:rPr>
      <w:t>10</w:t>
    </w:r>
    <w:r w:rsidR="00633884"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74D" w:rsidRPr="006C5D0E" w:rsidRDefault="00DF774D"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1433F3">
      <w:rPr>
        <w:sz w:val="20"/>
        <w:szCs w:val="20"/>
      </w:rPr>
      <w:t>5</w:t>
    </w:r>
    <w:r w:rsidRPr="006C5D0E">
      <w:rPr>
        <w:color w:val="808080"/>
        <w:sz w:val="20"/>
        <w:szCs w:val="20"/>
      </w:rPr>
      <w:tab/>
      <w:t xml:space="preserve">Page </w:t>
    </w:r>
    <w:r w:rsidR="00633884" w:rsidRPr="006C5D0E">
      <w:rPr>
        <w:color w:val="808080"/>
        <w:sz w:val="20"/>
        <w:szCs w:val="20"/>
      </w:rPr>
      <w:fldChar w:fldCharType="begin"/>
    </w:r>
    <w:r w:rsidRPr="006C5D0E">
      <w:rPr>
        <w:color w:val="808080"/>
        <w:sz w:val="20"/>
        <w:szCs w:val="20"/>
      </w:rPr>
      <w:instrText xml:space="preserve"> PAGE </w:instrText>
    </w:r>
    <w:r w:rsidR="00633884" w:rsidRPr="006C5D0E">
      <w:rPr>
        <w:color w:val="808080"/>
        <w:sz w:val="20"/>
        <w:szCs w:val="20"/>
      </w:rPr>
      <w:fldChar w:fldCharType="separate"/>
    </w:r>
    <w:r w:rsidR="007B0CDC">
      <w:rPr>
        <w:noProof/>
        <w:color w:val="808080"/>
        <w:sz w:val="20"/>
        <w:szCs w:val="20"/>
      </w:rPr>
      <w:t>10</w:t>
    </w:r>
    <w:r w:rsidR="00633884" w:rsidRPr="006C5D0E">
      <w:rPr>
        <w:color w:val="808080"/>
        <w:sz w:val="20"/>
        <w:szCs w:val="20"/>
      </w:rPr>
      <w:fldChar w:fldCharType="end"/>
    </w:r>
    <w:r w:rsidRPr="006C5D0E">
      <w:rPr>
        <w:color w:val="808080"/>
        <w:sz w:val="20"/>
        <w:szCs w:val="20"/>
      </w:rPr>
      <w:t xml:space="preserve"> of </w:t>
    </w:r>
    <w:r w:rsidR="00633884" w:rsidRPr="006C5D0E">
      <w:rPr>
        <w:color w:val="808080"/>
        <w:sz w:val="20"/>
        <w:szCs w:val="20"/>
      </w:rPr>
      <w:fldChar w:fldCharType="begin"/>
    </w:r>
    <w:r w:rsidRPr="006C5D0E">
      <w:rPr>
        <w:color w:val="808080"/>
        <w:sz w:val="20"/>
        <w:szCs w:val="20"/>
      </w:rPr>
      <w:instrText xml:space="preserve"> NUMPAGES </w:instrText>
    </w:r>
    <w:r w:rsidR="00633884" w:rsidRPr="006C5D0E">
      <w:rPr>
        <w:color w:val="808080"/>
        <w:sz w:val="20"/>
        <w:szCs w:val="20"/>
      </w:rPr>
      <w:fldChar w:fldCharType="separate"/>
    </w:r>
    <w:r w:rsidR="007B0CDC">
      <w:rPr>
        <w:noProof/>
        <w:color w:val="808080"/>
        <w:sz w:val="20"/>
        <w:szCs w:val="20"/>
      </w:rPr>
      <w:t>10</w:t>
    </w:r>
    <w:r w:rsidR="00633884"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891" w:rsidRDefault="00365891" w:rsidP="006C5D0E">
      <w:pPr>
        <w:spacing w:before="0" w:after="0"/>
      </w:pPr>
      <w:r>
        <w:separator/>
      </w:r>
    </w:p>
  </w:footnote>
  <w:footnote w:type="continuationSeparator" w:id="0">
    <w:p w:rsidR="00365891" w:rsidRDefault="00365891"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74D" w:rsidRPr="00E053F6" w:rsidRDefault="00DF774D"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Digital Technologies</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2.42</w:t>
        </w:r>
        <w:r w:rsidR="001433F3">
          <w:rPr>
            <w:rStyle w:val="Style8"/>
          </w:rPr>
          <w:t xml:space="preserve"> v2</w:t>
        </w:r>
      </w:sdtContent>
    </w:sdt>
    <w:r w:rsidRPr="00E053F6">
      <w:rPr>
        <w:sz w:val="20"/>
        <w:szCs w:val="20"/>
      </w:rPr>
      <w:t xml:space="preserve"> – Vocational pathway:</w:t>
    </w:r>
    <w:r>
      <w:rPr>
        <w:sz w:val="20"/>
        <w:szCs w:val="20"/>
      </w:rPr>
      <w:t xml:space="preserve"> </w:t>
    </w:r>
    <w:sdt>
      <w:sdtPr>
        <w:rPr>
          <w:rStyle w:val="Style8"/>
        </w:rPr>
        <w:alias w:val="Vocational pathway"/>
        <w:tag w:val="Vocational pathway"/>
        <w:id w:val="401076265"/>
        <w:placeholder>
          <w:docPart w:val="795821DD7C6B4A8DA0F94D0DAB0A5776"/>
        </w:placeholder>
      </w:sdtPr>
      <w:sdtEndPr>
        <w:rPr>
          <w:rStyle w:val="DefaultParagraphFont"/>
          <w:sz w:val="24"/>
          <w:szCs w:val="20"/>
        </w:rPr>
      </w:sdtEndPr>
      <w:sdtContent>
        <w:r w:rsidRPr="00910D62">
          <w:rPr>
            <w:rStyle w:val="Style8"/>
          </w:rPr>
          <w:t>Services Industries</w:t>
        </w:r>
      </w:sdtContent>
    </w:sdt>
  </w:p>
  <w:p w:rsidR="00DF774D" w:rsidRPr="00E053F6" w:rsidRDefault="00DF774D">
    <w:pPr>
      <w:pStyle w:val="Header"/>
      <w:rPr>
        <w:sz w:val="20"/>
        <w:szCs w:val="20"/>
      </w:rPr>
    </w:pPr>
    <w:r w:rsidRPr="00E053F6">
      <w:rPr>
        <w:sz w:val="20"/>
        <w:szCs w:val="20"/>
      </w:rPr>
      <w:t>PAGE FOR LEARNER USE</w:t>
    </w:r>
  </w:p>
  <w:p w:rsidR="00DF774D" w:rsidRPr="00E053F6" w:rsidRDefault="00DF774D">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74D" w:rsidRDefault="007B0CDC">
    <w:pPr>
      <w:pStyle w:val="Header"/>
    </w:pPr>
    <w:r w:rsidRPr="007B0CDC">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74D" w:rsidRPr="00E053F6" w:rsidRDefault="00DF774D"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DF774D" w:rsidRPr="00E053F6" w:rsidRDefault="00DF774D"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DF774D" w:rsidRDefault="00DF774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74D" w:rsidRPr="00E053F6" w:rsidRDefault="00DF774D"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Digital Technologies</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2.42</w:t>
        </w:r>
        <w:r w:rsidR="001433F3">
          <w:rPr>
            <w:rStyle w:val="Style8"/>
          </w:rPr>
          <w:t xml:space="preserve"> v2</w:t>
        </w:r>
      </w:sdtContent>
    </w:sdt>
    <w:r w:rsidRPr="00E053F6">
      <w:rPr>
        <w:sz w:val="20"/>
        <w:szCs w:val="20"/>
      </w:rPr>
      <w:t xml:space="preserve"> – Vocational pathway:</w:t>
    </w:r>
    <w:r>
      <w:rPr>
        <w:sz w:val="20"/>
        <w:szCs w:val="20"/>
      </w:rPr>
      <w:t xml:space="preserve"> </w:t>
    </w:r>
    <w:sdt>
      <w:sdtPr>
        <w:rPr>
          <w:rStyle w:val="Style8"/>
        </w:rPr>
        <w:alias w:val="Vocational pathway"/>
        <w:tag w:val="Vocational pathway"/>
        <w:id w:val="401076400"/>
      </w:sdtPr>
      <w:sdtEndPr>
        <w:rPr>
          <w:rStyle w:val="DefaultParagraphFont"/>
          <w:sz w:val="24"/>
          <w:szCs w:val="20"/>
        </w:rPr>
      </w:sdtEndPr>
      <w:sdtContent>
        <w:r w:rsidRPr="00910D62">
          <w:rPr>
            <w:rStyle w:val="Style8"/>
          </w:rPr>
          <w:t>Services Industries</w:t>
        </w:r>
      </w:sdtContent>
    </w:sdt>
  </w:p>
  <w:p w:rsidR="00DF774D" w:rsidRPr="00E053F6" w:rsidRDefault="00DF774D"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DF774D" w:rsidRPr="00E053F6" w:rsidRDefault="00DF774D">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74D" w:rsidRPr="00B320A2" w:rsidRDefault="00DF774D"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597F4A"/>
    <w:multiLevelType w:val="hybridMultilevel"/>
    <w:tmpl w:val="3E325E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Aria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Aria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Arial" w:hint="default"/>
      </w:rPr>
    </w:lvl>
    <w:lvl w:ilvl="8" w:tplc="14090005">
      <w:start w:val="1"/>
      <w:numFmt w:val="bullet"/>
      <w:lvlText w:val=""/>
      <w:lvlJc w:val="left"/>
      <w:pPr>
        <w:ind w:left="6480" w:hanging="360"/>
      </w:pPr>
      <w:rPr>
        <w:rFonts w:ascii="Wingdings" w:hAnsi="Wingdings" w:hint="default"/>
      </w:rPr>
    </w:lvl>
  </w:abstractNum>
  <w:abstractNum w:abstractNumId="3">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95D6287"/>
    <w:multiLevelType w:val="hybridMultilevel"/>
    <w:tmpl w:val="7B7834D8"/>
    <w:lvl w:ilvl="0" w:tplc="52A89876">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7">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nsid w:val="20CA2395"/>
    <w:multiLevelType w:val="hybridMultilevel"/>
    <w:tmpl w:val="8DE6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3">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14">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5">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18">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19">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0">
    <w:nsid w:val="5D066CB6"/>
    <w:multiLevelType w:val="hybridMultilevel"/>
    <w:tmpl w:val="D7821EE8"/>
    <w:lvl w:ilvl="0" w:tplc="6494F392">
      <w:numFmt w:val="bullet"/>
      <w:lvlText w:val="–"/>
      <w:lvlJc w:val="left"/>
      <w:pPr>
        <w:ind w:left="644" w:hanging="360"/>
      </w:pPr>
      <w:rPr>
        <w:rFonts w:ascii="Calibri" w:eastAsiaTheme="minorEastAsia"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2">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3">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4">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5">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6">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7B8E5A52"/>
    <w:multiLevelType w:val="hybridMultilevel"/>
    <w:tmpl w:val="9286845C"/>
    <w:lvl w:ilvl="0" w:tplc="F62EF7FE">
      <w:numFmt w:val="bullet"/>
      <w:lvlText w:val="–"/>
      <w:lvlJc w:val="left"/>
      <w:pPr>
        <w:ind w:left="644" w:hanging="360"/>
      </w:pPr>
      <w:rPr>
        <w:rFonts w:ascii="Calibri" w:eastAsiaTheme="minorEastAsia"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30">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num w:numId="1">
    <w:abstractNumId w:val="22"/>
  </w:num>
  <w:num w:numId="2">
    <w:abstractNumId w:val="0"/>
  </w:num>
  <w:num w:numId="3">
    <w:abstractNumId w:val="10"/>
  </w:num>
  <w:num w:numId="4">
    <w:abstractNumId w:val="7"/>
  </w:num>
  <w:num w:numId="5">
    <w:abstractNumId w:val="27"/>
  </w:num>
  <w:num w:numId="6">
    <w:abstractNumId w:val="11"/>
  </w:num>
  <w:num w:numId="7">
    <w:abstractNumId w:val="25"/>
  </w:num>
  <w:num w:numId="8">
    <w:abstractNumId w:val="1"/>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0"/>
  </w:num>
  <w:num w:numId="13">
    <w:abstractNumId w:val="19"/>
  </w:num>
  <w:num w:numId="14">
    <w:abstractNumId w:val="29"/>
  </w:num>
  <w:num w:numId="15">
    <w:abstractNumId w:val="6"/>
  </w:num>
  <w:num w:numId="16">
    <w:abstractNumId w:val="18"/>
  </w:num>
  <w:num w:numId="17">
    <w:abstractNumId w:val="3"/>
  </w:num>
  <w:num w:numId="18">
    <w:abstractNumId w:val="23"/>
  </w:num>
  <w:num w:numId="19">
    <w:abstractNumId w:val="24"/>
  </w:num>
  <w:num w:numId="20">
    <w:abstractNumId w:val="12"/>
  </w:num>
  <w:num w:numId="21">
    <w:abstractNumId w:val="4"/>
  </w:num>
  <w:num w:numId="22">
    <w:abstractNumId w:val="9"/>
  </w:num>
  <w:num w:numId="23">
    <w:abstractNumId w:val="15"/>
  </w:num>
  <w:num w:numId="24">
    <w:abstractNumId w:val="26"/>
  </w:num>
  <w:num w:numId="25">
    <w:abstractNumId w:val="16"/>
  </w:num>
  <w:num w:numId="26">
    <w:abstractNumId w:val="14"/>
  </w:num>
  <w:num w:numId="27">
    <w:abstractNumId w:val="21"/>
  </w:num>
  <w:num w:numId="28">
    <w:abstractNumId w:val="25"/>
  </w:num>
  <w:num w:numId="29">
    <w:abstractNumId w:val="5"/>
  </w:num>
  <w:num w:numId="30">
    <w:abstractNumId w:val="2"/>
  </w:num>
  <w:num w:numId="31">
    <w:abstractNumId w:val="8"/>
  </w:num>
  <w:num w:numId="32">
    <w:abstractNumId w:val="28"/>
  </w:num>
  <w:num w:numId="33">
    <w:abstractNumId w:val="20"/>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hideGrammaticalError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35842"/>
  </w:hdrShapeDefaults>
  <w:footnotePr>
    <w:footnote w:id="-1"/>
    <w:footnote w:id="0"/>
  </w:footnotePr>
  <w:endnotePr>
    <w:endnote w:id="-1"/>
    <w:endnote w:id="0"/>
  </w:endnotePr>
  <w:compat>
    <w:useFELayout/>
  </w:compat>
  <w:rsids>
    <w:rsidRoot w:val="00D66461"/>
    <w:rsid w:val="00004039"/>
    <w:rsid w:val="000166AF"/>
    <w:rsid w:val="00027FC5"/>
    <w:rsid w:val="0003223B"/>
    <w:rsid w:val="000345EA"/>
    <w:rsid w:val="00046059"/>
    <w:rsid w:val="000478E4"/>
    <w:rsid w:val="00047E2A"/>
    <w:rsid w:val="00057392"/>
    <w:rsid w:val="0007554D"/>
    <w:rsid w:val="000C7858"/>
    <w:rsid w:val="000D2EBA"/>
    <w:rsid w:val="000D4307"/>
    <w:rsid w:val="000D6CC8"/>
    <w:rsid w:val="000E1875"/>
    <w:rsid w:val="00100CC1"/>
    <w:rsid w:val="00112223"/>
    <w:rsid w:val="00126BFC"/>
    <w:rsid w:val="001312DC"/>
    <w:rsid w:val="001433F3"/>
    <w:rsid w:val="00150EAB"/>
    <w:rsid w:val="00155BDF"/>
    <w:rsid w:val="0015648D"/>
    <w:rsid w:val="001578C7"/>
    <w:rsid w:val="0016202D"/>
    <w:rsid w:val="00172924"/>
    <w:rsid w:val="001729AB"/>
    <w:rsid w:val="001851A5"/>
    <w:rsid w:val="00192F59"/>
    <w:rsid w:val="00197E3F"/>
    <w:rsid w:val="001A5156"/>
    <w:rsid w:val="001B6DE1"/>
    <w:rsid w:val="001B70D4"/>
    <w:rsid w:val="001C29D2"/>
    <w:rsid w:val="001C6018"/>
    <w:rsid w:val="001C7D48"/>
    <w:rsid w:val="001D2AF7"/>
    <w:rsid w:val="001E1BCB"/>
    <w:rsid w:val="001E521E"/>
    <w:rsid w:val="001F3E56"/>
    <w:rsid w:val="001F4B19"/>
    <w:rsid w:val="001F515B"/>
    <w:rsid w:val="00202445"/>
    <w:rsid w:val="0020313D"/>
    <w:rsid w:val="002261EF"/>
    <w:rsid w:val="00255DF0"/>
    <w:rsid w:val="00275761"/>
    <w:rsid w:val="002832B7"/>
    <w:rsid w:val="002A0559"/>
    <w:rsid w:val="002A4AD8"/>
    <w:rsid w:val="002A5678"/>
    <w:rsid w:val="002A63D5"/>
    <w:rsid w:val="002B7AA3"/>
    <w:rsid w:val="002D0805"/>
    <w:rsid w:val="002D0A92"/>
    <w:rsid w:val="002E5278"/>
    <w:rsid w:val="002E5928"/>
    <w:rsid w:val="002F178F"/>
    <w:rsid w:val="002F6BD9"/>
    <w:rsid w:val="00303F8E"/>
    <w:rsid w:val="00320124"/>
    <w:rsid w:val="003211B0"/>
    <w:rsid w:val="00325DE4"/>
    <w:rsid w:val="003304A5"/>
    <w:rsid w:val="00331751"/>
    <w:rsid w:val="003341BF"/>
    <w:rsid w:val="003422BD"/>
    <w:rsid w:val="0036540D"/>
    <w:rsid w:val="00365891"/>
    <w:rsid w:val="00374170"/>
    <w:rsid w:val="00385226"/>
    <w:rsid w:val="003A0DD1"/>
    <w:rsid w:val="003B5208"/>
    <w:rsid w:val="003D30DC"/>
    <w:rsid w:val="003D3EE3"/>
    <w:rsid w:val="003D5785"/>
    <w:rsid w:val="003D6F1D"/>
    <w:rsid w:val="003E1730"/>
    <w:rsid w:val="003E2EFF"/>
    <w:rsid w:val="003E653C"/>
    <w:rsid w:val="003E7B4D"/>
    <w:rsid w:val="0040348F"/>
    <w:rsid w:val="004079F7"/>
    <w:rsid w:val="004121A2"/>
    <w:rsid w:val="0041284F"/>
    <w:rsid w:val="004153A7"/>
    <w:rsid w:val="00420C4C"/>
    <w:rsid w:val="00464F04"/>
    <w:rsid w:val="004708E9"/>
    <w:rsid w:val="004834A7"/>
    <w:rsid w:val="00483ABA"/>
    <w:rsid w:val="004B2164"/>
    <w:rsid w:val="004B6469"/>
    <w:rsid w:val="004D1C9E"/>
    <w:rsid w:val="004D4FAF"/>
    <w:rsid w:val="004D736C"/>
    <w:rsid w:val="004F3447"/>
    <w:rsid w:val="00515294"/>
    <w:rsid w:val="00521212"/>
    <w:rsid w:val="0052215E"/>
    <w:rsid w:val="005225E1"/>
    <w:rsid w:val="00533542"/>
    <w:rsid w:val="0054690C"/>
    <w:rsid w:val="00557A23"/>
    <w:rsid w:val="0056064B"/>
    <w:rsid w:val="0056498C"/>
    <w:rsid w:val="00567F19"/>
    <w:rsid w:val="00595812"/>
    <w:rsid w:val="00596AFF"/>
    <w:rsid w:val="005A09C4"/>
    <w:rsid w:val="005B0E9B"/>
    <w:rsid w:val="005B27DD"/>
    <w:rsid w:val="005B7CCB"/>
    <w:rsid w:val="005C3132"/>
    <w:rsid w:val="005D4146"/>
    <w:rsid w:val="005F0895"/>
    <w:rsid w:val="0060044E"/>
    <w:rsid w:val="006045FA"/>
    <w:rsid w:val="00604F41"/>
    <w:rsid w:val="00633884"/>
    <w:rsid w:val="006365C4"/>
    <w:rsid w:val="00642B78"/>
    <w:rsid w:val="006519A6"/>
    <w:rsid w:val="00656F4A"/>
    <w:rsid w:val="00672689"/>
    <w:rsid w:val="006828C9"/>
    <w:rsid w:val="00687F34"/>
    <w:rsid w:val="006A7E9F"/>
    <w:rsid w:val="006B4728"/>
    <w:rsid w:val="006B74B5"/>
    <w:rsid w:val="006C4385"/>
    <w:rsid w:val="006C5C65"/>
    <w:rsid w:val="006C5D0E"/>
    <w:rsid w:val="006C5D9A"/>
    <w:rsid w:val="006E4F17"/>
    <w:rsid w:val="006E7BF8"/>
    <w:rsid w:val="006F554D"/>
    <w:rsid w:val="006F5644"/>
    <w:rsid w:val="006F66D2"/>
    <w:rsid w:val="00720BEE"/>
    <w:rsid w:val="00724E3D"/>
    <w:rsid w:val="00734175"/>
    <w:rsid w:val="00736CB3"/>
    <w:rsid w:val="00746BF5"/>
    <w:rsid w:val="007534F7"/>
    <w:rsid w:val="00757702"/>
    <w:rsid w:val="00770BBF"/>
    <w:rsid w:val="00777DC7"/>
    <w:rsid w:val="007A5DA1"/>
    <w:rsid w:val="007B0CDC"/>
    <w:rsid w:val="007C7D07"/>
    <w:rsid w:val="007D5CE8"/>
    <w:rsid w:val="007D672C"/>
    <w:rsid w:val="007E15BF"/>
    <w:rsid w:val="007E4ADE"/>
    <w:rsid w:val="007F08F8"/>
    <w:rsid w:val="00805571"/>
    <w:rsid w:val="00810455"/>
    <w:rsid w:val="00811D80"/>
    <w:rsid w:val="00822A23"/>
    <w:rsid w:val="00823836"/>
    <w:rsid w:val="00826261"/>
    <w:rsid w:val="0082757D"/>
    <w:rsid w:val="00833535"/>
    <w:rsid w:val="008373F3"/>
    <w:rsid w:val="00852421"/>
    <w:rsid w:val="00855C20"/>
    <w:rsid w:val="00892B3E"/>
    <w:rsid w:val="008A2212"/>
    <w:rsid w:val="008A4D0D"/>
    <w:rsid w:val="008B6543"/>
    <w:rsid w:val="008C204A"/>
    <w:rsid w:val="008C347B"/>
    <w:rsid w:val="008E073C"/>
    <w:rsid w:val="008E6CBA"/>
    <w:rsid w:val="008F0E31"/>
    <w:rsid w:val="008F3DC9"/>
    <w:rsid w:val="00910D62"/>
    <w:rsid w:val="00913DC3"/>
    <w:rsid w:val="009165A2"/>
    <w:rsid w:val="00933BBE"/>
    <w:rsid w:val="00961C06"/>
    <w:rsid w:val="00962D7C"/>
    <w:rsid w:val="00971569"/>
    <w:rsid w:val="00971DED"/>
    <w:rsid w:val="009912C3"/>
    <w:rsid w:val="00994BE6"/>
    <w:rsid w:val="009A709A"/>
    <w:rsid w:val="009B1AE7"/>
    <w:rsid w:val="009C7854"/>
    <w:rsid w:val="009C7F64"/>
    <w:rsid w:val="009D321C"/>
    <w:rsid w:val="009D737C"/>
    <w:rsid w:val="009E7333"/>
    <w:rsid w:val="00A07A26"/>
    <w:rsid w:val="00A420AE"/>
    <w:rsid w:val="00A4758B"/>
    <w:rsid w:val="00A52EDE"/>
    <w:rsid w:val="00A67510"/>
    <w:rsid w:val="00A93510"/>
    <w:rsid w:val="00AA6C65"/>
    <w:rsid w:val="00AB1231"/>
    <w:rsid w:val="00AB1A86"/>
    <w:rsid w:val="00AD470F"/>
    <w:rsid w:val="00AD61D9"/>
    <w:rsid w:val="00AD7E75"/>
    <w:rsid w:val="00B063FC"/>
    <w:rsid w:val="00B24024"/>
    <w:rsid w:val="00B320A2"/>
    <w:rsid w:val="00B5058D"/>
    <w:rsid w:val="00B53F81"/>
    <w:rsid w:val="00BA0EBA"/>
    <w:rsid w:val="00BA17B2"/>
    <w:rsid w:val="00BB25FD"/>
    <w:rsid w:val="00BF3AA6"/>
    <w:rsid w:val="00C0164D"/>
    <w:rsid w:val="00C05DE1"/>
    <w:rsid w:val="00C1052C"/>
    <w:rsid w:val="00C10E40"/>
    <w:rsid w:val="00C1131B"/>
    <w:rsid w:val="00C136B7"/>
    <w:rsid w:val="00C200CB"/>
    <w:rsid w:val="00C21714"/>
    <w:rsid w:val="00C25232"/>
    <w:rsid w:val="00C351D1"/>
    <w:rsid w:val="00C62253"/>
    <w:rsid w:val="00C65288"/>
    <w:rsid w:val="00C66508"/>
    <w:rsid w:val="00C6735C"/>
    <w:rsid w:val="00C678D2"/>
    <w:rsid w:val="00C7380A"/>
    <w:rsid w:val="00C82309"/>
    <w:rsid w:val="00C902DA"/>
    <w:rsid w:val="00C94F2A"/>
    <w:rsid w:val="00C963A6"/>
    <w:rsid w:val="00C978BC"/>
    <w:rsid w:val="00CA2937"/>
    <w:rsid w:val="00CB5956"/>
    <w:rsid w:val="00CD7103"/>
    <w:rsid w:val="00CF2395"/>
    <w:rsid w:val="00CF60D9"/>
    <w:rsid w:val="00D065DD"/>
    <w:rsid w:val="00D06F60"/>
    <w:rsid w:val="00D11B8E"/>
    <w:rsid w:val="00D26217"/>
    <w:rsid w:val="00D32786"/>
    <w:rsid w:val="00D453D2"/>
    <w:rsid w:val="00D47620"/>
    <w:rsid w:val="00D54096"/>
    <w:rsid w:val="00D548E8"/>
    <w:rsid w:val="00D6349E"/>
    <w:rsid w:val="00D66461"/>
    <w:rsid w:val="00D90AFB"/>
    <w:rsid w:val="00DB3ED9"/>
    <w:rsid w:val="00DB7266"/>
    <w:rsid w:val="00DC4D67"/>
    <w:rsid w:val="00DD23B2"/>
    <w:rsid w:val="00DE00F6"/>
    <w:rsid w:val="00DE431F"/>
    <w:rsid w:val="00DE630E"/>
    <w:rsid w:val="00DF0F1C"/>
    <w:rsid w:val="00DF774D"/>
    <w:rsid w:val="00E014C3"/>
    <w:rsid w:val="00E053F6"/>
    <w:rsid w:val="00E11D04"/>
    <w:rsid w:val="00E1652E"/>
    <w:rsid w:val="00E2024C"/>
    <w:rsid w:val="00E23BB1"/>
    <w:rsid w:val="00E32E7E"/>
    <w:rsid w:val="00E41928"/>
    <w:rsid w:val="00E76372"/>
    <w:rsid w:val="00EA5250"/>
    <w:rsid w:val="00EB2BCA"/>
    <w:rsid w:val="00EC2009"/>
    <w:rsid w:val="00EC7C37"/>
    <w:rsid w:val="00EE1B35"/>
    <w:rsid w:val="00EE2D63"/>
    <w:rsid w:val="00EE37F3"/>
    <w:rsid w:val="00EE6E3B"/>
    <w:rsid w:val="00EF2E60"/>
    <w:rsid w:val="00EF3F66"/>
    <w:rsid w:val="00F05F17"/>
    <w:rsid w:val="00F170F2"/>
    <w:rsid w:val="00F27C34"/>
    <w:rsid w:val="00F37C73"/>
    <w:rsid w:val="00F6222A"/>
    <w:rsid w:val="00F63B74"/>
    <w:rsid w:val="00F81BC1"/>
    <w:rsid w:val="00F85E81"/>
    <w:rsid w:val="00FB5CF1"/>
    <w:rsid w:val="00FC2BA8"/>
    <w:rsid w:val="00FC4C55"/>
    <w:rsid w:val="00FD51C9"/>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annotation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0C7858"/>
    <w:rPr>
      <w:color w:val="0000FF" w:themeColor="hyperlink"/>
      <w:u w:val="single"/>
    </w:rPr>
  </w:style>
  <w:style w:type="paragraph" w:customStyle="1" w:styleId="NCEAbodytext">
    <w:name w:val="NCEA bodytext"/>
    <w:rsid w:val="000C7858"/>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A5156"/>
    <w:pPr>
      <w:keepNext/>
      <w:spacing w:before="240" w:after="180"/>
    </w:pPr>
    <w:rPr>
      <w:rFonts w:ascii="Arial" w:eastAsia="Times New Roman" w:hAnsi="Arial" w:cs="Arial"/>
      <w:b/>
      <w:color w:val="auto"/>
      <w:sz w:val="28"/>
      <w:szCs w:val="20"/>
      <w:lang w:eastAsia="en-NZ"/>
    </w:rPr>
  </w:style>
  <w:style w:type="character" w:customStyle="1" w:styleId="NCEAbulletsChar">
    <w:name w:val="NCEA bullets Char"/>
    <w:link w:val="NCEAbullets"/>
    <w:locked/>
    <w:rsid w:val="001A5156"/>
    <w:rPr>
      <w:rFonts w:ascii="Arial" w:hAnsi="Arial" w:cs="Arial"/>
      <w:szCs w:val="24"/>
      <w:lang w:val="en-US"/>
    </w:rPr>
  </w:style>
  <w:style w:type="paragraph" w:customStyle="1" w:styleId="NCEAbullets">
    <w:name w:val="NCEA bullets"/>
    <w:basedOn w:val="NCEAbodytext"/>
    <w:link w:val="NCEAbulletsChar"/>
    <w:rsid w:val="001A5156"/>
    <w:pPr>
      <w:widowControl w:val="0"/>
      <w:tabs>
        <w:tab w:val="clear" w:pos="397"/>
        <w:tab w:val="num" w:pos="0"/>
        <w:tab w:val="left" w:pos="426"/>
      </w:tabs>
      <w:autoSpaceDE w:val="0"/>
      <w:autoSpaceDN w:val="0"/>
      <w:adjustRightInd w:val="0"/>
      <w:spacing w:before="80" w:after="80"/>
      <w:ind w:left="426" w:hanging="426"/>
    </w:pPr>
    <w:rPr>
      <w:rFonts w:eastAsiaTheme="minorEastAsia"/>
      <w:sz w:val="20"/>
      <w:lang w:val="en-US" w:eastAsia="zh-CN"/>
    </w:rPr>
  </w:style>
  <w:style w:type="paragraph" w:customStyle="1" w:styleId="NCEAL3heading">
    <w:name w:val="NCEA L3 heading"/>
    <w:basedOn w:val="NCEAL2heading"/>
    <w:uiPriority w:val="99"/>
    <w:rsid w:val="001A5156"/>
    <w:rPr>
      <w:i/>
      <w:sz w:val="24"/>
    </w:rPr>
  </w:style>
  <w:style w:type="paragraph" w:styleId="CommentText">
    <w:name w:val="annotation text"/>
    <w:basedOn w:val="Normal"/>
    <w:link w:val="CommentTextChar"/>
    <w:uiPriority w:val="99"/>
    <w:semiHidden/>
    <w:unhideWhenUsed/>
    <w:locked/>
    <w:rsid w:val="005B27DD"/>
    <w:rPr>
      <w:sz w:val="20"/>
      <w:szCs w:val="20"/>
    </w:rPr>
  </w:style>
  <w:style w:type="character" w:customStyle="1" w:styleId="CommentTextChar">
    <w:name w:val="Comment Text Char"/>
    <w:basedOn w:val="DefaultParagraphFont"/>
    <w:link w:val="CommentText"/>
    <w:uiPriority w:val="99"/>
    <w:semiHidden/>
    <w:rsid w:val="005B27DD"/>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5B27DD"/>
    <w:rPr>
      <w:b/>
      <w:bCs/>
    </w:rPr>
  </w:style>
  <w:style w:type="character" w:customStyle="1" w:styleId="CommentSubjectChar">
    <w:name w:val="Comment Subject Char"/>
    <w:basedOn w:val="CommentTextChar"/>
    <w:link w:val="CommentSubject"/>
    <w:uiPriority w:val="99"/>
    <w:semiHidden/>
    <w:rsid w:val="005B27DD"/>
    <w:rPr>
      <w:rFonts w:asciiTheme="minorHAnsi" w:hAnsiTheme="minorHAnsi"/>
      <w:b/>
      <w:bCs/>
      <w:color w:val="000000" w:themeColor="text1"/>
      <w:lang w:eastAsia="en-US"/>
    </w:rPr>
  </w:style>
  <w:style w:type="paragraph" w:styleId="Revision">
    <w:name w:val="Revision"/>
    <w:hidden/>
    <w:uiPriority w:val="99"/>
    <w:semiHidden/>
    <w:rsid w:val="005B27DD"/>
    <w:rPr>
      <w:rFonts w:asciiTheme="minorHAnsi" w:hAnsiTheme="minorHAnsi"/>
      <w:color w:val="000000" w:themeColor="text1"/>
      <w:lang w:eastAsia="en-US"/>
    </w:rPr>
  </w:style>
  <w:style w:type="paragraph" w:styleId="ListParagraph">
    <w:name w:val="List Paragraph"/>
    <w:basedOn w:val="Normal"/>
    <w:uiPriority w:val="34"/>
    <w:locked/>
    <w:rsid w:val="0056064B"/>
    <w:pPr>
      <w:ind w:left="720"/>
      <w:contextualSpacing/>
    </w:pPr>
  </w:style>
  <w:style w:type="character" w:styleId="FollowedHyperlink">
    <w:name w:val="FollowedHyperlink"/>
    <w:basedOn w:val="DefaultParagraphFont"/>
    <w:rsid w:val="008E07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annotation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0C7858"/>
    <w:rPr>
      <w:color w:val="0000FF" w:themeColor="hyperlink"/>
      <w:u w:val="single"/>
    </w:rPr>
  </w:style>
  <w:style w:type="paragraph" w:customStyle="1" w:styleId="NCEAbodytext">
    <w:name w:val="NCEA bodytext"/>
    <w:rsid w:val="000C7858"/>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A5156"/>
    <w:pPr>
      <w:keepNext/>
      <w:spacing w:before="240" w:after="180"/>
    </w:pPr>
    <w:rPr>
      <w:rFonts w:ascii="Arial" w:eastAsia="Times New Roman" w:hAnsi="Arial" w:cs="Arial"/>
      <w:b/>
      <w:color w:val="auto"/>
      <w:sz w:val="28"/>
      <w:szCs w:val="20"/>
      <w:lang w:eastAsia="en-NZ"/>
    </w:rPr>
  </w:style>
  <w:style w:type="character" w:customStyle="1" w:styleId="NCEAbulletsChar">
    <w:name w:val="NCEA bullets Char"/>
    <w:link w:val="NCEAbullets"/>
    <w:locked/>
    <w:rsid w:val="001A5156"/>
    <w:rPr>
      <w:rFonts w:ascii="Arial" w:hAnsi="Arial" w:cs="Arial"/>
      <w:szCs w:val="24"/>
      <w:lang w:val="en-US"/>
    </w:rPr>
  </w:style>
  <w:style w:type="paragraph" w:customStyle="1" w:styleId="NCEAbullets">
    <w:name w:val="NCEA bullets"/>
    <w:basedOn w:val="NCEAbodytext"/>
    <w:link w:val="NCEAbulletsChar"/>
    <w:rsid w:val="001A5156"/>
    <w:pPr>
      <w:widowControl w:val="0"/>
      <w:tabs>
        <w:tab w:val="clear" w:pos="397"/>
        <w:tab w:val="num" w:pos="0"/>
        <w:tab w:val="left" w:pos="426"/>
      </w:tabs>
      <w:autoSpaceDE w:val="0"/>
      <w:autoSpaceDN w:val="0"/>
      <w:adjustRightInd w:val="0"/>
      <w:spacing w:before="80" w:after="80"/>
      <w:ind w:left="426" w:hanging="426"/>
    </w:pPr>
    <w:rPr>
      <w:rFonts w:eastAsiaTheme="minorEastAsia"/>
      <w:sz w:val="20"/>
      <w:lang w:val="en-US" w:eastAsia="zh-CN"/>
    </w:rPr>
  </w:style>
  <w:style w:type="paragraph" w:customStyle="1" w:styleId="NCEAL3heading">
    <w:name w:val="NCEA L3 heading"/>
    <w:basedOn w:val="NCEAL2heading"/>
    <w:uiPriority w:val="99"/>
    <w:rsid w:val="001A5156"/>
    <w:rPr>
      <w:i/>
      <w:sz w:val="24"/>
    </w:rPr>
  </w:style>
  <w:style w:type="paragraph" w:styleId="CommentText">
    <w:name w:val="annotation text"/>
    <w:basedOn w:val="Normal"/>
    <w:link w:val="CommentTextChar"/>
    <w:uiPriority w:val="99"/>
    <w:semiHidden/>
    <w:unhideWhenUsed/>
    <w:locked/>
    <w:rsid w:val="005B27DD"/>
    <w:rPr>
      <w:sz w:val="20"/>
      <w:szCs w:val="20"/>
    </w:rPr>
  </w:style>
  <w:style w:type="character" w:customStyle="1" w:styleId="CommentTextChar">
    <w:name w:val="Comment Text Char"/>
    <w:basedOn w:val="DefaultParagraphFont"/>
    <w:link w:val="CommentText"/>
    <w:uiPriority w:val="99"/>
    <w:semiHidden/>
    <w:rsid w:val="005B27DD"/>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5B27DD"/>
    <w:rPr>
      <w:b/>
      <w:bCs/>
    </w:rPr>
  </w:style>
  <w:style w:type="character" w:customStyle="1" w:styleId="CommentSubjectChar">
    <w:name w:val="Comment Subject Char"/>
    <w:basedOn w:val="CommentTextChar"/>
    <w:link w:val="CommentSubject"/>
    <w:uiPriority w:val="99"/>
    <w:semiHidden/>
    <w:rsid w:val="005B27DD"/>
    <w:rPr>
      <w:rFonts w:asciiTheme="minorHAnsi" w:hAnsiTheme="minorHAnsi"/>
      <w:b/>
      <w:bCs/>
      <w:color w:val="000000" w:themeColor="text1"/>
      <w:lang w:eastAsia="en-US"/>
    </w:rPr>
  </w:style>
  <w:style w:type="paragraph" w:styleId="Revision">
    <w:name w:val="Revision"/>
    <w:hidden/>
    <w:uiPriority w:val="99"/>
    <w:semiHidden/>
    <w:rsid w:val="005B27DD"/>
    <w:rPr>
      <w:rFonts w:asciiTheme="minorHAnsi" w:hAnsiTheme="minorHAnsi"/>
      <w:color w:val="000000" w:themeColor="text1"/>
      <w:lang w:eastAsia="en-US"/>
    </w:rPr>
  </w:style>
  <w:style w:type="paragraph" w:styleId="ListParagraph">
    <w:name w:val="List Paragraph"/>
    <w:basedOn w:val="Normal"/>
    <w:uiPriority w:val="34"/>
    <w:locked/>
    <w:rsid w:val="0056064B"/>
    <w:pPr>
      <w:ind w:left="720"/>
      <w:contextualSpacing/>
    </w:pPr>
  </w:style>
  <w:style w:type="character" w:styleId="FollowedHyperlink">
    <w:name w:val="FollowedHyperlink"/>
    <w:basedOn w:val="DefaultParagraphFont"/>
    <w:rsid w:val="008E073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0245454">
      <w:bodyDiv w:val="1"/>
      <w:marLeft w:val="0"/>
      <w:marRight w:val="0"/>
      <w:marTop w:val="0"/>
      <w:marBottom w:val="0"/>
      <w:divBdr>
        <w:top w:val="none" w:sz="0" w:space="0" w:color="auto"/>
        <w:left w:val="none" w:sz="0" w:space="0" w:color="auto"/>
        <w:bottom w:val="none" w:sz="0" w:space="0" w:color="auto"/>
        <w:right w:val="none" w:sz="0" w:space="0" w:color="auto"/>
      </w:divBdr>
    </w:div>
    <w:div w:id="1244224496">
      <w:bodyDiv w:val="1"/>
      <w:marLeft w:val="0"/>
      <w:marRight w:val="0"/>
      <w:marTop w:val="0"/>
      <w:marBottom w:val="0"/>
      <w:divBdr>
        <w:top w:val="none" w:sz="0" w:space="0" w:color="auto"/>
        <w:left w:val="none" w:sz="0" w:space="0" w:color="auto"/>
        <w:bottom w:val="none" w:sz="0" w:space="0" w:color="auto"/>
        <w:right w:val="none" w:sz="0" w:space="0" w:color="auto"/>
      </w:divBdr>
    </w:div>
    <w:div w:id="192696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zhairdressing.org.n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hito.org.nz/" TargetMode="External"/><Relationship Id="rId17" Type="http://schemas.openxmlformats.org/officeDocument/2006/relationships/hyperlink" Target="http://www.hji.co.uk/Home/"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ukhairdressers.co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hdhair.com/"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mchairworld.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7753CB"/>
    <w:rsid w:val="00022951"/>
    <w:rsid w:val="001434F1"/>
    <w:rsid w:val="001D7301"/>
    <w:rsid w:val="00247B5F"/>
    <w:rsid w:val="002528D1"/>
    <w:rsid w:val="0028459C"/>
    <w:rsid w:val="002A4DF0"/>
    <w:rsid w:val="003B35B7"/>
    <w:rsid w:val="003D7123"/>
    <w:rsid w:val="003E1647"/>
    <w:rsid w:val="00474B7B"/>
    <w:rsid w:val="004815D0"/>
    <w:rsid w:val="00505143"/>
    <w:rsid w:val="00506B7D"/>
    <w:rsid w:val="0052691A"/>
    <w:rsid w:val="005322D3"/>
    <w:rsid w:val="00560CC5"/>
    <w:rsid w:val="00561817"/>
    <w:rsid w:val="005F7178"/>
    <w:rsid w:val="0061395A"/>
    <w:rsid w:val="00631353"/>
    <w:rsid w:val="00763C0A"/>
    <w:rsid w:val="007753CB"/>
    <w:rsid w:val="0078440B"/>
    <w:rsid w:val="00892A62"/>
    <w:rsid w:val="00921372"/>
    <w:rsid w:val="00923C08"/>
    <w:rsid w:val="009C44E2"/>
    <w:rsid w:val="009D79D3"/>
    <w:rsid w:val="00A323E6"/>
    <w:rsid w:val="00A76F83"/>
    <w:rsid w:val="00AC4CD1"/>
    <w:rsid w:val="00B539F5"/>
    <w:rsid w:val="00B565E1"/>
    <w:rsid w:val="00B818E2"/>
    <w:rsid w:val="00B87ED1"/>
    <w:rsid w:val="00BD010D"/>
    <w:rsid w:val="00BD3521"/>
    <w:rsid w:val="00C17C59"/>
    <w:rsid w:val="00C81489"/>
    <w:rsid w:val="00D007DF"/>
    <w:rsid w:val="00D13118"/>
    <w:rsid w:val="00D134A7"/>
    <w:rsid w:val="00E8737F"/>
    <w:rsid w:val="00ED4005"/>
    <w:rsid w:val="00EE39C8"/>
    <w:rsid w:val="00F245EE"/>
    <w:rsid w:val="00F27A4B"/>
    <w:rsid w:val="00F639A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5D4E4-8056-44D4-BA25-6877282F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7</TotalTime>
  <Pages>10</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20689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Digital Technologies 2.42</dc:subject>
  <dc:creator>Ministry of Education</dc:creator>
  <cp:lastModifiedBy>Anne</cp:lastModifiedBy>
  <cp:revision>5</cp:revision>
  <cp:lastPrinted>2013-02-19T06:29:00Z</cp:lastPrinted>
  <dcterms:created xsi:type="dcterms:W3CDTF">2013-09-12T01:57:00Z</dcterms:created>
  <dcterms:modified xsi:type="dcterms:W3CDTF">2017-09-20T02:53:00Z</dcterms:modified>
</cp:coreProperties>
</file>