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B3E" w:rsidRPr="000D2EBA" w:rsidRDefault="00787665" w:rsidP="00A420AE">
      <w:pPr>
        <w:pStyle w:val="Header"/>
        <w:tabs>
          <w:tab w:val="clear" w:pos="4513"/>
          <w:tab w:val="clear" w:pos="9026"/>
        </w:tabs>
        <w:spacing w:before="120" w:after="120"/>
        <w:rPr>
          <w:noProof/>
          <w:lang w:eastAsia="en-NZ"/>
        </w:rPr>
      </w:pPr>
      <w:r>
        <w:rPr>
          <w:noProof/>
          <w:lang w:eastAsia="en-NZ"/>
        </w:rPr>
        <w:pict>
          <v:shapetype id="_x0000_t202" coordsize="21600,21600" o:spt="202" path="m,l,21600r21600,l21600,xe">
            <v:stroke joinstyle="miter"/>
            <v:path gradientshapeok="t" o:connecttype="rect"/>
          </v:shapetype>
          <v:shape id="Text Box 2" o:spid="_x0000_s1026" type="#_x0000_t202" style="position:absolute;margin-left:285.6pt;margin-top:8.65pt;width:2in;height:67.25pt;z-index:2516582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" stroked="f">
            <v:textbox>
              <w:txbxContent>
                <w:p w:rsidR="00AA5CF2" w:rsidRPr="00035744" w:rsidRDefault="00AA5CF2" w:rsidP="006C5D0E">
                  <w:pPr>
                    <w:jc w:val="center"/>
                    <w:rPr>
                      <w:rFonts w:cs="Arial"/>
                      <w:b/>
                      <w:color w:val="595959" w:themeColor="text1" w:themeTint="A6"/>
                      <w:sz w:val="40"/>
                      <w:szCs w:val="40"/>
                    </w:rPr>
                  </w:pPr>
                  <w:r w:rsidRPr="00035744">
                    <w:rPr>
                      <w:rFonts w:cs="Arial"/>
                      <w:b/>
                      <w:color w:val="595959" w:themeColor="text1" w:themeTint="A6"/>
                      <w:sz w:val="40"/>
                      <w:szCs w:val="40"/>
                    </w:rPr>
                    <w:t>NZQA</w:t>
                  </w:r>
                </w:p>
                <w:p w:rsidR="00AA5CF2" w:rsidRPr="00035744" w:rsidRDefault="00AA5CF2" w:rsidP="006C5D0E">
                  <w:pPr>
                    <w:jc w:val="center"/>
                    <w:rPr>
                      <w:rFonts w:cs="Arial"/>
                      <w:b/>
                      <w:color w:val="595959" w:themeColor="text1" w:themeTint="A6"/>
                      <w:sz w:val="40"/>
                      <w:szCs w:val="44"/>
                    </w:rPr>
                  </w:pPr>
                  <w:r w:rsidRPr="00035744">
                    <w:rPr>
                      <w:rFonts w:cs="Arial"/>
                      <w:b/>
                      <w:color w:val="595959" w:themeColor="text1" w:themeTint="A6"/>
                      <w:sz w:val="40"/>
                      <w:szCs w:val="44"/>
                    </w:rPr>
                    <w:t>Approved</w:t>
                  </w:r>
                </w:p>
              </w:txbxContent>
            </v:textbox>
          </v:shape>
        </w:pict>
      </w:r>
    </w:p>
    <w:p w:rsidR="006C5D0E" w:rsidRDefault="006C5D0E" w:rsidP="006C5D0E"/>
    <w:p w:rsidR="006C5D0E" w:rsidRDefault="006C5D0E" w:rsidP="006C5D0E"/>
    <w:p w:rsidR="006C5D0E" w:rsidRDefault="006C5D0E" w:rsidP="006C5D0E"/>
    <w:p w:rsidR="006C5D0E" w:rsidRDefault="006C5D0E" w:rsidP="00057392"/>
    <w:p w:rsidR="006C5D0E" w:rsidRDefault="006C5D0E" w:rsidP="006C5D0E"/>
    <w:p w:rsidR="00F27C34" w:rsidRDefault="00F27C34" w:rsidP="006C5D0E"/>
    <w:p w:rsidR="00F27C34" w:rsidRDefault="00F27C34" w:rsidP="006C5D0E"/>
    <w:p w:rsidR="00F27C34" w:rsidRDefault="00F27C34" w:rsidP="006C5D0E"/>
    <w:p w:rsidR="006C5D0E" w:rsidRPr="002B7AA3" w:rsidRDefault="006C5D0E" w:rsidP="006C5D0E"/>
    <w:p w:rsidR="00F27C34" w:rsidRPr="00F27C34" w:rsidRDefault="00F27C34" w:rsidP="00F27C34">
      <w:pPr>
        <w:pStyle w:val="xStyleLeft0cmHanging5cm"/>
        <w:rPr>
          <w:rStyle w:val="xStyle14pt"/>
          <w:rFonts w:eastAsiaTheme="minorEastAsia"/>
          <w:szCs w:val="24"/>
        </w:rPr>
      </w:pPr>
      <w:r w:rsidRPr="00F27C34">
        <w:rPr>
          <w:rStyle w:val="xStyle14ptBold"/>
        </w:rPr>
        <w:t>Achievement standard:</w:t>
      </w:r>
      <w:r w:rsidRPr="00F27C34">
        <w:rPr>
          <w:rStyle w:val="xStyle14ptBold"/>
        </w:rPr>
        <w:tab/>
      </w:r>
      <w:sdt>
        <w:sdtPr>
          <w:rPr>
            <w:rStyle w:val="CommentReference"/>
            <w:rFonts w:ascii="Calibri" w:hAnsi="Calibri"/>
            <w:sz w:val="28"/>
          </w:rPr>
          <w:alias w:val="registered standard number"/>
          <w:tag w:val="registered standard number"/>
          <w:id w:val="54382182"/>
          <w:placeholder>
            <w:docPart w:val="CE4B252968D84CCFB8BEACC8E689E1BE"/>
          </w:placeholder>
          <w:text/>
        </w:sdtPr>
        <w:sdtContent>
          <w:r w:rsidR="00210EE4" w:rsidRPr="00210EE4">
            <w:rPr>
              <w:rStyle w:val="CommentReference"/>
              <w:rFonts w:ascii="Calibri" w:hAnsi="Calibri"/>
              <w:sz w:val="28"/>
            </w:rPr>
            <w:t xml:space="preserve">91302 </w:t>
          </w:r>
          <w:r w:rsidR="00210EE4">
            <w:rPr>
              <w:rStyle w:val="CommentReference"/>
              <w:rFonts w:ascii="Calibri" w:hAnsi="Calibri"/>
              <w:sz w:val="28"/>
            </w:rPr>
            <w:t>Version 2</w:t>
          </w:r>
        </w:sdtContent>
      </w:sdt>
    </w:p>
    <w:p w:rsidR="00F27C34" w:rsidRPr="00F27C34" w:rsidRDefault="00F27C34" w:rsidP="001729AB">
      <w:pPr>
        <w:tabs>
          <w:tab w:val="left" w:pos="2835"/>
        </w:tabs>
        <w:ind w:left="2835" w:hanging="2835"/>
        <w:rPr>
          <w:rStyle w:val="xStyle14pt"/>
          <w:szCs w:val="20"/>
        </w:rPr>
      </w:pPr>
      <w:r w:rsidRPr="00F27C34">
        <w:rPr>
          <w:rStyle w:val="xStyle14ptBold"/>
        </w:rPr>
        <w:t>Standard title:</w:t>
      </w:r>
      <w:r w:rsidRPr="00F27C34">
        <w:rPr>
          <w:rStyle w:val="xStyle14ptBold"/>
        </w:rPr>
        <w:tab/>
      </w:r>
      <w:sdt>
        <w:sdtPr>
          <w:rPr>
            <w:rFonts w:ascii="Calibri" w:eastAsia="Times New Roman" w:hAnsi="Calibri" w:cs="Arial"/>
            <w:b/>
            <w:bCs/>
            <w:color w:val="auto"/>
            <w:sz w:val="28"/>
            <w:szCs w:val="28"/>
            <w:lang w:eastAsia="en-NZ"/>
          </w:rPr>
          <w:alias w:val="standard title"/>
          <w:tag w:val="standard title"/>
          <w:id w:val="54382184"/>
          <w:placeholder>
            <w:docPart w:val="951F63B9863E4CC7A27DE3E050046949"/>
          </w:placeholder>
          <w:text/>
        </w:sdtPr>
        <w:sdtContent>
          <w:r w:rsidR="00552134" w:rsidRPr="00552134">
            <w:rPr>
              <w:rFonts w:ascii="Calibri" w:eastAsia="Times New Roman" w:hAnsi="Calibri" w:cs="Arial"/>
              <w:color w:val="auto"/>
              <w:sz w:val="28"/>
              <w:szCs w:val="28"/>
              <w:lang w:eastAsia="en-NZ"/>
            </w:rPr>
            <w:t>Evaluate sustainable food related practices</w:t>
          </w:r>
        </w:sdtContent>
      </w:sdt>
    </w:p>
    <w:p w:rsidR="003E653C" w:rsidRDefault="003E653C" w:rsidP="00F27C34">
      <w:pPr>
        <w:tabs>
          <w:tab w:val="left" w:pos="2835"/>
        </w:tabs>
        <w:rPr>
          <w:rStyle w:val="xStyle14ptBold"/>
        </w:rPr>
      </w:pPr>
      <w:r>
        <w:rPr>
          <w:rStyle w:val="xStyle14ptBold"/>
        </w:rPr>
        <w:t>Level</w:t>
      </w:r>
      <w:r w:rsidR="00F27C34" w:rsidRPr="00F27C34">
        <w:rPr>
          <w:rStyle w:val="xStyle14ptBold"/>
        </w:rPr>
        <w:t>:</w:t>
      </w:r>
      <w:r>
        <w:rPr>
          <w:rStyle w:val="xStyle14ptBold"/>
        </w:rPr>
        <w:tab/>
      </w:r>
      <w:sdt>
        <w:sdtPr>
          <w:rPr>
            <w:rStyle w:val="VPField14pt"/>
          </w:rPr>
          <w:alias w:val="standard level number"/>
          <w:tag w:val="standard level number"/>
          <w:id w:val="-656987557"/>
          <w:placeholder>
            <w:docPart w:val="2214C7DD3D7D48218F3E72521B4A8D15"/>
          </w:placeholder>
          <w:text/>
        </w:sdtPr>
        <w:sdtEndPr>
          <w:rPr>
            <w:rStyle w:val="xStyleBold"/>
            <w:rFonts w:asciiTheme="minorHAnsi" w:hAnsiTheme="minorHAnsi"/>
            <w:b/>
            <w:bCs/>
            <w:sz w:val="24"/>
          </w:rPr>
        </w:sdtEndPr>
        <w:sdtContent>
          <w:r w:rsidR="00552134">
            <w:rPr>
              <w:rStyle w:val="VPField14pt"/>
            </w:rPr>
            <w:t>2</w:t>
          </w:r>
        </w:sdtContent>
      </w:sdt>
    </w:p>
    <w:p w:rsidR="00F27C34" w:rsidRPr="00F27C34" w:rsidRDefault="003E653C" w:rsidP="00F27C34">
      <w:pPr>
        <w:tabs>
          <w:tab w:val="left" w:pos="2835"/>
        </w:tabs>
        <w:rPr>
          <w:rStyle w:val="xStyle14pt"/>
        </w:rPr>
      </w:pPr>
      <w:r w:rsidRPr="00F27C34">
        <w:rPr>
          <w:rStyle w:val="xStyle14ptBold"/>
        </w:rPr>
        <w:t>Credits:</w:t>
      </w:r>
      <w:r w:rsidRPr="00F27C34">
        <w:rPr>
          <w:rStyle w:val="xStyle14ptBold"/>
        </w:rPr>
        <w:tab/>
      </w:r>
      <w:sdt>
        <w:sdtPr>
          <w:rPr>
            <w:rStyle w:val="VPField14pt"/>
          </w:rPr>
          <w:alias w:val="number of credits"/>
          <w:tag w:val="number of credits"/>
          <w:id w:val="54382185"/>
          <w:placeholder>
            <w:docPart w:val="F7C0F927925B4B388F6E15B3125CC406"/>
          </w:placeholder>
          <w:text/>
        </w:sdtPr>
        <w:sdtEndPr>
          <w:rPr>
            <w:rStyle w:val="xStyleBold"/>
            <w:rFonts w:asciiTheme="minorHAnsi" w:hAnsiTheme="minorHAnsi"/>
            <w:b/>
            <w:bCs/>
            <w:sz w:val="24"/>
          </w:rPr>
        </w:sdtEndPr>
        <w:sdtContent>
          <w:r w:rsidR="00552134">
            <w:rPr>
              <w:rStyle w:val="VPField14pt"/>
            </w:rPr>
            <w:t>5</w:t>
          </w:r>
        </w:sdtContent>
      </w:sdt>
    </w:p>
    <w:p w:rsidR="001729AB" w:rsidRPr="00F27C34" w:rsidRDefault="001729AB" w:rsidP="001729AB">
      <w:pPr>
        <w:tabs>
          <w:tab w:val="left" w:pos="2835"/>
        </w:tabs>
        <w:ind w:left="2835" w:hanging="2835"/>
        <w:rPr>
          <w:rStyle w:val="xStyle14pt"/>
        </w:rPr>
      </w:pPr>
      <w:r>
        <w:rPr>
          <w:rStyle w:val="xStyle14ptBold"/>
        </w:rPr>
        <w:t>Resource</w:t>
      </w:r>
      <w:r w:rsidRPr="00F27C34">
        <w:rPr>
          <w:rStyle w:val="xStyle14ptBold"/>
        </w:rPr>
        <w:t xml:space="preserve"> title:</w:t>
      </w:r>
      <w:r w:rsidRPr="00F27C34">
        <w:rPr>
          <w:rStyle w:val="xStyle14ptBold"/>
        </w:rPr>
        <w:tab/>
      </w:r>
      <w:sdt>
        <w:sdtPr>
          <w:rPr>
            <w:rFonts w:ascii="Calibri" w:hAnsi="Calibri"/>
            <w:b/>
            <w:bCs/>
            <w:sz w:val="28"/>
            <w:szCs w:val="28"/>
          </w:rPr>
          <w:alias w:val="resource title"/>
          <w:tag w:val="resource title"/>
          <w:id w:val="334871784"/>
          <w:placeholder>
            <w:docPart w:val="D01A1E4F726F440A8D2D793A9A33BC56"/>
          </w:placeholder>
          <w:text/>
        </w:sdtPr>
        <w:sdtContent>
          <w:r w:rsidR="00552134" w:rsidRPr="00552134">
            <w:rPr>
              <w:rFonts w:ascii="Calibri" w:hAnsi="Calibri"/>
              <w:sz w:val="28"/>
              <w:szCs w:val="28"/>
            </w:rPr>
            <w:t>Pack a punch with plants</w:t>
          </w:r>
        </w:sdtContent>
      </w:sdt>
    </w:p>
    <w:p w:rsidR="00F27C34" w:rsidRPr="00F27C34" w:rsidRDefault="00F27C34" w:rsidP="001729AB">
      <w:pPr>
        <w:tabs>
          <w:tab w:val="left" w:pos="2835"/>
        </w:tabs>
        <w:rPr>
          <w:rStyle w:val="xStyle14pt"/>
        </w:rPr>
      </w:pPr>
      <w:r w:rsidRPr="00F27C34">
        <w:rPr>
          <w:rStyle w:val="xStyle14ptBold"/>
        </w:rPr>
        <w:t>Resource reference:</w:t>
      </w:r>
      <w:r w:rsidRPr="00F27C34">
        <w:rPr>
          <w:rStyle w:val="xStyle14ptBold"/>
        </w:rPr>
        <w:tab/>
      </w:r>
      <w:sdt>
        <w:sdtPr>
          <w:rPr>
            <w:rStyle w:val="VPField14pt"/>
          </w:rPr>
          <w:alias w:val="subject name"/>
          <w:tag w:val="subject name"/>
          <w:id w:val="54382187"/>
          <w:placeholder>
            <w:docPart w:val="61E69DA00694468AB73E51159B5CD229"/>
          </w:placeholder>
          <w:text/>
        </w:sdtPr>
        <w:sdtEndPr>
          <w:rPr>
            <w:rStyle w:val="xStyleBold"/>
            <w:rFonts w:asciiTheme="minorHAnsi" w:hAnsiTheme="minorHAnsi"/>
            <w:b/>
            <w:bCs/>
            <w:sz w:val="24"/>
          </w:rPr>
        </w:sdtEndPr>
        <w:sdtContent>
          <w:r w:rsidR="00552134">
            <w:rPr>
              <w:rStyle w:val="VPField14pt"/>
            </w:rPr>
            <w:t>Home Economics</w:t>
          </w:r>
        </w:sdtContent>
      </w:sdt>
      <w:r w:rsidR="002E5928">
        <w:rPr>
          <w:rStyle w:val="VPField14pt"/>
        </w:rPr>
        <w:t xml:space="preserve"> VP-</w:t>
      </w:r>
      <w:sdt>
        <w:sdtPr>
          <w:rPr>
            <w:rStyle w:val="VPField14pt"/>
          </w:rPr>
          <w:alias w:val="resource number"/>
          <w:tag w:val="resource number"/>
          <w:id w:val="401076295"/>
          <w:placeholder>
            <w:docPart w:val="FF076FBAD6D84A1A81670A73D2355719"/>
          </w:placeholder>
          <w:text/>
        </w:sdtPr>
        <w:sdtEndPr>
          <w:rPr>
            <w:rStyle w:val="xStyleBold"/>
            <w:rFonts w:asciiTheme="minorHAnsi" w:hAnsiTheme="minorHAnsi"/>
            <w:b/>
            <w:bCs/>
            <w:sz w:val="24"/>
          </w:rPr>
        </w:sdtEndPr>
        <w:sdtContent>
          <w:r w:rsidR="00552134">
            <w:rPr>
              <w:rStyle w:val="VPField14pt"/>
            </w:rPr>
            <w:t>2.4</w:t>
          </w:r>
          <w:r w:rsidR="00210EE4">
            <w:rPr>
              <w:rStyle w:val="VPField14pt"/>
            </w:rPr>
            <w:t xml:space="preserve"> v2</w:t>
          </w:r>
        </w:sdtContent>
      </w:sdt>
    </w:p>
    <w:p w:rsidR="00F27C34" w:rsidRDefault="00F27C34" w:rsidP="001729AB">
      <w:pPr>
        <w:tabs>
          <w:tab w:val="left" w:pos="2835"/>
        </w:tabs>
        <w:ind w:left="2835" w:hanging="2835"/>
        <w:rPr>
          <w:rStyle w:val="VPField14pt"/>
        </w:rPr>
      </w:pPr>
      <w:r w:rsidRPr="00F27C34">
        <w:rPr>
          <w:rStyle w:val="xStyle14ptBold"/>
        </w:rPr>
        <w:t>Vocational pathway:</w:t>
      </w:r>
      <w:r w:rsidRPr="00F27C34">
        <w:rPr>
          <w:rStyle w:val="xStyle14ptBold"/>
        </w:rPr>
        <w:tab/>
      </w:r>
      <w:sdt>
        <w:sdtPr>
          <w:rPr>
            <w:rFonts w:ascii="Calibri" w:hAnsi="Calibri"/>
            <w:b/>
            <w:bCs/>
            <w:sz w:val="28"/>
            <w:szCs w:val="28"/>
          </w:rPr>
          <w:alias w:val="vocational pathway"/>
          <w:tag w:val="vocational pathway"/>
          <w:id w:val="54382188"/>
          <w:placeholder>
            <w:docPart w:val="52C3B92BEF8245DD9A917A97F0FE45A2"/>
          </w:placeholder>
          <w:text/>
        </w:sdtPr>
        <w:sdtContent>
          <w:r w:rsidR="00552134" w:rsidRPr="00552134">
            <w:rPr>
              <w:rFonts w:ascii="Calibri" w:hAnsi="Calibri"/>
              <w:sz w:val="28"/>
              <w:szCs w:val="28"/>
            </w:rPr>
            <w:t>Services Industries</w:t>
          </w:r>
        </w:sdtContent>
      </w:sdt>
    </w:p>
    <w:p w:rsidR="007534F7" w:rsidRPr="00F27C34" w:rsidRDefault="007534F7" w:rsidP="006C5D0E">
      <w:pPr>
        <w:tabs>
          <w:tab w:val="left" w:pos="2835"/>
        </w:tabs>
        <w:rPr>
          <w:rStyle w:val="xStyle14pt"/>
        </w:rPr>
      </w:pPr>
    </w:p>
    <w:p w:rsidR="004B6469" w:rsidRPr="00F27C34" w:rsidRDefault="004B6469" w:rsidP="006C5D0E">
      <w:pPr>
        <w:tabs>
          <w:tab w:val="left" w:pos="2835"/>
        </w:tabs>
        <w:rPr>
          <w:rStyle w:val="xStyle14pt"/>
        </w:rPr>
      </w:pPr>
    </w:p>
    <w:p w:rsidR="0007554D" w:rsidRPr="00F27C34" w:rsidRDefault="0007554D" w:rsidP="006C5D0E">
      <w:pPr>
        <w:tabs>
          <w:tab w:val="left" w:pos="2835"/>
        </w:tabs>
        <w:rPr>
          <w:rStyle w:val="xStyle14pt"/>
        </w:rPr>
      </w:pPr>
    </w:p>
    <w:tbl>
      <w:tblPr>
        <w:tblW w:w="5000" w:type="pct"/>
        <w:tblLook w:val="01E0"/>
      </w:tblPr>
      <w:tblGrid>
        <w:gridCol w:w="2985"/>
        <w:gridCol w:w="6257"/>
      </w:tblGrid>
      <w:tr w:rsidR="00F6222A">
        <w:trPr>
          <w:trHeight w:val="317"/>
        </w:trPr>
        <w:tc>
          <w:tcPr>
            <w:tcW w:w="1615" w:type="pct"/>
            <w:shd w:val="clear" w:color="auto" w:fill="auto"/>
          </w:tcPr>
          <w:p w:rsidR="00F6222A" w:rsidRPr="00F6222A" w:rsidRDefault="00F6222A" w:rsidP="004D4FAF">
            <w:pPr>
              <w:rPr>
                <w:lang w:val="en-GB"/>
              </w:rPr>
            </w:pPr>
            <w:r w:rsidRPr="00F6222A">
              <w:rPr>
                <w:lang w:val="en-GB"/>
              </w:rPr>
              <w:t>Date version published</w:t>
            </w:r>
          </w:p>
        </w:tc>
        <w:tc>
          <w:tcPr>
            <w:tcW w:w="3385" w:type="pct"/>
            <w:shd w:val="clear" w:color="auto" w:fill="auto"/>
          </w:tcPr>
          <w:p w:rsidR="00210EE4" w:rsidRPr="00F6222A" w:rsidRDefault="00210EE4" w:rsidP="00210EE4">
            <w:pPr>
              <w:rPr>
                <w:lang w:val="en-GB"/>
              </w:rPr>
            </w:pPr>
            <w:r>
              <w:rPr>
                <w:lang w:val="en-GB"/>
              </w:rPr>
              <w:t>February</w:t>
            </w:r>
            <w:r w:rsidRPr="00F6222A">
              <w:rPr>
                <w:lang w:val="en-GB"/>
              </w:rPr>
              <w:t xml:space="preserve"> </w:t>
            </w:r>
            <w:r>
              <w:rPr>
                <w:lang w:val="en-GB"/>
              </w:rPr>
              <w:t>2015 Version 2</w:t>
            </w:r>
          </w:p>
          <w:p w:rsidR="00F6222A" w:rsidRPr="00F6222A" w:rsidRDefault="00F6222A" w:rsidP="00210EE4">
            <w:pPr>
              <w:rPr>
                <w:lang w:val="en-GB"/>
              </w:rPr>
            </w:pPr>
            <w:r w:rsidRPr="00F6222A">
              <w:rPr>
                <w:lang w:val="en-GB"/>
              </w:rPr>
              <w:t xml:space="preserve">To support internal assessment from </w:t>
            </w:r>
            <w:r>
              <w:rPr>
                <w:lang w:val="en-GB"/>
              </w:rPr>
              <w:t>201</w:t>
            </w:r>
            <w:r w:rsidR="00210EE4">
              <w:rPr>
                <w:lang w:val="en-GB"/>
              </w:rPr>
              <w:t>5</w:t>
            </w:r>
          </w:p>
        </w:tc>
      </w:tr>
      <w:tr w:rsidR="007534F7" w:rsidRPr="00A24B20">
        <w:trPr>
          <w:trHeight w:val="317"/>
        </w:trPr>
        <w:tc>
          <w:tcPr>
            <w:tcW w:w="1615" w:type="pct"/>
            <w:shd w:val="clear" w:color="auto" w:fill="auto"/>
          </w:tcPr>
          <w:p w:rsidR="007534F7" w:rsidRPr="00A24B20" w:rsidRDefault="007534F7" w:rsidP="007534F7">
            <w:r w:rsidRPr="00A24B20">
              <w:rPr>
                <w:lang w:val="en-GB"/>
              </w:rPr>
              <w:t>Quality assurance status</w:t>
            </w:r>
          </w:p>
        </w:tc>
        <w:tc>
          <w:tcPr>
            <w:tcW w:w="3385" w:type="pct"/>
            <w:shd w:val="clear" w:color="auto" w:fill="auto"/>
          </w:tcPr>
          <w:p w:rsidR="007534F7" w:rsidRPr="00A24B20" w:rsidRDefault="007534F7" w:rsidP="00210EE4">
            <w:pPr>
              <w:rPr>
                <w:lang w:val="en-GB"/>
              </w:rPr>
            </w:pPr>
            <w:r w:rsidRPr="00A24B20">
              <w:rPr>
                <w:lang w:val="en-GB"/>
              </w:rPr>
              <w:t xml:space="preserve">These materials have been quality assured by NZQA. </w:t>
            </w:r>
            <w:r>
              <w:rPr>
                <w:lang w:val="en-GB"/>
              </w:rPr>
              <w:br/>
            </w:r>
            <w:r w:rsidRPr="00A24B20">
              <w:rPr>
                <w:lang w:val="en-GB"/>
              </w:rPr>
              <w:t xml:space="preserve">NZQA Approved number </w:t>
            </w:r>
            <w:r w:rsidRPr="0031555D">
              <w:t>A-A-</w:t>
            </w:r>
            <w:r w:rsidR="00210EE4">
              <w:t>02</w:t>
            </w:r>
            <w:r w:rsidRPr="0031555D">
              <w:t>-201</w:t>
            </w:r>
            <w:r w:rsidR="00210EE4">
              <w:t>5</w:t>
            </w:r>
            <w:r w:rsidRPr="0031555D">
              <w:t>-</w:t>
            </w:r>
            <w:r w:rsidR="002676DC">
              <w:t>91302</w:t>
            </w:r>
            <w:r w:rsidRPr="0031555D">
              <w:t>-</w:t>
            </w:r>
            <w:r w:rsidR="00210EE4">
              <w:t>02</w:t>
            </w:r>
            <w:r w:rsidRPr="0031555D">
              <w:t>-</w:t>
            </w:r>
            <w:r w:rsidR="002676DC">
              <w:t>8</w:t>
            </w:r>
            <w:r w:rsidR="00210EE4">
              <w:t>18</w:t>
            </w:r>
            <w:r w:rsidR="002676DC">
              <w:t>7</w:t>
            </w:r>
            <w:bookmarkStart w:id="0" w:name="_GoBack"/>
            <w:bookmarkEnd w:id="0"/>
          </w:p>
        </w:tc>
      </w:tr>
      <w:sdt>
        <w:sdtPr>
          <w:id w:val="54382192"/>
          <w:lock w:val="sdtContentLocked"/>
          <w:placeholder>
            <w:docPart w:val="DefaultPlaceholder_22675703"/>
          </w:placeholder>
        </w:sdtPr>
        <w:sdtContent>
          <w:tr w:rsidR="007534F7" w:rsidRPr="00A24B20">
            <w:trPr>
              <w:trHeight w:val="379"/>
            </w:trPr>
            <w:tc>
              <w:tcPr>
                <w:tcW w:w="1615" w:type="pct"/>
                <w:shd w:val="clear" w:color="auto" w:fill="auto"/>
              </w:tcPr>
              <w:p w:rsidR="007534F7" w:rsidRPr="00A24B20" w:rsidRDefault="007534F7" w:rsidP="007534F7">
                <w:r w:rsidRPr="00A24B20">
                  <w:t>Authenticity of evidence</w:t>
                </w:r>
              </w:p>
            </w:tc>
            <w:tc>
              <w:tcPr>
                <w:tcW w:w="3385" w:type="pct"/>
                <w:shd w:val="clear" w:color="auto" w:fill="auto"/>
              </w:tcPr>
              <w:p w:rsidR="007534F7" w:rsidRPr="00A24B20" w:rsidRDefault="00202445" w:rsidP="007534F7">
                <w:r>
                  <w:t>Assessors/e</w:t>
                </w:r>
                <w:r w:rsidR="007534F7">
                  <w:t>ducators</w:t>
                </w:r>
                <w:r w:rsidR="007534F7" w:rsidRPr="00A24B20">
                  <w:t xml:space="preserve"> must manage authenticity for any assessment from a public source, because </w:t>
                </w:r>
                <w:r w:rsidR="007534F7">
                  <w:t>learners</w:t>
                </w:r>
                <w:r w:rsidR="007534F7" w:rsidRPr="00A24B20">
                  <w:t xml:space="preserve"> may have access to the assessment schedule or exemplar material.</w:t>
                </w:r>
              </w:p>
              <w:p w:rsidR="007534F7" w:rsidRPr="00A24B20" w:rsidRDefault="007534F7" w:rsidP="00202445">
                <w:r w:rsidRPr="00A24B20">
                  <w:t xml:space="preserve">Using this assessment resource without modification may mean that </w:t>
                </w:r>
                <w:r>
                  <w:t>learners</w:t>
                </w:r>
                <w:r w:rsidRPr="00A24B20">
                  <w:t xml:space="preserve">’ work is not authentic. </w:t>
                </w:r>
                <w:r w:rsidR="00202445">
                  <w:t xml:space="preserve">Assessors/ </w:t>
                </w:r>
                <w:r>
                  <w:t>educators</w:t>
                </w:r>
                <w:r w:rsidRPr="00A24B20">
                  <w:t xml:space="preserve"> may need to change figures, measurements or data sources or set a different context or topic to be investigated or a different text to read or perform.</w:t>
                </w:r>
              </w:p>
            </w:tc>
          </w:tr>
        </w:sdtContent>
      </w:sdt>
    </w:tbl>
    <w:p w:rsidR="0007554D" w:rsidRPr="00F27C34" w:rsidRDefault="0007554D" w:rsidP="00E053F6">
      <w:pPr>
        <w:tabs>
          <w:tab w:val="left" w:pos="2552"/>
        </w:tabs>
        <w:rPr>
          <w:rStyle w:val="xStyleBold"/>
        </w:rPr>
        <w:sectPr w:rsidR="0007554D" w:rsidRPr="00F27C34">
          <w:headerReference w:type="default" r:id="rId8"/>
          <w:footerReference w:type="default" r:id="rId9"/>
          <w:headerReference w:type="first" r:id="rId10"/>
          <w:footerReference w:type="first" r:id="rId11"/>
          <w:pgSz w:w="11906" w:h="16838" w:code="9"/>
          <w:pgMar w:top="1440" w:right="1440" w:bottom="1440" w:left="1440" w:header="709" w:footer="709" w:gutter="0"/>
          <w:cols w:space="708"/>
          <w:titlePg/>
          <w:docGrid w:linePitch="360"/>
        </w:sectPr>
      </w:pPr>
    </w:p>
    <w:p w:rsidR="0007554D" w:rsidRDefault="0007554D" w:rsidP="0007554D">
      <w:pPr>
        <w:pStyle w:val="VPARBoxedHeading"/>
      </w:pPr>
      <w:r>
        <w:lastRenderedPageBreak/>
        <w:t>Vocational Pathway Assessment Resource</w:t>
      </w:r>
    </w:p>
    <w:p w:rsidR="001729AB" w:rsidRPr="00F27C34" w:rsidRDefault="001729AB" w:rsidP="001729AB">
      <w:pPr>
        <w:tabs>
          <w:tab w:val="left" w:pos="2552"/>
        </w:tabs>
        <w:rPr>
          <w:rStyle w:val="xStyleBold"/>
          <w:rFonts w:ascii="Calibri" w:hAnsi="Calibri"/>
          <w:b w:val="0"/>
          <w:color w:val="auto"/>
          <w:sz w:val="28"/>
          <w:szCs w:val="20"/>
        </w:rPr>
      </w:pPr>
      <w:r w:rsidRPr="00F27C34">
        <w:rPr>
          <w:rStyle w:val="xStyleBold"/>
        </w:rPr>
        <w:t>Achievement standard:</w:t>
      </w:r>
      <w:r w:rsidRPr="00F27C34">
        <w:rPr>
          <w:rStyle w:val="xStyleBold"/>
        </w:rPr>
        <w:tab/>
      </w:r>
      <w:sdt>
        <w:sdtPr>
          <w:alias w:val="registered standard number"/>
          <w:tag w:val="registered standard number"/>
          <w:id w:val="334871785"/>
          <w:placeholder>
            <w:docPart w:val="4AA7FD90F7E34A3E89CBBC4F0019E8D7"/>
          </w:placeholder>
          <w:text/>
        </w:sdtPr>
        <w:sdtEndPr>
          <w:rPr>
            <w:rStyle w:val="xStyleBold"/>
            <w:b/>
            <w:bCs/>
          </w:rPr>
        </w:sdtEndPr>
        <w:sdtContent>
          <w:r w:rsidR="00552134">
            <w:t>91302</w:t>
          </w:r>
        </w:sdtContent>
      </w:sdt>
    </w:p>
    <w:p w:rsidR="00A4758B" w:rsidRDefault="001729AB" w:rsidP="001729AB">
      <w:pPr>
        <w:pStyle w:val="xStyleLeft0cmHanging45cm"/>
        <w:rPr>
          <w:rStyle w:val="xStyleBold"/>
          <w:rFonts w:eastAsiaTheme="minorEastAsia"/>
          <w:szCs w:val="24"/>
        </w:rPr>
      </w:pPr>
      <w:r w:rsidRPr="00F27C34">
        <w:rPr>
          <w:rStyle w:val="xStyleBold"/>
        </w:rPr>
        <w:t>Standard title:</w:t>
      </w:r>
      <w:r w:rsidR="00A4758B">
        <w:rPr>
          <w:rStyle w:val="xStyleBold"/>
        </w:rPr>
        <w:tab/>
      </w:r>
      <w:sdt>
        <w:sdtPr>
          <w:rPr>
            <w:b/>
            <w:bCs/>
            <w:lang w:eastAsia="en-NZ"/>
          </w:rPr>
          <w:alias w:val="standard title"/>
          <w:tag w:val="standard title"/>
          <w:id w:val="334871786"/>
          <w:placeholder>
            <w:docPart w:val="2EC9CC6863FC42499843069810FB495E"/>
          </w:placeholder>
          <w:text/>
        </w:sdtPr>
        <w:sdtContent>
          <w:r w:rsidR="00552134" w:rsidRPr="00552134">
            <w:rPr>
              <w:lang w:eastAsia="en-NZ"/>
            </w:rPr>
            <w:t>Evaluate sustainable food related practices</w:t>
          </w:r>
        </w:sdtContent>
      </w:sdt>
    </w:p>
    <w:p w:rsidR="00A4758B" w:rsidRPr="00E053F6" w:rsidRDefault="00A4758B" w:rsidP="00A4758B">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1478266368"/>
          <w:placeholder>
            <w:docPart w:val="9D5E4BB0041F4BD0AA622954C1A2E1C4"/>
          </w:placeholder>
          <w:text/>
        </w:sdtPr>
        <w:sdtEndPr>
          <w:rPr>
            <w:rStyle w:val="xStyleBold"/>
            <w:b/>
            <w:bCs/>
          </w:rPr>
        </w:sdtEndPr>
        <w:sdtContent>
          <w:r w:rsidR="00552134">
            <w:t>2</w:t>
          </w:r>
        </w:sdtContent>
      </w:sdt>
    </w:p>
    <w:p w:rsidR="001729AB" w:rsidRPr="00E053F6" w:rsidRDefault="001729AB" w:rsidP="001729AB">
      <w:pPr>
        <w:tabs>
          <w:tab w:val="left" w:pos="2552"/>
        </w:tabs>
      </w:pPr>
      <w:r w:rsidRPr="00F27C34">
        <w:rPr>
          <w:rStyle w:val="xStyleBold"/>
        </w:rPr>
        <w:t>Credits:</w:t>
      </w:r>
      <w:r w:rsidRPr="00F27C34">
        <w:rPr>
          <w:rStyle w:val="xStyleBold"/>
        </w:rPr>
        <w:tab/>
      </w:r>
      <w:sdt>
        <w:sdtPr>
          <w:alias w:val="numberof credits"/>
          <w:tag w:val="numberof credits"/>
          <w:id w:val="334871787"/>
          <w:placeholder>
            <w:docPart w:val="62B733052D8244A19E737986F51D2FAB"/>
          </w:placeholder>
          <w:text/>
        </w:sdtPr>
        <w:sdtEndPr>
          <w:rPr>
            <w:rStyle w:val="xStyleBold"/>
            <w:b/>
            <w:bCs/>
          </w:rPr>
        </w:sdtEndPr>
        <w:sdtContent>
          <w:r w:rsidR="00552134">
            <w:t>5</w:t>
          </w:r>
        </w:sdtContent>
      </w:sdt>
    </w:p>
    <w:p w:rsidR="001729AB" w:rsidRPr="00E053F6" w:rsidRDefault="001729AB" w:rsidP="001729AB">
      <w:pPr>
        <w:tabs>
          <w:tab w:val="left" w:pos="2552"/>
        </w:tabs>
        <w:ind w:left="2552" w:hanging="2552"/>
      </w:pPr>
      <w:r>
        <w:rPr>
          <w:rStyle w:val="xStyleBold"/>
        </w:rPr>
        <w:t>Resource title</w:t>
      </w:r>
      <w:r w:rsidRPr="00F27C34">
        <w:rPr>
          <w:rStyle w:val="xStyleBold"/>
        </w:rPr>
        <w:t>:</w:t>
      </w:r>
      <w:r w:rsidRPr="00F27C34">
        <w:rPr>
          <w:rStyle w:val="xStyleBold"/>
        </w:rPr>
        <w:tab/>
      </w:r>
      <w:sdt>
        <w:sdtPr>
          <w:alias w:val="resource title"/>
          <w:tag w:val="resource title"/>
          <w:id w:val="334871788"/>
          <w:placeholder>
            <w:docPart w:val="65B480F46F39441EA2EEF6E26285AABA"/>
          </w:placeholder>
          <w:text/>
        </w:sdtPr>
        <w:sdtContent>
          <w:r w:rsidR="00552134" w:rsidRPr="00552134">
            <w:t>Pack a punch with plants</w:t>
          </w:r>
        </w:sdtContent>
      </w:sdt>
    </w:p>
    <w:p w:rsidR="00811D80" w:rsidRDefault="002E5928" w:rsidP="002E5928">
      <w:pPr>
        <w:tabs>
          <w:tab w:val="left" w:pos="2552"/>
        </w:tabs>
        <w:ind w:left="2552" w:hanging="2552"/>
        <w:rPr>
          <w:rStyle w:val="xStyleBold"/>
        </w:rPr>
      </w:pPr>
      <w:r w:rsidRPr="00F27C34">
        <w:rPr>
          <w:rStyle w:val="xStyleBold"/>
        </w:rPr>
        <w:t>Resource reference:</w:t>
      </w:r>
      <w:r w:rsidR="00811D80">
        <w:rPr>
          <w:rStyle w:val="xStyleBold"/>
        </w:rPr>
        <w:tab/>
      </w:r>
      <w:sdt>
        <w:sdtPr>
          <w:rPr>
            <w:b/>
            <w:bCs/>
          </w:rPr>
          <w:alias w:val="subject name"/>
          <w:tag w:val="subject name"/>
          <w:id w:val="401076293"/>
          <w:placeholder>
            <w:docPart w:val="9C3139978FBE47F9BDCB3117B5FD542B"/>
          </w:placeholder>
          <w:text/>
        </w:sdtPr>
        <w:sdtContent>
          <w:r w:rsidR="00552134" w:rsidRPr="00552134">
            <w:rPr>
              <w:bCs/>
            </w:rPr>
            <w:t>Home Economics</w:t>
          </w:r>
        </w:sdtContent>
      </w:sdt>
      <w:r w:rsidR="00811D80">
        <w:t xml:space="preserve"> </w:t>
      </w:r>
      <w:r w:rsidR="00811D80" w:rsidRPr="00CB5956">
        <w:t>VP</w:t>
      </w:r>
      <w:r w:rsidR="00811D80">
        <w:t>-</w:t>
      </w:r>
      <w:sdt>
        <w:sdtPr>
          <w:alias w:val="resource number"/>
          <w:tag w:val="resource number"/>
          <w:id w:val="401076294"/>
          <w:placeholder>
            <w:docPart w:val="A5E108513741433AB06D9029B13ABEEF"/>
          </w:placeholder>
          <w:text/>
        </w:sdtPr>
        <w:sdtEndPr>
          <w:rPr>
            <w:rStyle w:val="xStyleBold"/>
            <w:b/>
            <w:bCs/>
          </w:rPr>
        </w:sdtEndPr>
        <w:sdtContent>
          <w:r w:rsidR="00535FCC">
            <w:t>2.4</w:t>
          </w:r>
          <w:r w:rsidR="00210EE4">
            <w:t xml:space="preserve"> v2</w:t>
          </w:r>
        </w:sdtContent>
      </w:sdt>
    </w:p>
    <w:p w:rsidR="002E5928" w:rsidRDefault="00811D80" w:rsidP="00C0164D">
      <w:pPr>
        <w:tabs>
          <w:tab w:val="left" w:pos="2552"/>
        </w:tabs>
        <w:ind w:left="2552" w:hanging="2552"/>
      </w:pPr>
      <w:r>
        <w:rPr>
          <w:rStyle w:val="xStyleBold"/>
        </w:rPr>
        <w:t>Vocational pathway</w:t>
      </w:r>
      <w:r w:rsidRPr="00F27C34">
        <w:rPr>
          <w:rStyle w:val="xStyleBold"/>
        </w:rPr>
        <w:t>:</w:t>
      </w:r>
      <w:r w:rsidRPr="00F27C34">
        <w:rPr>
          <w:rStyle w:val="xStyleBold"/>
        </w:rPr>
        <w:tab/>
      </w:r>
      <w:sdt>
        <w:sdtPr>
          <w:alias w:val="vocational pathway"/>
          <w:tag w:val="vocational pathway"/>
          <w:id w:val="329562876"/>
          <w:placeholder>
            <w:docPart w:val="56578F969244430093405F158F4FC404"/>
          </w:placeholder>
          <w:text/>
        </w:sdtPr>
        <w:sdtContent>
          <w:r w:rsidR="00552134" w:rsidRPr="00552134">
            <w:t>Services Industries</w:t>
          </w:r>
        </w:sdtContent>
      </w:sdt>
    </w:p>
    <w:p w:rsidR="00E053F6" w:rsidRDefault="00E053F6" w:rsidP="002E5928">
      <w:pPr>
        <w:pStyle w:val="VPAELBannerAfter8pt"/>
      </w:pPr>
      <w:r>
        <w:t>Learner instructions</w:t>
      </w:r>
    </w:p>
    <w:p w:rsidR="00E053F6" w:rsidRDefault="00E053F6" w:rsidP="00E053F6">
      <w:pPr>
        <w:pStyle w:val="Heading1"/>
      </w:pPr>
      <w:r>
        <w:t>Introduction</w:t>
      </w:r>
    </w:p>
    <w:p w:rsidR="00E053F6" w:rsidRPr="003B3684" w:rsidRDefault="00E053F6" w:rsidP="00E053F6">
      <w:r w:rsidRPr="003B3684">
        <w:t xml:space="preserve">This assessment activity requires you to </w:t>
      </w:r>
      <w:r w:rsidR="00271FE8" w:rsidRPr="003B3684">
        <w:rPr>
          <w:rFonts w:ascii="Calibri" w:eastAsia="Times New Roman" w:hAnsi="Calibri" w:cs="Arial"/>
          <w:color w:val="auto"/>
          <w:lang w:eastAsia="en-NZ"/>
        </w:rPr>
        <w:t>evaluate the sustainable practice</w:t>
      </w:r>
      <w:r w:rsidR="00552134" w:rsidRPr="003B3684">
        <w:rPr>
          <w:rFonts w:ascii="Calibri" w:eastAsia="Times New Roman" w:hAnsi="Calibri" w:cs="Arial"/>
          <w:color w:val="auto"/>
          <w:lang w:eastAsia="en-NZ"/>
        </w:rPr>
        <w:t xml:space="preserve"> of </w:t>
      </w:r>
      <w:r w:rsidR="008E501A" w:rsidRPr="003B3684">
        <w:rPr>
          <w:rFonts w:ascii="Calibri" w:eastAsia="Times New Roman" w:hAnsi="Calibri" w:cs="Arial"/>
          <w:color w:val="auto"/>
          <w:lang w:eastAsia="en-NZ"/>
        </w:rPr>
        <w:t>us</w:t>
      </w:r>
      <w:r w:rsidR="00271FE8" w:rsidRPr="003B3684">
        <w:rPr>
          <w:rFonts w:ascii="Calibri" w:eastAsia="Times New Roman" w:hAnsi="Calibri" w:cs="Arial"/>
          <w:color w:val="auto"/>
          <w:lang w:eastAsia="en-NZ"/>
        </w:rPr>
        <w:t xml:space="preserve">ing </w:t>
      </w:r>
      <w:r w:rsidR="00D323A9" w:rsidRPr="003B3684">
        <w:rPr>
          <w:rFonts w:ascii="Calibri" w:eastAsia="Times New Roman" w:hAnsi="Calibri" w:cs="Arial"/>
          <w:color w:val="auto"/>
          <w:lang w:eastAsia="en-NZ"/>
        </w:rPr>
        <w:t>more</w:t>
      </w:r>
      <w:r w:rsidR="00552134" w:rsidRPr="003B3684">
        <w:rPr>
          <w:rFonts w:ascii="Calibri" w:eastAsia="Times New Roman" w:hAnsi="Calibri" w:cs="Arial"/>
          <w:color w:val="auto"/>
          <w:lang w:eastAsia="en-NZ"/>
        </w:rPr>
        <w:t xml:space="preserve"> plant-based protein </w:t>
      </w:r>
      <w:r w:rsidR="00D323A9" w:rsidRPr="003B3684">
        <w:rPr>
          <w:rFonts w:ascii="Calibri" w:eastAsia="Times New Roman" w:hAnsi="Calibri" w:cs="Arial"/>
          <w:color w:val="auto"/>
          <w:lang w:eastAsia="en-NZ"/>
        </w:rPr>
        <w:t xml:space="preserve">meals </w:t>
      </w:r>
      <w:r w:rsidR="00B04E62" w:rsidRPr="003B3684">
        <w:rPr>
          <w:rFonts w:ascii="Calibri" w:eastAsia="Times New Roman" w:hAnsi="Calibri" w:cs="Arial"/>
          <w:color w:val="auto"/>
          <w:lang w:eastAsia="en-NZ"/>
        </w:rPr>
        <w:t xml:space="preserve">in </w:t>
      </w:r>
      <w:r w:rsidR="008E501A" w:rsidRPr="003B3684">
        <w:rPr>
          <w:rFonts w:ascii="Calibri" w:eastAsia="Times New Roman" w:hAnsi="Calibri" w:cs="Arial"/>
          <w:color w:val="auto"/>
          <w:lang w:eastAsia="en-NZ"/>
        </w:rPr>
        <w:t>a restaurant</w:t>
      </w:r>
      <w:r w:rsidR="00552134" w:rsidRPr="003B3684">
        <w:rPr>
          <w:rFonts w:ascii="Calibri" w:eastAsia="Times New Roman" w:hAnsi="Calibri" w:cs="Arial"/>
          <w:color w:val="auto"/>
          <w:lang w:eastAsia="en-NZ"/>
        </w:rPr>
        <w:t xml:space="preserve"> in New Zealand by considering the social, economic and environmental implications of this practice.</w:t>
      </w:r>
    </w:p>
    <w:p w:rsidR="00E053F6" w:rsidRPr="003B3684" w:rsidRDefault="00E053F6" w:rsidP="00E053F6">
      <w:r w:rsidRPr="003B3684">
        <w:t xml:space="preserve">You are going to be assessed on </w:t>
      </w:r>
      <w:r w:rsidR="00271FE8" w:rsidRPr="003B3684">
        <w:rPr>
          <w:rFonts w:ascii="Calibri" w:hAnsi="Calibri"/>
        </w:rPr>
        <w:t xml:space="preserve">how </w:t>
      </w:r>
      <w:r w:rsidR="00552134" w:rsidRPr="003B3684">
        <w:rPr>
          <w:rFonts w:ascii="Calibri" w:hAnsi="Calibri"/>
        </w:rPr>
        <w:t xml:space="preserve">comprehensively </w:t>
      </w:r>
      <w:r w:rsidR="00271FE8" w:rsidRPr="003B3684">
        <w:rPr>
          <w:rFonts w:ascii="Calibri" w:hAnsi="Calibri"/>
        </w:rPr>
        <w:t xml:space="preserve">you </w:t>
      </w:r>
      <w:r w:rsidR="00552134" w:rsidRPr="003B3684">
        <w:rPr>
          <w:rFonts w:ascii="Calibri" w:hAnsi="Calibri"/>
        </w:rPr>
        <w:t>evaluate the social, economic and environmental implicatio</w:t>
      </w:r>
      <w:r w:rsidR="002C54B6" w:rsidRPr="003B3684">
        <w:rPr>
          <w:rFonts w:ascii="Calibri" w:hAnsi="Calibri"/>
        </w:rPr>
        <w:t xml:space="preserve">ns of </w:t>
      </w:r>
      <w:r w:rsidR="008E501A" w:rsidRPr="003B3684">
        <w:rPr>
          <w:rFonts w:ascii="Calibri" w:hAnsi="Calibri"/>
        </w:rPr>
        <w:t>us</w:t>
      </w:r>
      <w:r w:rsidR="00D323A9" w:rsidRPr="003B3684">
        <w:rPr>
          <w:rFonts w:ascii="Calibri" w:hAnsi="Calibri"/>
        </w:rPr>
        <w:t>ing more</w:t>
      </w:r>
      <w:r w:rsidR="002C54B6" w:rsidRPr="003B3684">
        <w:rPr>
          <w:rFonts w:ascii="Calibri" w:hAnsi="Calibri"/>
        </w:rPr>
        <w:t xml:space="preserve"> plant-</w:t>
      </w:r>
      <w:r w:rsidR="00552134" w:rsidRPr="003B3684">
        <w:rPr>
          <w:rFonts w:ascii="Calibri" w:hAnsi="Calibri"/>
        </w:rPr>
        <w:t xml:space="preserve">based protein </w:t>
      </w:r>
      <w:r w:rsidR="00D323A9" w:rsidRPr="003B3684">
        <w:rPr>
          <w:rFonts w:ascii="Calibri" w:hAnsi="Calibri"/>
        </w:rPr>
        <w:t>meals</w:t>
      </w:r>
      <w:r w:rsidR="00552134" w:rsidRPr="003B3684">
        <w:rPr>
          <w:rFonts w:ascii="Calibri" w:hAnsi="Calibri"/>
        </w:rPr>
        <w:t>, and draw justified conclusions.</w:t>
      </w:r>
    </w:p>
    <w:p w:rsidR="00E053F6" w:rsidRPr="003B3684" w:rsidRDefault="00B320A2" w:rsidP="00E053F6">
      <w:r w:rsidRPr="003B3684">
        <w:t xml:space="preserve">The following instructions provide you with a way to structure your work </w:t>
      </w:r>
      <w:r w:rsidR="00CB5956" w:rsidRPr="003B3684">
        <w:t xml:space="preserve">so you can </w:t>
      </w:r>
      <w:r w:rsidRPr="003B3684">
        <w:t xml:space="preserve">demonstrate what you have learnt </w:t>
      </w:r>
      <w:r w:rsidR="00CB5956" w:rsidRPr="003B3684">
        <w:t xml:space="preserve">and </w:t>
      </w:r>
      <w:r w:rsidRPr="003B3684">
        <w:t>achieve success in this standard.</w:t>
      </w:r>
    </w:p>
    <w:p w:rsidR="00B320A2" w:rsidRPr="003B3684" w:rsidRDefault="00B320A2" w:rsidP="00B320A2">
      <w:pPr>
        <w:pStyle w:val="VPAnnotationsbox"/>
      </w:pPr>
      <w:r w:rsidRPr="003B3684">
        <w:t xml:space="preserve">Assessor/educator note: </w:t>
      </w:r>
      <w:r w:rsidR="00C963A6" w:rsidRPr="003B3684">
        <w:t>It is expected that the assessor/educator will read the learner instructions and modify them if necessary to suit their learners.</w:t>
      </w:r>
    </w:p>
    <w:p w:rsidR="00E053F6" w:rsidRPr="003B3684" w:rsidRDefault="00B320A2" w:rsidP="00B320A2">
      <w:pPr>
        <w:pStyle w:val="Heading1"/>
      </w:pPr>
      <w:r w:rsidRPr="003B3684">
        <w:t>Task</w:t>
      </w:r>
    </w:p>
    <w:p w:rsidR="0008084A" w:rsidRPr="003B3684" w:rsidRDefault="0008084A" w:rsidP="0008084A">
      <w:pPr>
        <w:rPr>
          <w:rFonts w:ascii="Calibri" w:eastAsia="Times New Roman" w:hAnsi="Calibri"/>
          <w:i/>
          <w:color w:val="auto"/>
        </w:rPr>
      </w:pPr>
      <w:r w:rsidRPr="003B3684">
        <w:rPr>
          <w:rFonts w:ascii="Calibri" w:eastAsia="Times New Roman" w:hAnsi="Calibri"/>
          <w:i/>
          <w:color w:val="auto"/>
        </w:rPr>
        <w:t>‘In a 2006 report, the U.N. Food and Agriculture Organization (FAO) concluded that worldwide livestock farming generates 18% of the planet's greenhouse gas emissions – by comparison, all the world's cars, trains, planes and boats account for a combined 13% of greenhouse gas emissions.’</w:t>
      </w:r>
    </w:p>
    <w:p w:rsidR="0008084A" w:rsidRPr="003B3684" w:rsidRDefault="00787665" w:rsidP="0008084A">
      <w:pPr>
        <w:rPr>
          <w:rStyle w:val="Hyperlink"/>
          <w:rFonts w:ascii="Calibri" w:eastAsia="Times New Roman" w:hAnsi="Calibri"/>
        </w:rPr>
      </w:pPr>
      <w:hyperlink r:id="rId12" w:history="1">
        <w:r w:rsidR="0008084A" w:rsidRPr="003B3684">
          <w:rPr>
            <w:rStyle w:val="Hyperlink"/>
            <w:rFonts w:ascii="Calibri" w:eastAsia="Times New Roman" w:hAnsi="Calibri"/>
          </w:rPr>
          <w:t>http://www.time.com/time/health/article/0,8599,1839995,00.html</w:t>
        </w:r>
      </w:hyperlink>
    </w:p>
    <w:p w:rsidR="0008084A" w:rsidRPr="003B3684" w:rsidRDefault="0008084A" w:rsidP="0008084A">
      <w:pPr>
        <w:rPr>
          <w:rFonts w:ascii="Calibri" w:eastAsia="Times New Roman" w:hAnsi="Calibri"/>
          <w:color w:val="auto"/>
        </w:rPr>
      </w:pPr>
      <w:r w:rsidRPr="003B3684">
        <w:rPr>
          <w:rFonts w:ascii="Calibri" w:eastAsia="Times New Roman" w:hAnsi="Calibri"/>
          <w:color w:val="auto"/>
        </w:rPr>
        <w:t xml:space="preserve">The </w:t>
      </w:r>
      <w:r w:rsidR="008E501A" w:rsidRPr="003B3684">
        <w:rPr>
          <w:rFonts w:ascii="Calibri" w:eastAsia="Times New Roman" w:hAnsi="Calibri"/>
          <w:color w:val="auto"/>
        </w:rPr>
        <w:t>restaurant industry</w:t>
      </w:r>
      <w:r w:rsidRPr="003B3684">
        <w:rPr>
          <w:rFonts w:ascii="Calibri" w:eastAsia="Times New Roman" w:hAnsi="Calibri"/>
          <w:color w:val="auto"/>
        </w:rPr>
        <w:t xml:space="preserve"> is aware of a growing interest by people to limit the amount of animal protein they consume and, instead, increase the quantity</w:t>
      </w:r>
      <w:r w:rsidR="006C0B4C" w:rsidRPr="003B3684">
        <w:rPr>
          <w:rFonts w:ascii="Calibri" w:eastAsia="Times New Roman" w:hAnsi="Calibri"/>
          <w:color w:val="auto"/>
        </w:rPr>
        <w:t xml:space="preserve"> and quality</w:t>
      </w:r>
      <w:r w:rsidRPr="003B3684">
        <w:rPr>
          <w:rFonts w:ascii="Calibri" w:eastAsia="Times New Roman" w:hAnsi="Calibri"/>
          <w:color w:val="auto"/>
        </w:rPr>
        <w:t xml:space="preserve"> of </w:t>
      </w:r>
      <w:r w:rsidR="00354E55">
        <w:rPr>
          <w:rFonts w:ascii="Calibri" w:eastAsia="Times New Roman" w:hAnsi="Calibri"/>
          <w:color w:val="auto"/>
        </w:rPr>
        <w:t>plant-based</w:t>
      </w:r>
      <w:r w:rsidR="006C0B4C" w:rsidRPr="003B3684">
        <w:rPr>
          <w:rFonts w:ascii="Calibri" w:eastAsia="Times New Roman" w:hAnsi="Calibri"/>
          <w:color w:val="auto"/>
        </w:rPr>
        <w:t>-</w:t>
      </w:r>
      <w:r w:rsidRPr="003B3684">
        <w:rPr>
          <w:rFonts w:ascii="Calibri" w:eastAsia="Times New Roman" w:hAnsi="Calibri"/>
          <w:color w:val="auto"/>
        </w:rPr>
        <w:t>protein in their daily meals.</w:t>
      </w:r>
    </w:p>
    <w:p w:rsidR="00756E6B" w:rsidRPr="003B3684" w:rsidRDefault="0008084A" w:rsidP="00552134">
      <w:pPr>
        <w:rPr>
          <w:rFonts w:ascii="Calibri" w:eastAsia="Times New Roman" w:hAnsi="Calibri"/>
          <w:color w:val="auto"/>
        </w:rPr>
      </w:pPr>
      <w:r w:rsidRPr="003B3684">
        <w:rPr>
          <w:rFonts w:ascii="Calibri" w:eastAsia="Times New Roman" w:hAnsi="Calibri"/>
          <w:color w:val="auto"/>
        </w:rPr>
        <w:t>The restaurant that you are working in has received comments from diners and requests for ‘meat-free’ meals. The owner has asked you to i</w:t>
      </w:r>
      <w:r w:rsidR="00552134" w:rsidRPr="003B3684">
        <w:rPr>
          <w:rFonts w:ascii="Calibri" w:eastAsia="Times New Roman" w:hAnsi="Calibri"/>
          <w:color w:val="auto"/>
        </w:rPr>
        <w:t xml:space="preserve">nvestigate </w:t>
      </w:r>
      <w:r w:rsidR="002A4EA3" w:rsidRPr="003B3684">
        <w:rPr>
          <w:rFonts w:ascii="Calibri" w:eastAsia="Times New Roman" w:hAnsi="Calibri"/>
          <w:color w:val="auto"/>
        </w:rPr>
        <w:t xml:space="preserve">the sustainability of </w:t>
      </w:r>
      <w:r w:rsidR="00D323A9" w:rsidRPr="003B3684">
        <w:rPr>
          <w:rFonts w:ascii="Calibri" w:eastAsia="Times New Roman" w:hAnsi="Calibri"/>
          <w:color w:val="auto"/>
        </w:rPr>
        <w:t>meals</w:t>
      </w:r>
      <w:r w:rsidR="00552134" w:rsidRPr="003B3684">
        <w:rPr>
          <w:rFonts w:ascii="Calibri" w:eastAsia="Times New Roman" w:hAnsi="Calibri"/>
          <w:color w:val="auto"/>
        </w:rPr>
        <w:t xml:space="preserve"> </w:t>
      </w:r>
      <w:r w:rsidR="001D1810" w:rsidRPr="003B3684">
        <w:rPr>
          <w:rFonts w:ascii="Calibri" w:eastAsia="Times New Roman" w:hAnsi="Calibri"/>
          <w:color w:val="auto"/>
        </w:rPr>
        <w:t xml:space="preserve">that use more </w:t>
      </w:r>
      <w:r w:rsidR="001D1810" w:rsidRPr="003B3684">
        <w:rPr>
          <w:rFonts w:ascii="Calibri" w:hAnsi="Calibri"/>
        </w:rPr>
        <w:t>plant-based protein and</w:t>
      </w:r>
      <w:r w:rsidR="001D1810" w:rsidRPr="003B3684">
        <w:rPr>
          <w:rFonts w:ascii="Calibri" w:eastAsia="Times New Roman" w:hAnsi="Calibri"/>
          <w:color w:val="auto"/>
        </w:rPr>
        <w:t xml:space="preserve"> </w:t>
      </w:r>
      <w:r w:rsidR="00E846F6" w:rsidRPr="003B3684">
        <w:rPr>
          <w:rFonts w:ascii="Calibri" w:eastAsia="Times New Roman" w:hAnsi="Calibri"/>
          <w:color w:val="auto"/>
        </w:rPr>
        <w:t>rel</w:t>
      </w:r>
      <w:r w:rsidR="00D323A9" w:rsidRPr="003B3684">
        <w:rPr>
          <w:rFonts w:ascii="Calibri" w:eastAsia="Times New Roman" w:hAnsi="Calibri"/>
          <w:color w:val="auto"/>
        </w:rPr>
        <w:t>y</w:t>
      </w:r>
      <w:r w:rsidR="00E846F6" w:rsidRPr="003B3684">
        <w:rPr>
          <w:rFonts w:ascii="Calibri" w:eastAsia="Times New Roman" w:hAnsi="Calibri"/>
          <w:color w:val="auto"/>
        </w:rPr>
        <w:t xml:space="preserve"> less on</w:t>
      </w:r>
      <w:r w:rsidR="00552134" w:rsidRPr="003B3684">
        <w:rPr>
          <w:rFonts w:ascii="Calibri" w:eastAsia="Times New Roman" w:hAnsi="Calibri"/>
          <w:color w:val="auto"/>
        </w:rPr>
        <w:t xml:space="preserve"> animal products. </w:t>
      </w:r>
    </w:p>
    <w:p w:rsidR="002A4EA3" w:rsidRPr="003B3684" w:rsidRDefault="002A4EA3" w:rsidP="002A4EA3">
      <w:pPr>
        <w:rPr>
          <w:rFonts w:ascii="Calibri" w:eastAsia="Times New Roman" w:hAnsi="Calibri"/>
          <w:color w:val="auto"/>
        </w:rPr>
      </w:pPr>
      <w:r w:rsidRPr="003B3684">
        <w:rPr>
          <w:rFonts w:ascii="Calibri" w:eastAsia="Times New Roman" w:hAnsi="Calibri"/>
          <w:color w:val="auto"/>
        </w:rPr>
        <w:t xml:space="preserve">Consider </w:t>
      </w:r>
      <w:r w:rsidR="004B7574" w:rsidRPr="003B3684">
        <w:rPr>
          <w:rFonts w:ascii="Calibri" w:eastAsia="Times New Roman" w:hAnsi="Calibri"/>
          <w:color w:val="auto"/>
        </w:rPr>
        <w:t>the following questions:</w:t>
      </w:r>
    </w:p>
    <w:p w:rsidR="002A4EA3" w:rsidRPr="003B3684" w:rsidRDefault="002A4EA3" w:rsidP="002A4EA3">
      <w:pPr>
        <w:pStyle w:val="VPBulletsbody-againstmargin"/>
      </w:pPr>
      <w:r w:rsidRPr="003B3684">
        <w:t>What are the benefits and limitations of th</w:t>
      </w:r>
      <w:r w:rsidR="00D323A9" w:rsidRPr="003B3684">
        <w:t>is practice</w:t>
      </w:r>
      <w:r w:rsidRPr="003B3684">
        <w:t>?</w:t>
      </w:r>
    </w:p>
    <w:p w:rsidR="002A4EA3" w:rsidRPr="003B3684" w:rsidRDefault="002A4EA3" w:rsidP="002A4EA3">
      <w:pPr>
        <w:pStyle w:val="VPBulletsbody-againstmargin"/>
      </w:pPr>
      <w:r w:rsidRPr="003B3684">
        <w:t>What are the opportunities and challenges presented by th</w:t>
      </w:r>
      <w:r w:rsidR="00D323A9" w:rsidRPr="003B3684">
        <w:t>is practice</w:t>
      </w:r>
      <w:r w:rsidRPr="003B3684">
        <w:t>?</w:t>
      </w:r>
    </w:p>
    <w:p w:rsidR="002A4EA3" w:rsidRPr="003B3684" w:rsidRDefault="002A4EA3" w:rsidP="002A4EA3">
      <w:pPr>
        <w:pStyle w:val="VPBulletsbody-againstmargin"/>
      </w:pPr>
      <w:r w:rsidRPr="003B3684">
        <w:lastRenderedPageBreak/>
        <w:t>What are the social, economic and environmental implications of th</w:t>
      </w:r>
      <w:r w:rsidR="00D323A9" w:rsidRPr="003B3684">
        <w:t>is</w:t>
      </w:r>
      <w:r w:rsidRPr="003B3684">
        <w:t xml:space="preserve"> practice at local and national level?</w:t>
      </w:r>
    </w:p>
    <w:p w:rsidR="002A4EA3" w:rsidRPr="003B3684" w:rsidRDefault="002A4EA3" w:rsidP="00552134">
      <w:pPr>
        <w:rPr>
          <w:rFonts w:ascii="Calibri" w:eastAsia="Times New Roman" w:hAnsi="Calibri"/>
          <w:color w:val="auto"/>
        </w:rPr>
      </w:pPr>
      <w:r w:rsidRPr="003B3684">
        <w:rPr>
          <w:rFonts w:ascii="Calibri" w:eastAsia="Times New Roman" w:hAnsi="Calibri"/>
          <w:color w:val="auto"/>
        </w:rPr>
        <w:t>Present your conclusions in a report.</w:t>
      </w:r>
    </w:p>
    <w:p w:rsidR="00552134" w:rsidRPr="003B3684" w:rsidRDefault="00171658" w:rsidP="002C54B6">
      <w:pPr>
        <w:pStyle w:val="Heading2"/>
      </w:pPr>
      <w:r w:rsidRPr="003B3684">
        <w:t>Step 1</w:t>
      </w:r>
      <w:r w:rsidR="00552134" w:rsidRPr="003B3684">
        <w:t>: Developing questions</w:t>
      </w:r>
    </w:p>
    <w:p w:rsidR="00D70531" w:rsidRPr="003B3684" w:rsidRDefault="002A4EA3" w:rsidP="00D70531">
      <w:r w:rsidRPr="003B3684">
        <w:t>Develop some questions to help you focus on the social, economic and environmental implications of sustainable food practices</w:t>
      </w:r>
      <w:r w:rsidR="00944906" w:rsidRPr="003B3684">
        <w:t xml:space="preserve"> </w:t>
      </w:r>
      <w:r w:rsidR="00B04E62" w:rsidRPr="003B3684">
        <w:t xml:space="preserve">related to </w:t>
      </w:r>
      <w:r w:rsidR="008E501A" w:rsidRPr="003B3684">
        <w:t>us</w:t>
      </w:r>
      <w:r w:rsidR="00B04E62" w:rsidRPr="003B3684">
        <w:t xml:space="preserve">ing more plant-based protein </w:t>
      </w:r>
      <w:r w:rsidR="00D323A9" w:rsidRPr="003B3684">
        <w:t>meal</w:t>
      </w:r>
      <w:r w:rsidR="00B04E62" w:rsidRPr="003B3684">
        <w:t>s in a restaurant</w:t>
      </w:r>
      <w:r w:rsidRPr="003B3684">
        <w:t>.</w:t>
      </w:r>
      <w:r w:rsidR="00DB7E34" w:rsidRPr="003B3684">
        <w:t xml:space="preserve"> </w:t>
      </w:r>
      <w:r w:rsidR="00552134" w:rsidRPr="003B3684">
        <w:t>As you need to evaluate the social, economic and enviro</w:t>
      </w:r>
      <w:r w:rsidR="00930E92" w:rsidRPr="003B3684">
        <w:t xml:space="preserve">nmental implications of </w:t>
      </w:r>
      <w:r w:rsidR="00D323A9" w:rsidRPr="003B3684">
        <w:t xml:space="preserve">more </w:t>
      </w:r>
      <w:r w:rsidR="00930E92" w:rsidRPr="003B3684">
        <w:t>plant-</w:t>
      </w:r>
      <w:r w:rsidR="00552134" w:rsidRPr="003B3684">
        <w:t xml:space="preserve">based protein </w:t>
      </w:r>
      <w:r w:rsidR="00D323A9" w:rsidRPr="003B3684">
        <w:t>meals</w:t>
      </w:r>
      <w:r w:rsidR="00552134" w:rsidRPr="003B3684">
        <w:t xml:space="preserve">, it is a good idea to use these headings for your investigation. </w:t>
      </w:r>
      <w:r w:rsidR="00D70531" w:rsidRPr="003B3684">
        <w:t>See Resource A for some sample broad questions to get you started.</w:t>
      </w:r>
    </w:p>
    <w:p w:rsidR="00552134" w:rsidRPr="003B3684" w:rsidRDefault="00171658" w:rsidP="00D70531">
      <w:pPr>
        <w:pStyle w:val="Heading2"/>
      </w:pPr>
      <w:r w:rsidRPr="003B3684">
        <w:t>Step 2</w:t>
      </w:r>
      <w:r w:rsidR="00552134" w:rsidRPr="003B3684">
        <w:t xml:space="preserve">: </w:t>
      </w:r>
      <w:r w:rsidR="00A13D2A" w:rsidRPr="003B3684">
        <w:t>I</w:t>
      </w:r>
      <w:r w:rsidR="00552134" w:rsidRPr="003B3684">
        <w:t>nvestiga</w:t>
      </w:r>
      <w:r w:rsidR="00A13D2A" w:rsidRPr="003B3684">
        <w:t xml:space="preserve">ting </w:t>
      </w:r>
    </w:p>
    <w:p w:rsidR="00552134" w:rsidRPr="003B3684" w:rsidRDefault="00A13D2A" w:rsidP="00A13D2A">
      <w:r w:rsidRPr="003B3684">
        <w:t>L</w:t>
      </w:r>
      <w:r w:rsidR="00552134" w:rsidRPr="003B3684">
        <w:t>ook in a range of</w:t>
      </w:r>
      <w:r w:rsidRPr="003B3684">
        <w:t xml:space="preserve"> places to get your information, </w:t>
      </w:r>
      <w:r w:rsidR="0025255E" w:rsidRPr="003B3684">
        <w:t>for example</w:t>
      </w:r>
      <w:r w:rsidRPr="003B3684">
        <w:t xml:space="preserve"> </w:t>
      </w:r>
      <w:r w:rsidR="00552134" w:rsidRPr="003B3684">
        <w:t>talk</w:t>
      </w:r>
      <w:r w:rsidR="0025255E" w:rsidRPr="003B3684">
        <w:t>ing</w:t>
      </w:r>
      <w:r w:rsidR="00552134" w:rsidRPr="003B3684">
        <w:t xml:space="preserve"> to </w:t>
      </w:r>
      <w:r w:rsidRPr="003B3684">
        <w:t xml:space="preserve">people, </w:t>
      </w:r>
      <w:r w:rsidR="0025255E" w:rsidRPr="003B3684">
        <w:t>the internet</w:t>
      </w:r>
      <w:r w:rsidR="00552134" w:rsidRPr="003B3684">
        <w:t>. See Resource B for some suggestions.</w:t>
      </w:r>
    </w:p>
    <w:p w:rsidR="00A13D2A" w:rsidRPr="003B3684" w:rsidRDefault="00A13D2A" w:rsidP="002C54B6">
      <w:r w:rsidRPr="003B3684">
        <w:t>I</w:t>
      </w:r>
      <w:r w:rsidR="00552134" w:rsidRPr="003B3684">
        <w:t>nvestigate how much protein is in plant foods that are commonly available in New Zealand and compare this to the amount available fro</w:t>
      </w:r>
      <w:r w:rsidR="004B7574" w:rsidRPr="003B3684">
        <w:t>m animal foods.</w:t>
      </w:r>
    </w:p>
    <w:p w:rsidR="00552134" w:rsidRPr="003B3684" w:rsidRDefault="00A13D2A" w:rsidP="002C54B6">
      <w:r w:rsidRPr="003B3684">
        <w:t>T</w:t>
      </w:r>
      <w:r w:rsidR="00552134" w:rsidRPr="003B3684">
        <w:t xml:space="preserve">hink about the reasons </w:t>
      </w:r>
      <w:r w:rsidRPr="003B3684">
        <w:t>people choose</w:t>
      </w:r>
      <w:r w:rsidR="00552134" w:rsidRPr="003B3684">
        <w:t xml:space="preserve"> a diet </w:t>
      </w:r>
      <w:r w:rsidRPr="003B3684">
        <w:t xml:space="preserve">that is </w:t>
      </w:r>
      <w:r w:rsidR="00552134" w:rsidRPr="003B3684">
        <w:t xml:space="preserve">more reliant on plant </w:t>
      </w:r>
      <w:r w:rsidRPr="003B3684">
        <w:t xml:space="preserve">rather </w:t>
      </w:r>
      <w:r w:rsidR="00552134" w:rsidRPr="003B3684">
        <w:t xml:space="preserve">than animal protein. </w:t>
      </w:r>
      <w:r w:rsidR="00357D9F" w:rsidRPr="003B3684">
        <w:t xml:space="preserve">Consider the </w:t>
      </w:r>
      <w:r w:rsidR="00552134" w:rsidRPr="003B3684">
        <w:t xml:space="preserve">implications and consequences </w:t>
      </w:r>
      <w:r w:rsidR="00357D9F" w:rsidRPr="003B3684">
        <w:t>of the diet</w:t>
      </w:r>
      <w:r w:rsidR="0025255E" w:rsidRPr="003B3684">
        <w:t>.</w:t>
      </w:r>
    </w:p>
    <w:p w:rsidR="00552134" w:rsidRPr="003B3684" w:rsidRDefault="00A13D2A" w:rsidP="002C54B6">
      <w:pPr>
        <w:rPr>
          <w:b/>
        </w:rPr>
      </w:pPr>
      <w:r w:rsidRPr="003B3684">
        <w:t>Prepare a range of plant-</w:t>
      </w:r>
      <w:r w:rsidR="00552134" w:rsidRPr="003B3684">
        <w:t>based protein foods</w:t>
      </w:r>
      <w:r w:rsidR="00944906" w:rsidRPr="003B3684">
        <w:t xml:space="preserve"> suitable for the restaurant</w:t>
      </w:r>
      <w:r w:rsidR="00552134" w:rsidRPr="003B3684">
        <w:t>. Conside</w:t>
      </w:r>
      <w:r w:rsidRPr="003B3684">
        <w:t>r the preparation time involved and skills required. C</w:t>
      </w:r>
      <w:r w:rsidR="004B7574" w:rsidRPr="003B3684">
        <w:t>omplete a sensory evaluation.</w:t>
      </w:r>
    </w:p>
    <w:p w:rsidR="00552134" w:rsidRPr="003B3684" w:rsidRDefault="00A13D2A" w:rsidP="002C54B6">
      <w:r w:rsidRPr="003B3684">
        <w:t xml:space="preserve">Before starting your report, it </w:t>
      </w:r>
      <w:r w:rsidR="00552134" w:rsidRPr="003B3684">
        <w:t xml:space="preserve">might </w:t>
      </w:r>
      <w:r w:rsidRPr="003B3684">
        <w:t>be</w:t>
      </w:r>
      <w:r w:rsidR="00552134" w:rsidRPr="003B3684">
        <w:t xml:space="preserve"> useful to </w:t>
      </w:r>
      <w:r w:rsidR="00357D9F" w:rsidRPr="003B3684">
        <w:t>organise</w:t>
      </w:r>
      <w:r w:rsidR="00552134" w:rsidRPr="003B3684">
        <w:t xml:space="preserve"> </w:t>
      </w:r>
      <w:r w:rsidR="00357D9F" w:rsidRPr="003B3684">
        <w:t>your</w:t>
      </w:r>
      <w:r w:rsidR="00552134" w:rsidRPr="003B3684">
        <w:t xml:space="preserve"> information under headings, using a SWOT (strengths, weaknesses, opportunities and threats) </w:t>
      </w:r>
      <w:r w:rsidRPr="003B3684">
        <w:t>chart</w:t>
      </w:r>
      <w:r w:rsidR="00552134" w:rsidRPr="003B3684">
        <w:t xml:space="preserve">. This will help you sort </w:t>
      </w:r>
      <w:r w:rsidRPr="003B3684">
        <w:t xml:space="preserve">the </w:t>
      </w:r>
      <w:r w:rsidR="00552134" w:rsidRPr="003B3684">
        <w:t xml:space="preserve">information so you can justify your conclusions about the sustainability of </w:t>
      </w:r>
      <w:r w:rsidR="00D323A9" w:rsidRPr="003B3684">
        <w:t xml:space="preserve">including more </w:t>
      </w:r>
      <w:r w:rsidRPr="003B3684">
        <w:t>plant-</w:t>
      </w:r>
      <w:r w:rsidR="00552134" w:rsidRPr="003B3684">
        <w:t xml:space="preserve">based protein </w:t>
      </w:r>
      <w:r w:rsidR="00D323A9" w:rsidRPr="003B3684">
        <w:t>meals</w:t>
      </w:r>
      <w:r w:rsidR="00552134" w:rsidRPr="003B3684">
        <w:t>.</w:t>
      </w:r>
    </w:p>
    <w:p w:rsidR="00552134" w:rsidRPr="003B3684" w:rsidRDefault="00552134" w:rsidP="002C54B6">
      <w:r w:rsidRPr="003B3684">
        <w:t>Remember to focus on the food practices and include connections to well-being.</w:t>
      </w:r>
    </w:p>
    <w:p w:rsidR="00A13D2A" w:rsidRPr="003B3684" w:rsidRDefault="00171658" w:rsidP="00A13D2A">
      <w:pPr>
        <w:pStyle w:val="Heading2"/>
      </w:pPr>
      <w:r w:rsidRPr="003B3684">
        <w:t xml:space="preserve">Step </w:t>
      </w:r>
      <w:r w:rsidR="00271FE8" w:rsidRPr="003B3684">
        <w:t>3</w:t>
      </w:r>
      <w:r w:rsidR="00A13D2A" w:rsidRPr="003B3684">
        <w:t xml:space="preserve">: </w:t>
      </w:r>
      <w:r w:rsidR="00271FE8" w:rsidRPr="003B3684">
        <w:t>Completing</w:t>
      </w:r>
      <w:r w:rsidR="00A13D2A" w:rsidRPr="003B3684">
        <w:t xml:space="preserve"> your evaluation</w:t>
      </w:r>
      <w:r w:rsidR="00271FE8" w:rsidRPr="003B3684">
        <w:t xml:space="preserve"> and drawing conclusions</w:t>
      </w:r>
    </w:p>
    <w:p w:rsidR="00356CBC" w:rsidRPr="003B3684" w:rsidRDefault="00A13D2A" w:rsidP="002C54B6">
      <w:r w:rsidRPr="003B3684">
        <w:t xml:space="preserve">You need to present your </w:t>
      </w:r>
      <w:r w:rsidR="00271FE8" w:rsidRPr="003B3684">
        <w:t xml:space="preserve">evaluation </w:t>
      </w:r>
      <w:r w:rsidRPr="003B3684">
        <w:t xml:space="preserve">as a report. </w:t>
      </w:r>
      <w:r w:rsidR="00356CBC" w:rsidRPr="003B3684">
        <w:t xml:space="preserve">Your report </w:t>
      </w:r>
      <w:r w:rsidR="00997AAD" w:rsidRPr="003B3684">
        <w:t>needs to</w:t>
      </w:r>
      <w:r w:rsidR="00356CBC" w:rsidRPr="003B3684">
        <w:t xml:space="preserve"> evaluate the:</w:t>
      </w:r>
    </w:p>
    <w:p w:rsidR="00356CBC" w:rsidRPr="003B3684" w:rsidRDefault="00356CBC" w:rsidP="00356CBC">
      <w:pPr>
        <w:pStyle w:val="VPBulletsbody-againstmargin"/>
      </w:pPr>
      <w:r w:rsidRPr="003B3684">
        <w:t xml:space="preserve">benefits and limitations, opportunities and challenges arising from the sustainable food practice of </w:t>
      </w:r>
      <w:r w:rsidR="008E501A" w:rsidRPr="003B3684">
        <w:t>us</w:t>
      </w:r>
      <w:r w:rsidR="00D323A9" w:rsidRPr="003B3684">
        <w:t>ing</w:t>
      </w:r>
      <w:r w:rsidRPr="003B3684">
        <w:t xml:space="preserve"> more plant-based protein </w:t>
      </w:r>
      <w:r w:rsidR="00D323A9" w:rsidRPr="003B3684">
        <w:t xml:space="preserve">meals </w:t>
      </w:r>
      <w:r w:rsidR="008D5AC0" w:rsidRPr="003B3684">
        <w:t>in the restaurant</w:t>
      </w:r>
    </w:p>
    <w:p w:rsidR="00356CBC" w:rsidRPr="003B3684" w:rsidRDefault="00356CBC" w:rsidP="00356CBC">
      <w:pPr>
        <w:pStyle w:val="VPBulletsbody-againstmargin"/>
      </w:pPr>
      <w:r w:rsidRPr="003B3684">
        <w:t>social, economic and environmental implications of consuming more plant-based meals</w:t>
      </w:r>
      <w:r w:rsidR="008D5AC0" w:rsidRPr="003B3684">
        <w:t xml:space="preserve"> for society</w:t>
      </w:r>
      <w:r w:rsidRPr="003B3684">
        <w:t>.</w:t>
      </w:r>
      <w:r w:rsidR="00271FE8" w:rsidRPr="003B3684">
        <w:t xml:space="preserve"> </w:t>
      </w:r>
      <w:r w:rsidR="00271FE8" w:rsidRPr="003B3684">
        <w:rPr>
          <w:rFonts w:ascii="Calibri" w:hAnsi="Calibri"/>
        </w:rPr>
        <w:t>Consider the implications at a local and national level. Provide evidence to support your evaluation</w:t>
      </w:r>
    </w:p>
    <w:p w:rsidR="004A4285" w:rsidRPr="003B3684" w:rsidRDefault="00EE0C8E" w:rsidP="004B7574">
      <w:pPr>
        <w:pStyle w:val="VPBulletsbody-againstmargin"/>
      </w:pPr>
      <w:r w:rsidRPr="003B3684">
        <w:t xml:space="preserve">significance of more plant protein-based </w:t>
      </w:r>
      <w:r w:rsidR="00D323A9" w:rsidRPr="003B3684">
        <w:t xml:space="preserve">meals </w:t>
      </w:r>
      <w:r w:rsidR="008D5AC0" w:rsidRPr="003B3684">
        <w:t>in the restaurant</w:t>
      </w:r>
      <w:r w:rsidRPr="003B3684">
        <w:t xml:space="preserve">. </w:t>
      </w:r>
      <w:r w:rsidR="00356CBC" w:rsidRPr="003B3684">
        <w:t>S</w:t>
      </w:r>
      <w:r w:rsidRPr="003B3684">
        <w:t>how how you</w:t>
      </w:r>
      <w:r w:rsidR="00756E6B" w:rsidRPr="003B3684">
        <w:t xml:space="preserve"> </w:t>
      </w:r>
      <w:r w:rsidRPr="003B3684">
        <w:t xml:space="preserve">weighed up all your gathered evidence </w:t>
      </w:r>
      <w:r w:rsidR="00775489" w:rsidRPr="003B3684">
        <w:t xml:space="preserve">and </w:t>
      </w:r>
      <w:r w:rsidRPr="003B3684">
        <w:t xml:space="preserve">came to the decision about </w:t>
      </w:r>
      <w:r w:rsidR="00356CBC" w:rsidRPr="003B3684">
        <w:t>the sustainability of</w:t>
      </w:r>
      <w:r w:rsidRPr="003B3684">
        <w:t xml:space="preserve"> </w:t>
      </w:r>
      <w:r w:rsidR="008E501A" w:rsidRPr="003B3684">
        <w:t>us</w:t>
      </w:r>
      <w:r w:rsidR="006C0B4C" w:rsidRPr="003B3684">
        <w:t xml:space="preserve">ing more </w:t>
      </w:r>
      <w:r w:rsidR="00930E92" w:rsidRPr="003B3684">
        <w:t>plant-</w:t>
      </w:r>
      <w:r w:rsidR="00356CBC" w:rsidRPr="003B3684">
        <w:t xml:space="preserve">based protein </w:t>
      </w:r>
      <w:r w:rsidR="00D323A9" w:rsidRPr="003B3684">
        <w:t>meal</w:t>
      </w:r>
      <w:r w:rsidR="006C0B4C" w:rsidRPr="003B3684">
        <w:t>s in the restaurant.</w:t>
      </w:r>
      <w:r w:rsidRPr="003B3684">
        <w:t xml:space="preserve"> </w:t>
      </w:r>
      <w:r w:rsidR="00BE0014" w:rsidRPr="003B3684">
        <w:t>Con</w:t>
      </w:r>
      <w:r w:rsidRPr="003B3684">
        <w:t xml:space="preserve">sider the values and attitudes </w:t>
      </w:r>
      <w:r w:rsidR="0052600B" w:rsidRPr="003B3684">
        <w:t>of</w:t>
      </w:r>
      <w:r w:rsidRPr="003B3684">
        <w:t xml:space="preserve"> households</w:t>
      </w:r>
      <w:r w:rsidR="00EB538C" w:rsidRPr="003B3684">
        <w:t>, businesses</w:t>
      </w:r>
      <w:r w:rsidRPr="003B3684">
        <w:t xml:space="preserve"> and communities when making decisions about sustainability.</w:t>
      </w:r>
    </w:p>
    <w:p w:rsidR="004A4285" w:rsidRPr="003B3684" w:rsidRDefault="00271FE8" w:rsidP="004B7574">
      <w:r w:rsidRPr="003B3684">
        <w:t>Include a</w:t>
      </w:r>
      <w:r w:rsidR="00EE0C8E" w:rsidRPr="003B3684">
        <w:t xml:space="preserve"> reference list that acknowledges the books, internet sites, people and other sources you used to find information.</w:t>
      </w:r>
    </w:p>
    <w:p w:rsidR="00E053F6" w:rsidRPr="003B3684" w:rsidRDefault="00884E3A" w:rsidP="004B7574">
      <w:pPr>
        <w:pStyle w:val="Heading1"/>
        <w:keepNext/>
      </w:pPr>
      <w:r w:rsidRPr="003B3684">
        <w:lastRenderedPageBreak/>
        <w:t>Resource</w:t>
      </w:r>
      <w:r w:rsidR="00B320A2" w:rsidRPr="003B3684">
        <w:t>s</w:t>
      </w:r>
    </w:p>
    <w:p w:rsidR="000958E4" w:rsidRPr="003B3684" w:rsidRDefault="000958E4" w:rsidP="000958E4">
      <w:pPr>
        <w:pStyle w:val="Heading2"/>
      </w:pPr>
      <w:r w:rsidRPr="003B3684">
        <w:t>Resource A: Samp</w:t>
      </w:r>
      <w:r w:rsidR="004B7574" w:rsidRPr="003B3684">
        <w:t>le questions</w:t>
      </w:r>
    </w:p>
    <w:p w:rsidR="000958E4" w:rsidRPr="003B3684" w:rsidRDefault="000958E4" w:rsidP="00096FBC">
      <w:r w:rsidRPr="003B3684">
        <w:t>Social implications:</w:t>
      </w:r>
    </w:p>
    <w:p w:rsidR="000958E4" w:rsidRPr="003B3684" w:rsidRDefault="000958E4" w:rsidP="000958E4">
      <w:pPr>
        <w:pStyle w:val="VPBulletsbody-againstmargin"/>
      </w:pPr>
      <w:r w:rsidRPr="003B3684">
        <w:t>How much protein does the average person need each day?</w:t>
      </w:r>
    </w:p>
    <w:p w:rsidR="000958E4" w:rsidRPr="003B3684" w:rsidRDefault="000958E4" w:rsidP="000958E4">
      <w:pPr>
        <w:pStyle w:val="VPBulletsbody-againstmargin"/>
      </w:pPr>
      <w:r w:rsidRPr="003B3684">
        <w:t>What is the nutritional value of plant-based protein foods and are they sufficient for a person to remain healthy?</w:t>
      </w:r>
    </w:p>
    <w:p w:rsidR="000958E4" w:rsidRPr="003B3684" w:rsidRDefault="000958E4" w:rsidP="000958E4">
      <w:pPr>
        <w:pStyle w:val="VPBulletsbody-againstmargin"/>
      </w:pPr>
      <w:r w:rsidRPr="003B3684">
        <w:t>Which groups are most in need of high quality, protein foods?</w:t>
      </w:r>
    </w:p>
    <w:p w:rsidR="000958E4" w:rsidRPr="003B3684" w:rsidRDefault="000958E4" w:rsidP="000958E4">
      <w:pPr>
        <w:pStyle w:val="VPBulletsbody-againstmargin"/>
      </w:pPr>
      <w:r w:rsidRPr="003B3684">
        <w:t>What are the effects of having too much animal protein?</w:t>
      </w:r>
    </w:p>
    <w:p w:rsidR="000958E4" w:rsidRPr="003B3684" w:rsidRDefault="000958E4" w:rsidP="000958E4">
      <w:pPr>
        <w:pStyle w:val="VPBulletsbody-againstmargin"/>
        <w:rPr>
          <w:rFonts w:cs="Calibri"/>
        </w:rPr>
      </w:pPr>
      <w:r w:rsidRPr="003B3684">
        <w:t>How would using more plant-based protein food help with New Zealand’s health issues?</w:t>
      </w:r>
      <w:r w:rsidRPr="003B3684">
        <w:rPr>
          <w:rFonts w:cs="Calibri"/>
        </w:rPr>
        <w:t xml:space="preserve"> </w:t>
      </w:r>
    </w:p>
    <w:p w:rsidR="000958E4" w:rsidRPr="003B3684" w:rsidRDefault="000958E4" w:rsidP="000958E4">
      <w:pPr>
        <w:pStyle w:val="VPBulletsbody-againstmargin"/>
      </w:pPr>
      <w:r w:rsidRPr="003B3684">
        <w:t xml:space="preserve">What would be the effect on </w:t>
      </w:r>
      <w:r w:rsidR="00E657E2" w:rsidRPr="003B3684">
        <w:t>restaurant diners</w:t>
      </w:r>
      <w:r w:rsidRPr="003B3684">
        <w:t xml:space="preserve"> if more plant-based protein diets were </w:t>
      </w:r>
      <w:r w:rsidR="00E657E2" w:rsidRPr="003B3684">
        <w:t>offered</w:t>
      </w:r>
      <w:r w:rsidRPr="003B3684">
        <w:t xml:space="preserve">? Would the nutritional and personal needs of all family members be met? </w:t>
      </w:r>
    </w:p>
    <w:p w:rsidR="000958E4" w:rsidRPr="003B3684" w:rsidRDefault="000958E4" w:rsidP="000958E4">
      <w:pPr>
        <w:pStyle w:val="VPBulletsbody-againstmargin"/>
        <w:rPr>
          <w:rFonts w:cs="Calibri"/>
        </w:rPr>
      </w:pPr>
      <w:r w:rsidRPr="003B3684">
        <w:t xml:space="preserve">Do </w:t>
      </w:r>
      <w:r w:rsidR="00E657E2" w:rsidRPr="003B3684">
        <w:t xml:space="preserve">restaurant </w:t>
      </w:r>
      <w:r w:rsidR="00D323A9" w:rsidRPr="003B3684">
        <w:t xml:space="preserve">chefs </w:t>
      </w:r>
      <w:r w:rsidRPr="003B3684">
        <w:t>have the nece</w:t>
      </w:r>
      <w:r w:rsidR="00096FBC" w:rsidRPr="003B3684">
        <w:t>ssary skills to prepare protein-</w:t>
      </w:r>
      <w:r w:rsidRPr="003B3684">
        <w:t>based plant foods</w:t>
      </w:r>
      <w:r w:rsidR="00E657E2" w:rsidRPr="003B3684">
        <w:t xml:space="preserve"> in interesting ways</w:t>
      </w:r>
      <w:r w:rsidRPr="003B3684">
        <w:t xml:space="preserve">? Are there risks </w:t>
      </w:r>
      <w:r w:rsidR="0052600B" w:rsidRPr="003B3684">
        <w:t>involved in</w:t>
      </w:r>
      <w:r w:rsidRPr="003B3684">
        <w:t xml:space="preserve"> preparing these foods? </w:t>
      </w:r>
    </w:p>
    <w:p w:rsidR="000958E4" w:rsidRPr="003B3684" w:rsidRDefault="000958E4" w:rsidP="0052600B">
      <w:pPr>
        <w:pStyle w:val="VPBulletsbody-againstmargin"/>
        <w:rPr>
          <w:b/>
        </w:rPr>
      </w:pPr>
      <w:r w:rsidRPr="003B3684">
        <w:t>Are there</w:t>
      </w:r>
      <w:r w:rsidRPr="003B3684">
        <w:rPr>
          <w:b/>
        </w:rPr>
        <w:t xml:space="preserve"> </w:t>
      </w:r>
      <w:r w:rsidR="0052600B" w:rsidRPr="003B3684">
        <w:t xml:space="preserve">any </w:t>
      </w:r>
      <w:r w:rsidRPr="003B3684">
        <w:t xml:space="preserve">traditional and cultural food customs and practices that </w:t>
      </w:r>
      <w:r w:rsidR="00D323A9" w:rsidRPr="003B3684">
        <w:t xml:space="preserve">restaurant owners and </w:t>
      </w:r>
      <w:r w:rsidR="00E657E2" w:rsidRPr="003B3684">
        <w:t>diners</w:t>
      </w:r>
      <w:r w:rsidR="0052600B" w:rsidRPr="003B3684">
        <w:t xml:space="preserve"> </w:t>
      </w:r>
      <w:r w:rsidRPr="003B3684">
        <w:t xml:space="preserve">need to </w:t>
      </w:r>
      <w:r w:rsidR="0052600B" w:rsidRPr="003B3684">
        <w:t>consider when</w:t>
      </w:r>
      <w:r w:rsidRPr="003B3684">
        <w:t xml:space="preserve"> </w:t>
      </w:r>
      <w:r w:rsidR="00D323A9" w:rsidRPr="003B3684">
        <w:t>considering a choice</w:t>
      </w:r>
      <w:r w:rsidRPr="003B3684">
        <w:t xml:space="preserve"> between plant </w:t>
      </w:r>
      <w:r w:rsidR="006B04D7" w:rsidRPr="003B3684">
        <w:t xml:space="preserve">or </w:t>
      </w:r>
      <w:r w:rsidRPr="003B3684">
        <w:t>animal</w:t>
      </w:r>
      <w:r w:rsidR="006B04D7" w:rsidRPr="003B3684">
        <w:t>-based</w:t>
      </w:r>
      <w:r w:rsidRPr="003B3684">
        <w:t xml:space="preserve"> protein</w:t>
      </w:r>
      <w:r w:rsidR="006B04D7" w:rsidRPr="003B3684">
        <w:t xml:space="preserve"> </w:t>
      </w:r>
      <w:r w:rsidR="00D323A9" w:rsidRPr="003B3684">
        <w:t>meals</w:t>
      </w:r>
      <w:r w:rsidRPr="003B3684">
        <w:t xml:space="preserve">? How do these </w:t>
      </w:r>
      <w:r w:rsidR="0052600B" w:rsidRPr="003B3684">
        <w:t xml:space="preserve">customs and practices </w:t>
      </w:r>
      <w:r w:rsidRPr="003B3684">
        <w:t>relate to well-being?</w:t>
      </w:r>
    </w:p>
    <w:p w:rsidR="000958E4" w:rsidRPr="003B3684" w:rsidRDefault="000958E4" w:rsidP="000958E4">
      <w:pPr>
        <w:pStyle w:val="VPBulletsbody-againstmargin"/>
        <w:rPr>
          <w:rFonts w:cs="Calibri"/>
        </w:rPr>
      </w:pPr>
      <w:r w:rsidRPr="003B3684">
        <w:rPr>
          <w:rFonts w:cs="Calibri"/>
        </w:rPr>
        <w:t>How important is lifestyle</w:t>
      </w:r>
      <w:r w:rsidR="00E657E2" w:rsidRPr="003B3684">
        <w:rPr>
          <w:rFonts w:cs="Calibri"/>
        </w:rPr>
        <w:t xml:space="preserve"> when choosing between plant or animal</w:t>
      </w:r>
      <w:r w:rsidR="008B09DA" w:rsidRPr="003B3684">
        <w:rPr>
          <w:rFonts w:cs="Calibri"/>
        </w:rPr>
        <w:t>-based</w:t>
      </w:r>
      <w:r w:rsidR="001E6D0F" w:rsidRPr="003B3684">
        <w:rPr>
          <w:rFonts w:cs="Calibri"/>
        </w:rPr>
        <w:t xml:space="preserve"> protein</w:t>
      </w:r>
      <w:r w:rsidR="00E657E2" w:rsidRPr="003B3684">
        <w:rPr>
          <w:rFonts w:cs="Calibri"/>
        </w:rPr>
        <w:t xml:space="preserve"> </w:t>
      </w:r>
      <w:r w:rsidR="00D323A9" w:rsidRPr="003B3684">
        <w:rPr>
          <w:rFonts w:cs="Calibri"/>
        </w:rPr>
        <w:t>meal</w:t>
      </w:r>
      <w:r w:rsidR="00E657E2" w:rsidRPr="003B3684">
        <w:rPr>
          <w:rFonts w:cs="Calibri"/>
        </w:rPr>
        <w:t>s</w:t>
      </w:r>
      <w:r w:rsidRPr="003B3684">
        <w:rPr>
          <w:rFonts w:cs="Calibri"/>
        </w:rPr>
        <w:t>? For example, would a person’s social, cultural or religious beliefs and values be a significant factor?</w:t>
      </w:r>
    </w:p>
    <w:p w:rsidR="000958E4" w:rsidRPr="003B3684" w:rsidRDefault="00096FBC" w:rsidP="00096FBC">
      <w:pPr>
        <w:rPr>
          <w:b/>
        </w:rPr>
      </w:pPr>
      <w:r w:rsidRPr="003B3684">
        <w:t>Economic implications:</w:t>
      </w:r>
    </w:p>
    <w:p w:rsidR="000958E4" w:rsidRPr="003B3684" w:rsidRDefault="000958E4" w:rsidP="00096FBC">
      <w:pPr>
        <w:pStyle w:val="VPBulletsbody-againstmargin"/>
      </w:pPr>
      <w:r w:rsidRPr="003B3684">
        <w:t>Taking all costs into account, is a meal based on plant</w:t>
      </w:r>
      <w:r w:rsidR="00C37376" w:rsidRPr="003B3684">
        <w:t xml:space="preserve"> protein</w:t>
      </w:r>
      <w:r w:rsidRPr="003B3684">
        <w:t xml:space="preserve"> cheaper t</w:t>
      </w:r>
      <w:r w:rsidR="0052600B" w:rsidRPr="003B3684">
        <w:t>han one based on animal protein</w:t>
      </w:r>
      <w:r w:rsidRPr="003B3684">
        <w:t>?</w:t>
      </w:r>
    </w:p>
    <w:p w:rsidR="000958E4" w:rsidRPr="003B3684" w:rsidRDefault="00096FBC" w:rsidP="00096FBC">
      <w:pPr>
        <w:pStyle w:val="VPBulletsbody-againstmargin"/>
      </w:pPr>
      <w:r w:rsidRPr="003B3684">
        <w:t>If people ate less meat, how would this affect</w:t>
      </w:r>
      <w:r w:rsidR="000958E4" w:rsidRPr="003B3684">
        <w:t xml:space="preserve"> meat retailers, such as butchers (both independent and supermarket chains)?</w:t>
      </w:r>
    </w:p>
    <w:p w:rsidR="000958E4" w:rsidRPr="003B3684" w:rsidRDefault="000958E4" w:rsidP="00096FBC">
      <w:pPr>
        <w:pStyle w:val="VPBulletsbody-againstmargin"/>
      </w:pPr>
      <w:r w:rsidRPr="003B3684">
        <w:t xml:space="preserve">What would be the </w:t>
      </w:r>
      <w:r w:rsidR="00096FBC" w:rsidRPr="003B3684">
        <w:t xml:space="preserve">impact on </w:t>
      </w:r>
      <w:r w:rsidR="00E657E2" w:rsidRPr="003B3684">
        <w:t>the restaurant</w:t>
      </w:r>
      <w:r w:rsidR="00096FBC" w:rsidRPr="003B3684">
        <w:t>,</w:t>
      </w:r>
      <w:r w:rsidRPr="003B3684">
        <w:t xml:space="preserve"> if pe</w:t>
      </w:r>
      <w:r w:rsidR="00930E92" w:rsidRPr="003B3684">
        <w:t xml:space="preserve">ople </w:t>
      </w:r>
      <w:r w:rsidR="00E657E2" w:rsidRPr="003B3684">
        <w:t>were offered</w:t>
      </w:r>
      <w:r w:rsidR="00930E92" w:rsidRPr="003B3684">
        <w:t xml:space="preserve"> more plant-</w:t>
      </w:r>
      <w:r w:rsidRPr="003B3684">
        <w:t>based</w:t>
      </w:r>
      <w:r w:rsidR="00C37376" w:rsidRPr="003B3684">
        <w:t xml:space="preserve"> protein</w:t>
      </w:r>
      <w:r w:rsidRPr="003B3684">
        <w:t xml:space="preserve"> meals?</w:t>
      </w:r>
    </w:p>
    <w:p w:rsidR="000958E4" w:rsidRPr="003B3684" w:rsidRDefault="000958E4" w:rsidP="00096FBC">
      <w:pPr>
        <w:pStyle w:val="VPBulletsbody-againstmargin"/>
      </w:pPr>
      <w:r w:rsidRPr="003B3684">
        <w:t xml:space="preserve">What </w:t>
      </w:r>
      <w:r w:rsidR="00096FBC" w:rsidRPr="003B3684">
        <w:t xml:space="preserve">costs are </w:t>
      </w:r>
      <w:r w:rsidRPr="003B3684">
        <w:t>involv</w:t>
      </w:r>
      <w:r w:rsidR="00096FBC" w:rsidRPr="003B3684">
        <w:t xml:space="preserve">ed in maintaining animal health, </w:t>
      </w:r>
      <w:r w:rsidR="00297A18">
        <w:t>for example</w:t>
      </w:r>
      <w:r w:rsidR="00096FBC" w:rsidRPr="003B3684">
        <w:t xml:space="preserve"> anti</w:t>
      </w:r>
      <w:r w:rsidRPr="003B3684">
        <w:t>biotics,</w:t>
      </w:r>
      <w:r w:rsidR="00096FBC" w:rsidRPr="003B3684">
        <w:t xml:space="preserve"> feed, </w:t>
      </w:r>
      <w:r w:rsidRPr="003B3684">
        <w:t>veterinary</w:t>
      </w:r>
      <w:r w:rsidR="00096FBC" w:rsidRPr="003B3684">
        <w:t xml:space="preserve"> fees?</w:t>
      </w:r>
    </w:p>
    <w:p w:rsidR="000958E4" w:rsidRPr="003B3684" w:rsidRDefault="000958E4" w:rsidP="00096FBC">
      <w:pPr>
        <w:pStyle w:val="VPBulletsbody-againstmargin"/>
      </w:pPr>
      <w:r w:rsidRPr="003B3684">
        <w:t xml:space="preserve">What would be the costs for farmers moving from </w:t>
      </w:r>
      <w:r w:rsidR="00720FBC">
        <w:t>animal-based</w:t>
      </w:r>
      <w:r w:rsidRPr="003B3684">
        <w:t xml:space="preserve"> products to crops?</w:t>
      </w:r>
    </w:p>
    <w:p w:rsidR="000958E4" w:rsidRPr="003B3684" w:rsidRDefault="000958E4" w:rsidP="000007A4">
      <w:r w:rsidRPr="003B3684">
        <w:t>Environmental implications:</w:t>
      </w:r>
    </w:p>
    <w:p w:rsidR="000958E4" w:rsidRPr="003B3684" w:rsidRDefault="000958E4" w:rsidP="000007A4">
      <w:pPr>
        <w:pStyle w:val="VPBulletsbody-againstmargin"/>
      </w:pPr>
      <w:r w:rsidRPr="003B3684">
        <w:t>How much land is needed to produce the same amount of plant and animal protein?</w:t>
      </w:r>
    </w:p>
    <w:p w:rsidR="000958E4" w:rsidRPr="003B3684" w:rsidRDefault="000958E4" w:rsidP="000007A4">
      <w:pPr>
        <w:pStyle w:val="VPBulletsbody-againstmargin"/>
      </w:pPr>
      <w:r w:rsidRPr="003B3684">
        <w:t xml:space="preserve">How much pollution (animal waste, </w:t>
      </w:r>
      <w:r w:rsidR="000007A4" w:rsidRPr="003B3684">
        <w:t>fertilisers</w:t>
      </w:r>
      <w:r w:rsidRPr="003B3684">
        <w:t xml:space="preserve"> and chemicals) is </w:t>
      </w:r>
      <w:r w:rsidR="0052600B" w:rsidRPr="003B3684">
        <w:t>created by</w:t>
      </w:r>
      <w:r w:rsidRPr="003B3684">
        <w:t xml:space="preserve"> animal production?</w:t>
      </w:r>
    </w:p>
    <w:p w:rsidR="000958E4" w:rsidRPr="003B3684" w:rsidRDefault="000958E4" w:rsidP="000007A4">
      <w:pPr>
        <w:pStyle w:val="VPBulletsbody-againstmargin"/>
      </w:pPr>
      <w:r w:rsidRPr="003B3684">
        <w:t xml:space="preserve">How much pollution (pesticides and chemicals) </w:t>
      </w:r>
      <w:r w:rsidR="000007A4" w:rsidRPr="003B3684">
        <w:t xml:space="preserve">is produced </w:t>
      </w:r>
      <w:r w:rsidR="0052600B" w:rsidRPr="003B3684">
        <w:t xml:space="preserve">by </w:t>
      </w:r>
      <w:r w:rsidR="000007A4" w:rsidRPr="003B3684">
        <w:t xml:space="preserve">growing </w:t>
      </w:r>
      <w:r w:rsidRPr="003B3684">
        <w:t xml:space="preserve">crops and </w:t>
      </w:r>
      <w:r w:rsidR="0052600B" w:rsidRPr="003B3684">
        <w:t>is it</w:t>
      </w:r>
      <w:r w:rsidRPr="003B3684">
        <w:t xml:space="preserve"> likely to increase if there was a greater demand for plant protein?</w:t>
      </w:r>
    </w:p>
    <w:p w:rsidR="000958E4" w:rsidRPr="003B3684" w:rsidRDefault="000958E4" w:rsidP="000007A4">
      <w:pPr>
        <w:pStyle w:val="VPBulletsbody-againstmargin"/>
      </w:pPr>
      <w:r w:rsidRPr="003B3684">
        <w:t xml:space="preserve">How much more land could be </w:t>
      </w:r>
      <w:r w:rsidR="000007A4" w:rsidRPr="003B3684">
        <w:t>used</w:t>
      </w:r>
      <w:r w:rsidRPr="003B3684">
        <w:t xml:space="preserve"> for crops than can </w:t>
      </w:r>
      <w:r w:rsidR="000007A4" w:rsidRPr="003B3684">
        <w:t>currently</w:t>
      </w:r>
      <w:r w:rsidRPr="003B3684">
        <w:t xml:space="preserve"> be </w:t>
      </w:r>
      <w:r w:rsidR="000007A4" w:rsidRPr="003B3684">
        <w:t>used</w:t>
      </w:r>
      <w:r w:rsidRPr="003B3684">
        <w:t xml:space="preserve"> for animal production? What issues </w:t>
      </w:r>
      <w:r w:rsidR="00483790" w:rsidRPr="003B3684">
        <w:t xml:space="preserve">are </w:t>
      </w:r>
      <w:r w:rsidR="00827326" w:rsidRPr="003B3684">
        <w:t xml:space="preserve">there </w:t>
      </w:r>
      <w:r w:rsidRPr="003B3684">
        <w:t>related to soil nutrition and water supply?</w:t>
      </w:r>
    </w:p>
    <w:p w:rsidR="00483790" w:rsidRPr="003B3684" w:rsidRDefault="000958E4" w:rsidP="00C62253">
      <w:pPr>
        <w:pStyle w:val="VPBulletsbody-againstmargin"/>
      </w:pPr>
      <w:r w:rsidRPr="003B3684">
        <w:t xml:space="preserve">What are the global environmental advantages </w:t>
      </w:r>
      <w:r w:rsidR="00D016F5" w:rsidRPr="003B3684">
        <w:t xml:space="preserve">of </w:t>
      </w:r>
      <w:r w:rsidRPr="003B3684">
        <w:t>people eating less meat?</w:t>
      </w:r>
    </w:p>
    <w:p w:rsidR="00483790" w:rsidRPr="003B3684" w:rsidRDefault="00483790" w:rsidP="00F03515">
      <w:pPr>
        <w:pStyle w:val="Heading2"/>
        <w:keepNext/>
      </w:pPr>
      <w:r w:rsidRPr="003B3684">
        <w:lastRenderedPageBreak/>
        <w:t xml:space="preserve">Resource B: </w:t>
      </w:r>
      <w:r w:rsidR="00543A39" w:rsidRPr="003B3684">
        <w:t>U</w:t>
      </w:r>
      <w:r w:rsidR="00D016F5" w:rsidRPr="003B3684">
        <w:t>seful information</w:t>
      </w:r>
    </w:p>
    <w:p w:rsidR="00D016F5" w:rsidRPr="003B3684" w:rsidRDefault="00D016F5" w:rsidP="00F03515">
      <w:pPr>
        <w:keepNext/>
      </w:pPr>
      <w:r w:rsidRPr="003B3684">
        <w:t>Remember to check and verify that your information is from a reliable source and is credible.</w:t>
      </w:r>
    </w:p>
    <w:p w:rsidR="00BE0014" w:rsidRPr="003B3684" w:rsidRDefault="00D016F5" w:rsidP="00F03515">
      <w:pPr>
        <w:keepNext/>
      </w:pPr>
      <w:r w:rsidRPr="003B3684">
        <w:t>Here are some potential sources of information:</w:t>
      </w:r>
    </w:p>
    <w:p w:rsidR="00FA3F2E" w:rsidRDefault="00787665">
      <w:pPr>
        <w:pStyle w:val="VPBulletsbody-againstmargin"/>
        <w:keepNext/>
        <w:numPr>
          <w:ilvl w:val="0"/>
          <w:numId w:val="0"/>
        </w:numPr>
        <w:rPr>
          <w:rFonts w:ascii="Calibri" w:hAnsi="Calibri"/>
          <w:lang w:eastAsia="en-GB"/>
        </w:rPr>
      </w:pPr>
      <w:hyperlink r:id="rId13" w:history="1">
        <w:r w:rsidR="00483790" w:rsidRPr="00354E55">
          <w:rPr>
            <w:rStyle w:val="Hyperlink"/>
            <w:rFonts w:ascii="Calibri" w:hAnsi="Calibri"/>
            <w:lang w:eastAsia="en-GB"/>
          </w:rPr>
          <w:t>http://gentleworld.org/10-protein-packed-plants/</w:t>
        </w:r>
      </w:hyperlink>
    </w:p>
    <w:p w:rsidR="00FA3F2E" w:rsidRDefault="00787665">
      <w:pPr>
        <w:pStyle w:val="VPBulletsbody-againstmargin"/>
        <w:keepNext/>
        <w:numPr>
          <w:ilvl w:val="0"/>
          <w:numId w:val="0"/>
        </w:numPr>
        <w:rPr>
          <w:rFonts w:ascii="Calibri" w:hAnsi="Calibri"/>
        </w:rPr>
      </w:pPr>
      <w:hyperlink r:id="rId14" w:history="1">
        <w:r w:rsidR="00483790" w:rsidRPr="003B3684">
          <w:rPr>
            <w:rStyle w:val="Hyperlink"/>
            <w:rFonts w:ascii="Calibri" w:hAnsi="Calibri"/>
          </w:rPr>
          <w:t>www.mindbodygreen.com/0-4491/My-Top-7-Sources-of-PlantBased-Protein.html</w:t>
        </w:r>
      </w:hyperlink>
    </w:p>
    <w:p w:rsidR="00FA3F2E" w:rsidRDefault="00787665">
      <w:pPr>
        <w:pStyle w:val="VPBulletsbody-againstmargin"/>
        <w:keepNext/>
        <w:numPr>
          <w:ilvl w:val="0"/>
          <w:numId w:val="0"/>
        </w:numPr>
        <w:rPr>
          <w:rStyle w:val="Hyperlink"/>
        </w:rPr>
      </w:pPr>
      <w:hyperlink r:id="rId15" w:history="1">
        <w:r w:rsidR="00483790" w:rsidRPr="003B3684">
          <w:rPr>
            <w:rStyle w:val="Hyperlink"/>
            <w:rFonts w:ascii="Calibri" w:hAnsi="Calibri"/>
          </w:rPr>
          <w:t>www.sanitarium.co.nz/health-and-wellbeing/vegetarians-need-protein</w:t>
        </w:r>
      </w:hyperlink>
    </w:p>
    <w:p w:rsidR="00FA3F2E" w:rsidRDefault="00787665">
      <w:pPr>
        <w:pStyle w:val="VPBulletsbody-againstmargin"/>
        <w:keepNext/>
        <w:numPr>
          <w:ilvl w:val="0"/>
          <w:numId w:val="0"/>
        </w:numPr>
        <w:rPr>
          <w:rStyle w:val="Hyperlink"/>
        </w:rPr>
      </w:pPr>
      <w:hyperlink r:id="rId16" w:history="1">
        <w:r w:rsidR="00483790" w:rsidRPr="003B3684">
          <w:rPr>
            <w:rStyle w:val="Hyperlink"/>
            <w:rFonts w:ascii="Calibri" w:hAnsi="Calibri"/>
          </w:rPr>
          <w:t>www.nutritionfoundation.org.nz/nutrition-facts/protein</w:t>
        </w:r>
      </w:hyperlink>
    </w:p>
    <w:p w:rsidR="00FA3F2E" w:rsidRDefault="00787665">
      <w:pPr>
        <w:pStyle w:val="VPBulletsbody-againstmargin"/>
        <w:keepNext/>
        <w:numPr>
          <w:ilvl w:val="0"/>
          <w:numId w:val="0"/>
        </w:numPr>
        <w:rPr>
          <w:rFonts w:ascii="Calibri" w:hAnsi="Calibri"/>
        </w:rPr>
      </w:pPr>
      <w:hyperlink r:id="rId17" w:history="1">
        <w:r w:rsidR="00483790" w:rsidRPr="003B3684">
          <w:rPr>
            <w:rStyle w:val="Hyperlink"/>
            <w:rFonts w:ascii="Calibri" w:hAnsi="Calibri" w:cs="Arial"/>
          </w:rPr>
          <w:t>www.healthyfood.co.nz/</w:t>
        </w:r>
      </w:hyperlink>
    </w:p>
    <w:p w:rsidR="00FA3F2E" w:rsidRDefault="00787665">
      <w:pPr>
        <w:pStyle w:val="VPBulletsbody-againstmargin"/>
        <w:keepNext/>
        <w:numPr>
          <w:ilvl w:val="0"/>
          <w:numId w:val="0"/>
        </w:numPr>
        <w:rPr>
          <w:rStyle w:val="Hyperlink"/>
        </w:rPr>
      </w:pPr>
      <w:hyperlink r:id="rId18" w:history="1">
        <w:r w:rsidR="00483790" w:rsidRPr="003B3684">
          <w:rPr>
            <w:rStyle w:val="Hyperlink"/>
            <w:rFonts w:ascii="Calibri" w:hAnsi="Calibri" w:cs="Arial"/>
          </w:rPr>
          <w:t>www.sustainableliving.org.nz</w:t>
        </w:r>
      </w:hyperlink>
    </w:p>
    <w:p w:rsidR="00FA3F2E" w:rsidRDefault="00787665">
      <w:pPr>
        <w:pStyle w:val="VPBulletsbody-againstmargin"/>
        <w:keepNext/>
        <w:numPr>
          <w:ilvl w:val="0"/>
          <w:numId w:val="0"/>
        </w:numPr>
        <w:rPr>
          <w:rFonts w:ascii="Calibri" w:hAnsi="Calibri"/>
        </w:rPr>
      </w:pPr>
      <w:hyperlink r:id="rId19" w:history="1">
        <w:r w:rsidR="00483790" w:rsidRPr="003B3684">
          <w:rPr>
            <w:rStyle w:val="Hyperlink"/>
            <w:rFonts w:ascii="Calibri" w:hAnsi="Calibri" w:cs="Arial"/>
          </w:rPr>
          <w:t>www.nourishlife.org/videos-all</w:t>
        </w:r>
      </w:hyperlink>
    </w:p>
    <w:p w:rsidR="006365C4" w:rsidRDefault="006365C4" w:rsidP="00483790">
      <w:pPr>
        <w:pStyle w:val="VPBulletsbody-againstmargin"/>
        <w:numPr>
          <w:ilvl w:val="0"/>
          <w:numId w:val="0"/>
        </w:numPr>
        <w:ind w:left="357" w:hanging="357"/>
      </w:pPr>
    </w:p>
    <w:p w:rsidR="006365C4" w:rsidRDefault="006365C4" w:rsidP="00C62253">
      <w:pPr>
        <w:sectPr w:rsidR="006365C4">
          <w:headerReference w:type="first" r:id="rId20"/>
          <w:pgSz w:w="11906" w:h="16838" w:code="9"/>
          <w:pgMar w:top="1440" w:right="1440" w:bottom="1440" w:left="1440" w:header="709" w:footer="709" w:gutter="0"/>
          <w:cols w:space="708"/>
          <w:docGrid w:linePitch="360"/>
        </w:sectPr>
      </w:pPr>
    </w:p>
    <w:p w:rsidR="00E053F6" w:rsidRDefault="00CA2937" w:rsidP="00CA2937">
      <w:pPr>
        <w:pStyle w:val="VPARBoxedHeading"/>
      </w:pPr>
      <w:r>
        <w:lastRenderedPageBreak/>
        <w:t>Vocational Pathway Assessment Resource</w:t>
      </w:r>
    </w:p>
    <w:p w:rsidR="00330A83" w:rsidRPr="00F27C34" w:rsidRDefault="00330A83" w:rsidP="00330A83">
      <w:pPr>
        <w:tabs>
          <w:tab w:val="left" w:pos="2552"/>
        </w:tabs>
        <w:rPr>
          <w:rStyle w:val="xStyleBold"/>
          <w:rFonts w:ascii="Calibri" w:hAnsi="Calibri"/>
          <w:b w:val="0"/>
          <w:color w:val="auto"/>
          <w:sz w:val="28"/>
          <w:szCs w:val="20"/>
        </w:rPr>
      </w:pPr>
      <w:r w:rsidRPr="00F27C34">
        <w:rPr>
          <w:rStyle w:val="xStyleBold"/>
        </w:rPr>
        <w:t>Achievement standard:</w:t>
      </w:r>
      <w:r w:rsidRPr="00F27C34">
        <w:rPr>
          <w:rStyle w:val="xStyleBold"/>
        </w:rPr>
        <w:tab/>
      </w:r>
      <w:sdt>
        <w:sdtPr>
          <w:alias w:val="registered standard number"/>
          <w:tag w:val="registered standard number"/>
          <w:id w:val="1382825514"/>
          <w:placeholder>
            <w:docPart w:val="9CA27D5AA7FC47EAB795B963414AE03A"/>
          </w:placeholder>
          <w:text/>
        </w:sdtPr>
        <w:sdtEndPr>
          <w:rPr>
            <w:rStyle w:val="xStyleBold"/>
            <w:b/>
            <w:bCs/>
          </w:rPr>
        </w:sdtEndPr>
        <w:sdtContent>
          <w:r>
            <w:t>91302</w:t>
          </w:r>
        </w:sdtContent>
      </w:sdt>
    </w:p>
    <w:p w:rsidR="00330A83" w:rsidRDefault="00330A83" w:rsidP="00330A83">
      <w:pPr>
        <w:pStyle w:val="xStyleLeft0cmHanging45cm"/>
        <w:rPr>
          <w:rStyle w:val="xStyleBold"/>
          <w:rFonts w:eastAsiaTheme="minorEastAsia"/>
          <w:szCs w:val="24"/>
        </w:rPr>
      </w:pPr>
      <w:r w:rsidRPr="00F27C34">
        <w:rPr>
          <w:rStyle w:val="xStyleBold"/>
        </w:rPr>
        <w:t>Standard title:</w:t>
      </w:r>
      <w:r>
        <w:rPr>
          <w:rStyle w:val="xStyleBold"/>
        </w:rPr>
        <w:tab/>
      </w:r>
      <w:sdt>
        <w:sdtPr>
          <w:rPr>
            <w:b/>
            <w:bCs/>
            <w:lang w:eastAsia="en-NZ"/>
          </w:rPr>
          <w:alias w:val="standard title"/>
          <w:tag w:val="standard title"/>
          <w:id w:val="282159159"/>
          <w:placeholder>
            <w:docPart w:val="467F762E77464984A1E0F1E4C7E9A228"/>
          </w:placeholder>
          <w:text/>
        </w:sdtPr>
        <w:sdtContent>
          <w:r w:rsidRPr="00552134">
            <w:rPr>
              <w:lang w:eastAsia="en-NZ"/>
            </w:rPr>
            <w:t>Evaluate sustainable food related practices</w:t>
          </w:r>
        </w:sdtContent>
      </w:sdt>
    </w:p>
    <w:p w:rsidR="00330A83" w:rsidRPr="00E053F6" w:rsidRDefault="00330A83" w:rsidP="00330A83">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1402400840"/>
          <w:placeholder>
            <w:docPart w:val="1938EFBB6A4A4F95A93B55DCFC2AC95D"/>
          </w:placeholder>
          <w:text/>
        </w:sdtPr>
        <w:sdtEndPr>
          <w:rPr>
            <w:rStyle w:val="xStyleBold"/>
            <w:b/>
            <w:bCs/>
          </w:rPr>
        </w:sdtEndPr>
        <w:sdtContent>
          <w:r>
            <w:t>2</w:t>
          </w:r>
        </w:sdtContent>
      </w:sdt>
    </w:p>
    <w:p w:rsidR="00330A83" w:rsidRPr="00E053F6" w:rsidRDefault="00330A83" w:rsidP="00330A83">
      <w:pPr>
        <w:tabs>
          <w:tab w:val="left" w:pos="2552"/>
        </w:tabs>
      </w:pPr>
      <w:r w:rsidRPr="00F27C34">
        <w:rPr>
          <w:rStyle w:val="xStyleBold"/>
        </w:rPr>
        <w:t>Credits:</w:t>
      </w:r>
      <w:r w:rsidRPr="00F27C34">
        <w:rPr>
          <w:rStyle w:val="xStyleBold"/>
        </w:rPr>
        <w:tab/>
      </w:r>
      <w:sdt>
        <w:sdtPr>
          <w:alias w:val="numberof credits"/>
          <w:tag w:val="numberof credits"/>
          <w:id w:val="1486123954"/>
          <w:placeholder>
            <w:docPart w:val="0091B86FB4244BB2BFD2D3D4F4698C41"/>
          </w:placeholder>
          <w:text/>
        </w:sdtPr>
        <w:sdtEndPr>
          <w:rPr>
            <w:rStyle w:val="xStyleBold"/>
            <w:b/>
            <w:bCs/>
          </w:rPr>
        </w:sdtEndPr>
        <w:sdtContent>
          <w:r>
            <w:t>5</w:t>
          </w:r>
        </w:sdtContent>
      </w:sdt>
    </w:p>
    <w:p w:rsidR="00330A83" w:rsidRPr="00E053F6" w:rsidRDefault="00330A83" w:rsidP="00330A83">
      <w:pPr>
        <w:tabs>
          <w:tab w:val="left" w:pos="2552"/>
        </w:tabs>
        <w:ind w:left="2552" w:hanging="2552"/>
      </w:pPr>
      <w:r>
        <w:rPr>
          <w:rStyle w:val="xStyleBold"/>
        </w:rPr>
        <w:t>Resource title</w:t>
      </w:r>
      <w:r w:rsidRPr="00F27C34">
        <w:rPr>
          <w:rStyle w:val="xStyleBold"/>
        </w:rPr>
        <w:t>:</w:t>
      </w:r>
      <w:r w:rsidRPr="00F27C34">
        <w:rPr>
          <w:rStyle w:val="xStyleBold"/>
        </w:rPr>
        <w:tab/>
      </w:r>
      <w:sdt>
        <w:sdtPr>
          <w:alias w:val="resource title"/>
          <w:tag w:val="resource title"/>
          <w:id w:val="-687442600"/>
          <w:placeholder>
            <w:docPart w:val="4783320FA3BB436FAD436EED61A2A175"/>
          </w:placeholder>
          <w:text/>
        </w:sdtPr>
        <w:sdtContent>
          <w:r w:rsidRPr="00552134">
            <w:t>Pack a punch with plants</w:t>
          </w:r>
        </w:sdtContent>
      </w:sdt>
    </w:p>
    <w:p w:rsidR="00330A83" w:rsidRDefault="00330A83" w:rsidP="00330A83">
      <w:pPr>
        <w:tabs>
          <w:tab w:val="left" w:pos="2552"/>
        </w:tabs>
        <w:ind w:left="2552" w:hanging="2552"/>
        <w:rPr>
          <w:rStyle w:val="xStyleBold"/>
        </w:rPr>
      </w:pPr>
      <w:r w:rsidRPr="00F27C34">
        <w:rPr>
          <w:rStyle w:val="xStyleBold"/>
        </w:rPr>
        <w:t>Resource reference:</w:t>
      </w:r>
      <w:r>
        <w:rPr>
          <w:rStyle w:val="xStyleBold"/>
        </w:rPr>
        <w:tab/>
      </w:r>
      <w:sdt>
        <w:sdtPr>
          <w:rPr>
            <w:b/>
            <w:bCs/>
          </w:rPr>
          <w:alias w:val="subject name"/>
          <w:tag w:val="subject name"/>
          <w:id w:val="419458133"/>
          <w:placeholder>
            <w:docPart w:val="C04A750F95CE405993EA963D5CDA1EE7"/>
          </w:placeholder>
          <w:text/>
        </w:sdtPr>
        <w:sdtContent>
          <w:r w:rsidRPr="00552134">
            <w:rPr>
              <w:bCs/>
            </w:rPr>
            <w:t>Home Economics</w:t>
          </w:r>
        </w:sdtContent>
      </w:sdt>
      <w:r>
        <w:t xml:space="preserve"> </w:t>
      </w:r>
      <w:r w:rsidRPr="00CB5956">
        <w:t>VP</w:t>
      </w:r>
      <w:r>
        <w:t>-</w:t>
      </w:r>
      <w:sdt>
        <w:sdtPr>
          <w:alias w:val="resource number"/>
          <w:tag w:val="resource number"/>
          <w:id w:val="1147633335"/>
          <w:placeholder>
            <w:docPart w:val="22320CC2CB344149BC2F481899D56CAF"/>
          </w:placeholder>
          <w:text/>
        </w:sdtPr>
        <w:sdtEndPr>
          <w:rPr>
            <w:rStyle w:val="xStyleBold"/>
            <w:b/>
            <w:bCs/>
          </w:rPr>
        </w:sdtEndPr>
        <w:sdtContent>
          <w:r w:rsidR="00535FCC">
            <w:t>2.4</w:t>
          </w:r>
          <w:r w:rsidR="00210EE4">
            <w:t xml:space="preserve"> v2</w:t>
          </w:r>
        </w:sdtContent>
      </w:sdt>
    </w:p>
    <w:p w:rsidR="00330A83" w:rsidRDefault="00330A83" w:rsidP="00330A83">
      <w:pPr>
        <w:tabs>
          <w:tab w:val="left" w:pos="2552"/>
        </w:tabs>
        <w:ind w:left="2552" w:hanging="2552"/>
      </w:pPr>
      <w:r>
        <w:rPr>
          <w:rStyle w:val="xStyleBold"/>
        </w:rPr>
        <w:t>Vocational pathway</w:t>
      </w:r>
      <w:r w:rsidRPr="00F27C34">
        <w:rPr>
          <w:rStyle w:val="xStyleBold"/>
        </w:rPr>
        <w:t>:</w:t>
      </w:r>
      <w:r w:rsidRPr="00F27C34">
        <w:rPr>
          <w:rStyle w:val="xStyleBold"/>
        </w:rPr>
        <w:tab/>
      </w:r>
      <w:sdt>
        <w:sdtPr>
          <w:alias w:val="vocational pathway"/>
          <w:tag w:val="vocational pathway"/>
          <w:id w:val="-1772072946"/>
          <w:placeholder>
            <w:docPart w:val="0A2D1149FA944F939A523B92B3C50286"/>
          </w:placeholder>
          <w:text/>
        </w:sdtPr>
        <w:sdtContent>
          <w:r w:rsidRPr="00552134">
            <w:t>Services Industries</w:t>
          </w:r>
        </w:sdtContent>
      </w:sdt>
    </w:p>
    <w:p w:rsidR="00CA2937" w:rsidRDefault="00CA2937" w:rsidP="00330A83">
      <w:pPr>
        <w:pStyle w:val="VPAELBannerAfter8pt"/>
      </w:pPr>
      <w:r>
        <w:t>Assessor/</w:t>
      </w:r>
      <w:r w:rsidR="007F08F8">
        <w:t xml:space="preserve">Educator </w:t>
      </w:r>
      <w:r w:rsidR="00656F4A">
        <w:t>guidelines</w:t>
      </w:r>
    </w:p>
    <w:p w:rsidR="00CA2937" w:rsidRDefault="003B5208" w:rsidP="00CA2937">
      <w:pPr>
        <w:pStyle w:val="Heading1"/>
      </w:pPr>
      <w:r>
        <w:t>Introduction</w:t>
      </w:r>
    </w:p>
    <w:sdt>
      <w:sdtPr>
        <w:id w:val="54382220"/>
        <w:lock w:val="sdtContentLocked"/>
        <w:placeholder>
          <w:docPart w:val="DefaultPlaceholder_22675703"/>
        </w:placeholder>
      </w:sdtPr>
      <w:sdtContent>
        <w:p w:rsidR="00CA2937" w:rsidRDefault="00CA2937" w:rsidP="00CA2937">
          <w:r w:rsidRPr="003F6888">
            <w:t xml:space="preserve">The following guidelines are supplied to enable </w:t>
          </w:r>
          <w:r w:rsidR="00A52EDE">
            <w:t>assessors/</w:t>
          </w:r>
          <w:r>
            <w:t>educators</w:t>
          </w:r>
          <w:r w:rsidRPr="003F6888">
            <w:t xml:space="preserve"> to carry out valid and consistent assessment using this internal assessment resource.</w:t>
          </w:r>
        </w:p>
        <w:p w:rsidR="00CA2937" w:rsidRPr="001F491C" w:rsidRDefault="00CA2937" w:rsidP="00CA2937">
          <w:r w:rsidRPr="001F491C">
            <w:t>As with all assessment resources, education providers will need to follow their own quality control processes. Assessors</w:t>
          </w:r>
          <w:r w:rsidR="00A52EDE">
            <w:t>/educators</w:t>
          </w:r>
          <w:r w:rsidRPr="001F491C">
            <w:t xml:space="preserve"> must manage authenticity for any assessment from a public source, because learners may have access to the assessment schedule or exemplar material. Using this assessment resource without modification may mean that learners' work is not authentic. The </w:t>
          </w:r>
          <w:r w:rsidR="00A52EDE">
            <w:t>assessor/educator</w:t>
          </w:r>
          <w:r w:rsidR="00A52EDE" w:rsidRPr="003F6888">
            <w:t xml:space="preserve"> </w:t>
          </w:r>
          <w:r w:rsidRPr="001F491C">
            <w:t>may need to change figures, measurements or data sources or set a different context or topic. Assessors</w:t>
          </w:r>
          <w:r w:rsidR="00A52EDE">
            <w:t>/educators</w:t>
          </w:r>
          <w:r w:rsidRPr="001F491C">
            <w:t xml:space="preserve"> need to consider the local context in which learning is taking place and its relevan</w:t>
          </w:r>
          <w:r>
            <w:t>ce for learners.</w:t>
          </w:r>
        </w:p>
        <w:p w:rsidR="00CA2937" w:rsidRDefault="00A52EDE" w:rsidP="00CA2937">
          <w:r>
            <w:t>Assessors/e</w:t>
          </w:r>
          <w:r w:rsidR="00CA2937">
            <w:t>ducators</w:t>
          </w:r>
          <w:r w:rsidR="00CA2937" w:rsidRPr="003F6888">
            <w:t xml:space="preserve"> need to be very familiar with the outcome being assessed by </w:t>
          </w:r>
          <w:r w:rsidR="00CA2937">
            <w:t>the a</w:t>
          </w:r>
          <w:r w:rsidR="00CA2937" w:rsidRPr="003F6888">
            <w:t xml:space="preserve">chievement </w:t>
          </w:r>
          <w:r w:rsidR="00CA2937">
            <w:t>s</w:t>
          </w:r>
          <w:r w:rsidR="00CA2937" w:rsidRPr="003F6888">
            <w:t>tandard</w:t>
          </w:r>
          <w:r w:rsidR="00CA2937">
            <w:t xml:space="preserve">. </w:t>
          </w:r>
          <w:r w:rsidR="00CA2937" w:rsidRPr="003F6888">
            <w:t xml:space="preserve">The achievement criteria and the explanatory notes contain information, definitions, and requirements that are crucial when interpreting the standard and assessing </w:t>
          </w:r>
          <w:r w:rsidR="00CA2937">
            <w:t>learner</w:t>
          </w:r>
          <w:r w:rsidR="00CA2937" w:rsidRPr="003F6888">
            <w:t xml:space="preserve">s against it. </w:t>
          </w:r>
        </w:p>
      </w:sdtContent>
    </w:sdt>
    <w:p w:rsidR="00CA2937" w:rsidRPr="003B3684" w:rsidRDefault="00CA2937" w:rsidP="00CA2937">
      <w:pPr>
        <w:pStyle w:val="Heading1"/>
      </w:pPr>
      <w:r w:rsidRPr="003B3684">
        <w:t>Context/setting</w:t>
      </w:r>
    </w:p>
    <w:p w:rsidR="00CA2937" w:rsidRPr="003B3684" w:rsidRDefault="00CA2937" w:rsidP="00CA2937">
      <w:r w:rsidRPr="003B3684">
        <w:t xml:space="preserve">This activity requires learners to </w:t>
      </w:r>
      <w:r w:rsidR="00271FE8" w:rsidRPr="003B3684">
        <w:rPr>
          <w:rFonts w:ascii="Calibri" w:hAnsi="Calibri" w:cs="Arial"/>
          <w:color w:val="auto"/>
          <w:lang w:eastAsia="zh-CN"/>
        </w:rPr>
        <w:t>comprehensively</w:t>
      </w:r>
      <w:r w:rsidR="00330A83" w:rsidRPr="003B3684">
        <w:rPr>
          <w:rFonts w:ascii="Calibri" w:hAnsi="Calibri" w:cs="Arial"/>
          <w:color w:val="auto"/>
          <w:lang w:eastAsia="zh-CN"/>
        </w:rPr>
        <w:t xml:space="preserve"> evaluate the sustainability of </w:t>
      </w:r>
      <w:r w:rsidR="008E501A" w:rsidRPr="003B3684">
        <w:rPr>
          <w:rFonts w:ascii="Calibri" w:hAnsi="Calibri" w:cs="Arial"/>
          <w:color w:val="auto"/>
          <w:lang w:eastAsia="zh-CN"/>
        </w:rPr>
        <w:t>us</w:t>
      </w:r>
      <w:r w:rsidR="006C0B4C" w:rsidRPr="003B3684">
        <w:rPr>
          <w:rFonts w:ascii="Calibri" w:hAnsi="Calibri" w:cs="Arial"/>
          <w:color w:val="auto"/>
          <w:lang w:eastAsia="zh-CN"/>
        </w:rPr>
        <w:t>ing more</w:t>
      </w:r>
      <w:r w:rsidR="00330A83" w:rsidRPr="003B3684">
        <w:rPr>
          <w:rFonts w:ascii="Calibri" w:hAnsi="Calibri" w:cs="Arial"/>
          <w:color w:val="auto"/>
          <w:lang w:eastAsia="zh-CN"/>
        </w:rPr>
        <w:t xml:space="preserve"> plant-based protein </w:t>
      </w:r>
      <w:r w:rsidR="00D323A9" w:rsidRPr="003B3684">
        <w:rPr>
          <w:rFonts w:ascii="Calibri" w:hAnsi="Calibri" w:cs="Arial"/>
          <w:color w:val="auto"/>
          <w:lang w:eastAsia="zh-CN"/>
        </w:rPr>
        <w:t xml:space="preserve">meals </w:t>
      </w:r>
      <w:r w:rsidR="006C0B4C" w:rsidRPr="003B3684">
        <w:rPr>
          <w:rFonts w:ascii="Calibri" w:hAnsi="Calibri" w:cs="Arial"/>
          <w:color w:val="auto"/>
          <w:lang w:eastAsia="zh-CN"/>
        </w:rPr>
        <w:t>in restaurants</w:t>
      </w:r>
      <w:r w:rsidR="00330A83" w:rsidRPr="003B3684">
        <w:rPr>
          <w:rFonts w:ascii="Calibri" w:hAnsi="Calibri" w:cs="Arial"/>
          <w:color w:val="auto"/>
          <w:lang w:eastAsia="zh-CN"/>
        </w:rPr>
        <w:t xml:space="preserve">. Learners will present their </w:t>
      </w:r>
      <w:r w:rsidR="00271FE8" w:rsidRPr="003B3684">
        <w:rPr>
          <w:rFonts w:ascii="Calibri" w:hAnsi="Calibri" w:cs="Arial"/>
          <w:color w:val="auto"/>
          <w:lang w:eastAsia="zh-CN"/>
        </w:rPr>
        <w:t xml:space="preserve">evaluation </w:t>
      </w:r>
      <w:r w:rsidR="00330A83" w:rsidRPr="003B3684">
        <w:rPr>
          <w:rFonts w:ascii="Calibri" w:hAnsi="Calibri" w:cs="Arial"/>
          <w:color w:val="auto"/>
          <w:lang w:eastAsia="zh-CN"/>
        </w:rPr>
        <w:t>in a report.</w:t>
      </w:r>
    </w:p>
    <w:p w:rsidR="00CA2937" w:rsidRPr="003B3684" w:rsidRDefault="00CA2937" w:rsidP="00CA2937">
      <w:pPr>
        <w:pStyle w:val="Heading1"/>
      </w:pPr>
      <w:r w:rsidRPr="003B3684">
        <w:t>Conditions</w:t>
      </w:r>
    </w:p>
    <w:p w:rsidR="00C97C12" w:rsidRPr="003B3684" w:rsidRDefault="00271FE8" w:rsidP="009A5A87">
      <w:pPr>
        <w:rPr>
          <w:rFonts w:ascii="Calibri" w:hAnsi="Calibri" w:cs="Calibri"/>
          <w:color w:val="auto"/>
          <w:lang w:eastAsia="zh-CN"/>
        </w:rPr>
      </w:pPr>
      <w:r w:rsidRPr="003B3684">
        <w:rPr>
          <w:rFonts w:ascii="Calibri" w:hAnsi="Calibri" w:cs="Calibri"/>
          <w:color w:val="auto"/>
          <w:lang w:eastAsia="zh-CN"/>
        </w:rPr>
        <w:t>The research can be completed as a group but the evaluation must be completed individually.</w:t>
      </w:r>
    </w:p>
    <w:p w:rsidR="00CA2937" w:rsidRPr="003B3684" w:rsidRDefault="00CA2937" w:rsidP="00CA2937">
      <w:pPr>
        <w:pStyle w:val="Heading1"/>
      </w:pPr>
      <w:r w:rsidRPr="003B3684">
        <w:t>Resource requirements</w:t>
      </w:r>
    </w:p>
    <w:p w:rsidR="00330A83" w:rsidRPr="003B3684" w:rsidRDefault="00330A83" w:rsidP="00330A83">
      <w:pPr>
        <w:rPr>
          <w:rFonts w:ascii="Calibri" w:hAnsi="Calibri" w:cs="Arial"/>
          <w:color w:val="auto"/>
          <w:szCs w:val="20"/>
          <w:lang w:eastAsia="zh-CN"/>
        </w:rPr>
      </w:pPr>
      <w:r w:rsidRPr="003B3684">
        <w:rPr>
          <w:rFonts w:ascii="Calibri" w:hAnsi="Calibri" w:cs="Arial"/>
          <w:color w:val="auto"/>
          <w:szCs w:val="20"/>
          <w:lang w:eastAsia="zh-CN"/>
        </w:rPr>
        <w:t>Learners need access to the internet.</w:t>
      </w:r>
    </w:p>
    <w:p w:rsidR="00CA2937" w:rsidRPr="003B3684" w:rsidRDefault="00330A83" w:rsidP="00330A83">
      <w:r w:rsidRPr="003B3684">
        <w:rPr>
          <w:rFonts w:ascii="Calibri" w:hAnsi="Calibri" w:cs="Arial"/>
          <w:color w:val="auto"/>
          <w:szCs w:val="20"/>
          <w:lang w:eastAsia="zh-CN"/>
        </w:rPr>
        <w:t xml:space="preserve">It is preferable that learners have access to appropriate facilities </w:t>
      </w:r>
      <w:r w:rsidR="007C076B" w:rsidRPr="003B3684">
        <w:rPr>
          <w:rFonts w:ascii="Calibri" w:hAnsi="Calibri" w:cs="Arial"/>
          <w:color w:val="auto"/>
          <w:szCs w:val="20"/>
          <w:lang w:eastAsia="zh-CN"/>
        </w:rPr>
        <w:t>for</w:t>
      </w:r>
      <w:r w:rsidRPr="003B3684">
        <w:rPr>
          <w:rFonts w:ascii="Calibri" w:hAnsi="Calibri" w:cs="Arial"/>
          <w:color w:val="auto"/>
          <w:szCs w:val="20"/>
          <w:lang w:eastAsia="zh-CN"/>
        </w:rPr>
        <w:t xml:space="preserve"> </w:t>
      </w:r>
      <w:r w:rsidR="009A5A87" w:rsidRPr="003B3684">
        <w:rPr>
          <w:rFonts w:ascii="Calibri" w:hAnsi="Calibri" w:cs="Arial"/>
          <w:color w:val="auto"/>
          <w:szCs w:val="20"/>
          <w:lang w:eastAsia="zh-CN"/>
        </w:rPr>
        <w:t>preparing</w:t>
      </w:r>
      <w:r w:rsidRPr="003B3684">
        <w:rPr>
          <w:rFonts w:ascii="Calibri" w:hAnsi="Calibri" w:cs="Arial"/>
          <w:color w:val="auto"/>
          <w:szCs w:val="20"/>
          <w:lang w:eastAsia="zh-CN"/>
        </w:rPr>
        <w:t xml:space="preserve"> plant-based protein food</w:t>
      </w:r>
      <w:r w:rsidR="009A5A87" w:rsidRPr="003B3684">
        <w:rPr>
          <w:rFonts w:ascii="Calibri" w:hAnsi="Calibri" w:cs="Arial"/>
          <w:color w:val="auto"/>
          <w:szCs w:val="20"/>
          <w:lang w:eastAsia="zh-CN"/>
        </w:rPr>
        <w:t xml:space="preserve"> safely and hygienically</w:t>
      </w:r>
      <w:r w:rsidRPr="003B3684">
        <w:rPr>
          <w:rFonts w:ascii="Calibri" w:hAnsi="Calibri" w:cs="Arial"/>
          <w:color w:val="auto"/>
          <w:szCs w:val="20"/>
          <w:lang w:eastAsia="zh-CN"/>
        </w:rPr>
        <w:t>.</w:t>
      </w:r>
    </w:p>
    <w:p w:rsidR="00CA2937" w:rsidRPr="003B3684" w:rsidRDefault="00CA2937" w:rsidP="00CA2937">
      <w:pPr>
        <w:pStyle w:val="Heading1"/>
      </w:pPr>
      <w:r w:rsidRPr="003B3684">
        <w:lastRenderedPageBreak/>
        <w:t>Additional information</w:t>
      </w:r>
    </w:p>
    <w:p w:rsidR="002A4EA3" w:rsidRPr="00F03515" w:rsidRDefault="002A4EA3" w:rsidP="00720FBC">
      <w:pPr>
        <w:pStyle w:val="Heading2"/>
      </w:pPr>
      <w:r w:rsidRPr="00F03515">
        <w:t>Presentation suggestions</w:t>
      </w:r>
    </w:p>
    <w:p w:rsidR="002A4EA3" w:rsidRPr="003B3684" w:rsidRDefault="002A4EA3" w:rsidP="002A4EA3">
      <w:r w:rsidRPr="003B3684">
        <w:t xml:space="preserve">Learners could complete a written report or a visual or multimedia presentation. The format should be agreed to before the report is </w:t>
      </w:r>
      <w:r w:rsidR="00720FBC">
        <w:t>started</w:t>
      </w:r>
      <w:r w:rsidRPr="003B3684">
        <w:t xml:space="preserve">. </w:t>
      </w:r>
    </w:p>
    <w:p w:rsidR="00805B50" w:rsidRPr="003B3684" w:rsidRDefault="00805B50" w:rsidP="00805B50">
      <w:r w:rsidRPr="003B3684">
        <w:t>If learners select a format (</w:t>
      </w:r>
      <w:r w:rsidR="00DF7131" w:rsidRPr="003B3684">
        <w:t>for example</w:t>
      </w:r>
      <w:r w:rsidRPr="003B3684">
        <w:t xml:space="preserve"> PowerPoint) where the information is presented in a brief way, it is recommended that they include additional evidence (written and/or oral) to enable them to comprehensively evaluate the sustainable practice/s.</w:t>
      </w:r>
    </w:p>
    <w:p w:rsidR="00C66508" w:rsidRPr="003B3684" w:rsidRDefault="00CA2937">
      <w:pPr>
        <w:pStyle w:val="Heading2"/>
      </w:pPr>
      <w:r w:rsidRPr="003B3684">
        <w:t>Other possible contexts for this vocational pathway</w:t>
      </w:r>
    </w:p>
    <w:p w:rsidR="009E1D50" w:rsidRPr="003B3684" w:rsidRDefault="007E31E5" w:rsidP="007E31E5">
      <w:r w:rsidRPr="003B3684">
        <w:t>F</w:t>
      </w:r>
      <w:r w:rsidR="009E1D50" w:rsidRPr="003B3684">
        <w:t>ood worker, baker, butcher, café manager, caterer, chef, fast food manager</w:t>
      </w:r>
      <w:r w:rsidRPr="003B3684">
        <w:t xml:space="preserve">, </w:t>
      </w:r>
      <w:r w:rsidR="00330A83" w:rsidRPr="003B3684">
        <w:rPr>
          <w:lang w:eastAsia="zh-CN"/>
        </w:rPr>
        <w:t>hostel manager</w:t>
      </w:r>
      <w:r w:rsidRPr="003B3684">
        <w:rPr>
          <w:lang w:eastAsia="zh-CN"/>
        </w:rPr>
        <w:t xml:space="preserve">, </w:t>
      </w:r>
      <w:r w:rsidR="00330A83" w:rsidRPr="003B3684">
        <w:rPr>
          <w:lang w:eastAsia="zh-CN"/>
        </w:rPr>
        <w:t>hunter</w:t>
      </w:r>
      <w:r w:rsidR="00E9312E">
        <w:rPr>
          <w:lang w:eastAsia="zh-CN"/>
        </w:rPr>
        <w:t>/</w:t>
      </w:r>
      <w:r w:rsidR="00330A83" w:rsidRPr="003B3684">
        <w:rPr>
          <w:lang w:eastAsia="zh-CN"/>
        </w:rPr>
        <w:t>trapper</w:t>
      </w:r>
      <w:r w:rsidR="00C27EAD" w:rsidRPr="003B3684">
        <w:rPr>
          <w:lang w:eastAsia="zh-CN"/>
        </w:rPr>
        <w:t xml:space="preserve">, </w:t>
      </w:r>
      <w:r w:rsidR="00330A83" w:rsidRPr="003B3684">
        <w:rPr>
          <w:lang w:eastAsia="zh-CN"/>
        </w:rPr>
        <w:t>outdoor recreation guide or instructor</w:t>
      </w:r>
      <w:r w:rsidR="00C27EAD" w:rsidRPr="003B3684">
        <w:rPr>
          <w:lang w:eastAsia="zh-CN"/>
        </w:rPr>
        <w:t>, r</w:t>
      </w:r>
      <w:r w:rsidR="00330A83" w:rsidRPr="003B3684">
        <w:rPr>
          <w:lang w:eastAsia="zh-CN"/>
        </w:rPr>
        <w:t xml:space="preserve">estaurant </w:t>
      </w:r>
      <w:r w:rsidR="00C27EAD" w:rsidRPr="003B3684">
        <w:rPr>
          <w:lang w:eastAsia="zh-CN"/>
        </w:rPr>
        <w:t>m</w:t>
      </w:r>
      <w:r w:rsidR="00330A83" w:rsidRPr="003B3684">
        <w:rPr>
          <w:lang w:eastAsia="zh-CN"/>
        </w:rPr>
        <w:t>anager could investigate the sustainability of:</w:t>
      </w:r>
    </w:p>
    <w:p w:rsidR="00FA3F2E" w:rsidRDefault="006F20A0">
      <w:pPr>
        <w:pStyle w:val="VPBulletsbody-againstmargin"/>
        <w:rPr>
          <w:lang w:eastAsia="zh-CN"/>
        </w:rPr>
      </w:pPr>
      <w:r w:rsidRPr="003B3684">
        <w:rPr>
          <w:lang w:eastAsia="zh-CN"/>
        </w:rPr>
        <w:t>a lacto-</w:t>
      </w:r>
      <w:r w:rsidR="009E1D50" w:rsidRPr="003B3684">
        <w:rPr>
          <w:lang w:eastAsia="zh-CN"/>
        </w:rPr>
        <w:t xml:space="preserve">ovo vegetarian diet </w:t>
      </w:r>
      <w:r w:rsidR="00330A83" w:rsidRPr="003B3684">
        <w:rPr>
          <w:lang w:eastAsia="zh-CN"/>
        </w:rPr>
        <w:t>(</w:t>
      </w:r>
      <w:r w:rsidR="009E1D50" w:rsidRPr="003B3684">
        <w:rPr>
          <w:lang w:eastAsia="zh-CN"/>
        </w:rPr>
        <w:t>i.e. without</w:t>
      </w:r>
      <w:r w:rsidR="00330A83" w:rsidRPr="003B3684">
        <w:rPr>
          <w:lang w:eastAsia="zh-CN"/>
        </w:rPr>
        <w:t xml:space="preserve"> </w:t>
      </w:r>
      <w:r w:rsidR="009E1D50" w:rsidRPr="003B3684">
        <w:rPr>
          <w:lang w:eastAsia="zh-CN"/>
        </w:rPr>
        <w:t>meat</w:t>
      </w:r>
      <w:r w:rsidR="00330A83" w:rsidRPr="003B3684">
        <w:rPr>
          <w:lang w:eastAsia="zh-CN"/>
        </w:rPr>
        <w:t xml:space="preserve"> or fish but </w:t>
      </w:r>
      <w:r w:rsidR="009E1D50" w:rsidRPr="003B3684">
        <w:rPr>
          <w:lang w:eastAsia="zh-CN"/>
        </w:rPr>
        <w:t>includ</w:t>
      </w:r>
      <w:r w:rsidR="00DF7131" w:rsidRPr="003B3684">
        <w:rPr>
          <w:lang w:eastAsia="zh-CN"/>
        </w:rPr>
        <w:t>ing</w:t>
      </w:r>
      <w:r w:rsidR="009E1D50" w:rsidRPr="003B3684">
        <w:rPr>
          <w:lang w:eastAsia="zh-CN"/>
        </w:rPr>
        <w:t xml:space="preserve"> </w:t>
      </w:r>
      <w:r w:rsidR="00330A83" w:rsidRPr="003B3684">
        <w:rPr>
          <w:lang w:eastAsia="zh-CN"/>
        </w:rPr>
        <w:t>animal products</w:t>
      </w:r>
      <w:r w:rsidR="009E1D50" w:rsidRPr="003B3684">
        <w:rPr>
          <w:lang w:eastAsia="zh-CN"/>
        </w:rPr>
        <w:t>, such as milk, cheese and eggs)</w:t>
      </w:r>
    </w:p>
    <w:p w:rsidR="00FA3F2E" w:rsidRDefault="00330A83">
      <w:pPr>
        <w:pStyle w:val="VPBulletsbody-againstmargin"/>
      </w:pPr>
      <w:r w:rsidRPr="003B3684">
        <w:rPr>
          <w:lang w:eastAsia="zh-CN"/>
        </w:rPr>
        <w:t>a vegan diet (</w:t>
      </w:r>
      <w:r w:rsidR="009E1D50" w:rsidRPr="003B3684">
        <w:rPr>
          <w:lang w:eastAsia="zh-CN"/>
        </w:rPr>
        <w:t>i.e.</w:t>
      </w:r>
      <w:r w:rsidRPr="003B3684">
        <w:rPr>
          <w:lang w:eastAsia="zh-CN"/>
        </w:rPr>
        <w:t xml:space="preserve"> no animal or fish products)</w:t>
      </w:r>
    </w:p>
    <w:p w:rsidR="00FA3F2E" w:rsidRDefault="00330A83">
      <w:pPr>
        <w:pStyle w:val="VPBulletsbody-againstmargin"/>
      </w:pPr>
      <w:r w:rsidRPr="003B3684">
        <w:rPr>
          <w:lang w:eastAsia="zh-CN"/>
        </w:rPr>
        <w:t>eating only organically produced foods</w:t>
      </w:r>
    </w:p>
    <w:p w:rsidR="00FA3F2E" w:rsidRDefault="00330A83">
      <w:pPr>
        <w:pStyle w:val="VPBulletsbody-againstmargin"/>
      </w:pPr>
      <w:r w:rsidRPr="003B3684">
        <w:rPr>
          <w:lang w:eastAsia="zh-CN"/>
        </w:rPr>
        <w:t xml:space="preserve">eating only foods containing no genetically modified materials </w:t>
      </w:r>
    </w:p>
    <w:p w:rsidR="00FA3F2E" w:rsidRDefault="00330A83">
      <w:pPr>
        <w:pStyle w:val="VPBulletsbody-againstmargin"/>
      </w:pPr>
      <w:r w:rsidRPr="003B3684">
        <w:rPr>
          <w:lang w:eastAsia="zh-CN"/>
        </w:rPr>
        <w:t>buying locally p</w:t>
      </w:r>
      <w:r w:rsidR="009E1D50" w:rsidRPr="003B3684">
        <w:rPr>
          <w:lang w:eastAsia="zh-CN"/>
        </w:rPr>
        <w:t xml:space="preserve">roduced food (farmers markets, </w:t>
      </w:r>
      <w:r w:rsidRPr="003B3684">
        <w:rPr>
          <w:lang w:eastAsia="zh-CN"/>
        </w:rPr>
        <w:t>pick-y</w:t>
      </w:r>
      <w:r w:rsidR="009E1D50" w:rsidRPr="003B3684">
        <w:rPr>
          <w:lang w:eastAsia="zh-CN"/>
        </w:rPr>
        <w:t xml:space="preserve">our-own and on-site farm stands or </w:t>
      </w:r>
      <w:r w:rsidRPr="003B3684">
        <w:rPr>
          <w:lang w:eastAsia="zh-CN"/>
        </w:rPr>
        <w:t>stores)</w:t>
      </w:r>
    </w:p>
    <w:p w:rsidR="00FA3F2E" w:rsidRDefault="009E1D50">
      <w:pPr>
        <w:pStyle w:val="VPBulletsbody-againstmargin"/>
      </w:pPr>
      <w:r w:rsidRPr="003B3684">
        <w:rPr>
          <w:lang w:eastAsia="zh-CN"/>
        </w:rPr>
        <w:t>g</w:t>
      </w:r>
      <w:r w:rsidR="00330A83" w:rsidRPr="003B3684">
        <w:rPr>
          <w:lang w:eastAsia="zh-CN"/>
        </w:rPr>
        <w:t>rowing your own vegetables (</w:t>
      </w:r>
      <w:r w:rsidRPr="003B3684">
        <w:rPr>
          <w:lang w:eastAsia="zh-CN"/>
        </w:rPr>
        <w:t xml:space="preserve">i.e. </w:t>
      </w:r>
      <w:r w:rsidR="00330A83" w:rsidRPr="003B3684">
        <w:rPr>
          <w:lang w:eastAsia="zh-CN"/>
        </w:rPr>
        <w:t>only eating what you can grow)</w:t>
      </w:r>
    </w:p>
    <w:p w:rsidR="00FA3F2E" w:rsidRDefault="009E1D50">
      <w:pPr>
        <w:pStyle w:val="VPBulletsbody-againstmargin"/>
      </w:pPr>
      <w:r w:rsidRPr="003B3684">
        <w:rPr>
          <w:lang w:eastAsia="zh-CN"/>
        </w:rPr>
        <w:t>e</w:t>
      </w:r>
      <w:r w:rsidR="00330A83" w:rsidRPr="003B3684">
        <w:rPr>
          <w:lang w:eastAsia="zh-CN"/>
        </w:rPr>
        <w:t>ating seasonally (</w:t>
      </w:r>
      <w:r w:rsidRPr="003B3684">
        <w:rPr>
          <w:lang w:eastAsia="zh-CN"/>
        </w:rPr>
        <w:t xml:space="preserve">i.e. </w:t>
      </w:r>
      <w:r w:rsidR="00330A83" w:rsidRPr="003B3684">
        <w:rPr>
          <w:lang w:eastAsia="zh-CN"/>
        </w:rPr>
        <w:t>o</w:t>
      </w:r>
      <w:r w:rsidRPr="003B3684">
        <w:rPr>
          <w:lang w:eastAsia="zh-CN"/>
        </w:rPr>
        <w:t>nly eating what is seasonal</w:t>
      </w:r>
      <w:r w:rsidR="00DF7131" w:rsidRPr="003B3684">
        <w:rPr>
          <w:lang w:eastAsia="zh-CN"/>
        </w:rPr>
        <w:t>)</w:t>
      </w:r>
    </w:p>
    <w:p w:rsidR="00FA3F2E" w:rsidRDefault="009E1D50">
      <w:pPr>
        <w:pStyle w:val="VPBulletsbody-againstmargin"/>
      </w:pPr>
      <w:r w:rsidRPr="003B3684">
        <w:rPr>
          <w:lang w:eastAsia="zh-CN"/>
        </w:rPr>
        <w:t>p</w:t>
      </w:r>
      <w:r w:rsidR="00330A83" w:rsidRPr="003B3684">
        <w:rPr>
          <w:lang w:eastAsia="zh-CN"/>
        </w:rPr>
        <w:t>reserving food (</w:t>
      </w:r>
      <w:r w:rsidR="00297A18">
        <w:rPr>
          <w:lang w:eastAsia="zh-CN"/>
        </w:rPr>
        <w:t>for example</w:t>
      </w:r>
      <w:r w:rsidR="00330A83" w:rsidRPr="003B3684">
        <w:rPr>
          <w:lang w:eastAsia="zh-CN"/>
        </w:rPr>
        <w:t xml:space="preserve"> freezing, drying, pickling, jam making) to use up excess food for later and/or when not in season</w:t>
      </w:r>
    </w:p>
    <w:p w:rsidR="00FA3F2E" w:rsidRDefault="009E1D50">
      <w:pPr>
        <w:pStyle w:val="VPBulletsbody-againstmargin"/>
      </w:pPr>
      <w:r w:rsidRPr="003B3684">
        <w:rPr>
          <w:lang w:eastAsia="zh-CN"/>
        </w:rPr>
        <w:t xml:space="preserve">foraging </w:t>
      </w:r>
      <w:r w:rsidR="00930E92" w:rsidRPr="003B3684">
        <w:rPr>
          <w:lang w:eastAsia="zh-CN"/>
        </w:rPr>
        <w:t>for food, such as</w:t>
      </w:r>
      <w:r w:rsidR="00330A83" w:rsidRPr="003B3684">
        <w:rPr>
          <w:lang w:eastAsia="zh-CN"/>
        </w:rPr>
        <w:t xml:space="preserve"> </w:t>
      </w:r>
      <w:r w:rsidR="00930E92" w:rsidRPr="003B3684">
        <w:rPr>
          <w:lang w:eastAsia="zh-CN"/>
        </w:rPr>
        <w:t>in public parks (</w:t>
      </w:r>
      <w:r w:rsidR="00297A18">
        <w:rPr>
          <w:lang w:eastAsia="zh-CN"/>
        </w:rPr>
        <w:t>for example</w:t>
      </w:r>
      <w:r w:rsidR="00930E92" w:rsidRPr="003B3684">
        <w:rPr>
          <w:lang w:eastAsia="zh-CN"/>
        </w:rPr>
        <w:t xml:space="preserve"> figs, olives, etc)</w:t>
      </w:r>
      <w:r w:rsidR="009A5A87" w:rsidRPr="003B3684">
        <w:rPr>
          <w:lang w:eastAsia="zh-CN"/>
        </w:rPr>
        <w:t>,</w:t>
      </w:r>
      <w:r w:rsidR="00930E92" w:rsidRPr="003B3684">
        <w:rPr>
          <w:lang w:eastAsia="zh-CN"/>
        </w:rPr>
        <w:t xml:space="preserve"> the bush (</w:t>
      </w:r>
      <w:r w:rsidR="00297A18">
        <w:rPr>
          <w:lang w:eastAsia="zh-CN"/>
        </w:rPr>
        <w:t>for example</w:t>
      </w:r>
      <w:r w:rsidR="00930E92" w:rsidRPr="003B3684">
        <w:rPr>
          <w:lang w:eastAsia="zh-CN"/>
        </w:rPr>
        <w:t xml:space="preserve"> </w:t>
      </w:r>
      <w:r w:rsidR="00330A83" w:rsidRPr="003B3684">
        <w:rPr>
          <w:lang w:eastAsia="zh-CN"/>
        </w:rPr>
        <w:t>p</w:t>
      </w:r>
      <w:r w:rsidR="00930E92" w:rsidRPr="003B3684">
        <w:rPr>
          <w:lang w:eastAsia="zh-CN"/>
        </w:rPr>
        <w:t xml:space="preserve">uha) or </w:t>
      </w:r>
      <w:r w:rsidRPr="003B3684">
        <w:rPr>
          <w:lang w:eastAsia="zh-CN"/>
        </w:rPr>
        <w:t xml:space="preserve">roadsides </w:t>
      </w:r>
      <w:r w:rsidR="00930E92" w:rsidRPr="003B3684">
        <w:rPr>
          <w:lang w:eastAsia="zh-CN"/>
        </w:rPr>
        <w:t>(</w:t>
      </w:r>
      <w:r w:rsidR="00297A18">
        <w:rPr>
          <w:lang w:eastAsia="zh-CN"/>
        </w:rPr>
        <w:t>for example</w:t>
      </w:r>
      <w:r w:rsidRPr="003B3684">
        <w:rPr>
          <w:lang w:eastAsia="zh-CN"/>
        </w:rPr>
        <w:t xml:space="preserve"> blackberries</w:t>
      </w:r>
      <w:r w:rsidR="00930E92" w:rsidRPr="003B3684">
        <w:rPr>
          <w:lang w:eastAsia="zh-CN"/>
        </w:rPr>
        <w:t>).</w:t>
      </w:r>
    </w:p>
    <w:p w:rsidR="00CA2937" w:rsidRDefault="00CA2937" w:rsidP="00E053F6"/>
    <w:p w:rsidR="0003223B" w:rsidRDefault="0003223B" w:rsidP="00E053F6">
      <w:pPr>
        <w:sectPr w:rsidR="0003223B">
          <w:headerReference w:type="default" r:id="rId21"/>
          <w:headerReference w:type="first" r:id="rId22"/>
          <w:pgSz w:w="11906" w:h="16838" w:code="9"/>
          <w:pgMar w:top="1440" w:right="1440" w:bottom="1440" w:left="1440" w:header="709" w:footer="709" w:gutter="0"/>
          <w:cols w:space="708"/>
          <w:docGrid w:linePitch="360"/>
        </w:sectPr>
      </w:pPr>
    </w:p>
    <w:p w:rsidR="0003223B" w:rsidRDefault="0003223B" w:rsidP="0003223B">
      <w:pPr>
        <w:pStyle w:val="Heading1"/>
      </w:pPr>
      <w:r w:rsidRPr="00445D60">
        <w:lastRenderedPageBreak/>
        <w:t xml:space="preserve">Assessment schedule: </w:t>
      </w:r>
      <w:sdt>
        <w:sdtPr>
          <w:alias w:val="Subject name + regd standard number"/>
          <w:tag w:val="Subject name + regd standard number"/>
          <w:id w:val="401076184"/>
          <w:placeholder>
            <w:docPart w:val="AF80F6F269A24A479A9E7DA3EBE1146D"/>
          </w:placeholder>
        </w:sdtPr>
        <w:sdtContent>
          <w:r w:rsidR="009E1D50" w:rsidRPr="00445D60">
            <w:rPr>
              <w:szCs w:val="28"/>
            </w:rPr>
            <w:t>Home Economics 91302</w:t>
          </w:r>
        </w:sdtContent>
      </w:sdt>
      <w:r w:rsidRPr="00445D60">
        <w:t xml:space="preserve"> </w:t>
      </w:r>
      <w:r w:rsidR="009E1D50" w:rsidRPr="00445D60">
        <w:t>–</w:t>
      </w:r>
      <w:r w:rsidRPr="00445D60">
        <w:t xml:space="preserve"> </w:t>
      </w:r>
      <w:sdt>
        <w:sdtPr>
          <w:alias w:val="Resource title"/>
          <w:tag w:val="Resource title"/>
          <w:id w:val="401076186"/>
          <w:placeholder>
            <w:docPart w:val="083CA754EB534A9CAD35BD9C4117F048"/>
          </w:placeholder>
        </w:sdtPr>
        <w:sdtContent>
          <w:r w:rsidR="009E1D50" w:rsidRPr="004E2417">
            <w:rPr>
              <w:szCs w:val="28"/>
            </w:rPr>
            <w:t>Pack a punch with plants</w:t>
          </w:r>
        </w:sdtContent>
      </w:sdt>
    </w:p>
    <w:tbl>
      <w:tblPr>
        <w:tblW w:w="14425" w:type="dxa"/>
        <w:tbl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insideH w:val="single" w:sz="8" w:space="0" w:color="365F91" w:themeColor="accent1" w:themeShade="BF"/>
          <w:insideV w:val="single" w:sz="8" w:space="0" w:color="365F91" w:themeColor="accent1" w:themeShade="BF"/>
        </w:tblBorders>
        <w:tblLook w:val="04A0"/>
      </w:tblPr>
      <w:tblGrid>
        <w:gridCol w:w="4503"/>
        <w:gridCol w:w="4819"/>
        <w:gridCol w:w="5103"/>
      </w:tblGrid>
      <w:tr w:rsidR="00CA2937" w:rsidRPr="00C1052C" w:rsidTr="00F03515">
        <w:tc>
          <w:tcPr>
            <w:tcW w:w="4503" w:type="dxa"/>
          </w:tcPr>
          <w:p w:rsidR="00CA2937" w:rsidRPr="00585353" w:rsidRDefault="00D47620" w:rsidP="000D2EBA">
            <w:pPr>
              <w:pStyle w:val="VP11ptBoldCenteredBefore3ptAfter3pt"/>
            </w:pPr>
            <w:r w:rsidRPr="00585353">
              <w:t>Evidence/Judgements for Achievement</w:t>
            </w:r>
          </w:p>
        </w:tc>
        <w:tc>
          <w:tcPr>
            <w:tcW w:w="4819" w:type="dxa"/>
          </w:tcPr>
          <w:p w:rsidR="00CA2937" w:rsidRPr="00585353" w:rsidRDefault="00D47620" w:rsidP="000D2EBA">
            <w:pPr>
              <w:pStyle w:val="VP11ptBoldCenteredBefore3ptAfter3pt"/>
            </w:pPr>
            <w:r w:rsidRPr="00585353">
              <w:t>Evidence/Judgements for Achievement with Merit</w:t>
            </w:r>
          </w:p>
        </w:tc>
        <w:tc>
          <w:tcPr>
            <w:tcW w:w="5103" w:type="dxa"/>
          </w:tcPr>
          <w:p w:rsidR="00CA2937" w:rsidRPr="00C1052C" w:rsidRDefault="00D47620" w:rsidP="000D2EBA">
            <w:pPr>
              <w:pStyle w:val="VP11ptBoldCenteredBefore3ptAfter3pt"/>
            </w:pPr>
            <w:r w:rsidRPr="00585353">
              <w:t>Evidence/Judgements for Achievement with Excellence</w:t>
            </w:r>
          </w:p>
        </w:tc>
      </w:tr>
      <w:tr w:rsidR="00CA2937" w:rsidTr="00F03515">
        <w:tc>
          <w:tcPr>
            <w:tcW w:w="4503" w:type="dxa"/>
          </w:tcPr>
          <w:p w:rsidR="00B75218" w:rsidRDefault="00152C30" w:rsidP="00B75218">
            <w:pPr>
              <w:pStyle w:val="VPScheduletext"/>
            </w:pPr>
            <w:r>
              <w:t>The learner e</w:t>
            </w:r>
            <w:r w:rsidRPr="00152C30">
              <w:t>valuate</w:t>
            </w:r>
            <w:r>
              <w:t xml:space="preserve">s sustainable food-related practices </w:t>
            </w:r>
            <w:r w:rsidR="00B75218">
              <w:t>by:</w:t>
            </w:r>
          </w:p>
          <w:p w:rsidR="004B6B75" w:rsidRDefault="00152C30" w:rsidP="00B75218">
            <w:pPr>
              <w:pStyle w:val="VPSchedulebullets"/>
            </w:pPr>
            <w:r>
              <w:t xml:space="preserve">determining the value of </w:t>
            </w:r>
            <w:r w:rsidR="008E501A">
              <w:t>us</w:t>
            </w:r>
            <w:r w:rsidR="000225F8">
              <w:t>ing more plant-based protein meals</w:t>
            </w:r>
            <w:r w:rsidR="008E501A">
              <w:t xml:space="preserve"> in a restaurant </w:t>
            </w:r>
            <w:r w:rsidR="00914372">
              <w:t xml:space="preserve">by </w:t>
            </w:r>
            <w:r w:rsidRPr="00152C30">
              <w:t xml:space="preserve">considering the social, economic </w:t>
            </w:r>
            <w:r w:rsidR="004B6B75">
              <w:t>and environmental implications</w:t>
            </w:r>
            <w:r w:rsidR="003F26D0">
              <w:t xml:space="preserve"> of those practices</w:t>
            </w:r>
          </w:p>
          <w:p w:rsidR="00152C30" w:rsidRDefault="00484E0D" w:rsidP="00484E0D">
            <w:pPr>
              <w:pStyle w:val="VPScheduletext"/>
              <w:ind w:left="284"/>
            </w:pPr>
            <w:r>
              <w:t>F</w:t>
            </w:r>
            <w:r w:rsidR="009E6A93">
              <w:t>or example</w:t>
            </w:r>
            <w:r w:rsidR="00152C30" w:rsidRPr="00152C30">
              <w:t xml:space="preserve">: </w:t>
            </w:r>
          </w:p>
          <w:p w:rsidR="004A4285" w:rsidRDefault="003F26D0" w:rsidP="008E5791">
            <w:pPr>
              <w:pStyle w:val="VPSchedulebullets"/>
              <w:numPr>
                <w:ilvl w:val="0"/>
                <w:numId w:val="0"/>
              </w:numPr>
              <w:ind w:left="284"/>
            </w:pPr>
            <w:r>
              <w:t xml:space="preserve">The learner </w:t>
            </w:r>
            <w:r w:rsidR="00827326" w:rsidRPr="00585353">
              <w:t>provides a detailed account of the benefits and limitations</w:t>
            </w:r>
            <w:r w:rsidR="00827326">
              <w:t>,</w:t>
            </w:r>
            <w:r w:rsidR="00827326" w:rsidRPr="00585353">
              <w:t xml:space="preserve"> with examp</w:t>
            </w:r>
            <w:r w:rsidR="00827326">
              <w:t xml:space="preserve">les </w:t>
            </w:r>
            <w:r>
              <w:t xml:space="preserve">of the social, economic and environmental </w:t>
            </w:r>
            <w:r w:rsidR="00827326">
              <w:t>implications</w:t>
            </w:r>
            <w:r>
              <w:t>.</w:t>
            </w:r>
          </w:p>
          <w:p w:rsidR="004A4285" w:rsidRDefault="003F26D0" w:rsidP="008E5791">
            <w:pPr>
              <w:pStyle w:val="VPSchedulebullets"/>
              <w:numPr>
                <w:ilvl w:val="0"/>
                <w:numId w:val="0"/>
              </w:numPr>
              <w:ind w:left="284"/>
            </w:pPr>
            <w:r>
              <w:t xml:space="preserve">The learner </w:t>
            </w:r>
            <w:r w:rsidR="00827326">
              <w:t>makes c</w:t>
            </w:r>
            <w:r w:rsidR="00827326" w:rsidRPr="00585353">
              <w:t xml:space="preserve">onnections </w:t>
            </w:r>
            <w:r w:rsidR="00827326">
              <w:t>to well-being.</w:t>
            </w:r>
          </w:p>
          <w:p w:rsidR="00B81C54" w:rsidRDefault="00584780" w:rsidP="00272936">
            <w:pPr>
              <w:pStyle w:val="VPSchedulebullets"/>
              <w:numPr>
                <w:ilvl w:val="0"/>
                <w:numId w:val="0"/>
              </w:numPr>
              <w:ind w:left="284"/>
              <w:rPr>
                <w:i/>
              </w:rPr>
            </w:pPr>
            <w:r w:rsidRPr="008E5791">
              <w:rPr>
                <w:i/>
              </w:rPr>
              <w:t xml:space="preserve">Restaurants are aware they need to provide balanced meals that cater for people’s nutritional requirements. </w:t>
            </w:r>
            <w:r w:rsidR="00B81C54">
              <w:rPr>
                <w:i/>
              </w:rPr>
              <w:t>It would be expected that any main meal would include some protein base. This is needed</w:t>
            </w:r>
            <w:r w:rsidR="003F26D0" w:rsidRPr="00584780">
              <w:rPr>
                <w:i/>
              </w:rPr>
              <w:t xml:space="preserve"> for growth and repair of all body tissue. </w:t>
            </w:r>
            <w:r w:rsidR="003F26D0" w:rsidRPr="00B81C54">
              <w:rPr>
                <w:i/>
              </w:rPr>
              <w:t>It can be sourced from both animal and plant sources.</w:t>
            </w:r>
            <w:r w:rsidR="003F26D0">
              <w:rPr>
                <w:i/>
              </w:rPr>
              <w:t xml:space="preserve"> </w:t>
            </w:r>
            <w:r w:rsidR="000225F8">
              <w:rPr>
                <w:i/>
              </w:rPr>
              <w:t>These plant-based protein sources need to be readily available, economically priced and appeal to the restaurant’s diners.</w:t>
            </w:r>
          </w:p>
          <w:p w:rsidR="00CA2937" w:rsidRDefault="00152C30" w:rsidP="00272936">
            <w:pPr>
              <w:pStyle w:val="VPSchedulebullets"/>
              <w:numPr>
                <w:ilvl w:val="0"/>
                <w:numId w:val="0"/>
              </w:numPr>
              <w:ind w:left="284"/>
              <w:rPr>
                <w:i/>
              </w:rPr>
            </w:pPr>
            <w:r w:rsidRPr="00585353">
              <w:rPr>
                <w:i/>
              </w:rPr>
              <w:t>From a social</w:t>
            </w:r>
            <w:r w:rsidRPr="00B75218">
              <w:rPr>
                <w:i/>
              </w:rPr>
              <w:t xml:space="preserve"> perspective, buying high protein plant foods that are grown by local producers links us to our community. Th</w:t>
            </w:r>
            <w:r w:rsidR="000225F8">
              <w:rPr>
                <w:i/>
              </w:rPr>
              <w:t>ese</w:t>
            </w:r>
            <w:r w:rsidRPr="00B75218">
              <w:rPr>
                <w:i/>
              </w:rPr>
              <w:t xml:space="preserve"> </w:t>
            </w:r>
            <w:r w:rsidRPr="00B75218">
              <w:rPr>
                <w:i/>
              </w:rPr>
              <w:lastRenderedPageBreak/>
              <w:t>can be sourced at local roadside stalls, farmers markets, and community gardens or even at the local stores – you just need to check where the produce comes from. Foods such as nuts and vegetables supply protein; however</w:t>
            </w:r>
            <w:r w:rsidR="004F466A">
              <w:rPr>
                <w:i/>
              </w:rPr>
              <w:t>,</w:t>
            </w:r>
            <w:r w:rsidRPr="00B75218">
              <w:rPr>
                <w:i/>
              </w:rPr>
              <w:t xml:space="preserve"> it does depend on which part of the country you live in as some require warmer temperatures to grow. Sourcing our food from a local supplier means there is more opportunity to find out what sprays might have been used. We know the money is going back into our local community rather than contributing to importing costs.</w:t>
            </w:r>
          </w:p>
          <w:p w:rsidR="00AD61D9" w:rsidRPr="00D47620" w:rsidRDefault="00BE0014" w:rsidP="005603D4">
            <w:pPr>
              <w:pStyle w:val="VPScheduletext"/>
            </w:pPr>
            <w:r w:rsidRPr="00BE0014">
              <w:rPr>
                <w:i/>
                <w:color w:val="FF0000"/>
              </w:rPr>
              <w:t>Th</w:t>
            </w:r>
            <w:r w:rsidR="00827326">
              <w:rPr>
                <w:i/>
                <w:color w:val="FF0000"/>
              </w:rPr>
              <w:t>e above expected learner responses</w:t>
            </w:r>
            <w:r w:rsidRPr="00BE0014">
              <w:rPr>
                <w:i/>
                <w:color w:val="FF0000"/>
              </w:rPr>
              <w:t xml:space="preserve"> are indicative only and relate to just part of what is required.</w:t>
            </w:r>
          </w:p>
        </w:tc>
        <w:tc>
          <w:tcPr>
            <w:tcW w:w="4819" w:type="dxa"/>
          </w:tcPr>
          <w:p w:rsidR="00B75218" w:rsidRDefault="004B6B75" w:rsidP="00B75218">
            <w:pPr>
              <w:pStyle w:val="VPScheduletext"/>
            </w:pPr>
            <w:r>
              <w:lastRenderedPageBreak/>
              <w:t>The learner e</w:t>
            </w:r>
            <w:r w:rsidRPr="00152C30">
              <w:t>valuate</w:t>
            </w:r>
            <w:r>
              <w:t>s</w:t>
            </w:r>
            <w:r w:rsidR="007E31E5">
              <w:t>,</w:t>
            </w:r>
            <w:r>
              <w:t xml:space="preserve"> </w:t>
            </w:r>
            <w:r w:rsidRPr="00152C30">
              <w:t>in-depth</w:t>
            </w:r>
            <w:r w:rsidR="007E31E5">
              <w:t>,</w:t>
            </w:r>
            <w:r w:rsidRPr="00152C30">
              <w:t xml:space="preserve"> </w:t>
            </w:r>
            <w:r>
              <w:t xml:space="preserve">sustainable food-related practices </w:t>
            </w:r>
            <w:r w:rsidR="00B75218">
              <w:t>by:</w:t>
            </w:r>
          </w:p>
          <w:p w:rsidR="004B6B75" w:rsidRDefault="004B6B75" w:rsidP="004B6B75">
            <w:pPr>
              <w:pStyle w:val="VPSchedulebullets"/>
            </w:pPr>
            <w:r>
              <w:t xml:space="preserve">determining the value </w:t>
            </w:r>
            <w:r w:rsidR="003F26D0">
              <w:t xml:space="preserve">of </w:t>
            </w:r>
            <w:r w:rsidR="008E501A">
              <w:t>us</w:t>
            </w:r>
            <w:r w:rsidR="000225F8">
              <w:t>ing more plant-based protein meals</w:t>
            </w:r>
            <w:r w:rsidR="008E501A">
              <w:t xml:space="preserve"> in a restaurant</w:t>
            </w:r>
            <w:r w:rsidR="000225F8">
              <w:t xml:space="preserve"> </w:t>
            </w:r>
            <w:r w:rsidR="00914372">
              <w:t>by considering</w:t>
            </w:r>
            <w:r w:rsidR="00B75218">
              <w:t xml:space="preserve"> </w:t>
            </w:r>
            <w:r w:rsidRPr="00152C30">
              <w:t xml:space="preserve">the social, economic </w:t>
            </w:r>
            <w:r>
              <w:t>and environmental implications</w:t>
            </w:r>
            <w:r w:rsidR="003F26D0">
              <w:t xml:space="preserve"> of those practices</w:t>
            </w:r>
          </w:p>
          <w:p w:rsidR="0070319F" w:rsidRDefault="0070319F" w:rsidP="0070319F">
            <w:pPr>
              <w:pStyle w:val="VPSchedulebullets"/>
              <w:numPr>
                <w:ilvl w:val="0"/>
                <w:numId w:val="0"/>
              </w:numPr>
              <w:ind w:left="284"/>
            </w:pPr>
            <w:r>
              <w:t>For example:</w:t>
            </w:r>
          </w:p>
          <w:p w:rsidR="004A4285" w:rsidRDefault="003F26D0" w:rsidP="008E5791">
            <w:pPr>
              <w:pStyle w:val="VPSchedulebullets"/>
              <w:numPr>
                <w:ilvl w:val="0"/>
                <w:numId w:val="0"/>
              </w:numPr>
              <w:ind w:left="284"/>
              <w:rPr>
                <w:rFonts w:eastAsia="Times New Roman"/>
                <w:b/>
                <w:bCs/>
              </w:rPr>
            </w:pPr>
            <w:r>
              <w:t xml:space="preserve">The learner </w:t>
            </w:r>
            <w:r w:rsidR="00827326" w:rsidRPr="00585353">
              <w:t>provides a detailed account of the benefits and limitations</w:t>
            </w:r>
            <w:r w:rsidR="00827326">
              <w:t>,</w:t>
            </w:r>
            <w:r w:rsidR="00827326" w:rsidRPr="00585353">
              <w:t xml:space="preserve"> with examp</w:t>
            </w:r>
            <w:r w:rsidR="00827326">
              <w:t xml:space="preserve">les </w:t>
            </w:r>
            <w:r>
              <w:t xml:space="preserve">of the social, economic and environmental </w:t>
            </w:r>
            <w:r w:rsidR="00827326">
              <w:t>implications</w:t>
            </w:r>
            <w:r w:rsidR="0004369B">
              <w:t>.</w:t>
            </w:r>
          </w:p>
          <w:p w:rsidR="004A4285" w:rsidRDefault="003F26D0" w:rsidP="008E5791">
            <w:pPr>
              <w:pStyle w:val="VPSchedulebullets"/>
              <w:numPr>
                <w:ilvl w:val="0"/>
                <w:numId w:val="0"/>
              </w:numPr>
              <w:ind w:left="284"/>
              <w:rPr>
                <w:rFonts w:eastAsia="Times New Roman"/>
                <w:b/>
                <w:bCs/>
              </w:rPr>
            </w:pPr>
            <w:r>
              <w:t xml:space="preserve">The learner </w:t>
            </w:r>
            <w:r w:rsidR="00827326">
              <w:t>makes c</w:t>
            </w:r>
            <w:r w:rsidR="00827326" w:rsidRPr="00585353">
              <w:t xml:space="preserve">onnections </w:t>
            </w:r>
            <w:r w:rsidR="00827326">
              <w:t>to well-being.</w:t>
            </w:r>
          </w:p>
          <w:p w:rsidR="00272936" w:rsidRDefault="000D7535" w:rsidP="009E6A93">
            <w:pPr>
              <w:pStyle w:val="VPSchedulebullets"/>
            </w:pPr>
            <w:r w:rsidRPr="00585353">
              <w:t xml:space="preserve">providing </w:t>
            </w:r>
            <w:r w:rsidR="003F26D0">
              <w:t>evidence of</w:t>
            </w:r>
            <w:r w:rsidR="00152C30" w:rsidRPr="00585353">
              <w:t xml:space="preserve"> the social, economic and environme</w:t>
            </w:r>
            <w:r w:rsidR="004B6B75" w:rsidRPr="00585353">
              <w:t>ntal imp</w:t>
            </w:r>
            <w:r w:rsidR="00272936">
              <w:t>lications</w:t>
            </w:r>
          </w:p>
          <w:p w:rsidR="004B6B75" w:rsidRPr="00585353" w:rsidRDefault="00272936" w:rsidP="00626D93">
            <w:pPr>
              <w:pStyle w:val="VPScheduletext"/>
              <w:ind w:left="284"/>
            </w:pPr>
            <w:r>
              <w:t>F</w:t>
            </w:r>
            <w:r w:rsidR="004B6B75" w:rsidRPr="00585353">
              <w:t>or example:</w:t>
            </w:r>
          </w:p>
          <w:p w:rsidR="00B81C54" w:rsidRDefault="00B81C54" w:rsidP="008E5791">
            <w:pPr>
              <w:pStyle w:val="VPSchedulebullets"/>
              <w:numPr>
                <w:ilvl w:val="0"/>
                <w:numId w:val="0"/>
              </w:numPr>
              <w:ind w:left="284"/>
              <w:rPr>
                <w:i/>
              </w:rPr>
            </w:pPr>
            <w:r w:rsidRPr="008C5CDE">
              <w:rPr>
                <w:i/>
              </w:rPr>
              <w:t xml:space="preserve">Restaurants are aware they need to provide balanced meals that cater for people’s nutritional requirements. </w:t>
            </w:r>
            <w:r>
              <w:rPr>
                <w:i/>
              </w:rPr>
              <w:t>It would be expected that any main meal would include some protein base. This is needed</w:t>
            </w:r>
            <w:r w:rsidRPr="00584780">
              <w:rPr>
                <w:i/>
              </w:rPr>
              <w:t xml:space="preserve"> for growth and repair of all body tissue. </w:t>
            </w:r>
            <w:r w:rsidRPr="00B81C54">
              <w:rPr>
                <w:i/>
              </w:rPr>
              <w:t>It can be sourced from both animal and plant sources.</w:t>
            </w:r>
            <w:r>
              <w:rPr>
                <w:i/>
              </w:rPr>
              <w:t xml:space="preserve"> </w:t>
            </w:r>
            <w:r w:rsidR="000225F8">
              <w:rPr>
                <w:i/>
              </w:rPr>
              <w:t>These plant-based protein sources need to be readily available, economically priced and appeal to the restaurant’s diners.</w:t>
            </w:r>
          </w:p>
          <w:p w:rsidR="004F466A" w:rsidRDefault="003F26D0" w:rsidP="00585353">
            <w:pPr>
              <w:pStyle w:val="VPScheduletext"/>
              <w:ind w:left="284"/>
              <w:rPr>
                <w:i/>
              </w:rPr>
            </w:pPr>
            <w:r w:rsidRPr="00585353">
              <w:rPr>
                <w:i/>
              </w:rPr>
              <w:t>From a social</w:t>
            </w:r>
            <w:r w:rsidRPr="00B75218">
              <w:rPr>
                <w:i/>
              </w:rPr>
              <w:t xml:space="preserve"> perspective, buying high protein plant foods that are grown by local producers </w:t>
            </w:r>
            <w:r w:rsidRPr="00B75218">
              <w:rPr>
                <w:i/>
              </w:rPr>
              <w:lastRenderedPageBreak/>
              <w:t>links us to our community. Th</w:t>
            </w:r>
            <w:r w:rsidR="000225F8">
              <w:rPr>
                <w:i/>
              </w:rPr>
              <w:t>e</w:t>
            </w:r>
            <w:r w:rsidRPr="00B75218">
              <w:rPr>
                <w:i/>
              </w:rPr>
              <w:t>s</w:t>
            </w:r>
            <w:r w:rsidR="000225F8">
              <w:rPr>
                <w:i/>
              </w:rPr>
              <w:t>e</w:t>
            </w:r>
            <w:r w:rsidRPr="00B75218">
              <w:rPr>
                <w:i/>
              </w:rPr>
              <w:t xml:space="preserve"> can be sourced at local roadside stalls, farmers markets, and community gardens or even at the local stores – you just need to check where the produce comes from. Foods such as nuts and vegetables supply protein; however</w:t>
            </w:r>
            <w:r>
              <w:rPr>
                <w:i/>
              </w:rPr>
              <w:t>,</w:t>
            </w:r>
            <w:r w:rsidRPr="00B75218">
              <w:rPr>
                <w:i/>
              </w:rPr>
              <w:t xml:space="preserve"> it does depend on which part of the country you live in as some require warmer temperatures to grow. </w:t>
            </w:r>
            <w:r w:rsidR="00152C30" w:rsidRPr="00B75218">
              <w:rPr>
                <w:i/>
              </w:rPr>
              <w:t xml:space="preserve">We are fortunate to have nut orchards in our district. Less than 10 km from </w:t>
            </w:r>
            <w:r w:rsidR="008E501A">
              <w:rPr>
                <w:i/>
              </w:rPr>
              <w:t>the restaurant</w:t>
            </w:r>
            <w:r w:rsidR="008E501A" w:rsidRPr="00B75218">
              <w:rPr>
                <w:i/>
              </w:rPr>
              <w:t xml:space="preserve"> </w:t>
            </w:r>
            <w:r w:rsidR="00152C30" w:rsidRPr="00B75218">
              <w:rPr>
                <w:i/>
              </w:rPr>
              <w:t xml:space="preserve">is an orchard that sells hazelnuts and walnuts direct to the public. Buying these nuts is a good sustainable practice. The orchard employs local people and buys supplies locally – contributing to the local economy. The nuts are also cheaper and fresher than those </w:t>
            </w:r>
            <w:r w:rsidR="004B7574">
              <w:rPr>
                <w:i/>
              </w:rPr>
              <w:t>from</w:t>
            </w:r>
            <w:r w:rsidR="00152C30" w:rsidRPr="00B75218">
              <w:rPr>
                <w:i/>
              </w:rPr>
              <w:t xml:space="preserve"> our local </w:t>
            </w:r>
            <w:r w:rsidR="008E501A">
              <w:rPr>
                <w:i/>
              </w:rPr>
              <w:t>wholesaler</w:t>
            </w:r>
            <w:r w:rsidR="00152C30" w:rsidRPr="00B75218">
              <w:rPr>
                <w:i/>
              </w:rPr>
              <w:t xml:space="preserve">. (On May 30, a 160 gram bag of hazelnuts cost $4.95 </w:t>
            </w:r>
            <w:r w:rsidR="00C37376">
              <w:rPr>
                <w:i/>
              </w:rPr>
              <w:t xml:space="preserve">from </w:t>
            </w:r>
            <w:r w:rsidR="00152C30" w:rsidRPr="00B75218">
              <w:rPr>
                <w:i/>
              </w:rPr>
              <w:t xml:space="preserve">our </w:t>
            </w:r>
            <w:r w:rsidR="008E501A">
              <w:rPr>
                <w:i/>
              </w:rPr>
              <w:t>wholesaler</w:t>
            </w:r>
            <w:r w:rsidR="00152C30" w:rsidRPr="00B75218">
              <w:rPr>
                <w:i/>
              </w:rPr>
              <w:t>, with the orchard selling 250</w:t>
            </w:r>
            <w:r w:rsidR="004F466A">
              <w:rPr>
                <w:i/>
              </w:rPr>
              <w:t xml:space="preserve"> </w:t>
            </w:r>
            <w:r w:rsidR="00152C30" w:rsidRPr="00B75218">
              <w:rPr>
                <w:i/>
              </w:rPr>
              <w:t>gram bags for $5.00.)</w:t>
            </w:r>
            <w:r w:rsidR="004F466A">
              <w:rPr>
                <w:i/>
              </w:rPr>
              <w:t xml:space="preserve"> </w:t>
            </w:r>
            <w:r w:rsidR="00152C30" w:rsidRPr="00B75218">
              <w:rPr>
                <w:i/>
              </w:rPr>
              <w:t>These are packaged in recycled brown paper bags which mean waste paper has been reused and also when we are finished with the wrapping we can also recycle it again</w:t>
            </w:r>
            <w:r w:rsidR="004F466A">
              <w:rPr>
                <w:i/>
              </w:rPr>
              <w:t>.</w:t>
            </w:r>
          </w:p>
          <w:p w:rsidR="00CA2937" w:rsidRDefault="00152C30" w:rsidP="00585353">
            <w:pPr>
              <w:pStyle w:val="VPScheduletext"/>
              <w:ind w:left="284"/>
              <w:rPr>
                <w:i/>
              </w:rPr>
            </w:pPr>
            <w:r w:rsidRPr="00B75218">
              <w:rPr>
                <w:i/>
              </w:rPr>
              <w:t>The nuts have minimal food miles and transportation costs are further minimised as people often stop at the orchard shop when they happen to be passing. Reducing packaging and transportation reduces the environmental impact of the food.</w:t>
            </w:r>
          </w:p>
          <w:p w:rsidR="00E846F6" w:rsidRPr="00E846F6" w:rsidRDefault="00827326" w:rsidP="004F466A">
            <w:pPr>
              <w:pStyle w:val="VPScheduletext"/>
            </w:pPr>
            <w:r>
              <w:rPr>
                <w:i/>
                <w:color w:val="FF0000"/>
              </w:rPr>
              <w:t>The above expected learner responses</w:t>
            </w:r>
            <w:r w:rsidR="00BE0014" w:rsidRPr="00BE0014">
              <w:rPr>
                <w:i/>
                <w:color w:val="FF0000"/>
              </w:rPr>
              <w:t xml:space="preserve"> are indicative only and relate to just part of what is required.</w:t>
            </w:r>
          </w:p>
        </w:tc>
        <w:tc>
          <w:tcPr>
            <w:tcW w:w="5103" w:type="dxa"/>
          </w:tcPr>
          <w:p w:rsidR="009E6A93" w:rsidRDefault="009E6A93" w:rsidP="009E6A93">
            <w:pPr>
              <w:pStyle w:val="VPScheduletext"/>
            </w:pPr>
            <w:r>
              <w:lastRenderedPageBreak/>
              <w:t xml:space="preserve">The learner comprehensively </w:t>
            </w:r>
            <w:r w:rsidR="001A12A2">
              <w:t xml:space="preserve">evaluates </w:t>
            </w:r>
            <w:r>
              <w:t>sustainable food-related practices by:</w:t>
            </w:r>
          </w:p>
          <w:p w:rsidR="009E6A93" w:rsidRPr="00B375F3" w:rsidRDefault="009E6A93" w:rsidP="009E6A93">
            <w:pPr>
              <w:pStyle w:val="VPSchedulebullets"/>
            </w:pPr>
            <w:r>
              <w:t>determining</w:t>
            </w:r>
            <w:r w:rsidRPr="00443C2F">
              <w:t xml:space="preserve"> the </w:t>
            </w:r>
            <w:r w:rsidR="003F26D0">
              <w:t xml:space="preserve">value of </w:t>
            </w:r>
            <w:r w:rsidR="008E501A">
              <w:t>us</w:t>
            </w:r>
            <w:r w:rsidR="000225F8">
              <w:t>ing more plant-based protein meals</w:t>
            </w:r>
            <w:r w:rsidR="008E501A">
              <w:t xml:space="preserve"> in a restaurant</w:t>
            </w:r>
            <w:r w:rsidR="000225F8">
              <w:t xml:space="preserve"> </w:t>
            </w:r>
            <w:r w:rsidR="003F26D0">
              <w:t>by considering the social,</w:t>
            </w:r>
            <w:r w:rsidRPr="00443C2F">
              <w:t xml:space="preserve"> economic and environmental </w:t>
            </w:r>
            <w:r w:rsidRPr="00B375F3">
              <w:t xml:space="preserve">implications of </w:t>
            </w:r>
            <w:r w:rsidR="003F26D0">
              <w:t>those practices</w:t>
            </w:r>
          </w:p>
          <w:p w:rsidR="0070319F" w:rsidRDefault="0070319F" w:rsidP="0070319F">
            <w:pPr>
              <w:pStyle w:val="VPSchedulebullets"/>
              <w:numPr>
                <w:ilvl w:val="0"/>
                <w:numId w:val="0"/>
              </w:numPr>
              <w:ind w:left="284"/>
            </w:pPr>
            <w:r>
              <w:t>For example:</w:t>
            </w:r>
          </w:p>
          <w:p w:rsidR="004A4285" w:rsidRDefault="003F26D0" w:rsidP="008E5791">
            <w:pPr>
              <w:pStyle w:val="VPSchedulebullets"/>
              <w:numPr>
                <w:ilvl w:val="0"/>
                <w:numId w:val="0"/>
              </w:numPr>
              <w:ind w:left="284"/>
              <w:rPr>
                <w:rFonts w:eastAsia="Times New Roman"/>
                <w:b/>
                <w:bCs/>
              </w:rPr>
            </w:pPr>
            <w:r>
              <w:t xml:space="preserve">The learner </w:t>
            </w:r>
            <w:r w:rsidR="00827326" w:rsidRPr="00585353">
              <w:t>provides a detailed account of the benefits and limitations</w:t>
            </w:r>
            <w:r w:rsidR="00827326">
              <w:t>,</w:t>
            </w:r>
            <w:r w:rsidR="00827326" w:rsidRPr="00585353">
              <w:t xml:space="preserve"> with examp</w:t>
            </w:r>
            <w:r w:rsidR="00827326">
              <w:t xml:space="preserve">les </w:t>
            </w:r>
            <w:r>
              <w:t xml:space="preserve">of the social, economic and environmental </w:t>
            </w:r>
            <w:r w:rsidR="00827326">
              <w:t>implications</w:t>
            </w:r>
            <w:r w:rsidR="0004369B">
              <w:t>.</w:t>
            </w:r>
          </w:p>
          <w:p w:rsidR="004A4285" w:rsidRDefault="003F26D0" w:rsidP="008E5791">
            <w:pPr>
              <w:pStyle w:val="VPSchedulebullets"/>
              <w:numPr>
                <w:ilvl w:val="0"/>
                <w:numId w:val="0"/>
              </w:numPr>
              <w:ind w:left="284"/>
              <w:rPr>
                <w:rFonts w:eastAsia="Times New Roman"/>
                <w:b/>
                <w:bCs/>
              </w:rPr>
            </w:pPr>
            <w:r>
              <w:t xml:space="preserve">The learner </w:t>
            </w:r>
            <w:r w:rsidR="00827326">
              <w:t>makes c</w:t>
            </w:r>
            <w:r w:rsidR="00827326" w:rsidRPr="00585353">
              <w:t xml:space="preserve">onnections </w:t>
            </w:r>
            <w:r w:rsidR="00827326">
              <w:t>to well-being.</w:t>
            </w:r>
          </w:p>
          <w:p w:rsidR="004B6B75" w:rsidRDefault="00585353" w:rsidP="004B6B75">
            <w:pPr>
              <w:pStyle w:val="VPSchedulebullets"/>
            </w:pPr>
            <w:r w:rsidRPr="00585353">
              <w:t xml:space="preserve">providing evidence </w:t>
            </w:r>
            <w:r w:rsidR="003F26D0">
              <w:t>of</w:t>
            </w:r>
            <w:r w:rsidR="003F26D0" w:rsidRPr="00585353">
              <w:t xml:space="preserve"> </w:t>
            </w:r>
            <w:r w:rsidRPr="00585353">
              <w:t>the social, economic and environmental imp</w:t>
            </w:r>
            <w:r>
              <w:t>lications</w:t>
            </w:r>
          </w:p>
          <w:p w:rsidR="003F26D0" w:rsidRPr="00585353" w:rsidRDefault="003F26D0" w:rsidP="003F26D0">
            <w:pPr>
              <w:pStyle w:val="VPScheduletext"/>
              <w:ind w:left="284"/>
            </w:pPr>
            <w:r>
              <w:t>F</w:t>
            </w:r>
            <w:r w:rsidRPr="00585353">
              <w:t>or example:</w:t>
            </w:r>
          </w:p>
          <w:p w:rsidR="00B81C54" w:rsidRDefault="00B81C54" w:rsidP="008E5791">
            <w:pPr>
              <w:pStyle w:val="VPSchedulebullets"/>
              <w:numPr>
                <w:ilvl w:val="0"/>
                <w:numId w:val="0"/>
              </w:numPr>
              <w:ind w:left="284"/>
              <w:rPr>
                <w:i/>
              </w:rPr>
            </w:pPr>
            <w:r w:rsidRPr="008C5CDE">
              <w:rPr>
                <w:i/>
              </w:rPr>
              <w:t xml:space="preserve">Restaurants are aware they need to provide balanced meals that cater for people’s nutritional requirements. </w:t>
            </w:r>
            <w:r>
              <w:rPr>
                <w:i/>
              </w:rPr>
              <w:t>It would be expected that any main meal would include some protein base. This is needed</w:t>
            </w:r>
            <w:r w:rsidRPr="00584780">
              <w:rPr>
                <w:i/>
              </w:rPr>
              <w:t xml:space="preserve"> for growth and repair of all body tissue. </w:t>
            </w:r>
            <w:r w:rsidRPr="00B81C54">
              <w:rPr>
                <w:i/>
              </w:rPr>
              <w:t>It can be sourced from both animal and plant sources.</w:t>
            </w:r>
            <w:r w:rsidR="000225F8">
              <w:rPr>
                <w:i/>
              </w:rPr>
              <w:t xml:space="preserve"> These plant-based protein sources need to be readily available, economically priced and appeal to the restaurant’s diners.</w:t>
            </w:r>
          </w:p>
          <w:p w:rsidR="003F26D0" w:rsidRDefault="003F26D0" w:rsidP="003F26D0">
            <w:pPr>
              <w:pStyle w:val="VPScheduletext"/>
              <w:ind w:left="284"/>
              <w:rPr>
                <w:i/>
              </w:rPr>
            </w:pPr>
            <w:r w:rsidRPr="00585353">
              <w:rPr>
                <w:i/>
              </w:rPr>
              <w:t>From a social</w:t>
            </w:r>
            <w:r w:rsidRPr="00B75218">
              <w:rPr>
                <w:i/>
              </w:rPr>
              <w:t xml:space="preserve"> perspective, buying high protein plant foods that are grown by local producers links us to our communi</w:t>
            </w:r>
            <w:r w:rsidR="000225F8">
              <w:rPr>
                <w:i/>
              </w:rPr>
              <w:t>ty. The</w:t>
            </w:r>
            <w:r w:rsidRPr="00B75218">
              <w:rPr>
                <w:i/>
              </w:rPr>
              <w:t>s</w:t>
            </w:r>
            <w:r w:rsidR="000225F8">
              <w:rPr>
                <w:i/>
              </w:rPr>
              <w:t>e</w:t>
            </w:r>
            <w:r w:rsidRPr="00B75218">
              <w:rPr>
                <w:i/>
              </w:rPr>
              <w:t xml:space="preserve"> can be sourced at local roadside stalls, farmers markets, and community </w:t>
            </w:r>
            <w:r w:rsidRPr="00B75218">
              <w:rPr>
                <w:i/>
              </w:rPr>
              <w:lastRenderedPageBreak/>
              <w:t>gardens or even at the local stores – you just need to check where the produce comes from. Foods such as nuts and vegetables supply protein; however</w:t>
            </w:r>
            <w:r>
              <w:rPr>
                <w:i/>
              </w:rPr>
              <w:t>,</w:t>
            </w:r>
            <w:r w:rsidRPr="00B75218">
              <w:rPr>
                <w:i/>
              </w:rPr>
              <w:t xml:space="preserve"> it does depend on which part of the country you live in as some require warmer temperatures to grow. We are fortunate to have nut orchards in our district. Less than 10 km from </w:t>
            </w:r>
            <w:r w:rsidR="008E501A">
              <w:rPr>
                <w:i/>
              </w:rPr>
              <w:t>the restaurant</w:t>
            </w:r>
            <w:r w:rsidRPr="00B75218">
              <w:rPr>
                <w:i/>
              </w:rPr>
              <w:t xml:space="preserve"> is an orchard that sells hazelnuts and walnuts direct to the public. Buying these nuts is a good sustainable practice. The orchard employs local people and buys supplies locally – contributing to the local economy. The nuts are also cheaper and fresher than those </w:t>
            </w:r>
            <w:r w:rsidR="00C37376">
              <w:rPr>
                <w:i/>
              </w:rPr>
              <w:t xml:space="preserve">from </w:t>
            </w:r>
            <w:r w:rsidR="00C37376" w:rsidRPr="00B75218">
              <w:rPr>
                <w:i/>
              </w:rPr>
              <w:t>our</w:t>
            </w:r>
            <w:r w:rsidRPr="00B75218">
              <w:rPr>
                <w:i/>
              </w:rPr>
              <w:t xml:space="preserve"> local </w:t>
            </w:r>
            <w:r w:rsidR="008E501A">
              <w:rPr>
                <w:i/>
              </w:rPr>
              <w:t>wholesaler</w:t>
            </w:r>
            <w:r w:rsidRPr="00B75218">
              <w:rPr>
                <w:i/>
              </w:rPr>
              <w:t xml:space="preserve">. (On May 30, a 160 gram bag </w:t>
            </w:r>
            <w:r w:rsidR="00C37376">
              <w:rPr>
                <w:i/>
              </w:rPr>
              <w:t>of hazelnuts cost $4.95 from</w:t>
            </w:r>
            <w:r w:rsidR="008E501A">
              <w:rPr>
                <w:i/>
              </w:rPr>
              <w:t xml:space="preserve"> our wholesaler</w:t>
            </w:r>
            <w:r w:rsidRPr="00B75218">
              <w:rPr>
                <w:i/>
              </w:rPr>
              <w:t>, with the orchard selling 250</w:t>
            </w:r>
            <w:r>
              <w:rPr>
                <w:i/>
              </w:rPr>
              <w:t xml:space="preserve"> </w:t>
            </w:r>
            <w:r w:rsidRPr="00B75218">
              <w:rPr>
                <w:i/>
              </w:rPr>
              <w:t>gram bags for $5.00.)</w:t>
            </w:r>
            <w:r>
              <w:rPr>
                <w:i/>
              </w:rPr>
              <w:t xml:space="preserve"> </w:t>
            </w:r>
            <w:r w:rsidRPr="00B75218">
              <w:rPr>
                <w:i/>
              </w:rPr>
              <w:t>These are packaged in recycled brown paper bags which mean waste paper has been reused and also when we are finished with the wrapping we can also recycle it again</w:t>
            </w:r>
            <w:r>
              <w:rPr>
                <w:i/>
              </w:rPr>
              <w:t xml:space="preserve">. </w:t>
            </w:r>
          </w:p>
          <w:p w:rsidR="004A4285" w:rsidRDefault="003F26D0" w:rsidP="008E5791">
            <w:pPr>
              <w:pStyle w:val="VPScheduletext"/>
              <w:ind w:left="284"/>
            </w:pPr>
            <w:r w:rsidRPr="00B75218">
              <w:rPr>
                <w:i/>
              </w:rPr>
              <w:t>The nuts have minimal food miles and transportation costs are further minimised as people often stop at the orchard shop when they happen to be passing. Reducing packaging and transportation reduces the environmental impact of the food.</w:t>
            </w:r>
            <w:r>
              <w:rPr>
                <w:i/>
              </w:rPr>
              <w:t>”</w:t>
            </w:r>
          </w:p>
          <w:p w:rsidR="0070319F" w:rsidRDefault="004771D7" w:rsidP="004771D7">
            <w:pPr>
              <w:pStyle w:val="VPSchedulebullets"/>
            </w:pPr>
            <w:r>
              <w:t>draw</w:t>
            </w:r>
            <w:r w:rsidR="00585353">
              <w:t>ing</w:t>
            </w:r>
            <w:r>
              <w:t xml:space="preserve"> j</w:t>
            </w:r>
            <w:r w:rsidR="004B6B75" w:rsidRPr="004B6B75">
              <w:t>ustified conclusions</w:t>
            </w:r>
            <w:r w:rsidR="00021B3A">
              <w:t xml:space="preserve"> explaining the</w:t>
            </w:r>
            <w:r w:rsidR="004B6B75" w:rsidRPr="004B6B75">
              <w:t xml:space="preserve"> significance of the social, economic and/or environmental factors</w:t>
            </w:r>
            <w:r w:rsidR="004F466A">
              <w:t xml:space="preserve"> </w:t>
            </w:r>
            <w:r w:rsidR="004F01E0">
              <w:t>–</w:t>
            </w:r>
            <w:r w:rsidR="004B6B75" w:rsidRPr="004B6B75">
              <w:t xml:space="preserve"> related to how sustainable the learner </w:t>
            </w:r>
            <w:r w:rsidR="004B7574">
              <w:t>determines the practices to be</w:t>
            </w:r>
          </w:p>
          <w:p w:rsidR="004A4285" w:rsidRDefault="0070319F" w:rsidP="008E5791">
            <w:pPr>
              <w:pStyle w:val="VPSchedulebullets"/>
              <w:numPr>
                <w:ilvl w:val="0"/>
                <w:numId w:val="0"/>
              </w:numPr>
              <w:ind w:left="284"/>
            </w:pPr>
            <w:r>
              <w:t>For example:</w:t>
            </w:r>
          </w:p>
          <w:p w:rsidR="004A4285" w:rsidRDefault="004B6B75" w:rsidP="008E5791">
            <w:pPr>
              <w:pStyle w:val="VPSchedulebullets"/>
              <w:numPr>
                <w:ilvl w:val="0"/>
                <w:numId w:val="0"/>
              </w:numPr>
              <w:ind w:left="284"/>
            </w:pPr>
            <w:r w:rsidRPr="004B6B75">
              <w:t>The</w:t>
            </w:r>
            <w:r w:rsidR="0070319F">
              <w:t xml:space="preserve"> learner’s </w:t>
            </w:r>
            <w:r w:rsidRPr="004B6B75">
              <w:t>conclusion could include:</w:t>
            </w:r>
          </w:p>
          <w:p w:rsidR="004771D7" w:rsidRDefault="004771D7" w:rsidP="004771D7">
            <w:pPr>
              <w:pStyle w:val="VPSchedulebullets"/>
              <w:numPr>
                <w:ilvl w:val="1"/>
                <w:numId w:val="27"/>
              </w:numPr>
            </w:pPr>
            <w:r>
              <w:lastRenderedPageBreak/>
              <w:t>b</w:t>
            </w:r>
            <w:r w:rsidR="004B6B75" w:rsidRPr="004B6B75">
              <w:t xml:space="preserve">alancing </w:t>
            </w:r>
            <w:r w:rsidR="00C37376">
              <w:t>restaurant</w:t>
            </w:r>
            <w:r w:rsidR="00C37376" w:rsidRPr="004B6B75">
              <w:t xml:space="preserve"> </w:t>
            </w:r>
            <w:r w:rsidR="004B6B75" w:rsidRPr="004B6B75">
              <w:t>and social needs</w:t>
            </w:r>
          </w:p>
          <w:p w:rsidR="004771D7" w:rsidRDefault="004771D7" w:rsidP="004771D7">
            <w:pPr>
              <w:pStyle w:val="VPSchedulebullets"/>
              <w:numPr>
                <w:ilvl w:val="1"/>
                <w:numId w:val="27"/>
              </w:numPr>
            </w:pPr>
            <w:r>
              <w:t>economic concerns</w:t>
            </w:r>
          </w:p>
          <w:p w:rsidR="004771D7" w:rsidRDefault="004771D7" w:rsidP="004771D7">
            <w:pPr>
              <w:pStyle w:val="VPSchedulebullets"/>
              <w:numPr>
                <w:ilvl w:val="1"/>
                <w:numId w:val="27"/>
              </w:numPr>
            </w:pPr>
            <w:r>
              <w:t>m</w:t>
            </w:r>
            <w:r w:rsidR="004B6B75" w:rsidRPr="004B6B75">
              <w:t>aint</w:t>
            </w:r>
            <w:r>
              <w:t>aining or improving food skills</w:t>
            </w:r>
          </w:p>
          <w:p w:rsidR="004771D7" w:rsidRDefault="00827326" w:rsidP="004771D7">
            <w:pPr>
              <w:pStyle w:val="VPSchedulebullets"/>
              <w:numPr>
                <w:ilvl w:val="1"/>
                <w:numId w:val="27"/>
              </w:numPr>
            </w:pPr>
            <w:r>
              <w:t>i</w:t>
            </w:r>
            <w:r w:rsidR="004B6B75" w:rsidRPr="004B6B75">
              <w:t xml:space="preserve">mproving healthy options </w:t>
            </w:r>
          </w:p>
          <w:p w:rsidR="00CA2937" w:rsidRDefault="004B6B75" w:rsidP="004771D7">
            <w:pPr>
              <w:pStyle w:val="VPSchedulebullets"/>
              <w:numPr>
                <w:ilvl w:val="1"/>
                <w:numId w:val="27"/>
              </w:numPr>
            </w:pPr>
            <w:r w:rsidRPr="004B6B75">
              <w:t>the impact on the wider environment.</w:t>
            </w:r>
          </w:p>
          <w:p w:rsidR="00445D60" w:rsidRPr="00445D60" w:rsidRDefault="009E6A93" w:rsidP="004771D7">
            <w:pPr>
              <w:pStyle w:val="VPScheduletext"/>
              <w:ind w:left="284"/>
              <w:rPr>
                <w:i/>
              </w:rPr>
            </w:pPr>
            <w:r w:rsidRPr="00445D60">
              <w:rPr>
                <w:i/>
              </w:rPr>
              <w:t>I di</w:t>
            </w:r>
            <w:r w:rsidR="00930E92">
              <w:rPr>
                <w:i/>
              </w:rPr>
              <w:t>scovered that eating more plant-</w:t>
            </w:r>
            <w:r w:rsidRPr="00445D60">
              <w:rPr>
                <w:i/>
              </w:rPr>
              <w:t>based protein meals was not just about eating differently, but it involved a whole different way of thinking about what went into your body, why you were eating and what well-being actually meant. It wasn’t just about individual well-being but that of our families, our communities and also globally as we need to find ways</w:t>
            </w:r>
            <w:r w:rsidR="004B7574">
              <w:rPr>
                <w:i/>
              </w:rPr>
              <w:t xml:space="preserve"> to feed the world’s population</w:t>
            </w:r>
            <w:r w:rsidR="009065D5">
              <w:rPr>
                <w:i/>
              </w:rPr>
              <w:t>.</w:t>
            </w:r>
          </w:p>
          <w:p w:rsidR="009E6A93" w:rsidRDefault="009E6A93" w:rsidP="004771D7">
            <w:pPr>
              <w:pStyle w:val="VPScheduletext"/>
              <w:ind w:left="284"/>
              <w:rPr>
                <w:rFonts w:cs="Arial"/>
                <w:i/>
              </w:rPr>
            </w:pPr>
            <w:r w:rsidRPr="00445D60">
              <w:rPr>
                <w:i/>
              </w:rPr>
              <w:t xml:space="preserve">The economic advantages were far reaching: </w:t>
            </w:r>
            <w:r w:rsidR="009065D5">
              <w:rPr>
                <w:i/>
              </w:rPr>
              <w:t>F</w:t>
            </w:r>
            <w:r w:rsidR="009065D5" w:rsidRPr="00445D60">
              <w:rPr>
                <w:i/>
              </w:rPr>
              <w:t xml:space="preserve">rom </w:t>
            </w:r>
            <w:r w:rsidRPr="00445D60">
              <w:rPr>
                <w:i/>
              </w:rPr>
              <w:t>the individual, who bought local produce</w:t>
            </w:r>
            <w:r w:rsidR="009065D5">
              <w:rPr>
                <w:i/>
              </w:rPr>
              <w:t>,</w:t>
            </w:r>
            <w:r w:rsidRPr="00445D60">
              <w:rPr>
                <w:i/>
              </w:rPr>
              <w:t xml:space="preserve"> to the farmer who had converted his animal paddocks</w:t>
            </w:r>
            <w:r w:rsidR="009065D5">
              <w:rPr>
                <w:i/>
              </w:rPr>
              <w:t>,</w:t>
            </w:r>
            <w:r w:rsidRPr="00445D60">
              <w:rPr>
                <w:i/>
              </w:rPr>
              <w:t xml:space="preserve"> to growing a sustainable crop. According to the Vegetarian Society </w:t>
            </w:r>
            <w:r w:rsidR="005603D4">
              <w:rPr>
                <w:i/>
              </w:rPr>
              <w:t>website</w:t>
            </w:r>
            <w:r w:rsidRPr="00445D60">
              <w:rPr>
                <w:i/>
              </w:rPr>
              <w:t xml:space="preserve"> – ‘</w:t>
            </w:r>
            <w:r w:rsidRPr="00445D60">
              <w:rPr>
                <w:rFonts w:cs="Arial"/>
                <w:i/>
              </w:rPr>
              <w:t>The vast amount of land used to raise animals is causing environmental problems such as habitat destruction and deforestation. Going vegetarian will halve the land-use of your diet.’ One hectare of land could feed up to 30 people with fruit, vegetables and cereals whereas the same land used for animal production would feed between 5</w:t>
            </w:r>
            <w:r w:rsidR="004F466A">
              <w:rPr>
                <w:rFonts w:cs="Arial"/>
                <w:i/>
              </w:rPr>
              <w:t>–</w:t>
            </w:r>
            <w:r w:rsidRPr="00445D60">
              <w:rPr>
                <w:rFonts w:cs="Arial"/>
                <w:i/>
              </w:rPr>
              <w:t>10 people.</w:t>
            </w:r>
          </w:p>
          <w:p w:rsidR="009E6A93" w:rsidRPr="009E6A93" w:rsidRDefault="00827326" w:rsidP="009E6A93">
            <w:pPr>
              <w:pStyle w:val="VPScheduletext"/>
            </w:pPr>
            <w:r>
              <w:rPr>
                <w:i/>
                <w:color w:val="FF0000"/>
              </w:rPr>
              <w:t>The above expected learner responses</w:t>
            </w:r>
            <w:r w:rsidR="00BE0014" w:rsidRPr="00BE0014">
              <w:rPr>
                <w:i/>
                <w:color w:val="FF0000"/>
              </w:rPr>
              <w:t xml:space="preserve"> are indicative only and relate to just part of what is required</w:t>
            </w:r>
            <w:r w:rsidR="00BE0014" w:rsidRPr="00BE0014">
              <w:rPr>
                <w:color w:val="FF0000"/>
              </w:rPr>
              <w:t>.</w:t>
            </w:r>
          </w:p>
        </w:tc>
      </w:tr>
    </w:tbl>
    <w:sdt>
      <w:sdtPr>
        <w:id w:val="309290819"/>
        <w:lock w:val="sdtContentLocked"/>
        <w:placeholder>
          <w:docPart w:val="DefaultPlaceholder_22675703"/>
        </w:placeholder>
      </w:sdtPr>
      <w:sdtContent>
        <w:p w:rsidR="006C5D9A" w:rsidRDefault="006C5D9A">
          <w:r w:rsidRPr="002B7AA3">
            <w:t>Final grades will be decided using professional judg</w:t>
          </w:r>
          <w:r w:rsidR="003B3684">
            <w:t>e</w:t>
          </w:r>
          <w:r w:rsidRPr="002B7AA3">
            <w:t>ment based on an examination of the evidence provided against the criteria in the Achievement Standard. Judgements should be holistic, rather than based on a checklist approach</w:t>
          </w:r>
          <w:r>
            <w:t>.</w:t>
          </w:r>
        </w:p>
      </w:sdtContent>
    </w:sdt>
    <w:sectPr w:rsidR="006C5D9A" w:rsidSect="00CA2937">
      <w:footerReference w:type="default" r:id="rId23"/>
      <w:pgSz w:w="16838" w:h="11906" w:orient="landscape"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6CB8" w:rsidRDefault="00506CB8" w:rsidP="006C5D0E">
      <w:pPr>
        <w:spacing w:before="0" w:after="0"/>
      </w:pPr>
      <w:r>
        <w:separator/>
      </w:r>
    </w:p>
  </w:endnote>
  <w:endnote w:type="continuationSeparator" w:id="0">
    <w:p w:rsidR="00506CB8" w:rsidRDefault="00506CB8" w:rsidP="006C5D0E">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CF2" w:rsidRPr="00CB5956" w:rsidRDefault="00AA5CF2"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210EE4">
      <w:rPr>
        <w:sz w:val="20"/>
        <w:szCs w:val="20"/>
      </w:rPr>
      <w:t>5</w:t>
    </w:r>
    <w:r w:rsidRPr="00CB5956">
      <w:rPr>
        <w:sz w:val="20"/>
        <w:szCs w:val="20"/>
      </w:rPr>
      <w:tab/>
      <w:t xml:space="preserve">Page </w:t>
    </w:r>
    <w:r w:rsidR="00787665" w:rsidRPr="00CB5956">
      <w:rPr>
        <w:sz w:val="20"/>
        <w:szCs w:val="20"/>
      </w:rPr>
      <w:fldChar w:fldCharType="begin"/>
    </w:r>
    <w:r w:rsidRPr="00CB5956">
      <w:rPr>
        <w:sz w:val="20"/>
        <w:szCs w:val="20"/>
      </w:rPr>
      <w:instrText xml:space="preserve"> PAGE </w:instrText>
    </w:r>
    <w:r w:rsidR="00787665" w:rsidRPr="00CB5956">
      <w:rPr>
        <w:sz w:val="20"/>
        <w:szCs w:val="20"/>
      </w:rPr>
      <w:fldChar w:fldCharType="separate"/>
    </w:r>
    <w:r w:rsidR="0093509A">
      <w:rPr>
        <w:noProof/>
        <w:sz w:val="20"/>
        <w:szCs w:val="20"/>
      </w:rPr>
      <w:t>2</w:t>
    </w:r>
    <w:r w:rsidR="00787665" w:rsidRPr="00CB5956">
      <w:rPr>
        <w:sz w:val="20"/>
        <w:szCs w:val="20"/>
      </w:rPr>
      <w:fldChar w:fldCharType="end"/>
    </w:r>
    <w:r w:rsidRPr="00CB5956">
      <w:rPr>
        <w:sz w:val="20"/>
        <w:szCs w:val="20"/>
      </w:rPr>
      <w:t xml:space="preserve"> of </w:t>
    </w:r>
    <w:r w:rsidR="00787665" w:rsidRPr="00CB5956">
      <w:rPr>
        <w:sz w:val="20"/>
        <w:szCs w:val="20"/>
      </w:rPr>
      <w:fldChar w:fldCharType="begin"/>
    </w:r>
    <w:r w:rsidRPr="00CB5956">
      <w:rPr>
        <w:sz w:val="20"/>
        <w:szCs w:val="20"/>
      </w:rPr>
      <w:instrText xml:space="preserve"> NUMPAGES </w:instrText>
    </w:r>
    <w:r w:rsidR="00787665" w:rsidRPr="00CB5956">
      <w:rPr>
        <w:sz w:val="20"/>
        <w:szCs w:val="20"/>
      </w:rPr>
      <w:fldChar w:fldCharType="separate"/>
    </w:r>
    <w:r w:rsidR="0093509A">
      <w:rPr>
        <w:noProof/>
        <w:sz w:val="20"/>
        <w:szCs w:val="20"/>
      </w:rPr>
      <w:t>10</w:t>
    </w:r>
    <w:r w:rsidR="00787665" w:rsidRPr="00CB5956">
      <w:rP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CF2" w:rsidRPr="00CB5956" w:rsidRDefault="00AA5CF2"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210EE4">
      <w:rPr>
        <w:sz w:val="20"/>
        <w:szCs w:val="20"/>
      </w:rPr>
      <w:t>5</w:t>
    </w:r>
    <w:r w:rsidRPr="00CB5956">
      <w:rPr>
        <w:sz w:val="20"/>
        <w:szCs w:val="20"/>
      </w:rPr>
      <w:tab/>
      <w:t xml:space="preserve">Page </w:t>
    </w:r>
    <w:r w:rsidR="00787665" w:rsidRPr="00CB5956">
      <w:rPr>
        <w:sz w:val="20"/>
        <w:szCs w:val="20"/>
      </w:rPr>
      <w:fldChar w:fldCharType="begin"/>
    </w:r>
    <w:r w:rsidRPr="00CB5956">
      <w:rPr>
        <w:sz w:val="20"/>
        <w:szCs w:val="20"/>
      </w:rPr>
      <w:instrText xml:space="preserve"> PAGE </w:instrText>
    </w:r>
    <w:r w:rsidR="00787665" w:rsidRPr="00CB5956">
      <w:rPr>
        <w:sz w:val="20"/>
        <w:szCs w:val="20"/>
      </w:rPr>
      <w:fldChar w:fldCharType="separate"/>
    </w:r>
    <w:r w:rsidR="0093509A">
      <w:rPr>
        <w:noProof/>
        <w:sz w:val="20"/>
        <w:szCs w:val="20"/>
      </w:rPr>
      <w:t>1</w:t>
    </w:r>
    <w:r w:rsidR="00787665" w:rsidRPr="00CB5956">
      <w:rPr>
        <w:sz w:val="20"/>
        <w:szCs w:val="20"/>
      </w:rPr>
      <w:fldChar w:fldCharType="end"/>
    </w:r>
    <w:r w:rsidRPr="00CB5956">
      <w:rPr>
        <w:sz w:val="20"/>
        <w:szCs w:val="20"/>
      </w:rPr>
      <w:t xml:space="preserve"> of </w:t>
    </w:r>
    <w:r w:rsidR="00787665" w:rsidRPr="00CB5956">
      <w:rPr>
        <w:sz w:val="20"/>
        <w:szCs w:val="20"/>
      </w:rPr>
      <w:fldChar w:fldCharType="begin"/>
    </w:r>
    <w:r w:rsidRPr="00CB5956">
      <w:rPr>
        <w:sz w:val="20"/>
        <w:szCs w:val="20"/>
      </w:rPr>
      <w:instrText xml:space="preserve"> NUMPAGES </w:instrText>
    </w:r>
    <w:r w:rsidR="00787665" w:rsidRPr="00CB5956">
      <w:rPr>
        <w:sz w:val="20"/>
        <w:szCs w:val="20"/>
      </w:rPr>
      <w:fldChar w:fldCharType="separate"/>
    </w:r>
    <w:r w:rsidR="0093509A">
      <w:rPr>
        <w:noProof/>
        <w:sz w:val="20"/>
        <w:szCs w:val="20"/>
      </w:rPr>
      <w:t>10</w:t>
    </w:r>
    <w:r w:rsidR="00787665" w:rsidRPr="00CB5956">
      <w:rPr>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CF2" w:rsidRPr="006C5D0E" w:rsidRDefault="00AA5CF2" w:rsidP="00CB5956">
    <w:pPr>
      <w:pStyle w:val="Footer"/>
      <w:tabs>
        <w:tab w:val="clear" w:pos="4513"/>
        <w:tab w:val="clear" w:pos="9026"/>
        <w:tab w:val="right" w:pos="13892"/>
      </w:tabs>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210EE4">
      <w:rPr>
        <w:sz w:val="20"/>
        <w:szCs w:val="20"/>
      </w:rPr>
      <w:t>5</w:t>
    </w:r>
    <w:r w:rsidRPr="006C5D0E">
      <w:rPr>
        <w:color w:val="808080"/>
        <w:sz w:val="20"/>
        <w:szCs w:val="20"/>
      </w:rPr>
      <w:tab/>
      <w:t xml:space="preserve">Page </w:t>
    </w:r>
    <w:r w:rsidR="00787665" w:rsidRPr="006C5D0E">
      <w:rPr>
        <w:color w:val="808080"/>
        <w:sz w:val="20"/>
        <w:szCs w:val="20"/>
      </w:rPr>
      <w:fldChar w:fldCharType="begin"/>
    </w:r>
    <w:r w:rsidRPr="006C5D0E">
      <w:rPr>
        <w:color w:val="808080"/>
        <w:sz w:val="20"/>
        <w:szCs w:val="20"/>
      </w:rPr>
      <w:instrText xml:space="preserve"> PAGE </w:instrText>
    </w:r>
    <w:r w:rsidR="00787665" w:rsidRPr="006C5D0E">
      <w:rPr>
        <w:color w:val="808080"/>
        <w:sz w:val="20"/>
        <w:szCs w:val="20"/>
      </w:rPr>
      <w:fldChar w:fldCharType="separate"/>
    </w:r>
    <w:r w:rsidR="0093509A">
      <w:rPr>
        <w:noProof/>
        <w:color w:val="808080"/>
        <w:sz w:val="20"/>
        <w:szCs w:val="20"/>
      </w:rPr>
      <w:t>10</w:t>
    </w:r>
    <w:r w:rsidR="00787665" w:rsidRPr="006C5D0E">
      <w:rPr>
        <w:color w:val="808080"/>
        <w:sz w:val="20"/>
        <w:szCs w:val="20"/>
      </w:rPr>
      <w:fldChar w:fldCharType="end"/>
    </w:r>
    <w:r w:rsidRPr="006C5D0E">
      <w:rPr>
        <w:color w:val="808080"/>
        <w:sz w:val="20"/>
        <w:szCs w:val="20"/>
      </w:rPr>
      <w:t xml:space="preserve"> of </w:t>
    </w:r>
    <w:r w:rsidR="00787665" w:rsidRPr="006C5D0E">
      <w:rPr>
        <w:color w:val="808080"/>
        <w:sz w:val="20"/>
        <w:szCs w:val="20"/>
      </w:rPr>
      <w:fldChar w:fldCharType="begin"/>
    </w:r>
    <w:r w:rsidRPr="006C5D0E">
      <w:rPr>
        <w:color w:val="808080"/>
        <w:sz w:val="20"/>
        <w:szCs w:val="20"/>
      </w:rPr>
      <w:instrText xml:space="preserve"> NUMPAGES </w:instrText>
    </w:r>
    <w:r w:rsidR="00787665" w:rsidRPr="006C5D0E">
      <w:rPr>
        <w:color w:val="808080"/>
        <w:sz w:val="20"/>
        <w:szCs w:val="20"/>
      </w:rPr>
      <w:fldChar w:fldCharType="separate"/>
    </w:r>
    <w:r w:rsidR="0093509A">
      <w:rPr>
        <w:noProof/>
        <w:color w:val="808080"/>
        <w:sz w:val="20"/>
        <w:szCs w:val="20"/>
      </w:rPr>
      <w:t>10</w:t>
    </w:r>
    <w:r w:rsidR="00787665" w:rsidRPr="006C5D0E">
      <w:rPr>
        <w:color w:val="808080"/>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6CB8" w:rsidRDefault="00506CB8" w:rsidP="006C5D0E">
      <w:pPr>
        <w:spacing w:before="0" w:after="0"/>
      </w:pPr>
      <w:r>
        <w:separator/>
      </w:r>
    </w:p>
  </w:footnote>
  <w:footnote w:type="continuationSeparator" w:id="0">
    <w:p w:rsidR="00506CB8" w:rsidRDefault="00506CB8" w:rsidP="006C5D0E">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CF2" w:rsidRPr="00E053F6" w:rsidRDefault="00AA5CF2" w:rsidP="00C82309">
    <w:pPr>
      <w:pStyle w:val="Header"/>
      <w:rPr>
        <w:sz w:val="20"/>
        <w:szCs w:val="20"/>
      </w:rPr>
    </w:pPr>
    <w:r w:rsidRPr="00E053F6">
      <w:rPr>
        <w:sz w:val="20"/>
        <w:szCs w:val="20"/>
      </w:rPr>
      <w:t xml:space="preserve">Internal assessment resource: </w:t>
    </w:r>
    <w:sdt>
      <w:sdtPr>
        <w:rPr>
          <w:rStyle w:val="Style8"/>
        </w:rPr>
        <w:alias w:val="Subject name"/>
        <w:tag w:val="Subject name"/>
        <w:id w:val="401076264"/>
        <w:placeholder>
          <w:docPart w:val="EAE9E5F4767D46D69CEC1F1F622C0921"/>
        </w:placeholder>
      </w:sdtPr>
      <w:sdtEndPr>
        <w:rPr>
          <w:rStyle w:val="DefaultParagraphFont"/>
          <w:sz w:val="24"/>
          <w:szCs w:val="20"/>
        </w:rPr>
      </w:sdtEndPr>
      <w:sdtContent>
        <w:r>
          <w:rPr>
            <w:rStyle w:val="Style8"/>
          </w:rPr>
          <w:t>Home Economics</w:t>
        </w:r>
      </w:sdtContent>
    </w:sdt>
    <w:r>
      <w:rPr>
        <w:rStyle w:val="Style3"/>
      </w:rPr>
      <w:t xml:space="preserve"> VP-</w:t>
    </w:r>
    <w:sdt>
      <w:sdtPr>
        <w:rPr>
          <w:rStyle w:val="Style8"/>
        </w:rPr>
        <w:alias w:val="resource number"/>
        <w:tag w:val="resource number"/>
        <w:id w:val="401076362"/>
        <w:placeholder>
          <w:docPart w:val="DE0FE45B50034805AB4B08B20BACFC90"/>
        </w:placeholder>
      </w:sdtPr>
      <w:sdtEndPr>
        <w:rPr>
          <w:rStyle w:val="DefaultParagraphFont"/>
          <w:sz w:val="24"/>
          <w:szCs w:val="20"/>
        </w:rPr>
      </w:sdtEndPr>
      <w:sdtContent>
        <w:r>
          <w:rPr>
            <w:rStyle w:val="Style8"/>
          </w:rPr>
          <w:t>2.4</w:t>
        </w:r>
        <w:r w:rsidR="00210EE4">
          <w:rPr>
            <w:rStyle w:val="Style8"/>
          </w:rPr>
          <w:t xml:space="preserve"> v2</w:t>
        </w:r>
      </w:sdtContent>
    </w:sdt>
    <w:r w:rsidRPr="00E053F6">
      <w:rPr>
        <w:sz w:val="20"/>
        <w:szCs w:val="20"/>
      </w:rPr>
      <w:t xml:space="preserve"> – Vocational pathway:</w:t>
    </w:r>
    <w:r>
      <w:rPr>
        <w:sz w:val="20"/>
        <w:szCs w:val="20"/>
      </w:rPr>
      <w:t xml:space="preserve"> </w:t>
    </w:r>
    <w:sdt>
      <w:sdtPr>
        <w:rPr>
          <w:rStyle w:val="Style9"/>
        </w:rPr>
        <w:alias w:val="Vocational pathway"/>
        <w:tag w:val="Vocational pathway"/>
        <w:id w:val="401076265"/>
        <w:placeholder>
          <w:docPart w:val="795821DD7C6B4A8DA0F94D0DAB0A5776"/>
        </w:placeholder>
      </w:sdtPr>
      <w:sdtEndPr>
        <w:rPr>
          <w:rStyle w:val="DefaultParagraphFont"/>
          <w:sz w:val="24"/>
          <w:szCs w:val="20"/>
        </w:rPr>
      </w:sdtEndPr>
      <w:sdtContent>
        <w:r>
          <w:rPr>
            <w:rStyle w:val="Style9"/>
          </w:rPr>
          <w:t>Services Industries</w:t>
        </w:r>
      </w:sdtContent>
    </w:sdt>
  </w:p>
  <w:p w:rsidR="00AA5CF2" w:rsidRPr="00E053F6" w:rsidRDefault="00AA5CF2">
    <w:pPr>
      <w:pStyle w:val="Header"/>
      <w:rPr>
        <w:sz w:val="20"/>
        <w:szCs w:val="20"/>
      </w:rPr>
    </w:pPr>
    <w:r w:rsidRPr="00E053F6">
      <w:rPr>
        <w:sz w:val="20"/>
        <w:szCs w:val="20"/>
      </w:rPr>
      <w:t>PAGE FOR LEARNER USE</w:t>
    </w:r>
  </w:p>
  <w:p w:rsidR="00AA5CF2" w:rsidRPr="00E053F6" w:rsidRDefault="00AA5CF2">
    <w:pPr>
      <w:pStyle w:val="Header"/>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CF2" w:rsidRDefault="0093509A">
    <w:pPr>
      <w:pStyle w:val="Header"/>
    </w:pPr>
    <w:r w:rsidRPr="0093509A">
      <w:rPr>
        <w:noProof/>
        <w:lang w:eastAsia="en-NZ"/>
      </w:rPr>
      <w:drawing>
        <wp:inline distT="0" distB="0" distL="0" distR="0">
          <wp:extent cx="4320000" cy="581706"/>
          <wp:effectExtent l="19050" t="0" r="4350" b="0"/>
          <wp:docPr id="3" name="Picture 0" descr="VP Logo_horizontal_no by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P Logo_horizontal_no byline.jpg"/>
                  <pic:cNvPicPr/>
                </pic:nvPicPr>
                <pic:blipFill>
                  <a:blip r:embed="rId1"/>
                  <a:stretch>
                    <a:fillRect/>
                  </a:stretch>
                </pic:blipFill>
                <pic:spPr>
                  <a:xfrm>
                    <a:off x="0" y="0"/>
                    <a:ext cx="4320000" cy="581706"/>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CF2" w:rsidRPr="00E053F6" w:rsidRDefault="00AA5CF2" w:rsidP="00C1131B">
    <w:pPr>
      <w:pStyle w:val="Header"/>
      <w:rPr>
        <w:sz w:val="20"/>
        <w:szCs w:val="20"/>
      </w:rPr>
    </w:pPr>
    <w:r w:rsidRPr="00E053F6">
      <w:rPr>
        <w:sz w:val="20"/>
        <w:szCs w:val="20"/>
      </w:rPr>
      <w:t>Internal assessment resource:</w:t>
    </w:r>
    <w:r>
      <w:rPr>
        <w:sz w:val="20"/>
        <w:szCs w:val="20"/>
      </w:rPr>
      <w:t xml:space="preserve"> </w:t>
    </w:r>
    <w:r>
      <w:rPr>
        <w:rStyle w:val="Style5"/>
      </w:rPr>
      <w:t>class</w:t>
    </w:r>
    <w:r>
      <w:rPr>
        <w:sz w:val="20"/>
        <w:szCs w:val="20"/>
      </w:rPr>
      <w:t xml:space="preserve">  </w:t>
    </w:r>
    <w:r w:rsidRPr="00E053F6">
      <w:rPr>
        <w:sz w:val="20"/>
        <w:szCs w:val="20"/>
      </w:rPr>
      <w:t>– Vocational pathway</w:t>
    </w:r>
    <w:r>
      <w:rPr>
        <w:sz w:val="20"/>
        <w:szCs w:val="20"/>
      </w:rPr>
      <w:t xml:space="preserve">: </w:t>
    </w:r>
    <w:r>
      <w:rPr>
        <w:rStyle w:val="Style6"/>
      </w:rPr>
      <w:t>class</w:t>
    </w:r>
    <w:r>
      <w:rPr>
        <w:sz w:val="20"/>
        <w:szCs w:val="20"/>
      </w:rPr>
      <w:t xml:space="preserve"> </w:t>
    </w:r>
  </w:p>
  <w:p w:rsidR="00AA5CF2" w:rsidRPr="00E053F6" w:rsidRDefault="00AA5CF2" w:rsidP="0007554D">
    <w:pPr>
      <w:pStyle w:val="Header"/>
      <w:rPr>
        <w:sz w:val="20"/>
        <w:szCs w:val="20"/>
      </w:rPr>
    </w:pPr>
    <w:r w:rsidRPr="00E053F6">
      <w:rPr>
        <w:sz w:val="20"/>
        <w:szCs w:val="20"/>
      </w:rPr>
      <w:t xml:space="preserve">PAGE FOR </w:t>
    </w:r>
    <w:r>
      <w:rPr>
        <w:sz w:val="20"/>
        <w:szCs w:val="20"/>
      </w:rPr>
      <w:t>LEARNER</w:t>
    </w:r>
    <w:r w:rsidRPr="00E053F6">
      <w:rPr>
        <w:sz w:val="20"/>
        <w:szCs w:val="20"/>
      </w:rPr>
      <w:t xml:space="preserve"> USE</w:t>
    </w:r>
  </w:p>
  <w:p w:rsidR="00AA5CF2" w:rsidRDefault="00AA5CF2">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CF2" w:rsidRPr="00E053F6" w:rsidRDefault="00AA5CF2" w:rsidP="00EF3F66">
    <w:pPr>
      <w:pStyle w:val="Header"/>
      <w:rPr>
        <w:sz w:val="20"/>
        <w:szCs w:val="20"/>
      </w:rPr>
    </w:pPr>
    <w:r w:rsidRPr="00E053F6">
      <w:rPr>
        <w:sz w:val="20"/>
        <w:szCs w:val="20"/>
      </w:rPr>
      <w:t xml:space="preserve">Internal assessment resource: </w:t>
    </w:r>
    <w:sdt>
      <w:sdtPr>
        <w:rPr>
          <w:rStyle w:val="Style8"/>
        </w:rPr>
        <w:alias w:val="Subject name"/>
        <w:tag w:val="Subject name"/>
        <w:id w:val="401076398"/>
      </w:sdtPr>
      <w:sdtEndPr>
        <w:rPr>
          <w:rStyle w:val="DefaultParagraphFont"/>
          <w:sz w:val="24"/>
          <w:szCs w:val="20"/>
        </w:rPr>
      </w:sdtEndPr>
      <w:sdtContent>
        <w:r>
          <w:rPr>
            <w:rStyle w:val="Style8"/>
          </w:rPr>
          <w:t>Home Economics</w:t>
        </w:r>
      </w:sdtContent>
    </w:sdt>
    <w:r>
      <w:rPr>
        <w:rStyle w:val="Style3"/>
      </w:rPr>
      <w:t xml:space="preserve"> VP-</w:t>
    </w:r>
    <w:sdt>
      <w:sdtPr>
        <w:rPr>
          <w:rStyle w:val="Style8"/>
        </w:rPr>
        <w:alias w:val="resource number"/>
        <w:tag w:val="resource number"/>
        <w:id w:val="401076399"/>
      </w:sdtPr>
      <w:sdtEndPr>
        <w:rPr>
          <w:rStyle w:val="DefaultParagraphFont"/>
          <w:sz w:val="24"/>
          <w:szCs w:val="20"/>
        </w:rPr>
      </w:sdtEndPr>
      <w:sdtContent>
        <w:r>
          <w:rPr>
            <w:rStyle w:val="Style8"/>
          </w:rPr>
          <w:t>2.4</w:t>
        </w:r>
        <w:r w:rsidR="00210EE4">
          <w:rPr>
            <w:rStyle w:val="Style8"/>
          </w:rPr>
          <w:t xml:space="preserve"> v2</w:t>
        </w:r>
      </w:sdtContent>
    </w:sdt>
    <w:r w:rsidRPr="00E053F6">
      <w:rPr>
        <w:sz w:val="20"/>
        <w:szCs w:val="20"/>
      </w:rPr>
      <w:t xml:space="preserve"> – Vocational pathway:</w:t>
    </w:r>
    <w:r>
      <w:rPr>
        <w:sz w:val="20"/>
        <w:szCs w:val="20"/>
      </w:rPr>
      <w:t xml:space="preserve"> </w:t>
    </w:r>
    <w:sdt>
      <w:sdtPr>
        <w:rPr>
          <w:rStyle w:val="Style9"/>
        </w:rPr>
        <w:alias w:val="Vocational pathway"/>
        <w:tag w:val="Vocational pathway"/>
        <w:id w:val="401076400"/>
      </w:sdtPr>
      <w:sdtEndPr>
        <w:rPr>
          <w:rStyle w:val="DefaultParagraphFont"/>
          <w:sz w:val="24"/>
          <w:szCs w:val="20"/>
        </w:rPr>
      </w:sdtEndPr>
      <w:sdtContent>
        <w:r>
          <w:rPr>
            <w:rStyle w:val="Style9"/>
          </w:rPr>
          <w:t>Services Industries</w:t>
        </w:r>
      </w:sdtContent>
    </w:sdt>
  </w:p>
  <w:p w:rsidR="00AA5CF2" w:rsidRPr="00E053F6" w:rsidRDefault="00AA5CF2" w:rsidP="00EF3F66">
    <w:pPr>
      <w:pStyle w:val="Header"/>
      <w:rPr>
        <w:sz w:val="20"/>
        <w:szCs w:val="20"/>
      </w:rPr>
    </w:pPr>
    <w:r w:rsidRPr="00E053F6">
      <w:rPr>
        <w:sz w:val="20"/>
        <w:szCs w:val="20"/>
      </w:rPr>
      <w:t xml:space="preserve">PAGE FOR </w:t>
    </w:r>
    <w:r>
      <w:rPr>
        <w:sz w:val="20"/>
        <w:szCs w:val="20"/>
      </w:rPr>
      <w:t>ASSESSOR/EDUCATOR</w:t>
    </w:r>
    <w:r w:rsidRPr="00E053F6">
      <w:rPr>
        <w:sz w:val="20"/>
        <w:szCs w:val="20"/>
      </w:rPr>
      <w:t xml:space="preserve"> USE</w:t>
    </w:r>
  </w:p>
  <w:p w:rsidR="00AA5CF2" w:rsidRPr="00E053F6" w:rsidRDefault="00AA5CF2">
    <w:pPr>
      <w:pStyle w:val="Header"/>
      <w:rPr>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CF2" w:rsidRPr="00B320A2" w:rsidRDefault="00AA5CF2" w:rsidP="00B320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3A21E8A"/>
    <w:lvl w:ilvl="0">
      <w:start w:val="1"/>
      <w:numFmt w:val="bullet"/>
      <w:lvlText w:val=""/>
      <w:lvlJc w:val="left"/>
      <w:pPr>
        <w:tabs>
          <w:tab w:val="num" w:pos="360"/>
        </w:tabs>
        <w:ind w:left="360" w:hanging="360"/>
      </w:pPr>
      <w:rPr>
        <w:rFonts w:ascii="Symbol" w:hAnsi="Symbol" w:hint="default"/>
      </w:rPr>
    </w:lvl>
  </w:abstractNum>
  <w:abstractNum w:abstractNumId="1">
    <w:nsid w:val="03741F80"/>
    <w:multiLevelType w:val="multilevel"/>
    <w:tmpl w:val="10DAC984"/>
    <w:lvl w:ilvl="0">
      <w:start w:val="1"/>
      <w:numFmt w:val="decimal"/>
      <w:pStyle w:val="VPBodyNumbering"/>
      <w:lvlText w:val="%1."/>
      <w:lvlJc w:val="left"/>
      <w:pPr>
        <w:tabs>
          <w:tab w:val="num" w:pos="357"/>
        </w:tabs>
        <w:ind w:left="360" w:hanging="360"/>
      </w:pPr>
      <w:rPr>
        <w:rFonts w:ascii="Calibri" w:hAnsi="Calibri" w:hint="default"/>
        <w:color w:val="auto"/>
        <w:sz w:val="24"/>
      </w:rPr>
    </w:lvl>
    <w:lvl w:ilvl="1">
      <w:start w:val="1"/>
      <w:numFmt w:val="lowerLetter"/>
      <w:lvlRestart w:val="0"/>
      <w:lvlText w:val="%2."/>
      <w:lvlJc w:val="left"/>
      <w:pPr>
        <w:tabs>
          <w:tab w:val="num" w:pos="714"/>
        </w:tabs>
        <w:ind w:left="714" w:hanging="357"/>
      </w:pPr>
      <w:rPr>
        <w:rFonts w:hint="default"/>
      </w:rPr>
    </w:lvl>
    <w:lvl w:ilvl="2">
      <w:start w:val="1"/>
      <w:numFmt w:val="lowerRoman"/>
      <w:lvlText w:val="%3."/>
      <w:lvlJc w:val="left"/>
      <w:pPr>
        <w:tabs>
          <w:tab w:val="num" w:pos="1072"/>
        </w:tabs>
        <w:ind w:left="1072" w:hanging="358"/>
      </w:pPr>
      <w:rPr>
        <w:rFonts w:hint="default"/>
      </w:rPr>
    </w:lvl>
    <w:lvl w:ilvl="3">
      <w:start w:val="1"/>
      <w:numFmt w:val="none"/>
      <w:lvlRestart w:val="0"/>
      <w:suff w:val="nothing"/>
      <w:lvlText w:val="%4"/>
      <w:lvlJc w:val="left"/>
      <w:pPr>
        <w:ind w:left="0" w:firstLine="0"/>
      </w:pPr>
      <w:rPr>
        <w:rFonts w:hint="default"/>
      </w:rPr>
    </w:lvl>
    <w:lvl w:ilvl="4">
      <w:start w:val="1"/>
      <w:numFmt w:val="none"/>
      <w:lvlRestart w:val="0"/>
      <w:suff w:val="nothing"/>
      <w:lvlText w:val="%5"/>
      <w:lvlJc w:val="left"/>
      <w:pPr>
        <w:ind w:left="0" w:firstLine="0"/>
      </w:pPr>
      <w:rPr>
        <w:rFonts w:hint="default"/>
      </w:rPr>
    </w:lvl>
    <w:lvl w:ilvl="5">
      <w:start w:val="1"/>
      <w:numFmt w:val="none"/>
      <w:lvlRestart w:val="0"/>
      <w:suff w:val="nothing"/>
      <w:lvlText w:val="%6"/>
      <w:lvlJc w:val="left"/>
      <w:pPr>
        <w:ind w:left="0" w:firstLine="0"/>
      </w:pPr>
      <w:rPr>
        <w:rFonts w:hint="default"/>
      </w:rPr>
    </w:lvl>
    <w:lvl w:ilvl="6">
      <w:start w:val="1"/>
      <w:numFmt w:val="none"/>
      <w:lvlRestart w:val="0"/>
      <w:suff w:val="nothing"/>
      <w:lvlText w:val="%7"/>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9"/>
      <w:lvlJc w:val="left"/>
      <w:pPr>
        <w:ind w:left="0" w:firstLine="0"/>
      </w:pPr>
      <w:rPr>
        <w:rFonts w:hint="default"/>
      </w:rPr>
    </w:lvl>
  </w:abstractNum>
  <w:abstractNum w:abstractNumId="2">
    <w:nsid w:val="04816A12"/>
    <w:multiLevelType w:val="multilevel"/>
    <w:tmpl w:val="4C3C071A"/>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tabs>
          <w:tab w:val="num" w:pos="714"/>
        </w:tabs>
        <w:ind w:left="1071" w:hanging="357"/>
      </w:pPr>
      <w:rPr>
        <w:rFonts w:ascii="Courier New" w:hAnsi="Courier New" w:hint="default"/>
      </w:rPr>
    </w:lvl>
    <w:lvl w:ilvl="2">
      <w:start w:val="1"/>
      <w:numFmt w:val="lowerRoman"/>
      <w:lvlText w:val="%3"/>
      <w:lvlJc w:val="left"/>
      <w:pPr>
        <w:tabs>
          <w:tab w:val="num" w:pos="1071"/>
        </w:tabs>
        <w:ind w:left="1428" w:hanging="357"/>
      </w:pPr>
      <w:rPr>
        <w:rFonts w:hint="default"/>
      </w:rPr>
    </w:lvl>
    <w:lvl w:ilvl="3">
      <w:start w:val="2"/>
      <w:numFmt w:val="lowerRoman"/>
      <w:lvlText w:val="%4"/>
      <w:lvlJc w:val="left"/>
      <w:pPr>
        <w:tabs>
          <w:tab w:val="num" w:pos="1428"/>
        </w:tabs>
        <w:ind w:left="1785" w:hanging="357"/>
      </w:pPr>
      <w:rPr>
        <w:rFonts w:hint="default"/>
      </w:rPr>
    </w:lvl>
    <w:lvl w:ilvl="4">
      <w:start w:val="3"/>
      <w:numFmt w:val="lowerRoman"/>
      <w:lvlText w:val="%5"/>
      <w:lvlJc w:val="left"/>
      <w:pPr>
        <w:tabs>
          <w:tab w:val="num" w:pos="1785"/>
        </w:tabs>
        <w:ind w:left="2142" w:hanging="357"/>
      </w:pPr>
      <w:rPr>
        <w:rFonts w:hint="default"/>
      </w:rPr>
    </w:lvl>
    <w:lvl w:ilvl="5">
      <w:start w:val="1"/>
      <w:numFmt w:val="bullet"/>
      <w:lvlText w:val=""/>
      <w:lvlJc w:val="left"/>
      <w:pPr>
        <w:tabs>
          <w:tab w:val="num" w:pos="2142"/>
        </w:tabs>
        <w:ind w:left="2499" w:hanging="357"/>
      </w:pPr>
      <w:rPr>
        <w:rFonts w:ascii="Wingdings" w:hAnsi="Wingdings" w:hint="default"/>
      </w:rPr>
    </w:lvl>
    <w:lvl w:ilvl="6">
      <w:start w:val="1"/>
      <w:numFmt w:val="bullet"/>
      <w:lvlText w:val=""/>
      <w:lvlJc w:val="left"/>
      <w:pPr>
        <w:tabs>
          <w:tab w:val="num" w:pos="2499"/>
        </w:tabs>
        <w:ind w:left="2856" w:hanging="357"/>
      </w:pPr>
      <w:rPr>
        <w:rFonts w:ascii="Symbol" w:hAnsi="Symbol" w:hint="default"/>
      </w:rPr>
    </w:lvl>
    <w:lvl w:ilvl="7">
      <w:start w:val="1"/>
      <w:numFmt w:val="bullet"/>
      <w:lvlText w:val="o"/>
      <w:lvlJc w:val="left"/>
      <w:pPr>
        <w:tabs>
          <w:tab w:val="num" w:pos="2856"/>
        </w:tabs>
        <w:ind w:left="3213" w:hanging="357"/>
      </w:pPr>
      <w:rPr>
        <w:rFonts w:ascii="Courier New" w:hAnsi="Courier New" w:cs="Courier New" w:hint="default"/>
      </w:rPr>
    </w:lvl>
    <w:lvl w:ilvl="8">
      <w:start w:val="1"/>
      <w:numFmt w:val="bullet"/>
      <w:lvlText w:val=""/>
      <w:lvlJc w:val="left"/>
      <w:pPr>
        <w:tabs>
          <w:tab w:val="num" w:pos="3213"/>
        </w:tabs>
        <w:ind w:left="3570" w:hanging="357"/>
      </w:pPr>
      <w:rPr>
        <w:rFonts w:ascii="Wingdings" w:hAnsi="Wingdings" w:hint="default"/>
      </w:rPr>
    </w:lvl>
  </w:abstractNum>
  <w:abstractNum w:abstractNumId="3">
    <w:nsid w:val="05A77D37"/>
    <w:multiLevelType w:val="multilevel"/>
    <w:tmpl w:val="FB44E81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2"/>
        </w:tabs>
        <w:ind w:left="1072" w:hanging="358"/>
      </w:pPr>
      <w:rPr>
        <w:rFonts w:hint="default"/>
      </w:rPr>
    </w:lvl>
    <w:lvl w:ilvl="3">
      <w:start w:val="2"/>
      <w:numFmt w:val="none"/>
      <w:lvlRestart w:val="0"/>
      <w:lvlText w:val="%4"/>
      <w:lvlJc w:val="left"/>
      <w:pPr>
        <w:tabs>
          <w:tab w:val="num" w:pos="0"/>
        </w:tabs>
        <w:ind w:left="0" w:firstLine="0"/>
      </w:pPr>
      <w:rPr>
        <w:rFonts w:hint="default"/>
      </w:rPr>
    </w:lvl>
    <w:lvl w:ilvl="4">
      <w:start w:val="3"/>
      <w:numFmt w:val="none"/>
      <w:lvlRestart w:val="0"/>
      <w:lvlText w:val="%5"/>
      <w:lvlJc w:val="left"/>
      <w:pPr>
        <w:tabs>
          <w:tab w:val="num" w:pos="0"/>
        </w:tabs>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tabs>
          <w:tab w:val="num" w:pos="0"/>
        </w:tabs>
        <w:ind w:left="0" w:firstLine="0"/>
      </w:pPr>
      <w:rPr>
        <w:rFonts w:hint="default"/>
      </w:rPr>
    </w:lvl>
    <w:lvl w:ilvl="7">
      <w:start w:val="1"/>
      <w:numFmt w:val="none"/>
      <w:lvlRestart w:val="0"/>
      <w:lvlText w:val=""/>
      <w:lvlJc w:val="left"/>
      <w:pPr>
        <w:tabs>
          <w:tab w:val="num" w:pos="0"/>
        </w:tabs>
        <w:ind w:left="0" w:firstLine="0"/>
      </w:pPr>
      <w:rPr>
        <w:rFonts w:hint="default"/>
      </w:rPr>
    </w:lvl>
    <w:lvl w:ilvl="8">
      <w:start w:val="1"/>
      <w:numFmt w:val="none"/>
      <w:lvlRestart w:val="0"/>
      <w:lvlText w:val=""/>
      <w:lvlJc w:val="left"/>
      <w:pPr>
        <w:tabs>
          <w:tab w:val="num" w:pos="0"/>
        </w:tabs>
        <w:ind w:left="0" w:firstLine="0"/>
      </w:pPr>
      <w:rPr>
        <w:rFonts w:hint="default"/>
      </w:rPr>
    </w:lvl>
  </w:abstractNum>
  <w:abstractNum w:abstractNumId="4">
    <w:nsid w:val="09E420D6"/>
    <w:multiLevelType w:val="multilevel"/>
    <w:tmpl w:val="D6FCFA8E"/>
    <w:lvl w:ilvl="0">
      <w:start w:val="1"/>
      <w:numFmt w:val="bullet"/>
      <w:lvlText w:val=""/>
      <w:lvlJc w:val="left"/>
      <w:pPr>
        <w:tabs>
          <w:tab w:val="num" w:pos="357"/>
        </w:tabs>
        <w:ind w:left="357" w:firstLine="0"/>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5">
    <w:nsid w:val="0C927F77"/>
    <w:multiLevelType w:val="multilevel"/>
    <w:tmpl w:val="897852FA"/>
    <w:lvl w:ilvl="0">
      <w:start w:val="1"/>
      <w:numFmt w:val="decimal"/>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126"/>
        </w:tabs>
        <w:ind w:left="2126" w:hanging="425"/>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6">
    <w:nsid w:val="0DF05CE9"/>
    <w:multiLevelType w:val="hybridMultilevel"/>
    <w:tmpl w:val="522E2576"/>
    <w:lvl w:ilvl="0" w:tplc="14090001">
      <w:start w:val="1"/>
      <w:numFmt w:val="bullet"/>
      <w:lvlText w:val=""/>
      <w:lvlJc w:val="left"/>
      <w:pPr>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9572803"/>
    <w:multiLevelType w:val="multilevel"/>
    <w:tmpl w:val="DDFA5E02"/>
    <w:lvl w:ilvl="0">
      <w:start w:val="1"/>
      <w:numFmt w:val="bullet"/>
      <w:pStyle w:val="VPBulletsbody-againstmargin"/>
      <w:lvlText w:val=""/>
      <w:lvlJc w:val="left"/>
      <w:pPr>
        <w:tabs>
          <w:tab w:val="num" w:pos="499"/>
        </w:tabs>
        <w:ind w:left="499" w:hanging="357"/>
      </w:pPr>
      <w:rPr>
        <w:rFonts w:ascii="Symbol" w:hAnsi="Symbol" w:hint="default"/>
        <w:color w:val="000000" w:themeColor="text1"/>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Restart w:val="0"/>
      <w:suff w:val="nothing"/>
      <w:lvlText w:val="%4"/>
      <w:lvlJc w:val="left"/>
      <w:pPr>
        <w:ind w:left="0" w:firstLine="0"/>
      </w:pPr>
      <w:rPr>
        <w:rFonts w:hint="default"/>
      </w:rPr>
    </w:lvl>
    <w:lvl w:ilvl="4">
      <w:start w:val="3"/>
      <w:numFmt w:val="none"/>
      <w:lvlRestart w:val="0"/>
      <w:suff w:val="nothing"/>
      <w:lvlText w:val="%5"/>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8">
    <w:nsid w:val="32B63533"/>
    <w:multiLevelType w:val="hybridMultilevel"/>
    <w:tmpl w:val="395608FC"/>
    <w:lvl w:ilvl="0" w:tplc="14090001">
      <w:start w:val="1"/>
      <w:numFmt w:val="bullet"/>
      <w:lvlText w:val=""/>
      <w:lvlJc w:val="left"/>
      <w:pPr>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nsid w:val="35EA0C53"/>
    <w:multiLevelType w:val="multilevel"/>
    <w:tmpl w:val="FFB08EFA"/>
    <w:lvl w:ilvl="0">
      <w:start w:val="1"/>
      <w:numFmt w:val="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
    <w:nsid w:val="376729B6"/>
    <w:multiLevelType w:val="hybridMultilevel"/>
    <w:tmpl w:val="E6DE4F14"/>
    <w:lvl w:ilvl="0" w:tplc="14090001">
      <w:start w:val="1"/>
      <w:numFmt w:val="bullet"/>
      <w:lvlText w:val=""/>
      <w:lvlJc w:val="left"/>
      <w:pPr>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3CB80C95"/>
    <w:multiLevelType w:val="multilevel"/>
    <w:tmpl w:val="84D6A60C"/>
    <w:lvl w:ilvl="0">
      <w:start w:val="1"/>
      <w:numFmt w:val="decimal"/>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268"/>
        </w:tabs>
        <w:ind w:left="2268" w:hanging="567"/>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2">
    <w:nsid w:val="44872CC5"/>
    <w:multiLevelType w:val="multilevel"/>
    <w:tmpl w:val="4506677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Text w:val="%4"/>
      <w:lvlJc w:val="left"/>
      <w:pPr>
        <w:tabs>
          <w:tab w:val="num" w:pos="1428"/>
        </w:tabs>
        <w:ind w:left="1428" w:hanging="357"/>
      </w:pPr>
      <w:rPr>
        <w:rFonts w:hint="default"/>
      </w:rPr>
    </w:lvl>
    <w:lvl w:ilvl="4">
      <w:start w:val="3"/>
      <w:numFmt w:val="none"/>
      <w:lvlRestart w:val="0"/>
      <w:lvlText w:val="%5"/>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13">
    <w:nsid w:val="45E10515"/>
    <w:multiLevelType w:val="multilevel"/>
    <w:tmpl w:val="7A82425E"/>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4">
    <w:nsid w:val="46C1215C"/>
    <w:multiLevelType w:val="multilevel"/>
    <w:tmpl w:val="A1E0C164"/>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15">
    <w:nsid w:val="475B38B3"/>
    <w:multiLevelType w:val="multilevel"/>
    <w:tmpl w:val="1C880FD4"/>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16">
    <w:nsid w:val="4B071A09"/>
    <w:multiLevelType w:val="multilevel"/>
    <w:tmpl w:val="7D0C98D6"/>
    <w:lvl w:ilvl="0">
      <w:start w:val="1"/>
      <w:numFmt w:val="bullet"/>
      <w:pStyle w:val="VPBulletsbody-indented"/>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17">
    <w:nsid w:val="56EF5C64"/>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8">
    <w:nsid w:val="57011B61"/>
    <w:multiLevelType w:val="hybridMultilevel"/>
    <w:tmpl w:val="F8A80BF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58B85F0E"/>
    <w:multiLevelType w:val="multilevel"/>
    <w:tmpl w:val="832493C4"/>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tabs>
          <w:tab w:val="num" w:pos="714"/>
        </w:tabs>
        <w:ind w:left="1071" w:hanging="357"/>
      </w:pPr>
      <w:rPr>
        <w:rFonts w:ascii="Courier New" w:hAnsi="Courier New" w:hint="default"/>
      </w:rPr>
    </w:lvl>
    <w:lvl w:ilvl="2">
      <w:start w:val="1"/>
      <w:numFmt w:val="lowerRoman"/>
      <w:lvlText w:val="%3"/>
      <w:lvlJc w:val="left"/>
      <w:pPr>
        <w:tabs>
          <w:tab w:val="num" w:pos="1071"/>
        </w:tabs>
        <w:ind w:left="1428" w:hanging="357"/>
      </w:pPr>
      <w:rPr>
        <w:rFonts w:hint="default"/>
      </w:rPr>
    </w:lvl>
    <w:lvl w:ilvl="3">
      <w:start w:val="2"/>
      <w:numFmt w:val="lowerRoman"/>
      <w:lvlText w:val="%4"/>
      <w:lvlJc w:val="left"/>
      <w:pPr>
        <w:tabs>
          <w:tab w:val="num" w:pos="1428"/>
        </w:tabs>
        <w:ind w:left="1785" w:hanging="357"/>
      </w:pPr>
      <w:rPr>
        <w:rFonts w:hint="default"/>
      </w:rPr>
    </w:lvl>
    <w:lvl w:ilvl="4">
      <w:start w:val="3"/>
      <w:numFmt w:val="lowerRoman"/>
      <w:lvlText w:val="%5"/>
      <w:lvlJc w:val="left"/>
      <w:pPr>
        <w:tabs>
          <w:tab w:val="num" w:pos="1785"/>
        </w:tabs>
        <w:ind w:left="2142" w:hanging="357"/>
      </w:pPr>
      <w:rPr>
        <w:rFonts w:hint="default"/>
      </w:rPr>
    </w:lvl>
    <w:lvl w:ilvl="5">
      <w:start w:val="1"/>
      <w:numFmt w:val="bullet"/>
      <w:lvlText w:val=""/>
      <w:lvlJc w:val="left"/>
      <w:pPr>
        <w:tabs>
          <w:tab w:val="num" w:pos="2142"/>
        </w:tabs>
        <w:ind w:left="2499" w:hanging="357"/>
      </w:pPr>
      <w:rPr>
        <w:rFonts w:ascii="Wingdings" w:hAnsi="Wingdings" w:hint="default"/>
      </w:rPr>
    </w:lvl>
    <w:lvl w:ilvl="6">
      <w:start w:val="1"/>
      <w:numFmt w:val="bullet"/>
      <w:lvlText w:val=""/>
      <w:lvlJc w:val="left"/>
      <w:pPr>
        <w:tabs>
          <w:tab w:val="num" w:pos="2499"/>
        </w:tabs>
        <w:ind w:left="2856" w:hanging="357"/>
      </w:pPr>
      <w:rPr>
        <w:rFonts w:ascii="Symbol" w:hAnsi="Symbol" w:hint="default"/>
      </w:rPr>
    </w:lvl>
    <w:lvl w:ilvl="7">
      <w:start w:val="1"/>
      <w:numFmt w:val="bullet"/>
      <w:lvlText w:val="o"/>
      <w:lvlJc w:val="left"/>
      <w:pPr>
        <w:tabs>
          <w:tab w:val="num" w:pos="2856"/>
        </w:tabs>
        <w:ind w:left="3213" w:hanging="357"/>
      </w:pPr>
      <w:rPr>
        <w:rFonts w:ascii="Courier New" w:hAnsi="Courier New" w:cs="Courier New" w:hint="default"/>
      </w:rPr>
    </w:lvl>
    <w:lvl w:ilvl="8">
      <w:start w:val="1"/>
      <w:numFmt w:val="bullet"/>
      <w:lvlText w:val=""/>
      <w:lvlJc w:val="left"/>
      <w:pPr>
        <w:tabs>
          <w:tab w:val="num" w:pos="3213"/>
        </w:tabs>
        <w:ind w:left="3570" w:hanging="357"/>
      </w:pPr>
      <w:rPr>
        <w:rFonts w:ascii="Wingdings" w:hAnsi="Wingdings" w:hint="default"/>
      </w:rPr>
    </w:lvl>
  </w:abstractNum>
  <w:abstractNum w:abstractNumId="20">
    <w:nsid w:val="58F033F4"/>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1">
    <w:nsid w:val="5D624CFB"/>
    <w:multiLevelType w:val="multilevel"/>
    <w:tmpl w:val="03703AEE"/>
    <w:lvl w:ilvl="0">
      <w:start w:val="1"/>
      <w:numFmt w:val="bullet"/>
      <w:pStyle w:val="VPSchedulebullets"/>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22">
    <w:nsid w:val="5DB36A05"/>
    <w:multiLevelType w:val="hybridMultilevel"/>
    <w:tmpl w:val="0B4E1AFA"/>
    <w:lvl w:ilvl="0" w:tplc="14090001">
      <w:start w:val="1"/>
      <w:numFmt w:val="bullet"/>
      <w:lvlText w:val=""/>
      <w:lvlJc w:val="left"/>
      <w:pPr>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5E4A0614"/>
    <w:multiLevelType w:val="singleLevel"/>
    <w:tmpl w:val="E08634DA"/>
    <w:lvl w:ilvl="0">
      <w:start w:val="1"/>
      <w:numFmt w:val="bullet"/>
      <w:lvlText w:val=""/>
      <w:lvlJc w:val="left"/>
      <w:pPr>
        <w:tabs>
          <w:tab w:val="num" w:pos="360"/>
        </w:tabs>
        <w:ind w:left="360" w:hanging="360"/>
      </w:pPr>
      <w:rPr>
        <w:rFonts w:ascii="Symbol" w:hAnsi="Symbol" w:hint="default"/>
      </w:rPr>
    </w:lvl>
  </w:abstractNum>
  <w:abstractNum w:abstractNumId="24">
    <w:nsid w:val="62A5259E"/>
    <w:multiLevelType w:val="multilevel"/>
    <w:tmpl w:val="E77E58B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5">
    <w:nsid w:val="69F51CE9"/>
    <w:multiLevelType w:val="multilevel"/>
    <w:tmpl w:val="6EAC2F0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2"/>
        </w:tabs>
        <w:ind w:left="1071" w:hanging="357"/>
      </w:pPr>
      <w:rPr>
        <w:rFonts w:hint="default"/>
      </w:rPr>
    </w:lvl>
    <w:lvl w:ilvl="3">
      <w:start w:val="2"/>
      <w:numFmt w:val="lowerRoman"/>
      <w:lvlRestart w:val="0"/>
      <w:lvlText w:val="%4"/>
      <w:lvlJc w:val="left"/>
      <w:pPr>
        <w:tabs>
          <w:tab w:val="num" w:pos="1429"/>
        </w:tabs>
        <w:ind w:left="1428" w:hanging="357"/>
      </w:pPr>
      <w:rPr>
        <w:rFonts w:hint="default"/>
      </w:rPr>
    </w:lvl>
    <w:lvl w:ilvl="4">
      <w:start w:val="3"/>
      <w:numFmt w:val="lowerRoman"/>
      <w:lvlRestart w:val="0"/>
      <w:lvlText w:val="%5"/>
      <w:lvlJc w:val="left"/>
      <w:pPr>
        <w:tabs>
          <w:tab w:val="num" w:pos="1786"/>
        </w:tabs>
        <w:ind w:left="1785" w:hanging="357"/>
      </w:pPr>
      <w:rPr>
        <w:rFonts w:hint="default"/>
      </w:rPr>
    </w:lvl>
    <w:lvl w:ilvl="5">
      <w:start w:val="1"/>
      <w:numFmt w:val="bullet"/>
      <w:lvlRestart w:val="0"/>
      <w:lvlText w:val=""/>
      <w:lvlJc w:val="left"/>
      <w:pPr>
        <w:ind w:left="2142" w:hanging="357"/>
      </w:pPr>
      <w:rPr>
        <w:rFonts w:ascii="Wingdings" w:hAnsi="Wingdings" w:hint="default"/>
      </w:rPr>
    </w:lvl>
    <w:lvl w:ilvl="6">
      <w:start w:val="1"/>
      <w:numFmt w:val="bullet"/>
      <w:lvlRestart w:val="0"/>
      <w:lvlText w:val=""/>
      <w:lvlJc w:val="left"/>
      <w:pPr>
        <w:ind w:left="2499" w:hanging="357"/>
      </w:pPr>
      <w:rPr>
        <w:rFonts w:ascii="Symbol" w:hAnsi="Symbol" w:hint="default"/>
      </w:rPr>
    </w:lvl>
    <w:lvl w:ilvl="7">
      <w:start w:val="1"/>
      <w:numFmt w:val="bullet"/>
      <w:lvlRestart w:val="0"/>
      <w:lvlText w:val="o"/>
      <w:lvlJc w:val="left"/>
      <w:pPr>
        <w:ind w:left="2856" w:hanging="357"/>
      </w:pPr>
      <w:rPr>
        <w:rFonts w:ascii="Courier New" w:hAnsi="Courier New" w:hint="default"/>
      </w:rPr>
    </w:lvl>
    <w:lvl w:ilvl="8">
      <w:start w:val="1"/>
      <w:numFmt w:val="bullet"/>
      <w:lvlRestart w:val="0"/>
      <w:lvlText w:val=""/>
      <w:lvlJc w:val="left"/>
      <w:pPr>
        <w:ind w:left="3213" w:hanging="357"/>
      </w:pPr>
      <w:rPr>
        <w:rFonts w:ascii="Wingdings" w:hAnsi="Wingdings" w:hint="default"/>
      </w:rPr>
    </w:lvl>
  </w:abstractNum>
  <w:abstractNum w:abstractNumId="26">
    <w:nsid w:val="6F1962FB"/>
    <w:multiLevelType w:val="hybridMultilevel"/>
    <w:tmpl w:val="F7145DCA"/>
    <w:lvl w:ilvl="0" w:tplc="AE7E7714">
      <w:start w:val="1"/>
      <w:numFmt w:val="bullet"/>
      <w:lvlText w:val=""/>
      <w:lvlJc w:val="left"/>
      <w:pPr>
        <w:tabs>
          <w:tab w:val="num" w:pos="0"/>
        </w:tabs>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27">
    <w:nsid w:val="740F2DFE"/>
    <w:multiLevelType w:val="hybridMultilevel"/>
    <w:tmpl w:val="F5CC1AEE"/>
    <w:lvl w:ilvl="0" w:tplc="AB88F910">
      <w:start w:val="1"/>
      <w:numFmt w:val="bullet"/>
      <w:lvlText w:val=""/>
      <w:lvlJc w:val="left"/>
      <w:pPr>
        <w:ind w:left="360" w:hanging="360"/>
      </w:pPr>
      <w:rPr>
        <w:rFonts w:ascii="Symbol" w:hAnsi="Symbol" w:hint="default"/>
      </w:rPr>
    </w:lvl>
    <w:lvl w:ilvl="1" w:tplc="260634EE">
      <w:start w:val="1"/>
      <w:numFmt w:val="bullet"/>
      <w:lvlText w:val="-"/>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nsid w:val="756E4190"/>
    <w:multiLevelType w:val="multilevel"/>
    <w:tmpl w:val="B43AB6BA"/>
    <w:lvl w:ilvl="0">
      <w:start w:val="1"/>
      <w:numFmt w:val="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9">
    <w:nsid w:val="75A352B9"/>
    <w:multiLevelType w:val="hybridMultilevel"/>
    <w:tmpl w:val="B2D646F6"/>
    <w:lvl w:ilvl="0" w:tplc="14090001">
      <w:start w:val="1"/>
      <w:numFmt w:val="bullet"/>
      <w:lvlText w:val=""/>
      <w:lvlJc w:val="left"/>
      <w:pPr>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7E345FB7"/>
    <w:multiLevelType w:val="hybridMultilevel"/>
    <w:tmpl w:val="7CC652BE"/>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1">
    <w:nsid w:val="7E555DF8"/>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2">
    <w:nsid w:val="7FFC308B"/>
    <w:multiLevelType w:val="multilevel"/>
    <w:tmpl w:val="E77E58B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num w:numId="1">
    <w:abstractNumId w:val="23"/>
  </w:num>
  <w:num w:numId="2">
    <w:abstractNumId w:val="0"/>
  </w:num>
  <w:num w:numId="3">
    <w:abstractNumId w:val="9"/>
  </w:num>
  <w:num w:numId="4">
    <w:abstractNumId w:val="5"/>
  </w:num>
  <w:num w:numId="5">
    <w:abstractNumId w:val="28"/>
  </w:num>
  <w:num w:numId="6">
    <w:abstractNumId w:val="11"/>
  </w:num>
  <w:num w:numId="7">
    <w:abstractNumId w:val="26"/>
  </w:num>
  <w:num w:numId="8">
    <w:abstractNumId w:val="1"/>
  </w:num>
  <w:num w:numId="9">
    <w:abstractNumId w:val="17"/>
  </w:num>
  <w:num w:numId="10">
    <w:abstractNumId w:val="17"/>
    <w:lvlOverride w:ilvl="0">
      <w:startOverride w:val="1"/>
    </w:lvlOverride>
    <w:lvlOverride w:ilvl="1">
      <w:startOverride w:val="1"/>
    </w:lvlOverride>
    <w:lvlOverride w:ilvl="2">
      <w:startOverride w:val="1"/>
    </w:lvlOverride>
    <w:lvlOverride w:ilvl="3">
      <w:startOverride w:val="2"/>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32"/>
  </w:num>
  <w:num w:numId="13">
    <w:abstractNumId w:val="20"/>
  </w:num>
  <w:num w:numId="14">
    <w:abstractNumId w:val="31"/>
  </w:num>
  <w:num w:numId="15">
    <w:abstractNumId w:val="4"/>
  </w:num>
  <w:num w:numId="16">
    <w:abstractNumId w:val="19"/>
  </w:num>
  <w:num w:numId="17">
    <w:abstractNumId w:val="2"/>
  </w:num>
  <w:num w:numId="18">
    <w:abstractNumId w:val="24"/>
  </w:num>
  <w:num w:numId="19">
    <w:abstractNumId w:val="25"/>
  </w:num>
  <w:num w:numId="20">
    <w:abstractNumId w:val="12"/>
  </w:num>
  <w:num w:numId="21">
    <w:abstractNumId w:val="3"/>
  </w:num>
  <w:num w:numId="22">
    <w:abstractNumId w:val="7"/>
  </w:num>
  <w:num w:numId="23">
    <w:abstractNumId w:val="15"/>
  </w:num>
  <w:num w:numId="24">
    <w:abstractNumId w:val="27"/>
  </w:num>
  <w:num w:numId="25">
    <w:abstractNumId w:val="16"/>
  </w:num>
  <w:num w:numId="26">
    <w:abstractNumId w:val="14"/>
  </w:num>
  <w:num w:numId="27">
    <w:abstractNumId w:val="21"/>
  </w:num>
  <w:num w:numId="28">
    <w:abstractNumId w:val="29"/>
  </w:num>
  <w:num w:numId="29">
    <w:abstractNumId w:val="30"/>
  </w:num>
  <w:num w:numId="30">
    <w:abstractNumId w:val="8"/>
  </w:num>
  <w:num w:numId="31">
    <w:abstractNumId w:val="6"/>
  </w:num>
  <w:num w:numId="32">
    <w:abstractNumId w:val="18"/>
  </w:num>
  <w:num w:numId="33">
    <w:abstractNumId w:val="22"/>
  </w:num>
  <w:num w:numId="3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attachedTemplate r:id="rId1"/>
  <w:stylePaneFormatFilter w:val="3701"/>
  <w:defaultTabStop w:val="720"/>
  <w:drawingGridHorizontalSpacing w:val="120"/>
  <w:displayHorizontalDrawingGridEvery w:val="2"/>
  <w:noPunctuationKerning/>
  <w:characterSpacingControl w:val="doNotCompress"/>
  <w:hdrShapeDefaults>
    <o:shapedefaults v:ext="edit" spidmax="13314"/>
  </w:hdrShapeDefaults>
  <w:footnotePr>
    <w:footnote w:id="-1"/>
    <w:footnote w:id="0"/>
  </w:footnotePr>
  <w:endnotePr>
    <w:endnote w:id="-1"/>
    <w:endnote w:id="0"/>
  </w:endnotePr>
  <w:compat>
    <w:useFELayout/>
  </w:compat>
  <w:rsids>
    <w:rsidRoot w:val="00D66461"/>
    <w:rsid w:val="000007A4"/>
    <w:rsid w:val="00021B3A"/>
    <w:rsid w:val="000225F8"/>
    <w:rsid w:val="00027FC5"/>
    <w:rsid w:val="0003223B"/>
    <w:rsid w:val="0004369B"/>
    <w:rsid w:val="00046059"/>
    <w:rsid w:val="000478E4"/>
    <w:rsid w:val="00047E2A"/>
    <w:rsid w:val="00056157"/>
    <w:rsid w:val="00056769"/>
    <w:rsid w:val="00057392"/>
    <w:rsid w:val="0006321C"/>
    <w:rsid w:val="00064E62"/>
    <w:rsid w:val="00065EB4"/>
    <w:rsid w:val="0007554D"/>
    <w:rsid w:val="0008084A"/>
    <w:rsid w:val="00084555"/>
    <w:rsid w:val="000958E4"/>
    <w:rsid w:val="00096FBC"/>
    <w:rsid w:val="000C4C1C"/>
    <w:rsid w:val="000D2EBA"/>
    <w:rsid w:val="000D6CC8"/>
    <w:rsid w:val="000D7535"/>
    <w:rsid w:val="000E3FC5"/>
    <w:rsid w:val="00100CC1"/>
    <w:rsid w:val="00102587"/>
    <w:rsid w:val="00112223"/>
    <w:rsid w:val="00113D49"/>
    <w:rsid w:val="00117C54"/>
    <w:rsid w:val="00121A6B"/>
    <w:rsid w:val="00126BFC"/>
    <w:rsid w:val="0014290E"/>
    <w:rsid w:val="00150EAB"/>
    <w:rsid w:val="001521A1"/>
    <w:rsid w:val="00152C30"/>
    <w:rsid w:val="001578C7"/>
    <w:rsid w:val="0016202D"/>
    <w:rsid w:val="001674F2"/>
    <w:rsid w:val="00171658"/>
    <w:rsid w:val="001729AB"/>
    <w:rsid w:val="00175435"/>
    <w:rsid w:val="00192F59"/>
    <w:rsid w:val="00197E3F"/>
    <w:rsid w:val="001A12A2"/>
    <w:rsid w:val="001B6DE1"/>
    <w:rsid w:val="001C29D2"/>
    <w:rsid w:val="001C7D48"/>
    <w:rsid w:val="001D1810"/>
    <w:rsid w:val="001E1BCB"/>
    <w:rsid w:val="001E521E"/>
    <w:rsid w:val="001E6D0F"/>
    <w:rsid w:val="001F4B19"/>
    <w:rsid w:val="001F515B"/>
    <w:rsid w:val="00202445"/>
    <w:rsid w:val="0020313D"/>
    <w:rsid w:val="00210EE4"/>
    <w:rsid w:val="002261EF"/>
    <w:rsid w:val="00236A74"/>
    <w:rsid w:val="0025255E"/>
    <w:rsid w:val="00255DF0"/>
    <w:rsid w:val="002625A3"/>
    <w:rsid w:val="002676DC"/>
    <w:rsid w:val="00271FE8"/>
    <w:rsid w:val="00272936"/>
    <w:rsid w:val="00283FBE"/>
    <w:rsid w:val="002952D8"/>
    <w:rsid w:val="00297A18"/>
    <w:rsid w:val="002A0559"/>
    <w:rsid w:val="002A4AD8"/>
    <w:rsid w:val="002A4EA3"/>
    <w:rsid w:val="002B1270"/>
    <w:rsid w:val="002B7AA3"/>
    <w:rsid w:val="002C54B6"/>
    <w:rsid w:val="002D0805"/>
    <w:rsid w:val="002D0A92"/>
    <w:rsid w:val="002E5928"/>
    <w:rsid w:val="002F178F"/>
    <w:rsid w:val="00300579"/>
    <w:rsid w:val="00303F8E"/>
    <w:rsid w:val="003211B0"/>
    <w:rsid w:val="003304A5"/>
    <w:rsid w:val="00330A83"/>
    <w:rsid w:val="003341BF"/>
    <w:rsid w:val="00354E55"/>
    <w:rsid w:val="00356CBC"/>
    <w:rsid w:val="00357D9F"/>
    <w:rsid w:val="0036540D"/>
    <w:rsid w:val="00383EDD"/>
    <w:rsid w:val="00385226"/>
    <w:rsid w:val="003B3684"/>
    <w:rsid w:val="003B5208"/>
    <w:rsid w:val="003C0595"/>
    <w:rsid w:val="003D30DC"/>
    <w:rsid w:val="003D3EE3"/>
    <w:rsid w:val="003D5785"/>
    <w:rsid w:val="003D6F1D"/>
    <w:rsid w:val="003E653C"/>
    <w:rsid w:val="003E7B4D"/>
    <w:rsid w:val="003F26D0"/>
    <w:rsid w:val="0040348F"/>
    <w:rsid w:val="004079F7"/>
    <w:rsid w:val="004121A2"/>
    <w:rsid w:val="004153A7"/>
    <w:rsid w:val="00445D60"/>
    <w:rsid w:val="004771D7"/>
    <w:rsid w:val="00483790"/>
    <w:rsid w:val="00484E0D"/>
    <w:rsid w:val="004A4285"/>
    <w:rsid w:val="004B6469"/>
    <w:rsid w:val="004B6B75"/>
    <w:rsid w:val="004B7574"/>
    <w:rsid w:val="004D4FAF"/>
    <w:rsid w:val="004D736C"/>
    <w:rsid w:val="004E0614"/>
    <w:rsid w:val="004E2417"/>
    <w:rsid w:val="004F01E0"/>
    <w:rsid w:val="004F466A"/>
    <w:rsid w:val="00501EBD"/>
    <w:rsid w:val="00506CB8"/>
    <w:rsid w:val="005100F6"/>
    <w:rsid w:val="00515294"/>
    <w:rsid w:val="00517492"/>
    <w:rsid w:val="00521212"/>
    <w:rsid w:val="00522470"/>
    <w:rsid w:val="005225E1"/>
    <w:rsid w:val="0052600B"/>
    <w:rsid w:val="00535FCC"/>
    <w:rsid w:val="00543A39"/>
    <w:rsid w:val="00552134"/>
    <w:rsid w:val="00556B20"/>
    <w:rsid w:val="0055734C"/>
    <w:rsid w:val="005603D4"/>
    <w:rsid w:val="00560C2C"/>
    <w:rsid w:val="00567F19"/>
    <w:rsid w:val="00584780"/>
    <w:rsid w:val="00585353"/>
    <w:rsid w:val="005B7920"/>
    <w:rsid w:val="005C3132"/>
    <w:rsid w:val="005D2D2F"/>
    <w:rsid w:val="005F0895"/>
    <w:rsid w:val="006045FA"/>
    <w:rsid w:val="00604F41"/>
    <w:rsid w:val="00624BB0"/>
    <w:rsid w:val="00626D93"/>
    <w:rsid w:val="006365C4"/>
    <w:rsid w:val="00642B78"/>
    <w:rsid w:val="00656341"/>
    <w:rsid w:val="00656F4A"/>
    <w:rsid w:val="00671296"/>
    <w:rsid w:val="00672689"/>
    <w:rsid w:val="00687F34"/>
    <w:rsid w:val="00696087"/>
    <w:rsid w:val="006B04D7"/>
    <w:rsid w:val="006B74B5"/>
    <w:rsid w:val="006C0B4C"/>
    <w:rsid w:val="006C4385"/>
    <w:rsid w:val="006C5C65"/>
    <w:rsid w:val="006C5D0E"/>
    <w:rsid w:val="006C5D9A"/>
    <w:rsid w:val="006E4F17"/>
    <w:rsid w:val="006E7BF8"/>
    <w:rsid w:val="006F08D7"/>
    <w:rsid w:val="006F20A0"/>
    <w:rsid w:val="006F5644"/>
    <w:rsid w:val="006F66D2"/>
    <w:rsid w:val="0070319F"/>
    <w:rsid w:val="00720FBC"/>
    <w:rsid w:val="00724E3D"/>
    <w:rsid w:val="00725DF7"/>
    <w:rsid w:val="00734175"/>
    <w:rsid w:val="00744FAF"/>
    <w:rsid w:val="0075278D"/>
    <w:rsid w:val="007534F7"/>
    <w:rsid w:val="00756E6B"/>
    <w:rsid w:val="007666E3"/>
    <w:rsid w:val="00766B67"/>
    <w:rsid w:val="00770BBF"/>
    <w:rsid w:val="00775489"/>
    <w:rsid w:val="00777DC7"/>
    <w:rsid w:val="00787665"/>
    <w:rsid w:val="00796C07"/>
    <w:rsid w:val="007B4FBF"/>
    <w:rsid w:val="007C076B"/>
    <w:rsid w:val="007C7D07"/>
    <w:rsid w:val="007D672C"/>
    <w:rsid w:val="007E15BF"/>
    <w:rsid w:val="007E31E5"/>
    <w:rsid w:val="007F08F8"/>
    <w:rsid w:val="00805571"/>
    <w:rsid w:val="00805B50"/>
    <w:rsid w:val="00810455"/>
    <w:rsid w:val="00811D80"/>
    <w:rsid w:val="0082301B"/>
    <w:rsid w:val="00823836"/>
    <w:rsid w:val="00827326"/>
    <w:rsid w:val="0082757D"/>
    <w:rsid w:val="00833535"/>
    <w:rsid w:val="00884E3A"/>
    <w:rsid w:val="00892B3E"/>
    <w:rsid w:val="008A2212"/>
    <w:rsid w:val="008A4D0D"/>
    <w:rsid w:val="008B09DA"/>
    <w:rsid w:val="008C347B"/>
    <w:rsid w:val="008D33DF"/>
    <w:rsid w:val="008D5AC0"/>
    <w:rsid w:val="008E4CD4"/>
    <w:rsid w:val="008E501A"/>
    <w:rsid w:val="008E5791"/>
    <w:rsid w:val="008F0E31"/>
    <w:rsid w:val="008F3DC9"/>
    <w:rsid w:val="009065D5"/>
    <w:rsid w:val="00913DC3"/>
    <w:rsid w:val="00914372"/>
    <w:rsid w:val="00930E92"/>
    <w:rsid w:val="0093509A"/>
    <w:rsid w:val="00944906"/>
    <w:rsid w:val="00971DED"/>
    <w:rsid w:val="00994BE6"/>
    <w:rsid w:val="00997AAD"/>
    <w:rsid w:val="009A081C"/>
    <w:rsid w:val="009A5A87"/>
    <w:rsid w:val="009A709A"/>
    <w:rsid w:val="009A7E28"/>
    <w:rsid w:val="009C7854"/>
    <w:rsid w:val="009C7F64"/>
    <w:rsid w:val="009D321C"/>
    <w:rsid w:val="009D737C"/>
    <w:rsid w:val="009E1D50"/>
    <w:rsid w:val="009E6A93"/>
    <w:rsid w:val="009E7333"/>
    <w:rsid w:val="00A04DF9"/>
    <w:rsid w:val="00A13D2A"/>
    <w:rsid w:val="00A339F6"/>
    <w:rsid w:val="00A420AE"/>
    <w:rsid w:val="00A4758B"/>
    <w:rsid w:val="00A52EDE"/>
    <w:rsid w:val="00AA0DBD"/>
    <w:rsid w:val="00AA5CF2"/>
    <w:rsid w:val="00AA6C65"/>
    <w:rsid w:val="00AD0BF2"/>
    <w:rsid w:val="00AD61D9"/>
    <w:rsid w:val="00AD7E75"/>
    <w:rsid w:val="00B04E62"/>
    <w:rsid w:val="00B063FC"/>
    <w:rsid w:val="00B24024"/>
    <w:rsid w:val="00B270A4"/>
    <w:rsid w:val="00B320A2"/>
    <w:rsid w:val="00B375F3"/>
    <w:rsid w:val="00B53F81"/>
    <w:rsid w:val="00B75218"/>
    <w:rsid w:val="00B81C54"/>
    <w:rsid w:val="00BA730C"/>
    <w:rsid w:val="00BE0014"/>
    <w:rsid w:val="00BF3AA6"/>
    <w:rsid w:val="00C0164D"/>
    <w:rsid w:val="00C05DE1"/>
    <w:rsid w:val="00C1052C"/>
    <w:rsid w:val="00C1131B"/>
    <w:rsid w:val="00C14A04"/>
    <w:rsid w:val="00C25232"/>
    <w:rsid w:val="00C27EAD"/>
    <w:rsid w:val="00C354DF"/>
    <w:rsid w:val="00C37376"/>
    <w:rsid w:val="00C62253"/>
    <w:rsid w:val="00C66508"/>
    <w:rsid w:val="00C66F5D"/>
    <w:rsid w:val="00C678D2"/>
    <w:rsid w:val="00C7380A"/>
    <w:rsid w:val="00C82309"/>
    <w:rsid w:val="00C94F2A"/>
    <w:rsid w:val="00C963A6"/>
    <w:rsid w:val="00C97C12"/>
    <w:rsid w:val="00CA2937"/>
    <w:rsid w:val="00CB5956"/>
    <w:rsid w:val="00CC14F6"/>
    <w:rsid w:val="00CC332D"/>
    <w:rsid w:val="00CF57CD"/>
    <w:rsid w:val="00D016F5"/>
    <w:rsid w:val="00D06F60"/>
    <w:rsid w:val="00D11B8E"/>
    <w:rsid w:val="00D15F2A"/>
    <w:rsid w:val="00D323A9"/>
    <w:rsid w:val="00D34EDC"/>
    <w:rsid w:val="00D44F06"/>
    <w:rsid w:val="00D453D2"/>
    <w:rsid w:val="00D47620"/>
    <w:rsid w:val="00D548E8"/>
    <w:rsid w:val="00D57A39"/>
    <w:rsid w:val="00D6349E"/>
    <w:rsid w:val="00D66461"/>
    <w:rsid w:val="00D70531"/>
    <w:rsid w:val="00D9152E"/>
    <w:rsid w:val="00DB3ED9"/>
    <w:rsid w:val="00DB7266"/>
    <w:rsid w:val="00DB7E34"/>
    <w:rsid w:val="00DC263D"/>
    <w:rsid w:val="00DD23B2"/>
    <w:rsid w:val="00DF0F1C"/>
    <w:rsid w:val="00DF5369"/>
    <w:rsid w:val="00DF7131"/>
    <w:rsid w:val="00E053F6"/>
    <w:rsid w:val="00E11D04"/>
    <w:rsid w:val="00E1652E"/>
    <w:rsid w:val="00E177A1"/>
    <w:rsid w:val="00E30285"/>
    <w:rsid w:val="00E31D1E"/>
    <w:rsid w:val="00E32E7E"/>
    <w:rsid w:val="00E657E2"/>
    <w:rsid w:val="00E7457B"/>
    <w:rsid w:val="00E77D38"/>
    <w:rsid w:val="00E846F6"/>
    <w:rsid w:val="00E87E65"/>
    <w:rsid w:val="00E9312E"/>
    <w:rsid w:val="00E93422"/>
    <w:rsid w:val="00E964F7"/>
    <w:rsid w:val="00EA5250"/>
    <w:rsid w:val="00EB2BCA"/>
    <w:rsid w:val="00EB538C"/>
    <w:rsid w:val="00EC2009"/>
    <w:rsid w:val="00EE006E"/>
    <w:rsid w:val="00EE0C8E"/>
    <w:rsid w:val="00EE1B35"/>
    <w:rsid w:val="00EE2D63"/>
    <w:rsid w:val="00EE6E3B"/>
    <w:rsid w:val="00EF3F66"/>
    <w:rsid w:val="00F03515"/>
    <w:rsid w:val="00F05F17"/>
    <w:rsid w:val="00F12081"/>
    <w:rsid w:val="00F27C34"/>
    <w:rsid w:val="00F6222A"/>
    <w:rsid w:val="00F63B74"/>
    <w:rsid w:val="00F76E0B"/>
    <w:rsid w:val="00F81BC1"/>
    <w:rsid w:val="00F85E81"/>
    <w:rsid w:val="00FA3F2E"/>
    <w:rsid w:val="00FA6218"/>
    <w:rsid w:val="00FB5CF1"/>
    <w:rsid w:val="00FC4C55"/>
    <w:rsid w:val="00FE7D30"/>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NZ"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lsdException w:name="heading 2" w:locked="0" w:semiHidden="0" w:uiPriority="9" w:unhideWhenUsed="0" w:qFormat="1"/>
    <w:lsdException w:name="heading 3" w:locked="0" w:semiHidden="0" w:uiPriority="9" w:unhideWhenUsed="0" w:qFormat="1"/>
    <w:lsdException w:name="heading 4" w:locked="0" w:semiHidden="0"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annotation reference" w:locked="0"/>
    <w:lsdException w:name="Title" w:semiHidden="0" w:uiPriority="10" w:unhideWhenUsed="0"/>
    <w:lsdException w:name="Default Paragraph Font" w:locked="0" w:uiPriority="1"/>
    <w:lsdException w:name="Subtitle" w:semiHidden="0" w:uiPriority="11" w:unhideWhenUsed="0"/>
    <w:lsdException w:name="Strong" w:semiHidden="0" w:uiPriority="22" w:unhideWhenUsed="0"/>
    <w:lsdException w:name="Emphasis" w:semiHidden="0" w:uiPriority="20" w:unhideWhenUsed="0"/>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0"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aliases w:val="VP Body general text"/>
    <w:qFormat/>
    <w:rsid w:val="00D548E8"/>
    <w:pPr>
      <w:spacing w:before="120" w:after="120"/>
    </w:pPr>
    <w:rPr>
      <w:rFonts w:asciiTheme="minorHAnsi" w:hAnsiTheme="minorHAnsi"/>
      <w:color w:val="000000" w:themeColor="text1"/>
      <w:sz w:val="24"/>
      <w:szCs w:val="24"/>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8"/>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numPr>
        <w:numId w:val="22"/>
      </w:numPr>
      <w:tabs>
        <w:tab w:val="clear" w:pos="499"/>
        <w:tab w:val="num" w:pos="357"/>
      </w:tabs>
      <w:ind w:left="357"/>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sz w:val="24"/>
      <w:szCs w:val="24"/>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qFormat/>
    <w:rsid w:val="00AD61D9"/>
    <w:pPr>
      <w:numPr>
        <w:numId w:val="27"/>
      </w:numPr>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25"/>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character" w:styleId="Hyperlink">
    <w:name w:val="Hyperlink"/>
    <w:basedOn w:val="DefaultParagraphFont"/>
    <w:uiPriority w:val="99"/>
    <w:unhideWhenUsed/>
    <w:locked/>
    <w:rsid w:val="00552134"/>
    <w:rPr>
      <w:color w:val="0000FF" w:themeColor="hyperlink"/>
      <w:u w:val="single"/>
    </w:rPr>
  </w:style>
  <w:style w:type="character" w:styleId="FollowedHyperlink">
    <w:name w:val="FollowedHyperlink"/>
    <w:basedOn w:val="DefaultParagraphFont"/>
    <w:uiPriority w:val="99"/>
    <w:semiHidden/>
    <w:unhideWhenUsed/>
    <w:locked/>
    <w:rsid w:val="00552134"/>
    <w:rPr>
      <w:color w:val="800080" w:themeColor="followedHyperlink"/>
      <w:u w:val="single"/>
    </w:rPr>
  </w:style>
  <w:style w:type="paragraph" w:customStyle="1" w:styleId="NCEAbodytext">
    <w:name w:val="NCEA bodytext"/>
    <w:link w:val="NCEAbodytextChar"/>
    <w:uiPriority w:val="99"/>
    <w:rsid w:val="00552134"/>
    <w:pPr>
      <w:tabs>
        <w:tab w:val="left" w:pos="397"/>
        <w:tab w:val="left" w:pos="794"/>
        <w:tab w:val="left" w:pos="1191"/>
      </w:tabs>
      <w:spacing w:before="120" w:after="120"/>
    </w:pPr>
    <w:rPr>
      <w:rFonts w:ascii="Arial" w:eastAsia="Times New Roman" w:hAnsi="Arial"/>
      <w:sz w:val="22"/>
      <w:lang w:eastAsia="en-NZ"/>
    </w:rPr>
  </w:style>
  <w:style w:type="paragraph" w:customStyle="1" w:styleId="NCEAL3heading">
    <w:name w:val="NCEA L3 heading"/>
    <w:basedOn w:val="Normal"/>
    <w:uiPriority w:val="99"/>
    <w:rsid w:val="00552134"/>
    <w:pPr>
      <w:keepNext/>
      <w:spacing w:before="240" w:after="180"/>
    </w:pPr>
    <w:rPr>
      <w:rFonts w:ascii="Arial" w:eastAsia="Times New Roman" w:hAnsi="Arial" w:cs="Arial"/>
      <w:b/>
      <w:i/>
      <w:color w:val="auto"/>
      <w:szCs w:val="20"/>
      <w:lang w:eastAsia="en-NZ"/>
    </w:rPr>
  </w:style>
  <w:style w:type="character" w:customStyle="1" w:styleId="NCEAbodytextChar">
    <w:name w:val="NCEA bodytext Char"/>
    <w:link w:val="NCEAbodytext"/>
    <w:uiPriority w:val="99"/>
    <w:locked/>
    <w:rsid w:val="00552134"/>
    <w:rPr>
      <w:rFonts w:ascii="Arial" w:eastAsia="Times New Roman" w:hAnsi="Arial"/>
      <w:sz w:val="22"/>
      <w:lang w:eastAsia="en-NZ"/>
    </w:rPr>
  </w:style>
  <w:style w:type="paragraph" w:customStyle="1" w:styleId="NCEAHeadInfoL2">
    <w:name w:val="NCEA Head Info  L2"/>
    <w:basedOn w:val="Normal"/>
    <w:uiPriority w:val="99"/>
    <w:rsid w:val="000958E4"/>
    <w:rPr>
      <w:rFonts w:ascii="Arial" w:eastAsia="Times New Roman" w:hAnsi="Arial" w:cs="Arial"/>
      <w:b/>
      <w:color w:val="auto"/>
      <w:sz w:val="28"/>
      <w:szCs w:val="36"/>
      <w:lang w:eastAsia="en-NZ"/>
    </w:rPr>
  </w:style>
  <w:style w:type="paragraph" w:customStyle="1" w:styleId="NCEAL2heading">
    <w:name w:val="NCEA L2 heading"/>
    <w:basedOn w:val="Normal"/>
    <w:uiPriority w:val="99"/>
    <w:rsid w:val="00330A83"/>
    <w:pPr>
      <w:keepNext/>
      <w:spacing w:before="240" w:after="180"/>
    </w:pPr>
    <w:rPr>
      <w:rFonts w:ascii="Arial" w:eastAsia="Times New Roman" w:hAnsi="Arial" w:cs="Arial"/>
      <w:b/>
      <w:color w:val="auto"/>
      <w:sz w:val="28"/>
      <w:szCs w:val="20"/>
      <w:lang w:eastAsia="en-NZ"/>
    </w:rPr>
  </w:style>
  <w:style w:type="paragraph" w:styleId="ListParagraph">
    <w:name w:val="List Paragraph"/>
    <w:basedOn w:val="Normal"/>
    <w:locked/>
    <w:rsid w:val="00E846F6"/>
    <w:pPr>
      <w:spacing w:before="0" w:after="0"/>
      <w:ind w:left="720"/>
      <w:contextualSpacing/>
    </w:pPr>
    <w:rPr>
      <w:rFonts w:eastAsiaTheme="minorHAnsi" w:cstheme="minorBidi"/>
      <w:color w:val="auto"/>
      <w:lang w:val="en-US"/>
    </w:rPr>
  </w:style>
  <w:style w:type="paragraph" w:styleId="CommentText">
    <w:name w:val="annotation text"/>
    <w:basedOn w:val="Normal"/>
    <w:link w:val="CommentTextChar"/>
    <w:uiPriority w:val="99"/>
    <w:semiHidden/>
    <w:unhideWhenUsed/>
    <w:locked/>
    <w:rsid w:val="00E93422"/>
    <w:rPr>
      <w:sz w:val="20"/>
      <w:szCs w:val="20"/>
    </w:rPr>
  </w:style>
  <w:style w:type="character" w:customStyle="1" w:styleId="CommentTextChar">
    <w:name w:val="Comment Text Char"/>
    <w:basedOn w:val="DefaultParagraphFont"/>
    <w:link w:val="CommentText"/>
    <w:uiPriority w:val="99"/>
    <w:semiHidden/>
    <w:rsid w:val="00E93422"/>
    <w:rPr>
      <w:rFonts w:asciiTheme="minorHAnsi" w:hAnsiTheme="minorHAnsi"/>
      <w:color w:val="000000" w:themeColor="text1"/>
      <w:lang w:eastAsia="en-US"/>
    </w:rPr>
  </w:style>
  <w:style w:type="paragraph" w:styleId="CommentSubject">
    <w:name w:val="annotation subject"/>
    <w:basedOn w:val="CommentText"/>
    <w:next w:val="CommentText"/>
    <w:link w:val="CommentSubjectChar"/>
    <w:uiPriority w:val="99"/>
    <w:semiHidden/>
    <w:unhideWhenUsed/>
    <w:locked/>
    <w:rsid w:val="00E93422"/>
    <w:rPr>
      <w:b/>
      <w:bCs/>
    </w:rPr>
  </w:style>
  <w:style w:type="character" w:customStyle="1" w:styleId="CommentSubjectChar">
    <w:name w:val="Comment Subject Char"/>
    <w:basedOn w:val="CommentTextChar"/>
    <w:link w:val="CommentSubject"/>
    <w:uiPriority w:val="99"/>
    <w:semiHidden/>
    <w:rsid w:val="00E93422"/>
    <w:rPr>
      <w:rFonts w:asciiTheme="minorHAnsi" w:hAnsiTheme="minorHAnsi"/>
      <w:b/>
      <w:bCs/>
      <w:color w:val="000000" w:themeColor="text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NZ"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lsdException w:name="heading 2" w:locked="0" w:semiHidden="0" w:uiPriority="9" w:unhideWhenUsed="0" w:qFormat="1"/>
    <w:lsdException w:name="heading 3" w:locked="0" w:semiHidden="0" w:uiPriority="9" w:unhideWhenUsed="0" w:qFormat="1"/>
    <w:lsdException w:name="heading 4" w:locked="0" w:semiHidden="0"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annotation reference" w:locked="0"/>
    <w:lsdException w:name="Title" w:semiHidden="0" w:uiPriority="10" w:unhideWhenUsed="0"/>
    <w:lsdException w:name="Default Paragraph Font" w:locked="0" w:uiPriority="1"/>
    <w:lsdException w:name="Subtitle" w:semiHidden="0" w:uiPriority="11" w:unhideWhenUsed="0"/>
    <w:lsdException w:name="Strong" w:semiHidden="0" w:uiPriority="22" w:unhideWhenUsed="0"/>
    <w:lsdException w:name="Emphasis" w:semiHidden="0" w:uiPriority="20" w:unhideWhenUsed="0"/>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0"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aliases w:val="VP Body general text"/>
    <w:qFormat/>
    <w:rsid w:val="00D548E8"/>
    <w:pPr>
      <w:spacing w:before="120" w:after="120"/>
    </w:pPr>
    <w:rPr>
      <w:rFonts w:asciiTheme="minorHAnsi" w:hAnsiTheme="minorHAnsi"/>
      <w:color w:val="000000" w:themeColor="text1"/>
      <w:sz w:val="24"/>
      <w:szCs w:val="24"/>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8"/>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numPr>
        <w:numId w:val="22"/>
      </w:numPr>
      <w:tabs>
        <w:tab w:val="clear" w:pos="499"/>
        <w:tab w:val="num" w:pos="357"/>
      </w:tabs>
      <w:ind w:left="357"/>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sz w:val="24"/>
      <w:szCs w:val="24"/>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qFormat/>
    <w:rsid w:val="00AD61D9"/>
    <w:pPr>
      <w:numPr>
        <w:numId w:val="27"/>
      </w:numPr>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25"/>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character" w:styleId="Hyperlink">
    <w:name w:val="Hyperlink"/>
    <w:basedOn w:val="DefaultParagraphFont"/>
    <w:uiPriority w:val="99"/>
    <w:unhideWhenUsed/>
    <w:locked/>
    <w:rsid w:val="00552134"/>
    <w:rPr>
      <w:color w:val="0000FF" w:themeColor="hyperlink"/>
      <w:u w:val="single"/>
    </w:rPr>
  </w:style>
  <w:style w:type="character" w:styleId="FollowedHyperlink">
    <w:name w:val="FollowedHyperlink"/>
    <w:basedOn w:val="DefaultParagraphFont"/>
    <w:uiPriority w:val="99"/>
    <w:semiHidden/>
    <w:unhideWhenUsed/>
    <w:locked/>
    <w:rsid w:val="00552134"/>
    <w:rPr>
      <w:color w:val="800080" w:themeColor="followedHyperlink"/>
      <w:u w:val="single"/>
    </w:rPr>
  </w:style>
  <w:style w:type="paragraph" w:customStyle="1" w:styleId="NCEAbodytext">
    <w:name w:val="NCEA bodytext"/>
    <w:link w:val="NCEAbodytextChar"/>
    <w:uiPriority w:val="99"/>
    <w:rsid w:val="00552134"/>
    <w:pPr>
      <w:tabs>
        <w:tab w:val="left" w:pos="397"/>
        <w:tab w:val="left" w:pos="794"/>
        <w:tab w:val="left" w:pos="1191"/>
      </w:tabs>
      <w:spacing w:before="120" w:after="120"/>
    </w:pPr>
    <w:rPr>
      <w:rFonts w:ascii="Arial" w:eastAsia="Times New Roman" w:hAnsi="Arial"/>
      <w:sz w:val="22"/>
      <w:lang w:eastAsia="en-NZ"/>
    </w:rPr>
  </w:style>
  <w:style w:type="paragraph" w:customStyle="1" w:styleId="NCEAL3heading">
    <w:name w:val="NCEA L3 heading"/>
    <w:basedOn w:val="Normal"/>
    <w:uiPriority w:val="99"/>
    <w:rsid w:val="00552134"/>
    <w:pPr>
      <w:keepNext/>
      <w:spacing w:before="240" w:after="180"/>
    </w:pPr>
    <w:rPr>
      <w:rFonts w:ascii="Arial" w:eastAsia="Times New Roman" w:hAnsi="Arial" w:cs="Arial"/>
      <w:b/>
      <w:i/>
      <w:color w:val="auto"/>
      <w:szCs w:val="20"/>
      <w:lang w:eastAsia="en-NZ"/>
    </w:rPr>
  </w:style>
  <w:style w:type="character" w:customStyle="1" w:styleId="NCEAbodytextChar">
    <w:name w:val="NCEA bodytext Char"/>
    <w:link w:val="NCEAbodytext"/>
    <w:uiPriority w:val="99"/>
    <w:locked/>
    <w:rsid w:val="00552134"/>
    <w:rPr>
      <w:rFonts w:ascii="Arial" w:eastAsia="Times New Roman" w:hAnsi="Arial"/>
      <w:sz w:val="22"/>
      <w:lang w:eastAsia="en-NZ"/>
    </w:rPr>
  </w:style>
  <w:style w:type="paragraph" w:customStyle="1" w:styleId="NCEAHeadInfoL2">
    <w:name w:val="NCEA Head Info  L2"/>
    <w:basedOn w:val="Normal"/>
    <w:uiPriority w:val="99"/>
    <w:rsid w:val="000958E4"/>
    <w:rPr>
      <w:rFonts w:ascii="Arial" w:eastAsia="Times New Roman" w:hAnsi="Arial" w:cs="Arial"/>
      <w:b/>
      <w:color w:val="auto"/>
      <w:sz w:val="28"/>
      <w:szCs w:val="36"/>
      <w:lang w:eastAsia="en-NZ"/>
    </w:rPr>
  </w:style>
  <w:style w:type="paragraph" w:customStyle="1" w:styleId="NCEAL2heading">
    <w:name w:val="NCEA L2 heading"/>
    <w:basedOn w:val="Normal"/>
    <w:uiPriority w:val="99"/>
    <w:rsid w:val="00330A83"/>
    <w:pPr>
      <w:keepNext/>
      <w:spacing w:before="240" w:after="180"/>
    </w:pPr>
    <w:rPr>
      <w:rFonts w:ascii="Arial" w:eastAsia="Times New Roman" w:hAnsi="Arial" w:cs="Arial"/>
      <w:b/>
      <w:color w:val="auto"/>
      <w:sz w:val="28"/>
      <w:szCs w:val="20"/>
      <w:lang w:eastAsia="en-NZ"/>
    </w:rPr>
  </w:style>
  <w:style w:type="paragraph" w:styleId="ListParagraph">
    <w:name w:val="List Paragraph"/>
    <w:basedOn w:val="Normal"/>
    <w:locked/>
    <w:rsid w:val="00E846F6"/>
    <w:pPr>
      <w:spacing w:before="0" w:after="0"/>
      <w:ind w:left="720"/>
      <w:contextualSpacing/>
    </w:pPr>
    <w:rPr>
      <w:rFonts w:eastAsiaTheme="minorHAnsi" w:cstheme="minorBidi"/>
      <w:color w:val="auto"/>
      <w:lang w:val="en-US"/>
    </w:rPr>
  </w:style>
  <w:style w:type="paragraph" w:styleId="CommentText">
    <w:name w:val="annotation text"/>
    <w:basedOn w:val="Normal"/>
    <w:link w:val="CommentTextChar"/>
    <w:uiPriority w:val="99"/>
    <w:semiHidden/>
    <w:unhideWhenUsed/>
    <w:locked/>
    <w:rsid w:val="00E93422"/>
    <w:rPr>
      <w:sz w:val="20"/>
      <w:szCs w:val="20"/>
    </w:rPr>
  </w:style>
  <w:style w:type="character" w:customStyle="1" w:styleId="CommentTextChar">
    <w:name w:val="Comment Text Char"/>
    <w:basedOn w:val="DefaultParagraphFont"/>
    <w:link w:val="CommentText"/>
    <w:uiPriority w:val="99"/>
    <w:semiHidden/>
    <w:rsid w:val="00E93422"/>
    <w:rPr>
      <w:rFonts w:asciiTheme="minorHAnsi" w:hAnsiTheme="minorHAnsi"/>
      <w:color w:val="000000" w:themeColor="text1"/>
      <w:lang w:eastAsia="en-US"/>
    </w:rPr>
  </w:style>
  <w:style w:type="paragraph" w:styleId="CommentSubject">
    <w:name w:val="annotation subject"/>
    <w:basedOn w:val="CommentText"/>
    <w:next w:val="CommentText"/>
    <w:link w:val="CommentSubjectChar"/>
    <w:uiPriority w:val="99"/>
    <w:semiHidden/>
    <w:unhideWhenUsed/>
    <w:locked/>
    <w:rsid w:val="00E93422"/>
    <w:rPr>
      <w:b/>
      <w:bCs/>
    </w:rPr>
  </w:style>
  <w:style w:type="character" w:customStyle="1" w:styleId="CommentSubjectChar">
    <w:name w:val="Comment Subject Char"/>
    <w:basedOn w:val="CommentTextChar"/>
    <w:link w:val="CommentSubject"/>
    <w:uiPriority w:val="99"/>
    <w:semiHidden/>
    <w:rsid w:val="00E93422"/>
    <w:rPr>
      <w:rFonts w:asciiTheme="minorHAnsi" w:hAnsiTheme="minorHAnsi"/>
      <w:b/>
      <w:bCs/>
      <w:color w:val="000000" w:themeColor="text1"/>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gentleworld.org/10-protein-packed-plants/" TargetMode="External"/><Relationship Id="rId18" Type="http://schemas.openxmlformats.org/officeDocument/2006/relationships/hyperlink" Target="http://www.sustainableliving.org.nz"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www.time.com/time/health/article/0,8599,1839995,00.html" TargetMode="External"/><Relationship Id="rId17" Type="http://schemas.openxmlformats.org/officeDocument/2006/relationships/hyperlink" Target="http://www.healthyfood.co.nz/"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www.nutritionfoundation.org.nz/nutrition-facts/protein" TargetMode="External"/><Relationship Id="rId20" Type="http://schemas.openxmlformats.org/officeDocument/2006/relationships/header" Target="header3.xm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sanitarium.co.nz/health-and-wellbeing/vegetarians-need-protein" TargetMode="External"/><Relationship Id="rId23" Type="http://schemas.openxmlformats.org/officeDocument/2006/relationships/footer" Target="footer3.xml"/><Relationship Id="rId10" Type="http://schemas.openxmlformats.org/officeDocument/2006/relationships/header" Target="header2.xml"/><Relationship Id="rId19" Type="http://schemas.openxmlformats.org/officeDocument/2006/relationships/hyperlink" Target="http://www.nourishlife.org/videos-al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mindbodygreen.com/0-4491/My-Top-7-Sources-of-PlantBased-Protein.html" TargetMode="External"/><Relationship Id="rId22"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CTL%20Design\Senior%20Secondary\9.%20Team\Team%20members\Anne%20Adams\Anne\Vocational%20Pathways%202012\Resource%20templates\Style-fre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DC15CE8D-70C5-4A91-96BA-FA0364D74640}"/>
      </w:docPartPr>
      <w:docPartBody>
        <w:p w:rsidR="007753CB" w:rsidRDefault="007753CB">
          <w:r w:rsidRPr="00490F97">
            <w:rPr>
              <w:rStyle w:val="PlaceholderText"/>
            </w:rPr>
            <w:t>Click here to enter text.</w:t>
          </w:r>
        </w:p>
      </w:docPartBody>
    </w:docPart>
    <w:docPart>
      <w:docPartPr>
        <w:name w:val="CE4B252968D84CCFB8BEACC8E689E1BE"/>
        <w:category>
          <w:name w:val="General"/>
          <w:gallery w:val="placeholder"/>
        </w:category>
        <w:types>
          <w:type w:val="bbPlcHdr"/>
        </w:types>
        <w:behaviors>
          <w:behavior w:val="content"/>
        </w:behaviors>
        <w:guid w:val="{3AB39F3B-06C5-49B7-82F2-402A140EFEB4}"/>
      </w:docPartPr>
      <w:docPartBody>
        <w:p w:rsidR="00E8737F" w:rsidRDefault="003D7123" w:rsidP="003D7123">
          <w:pPr>
            <w:pStyle w:val="CE4B252968D84CCFB8BEACC8E689E1BE20"/>
          </w:pPr>
          <w:r w:rsidRPr="00490F97">
            <w:rPr>
              <w:rStyle w:val="PlaceholderText"/>
            </w:rPr>
            <w:t>Click here to enter text.</w:t>
          </w:r>
        </w:p>
      </w:docPartBody>
    </w:docPart>
    <w:docPart>
      <w:docPartPr>
        <w:name w:val="951F63B9863E4CC7A27DE3E050046949"/>
        <w:category>
          <w:name w:val="General"/>
          <w:gallery w:val="placeholder"/>
        </w:category>
        <w:types>
          <w:type w:val="bbPlcHdr"/>
        </w:types>
        <w:behaviors>
          <w:behavior w:val="content"/>
        </w:behaviors>
        <w:guid w:val="{B1B129DE-72A4-4154-B7E3-A5CC95F07E15}"/>
      </w:docPartPr>
      <w:docPartBody>
        <w:p w:rsidR="00E8737F" w:rsidRDefault="003D7123" w:rsidP="003D7123">
          <w:pPr>
            <w:pStyle w:val="951F63B9863E4CC7A27DE3E05004694920"/>
          </w:pPr>
          <w:r w:rsidRPr="00490F97">
            <w:rPr>
              <w:rStyle w:val="PlaceholderText"/>
            </w:rPr>
            <w:t>Click here to enter text.</w:t>
          </w:r>
        </w:p>
      </w:docPartBody>
    </w:docPart>
    <w:docPart>
      <w:docPartPr>
        <w:name w:val="F7C0F927925B4B388F6E15B3125CC406"/>
        <w:category>
          <w:name w:val="General"/>
          <w:gallery w:val="placeholder"/>
        </w:category>
        <w:types>
          <w:type w:val="bbPlcHdr"/>
        </w:types>
        <w:behaviors>
          <w:behavior w:val="content"/>
        </w:behaviors>
        <w:guid w:val="{FC8B2F4E-D12E-4D82-8044-BD0E11E0894D}"/>
      </w:docPartPr>
      <w:docPartBody>
        <w:p w:rsidR="00E8737F" w:rsidRDefault="003D7123" w:rsidP="003D7123">
          <w:pPr>
            <w:pStyle w:val="F7C0F927925B4B388F6E15B3125CC40620"/>
          </w:pPr>
          <w:r w:rsidRPr="00490F97">
            <w:rPr>
              <w:rStyle w:val="PlaceholderText"/>
            </w:rPr>
            <w:t>Click here to enter text.</w:t>
          </w:r>
        </w:p>
      </w:docPartBody>
    </w:docPart>
    <w:docPart>
      <w:docPartPr>
        <w:name w:val="61E69DA00694468AB73E51159B5CD229"/>
        <w:category>
          <w:name w:val="General"/>
          <w:gallery w:val="placeholder"/>
        </w:category>
        <w:types>
          <w:type w:val="bbPlcHdr"/>
        </w:types>
        <w:behaviors>
          <w:behavior w:val="content"/>
        </w:behaviors>
        <w:guid w:val="{7E784396-D46A-4CF8-BDE0-7E34546E241A}"/>
      </w:docPartPr>
      <w:docPartBody>
        <w:p w:rsidR="00E8737F" w:rsidRDefault="003D7123" w:rsidP="003D7123">
          <w:pPr>
            <w:pStyle w:val="61E69DA00694468AB73E51159B5CD22920"/>
          </w:pPr>
          <w:r w:rsidRPr="00490F97">
            <w:rPr>
              <w:rStyle w:val="PlaceholderText"/>
            </w:rPr>
            <w:t>Click here to enter text.</w:t>
          </w:r>
        </w:p>
      </w:docPartBody>
    </w:docPart>
    <w:docPart>
      <w:docPartPr>
        <w:name w:val="52C3B92BEF8245DD9A917A97F0FE45A2"/>
        <w:category>
          <w:name w:val="General"/>
          <w:gallery w:val="placeholder"/>
        </w:category>
        <w:types>
          <w:type w:val="bbPlcHdr"/>
        </w:types>
        <w:behaviors>
          <w:behavior w:val="content"/>
        </w:behaviors>
        <w:guid w:val="{7979B564-8D2D-4CE7-BE32-006051076FDF}"/>
      </w:docPartPr>
      <w:docPartBody>
        <w:p w:rsidR="00E8737F" w:rsidRDefault="003D7123" w:rsidP="003D7123">
          <w:pPr>
            <w:pStyle w:val="52C3B92BEF8245DD9A917A97F0FE45A220"/>
          </w:pPr>
          <w:r w:rsidRPr="00490F97">
            <w:rPr>
              <w:rStyle w:val="PlaceholderText"/>
            </w:rPr>
            <w:t>Click here to enter text.</w:t>
          </w:r>
        </w:p>
      </w:docPartBody>
    </w:docPart>
    <w:docPart>
      <w:docPartPr>
        <w:name w:val="D01A1E4F726F440A8D2D793A9A33BC56"/>
        <w:category>
          <w:name w:val="General"/>
          <w:gallery w:val="placeholder"/>
        </w:category>
        <w:types>
          <w:type w:val="bbPlcHdr"/>
        </w:types>
        <w:behaviors>
          <w:behavior w:val="content"/>
        </w:behaviors>
        <w:guid w:val="{38F62632-2534-42B2-A217-FBF373D251D8}"/>
      </w:docPartPr>
      <w:docPartBody>
        <w:p w:rsidR="00921372" w:rsidRDefault="003D7123" w:rsidP="003D7123">
          <w:pPr>
            <w:pStyle w:val="D01A1E4F726F440A8D2D793A9A33BC5619"/>
          </w:pPr>
          <w:r w:rsidRPr="00490F97">
            <w:rPr>
              <w:rStyle w:val="PlaceholderText"/>
            </w:rPr>
            <w:t>Click here to enter text.</w:t>
          </w:r>
        </w:p>
      </w:docPartBody>
    </w:docPart>
    <w:docPart>
      <w:docPartPr>
        <w:name w:val="4AA7FD90F7E34A3E89CBBC4F0019E8D7"/>
        <w:category>
          <w:name w:val="General"/>
          <w:gallery w:val="placeholder"/>
        </w:category>
        <w:types>
          <w:type w:val="bbPlcHdr"/>
        </w:types>
        <w:behaviors>
          <w:behavior w:val="content"/>
        </w:behaviors>
        <w:guid w:val="{1FC9B233-DDA7-423F-94C8-A1C706FF68C9}"/>
      </w:docPartPr>
      <w:docPartBody>
        <w:p w:rsidR="00921372" w:rsidRDefault="003D7123" w:rsidP="003D7123">
          <w:pPr>
            <w:pStyle w:val="4AA7FD90F7E34A3E89CBBC4F0019E8D718"/>
          </w:pPr>
          <w:r w:rsidRPr="00490F97">
            <w:rPr>
              <w:rStyle w:val="PlaceholderText"/>
            </w:rPr>
            <w:t>Click here to enter text.</w:t>
          </w:r>
        </w:p>
      </w:docPartBody>
    </w:docPart>
    <w:docPart>
      <w:docPartPr>
        <w:name w:val="62B733052D8244A19E737986F51D2FAB"/>
        <w:category>
          <w:name w:val="General"/>
          <w:gallery w:val="placeholder"/>
        </w:category>
        <w:types>
          <w:type w:val="bbPlcHdr"/>
        </w:types>
        <w:behaviors>
          <w:behavior w:val="content"/>
        </w:behaviors>
        <w:guid w:val="{A70E3CA4-BFA8-46D8-8BD5-607AF76BDB20}"/>
      </w:docPartPr>
      <w:docPartBody>
        <w:p w:rsidR="00921372" w:rsidRDefault="003D7123" w:rsidP="003D7123">
          <w:pPr>
            <w:pStyle w:val="62B733052D8244A19E737986F51D2FAB18"/>
          </w:pPr>
          <w:r w:rsidRPr="00490F97">
            <w:rPr>
              <w:rStyle w:val="PlaceholderText"/>
            </w:rPr>
            <w:t>Click here to enter text.</w:t>
          </w:r>
        </w:p>
      </w:docPartBody>
    </w:docPart>
    <w:docPart>
      <w:docPartPr>
        <w:name w:val="65B480F46F39441EA2EEF6E26285AABA"/>
        <w:category>
          <w:name w:val="General"/>
          <w:gallery w:val="placeholder"/>
        </w:category>
        <w:types>
          <w:type w:val="bbPlcHdr"/>
        </w:types>
        <w:behaviors>
          <w:behavior w:val="content"/>
        </w:behaviors>
        <w:guid w:val="{CD16332E-29D4-4E35-A76C-AB6F6D61A55C}"/>
      </w:docPartPr>
      <w:docPartBody>
        <w:p w:rsidR="00921372" w:rsidRDefault="003D7123" w:rsidP="003D7123">
          <w:pPr>
            <w:pStyle w:val="65B480F46F39441EA2EEF6E26285AABA18"/>
          </w:pPr>
          <w:r w:rsidRPr="00490F97">
            <w:rPr>
              <w:rStyle w:val="PlaceholderText"/>
            </w:rPr>
            <w:t>Click here to enter text.</w:t>
          </w:r>
        </w:p>
      </w:docPartBody>
    </w:docPart>
    <w:docPart>
      <w:docPartPr>
        <w:name w:val="AF80F6F269A24A479A9E7DA3EBE1146D"/>
        <w:category>
          <w:name w:val="General"/>
          <w:gallery w:val="placeholder"/>
        </w:category>
        <w:types>
          <w:type w:val="bbPlcHdr"/>
        </w:types>
        <w:behaviors>
          <w:behavior w:val="content"/>
        </w:behaviors>
        <w:guid w:val="{5E600928-4B9B-4874-9E8F-C7A231252A26}"/>
      </w:docPartPr>
      <w:docPartBody>
        <w:p w:rsidR="00BD010D" w:rsidRDefault="003D7123" w:rsidP="003D7123">
          <w:pPr>
            <w:pStyle w:val="AF80F6F269A24A479A9E7DA3EBE1146D11"/>
          </w:pPr>
          <w:r w:rsidRPr="00490F97">
            <w:rPr>
              <w:rStyle w:val="PlaceholderText"/>
            </w:rPr>
            <w:t>Click here to enter text.</w:t>
          </w:r>
        </w:p>
      </w:docPartBody>
    </w:docPart>
    <w:docPart>
      <w:docPartPr>
        <w:name w:val="083CA754EB534A9CAD35BD9C4117F048"/>
        <w:category>
          <w:name w:val="General"/>
          <w:gallery w:val="placeholder"/>
        </w:category>
        <w:types>
          <w:type w:val="bbPlcHdr"/>
        </w:types>
        <w:behaviors>
          <w:behavior w:val="content"/>
        </w:behaviors>
        <w:guid w:val="{716684F3-6384-4BFA-8055-673F29DCC7AB}"/>
      </w:docPartPr>
      <w:docPartBody>
        <w:p w:rsidR="00BD010D" w:rsidRDefault="003D7123" w:rsidP="003D7123">
          <w:pPr>
            <w:pStyle w:val="083CA754EB534A9CAD35BD9C4117F04810"/>
          </w:pPr>
          <w:r w:rsidRPr="00490F97">
            <w:rPr>
              <w:rStyle w:val="PlaceholderText"/>
            </w:rPr>
            <w:t>Click here to enter text.</w:t>
          </w:r>
        </w:p>
      </w:docPartBody>
    </w:docPart>
    <w:docPart>
      <w:docPartPr>
        <w:name w:val="EAE9E5F4767D46D69CEC1F1F622C0921"/>
        <w:category>
          <w:name w:val="General"/>
          <w:gallery w:val="placeholder"/>
        </w:category>
        <w:types>
          <w:type w:val="bbPlcHdr"/>
        </w:types>
        <w:behaviors>
          <w:behavior w:val="content"/>
        </w:behaviors>
        <w:guid w:val="{936E3BEA-8645-4F6B-83D7-6406EB9D8BC9}"/>
      </w:docPartPr>
      <w:docPartBody>
        <w:p w:rsidR="00D13118" w:rsidRDefault="003D7123" w:rsidP="003D7123">
          <w:pPr>
            <w:pStyle w:val="EAE9E5F4767D46D69CEC1F1F622C09218"/>
          </w:pPr>
          <w:r w:rsidRPr="00490F97">
            <w:rPr>
              <w:rStyle w:val="PlaceholderText"/>
            </w:rPr>
            <w:t>Click here to enter text.</w:t>
          </w:r>
        </w:p>
      </w:docPartBody>
    </w:docPart>
    <w:docPart>
      <w:docPartPr>
        <w:name w:val="795821DD7C6B4A8DA0F94D0DAB0A5776"/>
        <w:category>
          <w:name w:val="General"/>
          <w:gallery w:val="placeholder"/>
        </w:category>
        <w:types>
          <w:type w:val="bbPlcHdr"/>
        </w:types>
        <w:behaviors>
          <w:behavior w:val="content"/>
        </w:behaviors>
        <w:guid w:val="{D8F012A8-C969-4B5B-AE11-31EAE38BECE1}"/>
      </w:docPartPr>
      <w:docPartBody>
        <w:p w:rsidR="00D13118" w:rsidRDefault="003D7123" w:rsidP="003D7123">
          <w:pPr>
            <w:pStyle w:val="795821DD7C6B4A8DA0F94D0DAB0A57768"/>
          </w:pPr>
          <w:r w:rsidRPr="00490F97">
            <w:rPr>
              <w:rStyle w:val="PlaceholderText"/>
            </w:rPr>
            <w:t>Click here to enter text.</w:t>
          </w:r>
        </w:p>
      </w:docPartBody>
    </w:docPart>
    <w:docPart>
      <w:docPartPr>
        <w:name w:val="FF076FBAD6D84A1A81670A73D2355719"/>
        <w:category>
          <w:name w:val="General"/>
          <w:gallery w:val="placeholder"/>
        </w:category>
        <w:types>
          <w:type w:val="bbPlcHdr"/>
        </w:types>
        <w:behaviors>
          <w:behavior w:val="content"/>
        </w:behaviors>
        <w:guid w:val="{F0125A01-F05D-41AA-9E07-22C3D417CC2E}"/>
      </w:docPartPr>
      <w:docPartBody>
        <w:p w:rsidR="00474B7B" w:rsidRDefault="003D7123" w:rsidP="003D7123">
          <w:pPr>
            <w:pStyle w:val="FF076FBAD6D84A1A81670A73D23557195"/>
          </w:pPr>
          <w:r w:rsidRPr="00490F97">
            <w:rPr>
              <w:rStyle w:val="PlaceholderText"/>
            </w:rPr>
            <w:t>Click here to enter text.</w:t>
          </w:r>
        </w:p>
      </w:docPartBody>
    </w:docPart>
    <w:docPart>
      <w:docPartPr>
        <w:name w:val="DE0FE45B50034805AB4B08B20BACFC90"/>
        <w:category>
          <w:name w:val="General"/>
          <w:gallery w:val="placeholder"/>
        </w:category>
        <w:types>
          <w:type w:val="bbPlcHdr"/>
        </w:types>
        <w:behaviors>
          <w:behavior w:val="content"/>
        </w:behaviors>
        <w:guid w:val="{02D2EFFA-D7EE-4CD1-8301-F7BBF43B81E7}"/>
      </w:docPartPr>
      <w:docPartBody>
        <w:p w:rsidR="00474B7B" w:rsidRDefault="003D7123" w:rsidP="003D7123">
          <w:pPr>
            <w:pStyle w:val="DE0FE45B50034805AB4B08B20BACFC902"/>
          </w:pPr>
          <w:r w:rsidRPr="00490F97">
            <w:rPr>
              <w:rStyle w:val="PlaceholderText"/>
            </w:rPr>
            <w:t>Click here to enter text.</w:t>
          </w:r>
        </w:p>
      </w:docPartBody>
    </w:docPart>
    <w:docPart>
      <w:docPartPr>
        <w:name w:val="2214C7DD3D7D48218F3E72521B4A8D15"/>
        <w:category>
          <w:name w:val="General"/>
          <w:gallery w:val="placeholder"/>
        </w:category>
        <w:types>
          <w:type w:val="bbPlcHdr"/>
        </w:types>
        <w:behaviors>
          <w:behavior w:val="content"/>
        </w:behaviors>
        <w:guid w:val="{C313433D-C812-4C31-8A5E-DEAD36509653}"/>
      </w:docPartPr>
      <w:docPartBody>
        <w:p w:rsidR="00D134A7" w:rsidRDefault="003D7123" w:rsidP="003D7123">
          <w:pPr>
            <w:pStyle w:val="2214C7DD3D7D48218F3E72521B4A8D151"/>
          </w:pPr>
          <w:r w:rsidRPr="00490F97">
            <w:rPr>
              <w:rStyle w:val="PlaceholderText"/>
            </w:rPr>
            <w:t>Click here to enter text.</w:t>
          </w:r>
        </w:p>
      </w:docPartBody>
    </w:docPart>
    <w:docPart>
      <w:docPartPr>
        <w:name w:val="9D5E4BB0041F4BD0AA622954C1A2E1C4"/>
        <w:category>
          <w:name w:val="General"/>
          <w:gallery w:val="placeholder"/>
        </w:category>
        <w:types>
          <w:type w:val="bbPlcHdr"/>
        </w:types>
        <w:behaviors>
          <w:behavior w:val="content"/>
        </w:behaviors>
        <w:guid w:val="{3334E584-949C-44B7-8E2B-24362AB1BB54}"/>
      </w:docPartPr>
      <w:docPartBody>
        <w:p w:rsidR="00D134A7" w:rsidRDefault="003D7123" w:rsidP="003D7123">
          <w:pPr>
            <w:pStyle w:val="9D5E4BB0041F4BD0AA622954C1A2E1C41"/>
          </w:pPr>
          <w:r w:rsidRPr="00490F97">
            <w:rPr>
              <w:rStyle w:val="PlaceholderText"/>
            </w:rPr>
            <w:t>Click here to enter text.</w:t>
          </w:r>
        </w:p>
      </w:docPartBody>
    </w:docPart>
    <w:docPart>
      <w:docPartPr>
        <w:name w:val="2EC9CC6863FC42499843069810FB495E"/>
        <w:category>
          <w:name w:val="General"/>
          <w:gallery w:val="placeholder"/>
        </w:category>
        <w:types>
          <w:type w:val="bbPlcHdr"/>
        </w:types>
        <w:behaviors>
          <w:behavior w:val="content"/>
        </w:behaviors>
        <w:guid w:val="{BE73A80D-BE5D-4C01-8277-47CA9C603EC8}"/>
      </w:docPartPr>
      <w:docPartBody>
        <w:p w:rsidR="00D134A7" w:rsidRDefault="003D7123" w:rsidP="003D7123">
          <w:pPr>
            <w:pStyle w:val="2EC9CC6863FC42499843069810FB495E1"/>
          </w:pPr>
          <w:r w:rsidRPr="00490F97">
            <w:rPr>
              <w:rStyle w:val="PlaceholderText"/>
            </w:rPr>
            <w:t>Click here to enter text.</w:t>
          </w:r>
        </w:p>
      </w:docPartBody>
    </w:docPart>
    <w:docPart>
      <w:docPartPr>
        <w:name w:val="56578F969244430093405F158F4FC404"/>
        <w:category>
          <w:name w:val="General"/>
          <w:gallery w:val="placeholder"/>
        </w:category>
        <w:types>
          <w:type w:val="bbPlcHdr"/>
        </w:types>
        <w:behaviors>
          <w:behavior w:val="content"/>
        </w:behaviors>
        <w:guid w:val="{ADE931A1-4B6C-4175-BD1B-AD4746244480}"/>
      </w:docPartPr>
      <w:docPartBody>
        <w:p w:rsidR="001434F1" w:rsidRDefault="003D7123" w:rsidP="003D7123">
          <w:pPr>
            <w:pStyle w:val="56578F969244430093405F158F4FC4041"/>
          </w:pPr>
          <w:r w:rsidRPr="00490F97">
            <w:rPr>
              <w:rStyle w:val="PlaceholderText"/>
            </w:rPr>
            <w:t>Click here to enter text.</w:t>
          </w:r>
        </w:p>
      </w:docPartBody>
    </w:docPart>
    <w:docPart>
      <w:docPartPr>
        <w:name w:val="9C3139978FBE47F9BDCB3117B5FD542B"/>
        <w:category>
          <w:name w:val="General"/>
          <w:gallery w:val="placeholder"/>
        </w:category>
        <w:types>
          <w:type w:val="bbPlcHdr"/>
        </w:types>
        <w:behaviors>
          <w:behavior w:val="content"/>
        </w:behaviors>
        <w:guid w:val="{DDA30CDA-0F55-4338-948C-41F768B81D19}"/>
      </w:docPartPr>
      <w:docPartBody>
        <w:p w:rsidR="001434F1" w:rsidRDefault="003D7123" w:rsidP="003D7123">
          <w:pPr>
            <w:pStyle w:val="9C3139978FBE47F9BDCB3117B5FD542B1"/>
          </w:pPr>
          <w:r w:rsidRPr="00490F97">
            <w:rPr>
              <w:rStyle w:val="PlaceholderText"/>
            </w:rPr>
            <w:t>Click here to enter text.</w:t>
          </w:r>
        </w:p>
      </w:docPartBody>
    </w:docPart>
    <w:docPart>
      <w:docPartPr>
        <w:name w:val="A5E108513741433AB06D9029B13ABEEF"/>
        <w:category>
          <w:name w:val="General"/>
          <w:gallery w:val="placeholder"/>
        </w:category>
        <w:types>
          <w:type w:val="bbPlcHdr"/>
        </w:types>
        <w:behaviors>
          <w:behavior w:val="content"/>
        </w:behaviors>
        <w:guid w:val="{4F96C33C-F03D-460E-B4A6-FFE0EDB68D9A}"/>
      </w:docPartPr>
      <w:docPartBody>
        <w:p w:rsidR="001434F1" w:rsidRDefault="003D7123" w:rsidP="003D7123">
          <w:pPr>
            <w:pStyle w:val="A5E108513741433AB06D9029B13ABEEF1"/>
          </w:pPr>
          <w:r w:rsidRPr="00490F97">
            <w:rPr>
              <w:rStyle w:val="PlaceholderText"/>
            </w:rPr>
            <w:t>Click here to enter text.</w:t>
          </w:r>
        </w:p>
      </w:docPartBody>
    </w:docPart>
    <w:docPart>
      <w:docPartPr>
        <w:name w:val="9CA27D5AA7FC47EAB795B963414AE03A"/>
        <w:category>
          <w:name w:val="General"/>
          <w:gallery w:val="placeholder"/>
        </w:category>
        <w:types>
          <w:type w:val="bbPlcHdr"/>
        </w:types>
        <w:behaviors>
          <w:behavior w:val="content"/>
        </w:behaviors>
        <w:guid w:val="{B7FA106D-D819-464C-AC4C-8DEFF7F8B9B9}"/>
      </w:docPartPr>
      <w:docPartBody>
        <w:p w:rsidR="00F93DD3" w:rsidRDefault="00E41E86" w:rsidP="00E41E86">
          <w:pPr>
            <w:pStyle w:val="9CA27D5AA7FC47EAB795B963414AE03A"/>
          </w:pPr>
          <w:r w:rsidRPr="00490F97">
            <w:rPr>
              <w:rStyle w:val="PlaceholderText"/>
            </w:rPr>
            <w:t>Click here to enter text.</w:t>
          </w:r>
        </w:p>
      </w:docPartBody>
    </w:docPart>
    <w:docPart>
      <w:docPartPr>
        <w:name w:val="467F762E77464984A1E0F1E4C7E9A228"/>
        <w:category>
          <w:name w:val="General"/>
          <w:gallery w:val="placeholder"/>
        </w:category>
        <w:types>
          <w:type w:val="bbPlcHdr"/>
        </w:types>
        <w:behaviors>
          <w:behavior w:val="content"/>
        </w:behaviors>
        <w:guid w:val="{31DBD1BE-5A0B-46B9-B800-F5328397F426}"/>
      </w:docPartPr>
      <w:docPartBody>
        <w:p w:rsidR="00F93DD3" w:rsidRDefault="00E41E86" w:rsidP="00E41E86">
          <w:pPr>
            <w:pStyle w:val="467F762E77464984A1E0F1E4C7E9A228"/>
          </w:pPr>
          <w:r w:rsidRPr="00490F97">
            <w:rPr>
              <w:rStyle w:val="PlaceholderText"/>
            </w:rPr>
            <w:t>Click here to enter text.</w:t>
          </w:r>
        </w:p>
      </w:docPartBody>
    </w:docPart>
    <w:docPart>
      <w:docPartPr>
        <w:name w:val="1938EFBB6A4A4F95A93B55DCFC2AC95D"/>
        <w:category>
          <w:name w:val="General"/>
          <w:gallery w:val="placeholder"/>
        </w:category>
        <w:types>
          <w:type w:val="bbPlcHdr"/>
        </w:types>
        <w:behaviors>
          <w:behavior w:val="content"/>
        </w:behaviors>
        <w:guid w:val="{2F93BA35-3BE9-4470-804F-1804B0354423}"/>
      </w:docPartPr>
      <w:docPartBody>
        <w:p w:rsidR="00F93DD3" w:rsidRDefault="00E41E86" w:rsidP="00E41E86">
          <w:pPr>
            <w:pStyle w:val="1938EFBB6A4A4F95A93B55DCFC2AC95D"/>
          </w:pPr>
          <w:r w:rsidRPr="00490F97">
            <w:rPr>
              <w:rStyle w:val="PlaceholderText"/>
            </w:rPr>
            <w:t>Click here to enter text.</w:t>
          </w:r>
        </w:p>
      </w:docPartBody>
    </w:docPart>
    <w:docPart>
      <w:docPartPr>
        <w:name w:val="0091B86FB4244BB2BFD2D3D4F4698C41"/>
        <w:category>
          <w:name w:val="General"/>
          <w:gallery w:val="placeholder"/>
        </w:category>
        <w:types>
          <w:type w:val="bbPlcHdr"/>
        </w:types>
        <w:behaviors>
          <w:behavior w:val="content"/>
        </w:behaviors>
        <w:guid w:val="{3CF09BD3-5E47-41E6-9C62-96FAA211EC76}"/>
      </w:docPartPr>
      <w:docPartBody>
        <w:p w:rsidR="00F93DD3" w:rsidRDefault="00E41E86" w:rsidP="00E41E86">
          <w:pPr>
            <w:pStyle w:val="0091B86FB4244BB2BFD2D3D4F4698C41"/>
          </w:pPr>
          <w:r w:rsidRPr="00490F97">
            <w:rPr>
              <w:rStyle w:val="PlaceholderText"/>
            </w:rPr>
            <w:t>Click here to enter text.</w:t>
          </w:r>
        </w:p>
      </w:docPartBody>
    </w:docPart>
    <w:docPart>
      <w:docPartPr>
        <w:name w:val="4783320FA3BB436FAD436EED61A2A175"/>
        <w:category>
          <w:name w:val="General"/>
          <w:gallery w:val="placeholder"/>
        </w:category>
        <w:types>
          <w:type w:val="bbPlcHdr"/>
        </w:types>
        <w:behaviors>
          <w:behavior w:val="content"/>
        </w:behaviors>
        <w:guid w:val="{2A5361B2-4440-4C0E-887C-116707EC3FFC}"/>
      </w:docPartPr>
      <w:docPartBody>
        <w:p w:rsidR="00F93DD3" w:rsidRDefault="00E41E86" w:rsidP="00E41E86">
          <w:pPr>
            <w:pStyle w:val="4783320FA3BB436FAD436EED61A2A175"/>
          </w:pPr>
          <w:r w:rsidRPr="00490F97">
            <w:rPr>
              <w:rStyle w:val="PlaceholderText"/>
            </w:rPr>
            <w:t>Click here to enter text.</w:t>
          </w:r>
        </w:p>
      </w:docPartBody>
    </w:docPart>
    <w:docPart>
      <w:docPartPr>
        <w:name w:val="C04A750F95CE405993EA963D5CDA1EE7"/>
        <w:category>
          <w:name w:val="General"/>
          <w:gallery w:val="placeholder"/>
        </w:category>
        <w:types>
          <w:type w:val="bbPlcHdr"/>
        </w:types>
        <w:behaviors>
          <w:behavior w:val="content"/>
        </w:behaviors>
        <w:guid w:val="{4CB51B93-2584-4650-9739-4D38534F5BA2}"/>
      </w:docPartPr>
      <w:docPartBody>
        <w:p w:rsidR="00F93DD3" w:rsidRDefault="00E41E86" w:rsidP="00E41E86">
          <w:pPr>
            <w:pStyle w:val="C04A750F95CE405993EA963D5CDA1EE7"/>
          </w:pPr>
          <w:r w:rsidRPr="00490F97">
            <w:rPr>
              <w:rStyle w:val="PlaceholderText"/>
            </w:rPr>
            <w:t>Click here to enter text.</w:t>
          </w:r>
        </w:p>
      </w:docPartBody>
    </w:docPart>
    <w:docPart>
      <w:docPartPr>
        <w:name w:val="22320CC2CB344149BC2F481899D56CAF"/>
        <w:category>
          <w:name w:val="General"/>
          <w:gallery w:val="placeholder"/>
        </w:category>
        <w:types>
          <w:type w:val="bbPlcHdr"/>
        </w:types>
        <w:behaviors>
          <w:behavior w:val="content"/>
        </w:behaviors>
        <w:guid w:val="{54C09288-191A-4F2E-9BBF-C7E54B98ABF3}"/>
      </w:docPartPr>
      <w:docPartBody>
        <w:p w:rsidR="00F93DD3" w:rsidRDefault="00E41E86" w:rsidP="00E41E86">
          <w:pPr>
            <w:pStyle w:val="22320CC2CB344149BC2F481899D56CAF"/>
          </w:pPr>
          <w:r w:rsidRPr="00490F97">
            <w:rPr>
              <w:rStyle w:val="PlaceholderText"/>
            </w:rPr>
            <w:t>Click here to enter text.</w:t>
          </w:r>
        </w:p>
      </w:docPartBody>
    </w:docPart>
    <w:docPart>
      <w:docPartPr>
        <w:name w:val="0A2D1149FA944F939A523B92B3C50286"/>
        <w:category>
          <w:name w:val="General"/>
          <w:gallery w:val="placeholder"/>
        </w:category>
        <w:types>
          <w:type w:val="bbPlcHdr"/>
        </w:types>
        <w:behaviors>
          <w:behavior w:val="content"/>
        </w:behaviors>
        <w:guid w:val="{E5EBA30C-784E-4E26-8557-7C1E248F5626}"/>
      </w:docPartPr>
      <w:docPartBody>
        <w:p w:rsidR="00F93DD3" w:rsidRDefault="00E41E86" w:rsidP="00E41E86">
          <w:pPr>
            <w:pStyle w:val="0A2D1149FA944F939A523B92B3C50286"/>
          </w:pPr>
          <w:r w:rsidRPr="00490F97">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defaultTabStop w:val="720"/>
  <w:characterSpacingControl w:val="doNotCompress"/>
  <w:compat>
    <w:useFELayout/>
  </w:compat>
  <w:rsids>
    <w:rsidRoot w:val="007753CB"/>
    <w:rsid w:val="000325C4"/>
    <w:rsid w:val="001434F1"/>
    <w:rsid w:val="00160F54"/>
    <w:rsid w:val="00182076"/>
    <w:rsid w:val="002524A1"/>
    <w:rsid w:val="00253374"/>
    <w:rsid w:val="002A4DF0"/>
    <w:rsid w:val="003259B4"/>
    <w:rsid w:val="00361C86"/>
    <w:rsid w:val="003B318A"/>
    <w:rsid w:val="003B35B7"/>
    <w:rsid w:val="003D7123"/>
    <w:rsid w:val="00424846"/>
    <w:rsid w:val="00474984"/>
    <w:rsid w:val="00474B7B"/>
    <w:rsid w:val="00505143"/>
    <w:rsid w:val="00506B7D"/>
    <w:rsid w:val="00533BEA"/>
    <w:rsid w:val="00556BDD"/>
    <w:rsid w:val="00561817"/>
    <w:rsid w:val="005773B9"/>
    <w:rsid w:val="005D482D"/>
    <w:rsid w:val="005F7178"/>
    <w:rsid w:val="0061395A"/>
    <w:rsid w:val="00644572"/>
    <w:rsid w:val="006B139C"/>
    <w:rsid w:val="0073374E"/>
    <w:rsid w:val="00745913"/>
    <w:rsid w:val="00763C0A"/>
    <w:rsid w:val="007753CB"/>
    <w:rsid w:val="00921372"/>
    <w:rsid w:val="00923C08"/>
    <w:rsid w:val="009428B0"/>
    <w:rsid w:val="009C44E2"/>
    <w:rsid w:val="00A03237"/>
    <w:rsid w:val="00A96C7C"/>
    <w:rsid w:val="00AC4CD1"/>
    <w:rsid w:val="00B539F5"/>
    <w:rsid w:val="00B818E2"/>
    <w:rsid w:val="00B87ED1"/>
    <w:rsid w:val="00BA72FD"/>
    <w:rsid w:val="00BD010D"/>
    <w:rsid w:val="00BD3521"/>
    <w:rsid w:val="00BD4FCD"/>
    <w:rsid w:val="00C17C59"/>
    <w:rsid w:val="00C3645E"/>
    <w:rsid w:val="00C42965"/>
    <w:rsid w:val="00C60B93"/>
    <w:rsid w:val="00C74BA7"/>
    <w:rsid w:val="00C81489"/>
    <w:rsid w:val="00CA546E"/>
    <w:rsid w:val="00D007DF"/>
    <w:rsid w:val="00D0795C"/>
    <w:rsid w:val="00D13118"/>
    <w:rsid w:val="00D134A7"/>
    <w:rsid w:val="00D25732"/>
    <w:rsid w:val="00DA3322"/>
    <w:rsid w:val="00E05EEF"/>
    <w:rsid w:val="00E41E86"/>
    <w:rsid w:val="00E8737F"/>
    <w:rsid w:val="00ED4005"/>
    <w:rsid w:val="00EE1BDF"/>
    <w:rsid w:val="00EE39C8"/>
    <w:rsid w:val="00F24CC0"/>
    <w:rsid w:val="00F27A4B"/>
    <w:rsid w:val="00F639A3"/>
    <w:rsid w:val="00F93DD3"/>
    <w:rsid w:val="00FE3C01"/>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4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73B9"/>
    <w:rPr>
      <w:color w:val="808080"/>
    </w:rPr>
  </w:style>
  <w:style w:type="paragraph" w:customStyle="1" w:styleId="822774EE074C438BA693E307E8AF4794">
    <w:name w:val="822774EE074C438BA693E307E8AF4794"/>
    <w:rsid w:val="007753CB"/>
    <w:pPr>
      <w:spacing w:before="120" w:after="120" w:line="240" w:lineRule="auto"/>
    </w:pPr>
    <w:rPr>
      <w:rFonts w:cs="Times New Roman"/>
      <w:color w:val="000000" w:themeColor="text1"/>
      <w:sz w:val="24"/>
      <w:szCs w:val="24"/>
      <w:lang w:eastAsia="en-US"/>
    </w:rPr>
  </w:style>
  <w:style w:type="paragraph" w:customStyle="1" w:styleId="822774EE074C438BA693E307E8AF47941">
    <w:name w:val="822774EE074C438BA693E307E8AF47941"/>
    <w:rsid w:val="007753CB"/>
    <w:pPr>
      <w:spacing w:before="120" w:after="120" w:line="240" w:lineRule="auto"/>
    </w:pPr>
    <w:rPr>
      <w:rFonts w:cs="Times New Roman"/>
      <w:color w:val="000000" w:themeColor="text1"/>
      <w:sz w:val="24"/>
      <w:szCs w:val="24"/>
      <w:lang w:eastAsia="en-US"/>
    </w:rPr>
  </w:style>
  <w:style w:type="paragraph" w:customStyle="1" w:styleId="04CA10B8748F42B3A57DC6C52A19AF5A">
    <w:name w:val="04CA10B8748F42B3A57DC6C52A19AF5A"/>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
    <w:name w:val="1B3043572D474001A5243F1B2E76DEFD"/>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
    <w:name w:val="D73B190BB90A40998DA2F505AA5BC143"/>
    <w:rsid w:val="007753CB"/>
  </w:style>
  <w:style w:type="paragraph" w:customStyle="1" w:styleId="94C000C11D4E42CD992802982573DCBB">
    <w:name w:val="94C000C11D4E42CD992802982573DCBB"/>
    <w:rsid w:val="007753CB"/>
  </w:style>
  <w:style w:type="paragraph" w:customStyle="1" w:styleId="2C3A41721A1844AC8125176E0121CC2F">
    <w:name w:val="2C3A41721A1844AC8125176E0121CC2F"/>
    <w:rsid w:val="007753CB"/>
  </w:style>
  <w:style w:type="paragraph" w:customStyle="1" w:styleId="725174C473B34EE684E44543CF70B111">
    <w:name w:val="725174C473B34EE684E44543CF70B111"/>
    <w:rsid w:val="007753CB"/>
  </w:style>
  <w:style w:type="paragraph" w:customStyle="1" w:styleId="037A81BDBE6A4C2389C671B020632B7B">
    <w:name w:val="037A81BDBE6A4C2389C671B020632B7B"/>
    <w:rsid w:val="007753CB"/>
  </w:style>
  <w:style w:type="paragraph" w:customStyle="1" w:styleId="1B3043572D474001A5243F1B2E76DEFD1">
    <w:name w:val="1B3043572D474001A5243F1B2E76DEFD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
    <w:name w:val="D73B190BB90A40998DA2F505AA5BC143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
    <w:name w:val="94C000C11D4E42CD992802982573DCBB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
    <w:name w:val="2C3A41721A1844AC8125176E0121CC2F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
    <w:name w:val="725174C473B34EE684E44543CF70B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
    <w:name w:val="037A81BDBE6A4C2389C671B020632B7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2">
    <w:name w:val="1B3043572D474001A5243F1B2E76DEFD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
    <w:name w:val="D73B190BB90A40998DA2F505AA5BC143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
    <w:name w:val="94C000C11D4E42CD992802982573DCBB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
    <w:name w:val="2C3A41721A1844AC8125176E0121CC2F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
    <w:name w:val="725174C473B34EE684E44543CF70B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
    <w:name w:val="037A81BDBE6A4C2389C671B020632B7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3">
    <w:name w:val="1B3043572D474001A5243F1B2E76DEFD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3">
    <w:name w:val="D73B190BB90A40998DA2F505AA5BC143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3">
    <w:name w:val="94C000C11D4E42CD992802982573DCBB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3">
    <w:name w:val="2C3A41721A1844AC8125176E0121CC2F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3">
    <w:name w:val="725174C473B34EE684E44543CF70B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3">
    <w:name w:val="037A81BDBE6A4C2389C671B020632B7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4">
    <w:name w:val="1B3043572D474001A5243F1B2E76DEFD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4">
    <w:name w:val="D73B190BB90A40998DA2F505AA5BC143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4">
    <w:name w:val="94C000C11D4E42CD992802982573DCBB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4">
    <w:name w:val="2C3A41721A1844AC8125176E0121CC2F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4">
    <w:name w:val="725174C473B34EE684E44543CF70B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4">
    <w:name w:val="037A81BDBE6A4C2389C671B020632B7B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
    <w:name w:val="F44766FFBB3A4615BDE9B40ED75145FD"/>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
    <w:name w:val="2363138DD21F4F69AEA2D0FA9D0D12E2"/>
    <w:rsid w:val="007753CB"/>
  </w:style>
  <w:style w:type="paragraph" w:customStyle="1" w:styleId="143A623E27624C7EA49880CC4DE45832">
    <w:name w:val="143A623E27624C7EA49880CC4DE45832"/>
    <w:rsid w:val="007753CB"/>
  </w:style>
  <w:style w:type="paragraph" w:customStyle="1" w:styleId="C397DD386F344109AE93BD23D9A81089">
    <w:name w:val="C397DD386F344109AE93BD23D9A81089"/>
    <w:rsid w:val="007753CB"/>
  </w:style>
  <w:style w:type="paragraph" w:customStyle="1" w:styleId="BF9626C530164856979671523E33D0D0">
    <w:name w:val="BF9626C530164856979671523E33D0D0"/>
    <w:rsid w:val="007753CB"/>
  </w:style>
  <w:style w:type="paragraph" w:customStyle="1" w:styleId="1B3043572D474001A5243F1B2E76DEFD5">
    <w:name w:val="1B3043572D474001A5243F1B2E76DEFD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5">
    <w:name w:val="D73B190BB90A40998DA2F505AA5BC143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5">
    <w:name w:val="94C000C11D4E42CD992802982573DCBB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5">
    <w:name w:val="2C3A41721A1844AC8125176E0121CC2F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5">
    <w:name w:val="725174C473B34EE684E44543CF70B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5">
    <w:name w:val="037A81BDBE6A4C2389C671B020632B7B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
    <w:name w:val="F44766FFBB3A4615BDE9B40ED75145FD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
    <w:name w:val="2363138DD21F4F69AEA2D0FA9D0D12E2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
    <w:name w:val="143A623E27624C7EA49880CC4DE45832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
    <w:name w:val="C397DD386F344109AE93BD23D9A81089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
    <w:name w:val="BF9626C530164856979671523E33D0D0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6">
    <w:name w:val="1B3043572D474001A5243F1B2E76DEFD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6">
    <w:name w:val="D73B190BB90A40998DA2F505AA5BC143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6">
    <w:name w:val="94C000C11D4E42CD992802982573DCBB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6">
    <w:name w:val="2C3A41721A1844AC8125176E0121CC2F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6">
    <w:name w:val="725174C473B34EE684E44543CF70B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6">
    <w:name w:val="037A81BDBE6A4C2389C671B020632B7B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2">
    <w:name w:val="F44766FFBB3A4615BDE9B40ED75145FD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2">
    <w:name w:val="2363138DD21F4F69AEA2D0FA9D0D12E2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2">
    <w:name w:val="143A623E27624C7EA49880CC4DE45832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2">
    <w:name w:val="C397DD386F344109AE93BD23D9A81089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2">
    <w:name w:val="BF9626C530164856979671523E33D0D0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
    <w:name w:val="0BAB75DE33D9403584D83F6A5B1CBE7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
    <w:name w:val="5A4A31BA376F4452816B6B73CEB2E15C"/>
    <w:rsid w:val="007753CB"/>
  </w:style>
  <w:style w:type="paragraph" w:customStyle="1" w:styleId="1B3043572D474001A5243F1B2E76DEFD7">
    <w:name w:val="1B3043572D474001A5243F1B2E76DEFD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7">
    <w:name w:val="D73B190BB90A40998DA2F505AA5BC143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7">
    <w:name w:val="94C000C11D4E42CD992802982573DCBB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7">
    <w:name w:val="2C3A41721A1844AC8125176E0121CC2F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7">
    <w:name w:val="725174C473B34EE684E44543CF70B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7">
    <w:name w:val="037A81BDBE6A4C2389C671B020632B7B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3">
    <w:name w:val="F44766FFBB3A4615BDE9B40ED75145FD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3">
    <w:name w:val="2363138DD21F4F69AEA2D0FA9D0D12E2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3">
    <w:name w:val="143A623E27624C7EA49880CC4DE45832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3">
    <w:name w:val="C397DD386F344109AE93BD23D9A81089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3">
    <w:name w:val="BF9626C530164856979671523E33D0D0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
    <w:name w:val="0BAB75DE33D9403584D83F6A5B1CBE7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
    <w:name w:val="5A4A31BA376F4452816B6B73CEB2E15C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
    <w:name w:val="135098B6D505405EB44050608E1201A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
    <w:name w:val="F66D35B4065F48C8ACF2F5123C6236DA"/>
    <w:rsid w:val="007753CB"/>
  </w:style>
  <w:style w:type="paragraph" w:customStyle="1" w:styleId="A142C3CA5EBE49C9BB49B0F81BFCA056">
    <w:name w:val="A142C3CA5EBE49C9BB49B0F81BFCA056"/>
    <w:rsid w:val="007753CB"/>
  </w:style>
  <w:style w:type="paragraph" w:customStyle="1" w:styleId="E10426E60811414995C4CA428959BBB4">
    <w:name w:val="E10426E60811414995C4CA428959BBB4"/>
    <w:rsid w:val="007753CB"/>
  </w:style>
  <w:style w:type="paragraph" w:customStyle="1" w:styleId="9814ADB1F01B40EBBF65FE64A916F388">
    <w:name w:val="9814ADB1F01B40EBBF65FE64A916F388"/>
    <w:rsid w:val="007753CB"/>
  </w:style>
  <w:style w:type="paragraph" w:customStyle="1" w:styleId="D6CA9AD7FA4B4FD3B5BB3FE9F618F9D7">
    <w:name w:val="D6CA9AD7FA4B4FD3B5BB3FE9F618F9D7"/>
    <w:rsid w:val="007753CB"/>
  </w:style>
  <w:style w:type="paragraph" w:customStyle="1" w:styleId="3BEDB7882EA14350A1384816D86C1F2C">
    <w:name w:val="3BEDB7882EA14350A1384816D86C1F2C"/>
    <w:rsid w:val="007753CB"/>
  </w:style>
  <w:style w:type="paragraph" w:customStyle="1" w:styleId="68B4CEB12B2943D689295E199AA4903E">
    <w:name w:val="68B4CEB12B2943D689295E199AA4903E"/>
    <w:rsid w:val="007753CB"/>
  </w:style>
  <w:style w:type="paragraph" w:customStyle="1" w:styleId="1B3043572D474001A5243F1B2E76DEFD8">
    <w:name w:val="1B3043572D474001A5243F1B2E76DEFD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8">
    <w:name w:val="D73B190BB90A40998DA2F505AA5BC143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8">
    <w:name w:val="94C000C11D4E42CD992802982573DCBB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8">
    <w:name w:val="2C3A41721A1844AC8125176E0121CC2F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8">
    <w:name w:val="725174C473B34EE684E44543CF70B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8">
    <w:name w:val="037A81BDBE6A4C2389C671B020632B7B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4">
    <w:name w:val="F44766FFBB3A4615BDE9B40ED75145FD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4">
    <w:name w:val="2363138DD21F4F69AEA2D0FA9D0D12E2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4">
    <w:name w:val="143A623E27624C7EA49880CC4DE45832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4">
    <w:name w:val="C397DD386F344109AE93BD23D9A81089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4">
    <w:name w:val="BF9626C530164856979671523E33D0D0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2">
    <w:name w:val="0BAB75DE33D9403584D83F6A5B1CBE7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2">
    <w:name w:val="5A4A31BA376F4452816B6B73CEB2E15C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
    <w:name w:val="135098B6D505405EB44050608E1201A0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
    <w:name w:val="F66D35B4065F48C8ACF2F5123C6236DA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
    <w:name w:val="A142C3CA5EBE49C9BB49B0F81BFCA056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
    <w:name w:val="E10426E60811414995C4CA428959BBB4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
    <w:name w:val="9814ADB1F01B40EBBF65FE64A916F388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
    <w:name w:val="D6CA9AD7FA4B4FD3B5BB3FE9F618F9D7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
    <w:name w:val="3BEDB7882EA14350A1384816D86C1F2C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
    <w:name w:val="68B4CEB12B2943D689295E199AA4903E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
    <w:name w:val="E9685F448A36499DB1C5754C15C53CC8"/>
    <w:rsid w:val="007753CB"/>
  </w:style>
  <w:style w:type="paragraph" w:customStyle="1" w:styleId="D9DB45BB05654D2DB3955933FCDBC9AB">
    <w:name w:val="D9DB45BB05654D2DB3955933FCDBC9AB"/>
    <w:rsid w:val="007753CB"/>
  </w:style>
  <w:style w:type="paragraph" w:customStyle="1" w:styleId="8876E9516FD24689A60B8BD35780F4C7">
    <w:name w:val="8876E9516FD24689A60B8BD35780F4C7"/>
    <w:rsid w:val="007753CB"/>
  </w:style>
  <w:style w:type="paragraph" w:customStyle="1" w:styleId="9FD47CBEB61D4A1AADE2A0B0BC93607F">
    <w:name w:val="9FD47CBEB61D4A1AADE2A0B0BC93607F"/>
    <w:rsid w:val="007753CB"/>
  </w:style>
  <w:style w:type="paragraph" w:customStyle="1" w:styleId="F4DA3F89E96E459194FD1A4EC961A9AB">
    <w:name w:val="F4DA3F89E96E459194FD1A4EC961A9AB"/>
    <w:rsid w:val="007753CB"/>
  </w:style>
  <w:style w:type="paragraph" w:customStyle="1" w:styleId="1B3043572D474001A5243F1B2E76DEFD9">
    <w:name w:val="1B3043572D474001A5243F1B2E76DEFD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9">
    <w:name w:val="D73B190BB90A40998DA2F505AA5BC143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9">
    <w:name w:val="94C000C11D4E42CD992802982573DCBB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9">
    <w:name w:val="2C3A41721A1844AC8125176E0121CC2F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9">
    <w:name w:val="725174C473B34EE684E44543CF70B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9">
    <w:name w:val="037A81BDBE6A4C2389C671B020632B7B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5">
    <w:name w:val="F44766FFBB3A4615BDE9B40ED75145FD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5">
    <w:name w:val="2363138DD21F4F69AEA2D0FA9D0D12E2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5">
    <w:name w:val="143A623E27624C7EA49880CC4DE45832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5">
    <w:name w:val="C397DD386F344109AE93BD23D9A81089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5">
    <w:name w:val="BF9626C530164856979671523E33D0D0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3">
    <w:name w:val="0BAB75DE33D9403584D83F6A5B1CBE7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3">
    <w:name w:val="5A4A31BA376F4452816B6B73CEB2E15C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2">
    <w:name w:val="135098B6D505405EB44050608E1201A0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
    <w:name w:val="F66D35B4065F48C8ACF2F5123C6236DA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2">
    <w:name w:val="A142C3CA5EBE49C9BB49B0F81BFCA056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2">
    <w:name w:val="E10426E60811414995C4CA428959BBB4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2">
    <w:name w:val="9814ADB1F01B40EBBF65FE64A916F388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2">
    <w:name w:val="D6CA9AD7FA4B4FD3B5BB3FE9F618F9D7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2">
    <w:name w:val="3BEDB7882EA14350A1384816D86C1F2C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2">
    <w:name w:val="68B4CEB12B2943D689295E199AA4903E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
    <w:name w:val="E9685F448A36499DB1C5754C15C53CC8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
    <w:name w:val="D9DB45BB05654D2DB3955933FCDBC9AB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
    <w:name w:val="8876E9516FD24689A60B8BD35780F4C7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
    <w:name w:val="9FD47CBEB61D4A1AADE2A0B0BC93607F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
    <w:name w:val="F4DA3F89E96E459194FD1A4EC961A9A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0">
    <w:name w:val="1B3043572D474001A5243F1B2E76DEFD1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0">
    <w:name w:val="D73B190BB90A40998DA2F505AA5BC1431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0">
    <w:name w:val="94C000C11D4E42CD992802982573DCBB1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0">
    <w:name w:val="2C3A41721A1844AC8125176E0121CC2F1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0">
    <w:name w:val="725174C473B34EE684E44543CF70B1111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0">
    <w:name w:val="037A81BDBE6A4C2389C671B020632B7B1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6">
    <w:name w:val="F44766FFBB3A4615BDE9B40ED75145FD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6">
    <w:name w:val="2363138DD21F4F69AEA2D0FA9D0D12E2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6">
    <w:name w:val="143A623E27624C7EA49880CC4DE45832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6">
    <w:name w:val="C397DD386F344109AE93BD23D9A81089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6">
    <w:name w:val="BF9626C530164856979671523E33D0D0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4">
    <w:name w:val="0BAB75DE33D9403584D83F6A5B1CBE7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4">
    <w:name w:val="5A4A31BA376F4452816B6B73CEB2E15C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3">
    <w:name w:val="135098B6D505405EB44050608E1201A0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
    <w:name w:val="F66D35B4065F48C8ACF2F5123C6236DA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3">
    <w:name w:val="A142C3CA5EBE49C9BB49B0F81BFCA056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3">
    <w:name w:val="E10426E60811414995C4CA428959BBB4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3">
    <w:name w:val="9814ADB1F01B40EBBF65FE64A916F388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3">
    <w:name w:val="D6CA9AD7FA4B4FD3B5BB3FE9F618F9D7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3">
    <w:name w:val="3BEDB7882EA14350A1384816D86C1F2C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3">
    <w:name w:val="68B4CEB12B2943D689295E199AA4903E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2">
    <w:name w:val="E9685F448A36499DB1C5754C15C53CC8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2">
    <w:name w:val="D9DB45BB05654D2DB3955933FCDBC9AB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2">
    <w:name w:val="8876E9516FD24689A60B8BD35780F4C7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2">
    <w:name w:val="9FD47CBEB61D4A1AADE2A0B0BC93607F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2">
    <w:name w:val="F4DA3F89E96E459194FD1A4EC961A9A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1">
    <w:name w:val="1B3043572D474001A5243F1B2E76DEFD1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1">
    <w:name w:val="D73B190BB90A40998DA2F505AA5BC1431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1">
    <w:name w:val="94C000C11D4E42CD992802982573DCBB1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1">
    <w:name w:val="2C3A41721A1844AC8125176E0121CC2F1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1">
    <w:name w:val="725174C473B34EE684E44543CF70B1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1">
    <w:name w:val="037A81BDBE6A4C2389C671B020632B7B11"/>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7">
    <w:name w:val="F44766FFBB3A4615BDE9B40ED75145FD7"/>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7">
    <w:name w:val="2363138DD21F4F69AEA2D0FA9D0D12E27"/>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7">
    <w:name w:val="143A623E27624C7EA49880CC4DE458327"/>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7">
    <w:name w:val="C397DD386F344109AE93BD23D9A810897"/>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7">
    <w:name w:val="BF9626C530164856979671523E33D0D07"/>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5">
    <w:name w:val="0BAB75DE33D9403584D83F6A5B1CBE715"/>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5">
    <w:name w:val="5A4A31BA376F4452816B6B73CEB2E15C5"/>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4">
    <w:name w:val="135098B6D505405EB44050608E1201A04"/>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
    <w:name w:val="F66D35B4065F48C8ACF2F5123C6236DA4"/>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4">
    <w:name w:val="A142C3CA5EBE49C9BB49B0F81BFCA0564"/>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4">
    <w:name w:val="E10426E60811414995C4CA428959BBB44"/>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4">
    <w:name w:val="9814ADB1F01B40EBBF65FE64A916F3884"/>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4">
    <w:name w:val="D6CA9AD7FA4B4FD3B5BB3FE9F618F9D74"/>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4">
    <w:name w:val="3BEDB7882EA14350A1384816D86C1F2C4"/>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4">
    <w:name w:val="68B4CEB12B2943D689295E199AA4903E4"/>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3">
    <w:name w:val="E9685F448A36499DB1C5754C15C53CC83"/>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3">
    <w:name w:val="D9DB45BB05654D2DB3955933FCDBC9AB3"/>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3">
    <w:name w:val="8876E9516FD24689A60B8BD35780F4C73"/>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3">
    <w:name w:val="9FD47CBEB61D4A1AADE2A0B0BC93607F3"/>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3">
    <w:name w:val="F4DA3F89E96E459194FD1A4EC961A9A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2">
    <w:name w:val="1B3043572D474001A5243F1B2E76DEFD1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2">
    <w:name w:val="D73B190BB90A40998DA2F505AA5BC1431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2">
    <w:name w:val="94C000C11D4E42CD992802982573DCBB1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2">
    <w:name w:val="2C3A41721A1844AC8125176E0121CC2F1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2">
    <w:name w:val="725174C473B34EE684E44543CF70B1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2">
    <w:name w:val="037A81BDBE6A4C2389C671B020632B7B12"/>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8">
    <w:name w:val="F44766FFBB3A4615BDE9B40ED75145FD8"/>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8">
    <w:name w:val="2363138DD21F4F69AEA2D0FA9D0D12E28"/>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8">
    <w:name w:val="143A623E27624C7EA49880CC4DE458328"/>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8">
    <w:name w:val="C397DD386F344109AE93BD23D9A810898"/>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8">
    <w:name w:val="BF9626C530164856979671523E33D0D08"/>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6">
    <w:name w:val="0BAB75DE33D9403584D83F6A5B1CBE716"/>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6">
    <w:name w:val="5A4A31BA376F4452816B6B73CEB2E15C6"/>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5">
    <w:name w:val="135098B6D505405EB44050608E1201A05"/>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
    <w:name w:val="F66D35B4065F48C8ACF2F5123C6236DA5"/>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5">
    <w:name w:val="A142C3CA5EBE49C9BB49B0F81BFCA0565"/>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5">
    <w:name w:val="E10426E60811414995C4CA428959BBB45"/>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5">
    <w:name w:val="9814ADB1F01B40EBBF65FE64A916F3885"/>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5">
    <w:name w:val="D6CA9AD7FA4B4FD3B5BB3FE9F618F9D75"/>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5">
    <w:name w:val="3BEDB7882EA14350A1384816D86C1F2C5"/>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5">
    <w:name w:val="68B4CEB12B2943D689295E199AA4903E5"/>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4">
    <w:name w:val="E9685F448A36499DB1C5754C15C53CC84"/>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4">
    <w:name w:val="D9DB45BB05654D2DB3955933FCDBC9AB4"/>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4">
    <w:name w:val="8876E9516FD24689A60B8BD35780F4C74"/>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4">
    <w:name w:val="9FD47CBEB61D4A1AADE2A0B0BC93607F4"/>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4">
    <w:name w:val="F4DA3F89E96E459194FD1A4EC961A9AB4"/>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3">
    <w:name w:val="1B3043572D474001A5243F1B2E76DEFD1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3">
    <w:name w:val="D73B190BB90A40998DA2F505AA5BC1431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3">
    <w:name w:val="94C000C11D4E42CD992802982573DCBB1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3">
    <w:name w:val="2C3A41721A1844AC8125176E0121CC2F1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3">
    <w:name w:val="725174C473B34EE684E44543CF70B1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3">
    <w:name w:val="037A81BDBE6A4C2389C671B020632B7B13"/>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9">
    <w:name w:val="F44766FFBB3A4615BDE9B40ED75145FD9"/>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9">
    <w:name w:val="2363138DD21F4F69AEA2D0FA9D0D12E29"/>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9">
    <w:name w:val="143A623E27624C7EA49880CC4DE458329"/>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9">
    <w:name w:val="C397DD386F344109AE93BD23D9A810899"/>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9">
    <w:name w:val="BF9626C530164856979671523E33D0D09"/>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7">
    <w:name w:val="0BAB75DE33D9403584D83F6A5B1CBE717"/>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7">
    <w:name w:val="5A4A31BA376F4452816B6B73CEB2E15C7"/>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6">
    <w:name w:val="135098B6D505405EB44050608E1201A06"/>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6">
    <w:name w:val="F66D35B4065F48C8ACF2F5123C6236DA6"/>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6">
    <w:name w:val="A142C3CA5EBE49C9BB49B0F81BFCA0566"/>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6">
    <w:name w:val="E10426E60811414995C4CA428959BBB46"/>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6">
    <w:name w:val="9814ADB1F01B40EBBF65FE64A916F3886"/>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6">
    <w:name w:val="D6CA9AD7FA4B4FD3B5BB3FE9F618F9D76"/>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6">
    <w:name w:val="3BEDB7882EA14350A1384816D86C1F2C6"/>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6">
    <w:name w:val="68B4CEB12B2943D689295E199AA4903E6"/>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5">
    <w:name w:val="E9685F448A36499DB1C5754C15C53CC85"/>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5">
    <w:name w:val="D9DB45BB05654D2DB3955933FCDBC9AB5"/>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5">
    <w:name w:val="8876E9516FD24689A60B8BD35780F4C75"/>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5">
    <w:name w:val="9FD47CBEB61D4A1AADE2A0B0BC93607F5"/>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5">
    <w:name w:val="F4DA3F89E96E459194FD1A4EC961A9AB5"/>
    <w:rsid w:val="007753CB"/>
    <w:pPr>
      <w:spacing w:before="120" w:after="120" w:line="240" w:lineRule="auto"/>
    </w:pPr>
    <w:rPr>
      <w:rFonts w:cs="Times New Roman"/>
      <w:color w:val="000000" w:themeColor="text1"/>
      <w:sz w:val="24"/>
      <w:szCs w:val="24"/>
      <w:lang w:eastAsia="en-US"/>
    </w:rPr>
  </w:style>
  <w:style w:type="paragraph" w:customStyle="1" w:styleId="9F1B67BAC77144D9B6FAC5515B32BC7F">
    <w:name w:val="9F1B67BAC77144D9B6FAC5515B32BC7F"/>
    <w:rsid w:val="007753CB"/>
  </w:style>
  <w:style w:type="paragraph" w:customStyle="1" w:styleId="6A48AC1754224729939F52EB3B5731E7">
    <w:name w:val="6A48AC1754224729939F52EB3B5731E7"/>
    <w:rsid w:val="007753CB"/>
  </w:style>
  <w:style w:type="paragraph" w:customStyle="1" w:styleId="1B3043572D474001A5243F1B2E76DEFD14">
    <w:name w:val="1B3043572D474001A5243F1B2E76DEFD1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4">
    <w:name w:val="D73B190BB90A40998DA2F505AA5BC1431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4">
    <w:name w:val="94C000C11D4E42CD992802982573DCBB1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4">
    <w:name w:val="2C3A41721A1844AC8125176E0121CC2F1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4">
    <w:name w:val="725174C473B34EE684E44543CF70B1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4">
    <w:name w:val="037A81BDBE6A4C2389C671B020632B7B1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0">
    <w:name w:val="F44766FFBB3A4615BDE9B40ED75145FD10"/>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0">
    <w:name w:val="2363138DD21F4F69AEA2D0FA9D0D12E210"/>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0">
    <w:name w:val="143A623E27624C7EA49880CC4DE4583210"/>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0">
    <w:name w:val="C397DD386F344109AE93BD23D9A8108910"/>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0">
    <w:name w:val="BF9626C530164856979671523E33D0D010"/>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8">
    <w:name w:val="0BAB75DE33D9403584D83F6A5B1CBE718"/>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8">
    <w:name w:val="5A4A31BA376F4452816B6B73CEB2E15C8"/>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7">
    <w:name w:val="135098B6D505405EB44050608E1201A07"/>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7">
    <w:name w:val="F66D35B4065F48C8ACF2F5123C6236DA7"/>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7">
    <w:name w:val="A142C3CA5EBE49C9BB49B0F81BFCA0567"/>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7">
    <w:name w:val="E10426E60811414995C4CA428959BBB47"/>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7">
    <w:name w:val="9814ADB1F01B40EBBF65FE64A916F3887"/>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7">
    <w:name w:val="D6CA9AD7FA4B4FD3B5BB3FE9F618F9D77"/>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7">
    <w:name w:val="3BEDB7882EA14350A1384816D86C1F2C7"/>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7">
    <w:name w:val="68B4CEB12B2943D689295E199AA4903E7"/>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6">
    <w:name w:val="E9685F448A36499DB1C5754C15C53CC86"/>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6">
    <w:name w:val="D9DB45BB05654D2DB3955933FCDBC9AB6"/>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6">
    <w:name w:val="8876E9516FD24689A60B8BD35780F4C76"/>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6">
    <w:name w:val="9FD47CBEB61D4A1AADE2A0B0BC93607F6"/>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6">
    <w:name w:val="F4DA3F89E96E459194FD1A4EC961A9AB6"/>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
    <w:name w:val="3A29E4D5FBA74E34BCC1364A4C31274C"/>
    <w:rsid w:val="007753CB"/>
    <w:pPr>
      <w:spacing w:before="40" w:after="40" w:line="240" w:lineRule="auto"/>
    </w:pPr>
    <w:rPr>
      <w:rFonts w:cs="Times New Roman"/>
      <w:color w:val="000000" w:themeColor="text1"/>
      <w:szCs w:val="24"/>
      <w:lang w:eastAsia="en-US"/>
    </w:rPr>
  </w:style>
  <w:style w:type="paragraph" w:customStyle="1" w:styleId="9F1B67BAC77144D9B6FAC5515B32BC7F1">
    <w:name w:val="9F1B67BAC77144D9B6FAC5515B32BC7F1"/>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1">
    <w:name w:val="6A48AC1754224729939F52EB3B5731E7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5">
    <w:name w:val="1B3043572D474001A5243F1B2E76DEFD1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5">
    <w:name w:val="D73B190BB90A40998DA2F505AA5BC1431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5">
    <w:name w:val="94C000C11D4E42CD992802982573DCBB1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5">
    <w:name w:val="2C3A41721A1844AC8125176E0121CC2F1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5">
    <w:name w:val="725174C473B34EE684E44543CF70B1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5">
    <w:name w:val="037A81BDBE6A4C2389C671B020632B7B1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1">
    <w:name w:val="F44766FFBB3A4615BDE9B40ED75145FD1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1">
    <w:name w:val="2363138DD21F4F69AEA2D0FA9D0D12E21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1">
    <w:name w:val="143A623E27624C7EA49880CC4DE458321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1">
    <w:name w:val="C397DD386F344109AE93BD23D9A810891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1">
    <w:name w:val="BF9626C530164856979671523E33D0D011"/>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9">
    <w:name w:val="0BAB75DE33D9403584D83F6A5B1CBE719"/>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9">
    <w:name w:val="5A4A31BA376F4452816B6B73CEB2E15C9"/>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8">
    <w:name w:val="135098B6D505405EB44050608E1201A08"/>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8">
    <w:name w:val="F66D35B4065F48C8ACF2F5123C6236DA8"/>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8">
    <w:name w:val="A142C3CA5EBE49C9BB49B0F81BFCA0568"/>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8">
    <w:name w:val="E10426E60811414995C4CA428959BBB48"/>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8">
    <w:name w:val="9814ADB1F01B40EBBF65FE64A916F3888"/>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8">
    <w:name w:val="D6CA9AD7FA4B4FD3B5BB3FE9F618F9D78"/>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8">
    <w:name w:val="3BEDB7882EA14350A1384816D86C1F2C8"/>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8">
    <w:name w:val="68B4CEB12B2943D689295E199AA4903E8"/>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7">
    <w:name w:val="E9685F448A36499DB1C5754C15C53CC87"/>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7">
    <w:name w:val="D9DB45BB05654D2DB3955933FCDBC9AB7"/>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7">
    <w:name w:val="8876E9516FD24689A60B8BD35780F4C77"/>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7">
    <w:name w:val="9FD47CBEB61D4A1AADE2A0B0BC93607F7"/>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7">
    <w:name w:val="F4DA3F89E96E459194FD1A4EC961A9AB7"/>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1">
    <w:name w:val="3A29E4D5FBA74E34BCC1364A4C31274C1"/>
    <w:rsid w:val="007753CB"/>
    <w:pPr>
      <w:spacing w:before="40" w:after="40" w:line="240" w:lineRule="auto"/>
    </w:pPr>
    <w:rPr>
      <w:rFonts w:cs="Times New Roman"/>
      <w:color w:val="000000" w:themeColor="text1"/>
      <w:szCs w:val="24"/>
      <w:lang w:eastAsia="en-US"/>
    </w:rPr>
  </w:style>
  <w:style w:type="paragraph" w:customStyle="1" w:styleId="9F1B67BAC77144D9B6FAC5515B32BC7F2">
    <w:name w:val="9F1B67BAC77144D9B6FAC5515B32BC7F2"/>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2">
    <w:name w:val="6A48AC1754224729939F52EB3B5731E7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6">
    <w:name w:val="1B3043572D474001A5243F1B2E76DEFD1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6">
    <w:name w:val="D73B190BB90A40998DA2F505AA5BC1431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6">
    <w:name w:val="94C000C11D4E42CD992802982573DCBB1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6">
    <w:name w:val="2C3A41721A1844AC8125176E0121CC2F1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6">
    <w:name w:val="725174C473B34EE684E44543CF70B1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6">
    <w:name w:val="037A81BDBE6A4C2389C671B020632B7B1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2">
    <w:name w:val="F44766FFBB3A4615BDE9B40ED75145FD1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2">
    <w:name w:val="2363138DD21F4F69AEA2D0FA9D0D12E21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2">
    <w:name w:val="143A623E27624C7EA49880CC4DE458321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2">
    <w:name w:val="C397DD386F344109AE93BD23D9A810891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2">
    <w:name w:val="BF9626C530164856979671523E33D0D01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0">
    <w:name w:val="0BAB75DE33D9403584D83F6A5B1CBE7110"/>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0">
    <w:name w:val="5A4A31BA376F4452816B6B73CEB2E15C10"/>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9">
    <w:name w:val="135098B6D505405EB44050608E1201A09"/>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9">
    <w:name w:val="F66D35B4065F48C8ACF2F5123C6236DA9"/>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9">
    <w:name w:val="A142C3CA5EBE49C9BB49B0F81BFCA0569"/>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9">
    <w:name w:val="E10426E60811414995C4CA428959BBB49"/>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9">
    <w:name w:val="9814ADB1F01B40EBBF65FE64A916F3889"/>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9">
    <w:name w:val="D6CA9AD7FA4B4FD3B5BB3FE9F618F9D79"/>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9">
    <w:name w:val="3BEDB7882EA14350A1384816D86C1F2C9"/>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9">
    <w:name w:val="68B4CEB12B2943D689295E199AA4903E9"/>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8">
    <w:name w:val="E9685F448A36499DB1C5754C15C53CC88"/>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8">
    <w:name w:val="D9DB45BB05654D2DB3955933FCDBC9AB8"/>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8">
    <w:name w:val="8876E9516FD24689A60B8BD35780F4C78"/>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8">
    <w:name w:val="9FD47CBEB61D4A1AADE2A0B0BC93607F8"/>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8">
    <w:name w:val="F4DA3F89E96E459194FD1A4EC961A9AB8"/>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2">
    <w:name w:val="3A29E4D5FBA74E34BCC1364A4C31274C2"/>
    <w:rsid w:val="007753CB"/>
    <w:pPr>
      <w:spacing w:before="40" w:after="40" w:line="240" w:lineRule="auto"/>
    </w:pPr>
    <w:rPr>
      <w:rFonts w:cs="Times New Roman"/>
      <w:color w:val="000000" w:themeColor="text1"/>
      <w:szCs w:val="24"/>
      <w:lang w:eastAsia="en-US"/>
    </w:rPr>
  </w:style>
  <w:style w:type="paragraph" w:customStyle="1" w:styleId="9F1B67BAC77144D9B6FAC5515B32BC7F3">
    <w:name w:val="9F1B67BAC77144D9B6FAC5515B32BC7F3"/>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3">
    <w:name w:val="6A48AC1754224729939F52EB3B5731E73"/>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
    <w:name w:val="38FE0825B0BA44ABA8CBF75217444E4E"/>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
    <w:name w:val="2FBC28D04AC2437E88F71AD8E00ABEAC"/>
    <w:rsid w:val="007753CB"/>
  </w:style>
  <w:style w:type="paragraph" w:customStyle="1" w:styleId="D543AED733DE47F28B458FC4933F1946">
    <w:name w:val="D543AED733DE47F28B458FC4933F1946"/>
    <w:rsid w:val="007753CB"/>
  </w:style>
  <w:style w:type="paragraph" w:customStyle="1" w:styleId="1B3043572D474001A5243F1B2E76DEFD17">
    <w:name w:val="1B3043572D474001A5243F1B2E76DEFD1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7">
    <w:name w:val="D73B190BB90A40998DA2F505AA5BC1431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7">
    <w:name w:val="94C000C11D4E42CD992802982573DCBB1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7">
    <w:name w:val="2C3A41721A1844AC8125176E0121CC2F1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7">
    <w:name w:val="725174C473B34EE684E44543CF70B1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7">
    <w:name w:val="037A81BDBE6A4C2389C671B020632B7B1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3">
    <w:name w:val="F44766FFBB3A4615BDE9B40ED75145FD1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3">
    <w:name w:val="2363138DD21F4F69AEA2D0FA9D0D12E21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3">
    <w:name w:val="143A623E27624C7EA49880CC4DE458321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3">
    <w:name w:val="C397DD386F344109AE93BD23D9A810891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3">
    <w:name w:val="BF9626C530164856979671523E33D0D01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1">
    <w:name w:val="0BAB75DE33D9403584D83F6A5B1CBE71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1">
    <w:name w:val="5A4A31BA376F4452816B6B73CEB2E15C1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0">
    <w:name w:val="135098B6D505405EB44050608E1201A01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0">
    <w:name w:val="F66D35B4065F48C8ACF2F5123C6236DA10"/>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0">
    <w:name w:val="A142C3CA5EBE49C9BB49B0F81BFCA05610"/>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0">
    <w:name w:val="E10426E60811414995C4CA428959BBB410"/>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0">
    <w:name w:val="9814ADB1F01B40EBBF65FE64A916F38810"/>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0">
    <w:name w:val="D6CA9AD7FA4B4FD3B5BB3FE9F618F9D710"/>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0">
    <w:name w:val="3BEDB7882EA14350A1384816D86C1F2C10"/>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0">
    <w:name w:val="68B4CEB12B2943D689295E199AA4903E10"/>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9">
    <w:name w:val="E9685F448A36499DB1C5754C15C53CC89"/>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9">
    <w:name w:val="D9DB45BB05654D2DB3955933FCDBC9AB9"/>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9">
    <w:name w:val="8876E9516FD24689A60B8BD35780F4C79"/>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9">
    <w:name w:val="9FD47CBEB61D4A1AADE2A0B0BC93607F9"/>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9">
    <w:name w:val="F4DA3F89E96E459194FD1A4EC961A9AB9"/>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3">
    <w:name w:val="3A29E4D5FBA74E34BCC1364A4C31274C3"/>
    <w:rsid w:val="007753CB"/>
    <w:pPr>
      <w:spacing w:before="40" w:after="40" w:line="240" w:lineRule="auto"/>
    </w:pPr>
    <w:rPr>
      <w:rFonts w:cs="Times New Roman"/>
      <w:color w:val="000000" w:themeColor="text1"/>
      <w:szCs w:val="24"/>
      <w:lang w:eastAsia="en-US"/>
    </w:rPr>
  </w:style>
  <w:style w:type="paragraph" w:customStyle="1" w:styleId="9F1B67BAC77144D9B6FAC5515B32BC7F4">
    <w:name w:val="9F1B67BAC77144D9B6FAC5515B32BC7F4"/>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4">
    <w:name w:val="6A48AC1754224729939F52EB3B5731E74"/>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1">
    <w:name w:val="38FE0825B0BA44ABA8CBF75217444E4E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1">
    <w:name w:val="2FBC28D04AC2437E88F71AD8E00ABEAC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1">
    <w:name w:val="D543AED733DE47F28B458FC4933F1946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
    <w:name w:val="F3C335060E4B48568C6D5BB401B44332"/>
    <w:rsid w:val="007753CB"/>
  </w:style>
  <w:style w:type="paragraph" w:customStyle="1" w:styleId="CD96F3BCA3534D13B7F28DA851D73D0F">
    <w:name w:val="CD96F3BCA3534D13B7F28DA851D73D0F"/>
    <w:rsid w:val="007753CB"/>
  </w:style>
  <w:style w:type="paragraph" w:customStyle="1" w:styleId="1A771919B22F4E47A2EFF574311C2B8D">
    <w:name w:val="1A771919B22F4E47A2EFF574311C2B8D"/>
    <w:rsid w:val="007753CB"/>
  </w:style>
  <w:style w:type="paragraph" w:customStyle="1" w:styleId="1B3043572D474001A5243F1B2E76DEFD18">
    <w:name w:val="1B3043572D474001A5243F1B2E76DEFD1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8">
    <w:name w:val="D73B190BB90A40998DA2F505AA5BC1431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8">
    <w:name w:val="94C000C11D4E42CD992802982573DCBB1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8">
    <w:name w:val="2C3A41721A1844AC8125176E0121CC2F1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8">
    <w:name w:val="725174C473B34EE684E44543CF70B1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8">
    <w:name w:val="037A81BDBE6A4C2389C671B020632B7B1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4">
    <w:name w:val="F44766FFBB3A4615BDE9B40ED75145FD1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4">
    <w:name w:val="2363138DD21F4F69AEA2D0FA9D0D12E21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4">
    <w:name w:val="143A623E27624C7EA49880CC4DE458321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4">
    <w:name w:val="C397DD386F344109AE93BD23D9A810891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4">
    <w:name w:val="BF9626C530164856979671523E33D0D01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2">
    <w:name w:val="0BAB75DE33D9403584D83F6A5B1CBE71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2">
    <w:name w:val="5A4A31BA376F4452816B6B73CEB2E15C1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1">
    <w:name w:val="135098B6D505405EB44050608E1201A01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1">
    <w:name w:val="F66D35B4065F48C8ACF2F5123C6236DA1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1">
    <w:name w:val="A142C3CA5EBE49C9BB49B0F81BFCA0561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1">
    <w:name w:val="E10426E60811414995C4CA428959BBB41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1">
    <w:name w:val="9814ADB1F01B40EBBF65FE64A916F3881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1">
    <w:name w:val="D6CA9AD7FA4B4FD3B5BB3FE9F618F9D71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1">
    <w:name w:val="3BEDB7882EA14350A1384816D86C1F2C1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1">
    <w:name w:val="68B4CEB12B2943D689295E199AA4903E1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0">
    <w:name w:val="E9685F448A36499DB1C5754C15C53CC810"/>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0">
    <w:name w:val="D9DB45BB05654D2DB3955933FCDBC9AB10"/>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0">
    <w:name w:val="8876E9516FD24689A60B8BD35780F4C710"/>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0">
    <w:name w:val="9FD47CBEB61D4A1AADE2A0B0BC93607F10"/>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0">
    <w:name w:val="F4DA3F89E96E459194FD1A4EC961A9AB10"/>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2">
    <w:name w:val="38FE0825B0BA44ABA8CBF75217444E4E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2">
    <w:name w:val="2FBC28D04AC2437E88F71AD8E00ABEAC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2">
    <w:name w:val="D543AED733DE47F28B458FC4933F1946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1">
    <w:name w:val="F3C335060E4B48568C6D5BB401B44332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1">
    <w:name w:val="CD96F3BCA3534D13B7F28DA851D73D0F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1">
    <w:name w:val="1A771919B22F4E47A2EFF574311C2B8D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19">
    <w:name w:val="1B3043572D474001A5243F1B2E76DEFD1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9">
    <w:name w:val="D73B190BB90A40998DA2F505AA5BC1431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9">
    <w:name w:val="94C000C11D4E42CD992802982573DCBB1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9">
    <w:name w:val="2C3A41721A1844AC8125176E0121CC2F1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9">
    <w:name w:val="725174C473B34EE684E44543CF70B1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9">
    <w:name w:val="037A81BDBE6A4C2389C671B020632B7B1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5">
    <w:name w:val="F44766FFBB3A4615BDE9B40ED75145FD1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5">
    <w:name w:val="2363138DD21F4F69AEA2D0FA9D0D12E21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5">
    <w:name w:val="143A623E27624C7EA49880CC4DE458321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5">
    <w:name w:val="C397DD386F344109AE93BD23D9A810891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5">
    <w:name w:val="BF9626C530164856979671523E33D0D01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3">
    <w:name w:val="0BAB75DE33D9403584D83F6A5B1CBE71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3">
    <w:name w:val="5A4A31BA376F4452816B6B73CEB2E15C1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2">
    <w:name w:val="135098B6D505405EB44050608E1201A01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2">
    <w:name w:val="F66D35B4065F48C8ACF2F5123C6236DA1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2">
    <w:name w:val="A142C3CA5EBE49C9BB49B0F81BFCA0561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2">
    <w:name w:val="E10426E60811414995C4CA428959BBB41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2">
    <w:name w:val="9814ADB1F01B40EBBF65FE64A916F3881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2">
    <w:name w:val="D6CA9AD7FA4B4FD3B5BB3FE9F618F9D71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2">
    <w:name w:val="3BEDB7882EA14350A1384816D86C1F2C1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2">
    <w:name w:val="68B4CEB12B2943D689295E199AA4903E1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1">
    <w:name w:val="E9685F448A36499DB1C5754C15C53CC81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1">
    <w:name w:val="D9DB45BB05654D2DB3955933FCDBC9AB1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1">
    <w:name w:val="8876E9516FD24689A60B8BD35780F4C71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1">
    <w:name w:val="9FD47CBEB61D4A1AADE2A0B0BC93607F1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1">
    <w:name w:val="F4DA3F89E96E459194FD1A4EC961A9AB11"/>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
    <w:name w:val="9A686B0C1A824F078A68F220197E86ED"/>
    <w:rsid w:val="007753CB"/>
    <w:pPr>
      <w:spacing w:before="40" w:after="40" w:line="240" w:lineRule="auto"/>
    </w:pPr>
    <w:rPr>
      <w:rFonts w:cs="Times New Roman"/>
      <w:color w:val="000000" w:themeColor="text1"/>
      <w:szCs w:val="24"/>
      <w:lang w:eastAsia="en-US"/>
    </w:rPr>
  </w:style>
  <w:style w:type="paragraph" w:customStyle="1" w:styleId="38FE0825B0BA44ABA8CBF75217444E4E3">
    <w:name w:val="38FE0825B0BA44ABA8CBF75217444E4E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3">
    <w:name w:val="2FBC28D04AC2437E88F71AD8E00ABEAC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3">
    <w:name w:val="D543AED733DE47F28B458FC4933F1946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2">
    <w:name w:val="F3C335060E4B48568C6D5BB401B44332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2">
    <w:name w:val="CD96F3BCA3534D13B7F28DA851D73D0F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2">
    <w:name w:val="1A771919B22F4E47A2EFF574311C2B8D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D91A445D7444316B619A455A0777C44">
    <w:name w:val="AD91A445D7444316B619A455A0777C44"/>
    <w:rsid w:val="007753CB"/>
  </w:style>
  <w:style w:type="paragraph" w:customStyle="1" w:styleId="D596C93063C146D5A1C7659E816D1C88">
    <w:name w:val="D596C93063C146D5A1C7659E816D1C88"/>
    <w:rsid w:val="007753CB"/>
  </w:style>
  <w:style w:type="paragraph" w:customStyle="1" w:styleId="1B3043572D474001A5243F1B2E76DEFD20">
    <w:name w:val="1B3043572D474001A5243F1B2E76DEFD2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0">
    <w:name w:val="D73B190BB90A40998DA2F505AA5BC1432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0">
    <w:name w:val="94C000C11D4E42CD992802982573DCBB2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0">
    <w:name w:val="2C3A41721A1844AC8125176E0121CC2F2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0">
    <w:name w:val="725174C473B34EE684E44543CF70B1112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0">
    <w:name w:val="037A81BDBE6A4C2389C671B020632B7B2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6">
    <w:name w:val="F44766FFBB3A4615BDE9B40ED75145FD1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6">
    <w:name w:val="2363138DD21F4F69AEA2D0FA9D0D12E21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6">
    <w:name w:val="143A623E27624C7EA49880CC4DE458321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6">
    <w:name w:val="C397DD386F344109AE93BD23D9A810891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6">
    <w:name w:val="BF9626C530164856979671523E33D0D01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4">
    <w:name w:val="0BAB75DE33D9403584D83F6A5B1CBE71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4">
    <w:name w:val="5A4A31BA376F4452816B6B73CEB2E15C1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3">
    <w:name w:val="135098B6D505405EB44050608E1201A01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3">
    <w:name w:val="F66D35B4065F48C8ACF2F5123C6236DA1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3">
    <w:name w:val="A142C3CA5EBE49C9BB49B0F81BFCA0561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3">
    <w:name w:val="E10426E60811414995C4CA428959BBB41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3">
    <w:name w:val="9814ADB1F01B40EBBF65FE64A916F3881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3">
    <w:name w:val="D6CA9AD7FA4B4FD3B5BB3FE9F618F9D71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3">
    <w:name w:val="3BEDB7882EA14350A1384816D86C1F2C1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3">
    <w:name w:val="68B4CEB12B2943D689295E199AA4903E1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2">
    <w:name w:val="E9685F448A36499DB1C5754C15C53CC81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2">
    <w:name w:val="D9DB45BB05654D2DB3955933FCDBC9AB1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2">
    <w:name w:val="8876E9516FD24689A60B8BD35780F4C71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2">
    <w:name w:val="9FD47CBEB61D4A1AADE2A0B0BC93607F1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2">
    <w:name w:val="F4DA3F89E96E459194FD1A4EC961A9AB12"/>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1">
    <w:name w:val="9A686B0C1A824F078A68F220197E86ED1"/>
    <w:rsid w:val="007753CB"/>
    <w:pPr>
      <w:spacing w:before="40" w:after="40" w:line="240" w:lineRule="auto"/>
    </w:pPr>
    <w:rPr>
      <w:rFonts w:cs="Times New Roman"/>
      <w:color w:val="000000" w:themeColor="text1"/>
      <w:szCs w:val="24"/>
      <w:lang w:eastAsia="en-US"/>
    </w:rPr>
  </w:style>
  <w:style w:type="paragraph" w:customStyle="1" w:styleId="AD91A445D7444316B619A455A0777C441">
    <w:name w:val="AD91A445D7444316B619A455A0777C441"/>
    <w:rsid w:val="007753CB"/>
    <w:pPr>
      <w:spacing w:before="40" w:after="40" w:line="240" w:lineRule="auto"/>
    </w:pPr>
    <w:rPr>
      <w:rFonts w:cs="Times New Roman"/>
      <w:color w:val="000000" w:themeColor="text1"/>
      <w:szCs w:val="24"/>
      <w:lang w:eastAsia="en-US"/>
    </w:rPr>
  </w:style>
  <w:style w:type="paragraph" w:customStyle="1" w:styleId="D596C93063C146D5A1C7659E816D1C881">
    <w:name w:val="D596C93063C146D5A1C7659E816D1C881"/>
    <w:rsid w:val="007753CB"/>
    <w:pPr>
      <w:spacing w:before="40" w:after="40" w:line="240" w:lineRule="auto"/>
    </w:pPr>
    <w:rPr>
      <w:rFonts w:cs="Times New Roman"/>
      <w:color w:val="000000" w:themeColor="text1"/>
      <w:szCs w:val="24"/>
      <w:lang w:eastAsia="en-US"/>
    </w:rPr>
  </w:style>
  <w:style w:type="paragraph" w:customStyle="1" w:styleId="38FE0825B0BA44ABA8CBF75217444E4E4">
    <w:name w:val="38FE0825B0BA44ABA8CBF75217444E4E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4">
    <w:name w:val="2FBC28D04AC2437E88F71AD8E00ABEAC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4">
    <w:name w:val="D543AED733DE47F28B458FC4933F1946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3">
    <w:name w:val="F3C335060E4B48568C6D5BB401B44332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3">
    <w:name w:val="CD96F3BCA3534D13B7F28DA851D73D0F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3">
    <w:name w:val="1A771919B22F4E47A2EFF574311C2B8D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1">
    <w:name w:val="1B3043572D474001A5243F1B2E76DEFD21"/>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1">
    <w:name w:val="D73B190BB90A40998DA2F505AA5BC14321"/>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1">
    <w:name w:val="94C000C11D4E42CD992802982573DCBB21"/>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1">
    <w:name w:val="2C3A41721A1844AC8125176E0121CC2F21"/>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1">
    <w:name w:val="725174C473B34EE684E44543CF70B11121"/>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1">
    <w:name w:val="037A81BDBE6A4C2389C671B020632B7B21"/>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7">
    <w:name w:val="F44766FFBB3A4615BDE9B40ED75145FD17"/>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7">
    <w:name w:val="2363138DD21F4F69AEA2D0FA9D0D12E217"/>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7">
    <w:name w:val="143A623E27624C7EA49880CC4DE4583217"/>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7">
    <w:name w:val="C397DD386F344109AE93BD23D9A8108917"/>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7">
    <w:name w:val="BF9626C530164856979671523E33D0D017"/>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5">
    <w:name w:val="0BAB75DE33D9403584D83F6A5B1CBE7115"/>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5">
    <w:name w:val="5A4A31BA376F4452816B6B73CEB2E15C15"/>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4">
    <w:name w:val="135098B6D505405EB44050608E1201A014"/>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4">
    <w:name w:val="F66D35B4065F48C8ACF2F5123C6236DA14"/>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4">
    <w:name w:val="A142C3CA5EBE49C9BB49B0F81BFCA05614"/>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4">
    <w:name w:val="E10426E60811414995C4CA428959BBB414"/>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4">
    <w:name w:val="9814ADB1F01B40EBBF65FE64A916F38814"/>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4">
    <w:name w:val="D6CA9AD7FA4B4FD3B5BB3FE9F618F9D714"/>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4">
    <w:name w:val="3BEDB7882EA14350A1384816D86C1F2C14"/>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4">
    <w:name w:val="68B4CEB12B2943D689295E199AA4903E14"/>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3">
    <w:name w:val="E9685F448A36499DB1C5754C15C53CC813"/>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3">
    <w:name w:val="D9DB45BB05654D2DB3955933FCDBC9AB13"/>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3">
    <w:name w:val="8876E9516FD24689A60B8BD35780F4C713"/>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3">
    <w:name w:val="9FD47CBEB61D4A1AADE2A0B0BC93607F13"/>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3">
    <w:name w:val="F4DA3F89E96E459194FD1A4EC961A9AB13"/>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2">
    <w:name w:val="9A686B0C1A824F078A68F220197E86ED2"/>
    <w:rsid w:val="00B87ED1"/>
    <w:pPr>
      <w:spacing w:before="40" w:after="40" w:line="240" w:lineRule="auto"/>
    </w:pPr>
    <w:rPr>
      <w:rFonts w:cs="Times New Roman"/>
      <w:color w:val="000000" w:themeColor="text1"/>
      <w:szCs w:val="24"/>
      <w:lang w:eastAsia="en-US"/>
    </w:rPr>
  </w:style>
  <w:style w:type="paragraph" w:customStyle="1" w:styleId="AD91A445D7444316B619A455A0777C442">
    <w:name w:val="AD91A445D7444316B619A455A0777C442"/>
    <w:rsid w:val="00B87ED1"/>
    <w:pPr>
      <w:spacing w:before="40" w:after="40" w:line="240" w:lineRule="auto"/>
    </w:pPr>
    <w:rPr>
      <w:rFonts w:cs="Times New Roman"/>
      <w:color w:val="000000" w:themeColor="text1"/>
      <w:szCs w:val="24"/>
      <w:lang w:eastAsia="en-US"/>
    </w:rPr>
  </w:style>
  <w:style w:type="paragraph" w:customStyle="1" w:styleId="D596C93063C146D5A1C7659E816D1C882">
    <w:name w:val="D596C93063C146D5A1C7659E816D1C882"/>
    <w:rsid w:val="00B87ED1"/>
    <w:pPr>
      <w:spacing w:before="40" w:after="40" w:line="240" w:lineRule="auto"/>
    </w:pPr>
    <w:rPr>
      <w:rFonts w:cs="Times New Roman"/>
      <w:color w:val="000000" w:themeColor="text1"/>
      <w:szCs w:val="24"/>
      <w:lang w:eastAsia="en-US"/>
    </w:rPr>
  </w:style>
  <w:style w:type="paragraph" w:customStyle="1" w:styleId="38FE0825B0BA44ABA8CBF75217444E4E5">
    <w:name w:val="38FE0825B0BA44ABA8CBF75217444E4E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5">
    <w:name w:val="2FBC28D04AC2437E88F71AD8E00ABEAC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5">
    <w:name w:val="D543AED733DE47F28B458FC4933F1946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4">
    <w:name w:val="F3C335060E4B48568C6D5BB401B44332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4">
    <w:name w:val="CD96F3BCA3534D13B7F28DA851D73D0F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4">
    <w:name w:val="1A771919B22F4E47A2EFF574311C2B8D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2">
    <w:name w:val="1B3043572D474001A5243F1B2E76DEFD22"/>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2">
    <w:name w:val="D73B190BB90A40998DA2F505AA5BC14322"/>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2">
    <w:name w:val="94C000C11D4E42CD992802982573DCBB22"/>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2">
    <w:name w:val="2C3A41721A1844AC8125176E0121CC2F22"/>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2">
    <w:name w:val="725174C473B34EE684E44543CF70B11122"/>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2">
    <w:name w:val="037A81BDBE6A4C2389C671B020632B7B22"/>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8">
    <w:name w:val="F44766FFBB3A4615BDE9B40ED75145FD18"/>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8">
    <w:name w:val="2363138DD21F4F69AEA2D0FA9D0D12E218"/>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8">
    <w:name w:val="143A623E27624C7EA49880CC4DE4583218"/>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8">
    <w:name w:val="C397DD386F344109AE93BD23D9A8108918"/>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8">
    <w:name w:val="BF9626C530164856979671523E33D0D018"/>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6">
    <w:name w:val="0BAB75DE33D9403584D83F6A5B1CBE7116"/>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6">
    <w:name w:val="5A4A31BA376F4452816B6B73CEB2E15C16"/>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5">
    <w:name w:val="135098B6D505405EB44050608E1201A015"/>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5">
    <w:name w:val="F66D35B4065F48C8ACF2F5123C6236DA15"/>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5">
    <w:name w:val="A142C3CA5EBE49C9BB49B0F81BFCA05615"/>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5">
    <w:name w:val="E10426E60811414995C4CA428959BBB415"/>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5">
    <w:name w:val="9814ADB1F01B40EBBF65FE64A916F38815"/>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5">
    <w:name w:val="D6CA9AD7FA4B4FD3B5BB3FE9F618F9D715"/>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5">
    <w:name w:val="3BEDB7882EA14350A1384816D86C1F2C15"/>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5">
    <w:name w:val="68B4CEB12B2943D689295E199AA4903E15"/>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4">
    <w:name w:val="E9685F448A36499DB1C5754C15C53CC814"/>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4">
    <w:name w:val="D9DB45BB05654D2DB3955933FCDBC9AB14"/>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4">
    <w:name w:val="8876E9516FD24689A60B8BD35780F4C714"/>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4">
    <w:name w:val="9FD47CBEB61D4A1AADE2A0B0BC93607F14"/>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4">
    <w:name w:val="F4DA3F89E96E459194FD1A4EC961A9AB14"/>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3">
    <w:name w:val="9A686B0C1A824F078A68F220197E86ED3"/>
    <w:rsid w:val="00B87ED1"/>
    <w:pPr>
      <w:spacing w:before="40" w:after="40" w:line="240" w:lineRule="auto"/>
    </w:pPr>
    <w:rPr>
      <w:rFonts w:cs="Times New Roman"/>
      <w:color w:val="000000" w:themeColor="text1"/>
      <w:szCs w:val="24"/>
      <w:lang w:eastAsia="en-US"/>
    </w:rPr>
  </w:style>
  <w:style w:type="paragraph" w:customStyle="1" w:styleId="AD91A445D7444316B619A455A0777C443">
    <w:name w:val="AD91A445D7444316B619A455A0777C443"/>
    <w:rsid w:val="00B87ED1"/>
    <w:pPr>
      <w:spacing w:before="40" w:after="40" w:line="240" w:lineRule="auto"/>
    </w:pPr>
    <w:rPr>
      <w:rFonts w:cs="Times New Roman"/>
      <w:color w:val="000000" w:themeColor="text1"/>
      <w:szCs w:val="24"/>
      <w:lang w:eastAsia="en-US"/>
    </w:rPr>
  </w:style>
  <w:style w:type="paragraph" w:customStyle="1" w:styleId="D596C93063C146D5A1C7659E816D1C883">
    <w:name w:val="D596C93063C146D5A1C7659E816D1C883"/>
    <w:rsid w:val="00B87ED1"/>
    <w:pPr>
      <w:spacing w:before="40" w:after="40" w:line="240" w:lineRule="auto"/>
    </w:pPr>
    <w:rPr>
      <w:rFonts w:cs="Times New Roman"/>
      <w:color w:val="000000" w:themeColor="text1"/>
      <w:szCs w:val="24"/>
      <w:lang w:eastAsia="en-US"/>
    </w:rPr>
  </w:style>
  <w:style w:type="paragraph" w:customStyle="1" w:styleId="38FE0825B0BA44ABA8CBF75217444E4E6">
    <w:name w:val="38FE0825B0BA44ABA8CBF75217444E4E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6">
    <w:name w:val="2FBC28D04AC2437E88F71AD8E00ABEAC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6">
    <w:name w:val="D543AED733DE47F28B458FC4933F1946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5">
    <w:name w:val="F3C335060E4B48568C6D5BB401B44332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5">
    <w:name w:val="CD96F3BCA3534D13B7F28DA851D73D0F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5">
    <w:name w:val="1A771919B22F4E47A2EFF574311C2B8D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65081D5BA554700AAE900398D38C876">
    <w:name w:val="865081D5BA554700AAE900398D38C876"/>
    <w:rsid w:val="00B87ED1"/>
  </w:style>
  <w:style w:type="paragraph" w:customStyle="1" w:styleId="F780702E73EC43B2BC25591CC714E53E">
    <w:name w:val="F780702E73EC43B2BC25591CC714E53E"/>
    <w:rsid w:val="00B87ED1"/>
  </w:style>
  <w:style w:type="paragraph" w:customStyle="1" w:styleId="5334F93479954F578B7728FBC9CA6285">
    <w:name w:val="5334F93479954F578B7728FBC9CA6285"/>
    <w:rsid w:val="00B87ED1"/>
  </w:style>
  <w:style w:type="paragraph" w:customStyle="1" w:styleId="5846CE7195F646BE85F41372CC075812">
    <w:name w:val="5846CE7195F646BE85F41372CC075812"/>
    <w:rsid w:val="00B87ED1"/>
  </w:style>
  <w:style w:type="paragraph" w:customStyle="1" w:styleId="EBD4862EBF874F9A97EDF800A03B31A5">
    <w:name w:val="EBD4862EBF874F9A97EDF800A03B31A5"/>
    <w:rsid w:val="00B87ED1"/>
  </w:style>
  <w:style w:type="paragraph" w:customStyle="1" w:styleId="907264978733412E8D04C187D682A7B0">
    <w:name w:val="907264978733412E8D04C187D682A7B0"/>
    <w:rsid w:val="00B87ED1"/>
  </w:style>
  <w:style w:type="paragraph" w:customStyle="1" w:styleId="EEF1D6FA6C00401F956729C5545344A4">
    <w:name w:val="EEF1D6FA6C00401F956729C5545344A4"/>
    <w:rsid w:val="00B87ED1"/>
  </w:style>
  <w:style w:type="paragraph" w:customStyle="1" w:styleId="4031B9F6AAE74C5BA8808096F28A4068">
    <w:name w:val="4031B9F6AAE74C5BA8808096F28A4068"/>
    <w:rsid w:val="00B87ED1"/>
  </w:style>
  <w:style w:type="character" w:customStyle="1" w:styleId="VPGray-50">
    <w:name w:val="VP Gray-50%"/>
    <w:basedOn w:val="DefaultParagraphFont"/>
    <w:rsid w:val="00E8737F"/>
    <w:rPr>
      <w:color w:val="808080"/>
    </w:rPr>
  </w:style>
  <w:style w:type="paragraph" w:customStyle="1" w:styleId="1B3043572D474001A5243F1B2E76DEFD23">
    <w:name w:val="1B3043572D474001A5243F1B2E76DEFD23"/>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3">
    <w:name w:val="D73B190BB90A40998DA2F505AA5BC14323"/>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3">
    <w:name w:val="94C000C11D4E42CD992802982573DCBB23"/>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3">
    <w:name w:val="2C3A41721A1844AC8125176E0121CC2F2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3">
    <w:name w:val="725174C473B34EE684E44543CF70B11123"/>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3">
    <w:name w:val="037A81BDBE6A4C2389C671B020632B7B23"/>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19">
    <w:name w:val="F44766FFBB3A4615BDE9B40ED75145FD1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19">
    <w:name w:val="2363138DD21F4F69AEA2D0FA9D0D12E21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19">
    <w:name w:val="143A623E27624C7EA49880CC4DE458321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19">
    <w:name w:val="C397DD386F344109AE93BD23D9A810891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19">
    <w:name w:val="BF9626C530164856979671523E33D0D01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7">
    <w:name w:val="0BAB75DE33D9403584D83F6A5B1CBE711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7">
    <w:name w:val="5A4A31BA376F4452816B6B73CEB2E15C1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6">
    <w:name w:val="135098B6D505405EB44050608E1201A01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6">
    <w:name w:val="F66D35B4065F48C8ACF2F5123C6236DA1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6">
    <w:name w:val="A142C3CA5EBE49C9BB49B0F81BFCA0561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
    <w:name w:val="865081D5BA554700AAE900398D38C876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
    <w:name w:val="F780702E73EC43B2BC25591CC714E53E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
    <w:name w:val="5334F93479954F578B7728FBC9CA6285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
    <w:name w:val="5846CE7195F646BE85F41372CC075812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
    <w:name w:val="EBD4862EBF874F9A97EDF800A03B31A5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5">
    <w:name w:val="E9685F448A36499DB1C5754C15C53CC81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5">
    <w:name w:val="D9DB45BB05654D2DB3955933FCDBC9AB1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5">
    <w:name w:val="8876E9516FD24689A60B8BD35780F4C71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5">
    <w:name w:val="9FD47CBEB61D4A1AADE2A0B0BC93607F1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5">
    <w:name w:val="F4DA3F89E96E459194FD1A4EC961A9AB1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4">
    <w:name w:val="9A686B0C1A824F078A68F220197E86ED4"/>
    <w:rsid w:val="00E8737F"/>
    <w:pPr>
      <w:spacing w:before="40" w:after="40" w:line="240" w:lineRule="auto"/>
    </w:pPr>
    <w:rPr>
      <w:rFonts w:cs="Times New Roman"/>
      <w:color w:val="000000" w:themeColor="text1"/>
      <w:szCs w:val="24"/>
      <w:lang w:eastAsia="en-US"/>
    </w:rPr>
  </w:style>
  <w:style w:type="paragraph" w:customStyle="1" w:styleId="AD91A445D7444316B619A455A0777C444">
    <w:name w:val="AD91A445D7444316B619A455A0777C444"/>
    <w:rsid w:val="00E8737F"/>
    <w:pPr>
      <w:spacing w:before="40" w:after="40" w:line="240" w:lineRule="auto"/>
    </w:pPr>
    <w:rPr>
      <w:rFonts w:cs="Times New Roman"/>
      <w:color w:val="000000" w:themeColor="text1"/>
      <w:szCs w:val="24"/>
      <w:lang w:eastAsia="en-US"/>
    </w:rPr>
  </w:style>
  <w:style w:type="paragraph" w:customStyle="1" w:styleId="D596C93063C146D5A1C7659E816D1C884">
    <w:name w:val="D596C93063C146D5A1C7659E816D1C884"/>
    <w:rsid w:val="00E8737F"/>
    <w:pPr>
      <w:spacing w:before="40" w:after="40" w:line="240" w:lineRule="auto"/>
    </w:pPr>
    <w:rPr>
      <w:rFonts w:cs="Times New Roman"/>
      <w:color w:val="000000" w:themeColor="text1"/>
      <w:szCs w:val="24"/>
      <w:lang w:eastAsia="en-US"/>
    </w:rPr>
  </w:style>
  <w:style w:type="paragraph" w:customStyle="1" w:styleId="1B3043572D474001A5243F1B2E76DEFD24">
    <w:name w:val="1B3043572D474001A5243F1B2E76DEFD24"/>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4">
    <w:name w:val="D73B190BB90A40998DA2F505AA5BC14324"/>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4">
    <w:name w:val="94C000C11D4E42CD992802982573DCBB24"/>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4">
    <w:name w:val="2C3A41721A1844AC8125176E0121CC2F24"/>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4">
    <w:name w:val="725174C473B34EE684E44543CF70B11124"/>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4">
    <w:name w:val="037A81BDBE6A4C2389C671B020632B7B24"/>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0">
    <w:name w:val="F44766FFBB3A4615BDE9B40ED75145FD2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0">
    <w:name w:val="2363138DD21F4F69AEA2D0FA9D0D12E22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0">
    <w:name w:val="143A623E27624C7EA49880CC4DE458322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0">
    <w:name w:val="C397DD386F344109AE93BD23D9A810892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0">
    <w:name w:val="BF9626C530164856979671523E33D0D02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8">
    <w:name w:val="0BAB75DE33D9403584D83F6A5B1CBE711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8">
    <w:name w:val="5A4A31BA376F4452816B6B73CEB2E15C1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7">
    <w:name w:val="135098B6D505405EB44050608E1201A01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7">
    <w:name w:val="F66D35B4065F48C8ACF2F5123C6236DA1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7">
    <w:name w:val="A142C3CA5EBE49C9BB49B0F81BFCA0561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2">
    <w:name w:val="865081D5BA554700AAE900398D38C876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2">
    <w:name w:val="F780702E73EC43B2BC25591CC714E53E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2">
    <w:name w:val="5334F93479954F578B7728FBC9CA6285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2">
    <w:name w:val="5846CE7195F646BE85F41372CC075812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2">
    <w:name w:val="EBD4862EBF874F9A97EDF800A03B31A5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6">
    <w:name w:val="E9685F448A36499DB1C5754C15C53CC81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6">
    <w:name w:val="D9DB45BB05654D2DB3955933FCDBC9AB1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6">
    <w:name w:val="8876E9516FD24689A60B8BD35780F4C71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6">
    <w:name w:val="9FD47CBEB61D4A1AADE2A0B0BC93607F1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6">
    <w:name w:val="F4DA3F89E96E459194FD1A4EC961A9AB1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5">
    <w:name w:val="9A686B0C1A824F078A68F220197E86ED5"/>
    <w:rsid w:val="00E8737F"/>
    <w:pPr>
      <w:spacing w:before="40" w:after="40" w:line="240" w:lineRule="auto"/>
    </w:pPr>
    <w:rPr>
      <w:rFonts w:cs="Times New Roman"/>
      <w:color w:val="000000" w:themeColor="text1"/>
      <w:szCs w:val="24"/>
      <w:lang w:eastAsia="en-US"/>
    </w:rPr>
  </w:style>
  <w:style w:type="paragraph" w:customStyle="1" w:styleId="AD91A445D7444316B619A455A0777C445">
    <w:name w:val="AD91A445D7444316B619A455A0777C445"/>
    <w:rsid w:val="00E8737F"/>
    <w:pPr>
      <w:spacing w:before="40" w:after="40" w:line="240" w:lineRule="auto"/>
    </w:pPr>
    <w:rPr>
      <w:rFonts w:cs="Times New Roman"/>
      <w:color w:val="000000" w:themeColor="text1"/>
      <w:szCs w:val="24"/>
      <w:lang w:eastAsia="en-US"/>
    </w:rPr>
  </w:style>
  <w:style w:type="paragraph" w:customStyle="1" w:styleId="D596C93063C146D5A1C7659E816D1C885">
    <w:name w:val="D596C93063C146D5A1C7659E816D1C885"/>
    <w:rsid w:val="00E8737F"/>
    <w:pPr>
      <w:spacing w:before="40" w:after="40" w:line="240" w:lineRule="auto"/>
    </w:pPr>
    <w:rPr>
      <w:rFonts w:cs="Times New Roman"/>
      <w:color w:val="000000" w:themeColor="text1"/>
      <w:szCs w:val="24"/>
      <w:lang w:eastAsia="en-US"/>
    </w:rPr>
  </w:style>
  <w:style w:type="paragraph" w:customStyle="1" w:styleId="1B3043572D474001A5243F1B2E76DEFD25">
    <w:name w:val="1B3043572D474001A5243F1B2E76DEFD25"/>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5">
    <w:name w:val="D73B190BB90A40998DA2F505AA5BC14325"/>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5">
    <w:name w:val="94C000C11D4E42CD992802982573DCBB25"/>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5">
    <w:name w:val="2C3A41721A1844AC8125176E0121CC2F25"/>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5">
    <w:name w:val="725174C473B34EE684E44543CF70B11125"/>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5">
    <w:name w:val="037A81BDBE6A4C2389C671B020632B7B25"/>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1">
    <w:name w:val="F44766FFBB3A4615BDE9B40ED75145FD2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1">
    <w:name w:val="2363138DD21F4F69AEA2D0FA9D0D12E22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1">
    <w:name w:val="143A623E27624C7EA49880CC4DE458322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1">
    <w:name w:val="C397DD386F344109AE93BD23D9A810892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1">
    <w:name w:val="BF9626C530164856979671523E33D0D02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9">
    <w:name w:val="0BAB75DE33D9403584D83F6A5B1CBE711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9">
    <w:name w:val="5A4A31BA376F4452816B6B73CEB2E15C1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8">
    <w:name w:val="135098B6D505405EB44050608E1201A01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8">
    <w:name w:val="F66D35B4065F48C8ACF2F5123C6236DA1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8">
    <w:name w:val="A142C3CA5EBE49C9BB49B0F81BFCA0561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3">
    <w:name w:val="865081D5BA554700AAE900398D38C876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3">
    <w:name w:val="F780702E73EC43B2BC25591CC714E53E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3">
    <w:name w:val="5334F93479954F578B7728FBC9CA6285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3">
    <w:name w:val="5846CE7195F646BE85F41372CC075812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3">
    <w:name w:val="EBD4862EBF874F9A97EDF800A03B31A5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7">
    <w:name w:val="E9685F448A36499DB1C5754C15C53CC81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7">
    <w:name w:val="D9DB45BB05654D2DB3955933FCDBC9AB1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7">
    <w:name w:val="8876E9516FD24689A60B8BD35780F4C71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7">
    <w:name w:val="9FD47CBEB61D4A1AADE2A0B0BC93607F1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7">
    <w:name w:val="F4DA3F89E96E459194FD1A4EC961A9AB1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6">
    <w:name w:val="9A686B0C1A824F078A68F220197E86ED6"/>
    <w:rsid w:val="00E8737F"/>
    <w:pPr>
      <w:spacing w:before="40" w:after="40" w:line="240" w:lineRule="auto"/>
    </w:pPr>
    <w:rPr>
      <w:rFonts w:cs="Times New Roman"/>
      <w:color w:val="000000" w:themeColor="text1"/>
      <w:szCs w:val="24"/>
      <w:lang w:eastAsia="en-US"/>
    </w:rPr>
  </w:style>
  <w:style w:type="paragraph" w:customStyle="1" w:styleId="AD91A445D7444316B619A455A0777C446">
    <w:name w:val="AD91A445D7444316B619A455A0777C446"/>
    <w:rsid w:val="00E8737F"/>
    <w:pPr>
      <w:spacing w:before="40" w:after="40" w:line="240" w:lineRule="auto"/>
    </w:pPr>
    <w:rPr>
      <w:rFonts w:cs="Times New Roman"/>
      <w:color w:val="000000" w:themeColor="text1"/>
      <w:szCs w:val="24"/>
      <w:lang w:eastAsia="en-US"/>
    </w:rPr>
  </w:style>
  <w:style w:type="paragraph" w:customStyle="1" w:styleId="D596C93063C146D5A1C7659E816D1C886">
    <w:name w:val="D596C93063C146D5A1C7659E816D1C886"/>
    <w:rsid w:val="00E8737F"/>
    <w:pPr>
      <w:spacing w:before="40" w:after="40" w:line="240" w:lineRule="auto"/>
    </w:pPr>
    <w:rPr>
      <w:rFonts w:cs="Times New Roman"/>
      <w:color w:val="000000" w:themeColor="text1"/>
      <w:szCs w:val="24"/>
      <w:lang w:eastAsia="en-US"/>
    </w:rPr>
  </w:style>
  <w:style w:type="paragraph" w:customStyle="1" w:styleId="1B3043572D474001A5243F1B2E76DEFD26">
    <w:name w:val="1B3043572D474001A5243F1B2E76DEFD26"/>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6">
    <w:name w:val="D73B190BB90A40998DA2F505AA5BC14326"/>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6">
    <w:name w:val="94C000C11D4E42CD992802982573DCBB26"/>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6">
    <w:name w:val="2C3A41721A1844AC8125176E0121CC2F26"/>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6">
    <w:name w:val="725174C473B34EE684E44543CF70B11126"/>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6">
    <w:name w:val="037A81BDBE6A4C2389C671B020632B7B2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2">
    <w:name w:val="F44766FFBB3A4615BDE9B40ED75145FD22"/>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2">
    <w:name w:val="2363138DD21F4F69AEA2D0FA9D0D12E222"/>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2">
    <w:name w:val="143A623E27624C7EA49880CC4DE4583222"/>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2">
    <w:name w:val="C397DD386F344109AE93BD23D9A8108922"/>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2">
    <w:name w:val="BF9626C530164856979671523E33D0D02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0">
    <w:name w:val="0BAB75DE33D9403584D83F6A5B1CBE712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0">
    <w:name w:val="5A4A31BA376F4452816B6B73CEB2E15C2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9">
    <w:name w:val="135098B6D505405EB44050608E1201A01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9">
    <w:name w:val="F66D35B4065F48C8ACF2F5123C6236DA1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9">
    <w:name w:val="A142C3CA5EBE49C9BB49B0F81BFCA0561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4">
    <w:name w:val="865081D5BA554700AAE900398D38C876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4">
    <w:name w:val="F780702E73EC43B2BC25591CC714E53E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4">
    <w:name w:val="5334F93479954F578B7728FBC9CA6285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4">
    <w:name w:val="5846CE7195F646BE85F41372CC075812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4">
    <w:name w:val="EBD4862EBF874F9A97EDF800A03B31A5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8">
    <w:name w:val="E9685F448A36499DB1C5754C15C53CC81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8">
    <w:name w:val="D9DB45BB05654D2DB3955933FCDBC9AB1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8">
    <w:name w:val="8876E9516FD24689A60B8BD35780F4C71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8">
    <w:name w:val="9FD47CBEB61D4A1AADE2A0B0BC93607F1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8">
    <w:name w:val="F4DA3F89E96E459194FD1A4EC961A9AB1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7">
    <w:name w:val="9A686B0C1A824F078A68F220197E86ED7"/>
    <w:rsid w:val="00E8737F"/>
    <w:pPr>
      <w:spacing w:before="40" w:after="40" w:line="240" w:lineRule="auto"/>
    </w:pPr>
    <w:rPr>
      <w:rFonts w:cs="Times New Roman"/>
      <w:color w:val="000000" w:themeColor="text1"/>
      <w:szCs w:val="24"/>
      <w:lang w:eastAsia="en-US"/>
    </w:rPr>
  </w:style>
  <w:style w:type="paragraph" w:customStyle="1" w:styleId="AD91A445D7444316B619A455A0777C447">
    <w:name w:val="AD91A445D7444316B619A455A0777C447"/>
    <w:rsid w:val="00E8737F"/>
    <w:pPr>
      <w:spacing w:before="40" w:after="40" w:line="240" w:lineRule="auto"/>
    </w:pPr>
    <w:rPr>
      <w:rFonts w:cs="Times New Roman"/>
      <w:color w:val="000000" w:themeColor="text1"/>
      <w:szCs w:val="24"/>
      <w:lang w:eastAsia="en-US"/>
    </w:rPr>
  </w:style>
  <w:style w:type="paragraph" w:customStyle="1" w:styleId="D596C93063C146D5A1C7659E816D1C887">
    <w:name w:val="D596C93063C146D5A1C7659E816D1C887"/>
    <w:rsid w:val="00E8737F"/>
    <w:pPr>
      <w:spacing w:before="40" w:after="40" w:line="240" w:lineRule="auto"/>
    </w:pPr>
    <w:rPr>
      <w:rFonts w:cs="Times New Roman"/>
      <w:color w:val="000000" w:themeColor="text1"/>
      <w:szCs w:val="24"/>
      <w:lang w:eastAsia="en-US"/>
    </w:rPr>
  </w:style>
  <w:style w:type="paragraph" w:customStyle="1" w:styleId="1B3043572D474001A5243F1B2E76DEFD27">
    <w:name w:val="1B3043572D474001A5243F1B2E76DEFD27"/>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7">
    <w:name w:val="D73B190BB90A40998DA2F505AA5BC14327"/>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7">
    <w:name w:val="94C000C11D4E42CD992802982573DCBB27"/>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7">
    <w:name w:val="2C3A41721A1844AC8125176E0121CC2F27"/>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7">
    <w:name w:val="725174C473B34EE684E44543CF70B11127"/>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7">
    <w:name w:val="037A81BDBE6A4C2389C671B020632B7B27"/>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3">
    <w:name w:val="F44766FFBB3A4615BDE9B40ED75145FD23"/>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3">
    <w:name w:val="2363138DD21F4F69AEA2D0FA9D0D12E223"/>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3">
    <w:name w:val="143A623E27624C7EA49880CC4DE4583223"/>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3">
    <w:name w:val="C397DD386F344109AE93BD23D9A8108923"/>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3">
    <w:name w:val="BF9626C530164856979671523E33D0D02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1">
    <w:name w:val="0BAB75DE33D9403584D83F6A5B1CBE712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1">
    <w:name w:val="5A4A31BA376F4452816B6B73CEB2E15C2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0">
    <w:name w:val="135098B6D505405EB44050608E1201A02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0">
    <w:name w:val="F66D35B4065F48C8ACF2F5123C6236DA2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0">
    <w:name w:val="A142C3CA5EBE49C9BB49B0F81BFCA0562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5">
    <w:name w:val="865081D5BA554700AAE900398D38C876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5">
    <w:name w:val="F780702E73EC43B2BC25591CC714E53E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5">
    <w:name w:val="5334F93479954F578B7728FBC9CA62855"/>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5">
    <w:name w:val="5846CE7195F646BE85F41372CC075812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5">
    <w:name w:val="EBD4862EBF874F9A97EDF800A03B31A5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9">
    <w:name w:val="E9685F448A36499DB1C5754C15C53CC81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9">
    <w:name w:val="D9DB45BB05654D2DB3955933FCDBC9AB1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9">
    <w:name w:val="8876E9516FD24689A60B8BD35780F4C71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9">
    <w:name w:val="9FD47CBEB61D4A1AADE2A0B0BC93607F1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9">
    <w:name w:val="F4DA3F89E96E459194FD1A4EC961A9AB1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8">
    <w:name w:val="9A686B0C1A824F078A68F220197E86ED8"/>
    <w:rsid w:val="00E8737F"/>
    <w:pPr>
      <w:spacing w:before="40" w:after="40" w:line="240" w:lineRule="auto"/>
    </w:pPr>
    <w:rPr>
      <w:rFonts w:cs="Times New Roman"/>
      <w:color w:val="000000" w:themeColor="text1"/>
      <w:szCs w:val="24"/>
      <w:lang w:eastAsia="en-US"/>
    </w:rPr>
  </w:style>
  <w:style w:type="paragraph" w:customStyle="1" w:styleId="AD91A445D7444316B619A455A0777C448">
    <w:name w:val="AD91A445D7444316B619A455A0777C448"/>
    <w:rsid w:val="00E8737F"/>
    <w:pPr>
      <w:spacing w:before="40" w:after="40" w:line="240" w:lineRule="auto"/>
    </w:pPr>
    <w:rPr>
      <w:rFonts w:cs="Times New Roman"/>
      <w:color w:val="000000" w:themeColor="text1"/>
      <w:szCs w:val="24"/>
      <w:lang w:eastAsia="en-US"/>
    </w:rPr>
  </w:style>
  <w:style w:type="paragraph" w:customStyle="1" w:styleId="D596C93063C146D5A1C7659E816D1C888">
    <w:name w:val="D596C93063C146D5A1C7659E816D1C888"/>
    <w:rsid w:val="00E8737F"/>
    <w:pPr>
      <w:spacing w:before="40" w:after="40" w:line="240" w:lineRule="auto"/>
    </w:pPr>
    <w:rPr>
      <w:rFonts w:cs="Times New Roman"/>
      <w:color w:val="000000" w:themeColor="text1"/>
      <w:szCs w:val="24"/>
      <w:lang w:eastAsia="en-US"/>
    </w:rPr>
  </w:style>
  <w:style w:type="paragraph" w:customStyle="1" w:styleId="1B3043572D474001A5243F1B2E76DEFD28">
    <w:name w:val="1B3043572D474001A5243F1B2E76DEFD28"/>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8">
    <w:name w:val="D73B190BB90A40998DA2F505AA5BC14328"/>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8">
    <w:name w:val="94C000C11D4E42CD992802982573DCBB28"/>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8">
    <w:name w:val="2C3A41721A1844AC8125176E0121CC2F28"/>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8">
    <w:name w:val="725174C473B34EE684E44543CF70B11128"/>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8">
    <w:name w:val="037A81BDBE6A4C2389C671B020632B7B28"/>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4">
    <w:name w:val="F44766FFBB3A4615BDE9B40ED75145FD24"/>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4">
    <w:name w:val="2363138DD21F4F69AEA2D0FA9D0D12E224"/>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4">
    <w:name w:val="143A623E27624C7EA49880CC4DE4583224"/>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4">
    <w:name w:val="C397DD386F344109AE93BD23D9A8108924"/>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4">
    <w:name w:val="BF9626C530164856979671523E33D0D02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2">
    <w:name w:val="0BAB75DE33D9403584D83F6A5B1CBE712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2">
    <w:name w:val="5A4A31BA376F4452816B6B73CEB2E15C2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1">
    <w:name w:val="135098B6D505405EB44050608E1201A02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1">
    <w:name w:val="F66D35B4065F48C8ACF2F5123C6236DA2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1">
    <w:name w:val="A142C3CA5EBE49C9BB49B0F81BFCA0562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6">
    <w:name w:val="865081D5BA554700AAE900398D38C876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6">
    <w:name w:val="F780702E73EC43B2BC25591CC714E53E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6">
    <w:name w:val="5334F93479954F578B7728FBC9CA62856"/>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6">
    <w:name w:val="5846CE7195F646BE85F41372CC075812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6">
    <w:name w:val="EBD4862EBF874F9A97EDF800A03B31A5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0">
    <w:name w:val="E9685F448A36499DB1C5754C15C53CC82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0">
    <w:name w:val="D9DB45BB05654D2DB3955933FCDBC9AB2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0">
    <w:name w:val="8876E9516FD24689A60B8BD35780F4C72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0">
    <w:name w:val="9FD47CBEB61D4A1AADE2A0B0BC93607F2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0">
    <w:name w:val="F4DA3F89E96E459194FD1A4EC961A9AB2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9">
    <w:name w:val="9A686B0C1A824F078A68F220197E86ED9"/>
    <w:rsid w:val="00E8737F"/>
    <w:pPr>
      <w:spacing w:before="40" w:after="40" w:line="240" w:lineRule="auto"/>
    </w:pPr>
    <w:rPr>
      <w:rFonts w:cs="Times New Roman"/>
      <w:color w:val="000000" w:themeColor="text1"/>
      <w:szCs w:val="24"/>
      <w:lang w:eastAsia="en-US"/>
    </w:rPr>
  </w:style>
  <w:style w:type="paragraph" w:customStyle="1" w:styleId="AD91A445D7444316B619A455A0777C449">
    <w:name w:val="AD91A445D7444316B619A455A0777C449"/>
    <w:rsid w:val="00E8737F"/>
    <w:pPr>
      <w:spacing w:before="40" w:after="40" w:line="240" w:lineRule="auto"/>
    </w:pPr>
    <w:rPr>
      <w:rFonts w:cs="Times New Roman"/>
      <w:color w:val="000000" w:themeColor="text1"/>
      <w:szCs w:val="24"/>
      <w:lang w:eastAsia="en-US"/>
    </w:rPr>
  </w:style>
  <w:style w:type="paragraph" w:customStyle="1" w:styleId="D596C93063C146D5A1C7659E816D1C889">
    <w:name w:val="D596C93063C146D5A1C7659E816D1C889"/>
    <w:rsid w:val="00E8737F"/>
    <w:pPr>
      <w:spacing w:before="40" w:after="40" w:line="240" w:lineRule="auto"/>
    </w:pPr>
    <w:rPr>
      <w:rFonts w:cs="Times New Roman"/>
      <w:color w:val="000000" w:themeColor="text1"/>
      <w:szCs w:val="24"/>
      <w:lang w:eastAsia="en-US"/>
    </w:rPr>
  </w:style>
  <w:style w:type="paragraph" w:customStyle="1" w:styleId="B9CC0A0205744EDE991853A61F51DC48">
    <w:name w:val="B9CC0A0205744EDE991853A61F51DC48"/>
    <w:rsid w:val="00E8737F"/>
  </w:style>
  <w:style w:type="paragraph" w:customStyle="1" w:styleId="1B3043572D474001A5243F1B2E76DEFD29">
    <w:name w:val="1B3043572D474001A5243F1B2E76DEFD29"/>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29">
    <w:name w:val="D73B190BB90A40998DA2F505AA5BC14329"/>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1">
    <w:name w:val="B9CC0A0205744EDE991853A61F51DC481"/>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9">
    <w:name w:val="2C3A41721A1844AC8125176E0121CC2F29"/>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9">
    <w:name w:val="725174C473B34EE684E44543CF70B11129"/>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9">
    <w:name w:val="037A81BDBE6A4C2389C671B020632B7B29"/>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5">
    <w:name w:val="F44766FFBB3A4615BDE9B40ED75145FD25"/>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5">
    <w:name w:val="2363138DD21F4F69AEA2D0FA9D0D12E225"/>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5">
    <w:name w:val="143A623E27624C7EA49880CC4DE4583225"/>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5">
    <w:name w:val="C397DD386F344109AE93BD23D9A8108925"/>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5">
    <w:name w:val="BF9626C530164856979671523E33D0D025"/>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3">
    <w:name w:val="0BAB75DE33D9403584D83F6A5B1CBE712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3">
    <w:name w:val="5A4A31BA376F4452816B6B73CEB2E15C2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2">
    <w:name w:val="135098B6D505405EB44050608E1201A02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2">
    <w:name w:val="F66D35B4065F48C8ACF2F5123C6236DA2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2">
    <w:name w:val="A142C3CA5EBE49C9BB49B0F81BFCA0562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7">
    <w:name w:val="865081D5BA554700AAE900398D38C876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7">
    <w:name w:val="F780702E73EC43B2BC25591CC714E53E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7">
    <w:name w:val="5334F93479954F578B7728FBC9CA62857"/>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7">
    <w:name w:val="5846CE7195F646BE85F41372CC075812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7">
    <w:name w:val="EBD4862EBF874F9A97EDF800A03B31A5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1">
    <w:name w:val="E9685F448A36499DB1C5754C15C53CC82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1">
    <w:name w:val="D9DB45BB05654D2DB3955933FCDBC9AB2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1">
    <w:name w:val="8876E9516FD24689A60B8BD35780F4C72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1">
    <w:name w:val="9FD47CBEB61D4A1AADE2A0B0BC93607F2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1">
    <w:name w:val="F4DA3F89E96E459194FD1A4EC961A9AB2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0">
    <w:name w:val="9A686B0C1A824F078A68F220197E86ED10"/>
    <w:rsid w:val="00E8737F"/>
    <w:pPr>
      <w:spacing w:before="40" w:after="40" w:line="240" w:lineRule="auto"/>
    </w:pPr>
    <w:rPr>
      <w:rFonts w:cs="Times New Roman"/>
      <w:color w:val="000000" w:themeColor="text1"/>
      <w:szCs w:val="24"/>
      <w:lang w:eastAsia="en-US"/>
    </w:rPr>
  </w:style>
  <w:style w:type="paragraph" w:customStyle="1" w:styleId="AD91A445D7444316B619A455A0777C4410">
    <w:name w:val="AD91A445D7444316B619A455A0777C4410"/>
    <w:rsid w:val="00E8737F"/>
    <w:pPr>
      <w:spacing w:before="40" w:after="40" w:line="240" w:lineRule="auto"/>
    </w:pPr>
    <w:rPr>
      <w:rFonts w:cs="Times New Roman"/>
      <w:color w:val="000000" w:themeColor="text1"/>
      <w:szCs w:val="24"/>
      <w:lang w:eastAsia="en-US"/>
    </w:rPr>
  </w:style>
  <w:style w:type="paragraph" w:customStyle="1" w:styleId="D596C93063C146D5A1C7659E816D1C8810">
    <w:name w:val="D596C93063C146D5A1C7659E816D1C8810"/>
    <w:rsid w:val="00E8737F"/>
    <w:pPr>
      <w:spacing w:before="40" w:after="40" w:line="240" w:lineRule="auto"/>
    </w:pPr>
    <w:rPr>
      <w:rFonts w:cs="Times New Roman"/>
      <w:color w:val="000000" w:themeColor="text1"/>
      <w:szCs w:val="24"/>
      <w:lang w:eastAsia="en-US"/>
    </w:rPr>
  </w:style>
  <w:style w:type="paragraph" w:customStyle="1" w:styleId="F85CA3DF8E2244288C446F7E941E8341">
    <w:name w:val="F85CA3DF8E2244288C446F7E941E8341"/>
    <w:rsid w:val="00E8737F"/>
  </w:style>
  <w:style w:type="paragraph" w:customStyle="1" w:styleId="1B3043572D474001A5243F1B2E76DEFD30">
    <w:name w:val="1B3043572D474001A5243F1B2E76DEFD30"/>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character" w:customStyle="1" w:styleId="VPField14pt">
    <w:name w:val="VP Field 14pt"/>
    <w:basedOn w:val="DefaultParagraphFont"/>
    <w:uiPriority w:val="1"/>
    <w:rsid w:val="00E8737F"/>
    <w:rPr>
      <w:rFonts w:ascii="Calibri" w:hAnsi="Calibri"/>
      <w:sz w:val="28"/>
    </w:rPr>
  </w:style>
  <w:style w:type="paragraph" w:customStyle="1" w:styleId="D73B190BB90A40998DA2F505AA5BC14330">
    <w:name w:val="D73B190BB90A40998DA2F505AA5BC14330"/>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2">
    <w:name w:val="B9CC0A0205744EDE991853A61F51DC482"/>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1">
    <w:name w:val="F85CA3DF8E2244288C446F7E941E83411"/>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0">
    <w:name w:val="725174C473B34EE684E44543CF70B11130"/>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0">
    <w:name w:val="037A81BDBE6A4C2389C671B020632B7B30"/>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
    <w:name w:val="1C05D7BB0C9D407EAF3130EE0981D05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6">
    <w:name w:val="F44766FFBB3A4615BDE9B40ED75145FD26"/>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6">
    <w:name w:val="2363138DD21F4F69AEA2D0FA9D0D12E226"/>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6">
    <w:name w:val="143A623E27624C7EA49880CC4DE4583226"/>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6">
    <w:name w:val="C397DD386F344109AE93BD23D9A8108926"/>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6">
    <w:name w:val="BF9626C530164856979671523E33D0D026"/>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4">
    <w:name w:val="0BAB75DE33D9403584D83F6A5B1CBE712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4">
    <w:name w:val="5A4A31BA376F4452816B6B73CEB2E15C2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3">
    <w:name w:val="135098B6D505405EB44050608E1201A02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3">
    <w:name w:val="F66D35B4065F48C8ACF2F5123C6236DA2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3">
    <w:name w:val="A142C3CA5EBE49C9BB49B0F81BFCA0562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8">
    <w:name w:val="865081D5BA554700AAE900398D38C876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8">
    <w:name w:val="F780702E73EC43B2BC25591CC714E53E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8">
    <w:name w:val="5334F93479954F578B7728FBC9CA62858"/>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8">
    <w:name w:val="5846CE7195F646BE85F41372CC075812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8">
    <w:name w:val="EBD4862EBF874F9A97EDF800A03B31A5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2">
    <w:name w:val="E9685F448A36499DB1C5754C15C53CC82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2">
    <w:name w:val="D9DB45BB05654D2DB3955933FCDBC9AB2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2">
    <w:name w:val="8876E9516FD24689A60B8BD35780F4C72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2">
    <w:name w:val="9FD47CBEB61D4A1AADE2A0B0BC93607F2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2">
    <w:name w:val="F4DA3F89E96E459194FD1A4EC961A9AB2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1">
    <w:name w:val="9A686B0C1A824F078A68F220197E86ED11"/>
    <w:rsid w:val="00E8737F"/>
    <w:pPr>
      <w:spacing w:before="40" w:after="40" w:line="240" w:lineRule="auto"/>
    </w:pPr>
    <w:rPr>
      <w:rFonts w:cs="Times New Roman"/>
      <w:color w:val="000000" w:themeColor="text1"/>
      <w:szCs w:val="24"/>
      <w:lang w:eastAsia="en-US"/>
    </w:rPr>
  </w:style>
  <w:style w:type="paragraph" w:customStyle="1" w:styleId="AD91A445D7444316B619A455A0777C4411">
    <w:name w:val="AD91A445D7444316B619A455A0777C4411"/>
    <w:rsid w:val="00E8737F"/>
    <w:pPr>
      <w:spacing w:before="40" w:after="40" w:line="240" w:lineRule="auto"/>
    </w:pPr>
    <w:rPr>
      <w:rFonts w:cs="Times New Roman"/>
      <w:color w:val="000000" w:themeColor="text1"/>
      <w:szCs w:val="24"/>
      <w:lang w:eastAsia="en-US"/>
    </w:rPr>
  </w:style>
  <w:style w:type="paragraph" w:customStyle="1" w:styleId="D596C93063C146D5A1C7659E816D1C8811">
    <w:name w:val="D596C93063C146D5A1C7659E816D1C8811"/>
    <w:rsid w:val="00E8737F"/>
    <w:pPr>
      <w:spacing w:before="40" w:after="40" w:line="240" w:lineRule="auto"/>
    </w:pPr>
    <w:rPr>
      <w:rFonts w:cs="Times New Roman"/>
      <w:color w:val="000000" w:themeColor="text1"/>
      <w:szCs w:val="24"/>
      <w:lang w:eastAsia="en-US"/>
    </w:rPr>
  </w:style>
  <w:style w:type="paragraph" w:customStyle="1" w:styleId="1B3043572D474001A5243F1B2E76DEFD31">
    <w:name w:val="1B3043572D474001A5243F1B2E76DEFD3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1">
    <w:name w:val="D73B190BB90A40998DA2F505AA5BC14331"/>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3">
    <w:name w:val="B9CC0A0205744EDE991853A61F51DC483"/>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2">
    <w:name w:val="F85CA3DF8E2244288C446F7E941E83412"/>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1">
    <w:name w:val="725174C473B34EE684E44543CF70B11131"/>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1">
    <w:name w:val="037A81BDBE6A4C2389C671B020632B7B31"/>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1">
    <w:name w:val="1C05D7BB0C9D407EAF3130EE0981D05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7">
    <w:name w:val="F44766FFBB3A4615BDE9B40ED75145FD27"/>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7">
    <w:name w:val="2363138DD21F4F69AEA2D0FA9D0D12E227"/>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7">
    <w:name w:val="143A623E27624C7EA49880CC4DE4583227"/>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7">
    <w:name w:val="C397DD386F344109AE93BD23D9A8108927"/>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7">
    <w:name w:val="BF9626C530164856979671523E33D0D027"/>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5">
    <w:name w:val="0BAB75DE33D9403584D83F6A5B1CBE712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5">
    <w:name w:val="5A4A31BA376F4452816B6B73CEB2E15C2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4">
    <w:name w:val="135098B6D505405EB44050608E1201A02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4">
    <w:name w:val="F66D35B4065F48C8ACF2F5123C6236DA2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4">
    <w:name w:val="A142C3CA5EBE49C9BB49B0F81BFCA0562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9">
    <w:name w:val="865081D5BA554700AAE900398D38C876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9">
    <w:name w:val="F780702E73EC43B2BC25591CC714E53E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9">
    <w:name w:val="5334F93479954F578B7728FBC9CA62859"/>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9">
    <w:name w:val="5846CE7195F646BE85F41372CC075812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9">
    <w:name w:val="EBD4862EBF874F9A97EDF800A03B31A5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3">
    <w:name w:val="E9685F448A36499DB1C5754C15C53CC82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3">
    <w:name w:val="D9DB45BB05654D2DB3955933FCDBC9AB2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3">
    <w:name w:val="8876E9516FD24689A60B8BD35780F4C72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3">
    <w:name w:val="9FD47CBEB61D4A1AADE2A0B0BC93607F2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3">
    <w:name w:val="F4DA3F89E96E459194FD1A4EC961A9AB2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2">
    <w:name w:val="9A686B0C1A824F078A68F220197E86ED12"/>
    <w:rsid w:val="00E8737F"/>
    <w:pPr>
      <w:spacing w:before="40" w:after="40" w:line="240" w:lineRule="auto"/>
    </w:pPr>
    <w:rPr>
      <w:rFonts w:cs="Times New Roman"/>
      <w:color w:val="000000" w:themeColor="text1"/>
      <w:szCs w:val="24"/>
      <w:lang w:eastAsia="en-US"/>
    </w:rPr>
  </w:style>
  <w:style w:type="paragraph" w:customStyle="1" w:styleId="AD91A445D7444316B619A455A0777C4412">
    <w:name w:val="AD91A445D7444316B619A455A0777C4412"/>
    <w:rsid w:val="00E8737F"/>
    <w:pPr>
      <w:spacing w:before="40" w:after="40" w:line="240" w:lineRule="auto"/>
    </w:pPr>
    <w:rPr>
      <w:rFonts w:cs="Times New Roman"/>
      <w:color w:val="000000" w:themeColor="text1"/>
      <w:szCs w:val="24"/>
      <w:lang w:eastAsia="en-US"/>
    </w:rPr>
  </w:style>
  <w:style w:type="paragraph" w:customStyle="1" w:styleId="D596C93063C146D5A1C7659E816D1C8812">
    <w:name w:val="D596C93063C146D5A1C7659E816D1C8812"/>
    <w:rsid w:val="00E8737F"/>
    <w:pPr>
      <w:spacing w:before="40" w:after="40" w:line="240" w:lineRule="auto"/>
    </w:pPr>
    <w:rPr>
      <w:rFonts w:cs="Times New Roman"/>
      <w:color w:val="000000" w:themeColor="text1"/>
      <w:szCs w:val="24"/>
      <w:lang w:eastAsia="en-US"/>
    </w:rPr>
  </w:style>
  <w:style w:type="paragraph" w:customStyle="1" w:styleId="AEB8C97089914E6183933880FAB9D9FC">
    <w:name w:val="AEB8C97089914E6183933880FAB9D9FC"/>
    <w:rsid w:val="00E8737F"/>
  </w:style>
  <w:style w:type="paragraph" w:customStyle="1" w:styleId="FA18CD849E22450BA3F7FC59523F5D70">
    <w:name w:val="FA18CD849E22450BA3F7FC59523F5D70"/>
    <w:rsid w:val="00E8737F"/>
  </w:style>
  <w:style w:type="paragraph" w:customStyle="1" w:styleId="0C93BA8D165946B0ACF072FC7C556817">
    <w:name w:val="0C93BA8D165946B0ACF072FC7C556817"/>
    <w:rsid w:val="00E8737F"/>
  </w:style>
  <w:style w:type="paragraph" w:customStyle="1" w:styleId="030407EDD93046B7A3DC7A052507A935">
    <w:name w:val="030407EDD93046B7A3DC7A052507A935"/>
    <w:rsid w:val="00E8737F"/>
  </w:style>
  <w:style w:type="paragraph" w:customStyle="1" w:styleId="C8915D482CC44D9B9A3CCEDEF80E5289">
    <w:name w:val="C8915D482CC44D9B9A3CCEDEF80E5289"/>
    <w:rsid w:val="00E8737F"/>
  </w:style>
  <w:style w:type="paragraph" w:customStyle="1" w:styleId="1B3043572D474001A5243F1B2E76DEFD32">
    <w:name w:val="1B3043572D474001A5243F1B2E76DEFD3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2">
    <w:name w:val="D73B190BB90A40998DA2F505AA5BC14332"/>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4">
    <w:name w:val="B9CC0A0205744EDE991853A61F51DC484"/>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3">
    <w:name w:val="F85CA3DF8E2244288C446F7E941E8341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2">
    <w:name w:val="725174C473B34EE684E44543CF70B11132"/>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2">
    <w:name w:val="037A81BDBE6A4C2389C671B020632B7B32"/>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2">
    <w:name w:val="1C05D7BB0C9D407EAF3130EE0981D05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1">
    <w:name w:val="AEB8C97089914E6183933880FAB9D9FC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1">
    <w:name w:val="FA18CD849E22450BA3F7FC59523F5D70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1">
    <w:name w:val="0C93BA8D165946B0ACF072FC7C556817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1">
    <w:name w:val="030407EDD93046B7A3DC7A052507A93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1">
    <w:name w:val="C8915D482CC44D9B9A3CCEDEF80E5289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8">
    <w:name w:val="F44766FFBB3A4615BDE9B40ED75145FD28"/>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8">
    <w:name w:val="2363138DD21F4F69AEA2D0FA9D0D12E228"/>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8">
    <w:name w:val="143A623E27624C7EA49880CC4DE4583228"/>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8">
    <w:name w:val="C397DD386F344109AE93BD23D9A8108928"/>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8">
    <w:name w:val="BF9626C530164856979671523E33D0D028"/>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6">
    <w:name w:val="0BAB75DE33D9403584D83F6A5B1CBE7126"/>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6">
    <w:name w:val="5A4A31BA376F4452816B6B73CEB2E15C26"/>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5">
    <w:name w:val="135098B6D505405EB44050608E1201A025"/>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5">
    <w:name w:val="F66D35B4065F48C8ACF2F5123C6236DA25"/>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5">
    <w:name w:val="A142C3CA5EBE49C9BB49B0F81BFCA05625"/>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0">
    <w:name w:val="865081D5BA554700AAE900398D38C87610"/>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0">
    <w:name w:val="F780702E73EC43B2BC25591CC714E53E10"/>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0">
    <w:name w:val="5334F93479954F578B7728FBC9CA628510"/>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0">
    <w:name w:val="5846CE7195F646BE85F41372CC07581210"/>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0">
    <w:name w:val="EBD4862EBF874F9A97EDF800A03B31A510"/>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4">
    <w:name w:val="E9685F448A36499DB1C5754C15C53CC824"/>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4">
    <w:name w:val="D9DB45BB05654D2DB3955933FCDBC9AB24"/>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4">
    <w:name w:val="8876E9516FD24689A60B8BD35780F4C724"/>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4">
    <w:name w:val="9FD47CBEB61D4A1AADE2A0B0BC93607F24"/>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4">
    <w:name w:val="F4DA3F89E96E459194FD1A4EC961A9AB24"/>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3">
    <w:name w:val="9A686B0C1A824F078A68F220197E86ED13"/>
    <w:rsid w:val="00E8737F"/>
    <w:pPr>
      <w:spacing w:before="40" w:after="40" w:line="240" w:lineRule="auto"/>
    </w:pPr>
    <w:rPr>
      <w:rFonts w:cs="Times New Roman"/>
      <w:color w:val="000000" w:themeColor="text1"/>
      <w:szCs w:val="24"/>
      <w:lang w:eastAsia="en-US"/>
    </w:rPr>
  </w:style>
  <w:style w:type="paragraph" w:customStyle="1" w:styleId="AD91A445D7444316B619A455A0777C4413">
    <w:name w:val="AD91A445D7444316B619A455A0777C4413"/>
    <w:rsid w:val="00E8737F"/>
    <w:pPr>
      <w:spacing w:before="40" w:after="40" w:line="240" w:lineRule="auto"/>
    </w:pPr>
    <w:rPr>
      <w:rFonts w:cs="Times New Roman"/>
      <w:color w:val="000000" w:themeColor="text1"/>
      <w:szCs w:val="24"/>
      <w:lang w:eastAsia="en-US"/>
    </w:rPr>
  </w:style>
  <w:style w:type="paragraph" w:customStyle="1" w:styleId="D596C93063C146D5A1C7659E816D1C8813">
    <w:name w:val="D596C93063C146D5A1C7659E816D1C8813"/>
    <w:rsid w:val="00E8737F"/>
    <w:pPr>
      <w:spacing w:before="40" w:after="40" w:line="240" w:lineRule="auto"/>
    </w:pPr>
    <w:rPr>
      <w:rFonts w:cs="Times New Roman"/>
      <w:color w:val="000000" w:themeColor="text1"/>
      <w:szCs w:val="24"/>
      <w:lang w:eastAsia="en-US"/>
    </w:rPr>
  </w:style>
  <w:style w:type="paragraph" w:customStyle="1" w:styleId="1C05D7BB0C9D407EAF3130EE0981D0553">
    <w:name w:val="1C05D7BB0C9D407EAF3130EE0981D0553"/>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2">
    <w:name w:val="AEB8C97089914E6183933880FAB9D9FC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2">
    <w:name w:val="FA18CD849E22450BA3F7FC59523F5D70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2">
    <w:name w:val="0C93BA8D165946B0ACF072FC7C556817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2">
    <w:name w:val="030407EDD93046B7A3DC7A052507A93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2">
    <w:name w:val="C8915D482CC44D9B9A3CCEDEF80E5289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9">
    <w:name w:val="F44766FFBB3A4615BDE9B40ED75145FD2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9">
    <w:name w:val="2363138DD21F4F69AEA2D0FA9D0D12E22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9">
    <w:name w:val="143A623E27624C7EA49880CC4DE458322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9">
    <w:name w:val="C397DD386F344109AE93BD23D9A810892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9">
    <w:name w:val="BF9626C530164856979671523E33D0D02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7">
    <w:name w:val="0BAB75DE33D9403584D83F6A5B1CBE712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7">
    <w:name w:val="5A4A31BA376F4452816B6B73CEB2E15C2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6">
    <w:name w:val="135098B6D505405EB44050608E1201A02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6">
    <w:name w:val="F66D35B4065F48C8ACF2F5123C6236DA2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6">
    <w:name w:val="A142C3CA5EBE49C9BB49B0F81BFCA0562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1">
    <w:name w:val="865081D5BA554700AAE900398D38C8761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1">
    <w:name w:val="F780702E73EC43B2BC25591CC714E53E1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1">
    <w:name w:val="5334F93479954F578B7728FBC9CA62851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1">
    <w:name w:val="5846CE7195F646BE85F41372CC0758121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1">
    <w:name w:val="EBD4862EBF874F9A97EDF800A03B31A51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5">
    <w:name w:val="E9685F448A36499DB1C5754C15C53CC82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5">
    <w:name w:val="D9DB45BB05654D2DB3955933FCDBC9AB2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5">
    <w:name w:val="8876E9516FD24689A60B8BD35780F4C72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5">
    <w:name w:val="9FD47CBEB61D4A1AADE2A0B0BC93607F2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5">
    <w:name w:val="F4DA3F89E96E459194FD1A4EC961A9AB2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4">
    <w:name w:val="9A686B0C1A824F078A68F220197E86ED14"/>
    <w:rsid w:val="00E8737F"/>
    <w:pPr>
      <w:spacing w:before="40" w:after="40" w:line="240" w:lineRule="auto"/>
    </w:pPr>
    <w:rPr>
      <w:rFonts w:cs="Times New Roman"/>
      <w:color w:val="000000" w:themeColor="text1"/>
      <w:szCs w:val="24"/>
      <w:lang w:eastAsia="en-US"/>
    </w:rPr>
  </w:style>
  <w:style w:type="paragraph" w:customStyle="1" w:styleId="AD91A445D7444316B619A455A0777C4414">
    <w:name w:val="AD91A445D7444316B619A455A0777C4414"/>
    <w:rsid w:val="00E8737F"/>
    <w:pPr>
      <w:spacing w:before="40" w:after="40" w:line="240" w:lineRule="auto"/>
    </w:pPr>
    <w:rPr>
      <w:rFonts w:cs="Times New Roman"/>
      <w:color w:val="000000" w:themeColor="text1"/>
      <w:szCs w:val="24"/>
      <w:lang w:eastAsia="en-US"/>
    </w:rPr>
  </w:style>
  <w:style w:type="paragraph" w:customStyle="1" w:styleId="D596C93063C146D5A1C7659E816D1C8814">
    <w:name w:val="D596C93063C146D5A1C7659E816D1C8814"/>
    <w:rsid w:val="00E8737F"/>
    <w:pPr>
      <w:spacing w:before="40" w:after="40" w:line="240" w:lineRule="auto"/>
    </w:pPr>
    <w:rPr>
      <w:rFonts w:cs="Times New Roman"/>
      <w:color w:val="000000" w:themeColor="text1"/>
      <w:szCs w:val="24"/>
      <w:lang w:eastAsia="en-US"/>
    </w:rPr>
  </w:style>
  <w:style w:type="paragraph" w:customStyle="1" w:styleId="1C05D7BB0C9D407EAF3130EE0981D0554">
    <w:name w:val="1C05D7BB0C9D407EAF3130EE0981D0554"/>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3">
    <w:name w:val="AEB8C97089914E6183933880FAB9D9FC3"/>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3">
    <w:name w:val="FA18CD849E22450BA3F7FC59523F5D703"/>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3">
    <w:name w:val="0C93BA8D165946B0ACF072FC7C5568173"/>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3">
    <w:name w:val="030407EDD93046B7A3DC7A052507A9353"/>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3">
    <w:name w:val="C8915D482CC44D9B9A3CCEDEF80E52893"/>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
    <w:name w:val="048B9F99519C45D89D9D6411418B813D"/>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
    <w:name w:val="995948F19C0B4DF3846F6FFC4A31290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0">
    <w:name w:val="F44766FFBB3A4615BDE9B40ED75145FD3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0">
    <w:name w:val="2363138DD21F4F69AEA2D0FA9D0D12E23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0">
    <w:name w:val="143A623E27624C7EA49880CC4DE458323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0">
    <w:name w:val="C397DD386F344109AE93BD23D9A810893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0">
    <w:name w:val="BF9626C530164856979671523E33D0D03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8">
    <w:name w:val="0BAB75DE33D9403584D83F6A5B1CBE712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8">
    <w:name w:val="5A4A31BA376F4452816B6B73CEB2E15C2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7">
    <w:name w:val="135098B6D505405EB44050608E1201A02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7">
    <w:name w:val="F66D35B4065F48C8ACF2F5123C6236DA2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7">
    <w:name w:val="A142C3CA5EBE49C9BB49B0F81BFCA0562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2">
    <w:name w:val="865081D5BA554700AAE900398D38C8761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2">
    <w:name w:val="F780702E73EC43B2BC25591CC714E53E1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2">
    <w:name w:val="5334F93479954F578B7728FBC9CA62851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2">
    <w:name w:val="5846CE7195F646BE85F41372CC0758121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2">
    <w:name w:val="EBD4862EBF874F9A97EDF800A03B31A51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6">
    <w:name w:val="E9685F448A36499DB1C5754C15C53CC82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6">
    <w:name w:val="D9DB45BB05654D2DB3955933FCDBC9AB2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6">
    <w:name w:val="8876E9516FD24689A60B8BD35780F4C72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6">
    <w:name w:val="9FD47CBEB61D4A1AADE2A0B0BC93607F2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6">
    <w:name w:val="F4DA3F89E96E459194FD1A4EC961A9AB2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5">
    <w:name w:val="9A686B0C1A824F078A68F220197E86ED15"/>
    <w:rsid w:val="00E8737F"/>
    <w:pPr>
      <w:spacing w:before="40" w:after="40" w:line="240" w:lineRule="auto"/>
    </w:pPr>
    <w:rPr>
      <w:rFonts w:cs="Times New Roman"/>
      <w:color w:val="000000" w:themeColor="text1"/>
      <w:szCs w:val="24"/>
      <w:lang w:eastAsia="en-US"/>
    </w:rPr>
  </w:style>
  <w:style w:type="paragraph" w:customStyle="1" w:styleId="AD91A445D7444316B619A455A0777C4415">
    <w:name w:val="AD91A445D7444316B619A455A0777C4415"/>
    <w:rsid w:val="00E8737F"/>
    <w:pPr>
      <w:spacing w:before="40" w:after="40" w:line="240" w:lineRule="auto"/>
    </w:pPr>
    <w:rPr>
      <w:rFonts w:cs="Times New Roman"/>
      <w:color w:val="000000" w:themeColor="text1"/>
      <w:szCs w:val="24"/>
      <w:lang w:eastAsia="en-US"/>
    </w:rPr>
  </w:style>
  <w:style w:type="paragraph" w:customStyle="1" w:styleId="D596C93063C146D5A1C7659E816D1C8815">
    <w:name w:val="D596C93063C146D5A1C7659E816D1C8815"/>
    <w:rsid w:val="00E8737F"/>
    <w:pPr>
      <w:spacing w:before="40" w:after="40" w:line="240" w:lineRule="auto"/>
    </w:pPr>
    <w:rPr>
      <w:rFonts w:cs="Times New Roman"/>
      <w:color w:val="000000" w:themeColor="text1"/>
      <w:szCs w:val="24"/>
      <w:lang w:eastAsia="en-US"/>
    </w:rPr>
  </w:style>
  <w:style w:type="paragraph" w:customStyle="1" w:styleId="1C05D7BB0C9D407EAF3130EE0981D0555">
    <w:name w:val="1C05D7BB0C9D407EAF3130EE0981D0555"/>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4">
    <w:name w:val="AEB8C97089914E6183933880FAB9D9FC4"/>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4">
    <w:name w:val="FA18CD849E22450BA3F7FC59523F5D704"/>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4">
    <w:name w:val="0C93BA8D165946B0ACF072FC7C5568174"/>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4">
    <w:name w:val="030407EDD93046B7A3DC7A052507A9354"/>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4">
    <w:name w:val="C8915D482CC44D9B9A3CCEDEF80E52894"/>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1">
    <w:name w:val="048B9F99519C45D89D9D6411418B813D1"/>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1">
    <w:name w:val="995948F19C0B4DF3846F6FFC4A3129061"/>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
    <w:name w:val="22D04631CF444D4ABAF138F1775ADC10"/>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1">
    <w:name w:val="F44766FFBB3A4615BDE9B40ED75145FD3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1">
    <w:name w:val="2363138DD21F4F69AEA2D0FA9D0D12E23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1">
    <w:name w:val="143A623E27624C7EA49880CC4DE458323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1">
    <w:name w:val="C397DD386F344109AE93BD23D9A810893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1">
    <w:name w:val="BF9626C530164856979671523E33D0D03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9">
    <w:name w:val="0BAB75DE33D9403584D83F6A5B1CBE712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9">
    <w:name w:val="5A4A31BA376F4452816B6B73CEB2E15C2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8">
    <w:name w:val="135098B6D505405EB44050608E1201A02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8">
    <w:name w:val="F66D35B4065F48C8ACF2F5123C6236DA2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8">
    <w:name w:val="A142C3CA5EBE49C9BB49B0F81BFCA0562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3">
    <w:name w:val="865081D5BA554700AAE900398D38C8761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3">
    <w:name w:val="F780702E73EC43B2BC25591CC714E53E1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3">
    <w:name w:val="5334F93479954F578B7728FBC9CA62851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3">
    <w:name w:val="5846CE7195F646BE85F41372CC0758121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3">
    <w:name w:val="EBD4862EBF874F9A97EDF800A03B31A51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7">
    <w:name w:val="E9685F448A36499DB1C5754C15C53CC82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7">
    <w:name w:val="D9DB45BB05654D2DB3955933FCDBC9AB2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7">
    <w:name w:val="8876E9516FD24689A60B8BD35780F4C72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7">
    <w:name w:val="9FD47CBEB61D4A1AADE2A0B0BC93607F2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7">
    <w:name w:val="F4DA3F89E96E459194FD1A4EC961A9AB2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6">
    <w:name w:val="9A686B0C1A824F078A68F220197E86ED16"/>
    <w:rsid w:val="00E8737F"/>
    <w:pPr>
      <w:spacing w:before="40" w:after="40" w:line="240" w:lineRule="auto"/>
    </w:pPr>
    <w:rPr>
      <w:rFonts w:cs="Times New Roman"/>
      <w:color w:val="000000" w:themeColor="text1"/>
      <w:szCs w:val="24"/>
      <w:lang w:eastAsia="en-US"/>
    </w:rPr>
  </w:style>
  <w:style w:type="paragraph" w:customStyle="1" w:styleId="AD91A445D7444316B619A455A0777C4416">
    <w:name w:val="AD91A445D7444316B619A455A0777C4416"/>
    <w:rsid w:val="00E8737F"/>
    <w:pPr>
      <w:spacing w:before="40" w:after="40" w:line="240" w:lineRule="auto"/>
    </w:pPr>
    <w:rPr>
      <w:rFonts w:cs="Times New Roman"/>
      <w:color w:val="000000" w:themeColor="text1"/>
      <w:szCs w:val="24"/>
      <w:lang w:eastAsia="en-US"/>
    </w:rPr>
  </w:style>
  <w:style w:type="paragraph" w:customStyle="1" w:styleId="D596C93063C146D5A1C7659E816D1C8816">
    <w:name w:val="D596C93063C146D5A1C7659E816D1C8816"/>
    <w:rsid w:val="00E8737F"/>
    <w:pPr>
      <w:spacing w:before="40" w:after="40" w:line="240" w:lineRule="auto"/>
    </w:pPr>
    <w:rPr>
      <w:rFonts w:cs="Times New Roman"/>
      <w:color w:val="000000" w:themeColor="text1"/>
      <w:szCs w:val="24"/>
      <w:lang w:eastAsia="en-US"/>
    </w:rPr>
  </w:style>
  <w:style w:type="paragraph" w:customStyle="1" w:styleId="BE55A712613E4A24B06DDB5C54907B1D">
    <w:name w:val="BE55A712613E4A24B06DDB5C54907B1D"/>
    <w:rsid w:val="00E8737F"/>
  </w:style>
  <w:style w:type="paragraph" w:customStyle="1" w:styleId="1C9D5CD753E547FDBA00E9CC24BCE624">
    <w:name w:val="1C9D5CD753E547FDBA00E9CC24BCE624"/>
    <w:rsid w:val="00E8737F"/>
  </w:style>
  <w:style w:type="paragraph" w:customStyle="1" w:styleId="1C05D7BB0C9D407EAF3130EE0981D0556">
    <w:name w:val="1C05D7BB0C9D407EAF3130EE0981D0556"/>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5">
    <w:name w:val="AEB8C97089914E6183933880FAB9D9FC5"/>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5">
    <w:name w:val="FA18CD849E22450BA3F7FC59523F5D705"/>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5">
    <w:name w:val="0C93BA8D165946B0ACF072FC7C5568175"/>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5">
    <w:name w:val="030407EDD93046B7A3DC7A052507A9355"/>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5">
    <w:name w:val="C8915D482CC44D9B9A3CCEDEF80E52895"/>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2">
    <w:name w:val="048B9F99519C45D89D9D6411418B813D2"/>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2">
    <w:name w:val="995948F19C0B4DF3846F6FFC4A3129062"/>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1">
    <w:name w:val="22D04631CF444D4ABAF138F1775ADC101"/>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1">
    <w:name w:val="BE55A712613E4A24B06DDB5C54907B1D1"/>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1">
    <w:name w:val="1C9D5CD753E547FDBA00E9CC24BCE624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0">
    <w:name w:val="0BAB75DE33D9403584D83F6A5B1CBE713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0">
    <w:name w:val="5A4A31BA376F4452816B6B73CEB2E15C3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9">
    <w:name w:val="135098B6D505405EB44050608E1201A02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9">
    <w:name w:val="F66D35B4065F48C8ACF2F5123C6236DA2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9">
    <w:name w:val="A142C3CA5EBE49C9BB49B0F81BFCA0562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4">
    <w:name w:val="865081D5BA554700AAE900398D38C8761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4">
    <w:name w:val="F780702E73EC43B2BC25591CC714E53E1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4">
    <w:name w:val="5334F93479954F578B7728FBC9CA62851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4">
    <w:name w:val="5846CE7195F646BE85F41372CC0758121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4">
    <w:name w:val="EBD4862EBF874F9A97EDF800A03B31A51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8">
    <w:name w:val="E9685F448A36499DB1C5754C15C53CC82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8">
    <w:name w:val="D9DB45BB05654D2DB3955933FCDBC9AB2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8">
    <w:name w:val="8876E9516FD24689A60B8BD35780F4C72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8">
    <w:name w:val="9FD47CBEB61D4A1AADE2A0B0BC93607F2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8">
    <w:name w:val="F4DA3F89E96E459194FD1A4EC961A9AB2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7">
    <w:name w:val="9A686B0C1A824F078A68F220197E86ED17"/>
    <w:rsid w:val="00E8737F"/>
    <w:pPr>
      <w:spacing w:before="40" w:after="40" w:line="240" w:lineRule="auto"/>
    </w:pPr>
    <w:rPr>
      <w:rFonts w:cs="Times New Roman"/>
      <w:color w:val="000000" w:themeColor="text1"/>
      <w:szCs w:val="24"/>
      <w:lang w:eastAsia="en-US"/>
    </w:rPr>
  </w:style>
  <w:style w:type="paragraph" w:customStyle="1" w:styleId="AD91A445D7444316B619A455A0777C4417">
    <w:name w:val="AD91A445D7444316B619A455A0777C4417"/>
    <w:rsid w:val="00E8737F"/>
    <w:pPr>
      <w:spacing w:before="40" w:after="40" w:line="240" w:lineRule="auto"/>
    </w:pPr>
    <w:rPr>
      <w:rFonts w:cs="Times New Roman"/>
      <w:color w:val="000000" w:themeColor="text1"/>
      <w:szCs w:val="24"/>
      <w:lang w:eastAsia="en-US"/>
    </w:rPr>
  </w:style>
  <w:style w:type="paragraph" w:customStyle="1" w:styleId="D596C93063C146D5A1C7659E816D1C8817">
    <w:name w:val="D596C93063C146D5A1C7659E816D1C8817"/>
    <w:rsid w:val="00E8737F"/>
    <w:pPr>
      <w:spacing w:before="40" w:after="40" w:line="240" w:lineRule="auto"/>
    </w:pPr>
    <w:rPr>
      <w:rFonts w:cs="Times New Roman"/>
      <w:color w:val="000000" w:themeColor="text1"/>
      <w:szCs w:val="24"/>
      <w:lang w:eastAsia="en-US"/>
    </w:rPr>
  </w:style>
  <w:style w:type="paragraph" w:customStyle="1" w:styleId="1C05D7BB0C9D407EAF3130EE0981D0557">
    <w:name w:val="1C05D7BB0C9D407EAF3130EE0981D0557"/>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6">
    <w:name w:val="AEB8C97089914E6183933880FAB9D9FC6"/>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6">
    <w:name w:val="FA18CD849E22450BA3F7FC59523F5D706"/>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6">
    <w:name w:val="0C93BA8D165946B0ACF072FC7C5568176"/>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6">
    <w:name w:val="030407EDD93046B7A3DC7A052507A9356"/>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6">
    <w:name w:val="C8915D482CC44D9B9A3CCEDEF80E52896"/>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3">
    <w:name w:val="048B9F99519C45D89D9D6411418B813D3"/>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3">
    <w:name w:val="995948F19C0B4DF3846F6FFC4A3129063"/>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2">
    <w:name w:val="22D04631CF444D4ABAF138F1775ADC102"/>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2">
    <w:name w:val="BE55A712613E4A24B06DDB5C54907B1D2"/>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2">
    <w:name w:val="1C9D5CD753E547FDBA00E9CC24BCE624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1">
    <w:name w:val="0BAB75DE33D9403584D83F6A5B1CBE713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1">
    <w:name w:val="5A4A31BA376F4452816B6B73CEB2E15C3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0">
    <w:name w:val="135098B6D505405EB44050608E1201A03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0">
    <w:name w:val="F66D35B4065F48C8ACF2F5123C6236DA3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0">
    <w:name w:val="A142C3CA5EBE49C9BB49B0F81BFCA0563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5">
    <w:name w:val="865081D5BA554700AAE900398D38C8761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5">
    <w:name w:val="F780702E73EC43B2BC25591CC714E53E1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5">
    <w:name w:val="5334F93479954F578B7728FBC9CA62851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5">
    <w:name w:val="EBD4862EBF874F9A97EDF800A03B31A51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9">
    <w:name w:val="E9685F448A36499DB1C5754C15C53CC82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9">
    <w:name w:val="D9DB45BB05654D2DB3955933FCDBC9AB2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9">
    <w:name w:val="8876E9516FD24689A60B8BD35780F4C72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9">
    <w:name w:val="9FD47CBEB61D4A1AADE2A0B0BC93607F2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9">
    <w:name w:val="F4DA3F89E96E459194FD1A4EC961A9AB2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8">
    <w:name w:val="9A686B0C1A824F078A68F220197E86ED18"/>
    <w:rsid w:val="00E8737F"/>
    <w:pPr>
      <w:spacing w:before="40" w:after="40" w:line="240" w:lineRule="auto"/>
    </w:pPr>
    <w:rPr>
      <w:rFonts w:cs="Times New Roman"/>
      <w:color w:val="000000" w:themeColor="text1"/>
      <w:szCs w:val="24"/>
      <w:lang w:eastAsia="en-US"/>
    </w:rPr>
  </w:style>
  <w:style w:type="paragraph" w:customStyle="1" w:styleId="AD91A445D7444316B619A455A0777C4418">
    <w:name w:val="AD91A445D7444316B619A455A0777C4418"/>
    <w:rsid w:val="00E8737F"/>
    <w:pPr>
      <w:spacing w:before="40" w:after="40" w:line="240" w:lineRule="auto"/>
    </w:pPr>
    <w:rPr>
      <w:rFonts w:cs="Times New Roman"/>
      <w:color w:val="000000" w:themeColor="text1"/>
      <w:szCs w:val="24"/>
      <w:lang w:eastAsia="en-US"/>
    </w:rPr>
  </w:style>
  <w:style w:type="paragraph" w:customStyle="1" w:styleId="D596C93063C146D5A1C7659E816D1C8818">
    <w:name w:val="D596C93063C146D5A1C7659E816D1C8818"/>
    <w:rsid w:val="00E8737F"/>
    <w:pPr>
      <w:spacing w:before="40" w:after="40" w:line="240" w:lineRule="auto"/>
    </w:pPr>
    <w:rPr>
      <w:rFonts w:cs="Times New Roman"/>
      <w:color w:val="000000" w:themeColor="text1"/>
      <w:szCs w:val="24"/>
      <w:lang w:eastAsia="en-US"/>
    </w:rPr>
  </w:style>
  <w:style w:type="paragraph" w:customStyle="1" w:styleId="1C05D7BB0C9D407EAF3130EE0981D0558">
    <w:name w:val="1C05D7BB0C9D407EAF3130EE0981D0558"/>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7">
    <w:name w:val="AEB8C97089914E6183933880FAB9D9FC7"/>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7">
    <w:name w:val="FA18CD849E22450BA3F7FC59523F5D707"/>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7">
    <w:name w:val="0C93BA8D165946B0ACF072FC7C5568177"/>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7">
    <w:name w:val="030407EDD93046B7A3DC7A052507A9357"/>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7">
    <w:name w:val="C8915D482CC44D9B9A3CCEDEF80E52897"/>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4">
    <w:name w:val="048B9F99519C45D89D9D6411418B813D4"/>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4">
    <w:name w:val="995948F19C0B4DF3846F6FFC4A3129064"/>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3">
    <w:name w:val="22D04631CF444D4ABAF138F1775ADC103"/>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3">
    <w:name w:val="BE55A712613E4A24B06DDB5C54907B1D3"/>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3">
    <w:name w:val="1C9D5CD753E547FDBA00E9CC24BCE624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2">
    <w:name w:val="0BAB75DE33D9403584D83F6A5B1CBE713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2">
    <w:name w:val="5A4A31BA376F4452816B6B73CEB2E15C3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1">
    <w:name w:val="135098B6D505405EB44050608E1201A03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1">
    <w:name w:val="F66D35B4065F48C8ACF2F5123C6236DA3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1">
    <w:name w:val="A142C3CA5EBE49C9BB49B0F81BFCA0563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6">
    <w:name w:val="865081D5BA554700AAE900398D38C8761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6">
    <w:name w:val="F780702E73EC43B2BC25591CC714E53E1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6">
    <w:name w:val="5334F93479954F578B7728FBC9CA62851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6">
    <w:name w:val="EBD4862EBF874F9A97EDF800A03B31A51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0">
    <w:name w:val="E9685F448A36499DB1C5754C15C53CC83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0">
    <w:name w:val="D9DB45BB05654D2DB3955933FCDBC9AB3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0">
    <w:name w:val="8876E9516FD24689A60B8BD35780F4C73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0">
    <w:name w:val="9FD47CBEB61D4A1AADE2A0B0BC93607F3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0">
    <w:name w:val="F4DA3F89E96E459194FD1A4EC961A9AB3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9">
    <w:name w:val="9A686B0C1A824F078A68F220197E86ED19"/>
    <w:rsid w:val="00E8737F"/>
    <w:pPr>
      <w:spacing w:before="40" w:after="40" w:line="240" w:lineRule="auto"/>
    </w:pPr>
    <w:rPr>
      <w:rFonts w:cs="Times New Roman"/>
      <w:color w:val="000000" w:themeColor="text1"/>
      <w:szCs w:val="24"/>
      <w:lang w:eastAsia="en-US"/>
    </w:rPr>
  </w:style>
  <w:style w:type="paragraph" w:customStyle="1" w:styleId="AD91A445D7444316B619A455A0777C4419">
    <w:name w:val="AD91A445D7444316B619A455A0777C4419"/>
    <w:rsid w:val="00E8737F"/>
    <w:pPr>
      <w:spacing w:before="40" w:after="40" w:line="240" w:lineRule="auto"/>
    </w:pPr>
    <w:rPr>
      <w:rFonts w:cs="Times New Roman"/>
      <w:color w:val="000000" w:themeColor="text1"/>
      <w:szCs w:val="24"/>
      <w:lang w:eastAsia="en-US"/>
    </w:rPr>
  </w:style>
  <w:style w:type="paragraph" w:customStyle="1" w:styleId="D596C93063C146D5A1C7659E816D1C8819">
    <w:name w:val="D596C93063C146D5A1C7659E816D1C8819"/>
    <w:rsid w:val="00E8737F"/>
    <w:pPr>
      <w:spacing w:before="40" w:after="40" w:line="240" w:lineRule="auto"/>
    </w:pPr>
    <w:rPr>
      <w:rFonts w:cs="Times New Roman"/>
      <w:color w:val="000000" w:themeColor="text1"/>
      <w:szCs w:val="24"/>
      <w:lang w:eastAsia="en-US"/>
    </w:rPr>
  </w:style>
  <w:style w:type="paragraph" w:customStyle="1" w:styleId="1C05D7BB0C9D407EAF3130EE0981D0559">
    <w:name w:val="1C05D7BB0C9D407EAF3130EE0981D0559"/>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8">
    <w:name w:val="AEB8C97089914E6183933880FAB9D9FC8"/>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8">
    <w:name w:val="FA18CD849E22450BA3F7FC59523F5D708"/>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8">
    <w:name w:val="0C93BA8D165946B0ACF072FC7C5568178"/>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8">
    <w:name w:val="030407EDD93046B7A3DC7A052507A9358"/>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8">
    <w:name w:val="C8915D482CC44D9B9A3CCEDEF80E52898"/>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5">
    <w:name w:val="048B9F99519C45D89D9D6411418B813D5"/>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5">
    <w:name w:val="995948F19C0B4DF3846F6FFC4A3129065"/>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4">
    <w:name w:val="22D04631CF444D4ABAF138F1775ADC104"/>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4">
    <w:name w:val="BE55A712613E4A24B06DDB5C54907B1D4"/>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4">
    <w:name w:val="1C9D5CD753E547FDBA00E9CC24BCE624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3">
    <w:name w:val="0BAB75DE33D9403584D83F6A5B1CBE713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3">
    <w:name w:val="5A4A31BA376F4452816B6B73CEB2E15C3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2">
    <w:name w:val="135098B6D505405EB44050608E1201A03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2">
    <w:name w:val="F66D35B4065F48C8ACF2F5123C6236DA3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2">
    <w:name w:val="A142C3CA5EBE49C9BB49B0F81BFCA0563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7">
    <w:name w:val="865081D5BA554700AAE900398D38C8761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7">
    <w:name w:val="F780702E73EC43B2BC25591CC714E53E1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7">
    <w:name w:val="5334F93479954F578B7728FBC9CA62851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7">
    <w:name w:val="EBD4862EBF874F9A97EDF800A03B31A51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1">
    <w:name w:val="E9685F448A36499DB1C5754C15C53CC83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1">
    <w:name w:val="D9DB45BB05654D2DB3955933FCDBC9AB3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1">
    <w:name w:val="8876E9516FD24689A60B8BD35780F4C73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1">
    <w:name w:val="9FD47CBEB61D4A1AADE2A0B0BC93607F3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1">
    <w:name w:val="F4DA3F89E96E459194FD1A4EC961A9AB3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0">
    <w:name w:val="9A686B0C1A824F078A68F220197E86ED20"/>
    <w:rsid w:val="00E8737F"/>
    <w:pPr>
      <w:spacing w:before="40" w:after="40" w:line="240" w:lineRule="auto"/>
    </w:pPr>
    <w:rPr>
      <w:rFonts w:cs="Times New Roman"/>
      <w:color w:val="000000" w:themeColor="text1"/>
      <w:szCs w:val="24"/>
      <w:lang w:eastAsia="en-US"/>
    </w:rPr>
  </w:style>
  <w:style w:type="paragraph" w:customStyle="1" w:styleId="AD91A445D7444316B619A455A0777C4420">
    <w:name w:val="AD91A445D7444316B619A455A0777C4420"/>
    <w:rsid w:val="00E8737F"/>
    <w:pPr>
      <w:spacing w:before="40" w:after="40" w:line="240" w:lineRule="auto"/>
    </w:pPr>
    <w:rPr>
      <w:rFonts w:cs="Times New Roman"/>
      <w:color w:val="000000" w:themeColor="text1"/>
      <w:szCs w:val="24"/>
      <w:lang w:eastAsia="en-US"/>
    </w:rPr>
  </w:style>
  <w:style w:type="paragraph" w:customStyle="1" w:styleId="D596C93063C146D5A1C7659E816D1C8820">
    <w:name w:val="D596C93063C146D5A1C7659E816D1C8820"/>
    <w:rsid w:val="00E8737F"/>
    <w:pPr>
      <w:spacing w:before="40" w:after="40" w:line="240" w:lineRule="auto"/>
    </w:pPr>
    <w:rPr>
      <w:rFonts w:cs="Times New Roman"/>
      <w:color w:val="000000" w:themeColor="text1"/>
      <w:szCs w:val="24"/>
      <w:lang w:eastAsia="en-US"/>
    </w:rPr>
  </w:style>
  <w:style w:type="paragraph" w:customStyle="1" w:styleId="D75681383FFF447C8CBA0EC7663077F7">
    <w:name w:val="D75681383FFF447C8CBA0EC7663077F7"/>
    <w:rsid w:val="00E8737F"/>
  </w:style>
  <w:style w:type="paragraph" w:customStyle="1" w:styleId="A65C5FD8C6E34FFD8ECCE0440BED9A0D">
    <w:name w:val="A65C5FD8C6E34FFD8ECCE0440BED9A0D"/>
    <w:rsid w:val="00E8737F"/>
  </w:style>
  <w:style w:type="paragraph" w:customStyle="1" w:styleId="2BDC125DBCBA4D518234D6BF32CC377C">
    <w:name w:val="2BDC125DBCBA4D518234D6BF32CC377C"/>
    <w:rsid w:val="00E8737F"/>
  </w:style>
  <w:style w:type="paragraph" w:customStyle="1" w:styleId="CBC5843B2A814A7F84AB7E786BB9A7C8">
    <w:name w:val="CBC5843B2A814A7F84AB7E786BB9A7C8"/>
    <w:rsid w:val="00E8737F"/>
  </w:style>
  <w:style w:type="paragraph" w:customStyle="1" w:styleId="85CDE39EF8F94264B17EF4D24A845031">
    <w:name w:val="85CDE39EF8F94264B17EF4D24A845031"/>
    <w:rsid w:val="00E8737F"/>
  </w:style>
  <w:style w:type="paragraph" w:customStyle="1" w:styleId="3D7B683915AF4D538C017F6BB0F94815">
    <w:name w:val="3D7B683915AF4D538C017F6BB0F9481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1">
    <w:name w:val="D75681383FFF447C8CBA0EC7663077F71"/>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1">
    <w:name w:val="A65C5FD8C6E34FFD8ECCE0440BED9A0D1"/>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1">
    <w:name w:val="2BDC125DBCBA4D518234D6BF32CC377C1"/>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1">
    <w:name w:val="85CDE39EF8F94264B17EF4D24A845031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4">
    <w:name w:val="0BAB75DE33D9403584D83F6A5B1CBE713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4">
    <w:name w:val="5A4A31BA376F4452816B6B73CEB2E15C3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3">
    <w:name w:val="135098B6D505405EB44050608E1201A03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3">
    <w:name w:val="F66D35B4065F48C8ACF2F5123C6236DA3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3">
    <w:name w:val="A142C3CA5EBE49C9BB49B0F81BFCA0563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8">
    <w:name w:val="865081D5BA554700AAE900398D38C8761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8">
    <w:name w:val="F780702E73EC43B2BC25591CC714E53E1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8">
    <w:name w:val="5334F93479954F578B7728FBC9CA62851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8">
    <w:name w:val="EBD4862EBF874F9A97EDF800A03B31A51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2">
    <w:name w:val="E9685F448A36499DB1C5754C15C53CC83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2">
    <w:name w:val="D9DB45BB05654D2DB3955933FCDBC9AB3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2">
    <w:name w:val="8876E9516FD24689A60B8BD35780F4C73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2">
    <w:name w:val="9FD47CBEB61D4A1AADE2A0B0BC93607F3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2">
    <w:name w:val="F4DA3F89E96E459194FD1A4EC961A9AB3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1">
    <w:name w:val="9A686B0C1A824F078A68F220197E86ED21"/>
    <w:rsid w:val="00E8737F"/>
    <w:pPr>
      <w:spacing w:before="40" w:after="40" w:line="240" w:lineRule="auto"/>
    </w:pPr>
    <w:rPr>
      <w:rFonts w:cs="Times New Roman"/>
      <w:color w:val="000000" w:themeColor="text1"/>
      <w:szCs w:val="24"/>
      <w:lang w:eastAsia="en-US"/>
    </w:rPr>
  </w:style>
  <w:style w:type="paragraph" w:customStyle="1" w:styleId="AD91A445D7444316B619A455A0777C4421">
    <w:name w:val="AD91A445D7444316B619A455A0777C4421"/>
    <w:rsid w:val="00E8737F"/>
    <w:pPr>
      <w:spacing w:before="40" w:after="40" w:line="240" w:lineRule="auto"/>
    </w:pPr>
    <w:rPr>
      <w:rFonts w:cs="Times New Roman"/>
      <w:color w:val="000000" w:themeColor="text1"/>
      <w:szCs w:val="24"/>
      <w:lang w:eastAsia="en-US"/>
    </w:rPr>
  </w:style>
  <w:style w:type="paragraph" w:customStyle="1" w:styleId="D596C93063C146D5A1C7659E816D1C8821">
    <w:name w:val="D596C93063C146D5A1C7659E816D1C8821"/>
    <w:rsid w:val="00E8737F"/>
    <w:pPr>
      <w:spacing w:before="40" w:after="40" w:line="240" w:lineRule="auto"/>
    </w:pPr>
    <w:rPr>
      <w:rFonts w:cs="Times New Roman"/>
      <w:color w:val="000000" w:themeColor="text1"/>
      <w:szCs w:val="24"/>
      <w:lang w:eastAsia="en-US"/>
    </w:rPr>
  </w:style>
  <w:style w:type="paragraph" w:customStyle="1" w:styleId="VPCoverpageright">
    <w:name w:val="VP Cover page right"/>
    <w:basedOn w:val="Normal"/>
    <w:link w:val="VPCoverpagerightChar"/>
    <w:qFormat/>
    <w:rsid w:val="00E8737F"/>
    <w:pPr>
      <w:tabs>
        <w:tab w:val="left" w:pos="2835"/>
      </w:tabs>
      <w:spacing w:before="120" w:after="120" w:line="240" w:lineRule="auto"/>
      <w:ind w:left="2835" w:hanging="2835"/>
    </w:pPr>
    <w:rPr>
      <w:rFonts w:cs="Times New Roman"/>
      <w:color w:val="000000" w:themeColor="text1"/>
      <w:sz w:val="28"/>
      <w:szCs w:val="28"/>
      <w:lang w:eastAsia="en-US"/>
    </w:rPr>
  </w:style>
  <w:style w:type="character" w:customStyle="1" w:styleId="VPCoverpagerightChar">
    <w:name w:val="VP Cover page right Char"/>
    <w:basedOn w:val="DefaultParagraphFont"/>
    <w:link w:val="VPCoverpageright"/>
    <w:rsid w:val="00E8737F"/>
    <w:rPr>
      <w:rFonts w:cs="Times New Roman"/>
      <w:color w:val="000000" w:themeColor="text1"/>
      <w:sz w:val="28"/>
      <w:szCs w:val="28"/>
      <w:lang w:eastAsia="en-US"/>
    </w:rPr>
  </w:style>
  <w:style w:type="paragraph" w:customStyle="1" w:styleId="3D7B683915AF4D538C017F6BB0F948151">
    <w:name w:val="3D7B683915AF4D538C017F6BB0F9481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2">
    <w:name w:val="D75681383FFF447C8CBA0EC7663077F72"/>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2">
    <w:name w:val="A65C5FD8C6E34FFD8ECCE0440BED9A0D2"/>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2">
    <w:name w:val="2BDC125DBCBA4D518234D6BF32CC377C2"/>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2">
    <w:name w:val="85CDE39EF8F94264B17EF4D24A845031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5">
    <w:name w:val="0BAB75DE33D9403584D83F6A5B1CBE713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5">
    <w:name w:val="5A4A31BA376F4452816B6B73CEB2E15C3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4">
    <w:name w:val="135098B6D505405EB44050608E1201A03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4">
    <w:name w:val="F66D35B4065F48C8ACF2F5123C6236DA3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4">
    <w:name w:val="A142C3CA5EBE49C9BB49B0F81BFCA0563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9">
    <w:name w:val="865081D5BA554700AAE900398D38C8761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9">
    <w:name w:val="F780702E73EC43B2BC25591CC714E53E1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9">
    <w:name w:val="5334F93479954F578B7728FBC9CA62851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9">
    <w:name w:val="EBD4862EBF874F9A97EDF800A03B31A51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3">
    <w:name w:val="E9685F448A36499DB1C5754C15C53CC83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3">
    <w:name w:val="D9DB45BB05654D2DB3955933FCDBC9AB3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3">
    <w:name w:val="8876E9516FD24689A60B8BD35780F4C73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3">
    <w:name w:val="9FD47CBEB61D4A1AADE2A0B0BC93607F3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3">
    <w:name w:val="F4DA3F89E96E459194FD1A4EC961A9AB3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2">
    <w:name w:val="9A686B0C1A824F078A68F220197E86ED22"/>
    <w:rsid w:val="00E8737F"/>
    <w:pPr>
      <w:spacing w:before="40" w:after="40" w:line="240" w:lineRule="auto"/>
    </w:pPr>
    <w:rPr>
      <w:rFonts w:cs="Times New Roman"/>
      <w:color w:val="000000" w:themeColor="text1"/>
      <w:szCs w:val="24"/>
      <w:lang w:eastAsia="en-US"/>
    </w:rPr>
  </w:style>
  <w:style w:type="paragraph" w:customStyle="1" w:styleId="AD91A445D7444316B619A455A0777C4422">
    <w:name w:val="AD91A445D7444316B619A455A0777C4422"/>
    <w:rsid w:val="00E8737F"/>
    <w:pPr>
      <w:spacing w:before="40" w:after="40" w:line="240" w:lineRule="auto"/>
    </w:pPr>
    <w:rPr>
      <w:rFonts w:cs="Times New Roman"/>
      <w:color w:val="000000" w:themeColor="text1"/>
      <w:szCs w:val="24"/>
      <w:lang w:eastAsia="en-US"/>
    </w:rPr>
  </w:style>
  <w:style w:type="paragraph" w:customStyle="1" w:styleId="D596C93063C146D5A1C7659E816D1C8822">
    <w:name w:val="D596C93063C146D5A1C7659E816D1C8822"/>
    <w:rsid w:val="00E8737F"/>
    <w:pPr>
      <w:spacing w:before="40" w:after="40" w:line="240" w:lineRule="auto"/>
    </w:pPr>
    <w:rPr>
      <w:rFonts w:cs="Times New Roman"/>
      <w:color w:val="000000" w:themeColor="text1"/>
      <w:szCs w:val="24"/>
      <w:lang w:eastAsia="en-US"/>
    </w:rPr>
  </w:style>
  <w:style w:type="paragraph" w:customStyle="1" w:styleId="BDC98935371D43ECA71FB36B06BC48F4">
    <w:name w:val="BDC98935371D43ECA71FB36B06BC48F4"/>
    <w:rsid w:val="00E8737F"/>
  </w:style>
  <w:style w:type="paragraph" w:customStyle="1" w:styleId="778CE93A4B814CB8BA319B14E5D40FA6">
    <w:name w:val="778CE93A4B814CB8BA319B14E5D40FA6"/>
    <w:rsid w:val="00E8737F"/>
  </w:style>
  <w:style w:type="paragraph" w:customStyle="1" w:styleId="1DADF870A2D046E1A8009E81D694C3AC">
    <w:name w:val="1DADF870A2D046E1A8009E81D694C3AC"/>
    <w:rsid w:val="00E8737F"/>
  </w:style>
  <w:style w:type="paragraph" w:customStyle="1" w:styleId="E8092EBE52964D40A900AC355B14DCC4">
    <w:name w:val="E8092EBE52964D40A900AC355B14DCC4"/>
    <w:rsid w:val="00E8737F"/>
  </w:style>
  <w:style w:type="paragraph" w:customStyle="1" w:styleId="89D88CC711C844659FB705D090D7AD76">
    <w:name w:val="89D88CC711C844659FB705D090D7AD76"/>
    <w:rsid w:val="00E8737F"/>
  </w:style>
  <w:style w:type="paragraph" w:customStyle="1" w:styleId="CE4B252968D84CCFB8BEACC8E689E1BE">
    <w:name w:val="CE4B252968D84CCFB8BEACC8E689E1BE"/>
    <w:rsid w:val="00E8737F"/>
  </w:style>
  <w:style w:type="paragraph" w:customStyle="1" w:styleId="951F63B9863E4CC7A27DE3E050046949">
    <w:name w:val="951F63B9863E4CC7A27DE3E050046949"/>
    <w:rsid w:val="00E8737F"/>
  </w:style>
  <w:style w:type="paragraph" w:customStyle="1" w:styleId="F7C0F927925B4B388F6E15B3125CC406">
    <w:name w:val="F7C0F927925B4B388F6E15B3125CC406"/>
    <w:rsid w:val="00E8737F"/>
  </w:style>
  <w:style w:type="paragraph" w:customStyle="1" w:styleId="79EAFC5A2DCB4326A02C0B4FF078C6B3">
    <w:name w:val="79EAFC5A2DCB4326A02C0B4FF078C6B3"/>
    <w:rsid w:val="00E8737F"/>
  </w:style>
  <w:style w:type="paragraph" w:customStyle="1" w:styleId="61E69DA00694468AB73E51159B5CD229">
    <w:name w:val="61E69DA00694468AB73E51159B5CD229"/>
    <w:rsid w:val="00E8737F"/>
  </w:style>
  <w:style w:type="paragraph" w:customStyle="1" w:styleId="52C3B92BEF8245DD9A917A97F0FE45A2">
    <w:name w:val="52C3B92BEF8245DD9A917A97F0FE45A2"/>
    <w:rsid w:val="00E8737F"/>
  </w:style>
  <w:style w:type="paragraph" w:customStyle="1" w:styleId="FF28DD543DF24A8BA3BC1D6DC92E9D25">
    <w:name w:val="FF28DD543DF24A8BA3BC1D6DC92E9D25"/>
    <w:rsid w:val="00921372"/>
  </w:style>
  <w:style w:type="paragraph" w:customStyle="1" w:styleId="CE4B252968D84CCFB8BEACC8E689E1BE1">
    <w:name w:val="CE4B252968D84CCFB8BEACC8E689E1BE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
    <w:name w:val="951F63B9863E4CC7A27DE3E0500469491"/>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1">
    <w:name w:val="F7C0F927925B4B388F6E15B3125CC4061"/>
    <w:rsid w:val="00921372"/>
    <w:pPr>
      <w:spacing w:before="120" w:after="120" w:line="240" w:lineRule="auto"/>
    </w:pPr>
    <w:rPr>
      <w:rFonts w:cs="Times New Roman"/>
      <w:color w:val="000000" w:themeColor="text1"/>
      <w:sz w:val="24"/>
      <w:szCs w:val="24"/>
      <w:lang w:eastAsia="en-US"/>
    </w:rPr>
  </w:style>
  <w:style w:type="paragraph" w:customStyle="1" w:styleId="79EAFC5A2DCB4326A02C0B4FF078C6B31">
    <w:name w:val="79EAFC5A2DCB4326A02C0B4FF078C6B3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61E69DA00694468AB73E51159B5CD2291">
    <w:name w:val="61E69DA00694468AB73E51159B5CD2291"/>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1">
    <w:name w:val="52C3B92BEF8245DD9A917A97F0FE45A21"/>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3">
    <w:name w:val="D75681383FFF447C8CBA0EC7663077F73"/>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3">
    <w:name w:val="A65C5FD8C6E34FFD8ECCE0440BED9A0D3"/>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3">
    <w:name w:val="2BDC125DBCBA4D518234D6BF32CC377C3"/>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3">
    <w:name w:val="85CDE39EF8F94264B17EF4D24A8450313"/>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6">
    <w:name w:val="0BAB75DE33D9403584D83F6A5B1CBE7136"/>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6">
    <w:name w:val="5A4A31BA376F4452816B6B73CEB2E15C36"/>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5">
    <w:name w:val="135098B6D505405EB44050608E1201A035"/>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5">
    <w:name w:val="F66D35B4065F48C8ACF2F5123C6236DA35"/>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5">
    <w:name w:val="A142C3CA5EBE49C9BB49B0F81BFCA05635"/>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0">
    <w:name w:val="865081D5BA554700AAE900398D38C87620"/>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0">
    <w:name w:val="F780702E73EC43B2BC25591CC714E53E20"/>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0">
    <w:name w:val="5334F93479954F578B7728FBC9CA628520"/>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1">
    <w:name w:val="FF28DD543DF24A8BA3BC1D6DC92E9D251"/>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0">
    <w:name w:val="EBD4862EBF874F9A97EDF800A03B31A520"/>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4">
    <w:name w:val="E9685F448A36499DB1C5754C15C53CC834"/>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4">
    <w:name w:val="D9DB45BB05654D2DB3955933FCDBC9AB34"/>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4">
    <w:name w:val="8876E9516FD24689A60B8BD35780F4C734"/>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4">
    <w:name w:val="9FD47CBEB61D4A1AADE2A0B0BC93607F34"/>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4">
    <w:name w:val="F4DA3F89E96E459194FD1A4EC961A9AB34"/>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3">
    <w:name w:val="9A686B0C1A824F078A68F220197E86ED23"/>
    <w:rsid w:val="00921372"/>
    <w:pPr>
      <w:spacing w:before="40" w:after="40" w:line="240" w:lineRule="auto"/>
    </w:pPr>
    <w:rPr>
      <w:rFonts w:cs="Times New Roman"/>
      <w:color w:val="000000" w:themeColor="text1"/>
      <w:szCs w:val="24"/>
      <w:lang w:eastAsia="en-US"/>
    </w:rPr>
  </w:style>
  <w:style w:type="paragraph" w:customStyle="1" w:styleId="AD91A445D7444316B619A455A0777C4423">
    <w:name w:val="AD91A445D7444316B619A455A0777C4423"/>
    <w:rsid w:val="00921372"/>
    <w:pPr>
      <w:spacing w:before="40" w:after="40" w:line="240" w:lineRule="auto"/>
    </w:pPr>
    <w:rPr>
      <w:rFonts w:cs="Times New Roman"/>
      <w:color w:val="000000" w:themeColor="text1"/>
      <w:szCs w:val="24"/>
      <w:lang w:eastAsia="en-US"/>
    </w:rPr>
  </w:style>
  <w:style w:type="paragraph" w:customStyle="1" w:styleId="D596C93063C146D5A1C7659E816D1C8823">
    <w:name w:val="D596C93063C146D5A1C7659E816D1C8823"/>
    <w:rsid w:val="00921372"/>
    <w:pPr>
      <w:spacing w:before="40" w:after="40" w:line="240" w:lineRule="auto"/>
    </w:pPr>
    <w:rPr>
      <w:rFonts w:cs="Times New Roman"/>
      <w:color w:val="000000" w:themeColor="text1"/>
      <w:szCs w:val="24"/>
      <w:lang w:eastAsia="en-US"/>
    </w:rPr>
  </w:style>
  <w:style w:type="paragraph" w:customStyle="1" w:styleId="D7895BCE2D6B4BB0854F80E8F0C3CF6D">
    <w:name w:val="D7895BCE2D6B4BB0854F80E8F0C3CF6D"/>
    <w:rsid w:val="00921372"/>
  </w:style>
  <w:style w:type="paragraph" w:customStyle="1" w:styleId="D01A1E4F726F440A8D2D793A9A33BC56">
    <w:name w:val="D01A1E4F726F440A8D2D793A9A33BC56"/>
    <w:rsid w:val="00921372"/>
  </w:style>
  <w:style w:type="paragraph" w:customStyle="1" w:styleId="CE4B252968D84CCFB8BEACC8E689E1BE2">
    <w:name w:val="CE4B252968D84CCFB8BEACC8E689E1BE2"/>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
    <w:name w:val="951F63B9863E4CC7A27DE3E0500469492"/>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2">
    <w:name w:val="F7C0F927925B4B388F6E15B3125CC4062"/>
    <w:rsid w:val="00921372"/>
    <w:pPr>
      <w:spacing w:before="120" w:after="120" w:line="240" w:lineRule="auto"/>
    </w:pPr>
    <w:rPr>
      <w:rFonts w:cs="Times New Roman"/>
      <w:color w:val="000000" w:themeColor="text1"/>
      <w:sz w:val="24"/>
      <w:szCs w:val="24"/>
      <w:lang w:eastAsia="en-US"/>
    </w:rPr>
  </w:style>
  <w:style w:type="paragraph" w:customStyle="1" w:styleId="D01A1E4F726F440A8D2D793A9A33BC561">
    <w:name w:val="D01A1E4F726F440A8D2D793A9A33BC561"/>
    <w:rsid w:val="00921372"/>
    <w:pPr>
      <w:spacing w:before="120" w:after="120" w:line="240" w:lineRule="auto"/>
    </w:pPr>
    <w:rPr>
      <w:rFonts w:cs="Times New Roman"/>
      <w:color w:val="000000" w:themeColor="text1"/>
      <w:sz w:val="24"/>
      <w:szCs w:val="24"/>
      <w:lang w:eastAsia="en-US"/>
    </w:rPr>
  </w:style>
  <w:style w:type="paragraph" w:customStyle="1" w:styleId="61E69DA00694468AB73E51159B5CD2292">
    <w:name w:val="61E69DA00694468AB73E51159B5CD2292"/>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2">
    <w:name w:val="52C3B92BEF8245DD9A917A97F0FE45A22"/>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4">
    <w:name w:val="D75681383FFF447C8CBA0EC7663077F74"/>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4">
    <w:name w:val="A65C5FD8C6E34FFD8ECCE0440BED9A0D4"/>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4">
    <w:name w:val="2BDC125DBCBA4D518234D6BF32CC377C4"/>
    <w:rsid w:val="00921372"/>
    <w:pPr>
      <w:spacing w:before="120" w:after="120" w:line="240" w:lineRule="auto"/>
    </w:pPr>
    <w:rPr>
      <w:rFonts w:cs="Times New Roman"/>
      <w:color w:val="000000" w:themeColor="text1"/>
      <w:sz w:val="24"/>
      <w:szCs w:val="24"/>
      <w:lang w:eastAsia="en-US"/>
    </w:rPr>
  </w:style>
  <w:style w:type="paragraph" w:customStyle="1" w:styleId="D7895BCE2D6B4BB0854F80E8F0C3CF6D1">
    <w:name w:val="D7895BCE2D6B4BB0854F80E8F0C3CF6D1"/>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4">
    <w:name w:val="85CDE39EF8F94264B17EF4D24A8450314"/>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7">
    <w:name w:val="0BAB75DE33D9403584D83F6A5B1CBE7137"/>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7">
    <w:name w:val="5A4A31BA376F4452816B6B73CEB2E15C37"/>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6">
    <w:name w:val="135098B6D505405EB44050608E1201A036"/>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6">
    <w:name w:val="F66D35B4065F48C8ACF2F5123C6236DA36"/>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6">
    <w:name w:val="A142C3CA5EBE49C9BB49B0F81BFCA05636"/>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1">
    <w:name w:val="865081D5BA554700AAE900398D38C87621"/>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1">
    <w:name w:val="F780702E73EC43B2BC25591CC714E53E21"/>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1">
    <w:name w:val="5334F93479954F578B7728FBC9CA628521"/>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2">
    <w:name w:val="FF28DD543DF24A8BA3BC1D6DC92E9D252"/>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1">
    <w:name w:val="EBD4862EBF874F9A97EDF800A03B31A521"/>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5">
    <w:name w:val="E9685F448A36499DB1C5754C15C53CC835"/>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5">
    <w:name w:val="D9DB45BB05654D2DB3955933FCDBC9AB35"/>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5">
    <w:name w:val="8876E9516FD24689A60B8BD35780F4C735"/>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5">
    <w:name w:val="9FD47CBEB61D4A1AADE2A0B0BC93607F35"/>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5">
    <w:name w:val="F4DA3F89E96E459194FD1A4EC961A9AB35"/>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4">
    <w:name w:val="9A686B0C1A824F078A68F220197E86ED24"/>
    <w:rsid w:val="00921372"/>
    <w:pPr>
      <w:spacing w:before="40" w:after="40" w:line="240" w:lineRule="auto"/>
    </w:pPr>
    <w:rPr>
      <w:rFonts w:cs="Times New Roman"/>
      <w:color w:val="000000" w:themeColor="text1"/>
      <w:szCs w:val="24"/>
      <w:lang w:eastAsia="en-US"/>
    </w:rPr>
  </w:style>
  <w:style w:type="paragraph" w:customStyle="1" w:styleId="AD91A445D7444316B619A455A0777C4424">
    <w:name w:val="AD91A445D7444316B619A455A0777C4424"/>
    <w:rsid w:val="00921372"/>
    <w:pPr>
      <w:spacing w:before="40" w:after="40" w:line="240" w:lineRule="auto"/>
    </w:pPr>
    <w:rPr>
      <w:rFonts w:cs="Times New Roman"/>
      <w:color w:val="000000" w:themeColor="text1"/>
      <w:szCs w:val="24"/>
      <w:lang w:eastAsia="en-US"/>
    </w:rPr>
  </w:style>
  <w:style w:type="paragraph" w:customStyle="1" w:styleId="D596C93063C146D5A1C7659E816D1C8824">
    <w:name w:val="D596C93063C146D5A1C7659E816D1C8824"/>
    <w:rsid w:val="00921372"/>
    <w:pPr>
      <w:spacing w:before="40" w:after="40" w:line="240" w:lineRule="auto"/>
    </w:pPr>
    <w:rPr>
      <w:rFonts w:cs="Times New Roman"/>
      <w:color w:val="000000" w:themeColor="text1"/>
      <w:szCs w:val="24"/>
      <w:lang w:eastAsia="en-US"/>
    </w:rPr>
  </w:style>
  <w:style w:type="paragraph" w:customStyle="1" w:styleId="4AA7FD90F7E34A3E89CBBC4F0019E8D7">
    <w:name w:val="4AA7FD90F7E34A3E89CBBC4F0019E8D7"/>
    <w:rsid w:val="00921372"/>
  </w:style>
  <w:style w:type="paragraph" w:customStyle="1" w:styleId="BE42357D9C0047B0964E5D2B664127A6">
    <w:name w:val="BE42357D9C0047B0964E5D2B664127A6"/>
    <w:rsid w:val="00921372"/>
  </w:style>
  <w:style w:type="paragraph" w:customStyle="1" w:styleId="62B733052D8244A19E737986F51D2FAB">
    <w:name w:val="62B733052D8244A19E737986F51D2FAB"/>
    <w:rsid w:val="00921372"/>
  </w:style>
  <w:style w:type="paragraph" w:customStyle="1" w:styleId="65B480F46F39441EA2EEF6E26285AABA">
    <w:name w:val="65B480F46F39441EA2EEF6E26285AABA"/>
    <w:rsid w:val="00921372"/>
  </w:style>
  <w:style w:type="paragraph" w:customStyle="1" w:styleId="19D636AB36C542D6BB85CEDEE7B24C39">
    <w:name w:val="19D636AB36C542D6BB85CEDEE7B24C39"/>
    <w:rsid w:val="00921372"/>
  </w:style>
  <w:style w:type="paragraph" w:customStyle="1" w:styleId="CE4B252968D84CCFB8BEACC8E689E1BE3">
    <w:name w:val="CE4B252968D84CCFB8BEACC8E689E1BE3"/>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3">
    <w:name w:val="951F63B9863E4CC7A27DE3E0500469493"/>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3">
    <w:name w:val="F7C0F927925B4B388F6E15B3125CC4063"/>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2">
    <w:name w:val="D01A1E4F726F440A8D2D793A9A33BC562"/>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3">
    <w:name w:val="61E69DA00694468AB73E51159B5CD2293"/>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3">
    <w:name w:val="52C3B92BEF8245DD9A917A97F0FE45A23"/>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1">
    <w:name w:val="4AA7FD90F7E34A3E89CBBC4F0019E8D71"/>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1">
    <w:name w:val="BE42357D9C0047B0964E5D2B664127A61"/>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
    <w:name w:val="62B733052D8244A19E737986F51D2FAB1"/>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1">
    <w:name w:val="65B480F46F39441EA2EEF6E26285AABA1"/>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1">
    <w:name w:val="19D636AB36C542D6BB85CEDEE7B24C391"/>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8">
    <w:name w:val="0BAB75DE33D9403584D83F6A5B1CBE7138"/>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8">
    <w:name w:val="5A4A31BA376F4452816B6B73CEB2E15C38"/>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7">
    <w:name w:val="135098B6D505405EB44050608E1201A037"/>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7">
    <w:name w:val="F66D35B4065F48C8ACF2F5123C6236DA37"/>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7">
    <w:name w:val="A142C3CA5EBE49C9BB49B0F81BFCA05637"/>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2">
    <w:name w:val="865081D5BA554700AAE900398D38C87622"/>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2">
    <w:name w:val="F780702E73EC43B2BC25591CC714E53E2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2">
    <w:name w:val="5334F93479954F578B7728FBC9CA628522"/>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3">
    <w:name w:val="FF28DD543DF24A8BA3BC1D6DC92E9D253"/>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2">
    <w:name w:val="EBD4862EBF874F9A97EDF800A03B31A522"/>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6">
    <w:name w:val="E9685F448A36499DB1C5754C15C53CC836"/>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6">
    <w:name w:val="D9DB45BB05654D2DB3955933FCDBC9AB36"/>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6">
    <w:name w:val="8876E9516FD24689A60B8BD35780F4C736"/>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6">
    <w:name w:val="9FD47CBEB61D4A1AADE2A0B0BC93607F36"/>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6">
    <w:name w:val="F4DA3F89E96E459194FD1A4EC961A9AB36"/>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5">
    <w:name w:val="9A686B0C1A824F078A68F220197E86ED25"/>
    <w:rsid w:val="00B818E2"/>
    <w:pPr>
      <w:spacing w:before="40" w:after="40" w:line="240" w:lineRule="auto"/>
    </w:pPr>
    <w:rPr>
      <w:rFonts w:cs="Times New Roman"/>
      <w:color w:val="000000" w:themeColor="text1"/>
      <w:szCs w:val="24"/>
      <w:lang w:eastAsia="en-US"/>
    </w:rPr>
  </w:style>
  <w:style w:type="paragraph" w:customStyle="1" w:styleId="AD91A445D7444316B619A455A0777C4425">
    <w:name w:val="AD91A445D7444316B619A455A0777C4425"/>
    <w:rsid w:val="00B818E2"/>
    <w:pPr>
      <w:spacing w:before="40" w:after="40" w:line="240" w:lineRule="auto"/>
    </w:pPr>
    <w:rPr>
      <w:rFonts w:cs="Times New Roman"/>
      <w:color w:val="000000" w:themeColor="text1"/>
      <w:szCs w:val="24"/>
      <w:lang w:eastAsia="en-US"/>
    </w:rPr>
  </w:style>
  <w:style w:type="paragraph" w:customStyle="1" w:styleId="D596C93063C146D5A1C7659E816D1C8825">
    <w:name w:val="D596C93063C146D5A1C7659E816D1C8825"/>
    <w:rsid w:val="00B818E2"/>
    <w:pPr>
      <w:spacing w:before="40" w:after="40" w:line="240" w:lineRule="auto"/>
    </w:pPr>
    <w:rPr>
      <w:rFonts w:cs="Times New Roman"/>
      <w:color w:val="000000" w:themeColor="text1"/>
      <w:szCs w:val="24"/>
      <w:lang w:eastAsia="en-US"/>
    </w:rPr>
  </w:style>
  <w:style w:type="paragraph" w:customStyle="1" w:styleId="CE4B252968D84CCFB8BEACC8E689E1BE4">
    <w:name w:val="CE4B252968D84CCFB8BEACC8E689E1BE4"/>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4">
    <w:name w:val="951F63B9863E4CC7A27DE3E0500469494"/>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4">
    <w:name w:val="F7C0F927925B4B388F6E15B3125CC4064"/>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3">
    <w:name w:val="D01A1E4F726F440A8D2D793A9A33BC563"/>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4">
    <w:name w:val="61E69DA00694468AB73E51159B5CD2294"/>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4">
    <w:name w:val="52C3B92BEF8245DD9A917A97F0FE45A24"/>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2">
    <w:name w:val="4AA7FD90F7E34A3E89CBBC4F0019E8D72"/>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2">
    <w:name w:val="BE42357D9C0047B0964E5D2B664127A6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2">
    <w:name w:val="62B733052D8244A19E737986F51D2FAB2"/>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2">
    <w:name w:val="65B480F46F39441EA2EEF6E26285AABA2"/>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2">
    <w:name w:val="19D636AB36C542D6BB85CEDEE7B24C392"/>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9">
    <w:name w:val="0BAB75DE33D9403584D83F6A5B1CBE7139"/>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9">
    <w:name w:val="5A4A31BA376F4452816B6B73CEB2E15C39"/>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8">
    <w:name w:val="135098B6D505405EB44050608E1201A038"/>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8">
    <w:name w:val="F66D35B4065F48C8ACF2F5123C6236DA38"/>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8">
    <w:name w:val="A142C3CA5EBE49C9BB49B0F81BFCA05638"/>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3">
    <w:name w:val="865081D5BA554700AAE900398D38C87623"/>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3">
    <w:name w:val="F780702E73EC43B2BC25591CC714E53E2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3">
    <w:name w:val="5334F93479954F578B7728FBC9CA628523"/>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4">
    <w:name w:val="FF28DD543DF24A8BA3BC1D6DC92E9D254"/>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3">
    <w:name w:val="EBD4862EBF874F9A97EDF800A03B31A523"/>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7">
    <w:name w:val="E9685F448A36499DB1C5754C15C53CC837"/>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7">
    <w:name w:val="D9DB45BB05654D2DB3955933FCDBC9AB37"/>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7">
    <w:name w:val="8876E9516FD24689A60B8BD35780F4C737"/>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7">
    <w:name w:val="9FD47CBEB61D4A1AADE2A0B0BC93607F37"/>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7">
    <w:name w:val="F4DA3F89E96E459194FD1A4EC961A9AB37"/>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6">
    <w:name w:val="9A686B0C1A824F078A68F220197E86ED26"/>
    <w:rsid w:val="00B818E2"/>
    <w:pPr>
      <w:spacing w:before="40" w:after="40" w:line="240" w:lineRule="auto"/>
    </w:pPr>
    <w:rPr>
      <w:rFonts w:cs="Times New Roman"/>
      <w:color w:val="000000" w:themeColor="text1"/>
      <w:szCs w:val="24"/>
      <w:lang w:eastAsia="en-US"/>
    </w:rPr>
  </w:style>
  <w:style w:type="paragraph" w:customStyle="1" w:styleId="AD91A445D7444316B619A455A0777C4426">
    <w:name w:val="AD91A445D7444316B619A455A0777C4426"/>
    <w:rsid w:val="00B818E2"/>
    <w:pPr>
      <w:spacing w:before="40" w:after="40" w:line="240" w:lineRule="auto"/>
    </w:pPr>
    <w:rPr>
      <w:rFonts w:cs="Times New Roman"/>
      <w:color w:val="000000" w:themeColor="text1"/>
      <w:szCs w:val="24"/>
      <w:lang w:eastAsia="en-US"/>
    </w:rPr>
  </w:style>
  <w:style w:type="paragraph" w:customStyle="1" w:styleId="D596C93063C146D5A1C7659E816D1C8826">
    <w:name w:val="D596C93063C146D5A1C7659E816D1C8826"/>
    <w:rsid w:val="00B818E2"/>
    <w:pPr>
      <w:spacing w:before="40" w:after="40" w:line="240" w:lineRule="auto"/>
    </w:pPr>
    <w:rPr>
      <w:rFonts w:cs="Times New Roman"/>
      <w:color w:val="000000" w:themeColor="text1"/>
      <w:szCs w:val="24"/>
      <w:lang w:eastAsia="en-US"/>
    </w:rPr>
  </w:style>
  <w:style w:type="paragraph" w:customStyle="1" w:styleId="F81D221C3A3F40FFB1565EE249E130FA">
    <w:name w:val="F81D221C3A3F40FFB1565EE249E130FA"/>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5">
    <w:name w:val="CE4B252968D84CCFB8BEACC8E689E1BE5"/>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5">
    <w:name w:val="951F63B9863E4CC7A27DE3E0500469495"/>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5">
    <w:name w:val="F7C0F927925B4B388F6E15B3125CC4065"/>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4">
    <w:name w:val="D01A1E4F726F440A8D2D793A9A33BC564"/>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5">
    <w:name w:val="61E69DA00694468AB73E51159B5CD2295"/>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5">
    <w:name w:val="52C3B92BEF8245DD9A917A97F0FE45A25"/>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3">
    <w:name w:val="4AA7FD90F7E34A3E89CBBC4F0019E8D73"/>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3">
    <w:name w:val="BE42357D9C0047B0964E5D2B664127A6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3">
    <w:name w:val="62B733052D8244A19E737986F51D2FAB3"/>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3">
    <w:name w:val="65B480F46F39441EA2EEF6E26285AABA3"/>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3">
    <w:name w:val="19D636AB36C542D6BB85CEDEE7B24C393"/>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40">
    <w:name w:val="0BAB75DE33D9403584D83F6A5B1CBE7140"/>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40">
    <w:name w:val="5A4A31BA376F4452816B6B73CEB2E15C40"/>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9">
    <w:name w:val="135098B6D505405EB44050608E1201A039"/>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9">
    <w:name w:val="F66D35B4065F48C8ACF2F5123C6236DA39"/>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9">
    <w:name w:val="A142C3CA5EBE49C9BB49B0F81BFCA05639"/>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4">
    <w:name w:val="865081D5BA554700AAE900398D38C87624"/>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4">
    <w:name w:val="F780702E73EC43B2BC25591CC714E53E24"/>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4">
    <w:name w:val="5334F93479954F578B7728FBC9CA628524"/>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5">
    <w:name w:val="FF28DD543DF24A8BA3BC1D6DC92E9D255"/>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4">
    <w:name w:val="EBD4862EBF874F9A97EDF800A03B31A524"/>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8">
    <w:name w:val="E9685F448A36499DB1C5754C15C53CC838"/>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8">
    <w:name w:val="D9DB45BB05654D2DB3955933FCDBC9AB38"/>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8">
    <w:name w:val="8876E9516FD24689A60B8BD35780F4C738"/>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8">
    <w:name w:val="9FD47CBEB61D4A1AADE2A0B0BC93607F38"/>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8">
    <w:name w:val="F4DA3F89E96E459194FD1A4EC961A9AB38"/>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7">
    <w:name w:val="9A686B0C1A824F078A68F220197E86ED27"/>
    <w:rsid w:val="00B818E2"/>
    <w:pPr>
      <w:spacing w:before="40" w:after="40" w:line="240" w:lineRule="auto"/>
    </w:pPr>
    <w:rPr>
      <w:rFonts w:cs="Times New Roman"/>
      <w:color w:val="000000" w:themeColor="text1"/>
      <w:szCs w:val="24"/>
      <w:lang w:eastAsia="en-US"/>
    </w:rPr>
  </w:style>
  <w:style w:type="paragraph" w:customStyle="1" w:styleId="AD91A445D7444316B619A455A0777C4427">
    <w:name w:val="AD91A445D7444316B619A455A0777C4427"/>
    <w:rsid w:val="00B818E2"/>
    <w:pPr>
      <w:spacing w:before="40" w:after="40" w:line="240" w:lineRule="auto"/>
    </w:pPr>
    <w:rPr>
      <w:rFonts w:cs="Times New Roman"/>
      <w:color w:val="000000" w:themeColor="text1"/>
      <w:szCs w:val="24"/>
      <w:lang w:eastAsia="en-US"/>
    </w:rPr>
  </w:style>
  <w:style w:type="paragraph" w:customStyle="1" w:styleId="D596C93063C146D5A1C7659E816D1C8827">
    <w:name w:val="D596C93063C146D5A1C7659E816D1C8827"/>
    <w:rsid w:val="00B818E2"/>
    <w:pPr>
      <w:spacing w:before="40" w:after="40" w:line="240" w:lineRule="auto"/>
    </w:pPr>
    <w:rPr>
      <w:rFonts w:cs="Times New Roman"/>
      <w:color w:val="000000" w:themeColor="text1"/>
      <w:szCs w:val="24"/>
      <w:lang w:eastAsia="en-US"/>
    </w:rPr>
  </w:style>
  <w:style w:type="paragraph" w:customStyle="1" w:styleId="F81D221C3A3F40FFB1565EE249E130FA1">
    <w:name w:val="F81D221C3A3F40FFB1565EE249E130FA1"/>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9386DC927240B4A7DCE75CB737E6F5">
    <w:name w:val="509386DC927240B4A7DCE75CB737E6F5"/>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3E2B47CDF3E4294A2D9A8F61F3C8C30">
    <w:name w:val="C3E2B47CDF3E4294A2D9A8F61F3C8C30"/>
    <w:rsid w:val="00B818E2"/>
  </w:style>
  <w:style w:type="paragraph" w:customStyle="1" w:styleId="D187419DF9EB428085D20E922415C0C0">
    <w:name w:val="D187419DF9EB428085D20E922415C0C0"/>
    <w:rsid w:val="00B818E2"/>
  </w:style>
  <w:style w:type="paragraph" w:customStyle="1" w:styleId="C5AED791D5424183AB9AE3E35AE89858">
    <w:name w:val="C5AED791D5424183AB9AE3E35AE89858"/>
    <w:rsid w:val="00B818E2"/>
  </w:style>
  <w:style w:type="paragraph" w:customStyle="1" w:styleId="0E7904491F40485DBFD33F3A26520DF6">
    <w:name w:val="0E7904491F40485DBFD33F3A26520DF6"/>
    <w:rsid w:val="00B818E2"/>
  </w:style>
  <w:style w:type="paragraph" w:customStyle="1" w:styleId="DB0CFB39AE204A3E90684F313E18CBF2">
    <w:name w:val="DB0CFB39AE204A3E90684F313E18CBF2"/>
    <w:rsid w:val="00561817"/>
  </w:style>
  <w:style w:type="paragraph" w:customStyle="1" w:styleId="3968BCADCEB346B089FE3FE1DDB4C2CE">
    <w:name w:val="3968BCADCEB346B089FE3FE1DDB4C2CE"/>
    <w:rsid w:val="00561817"/>
  </w:style>
  <w:style w:type="paragraph" w:customStyle="1" w:styleId="CE4B252968D84CCFB8BEACC8E689E1BE6">
    <w:name w:val="CE4B252968D84CCFB8BEACC8E689E1BE6"/>
    <w:rsid w:val="005F717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6">
    <w:name w:val="951F63B9863E4CC7A27DE3E0500469496"/>
    <w:rsid w:val="005F7178"/>
    <w:pPr>
      <w:spacing w:before="120" w:after="120" w:line="240" w:lineRule="auto"/>
    </w:pPr>
    <w:rPr>
      <w:rFonts w:cs="Times New Roman"/>
      <w:color w:val="000000" w:themeColor="text1"/>
      <w:sz w:val="24"/>
      <w:szCs w:val="24"/>
      <w:lang w:eastAsia="en-US"/>
    </w:rPr>
  </w:style>
  <w:style w:type="paragraph" w:customStyle="1" w:styleId="F7C0F927925B4B388F6E15B3125CC4066">
    <w:name w:val="F7C0F927925B4B388F6E15B3125CC4066"/>
    <w:rsid w:val="005F7178"/>
    <w:pPr>
      <w:spacing w:before="120" w:after="120" w:line="240" w:lineRule="auto"/>
    </w:pPr>
    <w:rPr>
      <w:rFonts w:cs="Times New Roman"/>
      <w:color w:val="000000" w:themeColor="text1"/>
      <w:sz w:val="24"/>
      <w:szCs w:val="24"/>
      <w:lang w:eastAsia="en-US"/>
    </w:rPr>
  </w:style>
  <w:style w:type="paragraph" w:customStyle="1" w:styleId="D01A1E4F726F440A8D2D793A9A33BC565">
    <w:name w:val="D01A1E4F726F440A8D2D793A9A33BC565"/>
    <w:rsid w:val="005F7178"/>
    <w:pPr>
      <w:spacing w:before="120" w:after="120" w:line="240" w:lineRule="auto"/>
    </w:pPr>
    <w:rPr>
      <w:rFonts w:cs="Times New Roman"/>
      <w:color w:val="000000" w:themeColor="text1"/>
      <w:sz w:val="24"/>
      <w:szCs w:val="24"/>
      <w:lang w:eastAsia="en-US"/>
    </w:rPr>
  </w:style>
  <w:style w:type="paragraph" w:customStyle="1" w:styleId="61E69DA00694468AB73E51159B5CD2296">
    <w:name w:val="61E69DA00694468AB73E51159B5CD2296"/>
    <w:rsid w:val="005F7178"/>
    <w:pPr>
      <w:spacing w:before="120" w:after="120" w:line="240" w:lineRule="auto"/>
    </w:pPr>
    <w:rPr>
      <w:rFonts w:cs="Times New Roman"/>
      <w:color w:val="000000" w:themeColor="text1"/>
      <w:sz w:val="24"/>
      <w:szCs w:val="24"/>
      <w:lang w:eastAsia="en-US"/>
    </w:rPr>
  </w:style>
  <w:style w:type="paragraph" w:customStyle="1" w:styleId="52C3B92BEF8245DD9A917A97F0FE45A26">
    <w:name w:val="52C3B92BEF8245DD9A917A97F0FE45A26"/>
    <w:rsid w:val="005F7178"/>
    <w:pPr>
      <w:spacing w:before="120" w:after="120" w:line="240" w:lineRule="auto"/>
    </w:pPr>
    <w:rPr>
      <w:rFonts w:cs="Times New Roman"/>
      <w:color w:val="000000" w:themeColor="text1"/>
      <w:sz w:val="24"/>
      <w:szCs w:val="24"/>
      <w:lang w:eastAsia="en-US"/>
    </w:rPr>
  </w:style>
  <w:style w:type="paragraph" w:customStyle="1" w:styleId="4AA7FD90F7E34A3E89CBBC4F0019E8D74">
    <w:name w:val="4AA7FD90F7E34A3E89CBBC4F0019E8D74"/>
    <w:rsid w:val="005F7178"/>
    <w:pPr>
      <w:spacing w:before="120" w:after="120" w:line="240" w:lineRule="auto"/>
    </w:pPr>
    <w:rPr>
      <w:rFonts w:cs="Times New Roman"/>
      <w:color w:val="000000" w:themeColor="text1"/>
      <w:sz w:val="24"/>
      <w:szCs w:val="24"/>
      <w:lang w:eastAsia="en-US"/>
    </w:rPr>
  </w:style>
  <w:style w:type="paragraph" w:customStyle="1" w:styleId="BE42357D9C0047B0964E5D2B664127A64">
    <w:name w:val="BE42357D9C0047B0964E5D2B664127A64"/>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4">
    <w:name w:val="62B733052D8244A19E737986F51D2FAB4"/>
    <w:rsid w:val="005F7178"/>
    <w:pPr>
      <w:spacing w:before="120" w:after="120" w:line="240" w:lineRule="auto"/>
    </w:pPr>
    <w:rPr>
      <w:rFonts w:cs="Times New Roman"/>
      <w:color w:val="000000" w:themeColor="text1"/>
      <w:sz w:val="24"/>
      <w:szCs w:val="24"/>
      <w:lang w:eastAsia="en-US"/>
    </w:rPr>
  </w:style>
  <w:style w:type="paragraph" w:customStyle="1" w:styleId="65B480F46F39441EA2EEF6E26285AABA4">
    <w:name w:val="65B480F46F39441EA2EEF6E26285AABA4"/>
    <w:rsid w:val="005F7178"/>
    <w:pPr>
      <w:spacing w:before="120" w:after="120" w:line="240" w:lineRule="auto"/>
    </w:pPr>
    <w:rPr>
      <w:rFonts w:cs="Times New Roman"/>
      <w:color w:val="000000" w:themeColor="text1"/>
      <w:sz w:val="24"/>
      <w:szCs w:val="24"/>
      <w:lang w:eastAsia="en-US"/>
    </w:rPr>
  </w:style>
  <w:style w:type="paragraph" w:customStyle="1" w:styleId="19D636AB36C542D6BB85CEDEE7B24C394">
    <w:name w:val="19D636AB36C542D6BB85CEDEE7B24C394"/>
    <w:rsid w:val="005F7178"/>
    <w:pPr>
      <w:spacing w:before="120" w:after="120" w:line="240" w:lineRule="auto"/>
    </w:pPr>
    <w:rPr>
      <w:rFonts w:cs="Times New Roman"/>
      <w:color w:val="000000" w:themeColor="text1"/>
      <w:sz w:val="24"/>
      <w:szCs w:val="24"/>
      <w:lang w:eastAsia="en-US"/>
    </w:rPr>
  </w:style>
  <w:style w:type="paragraph" w:customStyle="1" w:styleId="0BAB75DE33D9403584D83F6A5B1CBE7141">
    <w:name w:val="0BAB75DE33D9403584D83F6A5B1CBE7141"/>
    <w:rsid w:val="005F7178"/>
    <w:pPr>
      <w:spacing w:before="120" w:after="120" w:line="240" w:lineRule="auto"/>
    </w:pPr>
    <w:rPr>
      <w:rFonts w:cs="Times New Roman"/>
      <w:color w:val="000000" w:themeColor="text1"/>
      <w:sz w:val="24"/>
      <w:szCs w:val="24"/>
      <w:lang w:eastAsia="en-US"/>
    </w:rPr>
  </w:style>
  <w:style w:type="paragraph" w:customStyle="1" w:styleId="5A4A31BA376F4452816B6B73CEB2E15C41">
    <w:name w:val="5A4A31BA376F4452816B6B73CEB2E15C41"/>
    <w:rsid w:val="005F7178"/>
    <w:pPr>
      <w:spacing w:before="120" w:after="120" w:line="240" w:lineRule="auto"/>
    </w:pPr>
    <w:rPr>
      <w:rFonts w:cs="Times New Roman"/>
      <w:color w:val="000000" w:themeColor="text1"/>
      <w:sz w:val="24"/>
      <w:szCs w:val="24"/>
      <w:lang w:eastAsia="en-US"/>
    </w:rPr>
  </w:style>
  <w:style w:type="paragraph" w:customStyle="1" w:styleId="135098B6D505405EB44050608E1201A040">
    <w:name w:val="135098B6D505405EB44050608E1201A040"/>
    <w:rsid w:val="005F717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0">
    <w:name w:val="F66D35B4065F48C8ACF2F5123C6236DA40"/>
    <w:rsid w:val="005F7178"/>
    <w:pPr>
      <w:spacing w:before="120" w:after="120" w:line="240" w:lineRule="auto"/>
    </w:pPr>
    <w:rPr>
      <w:rFonts w:cs="Times New Roman"/>
      <w:color w:val="000000" w:themeColor="text1"/>
      <w:sz w:val="24"/>
      <w:szCs w:val="24"/>
      <w:lang w:eastAsia="en-US"/>
    </w:rPr>
  </w:style>
  <w:style w:type="paragraph" w:customStyle="1" w:styleId="A142C3CA5EBE49C9BB49B0F81BFCA05640">
    <w:name w:val="A142C3CA5EBE49C9BB49B0F81BFCA05640"/>
    <w:rsid w:val="005F7178"/>
    <w:pPr>
      <w:spacing w:before="120" w:after="120" w:line="240" w:lineRule="auto"/>
    </w:pPr>
    <w:rPr>
      <w:rFonts w:cs="Times New Roman"/>
      <w:color w:val="000000" w:themeColor="text1"/>
      <w:sz w:val="24"/>
      <w:szCs w:val="24"/>
      <w:lang w:eastAsia="en-US"/>
    </w:rPr>
  </w:style>
  <w:style w:type="paragraph" w:customStyle="1" w:styleId="865081D5BA554700AAE900398D38C87625">
    <w:name w:val="865081D5BA554700AAE900398D38C87625"/>
    <w:rsid w:val="005F7178"/>
    <w:pPr>
      <w:spacing w:before="120" w:after="120" w:line="240" w:lineRule="auto"/>
    </w:pPr>
    <w:rPr>
      <w:rFonts w:cs="Times New Roman"/>
      <w:color w:val="000000" w:themeColor="text1"/>
      <w:sz w:val="24"/>
      <w:szCs w:val="24"/>
      <w:lang w:eastAsia="en-US"/>
    </w:rPr>
  </w:style>
  <w:style w:type="paragraph" w:customStyle="1" w:styleId="F780702E73EC43B2BC25591CC714E53E25">
    <w:name w:val="F780702E73EC43B2BC25591CC714E53E25"/>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5">
    <w:name w:val="5334F93479954F578B7728FBC9CA628525"/>
    <w:rsid w:val="005F7178"/>
    <w:pPr>
      <w:spacing w:before="120" w:after="120" w:line="240" w:lineRule="auto"/>
    </w:pPr>
    <w:rPr>
      <w:rFonts w:cs="Times New Roman"/>
      <w:color w:val="000000" w:themeColor="text1"/>
      <w:sz w:val="24"/>
      <w:szCs w:val="24"/>
      <w:lang w:eastAsia="en-US"/>
    </w:rPr>
  </w:style>
  <w:style w:type="paragraph" w:customStyle="1" w:styleId="FF28DD543DF24A8BA3BC1D6DC92E9D256">
    <w:name w:val="FF28DD543DF24A8BA3BC1D6DC92E9D256"/>
    <w:rsid w:val="005F7178"/>
    <w:pPr>
      <w:spacing w:before="120" w:after="120" w:line="240" w:lineRule="auto"/>
    </w:pPr>
    <w:rPr>
      <w:rFonts w:cs="Times New Roman"/>
      <w:color w:val="000000" w:themeColor="text1"/>
      <w:sz w:val="24"/>
      <w:szCs w:val="24"/>
      <w:lang w:eastAsia="en-US"/>
    </w:rPr>
  </w:style>
  <w:style w:type="paragraph" w:customStyle="1" w:styleId="EBD4862EBF874F9A97EDF800A03B31A525">
    <w:name w:val="EBD4862EBF874F9A97EDF800A03B31A525"/>
    <w:rsid w:val="005F7178"/>
    <w:pPr>
      <w:spacing w:before="120" w:after="120" w:line="240" w:lineRule="auto"/>
    </w:pPr>
    <w:rPr>
      <w:rFonts w:cs="Times New Roman"/>
      <w:color w:val="000000" w:themeColor="text1"/>
      <w:sz w:val="24"/>
      <w:szCs w:val="24"/>
      <w:lang w:eastAsia="en-US"/>
    </w:rPr>
  </w:style>
  <w:style w:type="paragraph" w:customStyle="1" w:styleId="E9685F448A36499DB1C5754C15C53CC839">
    <w:name w:val="E9685F448A36499DB1C5754C15C53CC839"/>
    <w:rsid w:val="005F7178"/>
    <w:pPr>
      <w:spacing w:before="120" w:after="120" w:line="240" w:lineRule="auto"/>
    </w:pPr>
    <w:rPr>
      <w:rFonts w:cs="Times New Roman"/>
      <w:color w:val="000000" w:themeColor="text1"/>
      <w:sz w:val="24"/>
      <w:szCs w:val="24"/>
      <w:lang w:eastAsia="en-US"/>
    </w:rPr>
  </w:style>
  <w:style w:type="paragraph" w:customStyle="1" w:styleId="D9DB45BB05654D2DB3955933FCDBC9AB39">
    <w:name w:val="D9DB45BB05654D2DB3955933FCDBC9AB39"/>
    <w:rsid w:val="005F7178"/>
    <w:pPr>
      <w:spacing w:before="120" w:after="120" w:line="240" w:lineRule="auto"/>
    </w:pPr>
    <w:rPr>
      <w:rFonts w:cs="Times New Roman"/>
      <w:color w:val="000000" w:themeColor="text1"/>
      <w:sz w:val="24"/>
      <w:szCs w:val="24"/>
      <w:lang w:eastAsia="en-US"/>
    </w:rPr>
  </w:style>
  <w:style w:type="paragraph" w:customStyle="1" w:styleId="8876E9516FD24689A60B8BD35780F4C739">
    <w:name w:val="8876E9516FD24689A60B8BD35780F4C739"/>
    <w:rsid w:val="005F7178"/>
    <w:pPr>
      <w:spacing w:before="120" w:after="120" w:line="240" w:lineRule="auto"/>
    </w:pPr>
    <w:rPr>
      <w:rFonts w:cs="Times New Roman"/>
      <w:color w:val="000000" w:themeColor="text1"/>
      <w:sz w:val="24"/>
      <w:szCs w:val="24"/>
      <w:lang w:eastAsia="en-US"/>
    </w:rPr>
  </w:style>
  <w:style w:type="paragraph" w:customStyle="1" w:styleId="9FD47CBEB61D4A1AADE2A0B0BC93607F39">
    <w:name w:val="9FD47CBEB61D4A1AADE2A0B0BC93607F39"/>
    <w:rsid w:val="005F7178"/>
    <w:pPr>
      <w:spacing w:before="120" w:after="120" w:line="240" w:lineRule="auto"/>
    </w:pPr>
    <w:rPr>
      <w:rFonts w:cs="Times New Roman"/>
      <w:color w:val="000000" w:themeColor="text1"/>
      <w:sz w:val="24"/>
      <w:szCs w:val="24"/>
      <w:lang w:eastAsia="en-US"/>
    </w:rPr>
  </w:style>
  <w:style w:type="paragraph" w:customStyle="1" w:styleId="F4DA3F89E96E459194FD1A4EC961A9AB39">
    <w:name w:val="F4DA3F89E96E459194FD1A4EC961A9AB39"/>
    <w:rsid w:val="005F7178"/>
    <w:pPr>
      <w:spacing w:before="120" w:after="120" w:line="240" w:lineRule="auto"/>
    </w:pPr>
    <w:rPr>
      <w:rFonts w:cs="Times New Roman"/>
      <w:color w:val="000000" w:themeColor="text1"/>
      <w:sz w:val="24"/>
      <w:szCs w:val="24"/>
      <w:lang w:eastAsia="en-US"/>
    </w:rPr>
  </w:style>
  <w:style w:type="paragraph" w:customStyle="1" w:styleId="9A686B0C1A824F078A68F220197E86ED28">
    <w:name w:val="9A686B0C1A824F078A68F220197E86ED28"/>
    <w:rsid w:val="005F7178"/>
    <w:pPr>
      <w:spacing w:before="40" w:after="40" w:line="240" w:lineRule="auto"/>
    </w:pPr>
    <w:rPr>
      <w:rFonts w:cs="Times New Roman"/>
      <w:color w:val="000000" w:themeColor="text1"/>
      <w:szCs w:val="24"/>
      <w:lang w:eastAsia="en-US"/>
    </w:rPr>
  </w:style>
  <w:style w:type="paragraph" w:customStyle="1" w:styleId="AD91A445D7444316B619A455A0777C4428">
    <w:name w:val="AD91A445D7444316B619A455A0777C4428"/>
    <w:rsid w:val="005F7178"/>
    <w:pPr>
      <w:spacing w:before="40" w:after="40" w:line="240" w:lineRule="auto"/>
    </w:pPr>
    <w:rPr>
      <w:rFonts w:cs="Times New Roman"/>
      <w:color w:val="000000" w:themeColor="text1"/>
      <w:szCs w:val="24"/>
      <w:lang w:eastAsia="en-US"/>
    </w:rPr>
  </w:style>
  <w:style w:type="paragraph" w:customStyle="1" w:styleId="D596C93063C146D5A1C7659E816D1C8828">
    <w:name w:val="D596C93063C146D5A1C7659E816D1C8828"/>
    <w:rsid w:val="005F7178"/>
    <w:pPr>
      <w:spacing w:before="40" w:after="40" w:line="240" w:lineRule="auto"/>
    </w:pPr>
    <w:rPr>
      <w:rFonts w:cs="Times New Roman"/>
      <w:color w:val="000000" w:themeColor="text1"/>
      <w:szCs w:val="24"/>
      <w:lang w:eastAsia="en-US"/>
    </w:rPr>
  </w:style>
  <w:style w:type="paragraph" w:customStyle="1" w:styleId="7BCBCAC514274EA987D6C4285588EA2A">
    <w:name w:val="7BCBCAC514274EA987D6C4285588EA2A"/>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B117145B03804BDEBADDB23A4F7A82D5">
    <w:name w:val="B117145B03804BDEBADDB23A4F7A82D5"/>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1">
    <w:name w:val="C5AED791D5424183AB9AE3E35AE89858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1">
    <w:name w:val="0E7904491F40485DBFD33F3A26520DF6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7">
    <w:name w:val="CE4B252968D84CCFB8BEACC8E689E1BE7"/>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7">
    <w:name w:val="951F63B9863E4CC7A27DE3E0500469497"/>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7">
    <w:name w:val="F7C0F927925B4B388F6E15B3125CC4067"/>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6">
    <w:name w:val="D01A1E4F726F440A8D2D793A9A33BC566"/>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7">
    <w:name w:val="61E69DA00694468AB73E51159B5CD2297"/>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7">
    <w:name w:val="52C3B92BEF8245DD9A917A97F0FE45A27"/>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5">
    <w:name w:val="4AA7FD90F7E34A3E89CBBC4F0019E8D75"/>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5">
    <w:name w:val="BE42357D9C0047B0964E5D2B664127A65"/>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5">
    <w:name w:val="62B733052D8244A19E737986F51D2FAB5"/>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5">
    <w:name w:val="65B480F46F39441EA2EEF6E26285AABA5"/>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5">
    <w:name w:val="19D636AB36C542D6BB85CEDEE7B24C395"/>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2">
    <w:name w:val="0BAB75DE33D9403584D83F6A5B1CBE7142"/>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2">
    <w:name w:val="5A4A31BA376F4452816B6B73CEB2E15C42"/>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1">
    <w:name w:val="135098B6D505405EB44050608E1201A041"/>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1">
    <w:name w:val="F66D35B4065F48C8ACF2F5123C6236DA41"/>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1">
    <w:name w:val="A142C3CA5EBE49C9BB49B0F81BFCA05641"/>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6">
    <w:name w:val="865081D5BA554700AAE900398D38C87626"/>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6">
    <w:name w:val="F780702E73EC43B2BC25591CC714E53E2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6">
    <w:name w:val="5334F93479954F578B7728FBC9CA628526"/>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7">
    <w:name w:val="FF28DD543DF24A8BA3BC1D6DC92E9D257"/>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6">
    <w:name w:val="EBD4862EBF874F9A97EDF800A03B31A526"/>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0">
    <w:name w:val="E9685F448A36499DB1C5754C15C53CC840"/>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0">
    <w:name w:val="D9DB45BB05654D2DB3955933FCDBC9AB40"/>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0">
    <w:name w:val="8876E9516FD24689A60B8BD35780F4C740"/>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0">
    <w:name w:val="9FD47CBEB61D4A1AADE2A0B0BC93607F40"/>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0">
    <w:name w:val="F4DA3F89E96E459194FD1A4EC961A9AB40"/>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29">
    <w:name w:val="9A686B0C1A824F078A68F220197E86ED29"/>
    <w:rsid w:val="00FE3C01"/>
    <w:pPr>
      <w:spacing w:before="40" w:after="40" w:line="240" w:lineRule="auto"/>
    </w:pPr>
    <w:rPr>
      <w:rFonts w:cs="Times New Roman"/>
      <w:color w:val="000000" w:themeColor="text1"/>
      <w:szCs w:val="24"/>
      <w:lang w:eastAsia="en-US"/>
    </w:rPr>
  </w:style>
  <w:style w:type="paragraph" w:customStyle="1" w:styleId="AD91A445D7444316B619A455A0777C4429">
    <w:name w:val="AD91A445D7444316B619A455A0777C4429"/>
    <w:rsid w:val="00FE3C01"/>
    <w:pPr>
      <w:spacing w:before="40" w:after="40" w:line="240" w:lineRule="auto"/>
    </w:pPr>
    <w:rPr>
      <w:rFonts w:cs="Times New Roman"/>
      <w:color w:val="000000" w:themeColor="text1"/>
      <w:szCs w:val="24"/>
      <w:lang w:eastAsia="en-US"/>
    </w:rPr>
  </w:style>
  <w:style w:type="paragraph" w:customStyle="1" w:styleId="D596C93063C146D5A1C7659E816D1C8829">
    <w:name w:val="D596C93063C146D5A1C7659E816D1C8829"/>
    <w:rsid w:val="00FE3C01"/>
    <w:pPr>
      <w:spacing w:before="40" w:after="40" w:line="240" w:lineRule="auto"/>
    </w:pPr>
    <w:rPr>
      <w:rFonts w:cs="Times New Roman"/>
      <w:color w:val="000000" w:themeColor="text1"/>
      <w:szCs w:val="24"/>
      <w:lang w:eastAsia="en-US"/>
    </w:rPr>
  </w:style>
  <w:style w:type="paragraph" w:customStyle="1" w:styleId="793DE7675F6C481483612EA7094DF4FF">
    <w:name w:val="793DE7675F6C481483612EA7094DF4FF"/>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2">
    <w:name w:val="C5AED791D5424183AB9AE3E35AE89858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2">
    <w:name w:val="0E7904491F40485DBFD33F3A26520DF6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8">
    <w:name w:val="CE4B252968D84CCFB8BEACC8E689E1BE8"/>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8">
    <w:name w:val="951F63B9863E4CC7A27DE3E0500469498"/>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8">
    <w:name w:val="F7C0F927925B4B388F6E15B3125CC4068"/>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7">
    <w:name w:val="D01A1E4F726F440A8D2D793A9A33BC567"/>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8">
    <w:name w:val="61E69DA00694468AB73E51159B5CD2298"/>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8">
    <w:name w:val="52C3B92BEF8245DD9A917A97F0FE45A28"/>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6">
    <w:name w:val="4AA7FD90F7E34A3E89CBBC4F0019E8D76"/>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6">
    <w:name w:val="BE42357D9C0047B0964E5D2B664127A6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6">
    <w:name w:val="62B733052D8244A19E737986F51D2FAB6"/>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6">
    <w:name w:val="65B480F46F39441EA2EEF6E26285AABA6"/>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6">
    <w:name w:val="19D636AB36C542D6BB85CEDEE7B24C396"/>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3">
    <w:name w:val="0BAB75DE33D9403584D83F6A5B1CBE7143"/>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3">
    <w:name w:val="5A4A31BA376F4452816B6B73CEB2E15C43"/>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2">
    <w:name w:val="135098B6D505405EB44050608E1201A042"/>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2">
    <w:name w:val="F66D35B4065F48C8ACF2F5123C6236DA42"/>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2">
    <w:name w:val="A142C3CA5EBE49C9BB49B0F81BFCA05642"/>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7">
    <w:name w:val="865081D5BA554700AAE900398D38C87627"/>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7">
    <w:name w:val="F780702E73EC43B2BC25591CC714E53E27"/>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7">
    <w:name w:val="5334F93479954F578B7728FBC9CA628527"/>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8">
    <w:name w:val="FF28DD543DF24A8BA3BC1D6DC92E9D258"/>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7">
    <w:name w:val="EBD4862EBF874F9A97EDF800A03B31A527"/>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1">
    <w:name w:val="E9685F448A36499DB1C5754C15C53CC841"/>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1">
    <w:name w:val="D9DB45BB05654D2DB3955933FCDBC9AB41"/>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1">
    <w:name w:val="8876E9516FD24689A60B8BD35780F4C741"/>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1">
    <w:name w:val="9FD47CBEB61D4A1AADE2A0B0BC93607F41"/>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1">
    <w:name w:val="F4DA3F89E96E459194FD1A4EC961A9AB41"/>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30">
    <w:name w:val="9A686B0C1A824F078A68F220197E86ED30"/>
    <w:rsid w:val="00FE3C01"/>
    <w:pPr>
      <w:spacing w:before="40" w:after="40" w:line="240" w:lineRule="auto"/>
    </w:pPr>
    <w:rPr>
      <w:rFonts w:cs="Times New Roman"/>
      <w:color w:val="000000" w:themeColor="text1"/>
      <w:szCs w:val="24"/>
      <w:lang w:eastAsia="en-US"/>
    </w:rPr>
  </w:style>
  <w:style w:type="paragraph" w:customStyle="1" w:styleId="AD91A445D7444316B619A455A0777C4430">
    <w:name w:val="AD91A445D7444316B619A455A0777C4430"/>
    <w:rsid w:val="00FE3C01"/>
    <w:pPr>
      <w:spacing w:before="40" w:after="40" w:line="240" w:lineRule="auto"/>
    </w:pPr>
    <w:rPr>
      <w:rFonts w:cs="Times New Roman"/>
      <w:color w:val="000000" w:themeColor="text1"/>
      <w:szCs w:val="24"/>
      <w:lang w:eastAsia="en-US"/>
    </w:rPr>
  </w:style>
  <w:style w:type="paragraph" w:customStyle="1" w:styleId="D596C93063C146D5A1C7659E816D1C8830">
    <w:name w:val="D596C93063C146D5A1C7659E816D1C8830"/>
    <w:rsid w:val="00FE3C01"/>
    <w:pPr>
      <w:spacing w:before="40" w:after="40" w:line="240" w:lineRule="auto"/>
    </w:pPr>
    <w:rPr>
      <w:rFonts w:cs="Times New Roman"/>
      <w:color w:val="000000" w:themeColor="text1"/>
      <w:szCs w:val="24"/>
      <w:lang w:eastAsia="en-US"/>
    </w:rPr>
  </w:style>
  <w:style w:type="paragraph" w:customStyle="1" w:styleId="793DE7675F6C481483612EA7094DF4FF1">
    <w:name w:val="793DE7675F6C481483612EA7094DF4FF1"/>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79D0A4EB0FA4BD3AFA72DA9148670D0">
    <w:name w:val="879D0A4EB0FA4BD3AFA72DA9148670D0"/>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3">
    <w:name w:val="C5AED791D5424183AB9AE3E35AE89858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3">
    <w:name w:val="0E7904491F40485DBFD33F3A26520DF6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9">
    <w:name w:val="CE4B252968D84CCFB8BEACC8E689E1BE9"/>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9">
    <w:name w:val="951F63B9863E4CC7A27DE3E0500469499"/>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9">
    <w:name w:val="F7C0F927925B4B388F6E15B3125CC4069"/>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8">
    <w:name w:val="D01A1E4F726F440A8D2D793A9A33BC568"/>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9">
    <w:name w:val="61E69DA00694468AB73E51159B5CD2299"/>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9">
    <w:name w:val="52C3B92BEF8245DD9A917A97F0FE45A29"/>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7">
    <w:name w:val="4AA7FD90F7E34A3E89CBBC4F0019E8D77"/>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7">
    <w:name w:val="BE42357D9C0047B0964E5D2B664127A67"/>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7">
    <w:name w:val="62B733052D8244A19E737986F51D2FAB7"/>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7">
    <w:name w:val="65B480F46F39441EA2EEF6E26285AABA7"/>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7">
    <w:name w:val="19D636AB36C542D6BB85CEDEE7B24C397"/>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4">
    <w:name w:val="0BAB75DE33D9403584D83F6A5B1CBE7144"/>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4">
    <w:name w:val="5A4A31BA376F4452816B6B73CEB2E15C44"/>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3">
    <w:name w:val="135098B6D505405EB44050608E1201A043"/>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3">
    <w:name w:val="F66D35B4065F48C8ACF2F5123C6236DA43"/>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3">
    <w:name w:val="A142C3CA5EBE49C9BB49B0F81BFCA05643"/>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8">
    <w:name w:val="865081D5BA554700AAE900398D38C87628"/>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8">
    <w:name w:val="F780702E73EC43B2BC25591CC714E53E2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8">
    <w:name w:val="5334F93479954F578B7728FBC9CA628528"/>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9">
    <w:name w:val="FF28DD543DF24A8BA3BC1D6DC92E9D259"/>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8">
    <w:name w:val="EBD4862EBF874F9A97EDF800A03B31A528"/>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2">
    <w:name w:val="E9685F448A36499DB1C5754C15C53CC842"/>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2">
    <w:name w:val="D9DB45BB05654D2DB3955933FCDBC9AB42"/>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2">
    <w:name w:val="8876E9516FD24689A60B8BD35780F4C742"/>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2">
    <w:name w:val="9FD47CBEB61D4A1AADE2A0B0BC93607F42"/>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2">
    <w:name w:val="F4DA3F89E96E459194FD1A4EC961A9AB42"/>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
    <w:name w:val="AF80F6F269A24A479A9E7DA3EBE1146D"/>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1">
    <w:name w:val="9A686B0C1A824F078A68F220197E86ED31"/>
    <w:rsid w:val="00BD010D"/>
    <w:pPr>
      <w:spacing w:before="40" w:after="40" w:line="240" w:lineRule="auto"/>
    </w:pPr>
    <w:rPr>
      <w:rFonts w:cs="Times New Roman"/>
      <w:color w:val="000000" w:themeColor="text1"/>
      <w:szCs w:val="24"/>
      <w:lang w:eastAsia="en-US"/>
    </w:rPr>
  </w:style>
  <w:style w:type="paragraph" w:customStyle="1" w:styleId="AD91A445D7444316B619A455A0777C4431">
    <w:name w:val="AD91A445D7444316B619A455A0777C4431"/>
    <w:rsid w:val="00BD010D"/>
    <w:pPr>
      <w:spacing w:before="40" w:after="40" w:line="240" w:lineRule="auto"/>
    </w:pPr>
    <w:rPr>
      <w:rFonts w:cs="Times New Roman"/>
      <w:color w:val="000000" w:themeColor="text1"/>
      <w:szCs w:val="24"/>
      <w:lang w:eastAsia="en-US"/>
    </w:rPr>
  </w:style>
  <w:style w:type="paragraph" w:customStyle="1" w:styleId="D596C93063C146D5A1C7659E816D1C8831">
    <w:name w:val="D596C93063C146D5A1C7659E816D1C8831"/>
    <w:rsid w:val="00BD010D"/>
    <w:pPr>
      <w:spacing w:before="40" w:after="40" w:line="240" w:lineRule="auto"/>
    </w:pPr>
    <w:rPr>
      <w:rFonts w:cs="Times New Roman"/>
      <w:color w:val="000000" w:themeColor="text1"/>
      <w:szCs w:val="24"/>
      <w:lang w:eastAsia="en-US"/>
    </w:rPr>
  </w:style>
  <w:style w:type="paragraph" w:customStyle="1" w:styleId="C5AED791D5424183AB9AE3E35AE898584">
    <w:name w:val="C5AED791D5424183AB9AE3E35AE89858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4">
    <w:name w:val="0E7904491F40485DBFD33F3A26520DF6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0">
    <w:name w:val="CE4B252968D84CCFB8BEACC8E689E1BE10"/>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0">
    <w:name w:val="951F63B9863E4CC7A27DE3E05004694910"/>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0">
    <w:name w:val="F7C0F927925B4B388F6E15B3125CC40610"/>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9">
    <w:name w:val="D01A1E4F726F440A8D2D793A9A33BC569"/>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0">
    <w:name w:val="61E69DA00694468AB73E51159B5CD22910"/>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0">
    <w:name w:val="52C3B92BEF8245DD9A917A97F0FE45A210"/>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8">
    <w:name w:val="4AA7FD90F7E34A3E89CBBC4F0019E8D78"/>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8">
    <w:name w:val="BE42357D9C0047B0964E5D2B664127A6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8">
    <w:name w:val="62B733052D8244A19E737986F51D2FAB8"/>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8">
    <w:name w:val="65B480F46F39441EA2EEF6E26285AABA8"/>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8">
    <w:name w:val="19D636AB36C542D6BB85CEDEE7B24C398"/>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5">
    <w:name w:val="0BAB75DE33D9403584D83F6A5B1CBE7145"/>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5">
    <w:name w:val="5A4A31BA376F4452816B6B73CEB2E15C45"/>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4">
    <w:name w:val="135098B6D505405EB44050608E1201A044"/>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4">
    <w:name w:val="F66D35B4065F48C8ACF2F5123C6236DA44"/>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4">
    <w:name w:val="A142C3CA5EBE49C9BB49B0F81BFCA05644"/>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9">
    <w:name w:val="865081D5BA554700AAE900398D38C87629"/>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9">
    <w:name w:val="F780702E73EC43B2BC25591CC714E53E2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9">
    <w:name w:val="5334F93479954F578B7728FBC9CA628529"/>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0">
    <w:name w:val="FF28DD543DF24A8BA3BC1D6DC92E9D2510"/>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9">
    <w:name w:val="EBD4862EBF874F9A97EDF800A03B31A529"/>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3">
    <w:name w:val="E9685F448A36499DB1C5754C15C53CC843"/>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3">
    <w:name w:val="D9DB45BB05654D2DB3955933FCDBC9AB43"/>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3">
    <w:name w:val="8876E9516FD24689A60B8BD35780F4C743"/>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3">
    <w:name w:val="9FD47CBEB61D4A1AADE2A0B0BC93607F43"/>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3">
    <w:name w:val="F4DA3F89E96E459194FD1A4EC961A9AB43"/>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1">
    <w:name w:val="AF80F6F269A24A479A9E7DA3EBE1146D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
    <w:name w:val="083CA754EB534A9CAD35BD9C4117F048"/>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2">
    <w:name w:val="9A686B0C1A824F078A68F220197E86ED32"/>
    <w:rsid w:val="00BD010D"/>
    <w:pPr>
      <w:spacing w:before="40" w:after="40" w:line="240" w:lineRule="auto"/>
    </w:pPr>
    <w:rPr>
      <w:rFonts w:cs="Times New Roman"/>
      <w:color w:val="000000" w:themeColor="text1"/>
      <w:szCs w:val="24"/>
      <w:lang w:eastAsia="en-US"/>
    </w:rPr>
  </w:style>
  <w:style w:type="paragraph" w:customStyle="1" w:styleId="AD91A445D7444316B619A455A0777C4432">
    <w:name w:val="AD91A445D7444316B619A455A0777C4432"/>
    <w:rsid w:val="00BD010D"/>
    <w:pPr>
      <w:spacing w:before="40" w:after="40" w:line="240" w:lineRule="auto"/>
    </w:pPr>
    <w:rPr>
      <w:rFonts w:cs="Times New Roman"/>
      <w:color w:val="000000" w:themeColor="text1"/>
      <w:szCs w:val="24"/>
      <w:lang w:eastAsia="en-US"/>
    </w:rPr>
  </w:style>
  <w:style w:type="paragraph" w:customStyle="1" w:styleId="D596C93063C146D5A1C7659E816D1C8832">
    <w:name w:val="D596C93063C146D5A1C7659E816D1C8832"/>
    <w:rsid w:val="00BD010D"/>
    <w:pPr>
      <w:spacing w:before="40" w:after="40" w:line="240" w:lineRule="auto"/>
    </w:pPr>
    <w:rPr>
      <w:rFonts w:cs="Times New Roman"/>
      <w:color w:val="000000" w:themeColor="text1"/>
      <w:szCs w:val="24"/>
      <w:lang w:eastAsia="en-US"/>
    </w:rPr>
  </w:style>
  <w:style w:type="paragraph" w:customStyle="1" w:styleId="C5AED791D5424183AB9AE3E35AE898585">
    <w:name w:val="C5AED791D5424183AB9AE3E35AE89858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5">
    <w:name w:val="0E7904491F40485DBFD33F3A26520DF6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1">
    <w:name w:val="CE4B252968D84CCFB8BEACC8E689E1BE11"/>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1">
    <w:name w:val="951F63B9863E4CC7A27DE3E05004694911"/>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1">
    <w:name w:val="F7C0F927925B4B388F6E15B3125CC40611"/>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0">
    <w:name w:val="D01A1E4F726F440A8D2D793A9A33BC5610"/>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1">
    <w:name w:val="61E69DA00694468AB73E51159B5CD22911"/>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1">
    <w:name w:val="52C3B92BEF8245DD9A917A97F0FE45A211"/>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9">
    <w:name w:val="4AA7FD90F7E34A3E89CBBC4F0019E8D79"/>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9">
    <w:name w:val="BE42357D9C0047B0964E5D2B664127A6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9">
    <w:name w:val="62B733052D8244A19E737986F51D2FAB9"/>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9">
    <w:name w:val="65B480F46F39441EA2EEF6E26285AABA9"/>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9">
    <w:name w:val="19D636AB36C542D6BB85CEDEE7B24C399"/>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6">
    <w:name w:val="0BAB75DE33D9403584D83F6A5B1CBE7146"/>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6">
    <w:name w:val="5A4A31BA376F4452816B6B73CEB2E15C46"/>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5">
    <w:name w:val="135098B6D505405EB44050608E1201A045"/>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5">
    <w:name w:val="F66D35B4065F48C8ACF2F5123C6236DA45"/>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5">
    <w:name w:val="A142C3CA5EBE49C9BB49B0F81BFCA05645"/>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0">
    <w:name w:val="865081D5BA554700AAE900398D38C87630"/>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0">
    <w:name w:val="F780702E73EC43B2BC25591CC714E53E3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0">
    <w:name w:val="5334F93479954F578B7728FBC9CA628530"/>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1">
    <w:name w:val="FF28DD543DF24A8BA3BC1D6DC92E9D2511"/>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0">
    <w:name w:val="EBD4862EBF874F9A97EDF800A03B31A530"/>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4">
    <w:name w:val="E9685F448A36499DB1C5754C15C53CC844"/>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4">
    <w:name w:val="D9DB45BB05654D2DB3955933FCDBC9AB44"/>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4">
    <w:name w:val="8876E9516FD24689A60B8BD35780F4C744"/>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4">
    <w:name w:val="9FD47CBEB61D4A1AADE2A0B0BC93607F44"/>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4">
    <w:name w:val="F4DA3F89E96E459194FD1A4EC961A9AB44"/>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2">
    <w:name w:val="AF80F6F269A24A479A9E7DA3EBE1146D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
    <w:name w:val="083CA754EB534A9CAD35BD9C4117F048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3">
    <w:name w:val="9A686B0C1A824F078A68F220197E86ED33"/>
    <w:rsid w:val="00BD010D"/>
    <w:pPr>
      <w:spacing w:before="40" w:after="40" w:line="240" w:lineRule="auto"/>
    </w:pPr>
    <w:rPr>
      <w:rFonts w:cs="Times New Roman"/>
      <w:color w:val="000000" w:themeColor="text1"/>
      <w:szCs w:val="24"/>
      <w:lang w:eastAsia="en-US"/>
    </w:rPr>
  </w:style>
  <w:style w:type="paragraph" w:customStyle="1" w:styleId="AD91A445D7444316B619A455A0777C4433">
    <w:name w:val="AD91A445D7444316B619A455A0777C4433"/>
    <w:rsid w:val="00BD010D"/>
    <w:pPr>
      <w:spacing w:before="40" w:after="40" w:line="240" w:lineRule="auto"/>
    </w:pPr>
    <w:rPr>
      <w:rFonts w:cs="Times New Roman"/>
      <w:color w:val="000000" w:themeColor="text1"/>
      <w:szCs w:val="24"/>
      <w:lang w:eastAsia="en-US"/>
    </w:rPr>
  </w:style>
  <w:style w:type="paragraph" w:customStyle="1" w:styleId="D596C93063C146D5A1C7659E816D1C8833">
    <w:name w:val="D596C93063C146D5A1C7659E816D1C8833"/>
    <w:rsid w:val="00BD010D"/>
    <w:pPr>
      <w:spacing w:before="40" w:after="40" w:line="240" w:lineRule="auto"/>
    </w:pPr>
    <w:rPr>
      <w:rFonts w:cs="Times New Roman"/>
      <w:color w:val="000000" w:themeColor="text1"/>
      <w:szCs w:val="24"/>
      <w:lang w:eastAsia="en-US"/>
    </w:rPr>
  </w:style>
  <w:style w:type="paragraph" w:customStyle="1" w:styleId="83C8B7EDA3E848F5930586042400328A">
    <w:name w:val="83C8B7EDA3E848F5930586042400328A"/>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2">
    <w:name w:val="CE4B252968D84CCFB8BEACC8E689E1BE12"/>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2">
    <w:name w:val="951F63B9863E4CC7A27DE3E05004694912"/>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2">
    <w:name w:val="F7C0F927925B4B388F6E15B3125CC40612"/>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1">
    <w:name w:val="D01A1E4F726F440A8D2D793A9A33BC5611"/>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2">
    <w:name w:val="61E69DA00694468AB73E51159B5CD22912"/>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2">
    <w:name w:val="52C3B92BEF8245DD9A917A97F0FE45A212"/>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10">
    <w:name w:val="4AA7FD90F7E34A3E89CBBC4F0019E8D710"/>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10">
    <w:name w:val="BE42357D9C0047B0964E5D2B664127A61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0">
    <w:name w:val="62B733052D8244A19E737986F51D2FAB10"/>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10">
    <w:name w:val="65B480F46F39441EA2EEF6E26285AABA10"/>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10">
    <w:name w:val="19D636AB36C542D6BB85CEDEE7B24C3910"/>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7">
    <w:name w:val="0BAB75DE33D9403584D83F6A5B1CBE7147"/>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7">
    <w:name w:val="5A4A31BA376F4452816B6B73CEB2E15C47"/>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6">
    <w:name w:val="135098B6D505405EB44050608E1201A046"/>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6">
    <w:name w:val="F66D35B4065F48C8ACF2F5123C6236DA46"/>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6">
    <w:name w:val="A142C3CA5EBE49C9BB49B0F81BFCA05646"/>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1">
    <w:name w:val="865081D5BA554700AAE900398D38C87631"/>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1">
    <w:name w:val="F780702E73EC43B2BC25591CC714E53E31"/>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1">
    <w:name w:val="5334F93479954F578B7728FBC9CA628531"/>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2">
    <w:name w:val="FF28DD543DF24A8BA3BC1D6DC92E9D2512"/>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1">
    <w:name w:val="EBD4862EBF874F9A97EDF800A03B31A531"/>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5">
    <w:name w:val="E9685F448A36499DB1C5754C15C53CC845"/>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5">
    <w:name w:val="D9DB45BB05654D2DB3955933FCDBC9AB45"/>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5">
    <w:name w:val="8876E9516FD24689A60B8BD35780F4C745"/>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5">
    <w:name w:val="9FD47CBEB61D4A1AADE2A0B0BC93607F45"/>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5">
    <w:name w:val="F4DA3F89E96E459194FD1A4EC961A9AB45"/>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3">
    <w:name w:val="AF80F6F269A24A479A9E7DA3EBE1146D3"/>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2">
    <w:name w:val="083CA754EB534A9CAD35BD9C4117F048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4">
    <w:name w:val="9A686B0C1A824F078A68F220197E86ED34"/>
    <w:rsid w:val="00BD010D"/>
    <w:pPr>
      <w:spacing w:before="40" w:after="40" w:line="240" w:lineRule="auto"/>
    </w:pPr>
    <w:rPr>
      <w:rFonts w:cs="Times New Roman"/>
      <w:color w:val="000000" w:themeColor="text1"/>
      <w:szCs w:val="24"/>
      <w:lang w:eastAsia="en-US"/>
    </w:rPr>
  </w:style>
  <w:style w:type="paragraph" w:customStyle="1" w:styleId="AD91A445D7444316B619A455A0777C4434">
    <w:name w:val="AD91A445D7444316B619A455A0777C4434"/>
    <w:rsid w:val="00BD010D"/>
    <w:pPr>
      <w:spacing w:before="40" w:after="40" w:line="240" w:lineRule="auto"/>
    </w:pPr>
    <w:rPr>
      <w:rFonts w:cs="Times New Roman"/>
      <w:color w:val="000000" w:themeColor="text1"/>
      <w:szCs w:val="24"/>
      <w:lang w:eastAsia="en-US"/>
    </w:rPr>
  </w:style>
  <w:style w:type="paragraph" w:customStyle="1" w:styleId="D596C93063C146D5A1C7659E816D1C8834">
    <w:name w:val="D596C93063C146D5A1C7659E816D1C8834"/>
    <w:rsid w:val="00BD010D"/>
    <w:pPr>
      <w:spacing w:before="40" w:after="40" w:line="240" w:lineRule="auto"/>
    </w:pPr>
    <w:rPr>
      <w:rFonts w:cs="Times New Roman"/>
      <w:color w:val="000000" w:themeColor="text1"/>
      <w:szCs w:val="24"/>
      <w:lang w:eastAsia="en-US"/>
    </w:rPr>
  </w:style>
  <w:style w:type="paragraph" w:customStyle="1" w:styleId="83C8B7EDA3E848F5930586042400328A1">
    <w:name w:val="83C8B7EDA3E848F5930586042400328A1"/>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
    <w:name w:val="CBAF3D65B0AC46BFB43535BA3FFD5B2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EAE9E5F4767D46D69CEC1F1F622C0921">
    <w:name w:val="EAE9E5F4767D46D69CEC1F1F622C0921"/>
    <w:rsid w:val="00BD010D"/>
  </w:style>
  <w:style w:type="paragraph" w:customStyle="1" w:styleId="795821DD7C6B4A8DA0F94D0DAB0A5776">
    <w:name w:val="795821DD7C6B4A8DA0F94D0DAB0A5776"/>
    <w:rsid w:val="00BD010D"/>
  </w:style>
  <w:style w:type="paragraph" w:customStyle="1" w:styleId="CE4B252968D84CCFB8BEACC8E689E1BE13">
    <w:name w:val="CE4B252968D84CCFB8BEACC8E689E1BE13"/>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3">
    <w:name w:val="951F63B9863E4CC7A27DE3E05004694913"/>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3">
    <w:name w:val="F7C0F927925B4B388F6E15B3125CC40613"/>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2">
    <w:name w:val="D01A1E4F726F440A8D2D793A9A33BC5612"/>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3">
    <w:name w:val="61E69DA00694468AB73E51159B5CD2291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3">
    <w:name w:val="52C3B92BEF8245DD9A917A97F0FE45A213"/>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1">
    <w:name w:val="4AA7FD90F7E34A3E89CBBC4F0019E8D711"/>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1">
    <w:name w:val="BE42357D9C0047B0964E5D2B664127A611"/>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1">
    <w:name w:val="62B733052D8244A19E737986F51D2FAB11"/>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1">
    <w:name w:val="65B480F46F39441EA2EEF6E26285AABA11"/>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1">
    <w:name w:val="19D636AB36C542D6BB85CEDEE7B24C391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8">
    <w:name w:val="0BAB75DE33D9403584D83F6A5B1CBE7148"/>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8">
    <w:name w:val="5A4A31BA376F4452816B6B73CEB2E15C48"/>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7">
    <w:name w:val="135098B6D505405EB44050608E1201A047"/>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7">
    <w:name w:val="F66D35B4065F48C8ACF2F5123C6236DA47"/>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7">
    <w:name w:val="A142C3CA5EBE49C9BB49B0F81BFCA05647"/>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2">
    <w:name w:val="865081D5BA554700AAE900398D38C87632"/>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2">
    <w:name w:val="F780702E73EC43B2BC25591CC714E53E3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2">
    <w:name w:val="5334F93479954F578B7728FBC9CA628532"/>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3">
    <w:name w:val="FF28DD543DF24A8BA3BC1D6DC92E9D2513"/>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2">
    <w:name w:val="EBD4862EBF874F9A97EDF800A03B31A53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6">
    <w:name w:val="E9685F448A36499DB1C5754C15C53CC846"/>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6">
    <w:name w:val="D9DB45BB05654D2DB3955933FCDBC9AB46"/>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6">
    <w:name w:val="8876E9516FD24689A60B8BD35780F4C746"/>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6">
    <w:name w:val="9FD47CBEB61D4A1AADE2A0B0BC93607F46"/>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6">
    <w:name w:val="F4DA3F89E96E459194FD1A4EC961A9AB46"/>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4">
    <w:name w:val="AF80F6F269A24A479A9E7DA3EBE1146D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3">
    <w:name w:val="083CA754EB534A9CAD35BD9C4117F0483"/>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5">
    <w:name w:val="9A686B0C1A824F078A68F220197E86ED35"/>
    <w:rsid w:val="00D13118"/>
    <w:pPr>
      <w:spacing w:before="40" w:after="40" w:line="240" w:lineRule="auto"/>
    </w:pPr>
    <w:rPr>
      <w:rFonts w:cs="Times New Roman"/>
      <w:color w:val="000000" w:themeColor="text1"/>
      <w:szCs w:val="24"/>
      <w:lang w:eastAsia="en-US"/>
    </w:rPr>
  </w:style>
  <w:style w:type="paragraph" w:customStyle="1" w:styleId="AD91A445D7444316B619A455A0777C4435">
    <w:name w:val="AD91A445D7444316B619A455A0777C4435"/>
    <w:rsid w:val="00D13118"/>
    <w:pPr>
      <w:spacing w:before="40" w:after="40" w:line="240" w:lineRule="auto"/>
    </w:pPr>
    <w:rPr>
      <w:rFonts w:cs="Times New Roman"/>
      <w:color w:val="000000" w:themeColor="text1"/>
      <w:szCs w:val="24"/>
      <w:lang w:eastAsia="en-US"/>
    </w:rPr>
  </w:style>
  <w:style w:type="paragraph" w:customStyle="1" w:styleId="D596C93063C146D5A1C7659E816D1C8835">
    <w:name w:val="D596C93063C146D5A1C7659E816D1C8835"/>
    <w:rsid w:val="00D13118"/>
    <w:pPr>
      <w:spacing w:before="40" w:after="40" w:line="240" w:lineRule="auto"/>
    </w:pPr>
    <w:rPr>
      <w:rFonts w:cs="Times New Roman"/>
      <w:color w:val="000000" w:themeColor="text1"/>
      <w:szCs w:val="24"/>
      <w:lang w:eastAsia="en-US"/>
    </w:rPr>
  </w:style>
  <w:style w:type="paragraph" w:customStyle="1" w:styleId="EAE9E5F4767D46D69CEC1F1F622C09211">
    <w:name w:val="EAE9E5F4767D46D69CEC1F1F622C0921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1">
    <w:name w:val="795821DD7C6B4A8DA0F94D0DAB0A5776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2">
    <w:name w:val="83C8B7EDA3E848F5930586042400328A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1">
    <w:name w:val="CBAF3D65B0AC46BFB43535BA3FFD5B25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CF30F756A1D47A6B36265EEC4E8D6ED">
    <w:name w:val="DCF30F756A1D47A6B36265EEC4E8D6ED"/>
    <w:rsid w:val="00D13118"/>
  </w:style>
  <w:style w:type="paragraph" w:customStyle="1" w:styleId="CE4B252968D84CCFB8BEACC8E689E1BE14">
    <w:name w:val="CE4B252968D84CCFB8BEACC8E689E1BE14"/>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4">
    <w:name w:val="951F63B9863E4CC7A27DE3E05004694914"/>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4">
    <w:name w:val="F7C0F927925B4B388F6E15B3125CC40614"/>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3">
    <w:name w:val="D01A1E4F726F440A8D2D793A9A33BC5613"/>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4">
    <w:name w:val="61E69DA00694468AB73E51159B5CD2291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4">
    <w:name w:val="52C3B92BEF8245DD9A917A97F0FE45A214"/>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2">
    <w:name w:val="4AA7FD90F7E34A3E89CBBC4F0019E8D712"/>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2">
    <w:name w:val="BE42357D9C0047B0964E5D2B664127A61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2">
    <w:name w:val="62B733052D8244A19E737986F51D2FAB12"/>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2">
    <w:name w:val="65B480F46F39441EA2EEF6E26285AABA12"/>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2">
    <w:name w:val="19D636AB36C542D6BB85CEDEE7B24C391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9">
    <w:name w:val="0BAB75DE33D9403584D83F6A5B1CBE7149"/>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9">
    <w:name w:val="5A4A31BA376F4452816B6B73CEB2E15C49"/>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8">
    <w:name w:val="135098B6D505405EB44050608E1201A048"/>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8">
    <w:name w:val="F66D35B4065F48C8ACF2F5123C6236DA48"/>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8">
    <w:name w:val="A142C3CA5EBE49C9BB49B0F81BFCA05648"/>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3">
    <w:name w:val="865081D5BA554700AAE900398D38C87633"/>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3">
    <w:name w:val="F780702E73EC43B2BC25591CC714E53E3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3">
    <w:name w:val="5334F93479954F578B7728FBC9CA628533"/>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4">
    <w:name w:val="FF28DD543DF24A8BA3BC1D6DC92E9D2514"/>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3">
    <w:name w:val="EBD4862EBF874F9A97EDF800A03B31A533"/>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1">
    <w:name w:val="DCF30F756A1D47A6B36265EEC4E8D6ED1"/>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7">
    <w:name w:val="E9685F448A36499DB1C5754C15C53CC847"/>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7">
    <w:name w:val="D9DB45BB05654D2DB3955933FCDBC9AB47"/>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7">
    <w:name w:val="8876E9516FD24689A60B8BD35780F4C747"/>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7">
    <w:name w:val="9FD47CBEB61D4A1AADE2A0B0BC93607F47"/>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7">
    <w:name w:val="F4DA3F89E96E459194FD1A4EC961A9AB47"/>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5">
    <w:name w:val="AF80F6F269A24A479A9E7DA3EBE1146D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4">
    <w:name w:val="083CA754EB534A9CAD35BD9C4117F048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6">
    <w:name w:val="9A686B0C1A824F078A68F220197E86ED36"/>
    <w:rsid w:val="00D13118"/>
    <w:pPr>
      <w:spacing w:before="40" w:after="40" w:line="240" w:lineRule="auto"/>
    </w:pPr>
    <w:rPr>
      <w:rFonts w:cs="Times New Roman"/>
      <w:color w:val="000000" w:themeColor="text1"/>
      <w:szCs w:val="24"/>
      <w:lang w:eastAsia="en-US"/>
    </w:rPr>
  </w:style>
  <w:style w:type="paragraph" w:customStyle="1" w:styleId="AD91A445D7444316B619A455A0777C4436">
    <w:name w:val="AD91A445D7444316B619A455A0777C4436"/>
    <w:rsid w:val="00D13118"/>
    <w:pPr>
      <w:spacing w:before="40" w:after="40" w:line="240" w:lineRule="auto"/>
    </w:pPr>
    <w:rPr>
      <w:rFonts w:cs="Times New Roman"/>
      <w:color w:val="000000" w:themeColor="text1"/>
      <w:szCs w:val="24"/>
      <w:lang w:eastAsia="en-US"/>
    </w:rPr>
  </w:style>
  <w:style w:type="paragraph" w:customStyle="1" w:styleId="D596C93063C146D5A1C7659E816D1C8836">
    <w:name w:val="D596C93063C146D5A1C7659E816D1C8836"/>
    <w:rsid w:val="00D13118"/>
    <w:pPr>
      <w:spacing w:before="40" w:after="40" w:line="240" w:lineRule="auto"/>
    </w:pPr>
    <w:rPr>
      <w:rFonts w:cs="Times New Roman"/>
      <w:color w:val="000000" w:themeColor="text1"/>
      <w:szCs w:val="24"/>
      <w:lang w:eastAsia="en-US"/>
    </w:rPr>
  </w:style>
  <w:style w:type="paragraph" w:customStyle="1" w:styleId="EAE9E5F4767D46D69CEC1F1F622C09212">
    <w:name w:val="EAE9E5F4767D46D69CEC1F1F622C0921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2">
    <w:name w:val="795821DD7C6B4A8DA0F94D0DAB0A5776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3">
    <w:name w:val="83C8B7EDA3E848F5930586042400328A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2">
    <w:name w:val="CBAF3D65B0AC46BFB43535BA3FFD5B25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C2D1CD91E844D0AB9271D633C451BF">
    <w:name w:val="50C2D1CD91E844D0AB9271D633C451BF"/>
    <w:rsid w:val="00D13118"/>
  </w:style>
  <w:style w:type="paragraph" w:customStyle="1" w:styleId="7770744647D04FF6B24064193CD9EB6D">
    <w:name w:val="7770744647D04FF6B24064193CD9EB6D"/>
    <w:rsid w:val="00D13118"/>
  </w:style>
  <w:style w:type="paragraph" w:customStyle="1" w:styleId="CE4B252968D84CCFB8BEACC8E689E1BE15">
    <w:name w:val="CE4B252968D84CCFB8BEACC8E689E1BE15"/>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5">
    <w:name w:val="951F63B9863E4CC7A27DE3E05004694915"/>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5">
    <w:name w:val="F7C0F927925B4B388F6E15B3125CC40615"/>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4">
    <w:name w:val="D01A1E4F726F440A8D2D793A9A33BC5614"/>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5">
    <w:name w:val="61E69DA00694468AB73E51159B5CD22915"/>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5">
    <w:name w:val="52C3B92BEF8245DD9A917A97F0FE45A215"/>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3">
    <w:name w:val="4AA7FD90F7E34A3E89CBBC4F0019E8D713"/>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3">
    <w:name w:val="BE42357D9C0047B0964E5D2B664127A61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3">
    <w:name w:val="62B733052D8244A19E737986F51D2FAB13"/>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3">
    <w:name w:val="65B480F46F39441EA2EEF6E26285AABA13"/>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1">
    <w:name w:val="50C2D1CD91E844D0AB9271D633C451BF1"/>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1">
    <w:name w:val="7770744647D04FF6B24064193CD9EB6D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0">
    <w:name w:val="0BAB75DE33D9403584D83F6A5B1CBE7150"/>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0">
    <w:name w:val="5A4A31BA376F4452816B6B73CEB2E15C50"/>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9">
    <w:name w:val="135098B6D505405EB44050608E1201A049"/>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9">
    <w:name w:val="F66D35B4065F48C8ACF2F5123C6236DA49"/>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9">
    <w:name w:val="A142C3CA5EBE49C9BB49B0F81BFCA05649"/>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4">
    <w:name w:val="865081D5BA554700AAE900398D38C87634"/>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4">
    <w:name w:val="F780702E73EC43B2BC25591CC714E53E3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4">
    <w:name w:val="5334F93479954F578B7728FBC9CA628534"/>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5">
    <w:name w:val="FF28DD543DF24A8BA3BC1D6DC92E9D2515"/>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4">
    <w:name w:val="EBD4862EBF874F9A97EDF800A03B31A534"/>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2">
    <w:name w:val="DCF30F756A1D47A6B36265EEC4E8D6ED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8">
    <w:name w:val="E9685F448A36499DB1C5754C15C53CC848"/>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8">
    <w:name w:val="D9DB45BB05654D2DB3955933FCDBC9AB48"/>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8">
    <w:name w:val="8876E9516FD24689A60B8BD35780F4C748"/>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8">
    <w:name w:val="9FD47CBEB61D4A1AADE2A0B0BC93607F48"/>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8">
    <w:name w:val="F4DA3F89E96E459194FD1A4EC961A9AB48"/>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6">
    <w:name w:val="AF80F6F269A24A479A9E7DA3EBE1146D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5">
    <w:name w:val="083CA754EB534A9CAD35BD9C4117F048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7">
    <w:name w:val="9A686B0C1A824F078A68F220197E86ED37"/>
    <w:rsid w:val="00D13118"/>
    <w:pPr>
      <w:spacing w:before="40" w:after="40" w:line="240" w:lineRule="auto"/>
    </w:pPr>
    <w:rPr>
      <w:rFonts w:cs="Times New Roman"/>
      <w:color w:val="000000" w:themeColor="text1"/>
      <w:szCs w:val="24"/>
      <w:lang w:eastAsia="en-US"/>
    </w:rPr>
  </w:style>
  <w:style w:type="paragraph" w:customStyle="1" w:styleId="AD91A445D7444316B619A455A0777C4437">
    <w:name w:val="AD91A445D7444316B619A455A0777C4437"/>
    <w:rsid w:val="00D13118"/>
    <w:pPr>
      <w:spacing w:before="40" w:after="40" w:line="240" w:lineRule="auto"/>
    </w:pPr>
    <w:rPr>
      <w:rFonts w:cs="Times New Roman"/>
      <w:color w:val="000000" w:themeColor="text1"/>
      <w:szCs w:val="24"/>
      <w:lang w:eastAsia="en-US"/>
    </w:rPr>
  </w:style>
  <w:style w:type="paragraph" w:customStyle="1" w:styleId="D596C93063C146D5A1C7659E816D1C8837">
    <w:name w:val="D596C93063C146D5A1C7659E816D1C8837"/>
    <w:rsid w:val="00D13118"/>
    <w:pPr>
      <w:spacing w:before="40" w:after="40" w:line="240" w:lineRule="auto"/>
    </w:pPr>
    <w:rPr>
      <w:rFonts w:cs="Times New Roman"/>
      <w:color w:val="000000" w:themeColor="text1"/>
      <w:szCs w:val="24"/>
      <w:lang w:eastAsia="en-US"/>
    </w:rPr>
  </w:style>
  <w:style w:type="paragraph" w:customStyle="1" w:styleId="EAE9E5F4767D46D69CEC1F1F622C09213">
    <w:name w:val="EAE9E5F4767D46D69CEC1F1F622C0921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3">
    <w:name w:val="795821DD7C6B4A8DA0F94D0DAB0A5776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4">
    <w:name w:val="83C8B7EDA3E848F5930586042400328A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3">
    <w:name w:val="CBAF3D65B0AC46BFB43535BA3FFD5B25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F076FBAD6D84A1A81670A73D2355719">
    <w:name w:val="FF076FBAD6D84A1A81670A73D2355719"/>
    <w:rsid w:val="00D13118"/>
  </w:style>
  <w:style w:type="paragraph" w:customStyle="1" w:styleId="CE4B252968D84CCFB8BEACC8E689E1BE16">
    <w:name w:val="CE4B252968D84CCFB8BEACC8E689E1BE16"/>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6">
    <w:name w:val="951F63B9863E4CC7A27DE3E05004694916"/>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6">
    <w:name w:val="F7C0F927925B4B388F6E15B3125CC40616"/>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5">
    <w:name w:val="D01A1E4F726F440A8D2D793A9A33BC5615"/>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6">
    <w:name w:val="61E69DA00694468AB73E51159B5CD22916"/>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1">
    <w:name w:val="FF076FBAD6D84A1A81670A73D23557191"/>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6">
    <w:name w:val="52C3B92BEF8245DD9A917A97F0FE45A216"/>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4">
    <w:name w:val="4AA7FD90F7E34A3E89CBBC4F0019E8D714"/>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4">
    <w:name w:val="BE42357D9C0047B0964E5D2B664127A61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4">
    <w:name w:val="62B733052D8244A19E737986F51D2FAB14"/>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4">
    <w:name w:val="65B480F46F39441EA2EEF6E26285AABA14"/>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2">
    <w:name w:val="50C2D1CD91E844D0AB9271D633C451BF2"/>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2">
    <w:name w:val="7770744647D04FF6B24064193CD9EB6D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1">
    <w:name w:val="0BAB75DE33D9403584D83F6A5B1CBE7151"/>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1">
    <w:name w:val="5A4A31BA376F4452816B6B73CEB2E15C51"/>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0">
    <w:name w:val="135098B6D505405EB44050608E1201A050"/>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0">
    <w:name w:val="F66D35B4065F48C8ACF2F5123C6236DA50"/>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0">
    <w:name w:val="A142C3CA5EBE49C9BB49B0F81BFCA05650"/>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5">
    <w:name w:val="865081D5BA554700AAE900398D38C87635"/>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5">
    <w:name w:val="F780702E73EC43B2BC25591CC714E53E3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5">
    <w:name w:val="5334F93479954F578B7728FBC9CA628535"/>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6">
    <w:name w:val="FF28DD543DF24A8BA3BC1D6DC92E9D2516"/>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5">
    <w:name w:val="EBD4862EBF874F9A97EDF800A03B31A535"/>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3">
    <w:name w:val="DCF30F756A1D47A6B36265EEC4E8D6ED3"/>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9">
    <w:name w:val="E9685F448A36499DB1C5754C15C53CC849"/>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9">
    <w:name w:val="D9DB45BB05654D2DB3955933FCDBC9AB49"/>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9">
    <w:name w:val="8876E9516FD24689A60B8BD35780F4C749"/>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9">
    <w:name w:val="9FD47CBEB61D4A1AADE2A0B0BC93607F49"/>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9">
    <w:name w:val="F4DA3F89E96E459194FD1A4EC961A9AB49"/>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7">
    <w:name w:val="AF80F6F269A24A479A9E7DA3EBE1146D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6">
    <w:name w:val="083CA754EB534A9CAD35BD9C4117F048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8">
    <w:name w:val="9A686B0C1A824F078A68F220197E86ED38"/>
    <w:rsid w:val="00D13118"/>
    <w:pPr>
      <w:spacing w:before="40" w:after="40" w:line="240" w:lineRule="auto"/>
    </w:pPr>
    <w:rPr>
      <w:rFonts w:cs="Times New Roman"/>
      <w:color w:val="000000" w:themeColor="text1"/>
      <w:szCs w:val="24"/>
      <w:lang w:eastAsia="en-US"/>
    </w:rPr>
  </w:style>
  <w:style w:type="paragraph" w:customStyle="1" w:styleId="AD91A445D7444316B619A455A0777C4438">
    <w:name w:val="AD91A445D7444316B619A455A0777C4438"/>
    <w:rsid w:val="00D13118"/>
    <w:pPr>
      <w:spacing w:before="40" w:after="40" w:line="240" w:lineRule="auto"/>
    </w:pPr>
    <w:rPr>
      <w:rFonts w:cs="Times New Roman"/>
      <w:color w:val="000000" w:themeColor="text1"/>
      <w:szCs w:val="24"/>
      <w:lang w:eastAsia="en-US"/>
    </w:rPr>
  </w:style>
  <w:style w:type="paragraph" w:customStyle="1" w:styleId="D596C93063C146D5A1C7659E816D1C8838">
    <w:name w:val="D596C93063C146D5A1C7659E816D1C8838"/>
    <w:rsid w:val="00D13118"/>
    <w:pPr>
      <w:spacing w:before="40" w:after="40" w:line="240" w:lineRule="auto"/>
    </w:pPr>
    <w:rPr>
      <w:rFonts w:cs="Times New Roman"/>
      <w:color w:val="000000" w:themeColor="text1"/>
      <w:szCs w:val="24"/>
      <w:lang w:eastAsia="en-US"/>
    </w:rPr>
  </w:style>
  <w:style w:type="paragraph" w:customStyle="1" w:styleId="EAE9E5F4767D46D69CEC1F1F622C09214">
    <w:name w:val="EAE9E5F4767D46D69CEC1F1F622C0921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4">
    <w:name w:val="795821DD7C6B4A8DA0F94D0DAB0A5776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5">
    <w:name w:val="83C8B7EDA3E848F5930586042400328A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4">
    <w:name w:val="CBAF3D65B0AC46BFB43535BA3FFD5B25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7">
    <w:name w:val="CE4B252968D84CCFB8BEACC8E689E1BE17"/>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7">
    <w:name w:val="951F63B9863E4CC7A27DE3E05004694917"/>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7">
    <w:name w:val="F7C0F927925B4B388F6E15B3125CC40617"/>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6">
    <w:name w:val="D01A1E4F726F440A8D2D793A9A33BC5616"/>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7">
    <w:name w:val="61E69DA00694468AB73E51159B5CD22917"/>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2">
    <w:name w:val="FF076FBAD6D84A1A81670A73D23557192"/>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7">
    <w:name w:val="52C3B92BEF8245DD9A917A97F0FE45A217"/>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5">
    <w:name w:val="4AA7FD90F7E34A3E89CBBC4F0019E8D715"/>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5">
    <w:name w:val="BE42357D9C0047B0964E5D2B664127A61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5">
    <w:name w:val="62B733052D8244A19E737986F51D2FAB15"/>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5">
    <w:name w:val="65B480F46F39441EA2EEF6E26285AABA15"/>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3">
    <w:name w:val="50C2D1CD91E844D0AB9271D633C451BF3"/>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3">
    <w:name w:val="7770744647D04FF6B24064193CD9EB6D3"/>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2">
    <w:name w:val="0BAB75DE33D9403584D83F6A5B1CBE7152"/>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2">
    <w:name w:val="5A4A31BA376F4452816B6B73CEB2E15C52"/>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1">
    <w:name w:val="135098B6D505405EB44050608E1201A051"/>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1">
    <w:name w:val="F66D35B4065F48C8ACF2F5123C6236DA51"/>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1">
    <w:name w:val="A142C3CA5EBE49C9BB49B0F81BFCA05651"/>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6">
    <w:name w:val="865081D5BA554700AAE900398D38C87636"/>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6">
    <w:name w:val="F780702E73EC43B2BC25591CC714E53E3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6">
    <w:name w:val="5334F93479954F578B7728FBC9CA628536"/>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7">
    <w:name w:val="FF28DD543DF24A8BA3BC1D6DC92E9D2517"/>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6">
    <w:name w:val="EBD4862EBF874F9A97EDF800A03B31A536"/>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4">
    <w:name w:val="DCF30F756A1D47A6B36265EEC4E8D6ED4"/>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0">
    <w:name w:val="E9685F448A36499DB1C5754C15C53CC850"/>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0">
    <w:name w:val="D9DB45BB05654D2DB3955933FCDBC9AB50"/>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0">
    <w:name w:val="8876E9516FD24689A60B8BD35780F4C750"/>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0">
    <w:name w:val="9FD47CBEB61D4A1AADE2A0B0BC93607F50"/>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0">
    <w:name w:val="F4DA3F89E96E459194FD1A4EC961A9AB50"/>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8">
    <w:name w:val="AF80F6F269A24A479A9E7DA3EBE1146D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7">
    <w:name w:val="083CA754EB534A9CAD35BD9C4117F048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9">
    <w:name w:val="9A686B0C1A824F078A68F220197E86ED39"/>
    <w:rsid w:val="00D13118"/>
    <w:pPr>
      <w:spacing w:before="40" w:after="40" w:line="240" w:lineRule="auto"/>
    </w:pPr>
    <w:rPr>
      <w:rFonts w:cs="Times New Roman"/>
      <w:color w:val="000000" w:themeColor="text1"/>
      <w:szCs w:val="24"/>
      <w:lang w:eastAsia="en-US"/>
    </w:rPr>
  </w:style>
  <w:style w:type="paragraph" w:customStyle="1" w:styleId="AD91A445D7444316B619A455A0777C4439">
    <w:name w:val="AD91A445D7444316B619A455A0777C4439"/>
    <w:rsid w:val="00D13118"/>
    <w:pPr>
      <w:spacing w:before="40" w:after="40" w:line="240" w:lineRule="auto"/>
    </w:pPr>
    <w:rPr>
      <w:rFonts w:cs="Times New Roman"/>
      <w:color w:val="000000" w:themeColor="text1"/>
      <w:szCs w:val="24"/>
      <w:lang w:eastAsia="en-US"/>
    </w:rPr>
  </w:style>
  <w:style w:type="paragraph" w:customStyle="1" w:styleId="D596C93063C146D5A1C7659E816D1C8839">
    <w:name w:val="D596C93063C146D5A1C7659E816D1C8839"/>
    <w:rsid w:val="00D13118"/>
    <w:pPr>
      <w:spacing w:before="40" w:after="40" w:line="240" w:lineRule="auto"/>
    </w:pPr>
    <w:rPr>
      <w:rFonts w:cs="Times New Roman"/>
      <w:color w:val="000000" w:themeColor="text1"/>
      <w:szCs w:val="24"/>
      <w:lang w:eastAsia="en-US"/>
    </w:rPr>
  </w:style>
  <w:style w:type="paragraph" w:customStyle="1" w:styleId="EAE9E5F4767D46D69CEC1F1F622C09215">
    <w:name w:val="EAE9E5F4767D46D69CEC1F1F622C0921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5">
    <w:name w:val="795821DD7C6B4A8DA0F94D0DAB0A5776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6">
    <w:name w:val="83C8B7EDA3E848F5930586042400328A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5">
    <w:name w:val="CBAF3D65B0AC46BFB43535BA3FFD5B25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8">
    <w:name w:val="CE4B252968D84CCFB8BEACC8E689E1BE18"/>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8">
    <w:name w:val="951F63B9863E4CC7A27DE3E05004694918"/>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8">
    <w:name w:val="F7C0F927925B4B388F6E15B3125CC40618"/>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7">
    <w:name w:val="D01A1E4F726F440A8D2D793A9A33BC5617"/>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8">
    <w:name w:val="61E69DA00694468AB73E51159B5CD22918"/>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3">
    <w:name w:val="FF076FBAD6D84A1A81670A73D2355719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8">
    <w:name w:val="52C3B92BEF8245DD9A917A97F0FE45A218"/>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6">
    <w:name w:val="4AA7FD90F7E34A3E89CBBC4F0019E8D716"/>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6">
    <w:name w:val="BE42357D9C0047B0964E5D2B664127A61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6">
    <w:name w:val="62B733052D8244A19E737986F51D2FAB16"/>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6">
    <w:name w:val="65B480F46F39441EA2EEF6E26285AABA16"/>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4">
    <w:name w:val="50C2D1CD91E844D0AB9271D633C451BF4"/>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4">
    <w:name w:val="7770744647D04FF6B24064193CD9EB6D4"/>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3">
    <w:name w:val="0BAB75DE33D9403584D83F6A5B1CBE7153"/>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3">
    <w:name w:val="5A4A31BA376F4452816B6B73CEB2E15C53"/>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2">
    <w:name w:val="135098B6D505405EB44050608E1201A052"/>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2">
    <w:name w:val="F66D35B4065F48C8ACF2F5123C6236DA52"/>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2">
    <w:name w:val="A142C3CA5EBE49C9BB49B0F81BFCA05652"/>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7">
    <w:name w:val="865081D5BA554700AAE900398D38C87637"/>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7">
    <w:name w:val="F780702E73EC43B2BC25591CC714E53E3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7">
    <w:name w:val="5334F93479954F578B7728FBC9CA628537"/>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8">
    <w:name w:val="FF28DD543DF24A8BA3BC1D6DC92E9D2518"/>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7">
    <w:name w:val="EBD4862EBF874F9A97EDF800A03B31A537"/>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5">
    <w:name w:val="DCF30F756A1D47A6B36265EEC4E8D6ED5"/>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1">
    <w:name w:val="E9685F448A36499DB1C5754C15C53CC851"/>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1">
    <w:name w:val="D9DB45BB05654D2DB3955933FCDBC9AB51"/>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1">
    <w:name w:val="8876E9516FD24689A60B8BD35780F4C751"/>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1">
    <w:name w:val="9FD47CBEB61D4A1AADE2A0B0BC93607F51"/>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1">
    <w:name w:val="F4DA3F89E96E459194FD1A4EC961A9AB51"/>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9">
    <w:name w:val="AF80F6F269A24A479A9E7DA3EBE1146D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8">
    <w:name w:val="083CA754EB534A9CAD35BD9C4117F048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0">
    <w:name w:val="9A686B0C1A824F078A68F220197E86ED40"/>
    <w:rsid w:val="00D13118"/>
    <w:pPr>
      <w:spacing w:before="40" w:after="40" w:line="240" w:lineRule="auto"/>
    </w:pPr>
    <w:rPr>
      <w:rFonts w:cs="Times New Roman"/>
      <w:color w:val="000000" w:themeColor="text1"/>
      <w:szCs w:val="24"/>
      <w:lang w:eastAsia="en-US"/>
    </w:rPr>
  </w:style>
  <w:style w:type="paragraph" w:customStyle="1" w:styleId="AD91A445D7444316B619A455A0777C4440">
    <w:name w:val="AD91A445D7444316B619A455A0777C4440"/>
    <w:rsid w:val="00D13118"/>
    <w:pPr>
      <w:spacing w:before="40" w:after="40" w:line="240" w:lineRule="auto"/>
    </w:pPr>
    <w:rPr>
      <w:rFonts w:cs="Times New Roman"/>
      <w:color w:val="000000" w:themeColor="text1"/>
      <w:szCs w:val="24"/>
      <w:lang w:eastAsia="en-US"/>
    </w:rPr>
  </w:style>
  <w:style w:type="paragraph" w:customStyle="1" w:styleId="D596C93063C146D5A1C7659E816D1C8840">
    <w:name w:val="D596C93063C146D5A1C7659E816D1C8840"/>
    <w:rsid w:val="00D13118"/>
    <w:pPr>
      <w:spacing w:before="40" w:after="40" w:line="240" w:lineRule="auto"/>
    </w:pPr>
    <w:rPr>
      <w:rFonts w:cs="Times New Roman"/>
      <w:color w:val="000000" w:themeColor="text1"/>
      <w:szCs w:val="24"/>
      <w:lang w:eastAsia="en-US"/>
    </w:rPr>
  </w:style>
  <w:style w:type="paragraph" w:customStyle="1" w:styleId="EAE9E5F4767D46D69CEC1F1F622C09216">
    <w:name w:val="EAE9E5F4767D46D69CEC1F1F622C0921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6">
    <w:name w:val="795821DD7C6B4A8DA0F94D0DAB0A5776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7">
    <w:name w:val="83C8B7EDA3E848F5930586042400328A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6">
    <w:name w:val="CBAF3D65B0AC46BFB43535BA3FFD5B25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
    <w:name w:val="DE0FE45B50034805AB4B08B20BACFC90"/>
    <w:rsid w:val="00D13118"/>
  </w:style>
  <w:style w:type="paragraph" w:customStyle="1" w:styleId="CE4B252968D84CCFB8BEACC8E689E1BE19">
    <w:name w:val="CE4B252968D84CCFB8BEACC8E689E1BE19"/>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9">
    <w:name w:val="951F63B9863E4CC7A27DE3E05004694919"/>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9">
    <w:name w:val="F7C0F927925B4B388F6E15B3125CC40619"/>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8">
    <w:name w:val="D01A1E4F726F440A8D2D793A9A33BC5618"/>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9">
    <w:name w:val="61E69DA00694468AB73E51159B5CD22919"/>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4">
    <w:name w:val="FF076FBAD6D84A1A81670A73D2355719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9">
    <w:name w:val="52C3B92BEF8245DD9A917A97F0FE45A219"/>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7">
    <w:name w:val="4AA7FD90F7E34A3E89CBBC4F0019E8D717"/>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7">
    <w:name w:val="BE42357D9C0047B0964E5D2B664127A61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7">
    <w:name w:val="62B733052D8244A19E737986F51D2FAB17"/>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7">
    <w:name w:val="65B480F46F39441EA2EEF6E26285AABA17"/>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5">
    <w:name w:val="50C2D1CD91E844D0AB9271D633C451BF5"/>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5">
    <w:name w:val="7770744647D04FF6B24064193CD9EB6D5"/>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4">
    <w:name w:val="0BAB75DE33D9403584D83F6A5B1CBE7154"/>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4">
    <w:name w:val="5A4A31BA376F4452816B6B73CEB2E15C54"/>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3">
    <w:name w:val="135098B6D505405EB44050608E1201A053"/>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3">
    <w:name w:val="F66D35B4065F48C8ACF2F5123C6236DA53"/>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3">
    <w:name w:val="A142C3CA5EBE49C9BB49B0F81BFCA05653"/>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8">
    <w:name w:val="865081D5BA554700AAE900398D38C87638"/>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8">
    <w:name w:val="F780702E73EC43B2BC25591CC714E53E38"/>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8">
    <w:name w:val="5334F93479954F578B7728FBC9CA628538"/>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9">
    <w:name w:val="FF28DD543DF24A8BA3BC1D6DC92E9D2519"/>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8">
    <w:name w:val="EBD4862EBF874F9A97EDF800A03B31A538"/>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6">
    <w:name w:val="DCF30F756A1D47A6B36265EEC4E8D6ED6"/>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2">
    <w:name w:val="E9685F448A36499DB1C5754C15C53CC852"/>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2">
    <w:name w:val="D9DB45BB05654D2DB3955933FCDBC9AB52"/>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2">
    <w:name w:val="8876E9516FD24689A60B8BD35780F4C752"/>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2">
    <w:name w:val="9FD47CBEB61D4A1AADE2A0B0BC93607F52"/>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2">
    <w:name w:val="F4DA3F89E96E459194FD1A4EC961A9AB52"/>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10">
    <w:name w:val="AF80F6F269A24A479A9E7DA3EBE1146D10"/>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9">
    <w:name w:val="083CA754EB534A9CAD35BD9C4117F048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1">
    <w:name w:val="9A686B0C1A824F078A68F220197E86ED41"/>
    <w:rsid w:val="00D13118"/>
    <w:pPr>
      <w:spacing w:before="40" w:after="40" w:line="240" w:lineRule="auto"/>
    </w:pPr>
    <w:rPr>
      <w:rFonts w:cs="Times New Roman"/>
      <w:color w:val="000000" w:themeColor="text1"/>
      <w:szCs w:val="24"/>
      <w:lang w:eastAsia="en-US"/>
    </w:rPr>
  </w:style>
  <w:style w:type="paragraph" w:customStyle="1" w:styleId="AD91A445D7444316B619A455A0777C4441">
    <w:name w:val="AD91A445D7444316B619A455A0777C4441"/>
    <w:rsid w:val="00D13118"/>
    <w:pPr>
      <w:spacing w:before="40" w:after="40" w:line="240" w:lineRule="auto"/>
    </w:pPr>
    <w:rPr>
      <w:rFonts w:cs="Times New Roman"/>
      <w:color w:val="000000" w:themeColor="text1"/>
      <w:szCs w:val="24"/>
      <w:lang w:eastAsia="en-US"/>
    </w:rPr>
  </w:style>
  <w:style w:type="paragraph" w:customStyle="1" w:styleId="D596C93063C146D5A1C7659E816D1C8841">
    <w:name w:val="D596C93063C146D5A1C7659E816D1C8841"/>
    <w:rsid w:val="00D13118"/>
    <w:pPr>
      <w:spacing w:before="40" w:after="40" w:line="240" w:lineRule="auto"/>
    </w:pPr>
    <w:rPr>
      <w:rFonts w:cs="Times New Roman"/>
      <w:color w:val="000000" w:themeColor="text1"/>
      <w:szCs w:val="24"/>
      <w:lang w:eastAsia="en-US"/>
    </w:rPr>
  </w:style>
  <w:style w:type="paragraph" w:customStyle="1" w:styleId="EAE9E5F4767D46D69CEC1F1F622C09217">
    <w:name w:val="EAE9E5F4767D46D69CEC1F1F622C0921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1">
    <w:name w:val="DE0FE45B50034805AB4B08B20BACFC90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7">
    <w:name w:val="795821DD7C6B4A8DA0F94D0DAB0A5776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8">
    <w:name w:val="83C8B7EDA3E848F5930586042400328A8"/>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7">
    <w:name w:val="CBAF3D65B0AC46BFB43535BA3FFD5B25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52E0E96001D4B0DB738C24E03D7F633">
    <w:name w:val="A52E0E96001D4B0DB738C24E03D7F633"/>
    <w:rsid w:val="00D13118"/>
  </w:style>
  <w:style w:type="paragraph" w:customStyle="1" w:styleId="50896C3D348C49339396E025FC4DA4F1">
    <w:name w:val="50896C3D348C49339396E025FC4DA4F1"/>
    <w:rsid w:val="00D13118"/>
  </w:style>
  <w:style w:type="paragraph" w:customStyle="1" w:styleId="C5AA3B90ACD04826902312BAE759A521">
    <w:name w:val="C5AA3B90ACD04826902312BAE759A521"/>
    <w:rsid w:val="00D13118"/>
  </w:style>
  <w:style w:type="paragraph" w:customStyle="1" w:styleId="9322941288F64C6C9EB047106BE28D2F">
    <w:name w:val="9322941288F64C6C9EB047106BE28D2F"/>
    <w:rsid w:val="00D13118"/>
  </w:style>
  <w:style w:type="paragraph" w:customStyle="1" w:styleId="1A6CE2EFCEDC4F8DB2FCEBE6779D70C2">
    <w:name w:val="1A6CE2EFCEDC4F8DB2FCEBE6779D70C2"/>
    <w:rsid w:val="00D13118"/>
  </w:style>
  <w:style w:type="paragraph" w:customStyle="1" w:styleId="6B7EB36EE3FB41DEA9A8265B938743A9">
    <w:name w:val="6B7EB36EE3FB41DEA9A8265B938743A9"/>
    <w:rsid w:val="00923C08"/>
  </w:style>
  <w:style w:type="paragraph" w:customStyle="1" w:styleId="2214C7DD3D7D48218F3E72521B4A8D15">
    <w:name w:val="2214C7DD3D7D48218F3E72521B4A8D15"/>
    <w:rsid w:val="00923C08"/>
  </w:style>
  <w:style w:type="paragraph" w:customStyle="1" w:styleId="9D5E4BB0041F4BD0AA622954C1A2E1C4">
    <w:name w:val="9D5E4BB0041F4BD0AA622954C1A2E1C4"/>
    <w:rsid w:val="00923C08"/>
  </w:style>
  <w:style w:type="paragraph" w:customStyle="1" w:styleId="2EC9CC6863FC42499843069810FB495E">
    <w:name w:val="2EC9CC6863FC42499843069810FB495E"/>
    <w:rsid w:val="00923C08"/>
  </w:style>
  <w:style w:type="paragraph" w:customStyle="1" w:styleId="302BF743926F470282EFED5F1415162E">
    <w:name w:val="302BF743926F470282EFED5F1415162E"/>
    <w:rsid w:val="00923C08"/>
  </w:style>
  <w:style w:type="paragraph" w:customStyle="1" w:styleId="56578F969244430093405F158F4FC404">
    <w:name w:val="56578F969244430093405F158F4FC404"/>
    <w:rsid w:val="00D134A7"/>
  </w:style>
  <w:style w:type="paragraph" w:customStyle="1" w:styleId="9C3139978FBE47F9BDCB3117B5FD542B">
    <w:name w:val="9C3139978FBE47F9BDCB3117B5FD542B"/>
    <w:rsid w:val="00D134A7"/>
  </w:style>
  <w:style w:type="paragraph" w:customStyle="1" w:styleId="A5E108513741433AB06D9029B13ABEEF">
    <w:name w:val="A5E108513741433AB06D9029B13ABEEF"/>
    <w:rsid w:val="00D134A7"/>
  </w:style>
  <w:style w:type="paragraph" w:customStyle="1" w:styleId="05F77C4E764443169DA378AA46927677">
    <w:name w:val="05F77C4E764443169DA378AA46927677"/>
    <w:rsid w:val="00D134A7"/>
  </w:style>
  <w:style w:type="paragraph" w:customStyle="1" w:styleId="DC7D200AC709437799487942095A80DF">
    <w:name w:val="DC7D200AC709437799487942095A80DF"/>
    <w:rsid w:val="00D134A7"/>
  </w:style>
  <w:style w:type="paragraph" w:customStyle="1" w:styleId="3439C8315DA7404B9652493142A9DE0D">
    <w:name w:val="3439C8315DA7404B9652493142A9DE0D"/>
    <w:rsid w:val="00D134A7"/>
  </w:style>
  <w:style w:type="paragraph" w:customStyle="1" w:styleId="CE4B252968D84CCFB8BEACC8E689E1BE20">
    <w:name w:val="CE4B252968D84CCFB8BEACC8E689E1BE20"/>
    <w:rsid w:val="003D7123"/>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0">
    <w:name w:val="951F63B9863E4CC7A27DE3E05004694920"/>
    <w:rsid w:val="003D7123"/>
    <w:pPr>
      <w:spacing w:before="120" w:after="120" w:line="240" w:lineRule="auto"/>
    </w:pPr>
    <w:rPr>
      <w:rFonts w:cs="Times New Roman"/>
      <w:color w:val="000000" w:themeColor="text1"/>
      <w:sz w:val="24"/>
      <w:szCs w:val="24"/>
      <w:lang w:eastAsia="en-US"/>
    </w:rPr>
  </w:style>
  <w:style w:type="paragraph" w:customStyle="1" w:styleId="2214C7DD3D7D48218F3E72521B4A8D151">
    <w:name w:val="2214C7DD3D7D48218F3E72521B4A8D151"/>
    <w:rsid w:val="003D7123"/>
    <w:pPr>
      <w:spacing w:before="120" w:after="120" w:line="240" w:lineRule="auto"/>
    </w:pPr>
    <w:rPr>
      <w:rFonts w:cs="Times New Roman"/>
      <w:color w:val="000000" w:themeColor="text1"/>
      <w:sz w:val="24"/>
      <w:szCs w:val="24"/>
      <w:lang w:eastAsia="en-US"/>
    </w:rPr>
  </w:style>
  <w:style w:type="paragraph" w:customStyle="1" w:styleId="F7C0F927925B4B388F6E15B3125CC40620">
    <w:name w:val="F7C0F927925B4B388F6E15B3125CC40620"/>
    <w:rsid w:val="003D7123"/>
    <w:pPr>
      <w:spacing w:before="120" w:after="120" w:line="240" w:lineRule="auto"/>
    </w:pPr>
    <w:rPr>
      <w:rFonts w:cs="Times New Roman"/>
      <w:color w:val="000000" w:themeColor="text1"/>
      <w:sz w:val="24"/>
      <w:szCs w:val="24"/>
      <w:lang w:eastAsia="en-US"/>
    </w:rPr>
  </w:style>
  <w:style w:type="paragraph" w:customStyle="1" w:styleId="D01A1E4F726F440A8D2D793A9A33BC5619">
    <w:name w:val="D01A1E4F726F440A8D2D793A9A33BC5619"/>
    <w:rsid w:val="003D7123"/>
    <w:pPr>
      <w:spacing w:before="120" w:after="120" w:line="240" w:lineRule="auto"/>
    </w:pPr>
    <w:rPr>
      <w:rFonts w:cs="Times New Roman"/>
      <w:color w:val="000000" w:themeColor="text1"/>
      <w:sz w:val="24"/>
      <w:szCs w:val="24"/>
      <w:lang w:eastAsia="en-US"/>
    </w:rPr>
  </w:style>
  <w:style w:type="paragraph" w:customStyle="1" w:styleId="61E69DA00694468AB73E51159B5CD22920">
    <w:name w:val="61E69DA00694468AB73E51159B5CD22920"/>
    <w:rsid w:val="003D7123"/>
    <w:pPr>
      <w:spacing w:before="120" w:after="120" w:line="240" w:lineRule="auto"/>
    </w:pPr>
    <w:rPr>
      <w:rFonts w:cs="Times New Roman"/>
      <w:color w:val="000000" w:themeColor="text1"/>
      <w:sz w:val="24"/>
      <w:szCs w:val="24"/>
      <w:lang w:eastAsia="en-US"/>
    </w:rPr>
  </w:style>
  <w:style w:type="paragraph" w:customStyle="1" w:styleId="FF076FBAD6D84A1A81670A73D23557195">
    <w:name w:val="FF076FBAD6D84A1A81670A73D23557195"/>
    <w:rsid w:val="003D7123"/>
    <w:pPr>
      <w:spacing w:before="120" w:after="120" w:line="240" w:lineRule="auto"/>
    </w:pPr>
    <w:rPr>
      <w:rFonts w:cs="Times New Roman"/>
      <w:color w:val="000000" w:themeColor="text1"/>
      <w:sz w:val="24"/>
      <w:szCs w:val="24"/>
      <w:lang w:eastAsia="en-US"/>
    </w:rPr>
  </w:style>
  <w:style w:type="paragraph" w:customStyle="1" w:styleId="52C3B92BEF8245DD9A917A97F0FE45A220">
    <w:name w:val="52C3B92BEF8245DD9A917A97F0FE45A220"/>
    <w:rsid w:val="003D7123"/>
    <w:pPr>
      <w:spacing w:before="120" w:after="120" w:line="240" w:lineRule="auto"/>
    </w:pPr>
    <w:rPr>
      <w:rFonts w:cs="Times New Roman"/>
      <w:color w:val="000000" w:themeColor="text1"/>
      <w:sz w:val="24"/>
      <w:szCs w:val="24"/>
      <w:lang w:eastAsia="en-US"/>
    </w:rPr>
  </w:style>
  <w:style w:type="paragraph" w:customStyle="1" w:styleId="4AA7FD90F7E34A3E89CBBC4F0019E8D718">
    <w:name w:val="4AA7FD90F7E34A3E89CBBC4F0019E8D718"/>
    <w:rsid w:val="003D7123"/>
    <w:pPr>
      <w:spacing w:before="120" w:after="120" w:line="240" w:lineRule="auto"/>
    </w:pPr>
    <w:rPr>
      <w:rFonts w:cs="Times New Roman"/>
      <w:color w:val="000000" w:themeColor="text1"/>
      <w:sz w:val="24"/>
      <w:szCs w:val="24"/>
      <w:lang w:eastAsia="en-US"/>
    </w:rPr>
  </w:style>
  <w:style w:type="paragraph" w:customStyle="1" w:styleId="2EC9CC6863FC42499843069810FB495E1">
    <w:name w:val="2EC9CC6863FC42499843069810FB495E1"/>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9D5E4BB0041F4BD0AA622954C1A2E1C41">
    <w:name w:val="9D5E4BB0041F4BD0AA622954C1A2E1C41"/>
    <w:rsid w:val="003D7123"/>
    <w:pPr>
      <w:spacing w:before="120" w:after="120" w:line="240" w:lineRule="auto"/>
    </w:pPr>
    <w:rPr>
      <w:rFonts w:cs="Times New Roman"/>
      <w:color w:val="000000" w:themeColor="text1"/>
      <w:sz w:val="24"/>
      <w:szCs w:val="24"/>
      <w:lang w:eastAsia="en-US"/>
    </w:rPr>
  </w:style>
  <w:style w:type="paragraph" w:customStyle="1" w:styleId="62B733052D8244A19E737986F51D2FAB18">
    <w:name w:val="62B733052D8244A19E737986F51D2FAB18"/>
    <w:rsid w:val="003D7123"/>
    <w:pPr>
      <w:spacing w:before="120" w:after="120" w:line="240" w:lineRule="auto"/>
    </w:pPr>
    <w:rPr>
      <w:rFonts w:cs="Times New Roman"/>
      <w:color w:val="000000" w:themeColor="text1"/>
      <w:sz w:val="24"/>
      <w:szCs w:val="24"/>
      <w:lang w:eastAsia="en-US"/>
    </w:rPr>
  </w:style>
  <w:style w:type="paragraph" w:customStyle="1" w:styleId="65B480F46F39441EA2EEF6E26285AABA18">
    <w:name w:val="65B480F46F39441EA2EEF6E26285AABA18"/>
    <w:rsid w:val="003D7123"/>
    <w:pPr>
      <w:spacing w:before="120" w:after="120" w:line="240" w:lineRule="auto"/>
    </w:pPr>
    <w:rPr>
      <w:rFonts w:cs="Times New Roman"/>
      <w:color w:val="000000" w:themeColor="text1"/>
      <w:sz w:val="24"/>
      <w:szCs w:val="24"/>
      <w:lang w:eastAsia="en-US"/>
    </w:rPr>
  </w:style>
  <w:style w:type="paragraph" w:customStyle="1" w:styleId="9C3139978FBE47F9BDCB3117B5FD542B1">
    <w:name w:val="9C3139978FBE47F9BDCB3117B5FD542B1"/>
    <w:rsid w:val="003D7123"/>
    <w:pPr>
      <w:spacing w:before="120" w:after="120" w:line="240" w:lineRule="auto"/>
    </w:pPr>
    <w:rPr>
      <w:rFonts w:cs="Times New Roman"/>
      <w:color w:val="000000" w:themeColor="text1"/>
      <w:sz w:val="24"/>
      <w:szCs w:val="24"/>
      <w:lang w:eastAsia="en-US"/>
    </w:rPr>
  </w:style>
  <w:style w:type="paragraph" w:customStyle="1" w:styleId="A5E108513741433AB06D9029B13ABEEF1">
    <w:name w:val="A5E108513741433AB06D9029B13ABEEF1"/>
    <w:rsid w:val="003D7123"/>
    <w:pPr>
      <w:spacing w:before="120" w:after="120" w:line="240" w:lineRule="auto"/>
    </w:pPr>
    <w:rPr>
      <w:rFonts w:cs="Times New Roman"/>
      <w:color w:val="000000" w:themeColor="text1"/>
      <w:sz w:val="24"/>
      <w:szCs w:val="24"/>
      <w:lang w:eastAsia="en-US"/>
    </w:rPr>
  </w:style>
  <w:style w:type="paragraph" w:customStyle="1" w:styleId="56578F969244430093405F158F4FC4041">
    <w:name w:val="56578F969244430093405F158F4FC4041"/>
    <w:rsid w:val="003D7123"/>
    <w:pPr>
      <w:spacing w:before="120" w:after="120" w:line="240" w:lineRule="auto"/>
    </w:pPr>
    <w:rPr>
      <w:rFonts w:cs="Times New Roman"/>
      <w:color w:val="000000" w:themeColor="text1"/>
      <w:sz w:val="24"/>
      <w:szCs w:val="24"/>
      <w:lang w:eastAsia="en-US"/>
    </w:rPr>
  </w:style>
  <w:style w:type="paragraph" w:customStyle="1" w:styleId="0BAB75DE33D9403584D83F6A5B1CBE7155">
    <w:name w:val="0BAB75DE33D9403584D83F6A5B1CBE7155"/>
    <w:rsid w:val="003D7123"/>
    <w:pPr>
      <w:spacing w:before="120" w:after="120" w:line="240" w:lineRule="auto"/>
    </w:pPr>
    <w:rPr>
      <w:rFonts w:cs="Times New Roman"/>
      <w:color w:val="000000" w:themeColor="text1"/>
      <w:sz w:val="24"/>
      <w:szCs w:val="24"/>
      <w:lang w:eastAsia="en-US"/>
    </w:rPr>
  </w:style>
  <w:style w:type="paragraph" w:customStyle="1" w:styleId="5A4A31BA376F4452816B6B73CEB2E15C55">
    <w:name w:val="5A4A31BA376F4452816B6B73CEB2E15C55"/>
    <w:rsid w:val="003D7123"/>
    <w:pPr>
      <w:spacing w:before="120" w:after="120" w:line="240" w:lineRule="auto"/>
    </w:pPr>
    <w:rPr>
      <w:rFonts w:cs="Times New Roman"/>
      <w:color w:val="000000" w:themeColor="text1"/>
      <w:sz w:val="24"/>
      <w:szCs w:val="24"/>
      <w:lang w:eastAsia="en-US"/>
    </w:rPr>
  </w:style>
  <w:style w:type="paragraph" w:customStyle="1" w:styleId="F66D35B4065F48C8ACF2F5123C6236DA54">
    <w:name w:val="F66D35B4065F48C8ACF2F5123C6236DA54"/>
    <w:rsid w:val="003D7123"/>
    <w:pPr>
      <w:spacing w:before="120" w:after="120" w:line="240" w:lineRule="auto"/>
    </w:pPr>
    <w:rPr>
      <w:rFonts w:cs="Times New Roman"/>
      <w:color w:val="000000" w:themeColor="text1"/>
      <w:sz w:val="24"/>
      <w:szCs w:val="24"/>
      <w:lang w:eastAsia="en-US"/>
    </w:rPr>
  </w:style>
  <w:style w:type="paragraph" w:customStyle="1" w:styleId="A142C3CA5EBE49C9BB49B0F81BFCA05654">
    <w:name w:val="A142C3CA5EBE49C9BB49B0F81BFCA05654"/>
    <w:rsid w:val="003D7123"/>
    <w:pPr>
      <w:spacing w:before="120" w:after="120" w:line="240" w:lineRule="auto"/>
    </w:pPr>
    <w:rPr>
      <w:rFonts w:cs="Times New Roman"/>
      <w:color w:val="000000" w:themeColor="text1"/>
      <w:sz w:val="24"/>
      <w:szCs w:val="24"/>
      <w:lang w:eastAsia="en-US"/>
    </w:rPr>
  </w:style>
  <w:style w:type="paragraph" w:customStyle="1" w:styleId="865081D5BA554700AAE900398D38C87639">
    <w:name w:val="865081D5BA554700AAE900398D38C87639"/>
    <w:rsid w:val="003D7123"/>
    <w:pPr>
      <w:spacing w:before="120" w:after="120" w:line="240" w:lineRule="auto"/>
    </w:pPr>
    <w:rPr>
      <w:rFonts w:cs="Times New Roman"/>
      <w:color w:val="000000" w:themeColor="text1"/>
      <w:sz w:val="24"/>
      <w:szCs w:val="24"/>
      <w:lang w:eastAsia="en-US"/>
    </w:rPr>
  </w:style>
  <w:style w:type="paragraph" w:customStyle="1" w:styleId="F780702E73EC43B2BC25591CC714E53E39">
    <w:name w:val="F780702E73EC43B2BC25591CC714E53E39"/>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302BF743926F470282EFED5F1415162E1">
    <w:name w:val="302BF743926F470282EFED5F1415162E1"/>
    <w:rsid w:val="003D7123"/>
    <w:pPr>
      <w:spacing w:before="120" w:after="120" w:line="240" w:lineRule="auto"/>
    </w:pPr>
    <w:rPr>
      <w:rFonts w:cs="Times New Roman"/>
      <w:color w:val="000000" w:themeColor="text1"/>
      <w:sz w:val="24"/>
      <w:szCs w:val="24"/>
      <w:lang w:eastAsia="en-US"/>
    </w:rPr>
  </w:style>
  <w:style w:type="paragraph" w:customStyle="1" w:styleId="5334F93479954F578B7728FBC9CA628539">
    <w:name w:val="5334F93479954F578B7728FBC9CA628539"/>
    <w:rsid w:val="003D7123"/>
    <w:pPr>
      <w:spacing w:before="120" w:after="120" w:line="240" w:lineRule="auto"/>
    </w:pPr>
    <w:rPr>
      <w:rFonts w:cs="Times New Roman"/>
      <w:color w:val="000000" w:themeColor="text1"/>
      <w:sz w:val="24"/>
      <w:szCs w:val="24"/>
      <w:lang w:eastAsia="en-US"/>
    </w:rPr>
  </w:style>
  <w:style w:type="paragraph" w:customStyle="1" w:styleId="FF28DD543DF24A8BA3BC1D6DC92E9D2520">
    <w:name w:val="FF28DD543DF24A8BA3BC1D6DC92E9D2520"/>
    <w:rsid w:val="003D7123"/>
    <w:pPr>
      <w:spacing w:before="120" w:after="120" w:line="240" w:lineRule="auto"/>
    </w:pPr>
    <w:rPr>
      <w:rFonts w:cs="Times New Roman"/>
      <w:color w:val="000000" w:themeColor="text1"/>
      <w:sz w:val="24"/>
      <w:szCs w:val="24"/>
      <w:lang w:eastAsia="en-US"/>
    </w:rPr>
  </w:style>
  <w:style w:type="paragraph" w:customStyle="1" w:styleId="DC7D200AC709437799487942095A80DF1">
    <w:name w:val="DC7D200AC709437799487942095A80DF1"/>
    <w:rsid w:val="003D7123"/>
    <w:pPr>
      <w:spacing w:before="120" w:after="120" w:line="240" w:lineRule="auto"/>
    </w:pPr>
    <w:rPr>
      <w:rFonts w:cs="Times New Roman"/>
      <w:color w:val="000000" w:themeColor="text1"/>
      <w:sz w:val="24"/>
      <w:szCs w:val="24"/>
      <w:lang w:eastAsia="en-US"/>
    </w:rPr>
  </w:style>
  <w:style w:type="paragraph" w:customStyle="1" w:styleId="3439C8315DA7404B9652493142A9DE0D1">
    <w:name w:val="3439C8315DA7404B9652493142A9DE0D1"/>
    <w:rsid w:val="003D7123"/>
    <w:pPr>
      <w:spacing w:before="120" w:after="120" w:line="240" w:lineRule="auto"/>
    </w:pPr>
    <w:rPr>
      <w:rFonts w:cs="Times New Roman"/>
      <w:color w:val="000000" w:themeColor="text1"/>
      <w:sz w:val="24"/>
      <w:szCs w:val="24"/>
      <w:lang w:eastAsia="en-US"/>
    </w:rPr>
  </w:style>
  <w:style w:type="paragraph" w:customStyle="1" w:styleId="05F77C4E764443169DA378AA469276771">
    <w:name w:val="05F77C4E764443169DA378AA469276771"/>
    <w:rsid w:val="003D7123"/>
    <w:pPr>
      <w:spacing w:before="120" w:after="120" w:line="240" w:lineRule="auto"/>
    </w:pPr>
    <w:rPr>
      <w:rFonts w:cs="Times New Roman"/>
      <w:color w:val="000000" w:themeColor="text1"/>
      <w:sz w:val="24"/>
      <w:szCs w:val="24"/>
      <w:lang w:eastAsia="en-US"/>
    </w:rPr>
  </w:style>
  <w:style w:type="paragraph" w:customStyle="1" w:styleId="E9685F448A36499DB1C5754C15C53CC853">
    <w:name w:val="E9685F448A36499DB1C5754C15C53CC853"/>
    <w:rsid w:val="003D7123"/>
    <w:pPr>
      <w:spacing w:before="120" w:after="120" w:line="240" w:lineRule="auto"/>
    </w:pPr>
    <w:rPr>
      <w:rFonts w:cs="Times New Roman"/>
      <w:color w:val="000000" w:themeColor="text1"/>
      <w:sz w:val="24"/>
      <w:szCs w:val="24"/>
      <w:lang w:eastAsia="en-US"/>
    </w:rPr>
  </w:style>
  <w:style w:type="paragraph" w:customStyle="1" w:styleId="D9DB45BB05654D2DB3955933FCDBC9AB53">
    <w:name w:val="D9DB45BB05654D2DB3955933FCDBC9AB53"/>
    <w:rsid w:val="003D7123"/>
    <w:pPr>
      <w:spacing w:before="120" w:after="120" w:line="240" w:lineRule="auto"/>
    </w:pPr>
    <w:rPr>
      <w:rFonts w:cs="Times New Roman"/>
      <w:color w:val="000000" w:themeColor="text1"/>
      <w:sz w:val="24"/>
      <w:szCs w:val="24"/>
      <w:lang w:eastAsia="en-US"/>
    </w:rPr>
  </w:style>
  <w:style w:type="paragraph" w:customStyle="1" w:styleId="8876E9516FD24689A60B8BD35780F4C753">
    <w:name w:val="8876E9516FD24689A60B8BD35780F4C753"/>
    <w:rsid w:val="003D7123"/>
    <w:pPr>
      <w:spacing w:before="120" w:after="120" w:line="240" w:lineRule="auto"/>
    </w:pPr>
    <w:rPr>
      <w:rFonts w:cs="Times New Roman"/>
      <w:color w:val="000000" w:themeColor="text1"/>
      <w:sz w:val="24"/>
      <w:szCs w:val="24"/>
      <w:lang w:eastAsia="en-US"/>
    </w:rPr>
  </w:style>
  <w:style w:type="paragraph" w:customStyle="1" w:styleId="9FD47CBEB61D4A1AADE2A0B0BC93607F53">
    <w:name w:val="9FD47CBEB61D4A1AADE2A0B0BC93607F53"/>
    <w:rsid w:val="003D7123"/>
    <w:pPr>
      <w:spacing w:before="120" w:after="120" w:line="240" w:lineRule="auto"/>
    </w:pPr>
    <w:rPr>
      <w:rFonts w:cs="Times New Roman"/>
      <w:color w:val="000000" w:themeColor="text1"/>
      <w:sz w:val="24"/>
      <w:szCs w:val="24"/>
      <w:lang w:eastAsia="en-US"/>
    </w:rPr>
  </w:style>
  <w:style w:type="paragraph" w:customStyle="1" w:styleId="F4DA3F89E96E459194FD1A4EC961A9AB53">
    <w:name w:val="F4DA3F89E96E459194FD1A4EC961A9AB53"/>
    <w:rsid w:val="003D7123"/>
    <w:pPr>
      <w:spacing w:before="120" w:after="120" w:line="240" w:lineRule="auto"/>
    </w:pPr>
    <w:rPr>
      <w:rFonts w:cs="Times New Roman"/>
      <w:color w:val="000000" w:themeColor="text1"/>
      <w:sz w:val="24"/>
      <w:szCs w:val="24"/>
      <w:lang w:eastAsia="en-US"/>
    </w:rPr>
  </w:style>
  <w:style w:type="paragraph" w:customStyle="1" w:styleId="AF80F6F269A24A479A9E7DA3EBE1146D11">
    <w:name w:val="AF80F6F269A24A479A9E7DA3EBE1146D11"/>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0">
    <w:name w:val="083CA754EB534A9CAD35BD9C4117F04810"/>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2">
    <w:name w:val="9A686B0C1A824F078A68F220197E86ED42"/>
    <w:rsid w:val="003D7123"/>
    <w:pPr>
      <w:spacing w:before="40" w:after="40" w:line="240" w:lineRule="auto"/>
    </w:pPr>
    <w:rPr>
      <w:rFonts w:cs="Times New Roman"/>
      <w:color w:val="000000" w:themeColor="text1"/>
      <w:szCs w:val="24"/>
      <w:lang w:eastAsia="en-US"/>
    </w:rPr>
  </w:style>
  <w:style w:type="paragraph" w:customStyle="1" w:styleId="AD91A445D7444316B619A455A0777C4442">
    <w:name w:val="AD91A445D7444316B619A455A0777C4442"/>
    <w:rsid w:val="003D7123"/>
    <w:pPr>
      <w:spacing w:before="40" w:after="40" w:line="240" w:lineRule="auto"/>
    </w:pPr>
    <w:rPr>
      <w:rFonts w:cs="Times New Roman"/>
      <w:color w:val="000000" w:themeColor="text1"/>
      <w:szCs w:val="24"/>
      <w:lang w:eastAsia="en-US"/>
    </w:rPr>
  </w:style>
  <w:style w:type="paragraph" w:customStyle="1" w:styleId="D596C93063C146D5A1C7659E816D1C8842">
    <w:name w:val="D596C93063C146D5A1C7659E816D1C8842"/>
    <w:rsid w:val="003D7123"/>
    <w:pPr>
      <w:spacing w:before="40" w:after="40" w:line="240" w:lineRule="auto"/>
    </w:pPr>
    <w:rPr>
      <w:rFonts w:cs="Times New Roman"/>
      <w:color w:val="000000" w:themeColor="text1"/>
      <w:szCs w:val="24"/>
      <w:lang w:eastAsia="en-US"/>
    </w:rPr>
  </w:style>
  <w:style w:type="paragraph" w:customStyle="1" w:styleId="EAE9E5F4767D46D69CEC1F1F622C09218">
    <w:name w:val="EAE9E5F4767D46D69CEC1F1F622C0921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2">
    <w:name w:val="DE0FE45B50034805AB4B08B20BACFC902"/>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8">
    <w:name w:val="795821DD7C6B4A8DA0F94D0DAB0A5776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A3B90ACD04826902312BAE759A5211">
    <w:name w:val="C5AA3B90ACD04826902312BAE759A521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9322941288F64C6C9EB047106BE28D2F1">
    <w:name w:val="9322941288F64C6C9EB047106BE28D2F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6CE2EFCEDC4F8DB2FCEBE6779D70C21">
    <w:name w:val="1A6CE2EFCEDC4F8DB2FCEBE6779D70C2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9CA27D5AA7FC47EAB795B963414AE03A">
    <w:name w:val="9CA27D5AA7FC47EAB795B963414AE03A"/>
    <w:rsid w:val="00E41E86"/>
  </w:style>
  <w:style w:type="paragraph" w:customStyle="1" w:styleId="467F762E77464984A1E0F1E4C7E9A228">
    <w:name w:val="467F762E77464984A1E0F1E4C7E9A228"/>
    <w:rsid w:val="00E41E86"/>
  </w:style>
  <w:style w:type="paragraph" w:customStyle="1" w:styleId="1938EFBB6A4A4F95A93B55DCFC2AC95D">
    <w:name w:val="1938EFBB6A4A4F95A93B55DCFC2AC95D"/>
    <w:rsid w:val="00E41E86"/>
  </w:style>
  <w:style w:type="paragraph" w:customStyle="1" w:styleId="0091B86FB4244BB2BFD2D3D4F4698C41">
    <w:name w:val="0091B86FB4244BB2BFD2D3D4F4698C41"/>
    <w:rsid w:val="00E41E86"/>
  </w:style>
  <w:style w:type="paragraph" w:customStyle="1" w:styleId="4783320FA3BB436FAD436EED61A2A175">
    <w:name w:val="4783320FA3BB436FAD436EED61A2A175"/>
    <w:rsid w:val="00E41E86"/>
  </w:style>
  <w:style w:type="paragraph" w:customStyle="1" w:styleId="C04A750F95CE405993EA963D5CDA1EE7">
    <w:name w:val="C04A750F95CE405993EA963D5CDA1EE7"/>
    <w:rsid w:val="00E41E86"/>
  </w:style>
  <w:style w:type="paragraph" w:customStyle="1" w:styleId="22320CC2CB344149BC2F481899D56CAF">
    <w:name w:val="22320CC2CB344149BC2F481899D56CAF"/>
    <w:rsid w:val="00E41E86"/>
  </w:style>
  <w:style w:type="paragraph" w:customStyle="1" w:styleId="0A2D1149FA944F939A523B92B3C50286">
    <w:name w:val="0A2D1149FA944F939A523B92B3C50286"/>
    <w:rsid w:val="00E41E86"/>
  </w:style>
  <w:style w:type="paragraph" w:customStyle="1" w:styleId="2BE639BBAC6A49CEB1BACACCB22A7AF1">
    <w:name w:val="2BE639BBAC6A49CEB1BACACCB22A7AF1"/>
    <w:rsid w:val="005773B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1DBD4C-C69F-4932-948A-2D9B8A2DB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Style-free template.dotx</Template>
  <TotalTime>23</TotalTime>
  <Pages>10</Pages>
  <Words>3058</Words>
  <Characters>17436</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Vocational Pathways internal assessment resource</vt:lpstr>
    </vt:vector>
  </TitlesOfParts>
  <Company>Ministry of Education</Company>
  <LinksUpToDate>false</LinksUpToDate>
  <CharactersWithSpaces>20454</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Pathways internal assessment resource</dc:title>
  <dc:subject>Services Industries - Home Economics 2.4</dc:subject>
  <dc:creator>Ministry of Education</dc:creator>
  <cp:lastModifiedBy>Anne</cp:lastModifiedBy>
  <cp:revision>6</cp:revision>
  <cp:lastPrinted>2013-07-24T02:14:00Z</cp:lastPrinted>
  <dcterms:created xsi:type="dcterms:W3CDTF">2013-09-13T01:46:00Z</dcterms:created>
  <dcterms:modified xsi:type="dcterms:W3CDTF">2017-09-20T02:54:00Z</dcterms:modified>
</cp:coreProperties>
</file>