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EE7679"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600CA3" w:rsidRPr="00035744" w:rsidRDefault="00600CA3"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600CA3" w:rsidRPr="00035744" w:rsidRDefault="00600CA3"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E5474D">
      <w:pPr>
        <w:tabs>
          <w:tab w:val="left" w:pos="2835"/>
        </w:tabs>
        <w:ind w:left="2835" w:hanging="2835"/>
        <w:rPr>
          <w:rStyle w:val="xStyle14pt"/>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F42910" w:rsidRPr="00F42910">
            <w:rPr>
              <w:rStyle w:val="CommentReference"/>
              <w:rFonts w:ascii="Calibri" w:hAnsi="Calibri"/>
              <w:sz w:val="28"/>
            </w:rPr>
            <w:t>91331 Version 2</w:t>
          </w:r>
        </w:sdtContent>
      </w:sdt>
    </w:p>
    <w:p w:rsidR="00F27C34" w:rsidRPr="005F122E" w:rsidRDefault="00F27C34" w:rsidP="001729AB">
      <w:pPr>
        <w:tabs>
          <w:tab w:val="left" w:pos="2835"/>
        </w:tabs>
        <w:ind w:left="2835" w:hanging="2835"/>
        <w:rPr>
          <w:rStyle w:val="VPField14pt"/>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Content>
          <w:r w:rsidR="007F5988">
            <w:rPr>
              <w:rStyle w:val="VPField14pt"/>
            </w:rPr>
            <w:t>Examine the significance for self, others and society of a sporting event, a physical activity, or a festival</w:t>
          </w:r>
        </w:sdtContent>
      </w:sdt>
    </w:p>
    <w:p w:rsidR="003E653C" w:rsidRDefault="003E653C" w:rsidP="00E5474D">
      <w:pPr>
        <w:tabs>
          <w:tab w:val="left" w:pos="2835"/>
        </w:tabs>
        <w:ind w:left="2835" w:hanging="2835"/>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7F5988">
            <w:rPr>
              <w:rStyle w:val="VPField14pt"/>
            </w:rPr>
            <w:t>2</w:t>
          </w:r>
        </w:sdtContent>
      </w:sdt>
    </w:p>
    <w:p w:rsidR="00F27C34" w:rsidRPr="00F27C34" w:rsidRDefault="003E653C" w:rsidP="00E5474D">
      <w:pPr>
        <w:tabs>
          <w:tab w:val="left" w:pos="2835"/>
        </w:tabs>
        <w:ind w:left="2835" w:hanging="2835"/>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7F5988">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Content>
          <w:r w:rsidR="007F5988">
            <w:rPr>
              <w:rStyle w:val="VPField14pt"/>
            </w:rPr>
            <w:t>Pilates or yoga</w:t>
          </w:r>
        </w:sdtContent>
      </w:sdt>
    </w:p>
    <w:p w:rsidR="00F27C34" w:rsidRPr="00F27C34" w:rsidRDefault="00F27C34" w:rsidP="00E5474D">
      <w:pPr>
        <w:tabs>
          <w:tab w:val="left" w:pos="2835"/>
        </w:tabs>
        <w:ind w:left="2835" w:hanging="2835"/>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Content>
          <w:r w:rsidR="007F5988">
            <w:rPr>
              <w:rStyle w:val="VPField14pt"/>
            </w:rPr>
            <w:t>Physical Education</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7F5988">
            <w:rPr>
              <w:rStyle w:val="VPField14pt"/>
            </w:rPr>
            <w:t>2.5</w:t>
          </w:r>
          <w:r w:rsidR="00F42910">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Content>
          <w:r w:rsidR="007F5988">
            <w:rPr>
              <w:rStyle w:val="VPField14pt"/>
            </w:rPr>
            <w:t>Services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rsidT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C72D4A" w:rsidRPr="00F6222A" w:rsidRDefault="00C72D4A" w:rsidP="00C72D4A">
            <w:pPr>
              <w:rPr>
                <w:lang w:val="en-GB"/>
              </w:rPr>
            </w:pPr>
            <w:r>
              <w:rPr>
                <w:lang w:val="en-GB"/>
              </w:rPr>
              <w:t>February</w:t>
            </w:r>
            <w:r w:rsidRPr="00F6222A">
              <w:rPr>
                <w:lang w:val="en-GB"/>
              </w:rPr>
              <w:t xml:space="preserve"> </w:t>
            </w:r>
            <w:r>
              <w:rPr>
                <w:lang w:val="en-GB"/>
              </w:rPr>
              <w:t>2015 Version 2</w:t>
            </w:r>
          </w:p>
          <w:p w:rsidR="00F6222A" w:rsidRPr="00F6222A" w:rsidRDefault="00F6222A" w:rsidP="00C72D4A">
            <w:pPr>
              <w:rPr>
                <w:lang w:val="en-GB"/>
              </w:rPr>
            </w:pPr>
            <w:r w:rsidRPr="00F6222A">
              <w:rPr>
                <w:lang w:val="en-GB"/>
              </w:rPr>
              <w:t xml:space="preserve">To support internal assessment from </w:t>
            </w:r>
            <w:r>
              <w:rPr>
                <w:lang w:val="en-GB"/>
              </w:rPr>
              <w:t>201</w:t>
            </w:r>
            <w:r w:rsidR="00C72D4A">
              <w:rPr>
                <w:lang w:val="en-GB"/>
              </w:rPr>
              <w:t>5</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C72D4A">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C72D4A">
              <w:t>02</w:t>
            </w:r>
            <w:r w:rsidRPr="0031555D">
              <w:t>-201</w:t>
            </w:r>
            <w:r w:rsidR="00C72D4A">
              <w:t>5</w:t>
            </w:r>
            <w:r w:rsidRPr="0031555D">
              <w:t>-</w:t>
            </w:r>
            <w:r w:rsidR="001E7584">
              <w:t>91331</w:t>
            </w:r>
            <w:r w:rsidRPr="0031555D">
              <w:t>-</w:t>
            </w:r>
            <w:r w:rsidR="00C72D4A">
              <w:t>02</w:t>
            </w:r>
            <w:r w:rsidRPr="0031555D">
              <w:t>-</w:t>
            </w:r>
            <w:r w:rsidR="001E7584">
              <w:t>8</w:t>
            </w:r>
            <w:r w:rsidR="00C72D4A">
              <w:t>20</w:t>
            </w:r>
            <w:r w:rsidR="001E7584">
              <w:t>3</w:t>
            </w:r>
            <w:bookmarkStart w:id="0" w:name="_GoBack"/>
            <w:bookmarkEnd w:id="0"/>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9"/>
          <w:footerReference w:type="default" r:id="rId10"/>
          <w:headerReference w:type="first" r:id="rId11"/>
          <w:footerReference w:type="first" r:id="rId12"/>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6C0335" w:rsidRPr="00F27C34" w:rsidRDefault="006C0335" w:rsidP="006C0335">
      <w:pPr>
        <w:tabs>
          <w:tab w:val="left" w:pos="2552"/>
        </w:tabs>
        <w:ind w:left="2552" w:hanging="2552"/>
        <w:rPr>
          <w:rStyle w:val="xStyleBold"/>
        </w:rPr>
      </w:pPr>
      <w:r w:rsidRPr="00F27C34">
        <w:rPr>
          <w:rStyle w:val="xStyleBold"/>
        </w:rPr>
        <w:t>Achievement standard:</w:t>
      </w:r>
      <w:r w:rsidRPr="00F27C34">
        <w:rPr>
          <w:rStyle w:val="xStyleBold"/>
        </w:rPr>
        <w:tab/>
      </w:r>
      <w:sdt>
        <w:sdtPr>
          <w:alias w:val="registered standard number"/>
          <w:tag w:val="registered standard number"/>
          <w:id w:val="-608659895"/>
          <w:placeholder>
            <w:docPart w:val="E0F1E24F6D0A4AC49F6CA854741FF308"/>
          </w:placeholder>
          <w:text/>
        </w:sdtPr>
        <w:sdtEndPr>
          <w:rPr>
            <w:rStyle w:val="xStyleBold"/>
            <w:b/>
            <w:bCs/>
          </w:rPr>
        </w:sdtEndPr>
        <w:sdtContent>
          <w:r w:rsidR="007F5988">
            <w:t>91331</w:t>
          </w:r>
        </w:sdtContent>
      </w:sdt>
    </w:p>
    <w:p w:rsidR="006C0335" w:rsidRPr="00F27C34" w:rsidRDefault="006C0335" w:rsidP="006C0335">
      <w:pPr>
        <w:tabs>
          <w:tab w:val="left" w:pos="2552"/>
        </w:tabs>
        <w:ind w:left="2552" w:hanging="2552"/>
        <w:rPr>
          <w:rStyle w:val="xStyleBold"/>
        </w:rPr>
      </w:pPr>
      <w:r w:rsidRPr="00F27C34">
        <w:rPr>
          <w:rStyle w:val="xStyleBold"/>
        </w:rPr>
        <w:t>Standard title:</w:t>
      </w:r>
      <w:r w:rsidRPr="00F27C34">
        <w:rPr>
          <w:rStyle w:val="xStyleBold"/>
        </w:rPr>
        <w:tab/>
      </w:r>
      <w:sdt>
        <w:sdtPr>
          <w:alias w:val="standard title"/>
          <w:tag w:val="standard title"/>
          <w:id w:val="-646516437"/>
          <w:placeholder>
            <w:docPart w:val="90CD9FA10BA843B8BBE7386DCFAB29A8"/>
          </w:placeholder>
          <w:text/>
        </w:sdtPr>
        <w:sdtContent>
          <w:r w:rsidR="007F5988">
            <w:t>Examine the significance for self, others and society of a sporting event, a physical activity, or a festival</w:t>
          </w:r>
        </w:sdtContent>
      </w:sdt>
    </w:p>
    <w:p w:rsidR="006C0335" w:rsidRPr="00E053F6" w:rsidRDefault="006C0335" w:rsidP="006C0335">
      <w:pPr>
        <w:tabs>
          <w:tab w:val="left" w:pos="2552"/>
        </w:tabs>
        <w:ind w:left="2552" w:hanging="2552"/>
      </w:pPr>
      <w:r>
        <w:rPr>
          <w:rStyle w:val="xStyleBold"/>
        </w:rPr>
        <w:t>Level</w:t>
      </w:r>
      <w:r w:rsidRPr="00F27C34">
        <w:rPr>
          <w:rStyle w:val="xStyleBold"/>
        </w:rPr>
        <w:t>:</w:t>
      </w:r>
      <w:r w:rsidRPr="00F27C34">
        <w:rPr>
          <w:rStyle w:val="xStyleBold"/>
        </w:rPr>
        <w:tab/>
      </w:r>
      <w:sdt>
        <w:sdtPr>
          <w:alias w:val="standard level number"/>
          <w:tag w:val="standard level number"/>
          <w:id w:val="1659046065"/>
          <w:placeholder>
            <w:docPart w:val="D2B252982AF042AE8E52C02B95819085"/>
          </w:placeholder>
          <w:text/>
        </w:sdtPr>
        <w:sdtEndPr>
          <w:rPr>
            <w:rStyle w:val="xStyleBold"/>
            <w:b/>
            <w:bCs/>
          </w:rPr>
        </w:sdtEndPr>
        <w:sdtContent>
          <w:r w:rsidR="007F5988">
            <w:t>2</w:t>
          </w:r>
        </w:sdtContent>
      </w:sdt>
    </w:p>
    <w:p w:rsidR="006C0335" w:rsidRPr="00E053F6" w:rsidRDefault="006C0335" w:rsidP="00461561">
      <w:pPr>
        <w:tabs>
          <w:tab w:val="left" w:pos="2552"/>
        </w:tabs>
        <w:ind w:left="2552" w:hanging="2552"/>
      </w:pPr>
      <w:r w:rsidRPr="00F27C34">
        <w:rPr>
          <w:rStyle w:val="xStyleBold"/>
        </w:rPr>
        <w:t>Credits:</w:t>
      </w:r>
      <w:r w:rsidRPr="00F27C34">
        <w:rPr>
          <w:rStyle w:val="xStyleBold"/>
        </w:rPr>
        <w:tab/>
      </w:r>
      <w:sdt>
        <w:sdtPr>
          <w:alias w:val="numberof credits"/>
          <w:tag w:val="numberof credits"/>
          <w:id w:val="-1170873822"/>
          <w:placeholder>
            <w:docPart w:val="FCDC645926CC487482041369F1E2C9B5"/>
          </w:placeholder>
          <w:text/>
        </w:sdtPr>
        <w:sdtContent>
          <w:r w:rsidR="007F5988">
            <w:t>4</w:t>
          </w:r>
        </w:sdtContent>
      </w:sdt>
    </w:p>
    <w:p w:rsidR="006C0335" w:rsidRPr="00E053F6" w:rsidRDefault="006C0335" w:rsidP="006C0335">
      <w:pPr>
        <w:tabs>
          <w:tab w:val="left" w:pos="2552"/>
        </w:tabs>
        <w:ind w:left="2552" w:hanging="2552"/>
      </w:pPr>
      <w:r>
        <w:rPr>
          <w:rStyle w:val="xStyleBold"/>
        </w:rPr>
        <w:t>Resource title</w:t>
      </w:r>
      <w:r w:rsidRPr="00F27C34">
        <w:rPr>
          <w:rStyle w:val="xStyleBold"/>
        </w:rPr>
        <w:t>:</w:t>
      </w:r>
      <w:r w:rsidRPr="00F27C34">
        <w:rPr>
          <w:rStyle w:val="xStyleBold"/>
        </w:rPr>
        <w:tab/>
      </w:r>
      <w:sdt>
        <w:sdtPr>
          <w:rPr>
            <w:rFonts w:ascii="Calibri" w:hAnsi="Calibri" w:cs="Calibri"/>
            <w:b/>
            <w:bCs/>
          </w:rPr>
          <w:alias w:val="resource title"/>
          <w:tag w:val="resource title"/>
          <w:id w:val="-1490175032"/>
          <w:placeholder>
            <w:docPart w:val="05F75C1763AD4430BD1BEB25CE669671"/>
          </w:placeholder>
          <w:text/>
        </w:sdtPr>
        <w:sdtContent>
          <w:r w:rsidR="007F5988" w:rsidRPr="00F42910">
            <w:rPr>
              <w:rFonts w:ascii="Calibri" w:hAnsi="Calibri" w:cs="Calibri"/>
              <w:bCs/>
            </w:rPr>
            <w:t>Pilates or yoga</w:t>
          </w:r>
        </w:sdtContent>
      </w:sdt>
    </w:p>
    <w:p w:rsidR="006C0335" w:rsidRDefault="006C0335" w:rsidP="006C0335">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1074776628"/>
          <w:placeholder>
            <w:docPart w:val="0EA00498433C4E309D9740E15C5469E2"/>
          </w:placeholder>
          <w:text/>
        </w:sdtPr>
        <w:sdtContent>
          <w:r w:rsidR="007F5988">
            <w:t>Physical Education</w:t>
          </w:r>
        </w:sdtContent>
      </w:sdt>
      <w:r>
        <w:t xml:space="preserve"> </w:t>
      </w:r>
      <w:r w:rsidRPr="00CB5956">
        <w:t>VP</w:t>
      </w:r>
      <w:r>
        <w:t>-</w:t>
      </w:r>
      <w:sdt>
        <w:sdtPr>
          <w:rPr>
            <w:rStyle w:val="CommentReference"/>
            <w:rFonts w:ascii="Calibri" w:hAnsi="Calibri"/>
            <w:sz w:val="24"/>
            <w:szCs w:val="24"/>
          </w:rPr>
          <w:alias w:val="resource number"/>
          <w:tag w:val="resource number"/>
          <w:id w:val="-1938053125"/>
          <w:placeholder>
            <w:docPart w:val="7A59838928124E079E1CC4AF1164E1D9"/>
          </w:placeholder>
          <w:text/>
        </w:sdtPr>
        <w:sdtContent>
          <w:r w:rsidR="00F42910" w:rsidRPr="00F42910">
            <w:rPr>
              <w:rStyle w:val="CommentReference"/>
              <w:rFonts w:ascii="Calibri" w:hAnsi="Calibri"/>
              <w:sz w:val="24"/>
              <w:szCs w:val="24"/>
            </w:rPr>
            <w:t>2.5 v2</w:t>
          </w:r>
        </w:sdtContent>
      </w:sdt>
    </w:p>
    <w:p w:rsidR="002E5928" w:rsidRDefault="006C0335" w:rsidP="006C0335">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Content>
          <w:r w:rsidR="007F5988">
            <w:t>Services 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870C66" w:rsidRPr="00C17DEE" w:rsidRDefault="00870C66" w:rsidP="00870C66">
      <w:r w:rsidRPr="00C17DEE">
        <w:t>This assessment activity requires you to ex</w:t>
      </w:r>
      <w:r w:rsidR="00CD152B">
        <w:t>amine</w:t>
      </w:r>
      <w:r w:rsidRPr="00C17DEE">
        <w:t xml:space="preserve"> how and why </w:t>
      </w:r>
      <w:proofErr w:type="spellStart"/>
      <w:r>
        <w:t>pilates</w:t>
      </w:r>
      <w:proofErr w:type="spellEnd"/>
      <w:r>
        <w:t xml:space="preserve"> or yoga</w:t>
      </w:r>
      <w:r w:rsidRPr="00935BAE">
        <w:t xml:space="preserve"> </w:t>
      </w:r>
      <w:r w:rsidR="005C5D7F">
        <w:t>is significant, with reference to relevant sociological factors and issues for self, others and society</w:t>
      </w:r>
      <w:r>
        <w:t>,</w:t>
      </w:r>
      <w:r w:rsidRPr="00C9003B">
        <w:t xml:space="preserve"> </w:t>
      </w:r>
      <w:r>
        <w:t xml:space="preserve">and </w:t>
      </w:r>
      <w:r w:rsidR="008F5AD5">
        <w:t xml:space="preserve">to </w:t>
      </w:r>
      <w:r>
        <w:t>prepare a presentation (seminar or talk)</w:t>
      </w:r>
      <w:r w:rsidRPr="00C17DEE">
        <w:t>.</w:t>
      </w:r>
    </w:p>
    <w:p w:rsidR="005C5D7F" w:rsidRDefault="00870C66" w:rsidP="00C154C3">
      <w:r w:rsidRPr="00C17DEE">
        <w:t>You are going to be assessed on how critically you ex</w:t>
      </w:r>
      <w:r w:rsidR="00CD152B">
        <w:t>amine</w:t>
      </w:r>
      <w:r w:rsidRPr="00C17DEE">
        <w:t xml:space="preserve"> the interrelationship between relevant sociological factors and the significance of </w:t>
      </w:r>
      <w:proofErr w:type="spellStart"/>
      <w:r w:rsidRPr="00A77CB9">
        <w:rPr>
          <w:rFonts w:ascii="Calibri" w:hAnsi="Calibri"/>
        </w:rPr>
        <w:t>pilates</w:t>
      </w:r>
      <w:proofErr w:type="spellEnd"/>
      <w:r w:rsidRPr="00A77CB9">
        <w:rPr>
          <w:rFonts w:ascii="Calibri" w:hAnsi="Calibri"/>
        </w:rPr>
        <w:t xml:space="preserve"> or yoga</w:t>
      </w:r>
      <w:r>
        <w:t xml:space="preserve"> for</w:t>
      </w:r>
      <w:r w:rsidRPr="00C17DEE">
        <w:t xml:space="preserve"> yourself, others and society</w:t>
      </w:r>
      <w:r w:rsidR="005C5D7F">
        <w:t>.</w:t>
      </w:r>
    </w:p>
    <w:p w:rsidR="00E053F6" w:rsidRDefault="00B320A2" w:rsidP="00C154C3">
      <w:r>
        <w:t>The following instructions provide you with a way to structure your work</w:t>
      </w:r>
      <w:r w:rsidR="00E65E00">
        <w:t xml:space="preserve"> so you can demonstrate what you have learnt and achieve success in this standard</w:t>
      </w:r>
      <w:r>
        <w:t>.</w:t>
      </w:r>
    </w:p>
    <w:p w:rsidR="00B320A2" w:rsidRDefault="00B320A2" w:rsidP="00B320A2">
      <w:pPr>
        <w:pStyle w:val="VPAnnotationsbox"/>
      </w:pPr>
      <w:r>
        <w:t xml:space="preserve">Assessor/educator note: </w:t>
      </w:r>
      <w:r w:rsidR="00C963A6">
        <w:t>It is expected that the assessor/educator will read the learner instructions and modify them if necessary to suit their learners.</w:t>
      </w:r>
    </w:p>
    <w:p w:rsidR="00E053F6" w:rsidRDefault="00B320A2" w:rsidP="00B320A2">
      <w:pPr>
        <w:pStyle w:val="Heading1"/>
      </w:pPr>
      <w:r>
        <w:t>Task</w:t>
      </w:r>
    </w:p>
    <w:p w:rsidR="00286AE8" w:rsidRPr="00671C4E" w:rsidRDefault="00286AE8" w:rsidP="00286AE8">
      <w:pPr>
        <w:pStyle w:val="Heading2"/>
        <w:rPr>
          <w:rFonts w:cs="Calibri"/>
        </w:rPr>
      </w:pPr>
      <w:r w:rsidRPr="00F025BA">
        <w:t>Gathering perspectives</w:t>
      </w:r>
    </w:p>
    <w:p w:rsidR="00286AE8" w:rsidRPr="00AF60D7" w:rsidRDefault="00286AE8" w:rsidP="00C154C3">
      <w:r w:rsidRPr="00AF60D7">
        <w:t xml:space="preserve">Participate personally in </w:t>
      </w:r>
      <w:proofErr w:type="spellStart"/>
      <w:r w:rsidRPr="00AF60D7">
        <w:t>pilates</w:t>
      </w:r>
      <w:proofErr w:type="spellEnd"/>
      <w:r w:rsidRPr="00AF60D7">
        <w:t xml:space="preserve"> or yoga classes</w:t>
      </w:r>
      <w:r w:rsidR="00811564">
        <w:t xml:space="preserve"> and </w:t>
      </w:r>
      <w:r w:rsidRPr="00AF60D7">
        <w:t xml:space="preserve">draw on this experience to support your examination of the significance of </w:t>
      </w:r>
      <w:proofErr w:type="spellStart"/>
      <w:r w:rsidRPr="00AF60D7">
        <w:t>pilates</w:t>
      </w:r>
      <w:proofErr w:type="spellEnd"/>
      <w:r w:rsidRPr="00AF60D7">
        <w:t xml:space="preserve"> or yoga</w:t>
      </w:r>
      <w:r w:rsidR="00811564">
        <w:t xml:space="preserve"> </w:t>
      </w:r>
      <w:r w:rsidR="00811564" w:rsidRPr="00935BAE">
        <w:t xml:space="preserve">for </w:t>
      </w:r>
      <w:r w:rsidR="00811564">
        <w:t>your</w:t>
      </w:r>
      <w:r w:rsidR="00811564" w:rsidRPr="00935BAE">
        <w:t>self</w:t>
      </w:r>
      <w:r w:rsidR="00811564">
        <w:t>,</w:t>
      </w:r>
      <w:r w:rsidR="00811564" w:rsidRPr="00935BAE">
        <w:t xml:space="preserve"> others</w:t>
      </w:r>
      <w:r w:rsidR="00811564">
        <w:t xml:space="preserve"> and society.</w:t>
      </w:r>
      <w:r w:rsidR="005C5D7F">
        <w:t xml:space="preserve"> Significance for self, others and society refers to sociological factors including: societal, political, economic, environmental, ethical, cultural, and historical. Others may include: friend, family,</w:t>
      </w:r>
      <w:r w:rsidR="00CD152B" w:rsidRPr="00CD152B">
        <w:t xml:space="preserve"> </w:t>
      </w:r>
      <w:r w:rsidR="00CD152B" w:rsidRPr="00F025BA">
        <w:t>whānau</w:t>
      </w:r>
      <w:r w:rsidR="005C5D7F">
        <w:t>. Society may include: community, hapu, iwi, region, nation, global society.</w:t>
      </w:r>
    </w:p>
    <w:p w:rsidR="00286AE8" w:rsidRDefault="00286AE8" w:rsidP="00C154C3">
      <w:r>
        <w:t xml:space="preserve">Seek out a variety of perspectives on the importance and value of </w:t>
      </w:r>
      <w:proofErr w:type="spellStart"/>
      <w:r>
        <w:t>pilates</w:t>
      </w:r>
      <w:proofErr w:type="spellEnd"/>
      <w:r>
        <w:t xml:space="preserve"> or yoga</w:t>
      </w:r>
      <w:r w:rsidR="00811564">
        <w:t>, for example</w:t>
      </w:r>
      <w:r>
        <w:t xml:space="preserve"> for</w:t>
      </w:r>
      <w:r w:rsidR="00AF60D7">
        <w:t xml:space="preserve"> postural care and relaxation. </w:t>
      </w:r>
      <w:r w:rsidRPr="00F025BA">
        <w:t xml:space="preserve">Ask colleagues, tutors, employers, family or whānau what they think of </w:t>
      </w:r>
      <w:proofErr w:type="spellStart"/>
      <w:r w:rsidRPr="00F025BA">
        <w:t>pilates</w:t>
      </w:r>
      <w:proofErr w:type="spellEnd"/>
      <w:r w:rsidRPr="00F025BA">
        <w:t xml:space="preserve"> or yoga, and why. Try to discover what experiences and values have given them their particular perspective. Has their perspective changed over time? If so, what events, issues, experiences or factors have led to this change? You will need to take notes or record their responses.</w:t>
      </w:r>
    </w:p>
    <w:p w:rsidR="00286AE8" w:rsidRDefault="0065379D" w:rsidP="00286AE8">
      <w:pPr>
        <w:pStyle w:val="Heading2"/>
      </w:pPr>
      <w:r>
        <w:lastRenderedPageBreak/>
        <w:t>Research</w:t>
      </w:r>
    </w:p>
    <w:p w:rsidR="0065379D" w:rsidRPr="008401A1" w:rsidRDefault="0065379D" w:rsidP="00C154C3">
      <w:r w:rsidRPr="008401A1">
        <w:t>Research the internet</w:t>
      </w:r>
      <w:r w:rsidR="005C5D7F">
        <w:t>,</w:t>
      </w:r>
      <w:r>
        <w:t xml:space="preserve"> magazines/journals and</w:t>
      </w:r>
      <w:r w:rsidRPr="008401A1">
        <w:t xml:space="preserve"> </w:t>
      </w:r>
      <w:r>
        <w:t>the news for items that explain:</w:t>
      </w:r>
    </w:p>
    <w:p w:rsidR="00286AE8" w:rsidRDefault="00286AE8" w:rsidP="00AF60D7">
      <w:pPr>
        <w:pStyle w:val="VPBulletsbody-againstmargin"/>
      </w:pPr>
      <w:r w:rsidRPr="005E1112">
        <w:t xml:space="preserve">how society views </w:t>
      </w:r>
      <w:proofErr w:type="spellStart"/>
      <w:r w:rsidR="0065379D" w:rsidRPr="00AF60D7">
        <w:t>pilates</w:t>
      </w:r>
      <w:proofErr w:type="spellEnd"/>
      <w:r w:rsidR="0065379D" w:rsidRPr="00AF60D7">
        <w:t xml:space="preserve"> or yoga</w:t>
      </w:r>
      <w:r w:rsidR="0065379D">
        <w:t xml:space="preserve"> as a physical</w:t>
      </w:r>
      <w:r w:rsidRPr="005E1112">
        <w:t xml:space="preserve"> activity (consider, for example, your training organisation, </w:t>
      </w:r>
      <w:r w:rsidR="0065379D">
        <w:t>a</w:t>
      </w:r>
      <w:r w:rsidRPr="005E1112">
        <w:t xml:space="preserve"> beauty therapy business, local community, region or New Zealand)</w:t>
      </w:r>
    </w:p>
    <w:p w:rsidR="00286AE8" w:rsidRDefault="00286AE8" w:rsidP="00AF60D7">
      <w:pPr>
        <w:pStyle w:val="VPBulletsbody-againstmargin"/>
      </w:pPr>
      <w:r w:rsidRPr="005E1112">
        <w:t xml:space="preserve">why different groups may </w:t>
      </w:r>
      <w:r>
        <w:t xml:space="preserve">view </w:t>
      </w:r>
      <w:proofErr w:type="spellStart"/>
      <w:r w:rsidR="0065379D" w:rsidRPr="00AF60D7">
        <w:t>pilates</w:t>
      </w:r>
      <w:proofErr w:type="spellEnd"/>
      <w:r w:rsidR="0065379D" w:rsidRPr="00AF60D7">
        <w:t xml:space="preserve"> or yoga</w:t>
      </w:r>
      <w:r>
        <w:t xml:space="preserve"> in quite different ways</w:t>
      </w:r>
    </w:p>
    <w:p w:rsidR="00286AE8" w:rsidRPr="005E1112" w:rsidRDefault="00286AE8" w:rsidP="00AF60D7">
      <w:pPr>
        <w:pStyle w:val="VPBulletsbody-againstmargin"/>
      </w:pPr>
      <w:r w:rsidRPr="005E1112">
        <w:t xml:space="preserve">the ongoing health requirements </w:t>
      </w:r>
      <w:r w:rsidR="0065379D">
        <w:t xml:space="preserve">offered by </w:t>
      </w:r>
      <w:proofErr w:type="spellStart"/>
      <w:r w:rsidR="0065379D" w:rsidRPr="00AF60D7">
        <w:t>pilates</w:t>
      </w:r>
      <w:proofErr w:type="spellEnd"/>
      <w:r w:rsidR="0065379D" w:rsidRPr="00AF60D7">
        <w:t xml:space="preserve"> or yoga</w:t>
      </w:r>
      <w:r w:rsidR="007C0EC5">
        <w:t>.</w:t>
      </w:r>
    </w:p>
    <w:p w:rsidR="00286AE8" w:rsidRDefault="00286AE8" w:rsidP="00C154C3">
      <w:r>
        <w:t xml:space="preserve">Sources that may be useful include: </w:t>
      </w:r>
    </w:p>
    <w:p w:rsidR="00286AE8" w:rsidRDefault="0065379D" w:rsidP="00286AE8">
      <w:pPr>
        <w:pStyle w:val="VPBulletsbody-againstmargin"/>
      </w:pPr>
      <w:r>
        <w:t>physiotherapy, beauty therapy, massage or alternative health industry websites</w:t>
      </w:r>
    </w:p>
    <w:p w:rsidR="00286AE8" w:rsidRDefault="0065379D" w:rsidP="00286AE8">
      <w:pPr>
        <w:pStyle w:val="VPBulletsbody-againstmargin"/>
      </w:pPr>
      <w:r>
        <w:t>physiotherapy, beauty therapy, massage or alternative health industry magazines</w:t>
      </w:r>
    </w:p>
    <w:p w:rsidR="00286AE8" w:rsidRDefault="0065379D" w:rsidP="00286AE8">
      <w:pPr>
        <w:pStyle w:val="VPBulletsbody-againstmargin"/>
      </w:pPr>
      <w:r>
        <w:t>newspaper articles</w:t>
      </w:r>
    </w:p>
    <w:p w:rsidR="00286AE8" w:rsidRDefault="0065379D" w:rsidP="00286AE8">
      <w:pPr>
        <w:pStyle w:val="VPBulletsbody-againstmargin"/>
      </w:pPr>
      <w:r>
        <w:t>your tutors</w:t>
      </w:r>
    </w:p>
    <w:p w:rsidR="00286AE8" w:rsidRDefault="0065379D" w:rsidP="00286AE8">
      <w:pPr>
        <w:pStyle w:val="VPBulletsbody-againstmargin"/>
      </w:pPr>
      <w:r>
        <w:t>physiotherapy, beauty therapy, massage or alternative health business owners/managers</w:t>
      </w:r>
    </w:p>
    <w:p w:rsidR="00286AE8" w:rsidRDefault="0065379D" w:rsidP="00286AE8">
      <w:pPr>
        <w:pStyle w:val="VPBulletsbody-againstmargin"/>
      </w:pPr>
      <w:r>
        <w:t>occupational health advisors.</w:t>
      </w:r>
    </w:p>
    <w:p w:rsidR="005C5D7F" w:rsidRDefault="00286AE8" w:rsidP="006E7A55">
      <w:r w:rsidRPr="00286AE8">
        <w:t>Keep thorough records of your research so that you can acknowledge and authenticate your sources.</w:t>
      </w:r>
    </w:p>
    <w:p w:rsidR="00286AE8" w:rsidRPr="00286AE8" w:rsidRDefault="00286AE8" w:rsidP="00286AE8">
      <w:pPr>
        <w:pStyle w:val="Heading2"/>
      </w:pPr>
      <w:r w:rsidRPr="00286AE8">
        <w:t>Preparing your presentation</w:t>
      </w:r>
    </w:p>
    <w:p w:rsidR="00286AE8" w:rsidRPr="00286AE8" w:rsidRDefault="00286AE8" w:rsidP="00C154C3">
      <w:r w:rsidRPr="00286AE8">
        <w:t xml:space="preserve">Prepare a presentation </w:t>
      </w:r>
      <w:r w:rsidR="0065379D">
        <w:t>about</w:t>
      </w:r>
      <w:r w:rsidRPr="00286AE8">
        <w:t xml:space="preserve"> your own experiences of </w:t>
      </w:r>
      <w:proofErr w:type="spellStart"/>
      <w:r w:rsidRPr="00286AE8">
        <w:t>pilates</w:t>
      </w:r>
      <w:proofErr w:type="spellEnd"/>
      <w:r w:rsidRPr="00286AE8">
        <w:t xml:space="preserve"> or yoga and the information and perspectives you gathered. Your presentation can be a seminar or talk supported by visuals</w:t>
      </w:r>
      <w:r w:rsidR="0065379D">
        <w:t>,</w:t>
      </w:r>
      <w:r w:rsidRPr="00286AE8">
        <w:t xml:space="preserve"> such as PowerPoint slides, video clips, audio clips or photos. </w:t>
      </w:r>
    </w:p>
    <w:p w:rsidR="00286AE8" w:rsidRPr="00286AE8" w:rsidRDefault="00286AE8" w:rsidP="00C154C3">
      <w:r w:rsidRPr="00286AE8">
        <w:t>In your presentation</w:t>
      </w:r>
      <w:r w:rsidR="005C5D7F">
        <w:t xml:space="preserve"> include</w:t>
      </w:r>
      <w:r w:rsidRPr="00286AE8">
        <w:t>:</w:t>
      </w:r>
    </w:p>
    <w:p w:rsidR="00286AE8" w:rsidRPr="004341A8" w:rsidRDefault="005C5D7F" w:rsidP="00286AE8">
      <w:pPr>
        <w:pStyle w:val="VPBulletsbody-againstmargin"/>
      </w:pPr>
      <w:r>
        <w:t>critical</w:t>
      </w:r>
      <w:r w:rsidR="00286AE8">
        <w:t xml:space="preserve"> e</w:t>
      </w:r>
      <w:r>
        <w:t>xamination of</w:t>
      </w:r>
      <w:r w:rsidR="00286AE8" w:rsidRPr="004341A8">
        <w:t xml:space="preserve"> the ways </w:t>
      </w:r>
      <w:proofErr w:type="spellStart"/>
      <w:r w:rsidR="00286AE8">
        <w:t>pilates</w:t>
      </w:r>
      <w:proofErr w:type="spellEnd"/>
      <w:r w:rsidR="00286AE8">
        <w:t xml:space="preserve"> or yoga</w:t>
      </w:r>
      <w:r w:rsidR="00286AE8" w:rsidRPr="004341A8">
        <w:t xml:space="preserve"> is</w:t>
      </w:r>
      <w:r w:rsidR="0065379D">
        <w:t>/is not</w:t>
      </w:r>
      <w:r w:rsidR="00286AE8" w:rsidRPr="004341A8">
        <w:t xml:space="preserve"> significant for yourself, others and society.</w:t>
      </w:r>
      <w:r w:rsidR="00286AE8">
        <w:t xml:space="preserve"> </w:t>
      </w:r>
      <w:r w:rsidR="00286AE8" w:rsidRPr="004341A8">
        <w:t xml:space="preserve">Others may include, for example, friends, other course participants, clients, whānau. Society could include your training organisation, </w:t>
      </w:r>
      <w:r w:rsidR="0065379D">
        <w:t>physiotherapy or</w:t>
      </w:r>
      <w:r w:rsidR="00286AE8">
        <w:t xml:space="preserve"> beauty therapy industr</w:t>
      </w:r>
      <w:r w:rsidR="0065379D">
        <w:t>ies</w:t>
      </w:r>
      <w:r w:rsidR="00286AE8" w:rsidRPr="004341A8">
        <w:t xml:space="preserve">, local community, </w:t>
      </w:r>
      <w:r w:rsidR="007C0EC5">
        <w:t>region or New Zealand</w:t>
      </w:r>
    </w:p>
    <w:p w:rsidR="00286AE8" w:rsidRPr="004341A8" w:rsidRDefault="00286AE8" w:rsidP="00286AE8">
      <w:pPr>
        <w:pStyle w:val="VPBulletsbody-againstmargin"/>
      </w:pPr>
      <w:r w:rsidRPr="004341A8">
        <w:t xml:space="preserve">a range of sociological factors and issues that help </w:t>
      </w:r>
      <w:r w:rsidR="0065379D">
        <w:t xml:space="preserve">to </w:t>
      </w:r>
      <w:r w:rsidRPr="004341A8">
        <w:t xml:space="preserve">explain why people have differing views on the importance and value of </w:t>
      </w:r>
      <w:proofErr w:type="spellStart"/>
      <w:r>
        <w:t>pilates</w:t>
      </w:r>
      <w:proofErr w:type="spellEnd"/>
      <w:r>
        <w:t xml:space="preserve"> or yoga. </w:t>
      </w:r>
      <w:r w:rsidRPr="004341A8">
        <w:t>These could include, for exampl</w:t>
      </w:r>
      <w:r w:rsidR="0065379D">
        <w:t>e</w:t>
      </w:r>
      <w:r w:rsidRPr="004341A8">
        <w:t xml:space="preserve"> societal, political, economic, environmental, ethical,</w:t>
      </w:r>
      <w:r>
        <w:t xml:space="preserve"> cultural, or historic factors</w:t>
      </w:r>
    </w:p>
    <w:p w:rsidR="00286AE8" w:rsidRDefault="00286AE8" w:rsidP="00286AE8">
      <w:pPr>
        <w:pStyle w:val="VPBulletsbody-againstmargin"/>
      </w:pPr>
      <w:r>
        <w:t>evidence</w:t>
      </w:r>
      <w:r w:rsidR="005C5D7F" w:rsidRPr="005C5D7F">
        <w:t xml:space="preserve"> </w:t>
      </w:r>
      <w:r w:rsidR="005C5D7F">
        <w:t xml:space="preserve">supporting your explanations </w:t>
      </w:r>
      <w:r>
        <w:t>from your own personal experience, quotes from other</w:t>
      </w:r>
      <w:r w:rsidR="007C0EC5">
        <w:t>s, case studies, research, etc</w:t>
      </w:r>
    </w:p>
    <w:p w:rsidR="00286AE8" w:rsidRPr="004341A8" w:rsidRDefault="005C5D7F" w:rsidP="00286AE8">
      <w:pPr>
        <w:pStyle w:val="VPBulletsbody-againstmargin"/>
      </w:pPr>
      <w:r>
        <w:t>expla</w:t>
      </w:r>
      <w:r w:rsidR="00286AE8" w:rsidRPr="004341A8">
        <w:t>n</w:t>
      </w:r>
      <w:r>
        <w:t>ations of</w:t>
      </w:r>
      <w:r w:rsidR="00286AE8" w:rsidRPr="004341A8">
        <w:t xml:space="preserve"> how different, relevant sociological factors relate to each other and influence the significance of </w:t>
      </w:r>
      <w:proofErr w:type="spellStart"/>
      <w:r w:rsidR="00286AE8">
        <w:t>pilates</w:t>
      </w:r>
      <w:proofErr w:type="spellEnd"/>
      <w:r w:rsidR="00286AE8">
        <w:t xml:space="preserve"> or yoga</w:t>
      </w:r>
      <w:r w:rsidR="00286AE8" w:rsidRPr="004341A8">
        <w:t xml:space="preserve"> for yourself, others, and society. </w:t>
      </w:r>
      <w:r w:rsidR="00286AE8">
        <w:t>I</w:t>
      </w:r>
      <w:r w:rsidR="00286AE8" w:rsidRPr="004341A8">
        <w:t xml:space="preserve">dentify assumptions, </w:t>
      </w:r>
      <w:r w:rsidR="00326A46">
        <w:t xml:space="preserve">identify </w:t>
      </w:r>
      <w:r w:rsidR="00286AE8" w:rsidRPr="004341A8">
        <w:t xml:space="preserve">who is advantaged and disadvantaged by </w:t>
      </w:r>
      <w:proofErr w:type="spellStart"/>
      <w:r w:rsidR="00286AE8">
        <w:t>pilates</w:t>
      </w:r>
      <w:proofErr w:type="spellEnd"/>
      <w:r w:rsidR="00286AE8">
        <w:t xml:space="preserve"> or yoga</w:t>
      </w:r>
      <w:r w:rsidR="00286AE8" w:rsidRPr="004341A8">
        <w:t>,</w:t>
      </w:r>
      <w:r w:rsidR="00286AE8">
        <w:t xml:space="preserve"> and the pros and cons</w:t>
      </w:r>
      <w:r w:rsidR="00C154C3">
        <w:t xml:space="preserve"> of </w:t>
      </w:r>
      <w:proofErr w:type="spellStart"/>
      <w:r w:rsidR="00C154C3">
        <w:t>pilates</w:t>
      </w:r>
      <w:proofErr w:type="spellEnd"/>
      <w:r w:rsidR="00C154C3">
        <w:t xml:space="preserve"> or yoga as a physical activity</w:t>
      </w:r>
    </w:p>
    <w:p w:rsidR="00286AE8" w:rsidRDefault="005C5D7F" w:rsidP="00286AE8">
      <w:pPr>
        <w:pStyle w:val="VPBulletsbody-againstmargin"/>
      </w:pPr>
      <w:r>
        <w:t>a conclusion</w:t>
      </w:r>
      <w:r w:rsidR="00286AE8">
        <w:t xml:space="preserve"> with your evaluation of </w:t>
      </w:r>
      <w:proofErr w:type="spellStart"/>
      <w:r w:rsidR="00286AE8">
        <w:t>pilates</w:t>
      </w:r>
      <w:proofErr w:type="spellEnd"/>
      <w:r w:rsidR="00286AE8">
        <w:t xml:space="preserve"> or yoga, based on </w:t>
      </w:r>
      <w:r w:rsidR="007C0EC5">
        <w:t>the evidence you have presented</w:t>
      </w:r>
    </w:p>
    <w:p w:rsidR="00286AE8" w:rsidRDefault="005C5D7F" w:rsidP="00286AE8">
      <w:pPr>
        <w:pStyle w:val="VPBulletsbody-againstmargin"/>
      </w:pPr>
      <w:r>
        <w:t>a</w:t>
      </w:r>
      <w:r w:rsidR="00286AE8">
        <w:t>cknowledge</w:t>
      </w:r>
      <w:r>
        <w:t>ment</w:t>
      </w:r>
      <w:r w:rsidR="00286AE8">
        <w:t xml:space="preserve"> </w:t>
      </w:r>
      <w:r w:rsidR="00DF749C">
        <w:t xml:space="preserve">of </w:t>
      </w:r>
      <w:r w:rsidR="00286AE8">
        <w:t>your sources.</w:t>
      </w:r>
    </w:p>
    <w:p w:rsidR="001A464F" w:rsidRDefault="00A77CB9" w:rsidP="00A77CB9">
      <w:r>
        <w:t>Assessment may be ongoing as opportunities arise or are created</w:t>
      </w:r>
      <w:r w:rsidR="005C5D7F">
        <w:t>.</w:t>
      </w:r>
    </w:p>
    <w:p w:rsidR="006365C4" w:rsidRDefault="006365C4" w:rsidP="00C62253"/>
    <w:p w:rsidR="006365C4" w:rsidRDefault="006365C4" w:rsidP="00C62253">
      <w:pPr>
        <w:sectPr w:rsidR="006365C4" w:rsidSect="006365C4">
          <w:headerReference w:type="first" r:id="rId13"/>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B7BE6">
      <w:pPr>
        <w:tabs>
          <w:tab w:val="left" w:pos="2552"/>
        </w:tabs>
        <w:ind w:left="2552" w:hanging="2552"/>
        <w:rPr>
          <w:rStyle w:val="xStyleBold"/>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7F5988">
            <w:t>91331</w:t>
          </w:r>
        </w:sdtContent>
      </w:sdt>
    </w:p>
    <w:p w:rsidR="00255DF0" w:rsidRPr="00F27C34" w:rsidRDefault="00255DF0" w:rsidP="002B7BE6">
      <w:pPr>
        <w:tabs>
          <w:tab w:val="left" w:pos="2552"/>
        </w:tabs>
        <w:ind w:left="2552" w:hanging="2552"/>
        <w:rPr>
          <w:rStyle w:val="xStyleBold"/>
        </w:rPr>
      </w:pPr>
      <w:r w:rsidRPr="00F27C34">
        <w:rPr>
          <w:rStyle w:val="xStyleBold"/>
        </w:rPr>
        <w:t>Standard title:</w:t>
      </w:r>
      <w:r w:rsidRPr="00F27C34">
        <w:rPr>
          <w:rStyle w:val="xStyleBold"/>
        </w:rPr>
        <w:tab/>
      </w:r>
      <w:sdt>
        <w:sdtPr>
          <w:rPr>
            <w:rFonts w:ascii="Calibri" w:hAnsi="Calibri" w:cs="Calibri"/>
            <w:b/>
            <w:bCs/>
          </w:rPr>
          <w:alias w:val="standard title"/>
          <w:tag w:val="standard title"/>
          <w:id w:val="76297721"/>
          <w:placeholder>
            <w:docPart w:val="F780702E73EC43B2BC25591CC714E53E"/>
          </w:placeholder>
          <w:text/>
        </w:sdtPr>
        <w:sdtContent>
          <w:r w:rsidR="007F5988" w:rsidRPr="001B0812">
            <w:rPr>
              <w:rFonts w:ascii="Calibri" w:hAnsi="Calibri" w:cs="Calibri"/>
              <w:bCs/>
            </w:rPr>
            <w:t>Examine the significance for self, others and society of a sporting event, a physical activity, or a festival</w:t>
          </w:r>
        </w:sdtContent>
      </w:sdt>
    </w:p>
    <w:p w:rsidR="00A4758B" w:rsidRPr="00E053F6" w:rsidRDefault="00A4758B" w:rsidP="002B7BE6">
      <w:pPr>
        <w:tabs>
          <w:tab w:val="left" w:pos="2552"/>
        </w:tabs>
        <w:ind w:left="2552" w:hanging="2552"/>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7F5988">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Content>
          <w:r w:rsidR="007F5988">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rPr>
            <w:rFonts w:ascii="Calibri" w:hAnsi="Calibri" w:cs="Calibri"/>
            <w:b/>
            <w:bCs/>
          </w:rPr>
          <w:alias w:val="resource title"/>
          <w:tag w:val="resource title"/>
          <w:id w:val="334871782"/>
          <w:placeholder>
            <w:docPart w:val="FF28DD543DF24A8BA3BC1D6DC92E9D25"/>
          </w:placeholder>
          <w:text/>
        </w:sdtPr>
        <w:sdtContent>
          <w:r w:rsidR="007F5988" w:rsidRPr="001B0812">
            <w:rPr>
              <w:rFonts w:ascii="Calibri" w:hAnsi="Calibri" w:cs="Calibri"/>
              <w:bCs/>
            </w:rPr>
            <w:t>Pilates or yoga</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7F5988">
            <w:t>Physical Education</w:t>
          </w:r>
        </w:sdtContent>
      </w:sdt>
      <w:r w:rsidR="00C963A6">
        <w:t xml:space="preserve"> </w:t>
      </w:r>
      <w:r w:rsidR="00C963A6" w:rsidRPr="00CB5956">
        <w:t>VP</w:t>
      </w:r>
      <w:r w:rsidR="00C963A6">
        <w:t>-</w:t>
      </w:r>
      <w:sdt>
        <w:sdtPr>
          <w:rPr>
            <w:rStyle w:val="CommentReference"/>
            <w:rFonts w:ascii="Calibri" w:hAnsi="Calibri"/>
            <w:sz w:val="24"/>
            <w:szCs w:val="24"/>
          </w:rPr>
          <w:alias w:val="resource number"/>
          <w:tag w:val="resource number"/>
          <w:id w:val="401076292"/>
          <w:placeholder>
            <w:docPart w:val="3439C8315DA7404B9652493142A9DE0D"/>
          </w:placeholder>
          <w:text/>
        </w:sdtPr>
        <w:sdtContent>
          <w:r w:rsidR="00F42910" w:rsidRPr="00F42910">
            <w:rPr>
              <w:rStyle w:val="CommentReference"/>
              <w:rFonts w:ascii="Calibri" w:hAnsi="Calibri"/>
              <w:sz w:val="24"/>
              <w:szCs w:val="24"/>
            </w:rPr>
            <w:t>2.5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Content>
          <w:r w:rsidR="007F5988">
            <w:t>Services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E65E00" w:rsidRDefault="00CA2937" w:rsidP="00CA2937">
      <w:pPr>
        <w:pStyle w:val="Heading1"/>
      </w:pPr>
      <w:r w:rsidRPr="00E65E00">
        <w:t>Context/setting</w:t>
      </w:r>
    </w:p>
    <w:p w:rsidR="00CA2937" w:rsidRPr="00E65E00" w:rsidRDefault="00CA2937" w:rsidP="00C154C3">
      <w:r w:rsidRPr="00E65E00">
        <w:t xml:space="preserve">This activity requires learners to </w:t>
      </w:r>
      <w:r w:rsidR="00286AE8" w:rsidRPr="00E65E00">
        <w:t xml:space="preserve">critically </w:t>
      </w:r>
      <w:r w:rsidR="00C154C3" w:rsidRPr="00E65E00">
        <w:t xml:space="preserve">examine </w:t>
      </w:r>
      <w:r w:rsidR="00286AE8" w:rsidRPr="00E65E00">
        <w:t xml:space="preserve">the significance for self, others and society of either </w:t>
      </w:r>
      <w:proofErr w:type="spellStart"/>
      <w:r w:rsidR="005A7B24" w:rsidRPr="00E65E00">
        <w:t>pilates</w:t>
      </w:r>
      <w:proofErr w:type="spellEnd"/>
      <w:r w:rsidR="005A7B24" w:rsidRPr="00E65E00">
        <w:t xml:space="preserve"> or yoga</w:t>
      </w:r>
      <w:r w:rsidR="00286AE8" w:rsidRPr="00E65E00">
        <w:t xml:space="preserve"> as a physical activity</w:t>
      </w:r>
      <w:r w:rsidR="00C154C3" w:rsidRPr="00E65E00">
        <w:t>.</w:t>
      </w:r>
    </w:p>
    <w:p w:rsidR="00CA2937" w:rsidRPr="00E65E00" w:rsidRDefault="00CA2937" w:rsidP="00CA2937">
      <w:pPr>
        <w:pStyle w:val="Heading1"/>
      </w:pPr>
      <w:r w:rsidRPr="00E65E00">
        <w:t>Conditions</w:t>
      </w:r>
    </w:p>
    <w:p w:rsidR="00CA2937" w:rsidRPr="00E65E00" w:rsidRDefault="005C5D7F" w:rsidP="00C154C3">
      <w:r w:rsidRPr="00E65E00">
        <w:rPr>
          <w:lang w:eastAsia="en-NZ"/>
        </w:rPr>
        <w:t>None.</w:t>
      </w:r>
    </w:p>
    <w:p w:rsidR="00CA2937" w:rsidRPr="00E65E00" w:rsidRDefault="00CA2937" w:rsidP="00CA2937">
      <w:pPr>
        <w:pStyle w:val="Heading1"/>
      </w:pPr>
      <w:r w:rsidRPr="00E65E00">
        <w:t>Resource requirements</w:t>
      </w:r>
    </w:p>
    <w:p w:rsidR="00286AE8" w:rsidRPr="00E65E00" w:rsidRDefault="00286AE8" w:rsidP="00C154C3">
      <w:pPr>
        <w:rPr>
          <w:b/>
        </w:rPr>
      </w:pPr>
      <w:r w:rsidRPr="00E65E00">
        <w:t xml:space="preserve">The following resources may be helpful: </w:t>
      </w:r>
    </w:p>
    <w:p w:rsidR="00286AE8" w:rsidRPr="00E65E00" w:rsidRDefault="00EE7679" w:rsidP="00CB593E">
      <w:pPr>
        <w:rPr>
          <w:rFonts w:ascii="Calibri" w:hAnsi="Calibri"/>
          <w:b/>
        </w:rPr>
      </w:pPr>
      <w:hyperlink r:id="rId14" w:history="1">
        <w:r w:rsidR="00286AE8" w:rsidRPr="00E65E00">
          <w:rPr>
            <w:rStyle w:val="Hyperlink"/>
            <w:rFonts w:ascii="Calibri" w:hAnsi="Calibri"/>
          </w:rPr>
          <w:t>http://www.dsr.wa.gov.au/sport-and-recreation-ndash-its-more-than-you-think</w:t>
        </w:r>
      </w:hyperlink>
    </w:p>
    <w:p w:rsidR="00286AE8" w:rsidRPr="00E65E00" w:rsidRDefault="00EE7679" w:rsidP="00CB593E">
      <w:pPr>
        <w:rPr>
          <w:rFonts w:ascii="Calibri" w:hAnsi="Calibri"/>
          <w:b/>
        </w:rPr>
      </w:pPr>
      <w:hyperlink r:id="rId15" w:history="1">
        <w:r w:rsidR="00286AE8" w:rsidRPr="00E65E00">
          <w:rPr>
            <w:rStyle w:val="Hyperlink"/>
            <w:rFonts w:ascii="Calibri" w:hAnsi="Calibri"/>
          </w:rPr>
          <w:t>http://www.sportnz.org.nz/en-nz/young-people/SPARC-Young-Peoples-Survey-2011/Key-findings/</w:t>
        </w:r>
      </w:hyperlink>
    </w:p>
    <w:p w:rsidR="00286AE8" w:rsidRPr="00E65E00" w:rsidRDefault="00286AE8" w:rsidP="00C154C3">
      <w:pPr>
        <w:rPr>
          <w:b/>
        </w:rPr>
      </w:pPr>
      <w:r w:rsidRPr="00E65E00">
        <w:lastRenderedPageBreak/>
        <w:t xml:space="preserve">Look at </w:t>
      </w:r>
      <w:r w:rsidR="00C154C3" w:rsidRPr="00E65E00">
        <w:t xml:space="preserve">physiotherapy, </w:t>
      </w:r>
      <w:r w:rsidRPr="00E65E00">
        <w:t>beauty care, massage or alternative health industry resources, which may include magazine and/or online articles.</w:t>
      </w:r>
    </w:p>
    <w:p w:rsidR="00CA2937" w:rsidRPr="00E65E00" w:rsidRDefault="00CA2937" w:rsidP="00CA2937">
      <w:pPr>
        <w:pStyle w:val="Heading1"/>
      </w:pPr>
      <w:r w:rsidRPr="00E65E00">
        <w:t>Additional information</w:t>
      </w:r>
    </w:p>
    <w:p w:rsidR="00286AE8" w:rsidRPr="00E65E00" w:rsidRDefault="00286AE8" w:rsidP="00C154C3">
      <w:pPr>
        <w:rPr>
          <w:b/>
        </w:rPr>
      </w:pPr>
      <w:r w:rsidRPr="00E65E00">
        <w:t xml:space="preserve">Choose a mode of assessment that will give your learners every opportunity to demonstrate the quality of their thinking. </w:t>
      </w:r>
    </w:p>
    <w:p w:rsidR="00CA2937" w:rsidRPr="00E65E00" w:rsidRDefault="00286AE8" w:rsidP="00C154C3">
      <w:r w:rsidRPr="00E65E00">
        <w:t xml:space="preserve">Annotated grade boundary exemplars for this standard provide guidance and can be accessed on </w:t>
      </w:r>
      <w:hyperlink r:id="rId16" w:history="1">
        <w:r w:rsidR="00992C07">
          <w:rPr>
            <w:rStyle w:val="Hyperlink"/>
          </w:rPr>
          <w:t>http://www.nzqa.govt.nz/qualifications-standards/qualifications/ncea/subjects/physical-education/annotated-exemplars/</w:t>
        </w:r>
      </w:hyperlink>
      <w:r w:rsidR="00992C07">
        <w:t>.</w:t>
      </w:r>
    </w:p>
    <w:p w:rsidR="00C66508" w:rsidRPr="00E65E00" w:rsidRDefault="00CA2937">
      <w:pPr>
        <w:pStyle w:val="Heading2"/>
      </w:pPr>
      <w:r w:rsidRPr="00E65E00">
        <w:t>Other possible contexts for this vocational pathway</w:t>
      </w:r>
    </w:p>
    <w:p w:rsidR="00286AE8" w:rsidRPr="00E65E00" w:rsidRDefault="00341CC6" w:rsidP="00C154C3">
      <w:pPr>
        <w:rPr>
          <w:b/>
        </w:rPr>
      </w:pPr>
      <w:r>
        <w:t>S</w:t>
      </w:r>
      <w:r w:rsidRPr="00E65E00">
        <w:t>kiing</w:t>
      </w:r>
      <w:r w:rsidR="00286AE8" w:rsidRPr="00E65E00">
        <w:t>: travel and tourism</w:t>
      </w:r>
    </w:p>
    <w:p w:rsidR="00CA2937" w:rsidRPr="00E65E00" w:rsidRDefault="00341CC6" w:rsidP="00CA2937">
      <w:pPr>
        <w:rPr>
          <w:b/>
        </w:rPr>
      </w:pPr>
      <w:r>
        <w:t>F</w:t>
      </w:r>
      <w:r w:rsidRPr="00E65E00">
        <w:t xml:space="preserve">itness </w:t>
      </w:r>
      <w:r w:rsidR="00286AE8" w:rsidRPr="00E65E00">
        <w:t>programme: armed forces/sport and fitness</w:t>
      </w:r>
      <w:r w:rsidR="00C154C3" w:rsidRPr="00E65E00">
        <w:rPr>
          <w:b/>
        </w:rPr>
        <w:t>.</w:t>
      </w:r>
    </w:p>
    <w:p w:rsidR="00CA2937" w:rsidRPr="00E65E00" w:rsidRDefault="00CA2937" w:rsidP="00E053F6"/>
    <w:p w:rsidR="0003223B" w:rsidRPr="00E65E00" w:rsidRDefault="0003223B" w:rsidP="00E053F6">
      <w:pPr>
        <w:sectPr w:rsidR="0003223B" w:rsidRPr="00E65E00" w:rsidSect="00B320A2">
          <w:headerReference w:type="default" r:id="rId17"/>
          <w:headerReference w:type="first" r:id="rId18"/>
          <w:pgSz w:w="11906" w:h="16838" w:code="9"/>
          <w:pgMar w:top="1440" w:right="1440" w:bottom="1440" w:left="1440" w:header="709" w:footer="709" w:gutter="0"/>
          <w:cols w:space="708"/>
          <w:docGrid w:linePitch="360"/>
        </w:sectPr>
      </w:pPr>
    </w:p>
    <w:p w:rsidR="0003223B" w:rsidRPr="00E65E00" w:rsidRDefault="0003223B" w:rsidP="0003223B">
      <w:pPr>
        <w:pStyle w:val="Heading1"/>
      </w:pPr>
      <w:r w:rsidRPr="00E65E00">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08666F" w:rsidRPr="00E65E00">
            <w:t>Physical Education 9</w:t>
          </w:r>
          <w:r w:rsidR="00461561" w:rsidRPr="00E65E00">
            <w:t>1331</w:t>
          </w:r>
        </w:sdtContent>
      </w:sdt>
      <w:r w:rsidRPr="00E65E00">
        <w:t xml:space="preserve"> </w:t>
      </w:r>
      <w:r w:rsidR="00223599" w:rsidRPr="00E65E00">
        <w:t xml:space="preserve">– </w:t>
      </w:r>
      <w:sdt>
        <w:sdtPr>
          <w:alias w:val="Resource title"/>
          <w:tag w:val="Resource title"/>
          <w:id w:val="2140219283"/>
          <w:placeholder>
            <w:docPart w:val="7F21ECBF402A4FADAD460267D1094CAE"/>
          </w:placeholder>
        </w:sdtPr>
        <w:sdtContent>
          <w:sdt>
            <w:sdtPr>
              <w:rPr>
                <w:rFonts w:cs="Calibri"/>
              </w:rPr>
              <w:alias w:val="resource title"/>
              <w:tag w:val="resource title"/>
              <w:id w:val="703907776"/>
              <w:placeholder>
                <w:docPart w:val="6FBD93785E2F4A8FBE93BC93B8C70CDE"/>
              </w:placeholder>
              <w:text/>
            </w:sdtPr>
            <w:sdtContent>
              <w:r w:rsidR="00151F34">
                <w:rPr>
                  <w:rFonts w:cs="Calibri"/>
                </w:rPr>
                <w:t>Pilates or yoga</w:t>
              </w:r>
            </w:sdtContent>
          </w:sdt>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AF60D7" w:rsidRPr="00E65E00" w:rsidTr="00E65E00">
        <w:tc>
          <w:tcPr>
            <w:tcW w:w="4724" w:type="dxa"/>
          </w:tcPr>
          <w:p w:rsidR="00AF60D7" w:rsidRPr="00E65E00" w:rsidRDefault="00AF60D7" w:rsidP="00E65E00">
            <w:pPr>
              <w:pStyle w:val="VP11ptBoldCenteredBefore3ptAfter3pt"/>
            </w:pPr>
            <w:r w:rsidRPr="00E65E00">
              <w:t>Evidence/Judgements for Achievement</w:t>
            </w:r>
          </w:p>
        </w:tc>
        <w:tc>
          <w:tcPr>
            <w:tcW w:w="4725" w:type="dxa"/>
          </w:tcPr>
          <w:p w:rsidR="00AF60D7" w:rsidRPr="00E65E00" w:rsidRDefault="00AF60D7" w:rsidP="00E65E00">
            <w:pPr>
              <w:pStyle w:val="VP11ptBoldCenteredBefore3ptAfter3pt"/>
            </w:pPr>
            <w:r w:rsidRPr="00E65E00">
              <w:t>Evidence/Judgements for Achievement with Merit</w:t>
            </w:r>
          </w:p>
        </w:tc>
        <w:tc>
          <w:tcPr>
            <w:tcW w:w="4725" w:type="dxa"/>
          </w:tcPr>
          <w:p w:rsidR="00AF60D7" w:rsidRPr="00E65E00" w:rsidRDefault="00AF60D7" w:rsidP="00E65E00">
            <w:pPr>
              <w:pStyle w:val="VP11ptBoldCenteredBefore3ptAfter3pt"/>
            </w:pPr>
            <w:r w:rsidRPr="00E65E00">
              <w:t>Evidence/Judgements for Achievement with Excellence</w:t>
            </w:r>
          </w:p>
        </w:tc>
      </w:tr>
      <w:tr w:rsidR="00AF60D7" w:rsidRPr="00E65E00" w:rsidTr="00E65E00">
        <w:tc>
          <w:tcPr>
            <w:tcW w:w="4724" w:type="dxa"/>
          </w:tcPr>
          <w:p w:rsidR="00AF60D7" w:rsidRPr="00E65E00" w:rsidRDefault="00DF4CFB" w:rsidP="00E65E00">
            <w:pPr>
              <w:pStyle w:val="VPScheduletext"/>
              <w:rPr>
                <w:rFonts w:ascii="Calibri" w:hAnsi="Calibri"/>
                <w:sz w:val="24"/>
              </w:rPr>
            </w:pPr>
            <w:r w:rsidRPr="00E65E00">
              <w:t>The learner e</w:t>
            </w:r>
            <w:r w:rsidR="00AF60D7" w:rsidRPr="00E65E00">
              <w:t>xamine</w:t>
            </w:r>
            <w:r w:rsidRPr="00E65E00">
              <w:t>s</w:t>
            </w:r>
            <w:r w:rsidR="00AF60D7" w:rsidRPr="00E65E00">
              <w:t xml:space="preserve"> the significance for self, others and society of a sporting event, a physical activity, or a festival by:</w:t>
            </w:r>
          </w:p>
          <w:p w:rsidR="005F5563" w:rsidRPr="00E65E00" w:rsidRDefault="005F5563" w:rsidP="005F5563">
            <w:pPr>
              <w:pStyle w:val="VPSchedulebullets"/>
            </w:pPr>
            <w:r w:rsidRPr="00E65E00">
              <w:t xml:space="preserve">explaining how and </w:t>
            </w:r>
            <w:r w:rsidR="006A6260" w:rsidRPr="00E65E00">
              <w:t xml:space="preserve">why </w:t>
            </w:r>
            <w:proofErr w:type="spellStart"/>
            <w:r w:rsidRPr="00E65E00">
              <w:t>pilates</w:t>
            </w:r>
            <w:proofErr w:type="spellEnd"/>
            <w:r w:rsidRPr="00E65E00">
              <w:t xml:space="preserve"> or yoga is significant, with reference to relevant sociological factors and issues for self, others and society</w:t>
            </w:r>
          </w:p>
          <w:p w:rsidR="007C0EC5" w:rsidRPr="00E65E00" w:rsidRDefault="007C0EC5" w:rsidP="00FE3569">
            <w:pPr>
              <w:pStyle w:val="VPSforexample"/>
            </w:pPr>
            <w:r w:rsidRPr="00E65E00">
              <w:t>For example:</w:t>
            </w:r>
          </w:p>
          <w:p w:rsidR="00AF60D7" w:rsidRPr="00E65E00" w:rsidRDefault="00AF60D7" w:rsidP="00FE3569">
            <w:pPr>
              <w:pStyle w:val="VPSforexample"/>
            </w:pPr>
            <w:r w:rsidRPr="00E65E00">
              <w:t>Significance for self:</w:t>
            </w:r>
          </w:p>
          <w:p w:rsidR="00AF60D7" w:rsidRPr="00E65E00" w:rsidRDefault="00AF60D7" w:rsidP="006A6260">
            <w:pPr>
              <w:pStyle w:val="VPScheduleitalic"/>
            </w:pPr>
            <w:r w:rsidRPr="00E65E00">
              <w:t>I really enjoyed taking part in yoga</w:t>
            </w:r>
            <w:r w:rsidR="000223A4" w:rsidRPr="00E65E00">
              <w:t xml:space="preserve"> classes and found it different to anything </w:t>
            </w:r>
            <w:r w:rsidRPr="00E65E00">
              <w:t xml:space="preserve">I have experienced in the past. This is due to the nature of the activity. It uses my muscular endurance, but there was no real stress on my cardiovascular fitness. The instructor talked about the importance of breathing, but </w:t>
            </w:r>
            <w:r w:rsidR="000223A4" w:rsidRPr="00E65E00">
              <w:t xml:space="preserve">I found that </w:t>
            </w:r>
            <w:r w:rsidRPr="00E65E00">
              <w:t>this was more to ensure full relaxation and position</w:t>
            </w:r>
            <w:r w:rsidR="0045684B" w:rsidRPr="00E65E00">
              <w:t>ing for holds.</w:t>
            </w:r>
          </w:p>
          <w:p w:rsidR="00DF4CFB" w:rsidRPr="00E65E00" w:rsidRDefault="007C0EC5" w:rsidP="00FE3569">
            <w:pPr>
              <w:pStyle w:val="VPSforexample"/>
            </w:pPr>
            <w:r w:rsidRPr="00E65E00">
              <w:t>S</w:t>
            </w:r>
            <w:r w:rsidR="00DF4CFB" w:rsidRPr="00E65E00">
              <w:t>ignificance for others:</w:t>
            </w:r>
          </w:p>
          <w:p w:rsidR="00AF60D7" w:rsidRPr="00E65E00" w:rsidRDefault="000223A4" w:rsidP="006A6260">
            <w:pPr>
              <w:pStyle w:val="VPScheduleitalic"/>
              <w:rPr>
                <w:rFonts w:ascii="Calibri" w:hAnsi="Calibri"/>
                <w:sz w:val="24"/>
              </w:rPr>
            </w:pPr>
            <w:r w:rsidRPr="00E65E00">
              <w:t>I interviewed my m</w:t>
            </w:r>
            <w:r w:rsidR="00AF60D7" w:rsidRPr="00E65E00">
              <w:t>other who has been taking part in yoga as an activity for about four years. She talks about the significanc</w:t>
            </w:r>
            <w:r w:rsidRPr="00E65E00">
              <w:t>e this has had in her life. My m</w:t>
            </w:r>
            <w:r w:rsidR="00AF60D7" w:rsidRPr="00E65E00">
              <w:t xml:space="preserve">other </w:t>
            </w:r>
            <w:r w:rsidRPr="00E65E00">
              <w:t>had</w:t>
            </w:r>
            <w:r w:rsidR="00AF60D7" w:rsidRPr="00E65E00">
              <w:t xml:space="preserve"> </w:t>
            </w:r>
            <w:r w:rsidR="00BB1099" w:rsidRPr="00E65E00">
              <w:t>recurring</w:t>
            </w:r>
            <w:r w:rsidRPr="00E65E00">
              <w:t xml:space="preserve"> </w:t>
            </w:r>
            <w:r w:rsidR="00AF60D7" w:rsidRPr="00E65E00">
              <w:t>back injuries</w:t>
            </w:r>
            <w:r w:rsidRPr="00E65E00">
              <w:t xml:space="preserve"> and was advised by her doctor to give up running, which she enjoyed, and</w:t>
            </w:r>
            <w:r w:rsidR="00AF60D7" w:rsidRPr="00E65E00">
              <w:t xml:space="preserve"> to try some other forms of exercise. She now does Yoga 3 </w:t>
            </w:r>
            <w:r w:rsidRPr="00E65E00">
              <w:t xml:space="preserve">times </w:t>
            </w:r>
            <w:r w:rsidR="00AF60D7" w:rsidRPr="00E65E00">
              <w:t xml:space="preserve">a week. She believes that her muscles are </w:t>
            </w:r>
            <w:r w:rsidR="00AF60D7" w:rsidRPr="00E65E00">
              <w:lastRenderedPageBreak/>
              <w:t>stronger and that her back issue</w:t>
            </w:r>
            <w:r w:rsidRPr="00E65E00">
              <w:t>s are resolved. S</w:t>
            </w:r>
            <w:r w:rsidR="00AF60D7" w:rsidRPr="00E65E00">
              <w:t xml:space="preserve">he puts </w:t>
            </w:r>
            <w:r w:rsidRPr="00E65E00">
              <w:t>this</w:t>
            </w:r>
            <w:r w:rsidR="00AF60D7" w:rsidRPr="00E65E00">
              <w:t xml:space="preserve"> down to the yoga.</w:t>
            </w:r>
          </w:p>
          <w:p w:rsidR="00AF60D7" w:rsidRPr="00E65E00" w:rsidRDefault="007C0EC5" w:rsidP="00FE3569">
            <w:pPr>
              <w:pStyle w:val="VPSforexample"/>
            </w:pPr>
            <w:r w:rsidRPr="00E65E00">
              <w:t>S</w:t>
            </w:r>
            <w:r w:rsidR="00AF60D7" w:rsidRPr="00E65E00">
              <w:t>ignificance for society:</w:t>
            </w:r>
          </w:p>
          <w:p w:rsidR="00AF60D7" w:rsidRPr="00E65E00" w:rsidRDefault="00AF60D7" w:rsidP="006A6260">
            <w:pPr>
              <w:pStyle w:val="VPScheduleitalic"/>
            </w:pPr>
            <w:r w:rsidRPr="00E65E00">
              <w:t>Yoga is significant as an activity in society</w:t>
            </w:r>
            <w:r w:rsidR="000223A4" w:rsidRPr="00E65E00">
              <w:t xml:space="preserve"> because it has a </w:t>
            </w:r>
            <w:r w:rsidRPr="00E65E00">
              <w:t xml:space="preserve">strong history across </w:t>
            </w:r>
            <w:r w:rsidR="000223A4" w:rsidRPr="00E65E00">
              <w:t>many cultures and religions. I</w:t>
            </w:r>
            <w:r w:rsidRPr="00E65E00">
              <w:t xml:space="preserve">t is used by people of all ages and is not restricted to the young and able. It is seen as an exercise that is relevant to all the dimensions of hauora. Taha Tinana (physical), Taha hinengaro (mental/emotional), Taha </w:t>
            </w:r>
            <w:r w:rsidR="00C86D7F">
              <w:t>W</w:t>
            </w:r>
            <w:r w:rsidR="00C86D7F" w:rsidRPr="00F025BA">
              <w:t>hānau</w:t>
            </w:r>
            <w:r w:rsidR="00C86D7F" w:rsidRPr="00E65E00">
              <w:t xml:space="preserve"> </w:t>
            </w:r>
            <w:r w:rsidRPr="00E65E00">
              <w:t>(social/family) and Taha Wairua (spiritual)</w:t>
            </w:r>
            <w:r w:rsidR="00AC6085" w:rsidRPr="00E65E00">
              <w:t xml:space="preserve"> </w:t>
            </w:r>
            <w:r w:rsidRPr="00E65E00">
              <w:t>…</w:t>
            </w:r>
          </w:p>
          <w:p w:rsidR="00AF60D7" w:rsidRPr="00E65E00" w:rsidRDefault="00AC6085" w:rsidP="00E65E00">
            <w:pPr>
              <w:pStyle w:val="Reditalic"/>
            </w:pPr>
            <w:r w:rsidRPr="00E65E00">
              <w:t>The above expected learner responses</w:t>
            </w:r>
            <w:r w:rsidR="00AF60D7" w:rsidRPr="00E65E00">
              <w:t xml:space="preserve"> are indicative only and relate to just part of what is required.</w:t>
            </w:r>
          </w:p>
        </w:tc>
        <w:tc>
          <w:tcPr>
            <w:tcW w:w="4725" w:type="dxa"/>
          </w:tcPr>
          <w:p w:rsidR="00AF60D7" w:rsidRPr="00E65E00" w:rsidRDefault="00DF4CFB" w:rsidP="00E65E00">
            <w:pPr>
              <w:pStyle w:val="VPScheduletext"/>
            </w:pPr>
            <w:r w:rsidRPr="00E65E00">
              <w:lastRenderedPageBreak/>
              <w:t>The learner examines</w:t>
            </w:r>
            <w:r w:rsidR="00AF60D7" w:rsidRPr="00E65E00">
              <w:t>, in-depth, the significance for self, others and society of a sporting event, a physical activity, or a festival by:</w:t>
            </w:r>
          </w:p>
          <w:p w:rsidR="005F5563" w:rsidRPr="00E65E00" w:rsidRDefault="005F5563" w:rsidP="005F5563">
            <w:pPr>
              <w:pStyle w:val="VPSchedulebullets"/>
            </w:pPr>
            <w:r w:rsidRPr="00E65E00">
              <w:t xml:space="preserve">giving full and thorough explanations of the significance of </w:t>
            </w:r>
            <w:proofErr w:type="spellStart"/>
            <w:r w:rsidRPr="00E65E00">
              <w:t>pilates</w:t>
            </w:r>
            <w:proofErr w:type="spellEnd"/>
            <w:r w:rsidRPr="00E65E00">
              <w:t xml:space="preserve"> or yoga with reference to relevant sociological factors and issues for self, others, and society, supported by evidence</w:t>
            </w:r>
            <w:r w:rsidR="0092542B" w:rsidRPr="00E65E00">
              <w:t>, such as quotations, case studies, research, examples, personal accounts</w:t>
            </w:r>
          </w:p>
          <w:p w:rsidR="007C0EC5" w:rsidRPr="00E65E00" w:rsidRDefault="007C0EC5" w:rsidP="00FE3569">
            <w:pPr>
              <w:pStyle w:val="VPSforexample"/>
            </w:pPr>
            <w:r w:rsidRPr="00E65E00">
              <w:t>For example:</w:t>
            </w:r>
          </w:p>
          <w:p w:rsidR="00AF60D7" w:rsidRPr="00E65E00" w:rsidRDefault="00DF4CFB" w:rsidP="00FE3569">
            <w:pPr>
              <w:pStyle w:val="VPSforexample"/>
            </w:pPr>
            <w:r w:rsidRPr="00E65E00">
              <w:t>S</w:t>
            </w:r>
            <w:r w:rsidR="005F5563" w:rsidRPr="00E65E00">
              <w:t xml:space="preserve">ignificance </w:t>
            </w:r>
            <w:r w:rsidR="00AF60D7" w:rsidRPr="00E65E00">
              <w:t>for self:</w:t>
            </w:r>
          </w:p>
          <w:p w:rsidR="00176955" w:rsidRPr="00E65E00" w:rsidRDefault="00176955" w:rsidP="006A6260">
            <w:pPr>
              <w:pStyle w:val="VPScheduleitalic"/>
            </w:pPr>
            <w:r w:rsidRPr="00E65E00">
              <w:t xml:space="preserve">I really enjoyed taking part in yoga classes and found it different to anything I have experienced in the past. This is due to the nature of the activity. It uses my muscular endurance, but there was no real stress on my cardiovascular fitness. The instructor talked about the importance of breathing, but I found that this was more to ensure full relaxation and positioning for holds. </w:t>
            </w:r>
          </w:p>
          <w:p w:rsidR="005F5563" w:rsidRPr="00E65E00" w:rsidRDefault="005F5563" w:rsidP="006A6260">
            <w:pPr>
              <w:pStyle w:val="VPScheduleitalic"/>
            </w:pPr>
            <w:r w:rsidRPr="00E65E00">
              <w:t>I found that I could hold the cat pose and dow</w:t>
            </w:r>
            <w:r w:rsidR="00467DD0" w:rsidRPr="00E65E00">
              <w:t>n dog for minutes after taking part for a while. W</w:t>
            </w:r>
            <w:r w:rsidRPr="00E65E00">
              <w:t xml:space="preserve">hen I first </w:t>
            </w:r>
            <w:r w:rsidR="00467DD0" w:rsidRPr="00E65E00">
              <w:t>started I always got the shakes.</w:t>
            </w:r>
            <w:r w:rsidRPr="00E65E00">
              <w:t xml:space="preserve"> I </w:t>
            </w:r>
            <w:r w:rsidR="00467DD0" w:rsidRPr="00E65E00">
              <w:t>think my core was pretty weak s</w:t>
            </w:r>
            <w:r w:rsidRPr="00E65E00">
              <w:t>o I have noticed definite improvements there.</w:t>
            </w:r>
          </w:p>
          <w:p w:rsidR="00AF60D7" w:rsidRPr="00E65E00" w:rsidRDefault="007C0EC5" w:rsidP="00FE3569">
            <w:pPr>
              <w:pStyle w:val="VPSforexample"/>
            </w:pPr>
            <w:r w:rsidRPr="00E65E00">
              <w:t>S</w:t>
            </w:r>
            <w:r w:rsidR="005F5563" w:rsidRPr="00E65E00">
              <w:t xml:space="preserve">ignificance for </w:t>
            </w:r>
            <w:r w:rsidR="00AF60D7" w:rsidRPr="00E65E00">
              <w:t>others:</w:t>
            </w:r>
          </w:p>
          <w:p w:rsidR="00467DD0" w:rsidRPr="00E65E00" w:rsidRDefault="00467DD0" w:rsidP="006A6260">
            <w:pPr>
              <w:pStyle w:val="VPScheduleitalic"/>
            </w:pPr>
            <w:r w:rsidRPr="00E65E00">
              <w:t xml:space="preserve">I interviewed my mother who has been taking </w:t>
            </w:r>
            <w:r w:rsidRPr="00E65E00">
              <w:lastRenderedPageBreak/>
              <w:t>part in yoga as an activity for about four years. She talks about the significance this has had in her life. My mother had</w:t>
            </w:r>
            <w:r w:rsidR="00BB1099" w:rsidRPr="00E65E00">
              <w:t xml:space="preserve"> re</w:t>
            </w:r>
            <w:r w:rsidRPr="00E65E00">
              <w:t>curring back injuries and was advised by her doctor to give up running, which she enjoyed, and to try some other forms of exercise. She now does Yoga 3 times a week. She believes that her muscles are stronger and that her back issues are resolved. She puts this down to the yoga.</w:t>
            </w:r>
          </w:p>
          <w:p w:rsidR="005F5563" w:rsidRPr="00E65E00" w:rsidRDefault="005F5563" w:rsidP="006A6260">
            <w:pPr>
              <w:pStyle w:val="VPScheduleitalic"/>
            </w:pPr>
            <w:r w:rsidRPr="00E65E00">
              <w:t>She also believes that along with the physical bene</w:t>
            </w:r>
            <w:r w:rsidR="00467DD0" w:rsidRPr="00E65E00">
              <w:t>fits she has had other benefits;</w:t>
            </w:r>
            <w:r w:rsidRPr="00E65E00">
              <w:t xml:space="preserve"> she believes that she sleeps better at night, she has more energy and that she is less stresse</w:t>
            </w:r>
            <w:r w:rsidR="00467DD0" w:rsidRPr="00E65E00">
              <w:t xml:space="preserve">d in general with her work life. She also </w:t>
            </w:r>
            <w:r w:rsidRPr="00E65E00">
              <w:t>puts this down to the yoga. She had a very busy time with accounts recently, but thought th</w:t>
            </w:r>
            <w:r w:rsidR="00467DD0" w:rsidRPr="00E65E00">
              <w:t>at every time that she went to y</w:t>
            </w:r>
            <w:r w:rsidRPr="00E65E00">
              <w:t>oga that stress dissipated.</w:t>
            </w:r>
          </w:p>
          <w:p w:rsidR="00DF4CFB" w:rsidRPr="00E65E00" w:rsidRDefault="00DF4CFB" w:rsidP="00FE3569">
            <w:pPr>
              <w:pStyle w:val="VPSforexample"/>
            </w:pPr>
            <w:r w:rsidRPr="00E65E00">
              <w:t>Significance for society:</w:t>
            </w:r>
          </w:p>
          <w:p w:rsidR="00467DD0" w:rsidRPr="00E65E00" w:rsidRDefault="00467DD0" w:rsidP="006A6260">
            <w:pPr>
              <w:pStyle w:val="VPScheduleitalic"/>
            </w:pPr>
            <w:r w:rsidRPr="00E65E00">
              <w:t xml:space="preserve">Yoga is significant as an activity in society because it has a strong history across many cultures and religions. It is used by people of all ages and is not restricted to the young and able. It is seen as an exercise that is relevant to all the dimensions of hauora. Taha Tinana (physical), Taha hinengaro (mental/emotional), Taha </w:t>
            </w:r>
            <w:r w:rsidR="00C86D7F">
              <w:t>W</w:t>
            </w:r>
            <w:r w:rsidR="00C86D7F" w:rsidRPr="00F025BA">
              <w:t>hānau</w:t>
            </w:r>
            <w:r w:rsidR="00C86D7F" w:rsidRPr="00E65E00">
              <w:t xml:space="preserve"> </w:t>
            </w:r>
            <w:r w:rsidRPr="00E65E00">
              <w:t>(social/family) and Taha Wairua (spiritual)</w:t>
            </w:r>
            <w:r w:rsidR="00BB1099" w:rsidRPr="00E65E00">
              <w:t xml:space="preserve"> </w:t>
            </w:r>
            <w:r w:rsidRPr="00E65E00">
              <w:t>…</w:t>
            </w:r>
          </w:p>
          <w:p w:rsidR="005F5563" w:rsidRPr="00E65E00" w:rsidRDefault="005F5563" w:rsidP="006A6260">
            <w:pPr>
              <w:pStyle w:val="VPScheduleitalic"/>
            </w:pPr>
            <w:r w:rsidRPr="00E65E00">
              <w:t>In terms of Taha Tinana (physical) there are many benefits to be found from participating in yoga, these include</w:t>
            </w:r>
            <w:r w:rsidR="00467DD0" w:rsidRPr="00E65E00">
              <w:t>:</w:t>
            </w:r>
            <w:r w:rsidRPr="00E65E00">
              <w:t xml:space="preserve"> decrease</w:t>
            </w:r>
            <w:r w:rsidR="00467DD0" w:rsidRPr="00E65E00">
              <w:t>s</w:t>
            </w:r>
            <w:r w:rsidRPr="00E65E00">
              <w:t xml:space="preserve"> in heart disease</w:t>
            </w:r>
            <w:r w:rsidR="00467DD0" w:rsidRPr="00E65E00">
              <w:t>,</w:t>
            </w:r>
            <w:r w:rsidRPr="00E65E00">
              <w:t xml:space="preserve"> reduction</w:t>
            </w:r>
            <w:r w:rsidR="00467DD0" w:rsidRPr="00E65E00">
              <w:t xml:space="preserve"> in high blood pressure, </w:t>
            </w:r>
            <w:r w:rsidRPr="00E65E00">
              <w:t>enhance</w:t>
            </w:r>
            <w:r w:rsidR="00467DD0" w:rsidRPr="00E65E00">
              <w:t>d</w:t>
            </w:r>
            <w:r w:rsidRPr="00E65E00">
              <w:t xml:space="preserve"> </w:t>
            </w:r>
            <w:r w:rsidRPr="00E65E00">
              <w:lastRenderedPageBreak/>
              <w:t>cardiac rehabilitation</w:t>
            </w:r>
            <w:r w:rsidR="00467DD0" w:rsidRPr="00E65E00">
              <w:t xml:space="preserve"> after heart failure</w:t>
            </w:r>
            <w:r w:rsidRPr="00E65E00">
              <w:t>, lower cardiovascular risk factors</w:t>
            </w:r>
            <w:r w:rsidR="00467DD0" w:rsidRPr="00E65E00">
              <w:t xml:space="preserve">, and a decrease </w:t>
            </w:r>
            <w:r w:rsidRPr="00E65E00">
              <w:t>in chronic low back pain</w:t>
            </w:r>
            <w:r w:rsidR="009B2F9F" w:rsidRPr="00E65E00">
              <w:t xml:space="preserve"> </w:t>
            </w:r>
            <w:r w:rsidRPr="00E65E00">
              <w:t>…</w:t>
            </w:r>
          </w:p>
          <w:p w:rsidR="00AF60D7" w:rsidRPr="00E65E00" w:rsidRDefault="00BB1099" w:rsidP="00E65E00">
            <w:pPr>
              <w:pStyle w:val="Reditalic"/>
            </w:pPr>
            <w:r w:rsidRPr="00E65E00">
              <w:t>The above expected learner responses</w:t>
            </w:r>
            <w:r w:rsidR="00AF60D7" w:rsidRPr="00E65E00">
              <w:t xml:space="preserve"> are indicative only and relate to just part of what is required.</w:t>
            </w:r>
          </w:p>
        </w:tc>
        <w:tc>
          <w:tcPr>
            <w:tcW w:w="4725" w:type="dxa"/>
          </w:tcPr>
          <w:p w:rsidR="00AF60D7" w:rsidRPr="00E65E00" w:rsidRDefault="00DF4CFB" w:rsidP="00E65E00">
            <w:pPr>
              <w:pStyle w:val="VPScheduletext"/>
            </w:pPr>
            <w:r w:rsidRPr="00E65E00">
              <w:lastRenderedPageBreak/>
              <w:t>The learner examines</w:t>
            </w:r>
            <w:r w:rsidR="00AF60D7" w:rsidRPr="00E65E00">
              <w:t xml:space="preserve"> critically the significance for self, others and society of a sporting event, a physical activity, or a festival by:</w:t>
            </w:r>
          </w:p>
          <w:p w:rsidR="005F5563" w:rsidRPr="00E65E00" w:rsidRDefault="00142B40" w:rsidP="005F5563">
            <w:pPr>
              <w:pStyle w:val="VPSchedulebullets"/>
            </w:pPr>
            <w:r>
              <w:t>explaining</w:t>
            </w:r>
            <w:r w:rsidRPr="00E65E00">
              <w:t xml:space="preserve"> </w:t>
            </w:r>
            <w:r w:rsidR="005F5563" w:rsidRPr="00E65E00">
              <w:t xml:space="preserve">the </w:t>
            </w:r>
            <w:r w:rsidR="00600CA3" w:rsidRPr="00E65E00">
              <w:t xml:space="preserve">interrelationship between relevant sociological factors and the </w:t>
            </w:r>
            <w:r w:rsidR="005021E6" w:rsidRPr="00E65E00">
              <w:t xml:space="preserve">significance </w:t>
            </w:r>
            <w:r w:rsidR="005F5563" w:rsidRPr="00E65E00">
              <w:t xml:space="preserve">of </w:t>
            </w:r>
            <w:proofErr w:type="spellStart"/>
            <w:r w:rsidR="005F5563" w:rsidRPr="00E65E00">
              <w:t>pilates</w:t>
            </w:r>
            <w:proofErr w:type="spellEnd"/>
            <w:r w:rsidR="005F5563" w:rsidRPr="00E65E00">
              <w:t xml:space="preserve"> or yoga for self, others and society by identifying assumptions, </w:t>
            </w:r>
            <w:r>
              <w:t>identifying</w:t>
            </w:r>
            <w:r w:rsidRPr="00E65E00">
              <w:t xml:space="preserve"> </w:t>
            </w:r>
            <w:r w:rsidR="005F5563" w:rsidRPr="00E65E00">
              <w:t xml:space="preserve">who is advantaged/disadvantaged, </w:t>
            </w:r>
            <w:r w:rsidR="005021E6" w:rsidRPr="00E65E00">
              <w:t>considering</w:t>
            </w:r>
            <w:r w:rsidR="005F5563" w:rsidRPr="00E65E00">
              <w:t xml:space="preserve"> pros and cons, making judgements</w:t>
            </w:r>
            <w:r w:rsidR="006A6260" w:rsidRPr="00E65E00">
              <w:t>,</w:t>
            </w:r>
            <w:r w:rsidR="005021E6" w:rsidRPr="00E65E00">
              <w:t xml:space="preserve"> </w:t>
            </w:r>
            <w:r w:rsidR="005F5563" w:rsidRPr="00E65E00">
              <w:t xml:space="preserve">and </w:t>
            </w:r>
            <w:r w:rsidR="00596D1F" w:rsidRPr="00E65E00">
              <w:t>provid</w:t>
            </w:r>
            <w:r w:rsidR="00596D1F">
              <w:t>ing</w:t>
            </w:r>
            <w:r w:rsidR="00596D1F" w:rsidRPr="00E65E00">
              <w:t xml:space="preserve"> </w:t>
            </w:r>
            <w:r w:rsidR="005F5563" w:rsidRPr="00E65E00">
              <w:t>supporting evidence</w:t>
            </w:r>
          </w:p>
          <w:p w:rsidR="007C0EC5" w:rsidRPr="00E65E00" w:rsidRDefault="005F5563" w:rsidP="00FE3569">
            <w:pPr>
              <w:pStyle w:val="VPSforexample"/>
            </w:pPr>
            <w:r w:rsidRPr="00E65E00">
              <w:t>For example</w:t>
            </w:r>
            <w:r w:rsidR="00600CA3">
              <w:t>:</w:t>
            </w:r>
          </w:p>
          <w:p w:rsidR="00AF60D7" w:rsidRPr="00E65E00" w:rsidRDefault="00DF4CFB" w:rsidP="00FE3569">
            <w:pPr>
              <w:pStyle w:val="VPSforexample"/>
            </w:pPr>
            <w:r w:rsidRPr="00E65E00">
              <w:t>S</w:t>
            </w:r>
            <w:r w:rsidR="005F5563" w:rsidRPr="00E65E00">
              <w:t xml:space="preserve">ignificance for </w:t>
            </w:r>
            <w:r w:rsidR="00AF60D7" w:rsidRPr="00E65E00">
              <w:t>self:</w:t>
            </w:r>
          </w:p>
          <w:p w:rsidR="00643694" w:rsidRPr="00E65E00" w:rsidRDefault="00643694" w:rsidP="006A6260">
            <w:pPr>
              <w:pStyle w:val="VPScheduleitalic"/>
            </w:pPr>
            <w:r w:rsidRPr="00E65E00">
              <w:t>I really enjoyed taking part in yoga classes and found it different to anything I have experienced in the past. This is due to the nature of the activity. It uses my muscular endurance, but there was no real stress on my cardiovascular fitness. The instructor talked about the importance of breathing, but I found that this was more to ensure full relaxation and positioning</w:t>
            </w:r>
            <w:r w:rsidR="007C0EC5" w:rsidRPr="00E65E00">
              <w:t xml:space="preserve"> for holds.</w:t>
            </w:r>
          </w:p>
          <w:p w:rsidR="00643694" w:rsidRPr="00E65E00" w:rsidRDefault="00643694" w:rsidP="006A6260">
            <w:pPr>
              <w:pStyle w:val="VPScheduleitalic"/>
            </w:pPr>
            <w:r w:rsidRPr="00E65E00">
              <w:t>I found that I could hold the cat pose and down dog for minutes after taking part for a while. When I first started I always got the shakes. I think my core was pretty weak so I have noticed definite improvements there.</w:t>
            </w:r>
          </w:p>
          <w:p w:rsidR="00643694" w:rsidRPr="00E65E00" w:rsidRDefault="0066606C" w:rsidP="006A6260">
            <w:pPr>
              <w:pStyle w:val="VPScheduleitalic"/>
            </w:pPr>
            <w:r w:rsidRPr="00E65E00">
              <w:lastRenderedPageBreak/>
              <w:t>I see benefits but I also am all about everything in moderation so</w:t>
            </w:r>
            <w:r w:rsidR="00A07894" w:rsidRPr="00E65E00">
              <w:t>,</w:t>
            </w:r>
            <w:r w:rsidRPr="00E65E00">
              <w:t xml:space="preserve"> while I could see myself doing it once a week, I think I would need some</w:t>
            </w:r>
            <w:r w:rsidR="007C0EC5" w:rsidRPr="00E65E00">
              <w:t xml:space="preserve"> variety as variety adds spice.</w:t>
            </w:r>
          </w:p>
          <w:p w:rsidR="00DF4CFB" w:rsidRPr="00E65E00" w:rsidRDefault="00DF4CFB" w:rsidP="00FE3569">
            <w:pPr>
              <w:pStyle w:val="VPSforexample"/>
            </w:pPr>
            <w:r w:rsidRPr="00E65E00">
              <w:t>Significance for others:</w:t>
            </w:r>
          </w:p>
          <w:p w:rsidR="00646C00" w:rsidRPr="00E65E00" w:rsidRDefault="00646C00" w:rsidP="006A6260">
            <w:pPr>
              <w:pStyle w:val="VPScheduleitalic"/>
              <w:rPr>
                <w:rFonts w:ascii="Calibri" w:hAnsi="Calibri"/>
                <w:sz w:val="24"/>
              </w:rPr>
            </w:pPr>
            <w:r w:rsidRPr="00E65E00">
              <w:t>I interviewed my mother who has been taking part in yoga as an activity for about four years. She talks about the significance this has had in her life. My mother had</w:t>
            </w:r>
            <w:r w:rsidR="009B2F9F" w:rsidRPr="00E65E00">
              <w:t xml:space="preserve"> re</w:t>
            </w:r>
            <w:r w:rsidRPr="00E65E00">
              <w:t>curring back injuries and was advised by her doctor to give up running, which she enjoyed, and to try some other forms of exercise. She now does Yoga 3 times a week. She believes that her muscles are stronger and that her back issues are resolved. She puts this down to the yoga.</w:t>
            </w:r>
          </w:p>
          <w:p w:rsidR="005F5563" w:rsidRPr="00E65E00" w:rsidRDefault="00646C00" w:rsidP="006A6260">
            <w:pPr>
              <w:pStyle w:val="VPScheduleitalic"/>
            </w:pPr>
            <w:r w:rsidRPr="00E65E00">
              <w:t xml:space="preserve">She also believes that along with the physical benefits she has had other benefits; she believes that she sleeps better at night, she has more energy and that she is less stressed in general with her work life. She also puts this down to the yoga. She had a very busy time with accounts recently, but thought that every time that she went to yoga that stress dissipated. </w:t>
            </w:r>
            <w:r w:rsidR="005F5563" w:rsidRPr="00E65E00">
              <w:t xml:space="preserve">It could be that yoga had all these benefits. However, the </w:t>
            </w:r>
            <w:r w:rsidRPr="00E65E00">
              <w:t xml:space="preserve">recovery from her reoccurring back </w:t>
            </w:r>
            <w:r w:rsidR="005F5563" w:rsidRPr="00E65E00">
              <w:t>injury could also be put down to the fact that she was not running any more. I still think some type of walking etc</w:t>
            </w:r>
            <w:r w:rsidR="009B2F9F" w:rsidRPr="00E65E00">
              <w:t xml:space="preserve"> </w:t>
            </w:r>
            <w:r w:rsidR="005F5563" w:rsidRPr="00E65E00">
              <w:t>… could benefit her as well.</w:t>
            </w:r>
          </w:p>
          <w:p w:rsidR="00DF4CFB" w:rsidRPr="00E65E00" w:rsidRDefault="00DF4CFB" w:rsidP="00FE3569">
            <w:pPr>
              <w:pStyle w:val="VPSforexample"/>
            </w:pPr>
            <w:r w:rsidRPr="00E65E00">
              <w:t>Significance for society:</w:t>
            </w:r>
          </w:p>
          <w:p w:rsidR="00646C00" w:rsidRPr="00E65E00" w:rsidRDefault="00646C00" w:rsidP="006A6260">
            <w:pPr>
              <w:pStyle w:val="VPScheduleitalic"/>
            </w:pPr>
            <w:r w:rsidRPr="00E65E00">
              <w:t xml:space="preserve">In terms of Taha Tinana (physical) there are many benefits to be found from participating in </w:t>
            </w:r>
            <w:r w:rsidRPr="00E65E00">
              <w:lastRenderedPageBreak/>
              <w:t>yoga, these include: decreases in heart disease, reduction in high blood pressure, enhanced cardiac rehabilitation after heart failure, lower cardiovascular risk factors, and a decrease in chronic low back pain</w:t>
            </w:r>
            <w:r w:rsidR="009B2F9F" w:rsidRPr="00E65E00">
              <w:t xml:space="preserve"> </w:t>
            </w:r>
            <w:r w:rsidRPr="00E65E00">
              <w:t>…</w:t>
            </w:r>
          </w:p>
          <w:p w:rsidR="005F5563" w:rsidRPr="00E65E00" w:rsidRDefault="005F5563" w:rsidP="006A6260">
            <w:pPr>
              <w:pStyle w:val="VPScheduleitalic"/>
            </w:pPr>
            <w:r w:rsidRPr="00E65E00">
              <w:t>I would say that some are disadvantaged by access to yoga in society. It is alright once you know what to do, but you do need to learn how to practice the activity and you should actually be recei</w:t>
            </w:r>
            <w:r w:rsidR="00646C00" w:rsidRPr="00E65E00">
              <w:t>ving feedback about posture</w:t>
            </w:r>
            <w:r w:rsidR="007244E2" w:rsidRPr="00E65E00">
              <w:t>, etc,</w:t>
            </w:r>
            <w:r w:rsidR="00646C00" w:rsidRPr="00E65E00">
              <w:t xml:space="preserve"> t</w:t>
            </w:r>
            <w:r w:rsidRPr="00E65E00">
              <w:t xml:space="preserve">o ensure injury does not occur. If you get a video then you are not getting that feedback. However, </w:t>
            </w:r>
            <w:r w:rsidR="00646C00" w:rsidRPr="00E65E00">
              <w:t xml:space="preserve">the cost of </w:t>
            </w:r>
            <w:r w:rsidRPr="00E65E00">
              <w:t>classes is an issue. I did some research and the cost of yoga classes in our area is very high. This</w:t>
            </w:r>
            <w:r w:rsidR="00646C00" w:rsidRPr="00E65E00">
              <w:t>,</w:t>
            </w:r>
            <w:r w:rsidRPr="00E65E00">
              <w:t xml:space="preserve"> therefore</w:t>
            </w:r>
            <w:r w:rsidR="00646C00" w:rsidRPr="00E65E00">
              <w:t>,</w:t>
            </w:r>
            <w:r w:rsidRPr="00E65E00">
              <w:t xml:space="preserve"> puts those who cannot afford </w:t>
            </w:r>
            <w:r w:rsidR="009B2F9F" w:rsidRPr="00E65E00">
              <w:t xml:space="preserve">the course </w:t>
            </w:r>
            <w:r w:rsidRPr="00E65E00">
              <w:t>at a disadvantage.</w:t>
            </w:r>
          </w:p>
          <w:p w:rsidR="00AF60D7" w:rsidRPr="00E65E00" w:rsidRDefault="005F5563" w:rsidP="00950787">
            <w:pPr>
              <w:pStyle w:val="VPScheduleitalic"/>
            </w:pPr>
            <w:r w:rsidRPr="00E65E00">
              <w:t xml:space="preserve">While I have listed the positives </w:t>
            </w:r>
            <w:r w:rsidR="00646C00" w:rsidRPr="00E65E00">
              <w:t>associated with</w:t>
            </w:r>
            <w:r w:rsidRPr="00E65E00">
              <w:t xml:space="preserve"> yoga</w:t>
            </w:r>
            <w:r w:rsidR="00646C00" w:rsidRPr="00E65E00">
              <w:t xml:space="preserve"> as a physical activity</w:t>
            </w:r>
            <w:r w:rsidRPr="00E65E00">
              <w:t xml:space="preserve">, there </w:t>
            </w:r>
            <w:r w:rsidR="00646C00" w:rsidRPr="00E65E00">
              <w:t xml:space="preserve">are also negative outcomes, for example, possible </w:t>
            </w:r>
            <w:r w:rsidRPr="00E65E00">
              <w:t>injury is a consideration, and this relates particularly to the back</w:t>
            </w:r>
            <w:r w:rsidR="009B2F9F" w:rsidRPr="00E65E00">
              <w:t xml:space="preserve"> </w:t>
            </w:r>
            <w:r w:rsidRPr="00E65E00">
              <w:t>…</w:t>
            </w:r>
          </w:p>
          <w:p w:rsidR="00AF60D7" w:rsidRPr="00E65E00" w:rsidRDefault="009B2F9F" w:rsidP="00E65E00">
            <w:pPr>
              <w:pStyle w:val="Reditalic"/>
            </w:pPr>
            <w:r w:rsidRPr="00E65E00">
              <w:t>The above expected learner responses</w:t>
            </w:r>
            <w:r w:rsidR="00AF60D7" w:rsidRPr="00E65E00">
              <w:t xml:space="preserve">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E65E00">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19"/>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63A" w:rsidRDefault="003F263A" w:rsidP="006C5D0E">
      <w:pPr>
        <w:spacing w:before="0" w:after="0"/>
      </w:pPr>
      <w:r>
        <w:separator/>
      </w:r>
    </w:p>
  </w:endnote>
  <w:endnote w:type="continuationSeparator" w:id="0">
    <w:p w:rsidR="003F263A" w:rsidRDefault="003F263A" w:rsidP="006C5D0E">
      <w:pPr>
        <w:spacing w:before="0" w:after="0"/>
      </w:pPr>
      <w:r>
        <w:continuationSeparator/>
      </w:r>
    </w:p>
  </w:endnote>
  <w:endnote w:type="continuationNotice" w:id="1">
    <w:p w:rsidR="003F263A" w:rsidRDefault="003F263A">
      <w:pPr>
        <w:spacing w:before="0" w:after="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CA3" w:rsidRPr="00CB5956" w:rsidRDefault="00600CA3"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F42910">
      <w:rPr>
        <w:sz w:val="20"/>
        <w:szCs w:val="20"/>
      </w:rPr>
      <w:t>5</w:t>
    </w:r>
    <w:r w:rsidRPr="00CB5956">
      <w:rPr>
        <w:sz w:val="20"/>
        <w:szCs w:val="20"/>
      </w:rPr>
      <w:tab/>
      <w:t xml:space="preserve">Page </w:t>
    </w:r>
    <w:r w:rsidR="00EE7679" w:rsidRPr="00CB5956">
      <w:rPr>
        <w:sz w:val="20"/>
        <w:szCs w:val="20"/>
      </w:rPr>
      <w:fldChar w:fldCharType="begin"/>
    </w:r>
    <w:r w:rsidRPr="00CB5956">
      <w:rPr>
        <w:sz w:val="20"/>
        <w:szCs w:val="20"/>
      </w:rPr>
      <w:instrText xml:space="preserve"> PAGE </w:instrText>
    </w:r>
    <w:r w:rsidR="00EE7679" w:rsidRPr="00CB5956">
      <w:rPr>
        <w:sz w:val="20"/>
        <w:szCs w:val="20"/>
      </w:rPr>
      <w:fldChar w:fldCharType="separate"/>
    </w:r>
    <w:r w:rsidR="00250C95">
      <w:rPr>
        <w:noProof/>
        <w:sz w:val="20"/>
        <w:szCs w:val="20"/>
      </w:rPr>
      <w:t>2</w:t>
    </w:r>
    <w:r w:rsidR="00EE7679" w:rsidRPr="00CB5956">
      <w:rPr>
        <w:sz w:val="20"/>
        <w:szCs w:val="20"/>
      </w:rPr>
      <w:fldChar w:fldCharType="end"/>
    </w:r>
    <w:r w:rsidRPr="00CB5956">
      <w:rPr>
        <w:sz w:val="20"/>
        <w:szCs w:val="20"/>
      </w:rPr>
      <w:t xml:space="preserve"> of </w:t>
    </w:r>
    <w:r w:rsidR="00EE7679" w:rsidRPr="00CB5956">
      <w:rPr>
        <w:sz w:val="20"/>
        <w:szCs w:val="20"/>
      </w:rPr>
      <w:fldChar w:fldCharType="begin"/>
    </w:r>
    <w:r w:rsidRPr="00CB5956">
      <w:rPr>
        <w:sz w:val="20"/>
        <w:szCs w:val="20"/>
      </w:rPr>
      <w:instrText xml:space="preserve"> NUMPAGES </w:instrText>
    </w:r>
    <w:r w:rsidR="00EE7679" w:rsidRPr="00CB5956">
      <w:rPr>
        <w:sz w:val="20"/>
        <w:szCs w:val="20"/>
      </w:rPr>
      <w:fldChar w:fldCharType="separate"/>
    </w:r>
    <w:r w:rsidR="00250C95">
      <w:rPr>
        <w:noProof/>
        <w:sz w:val="20"/>
        <w:szCs w:val="20"/>
      </w:rPr>
      <w:t>8</w:t>
    </w:r>
    <w:r w:rsidR="00EE7679"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CA3" w:rsidRPr="00CB5956" w:rsidRDefault="00600CA3"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F42910">
      <w:rPr>
        <w:sz w:val="20"/>
        <w:szCs w:val="20"/>
      </w:rPr>
      <w:t>5</w:t>
    </w:r>
    <w:r w:rsidRPr="00CB5956">
      <w:rPr>
        <w:sz w:val="20"/>
        <w:szCs w:val="20"/>
      </w:rPr>
      <w:tab/>
      <w:t xml:space="preserve">Page </w:t>
    </w:r>
    <w:r w:rsidR="00EE7679" w:rsidRPr="00CB5956">
      <w:rPr>
        <w:sz w:val="20"/>
        <w:szCs w:val="20"/>
      </w:rPr>
      <w:fldChar w:fldCharType="begin"/>
    </w:r>
    <w:r w:rsidRPr="00CB5956">
      <w:rPr>
        <w:sz w:val="20"/>
        <w:szCs w:val="20"/>
      </w:rPr>
      <w:instrText xml:space="preserve"> PAGE </w:instrText>
    </w:r>
    <w:r w:rsidR="00EE7679" w:rsidRPr="00CB5956">
      <w:rPr>
        <w:sz w:val="20"/>
        <w:szCs w:val="20"/>
      </w:rPr>
      <w:fldChar w:fldCharType="separate"/>
    </w:r>
    <w:r w:rsidR="00250C95">
      <w:rPr>
        <w:noProof/>
        <w:sz w:val="20"/>
        <w:szCs w:val="20"/>
      </w:rPr>
      <w:t>1</w:t>
    </w:r>
    <w:r w:rsidR="00EE7679" w:rsidRPr="00CB5956">
      <w:rPr>
        <w:sz w:val="20"/>
        <w:szCs w:val="20"/>
      </w:rPr>
      <w:fldChar w:fldCharType="end"/>
    </w:r>
    <w:r w:rsidRPr="00CB5956">
      <w:rPr>
        <w:sz w:val="20"/>
        <w:szCs w:val="20"/>
      </w:rPr>
      <w:t xml:space="preserve"> of </w:t>
    </w:r>
    <w:r w:rsidR="00EE7679" w:rsidRPr="00CB5956">
      <w:rPr>
        <w:sz w:val="20"/>
        <w:szCs w:val="20"/>
      </w:rPr>
      <w:fldChar w:fldCharType="begin"/>
    </w:r>
    <w:r w:rsidRPr="00CB5956">
      <w:rPr>
        <w:sz w:val="20"/>
        <w:szCs w:val="20"/>
      </w:rPr>
      <w:instrText xml:space="preserve"> NUMPAGES </w:instrText>
    </w:r>
    <w:r w:rsidR="00EE7679" w:rsidRPr="00CB5956">
      <w:rPr>
        <w:sz w:val="20"/>
        <w:szCs w:val="20"/>
      </w:rPr>
      <w:fldChar w:fldCharType="separate"/>
    </w:r>
    <w:r w:rsidR="00250C95">
      <w:rPr>
        <w:noProof/>
        <w:sz w:val="20"/>
        <w:szCs w:val="20"/>
      </w:rPr>
      <w:t>8</w:t>
    </w:r>
    <w:r w:rsidR="00EE7679"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CA3" w:rsidRPr="006C5D0E" w:rsidRDefault="00600CA3"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F42910">
      <w:rPr>
        <w:sz w:val="20"/>
        <w:szCs w:val="20"/>
      </w:rPr>
      <w:t>5</w:t>
    </w:r>
    <w:r w:rsidRPr="006C5D0E">
      <w:rPr>
        <w:color w:val="808080"/>
        <w:sz w:val="20"/>
        <w:szCs w:val="20"/>
      </w:rPr>
      <w:tab/>
      <w:t xml:space="preserve">Page </w:t>
    </w:r>
    <w:r w:rsidR="00EE7679" w:rsidRPr="006C5D0E">
      <w:rPr>
        <w:color w:val="808080"/>
        <w:sz w:val="20"/>
        <w:szCs w:val="20"/>
      </w:rPr>
      <w:fldChar w:fldCharType="begin"/>
    </w:r>
    <w:r w:rsidRPr="006C5D0E">
      <w:rPr>
        <w:color w:val="808080"/>
        <w:sz w:val="20"/>
        <w:szCs w:val="20"/>
      </w:rPr>
      <w:instrText xml:space="preserve"> PAGE </w:instrText>
    </w:r>
    <w:r w:rsidR="00EE7679" w:rsidRPr="006C5D0E">
      <w:rPr>
        <w:color w:val="808080"/>
        <w:sz w:val="20"/>
        <w:szCs w:val="20"/>
      </w:rPr>
      <w:fldChar w:fldCharType="separate"/>
    </w:r>
    <w:r w:rsidR="00250C95">
      <w:rPr>
        <w:noProof/>
        <w:color w:val="808080"/>
        <w:sz w:val="20"/>
        <w:szCs w:val="20"/>
      </w:rPr>
      <w:t>8</w:t>
    </w:r>
    <w:r w:rsidR="00EE7679" w:rsidRPr="006C5D0E">
      <w:rPr>
        <w:color w:val="808080"/>
        <w:sz w:val="20"/>
        <w:szCs w:val="20"/>
      </w:rPr>
      <w:fldChar w:fldCharType="end"/>
    </w:r>
    <w:r w:rsidRPr="006C5D0E">
      <w:rPr>
        <w:color w:val="808080"/>
        <w:sz w:val="20"/>
        <w:szCs w:val="20"/>
      </w:rPr>
      <w:t xml:space="preserve"> of </w:t>
    </w:r>
    <w:r w:rsidR="00EE7679" w:rsidRPr="006C5D0E">
      <w:rPr>
        <w:color w:val="808080"/>
        <w:sz w:val="20"/>
        <w:szCs w:val="20"/>
      </w:rPr>
      <w:fldChar w:fldCharType="begin"/>
    </w:r>
    <w:r w:rsidRPr="006C5D0E">
      <w:rPr>
        <w:color w:val="808080"/>
        <w:sz w:val="20"/>
        <w:szCs w:val="20"/>
      </w:rPr>
      <w:instrText xml:space="preserve"> NUMPAGES </w:instrText>
    </w:r>
    <w:r w:rsidR="00EE7679" w:rsidRPr="006C5D0E">
      <w:rPr>
        <w:color w:val="808080"/>
        <w:sz w:val="20"/>
        <w:szCs w:val="20"/>
      </w:rPr>
      <w:fldChar w:fldCharType="separate"/>
    </w:r>
    <w:r w:rsidR="00250C95">
      <w:rPr>
        <w:noProof/>
        <w:color w:val="808080"/>
        <w:sz w:val="20"/>
        <w:szCs w:val="20"/>
      </w:rPr>
      <w:t>8</w:t>
    </w:r>
    <w:r w:rsidR="00EE7679"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63A" w:rsidRDefault="003F263A" w:rsidP="006C5D0E">
      <w:pPr>
        <w:spacing w:before="0" w:after="0"/>
      </w:pPr>
      <w:r>
        <w:separator/>
      </w:r>
    </w:p>
  </w:footnote>
  <w:footnote w:type="continuationSeparator" w:id="0">
    <w:p w:rsidR="003F263A" w:rsidRDefault="003F263A" w:rsidP="006C5D0E">
      <w:pPr>
        <w:spacing w:before="0" w:after="0"/>
      </w:pPr>
      <w:r>
        <w:continuationSeparator/>
      </w:r>
    </w:p>
  </w:footnote>
  <w:footnote w:type="continuationNotice" w:id="1">
    <w:p w:rsidR="003F263A" w:rsidRDefault="003F263A">
      <w:pPr>
        <w:spacing w:before="0"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CA3" w:rsidRPr="00E053F6" w:rsidRDefault="00600CA3"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Physical Education</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2.5</w:t>
        </w:r>
        <w:r w:rsidR="00F42910">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Services Industries</w:t>
        </w:r>
      </w:sdtContent>
    </w:sdt>
  </w:p>
  <w:p w:rsidR="00600CA3" w:rsidRPr="00E053F6" w:rsidRDefault="00600CA3">
    <w:pPr>
      <w:pStyle w:val="Header"/>
      <w:rPr>
        <w:sz w:val="20"/>
        <w:szCs w:val="20"/>
      </w:rPr>
    </w:pPr>
    <w:r w:rsidRPr="00E053F6">
      <w:rPr>
        <w:sz w:val="20"/>
        <w:szCs w:val="20"/>
      </w:rPr>
      <w:t>PAGE FOR LEARNER USE</w:t>
    </w:r>
  </w:p>
  <w:p w:rsidR="00600CA3" w:rsidRPr="00E053F6" w:rsidRDefault="00600CA3">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CA3" w:rsidRDefault="00250C95">
    <w:pPr>
      <w:pStyle w:val="Header"/>
    </w:pPr>
    <w:r w:rsidRPr="00250C95">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CA3" w:rsidRPr="00E053F6" w:rsidRDefault="00600CA3"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xml:space="preserve"> Vocational pathway</w:t>
    </w:r>
    <w:r>
      <w:rPr>
        <w:sz w:val="20"/>
        <w:szCs w:val="20"/>
      </w:rPr>
      <w:t xml:space="preserve">: </w:t>
    </w:r>
    <w:r>
      <w:rPr>
        <w:rStyle w:val="Style6"/>
      </w:rPr>
      <w:t>class</w:t>
    </w:r>
    <w:r>
      <w:rPr>
        <w:sz w:val="20"/>
        <w:szCs w:val="20"/>
      </w:rPr>
      <w:t xml:space="preserve"> </w:t>
    </w:r>
  </w:p>
  <w:p w:rsidR="00600CA3" w:rsidRPr="00E053F6" w:rsidRDefault="00600CA3"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600CA3" w:rsidRDefault="00600CA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CA3" w:rsidRPr="00E053F6" w:rsidRDefault="00600CA3" w:rsidP="00461561">
    <w:pPr>
      <w:pStyle w:val="Header"/>
      <w:rPr>
        <w:sz w:val="20"/>
        <w:szCs w:val="20"/>
      </w:rPr>
    </w:pPr>
    <w:r w:rsidRPr="00E053F6">
      <w:rPr>
        <w:sz w:val="20"/>
        <w:szCs w:val="20"/>
      </w:rPr>
      <w:t xml:space="preserve">Internal assessment resource: </w:t>
    </w:r>
    <w:sdt>
      <w:sdtPr>
        <w:rPr>
          <w:rStyle w:val="Style8"/>
        </w:rPr>
        <w:alias w:val="Subject name"/>
        <w:tag w:val="Subject name"/>
        <w:id w:val="-1209801631"/>
      </w:sdtPr>
      <w:sdtEndPr>
        <w:rPr>
          <w:rStyle w:val="DefaultParagraphFont"/>
          <w:sz w:val="24"/>
          <w:szCs w:val="20"/>
        </w:rPr>
      </w:sdtEndPr>
      <w:sdtContent>
        <w:r>
          <w:rPr>
            <w:rStyle w:val="Style8"/>
          </w:rPr>
          <w:t>Physical Education</w:t>
        </w:r>
      </w:sdtContent>
    </w:sdt>
    <w:r>
      <w:rPr>
        <w:rStyle w:val="Style3"/>
      </w:rPr>
      <w:t xml:space="preserve"> VP-</w:t>
    </w:r>
    <w:sdt>
      <w:sdtPr>
        <w:rPr>
          <w:rStyle w:val="Style8"/>
        </w:rPr>
        <w:alias w:val="resource number"/>
        <w:tag w:val="resource number"/>
        <w:id w:val="-1190683605"/>
      </w:sdtPr>
      <w:sdtEndPr>
        <w:rPr>
          <w:rStyle w:val="DefaultParagraphFont"/>
          <w:sz w:val="24"/>
          <w:szCs w:val="20"/>
        </w:rPr>
      </w:sdtEndPr>
      <w:sdtContent>
        <w:r>
          <w:rPr>
            <w:rStyle w:val="Style8"/>
          </w:rPr>
          <w:t>2.5</w:t>
        </w:r>
        <w:r w:rsidR="00F42910">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2130775597"/>
      </w:sdtPr>
      <w:sdtEndPr>
        <w:rPr>
          <w:rStyle w:val="DefaultParagraphFont"/>
          <w:sz w:val="24"/>
          <w:szCs w:val="20"/>
        </w:rPr>
      </w:sdtEndPr>
      <w:sdtContent>
        <w:r>
          <w:rPr>
            <w:rStyle w:val="Style9"/>
          </w:rPr>
          <w:t>Services Industries</w:t>
        </w:r>
      </w:sdtContent>
    </w:sdt>
  </w:p>
  <w:p w:rsidR="00600CA3" w:rsidRPr="00E053F6" w:rsidRDefault="00600CA3" w:rsidP="00461561">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600CA3" w:rsidRPr="00E053F6" w:rsidRDefault="00600CA3">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CA3" w:rsidRPr="00B320A2" w:rsidRDefault="00600CA3"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14CC03ED"/>
    <w:multiLevelType w:val="hybridMultilevel"/>
    <w:tmpl w:val="7F3C9A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9572803"/>
    <w:multiLevelType w:val="multilevel"/>
    <w:tmpl w:val="75909CC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0">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1">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2">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3">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4">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5">
    <w:nsid w:val="55EA296B"/>
    <w:multiLevelType w:val="hybridMultilevel"/>
    <w:tmpl w:val="50D095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8">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0">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1">
    <w:nsid w:val="619C7208"/>
    <w:multiLevelType w:val="hybridMultilevel"/>
    <w:tmpl w:val="F4203A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4">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5">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55C2792"/>
    <w:multiLevelType w:val="hybridMultilevel"/>
    <w:tmpl w:val="2586EFBC"/>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9">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0"/>
  </w:num>
  <w:num w:numId="2">
    <w:abstractNumId w:val="0"/>
  </w:num>
  <w:num w:numId="3">
    <w:abstractNumId w:val="8"/>
  </w:num>
  <w:num w:numId="4">
    <w:abstractNumId w:val="5"/>
  </w:num>
  <w:num w:numId="5">
    <w:abstractNumId w:val="27"/>
  </w:num>
  <w:num w:numId="6">
    <w:abstractNumId w:val="9"/>
  </w:num>
  <w:num w:numId="7">
    <w:abstractNumId w:val="24"/>
  </w:num>
  <w:num w:numId="8">
    <w:abstractNumId w:val="1"/>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9"/>
  </w:num>
  <w:num w:numId="13">
    <w:abstractNumId w:val="18"/>
  </w:num>
  <w:num w:numId="14">
    <w:abstractNumId w:val="28"/>
  </w:num>
  <w:num w:numId="15">
    <w:abstractNumId w:val="4"/>
  </w:num>
  <w:num w:numId="16">
    <w:abstractNumId w:val="17"/>
  </w:num>
  <w:num w:numId="17">
    <w:abstractNumId w:val="2"/>
  </w:num>
  <w:num w:numId="18">
    <w:abstractNumId w:val="22"/>
  </w:num>
  <w:num w:numId="19">
    <w:abstractNumId w:val="23"/>
  </w:num>
  <w:num w:numId="20">
    <w:abstractNumId w:val="10"/>
  </w:num>
  <w:num w:numId="21">
    <w:abstractNumId w:val="3"/>
  </w:num>
  <w:num w:numId="22">
    <w:abstractNumId w:val="7"/>
  </w:num>
  <w:num w:numId="23">
    <w:abstractNumId w:val="13"/>
  </w:num>
  <w:num w:numId="24">
    <w:abstractNumId w:val="25"/>
  </w:num>
  <w:num w:numId="25">
    <w:abstractNumId w:val="14"/>
  </w:num>
  <w:num w:numId="26">
    <w:abstractNumId w:val="12"/>
  </w:num>
  <w:num w:numId="27">
    <w:abstractNumId w:val="19"/>
  </w:num>
  <w:num w:numId="28">
    <w:abstractNumId w:val="6"/>
  </w:num>
  <w:num w:numId="29">
    <w:abstractNumId w:val="21"/>
  </w:num>
  <w:num w:numId="30">
    <w:abstractNumId w:val="26"/>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27650"/>
  </w:hdrShapeDefaults>
  <w:footnotePr>
    <w:footnote w:id="-1"/>
    <w:footnote w:id="0"/>
    <w:footnote w:id="1"/>
  </w:footnotePr>
  <w:endnotePr>
    <w:endnote w:id="-1"/>
    <w:endnote w:id="0"/>
    <w:endnote w:id="1"/>
  </w:endnotePr>
  <w:compat>
    <w:useFELayout/>
  </w:compat>
  <w:rsids>
    <w:rsidRoot w:val="00D66461"/>
    <w:rsid w:val="0001468D"/>
    <w:rsid w:val="000223A4"/>
    <w:rsid w:val="0002241D"/>
    <w:rsid w:val="00027FC5"/>
    <w:rsid w:val="0003223B"/>
    <w:rsid w:val="00044C5C"/>
    <w:rsid w:val="00046059"/>
    <w:rsid w:val="000478E4"/>
    <w:rsid w:val="00047E2A"/>
    <w:rsid w:val="00053CA3"/>
    <w:rsid w:val="00057392"/>
    <w:rsid w:val="0007554D"/>
    <w:rsid w:val="00075E7F"/>
    <w:rsid w:val="0008666F"/>
    <w:rsid w:val="000C3EA7"/>
    <w:rsid w:val="000D2EBA"/>
    <w:rsid w:val="000D6CC8"/>
    <w:rsid w:val="000D786B"/>
    <w:rsid w:val="00100CC1"/>
    <w:rsid w:val="00112223"/>
    <w:rsid w:val="001135BC"/>
    <w:rsid w:val="00114E40"/>
    <w:rsid w:val="001218E4"/>
    <w:rsid w:val="00126BFC"/>
    <w:rsid w:val="00142B40"/>
    <w:rsid w:val="00150B78"/>
    <w:rsid w:val="00150EAB"/>
    <w:rsid w:val="00151F34"/>
    <w:rsid w:val="001578C7"/>
    <w:rsid w:val="00160C2B"/>
    <w:rsid w:val="0016202D"/>
    <w:rsid w:val="001729AB"/>
    <w:rsid w:val="00176955"/>
    <w:rsid w:val="00177FE0"/>
    <w:rsid w:val="00192F59"/>
    <w:rsid w:val="00197E3F"/>
    <w:rsid w:val="001A464F"/>
    <w:rsid w:val="001A46F9"/>
    <w:rsid w:val="001B0812"/>
    <w:rsid w:val="001B1C83"/>
    <w:rsid w:val="001B6DE1"/>
    <w:rsid w:val="001C29D2"/>
    <w:rsid w:val="001C7D48"/>
    <w:rsid w:val="001D645D"/>
    <w:rsid w:val="001E1BCB"/>
    <w:rsid w:val="001E1F03"/>
    <w:rsid w:val="001E39AC"/>
    <w:rsid w:val="001E521E"/>
    <w:rsid w:val="001E7584"/>
    <w:rsid w:val="001F2CB3"/>
    <w:rsid w:val="001F4B19"/>
    <w:rsid w:val="001F515B"/>
    <w:rsid w:val="001F6271"/>
    <w:rsid w:val="00202445"/>
    <w:rsid w:val="0020313D"/>
    <w:rsid w:val="00223599"/>
    <w:rsid w:val="00225399"/>
    <w:rsid w:val="002261EF"/>
    <w:rsid w:val="00250C95"/>
    <w:rsid w:val="00253CFC"/>
    <w:rsid w:val="00255DF0"/>
    <w:rsid w:val="00286AE8"/>
    <w:rsid w:val="002A0559"/>
    <w:rsid w:val="002A4AD8"/>
    <w:rsid w:val="002B7AA3"/>
    <w:rsid w:val="002B7BE6"/>
    <w:rsid w:val="002D0805"/>
    <w:rsid w:val="002D0A92"/>
    <w:rsid w:val="002E5928"/>
    <w:rsid w:val="002E72C7"/>
    <w:rsid w:val="002F178F"/>
    <w:rsid w:val="00303F8E"/>
    <w:rsid w:val="003211B0"/>
    <w:rsid w:val="00326A46"/>
    <w:rsid w:val="003304A5"/>
    <w:rsid w:val="003341BF"/>
    <w:rsid w:val="00341CC6"/>
    <w:rsid w:val="0036540D"/>
    <w:rsid w:val="00375F58"/>
    <w:rsid w:val="00385226"/>
    <w:rsid w:val="003B0EBC"/>
    <w:rsid w:val="003B5208"/>
    <w:rsid w:val="003D30DC"/>
    <w:rsid w:val="003D3EE3"/>
    <w:rsid w:val="003D5785"/>
    <w:rsid w:val="003D6428"/>
    <w:rsid w:val="003D6F1D"/>
    <w:rsid w:val="003E08DF"/>
    <w:rsid w:val="003E653C"/>
    <w:rsid w:val="003E7B4D"/>
    <w:rsid w:val="003F263A"/>
    <w:rsid w:val="003F2945"/>
    <w:rsid w:val="003F2FE0"/>
    <w:rsid w:val="0040348F"/>
    <w:rsid w:val="004079F7"/>
    <w:rsid w:val="00411791"/>
    <w:rsid w:val="004121A2"/>
    <w:rsid w:val="004153A7"/>
    <w:rsid w:val="00454435"/>
    <w:rsid w:val="0045684B"/>
    <w:rsid w:val="00461561"/>
    <w:rsid w:val="00467DD0"/>
    <w:rsid w:val="00476435"/>
    <w:rsid w:val="004B6469"/>
    <w:rsid w:val="004C3460"/>
    <w:rsid w:val="004C53B3"/>
    <w:rsid w:val="004D4FAF"/>
    <w:rsid w:val="004D736C"/>
    <w:rsid w:val="005021E6"/>
    <w:rsid w:val="00515294"/>
    <w:rsid w:val="005207D0"/>
    <w:rsid w:val="00521212"/>
    <w:rsid w:val="005225E1"/>
    <w:rsid w:val="005409E3"/>
    <w:rsid w:val="005558A4"/>
    <w:rsid w:val="00567F19"/>
    <w:rsid w:val="00596D1F"/>
    <w:rsid w:val="005A7B24"/>
    <w:rsid w:val="005C3132"/>
    <w:rsid w:val="005C5D7F"/>
    <w:rsid w:val="005F0895"/>
    <w:rsid w:val="005F122E"/>
    <w:rsid w:val="005F5563"/>
    <w:rsid w:val="005F6D25"/>
    <w:rsid w:val="00600CA3"/>
    <w:rsid w:val="006045FA"/>
    <w:rsid w:val="00604F41"/>
    <w:rsid w:val="00611AAC"/>
    <w:rsid w:val="00611B21"/>
    <w:rsid w:val="006365C4"/>
    <w:rsid w:val="00642B78"/>
    <w:rsid w:val="00643694"/>
    <w:rsid w:val="00646C00"/>
    <w:rsid w:val="006530D1"/>
    <w:rsid w:val="0065379D"/>
    <w:rsid w:val="00656F4A"/>
    <w:rsid w:val="0066606C"/>
    <w:rsid w:val="00672689"/>
    <w:rsid w:val="006825DA"/>
    <w:rsid w:val="00687F34"/>
    <w:rsid w:val="006A4F00"/>
    <w:rsid w:val="006A6260"/>
    <w:rsid w:val="006B74B5"/>
    <w:rsid w:val="006C0335"/>
    <w:rsid w:val="006C21A8"/>
    <w:rsid w:val="006C4385"/>
    <w:rsid w:val="006C5C65"/>
    <w:rsid w:val="006C5D0E"/>
    <w:rsid w:val="006C5D9A"/>
    <w:rsid w:val="006E4F17"/>
    <w:rsid w:val="006E7A55"/>
    <w:rsid w:val="006E7BF8"/>
    <w:rsid w:val="006F5644"/>
    <w:rsid w:val="006F66D2"/>
    <w:rsid w:val="007244E2"/>
    <w:rsid w:val="00724E3D"/>
    <w:rsid w:val="00734175"/>
    <w:rsid w:val="007449F5"/>
    <w:rsid w:val="007534F7"/>
    <w:rsid w:val="00760A63"/>
    <w:rsid w:val="00770BBF"/>
    <w:rsid w:val="00771A23"/>
    <w:rsid w:val="00774423"/>
    <w:rsid w:val="00777DC7"/>
    <w:rsid w:val="007B01A8"/>
    <w:rsid w:val="007B487C"/>
    <w:rsid w:val="007C0EC5"/>
    <w:rsid w:val="007C7D07"/>
    <w:rsid w:val="007D672C"/>
    <w:rsid w:val="007E079F"/>
    <w:rsid w:val="007E15BF"/>
    <w:rsid w:val="007F08F8"/>
    <w:rsid w:val="007F5988"/>
    <w:rsid w:val="00805571"/>
    <w:rsid w:val="008068D0"/>
    <w:rsid w:val="00806A3C"/>
    <w:rsid w:val="00810455"/>
    <w:rsid w:val="00811564"/>
    <w:rsid w:val="00811D80"/>
    <w:rsid w:val="00823836"/>
    <w:rsid w:val="0082757D"/>
    <w:rsid w:val="00833535"/>
    <w:rsid w:val="00845AC8"/>
    <w:rsid w:val="00870C66"/>
    <w:rsid w:val="00892B3E"/>
    <w:rsid w:val="008A2212"/>
    <w:rsid w:val="008A4D0D"/>
    <w:rsid w:val="008C347B"/>
    <w:rsid w:val="008E2C75"/>
    <w:rsid w:val="008E5935"/>
    <w:rsid w:val="008F0E31"/>
    <w:rsid w:val="008F3DC9"/>
    <w:rsid w:val="008F5AD5"/>
    <w:rsid w:val="00907951"/>
    <w:rsid w:val="00913DC3"/>
    <w:rsid w:val="0092542B"/>
    <w:rsid w:val="00935BAE"/>
    <w:rsid w:val="00950787"/>
    <w:rsid w:val="00971DED"/>
    <w:rsid w:val="00992C07"/>
    <w:rsid w:val="00994BE6"/>
    <w:rsid w:val="009A56BB"/>
    <w:rsid w:val="009A709A"/>
    <w:rsid w:val="009B2F9F"/>
    <w:rsid w:val="009C7854"/>
    <w:rsid w:val="009C7F64"/>
    <w:rsid w:val="009D321C"/>
    <w:rsid w:val="009D737C"/>
    <w:rsid w:val="009E7333"/>
    <w:rsid w:val="00A07894"/>
    <w:rsid w:val="00A420AE"/>
    <w:rsid w:val="00A4758B"/>
    <w:rsid w:val="00A52EDE"/>
    <w:rsid w:val="00A61BDD"/>
    <w:rsid w:val="00A77CB9"/>
    <w:rsid w:val="00A85093"/>
    <w:rsid w:val="00AA6C65"/>
    <w:rsid w:val="00AB7FB2"/>
    <w:rsid w:val="00AC4547"/>
    <w:rsid w:val="00AC6085"/>
    <w:rsid w:val="00AD61D9"/>
    <w:rsid w:val="00AD7E75"/>
    <w:rsid w:val="00AF60D7"/>
    <w:rsid w:val="00AF7F14"/>
    <w:rsid w:val="00B03979"/>
    <w:rsid w:val="00B063FC"/>
    <w:rsid w:val="00B24024"/>
    <w:rsid w:val="00B320A2"/>
    <w:rsid w:val="00B405EF"/>
    <w:rsid w:val="00B41C9B"/>
    <w:rsid w:val="00B53F81"/>
    <w:rsid w:val="00BB1099"/>
    <w:rsid w:val="00BF3AA6"/>
    <w:rsid w:val="00C0164D"/>
    <w:rsid w:val="00C03B94"/>
    <w:rsid w:val="00C05DE1"/>
    <w:rsid w:val="00C0637E"/>
    <w:rsid w:val="00C1052C"/>
    <w:rsid w:val="00C1131B"/>
    <w:rsid w:val="00C154C3"/>
    <w:rsid w:val="00C25232"/>
    <w:rsid w:val="00C43541"/>
    <w:rsid w:val="00C62253"/>
    <w:rsid w:val="00C66508"/>
    <w:rsid w:val="00C678D2"/>
    <w:rsid w:val="00C72D4A"/>
    <w:rsid w:val="00C7380A"/>
    <w:rsid w:val="00C82309"/>
    <w:rsid w:val="00C86D7F"/>
    <w:rsid w:val="00C94F2A"/>
    <w:rsid w:val="00C963A6"/>
    <w:rsid w:val="00CA2937"/>
    <w:rsid w:val="00CB593E"/>
    <w:rsid w:val="00CB5956"/>
    <w:rsid w:val="00CC7F6A"/>
    <w:rsid w:val="00CD152B"/>
    <w:rsid w:val="00CE3AF2"/>
    <w:rsid w:val="00D06F60"/>
    <w:rsid w:val="00D11B8E"/>
    <w:rsid w:val="00D26753"/>
    <w:rsid w:val="00D43DE0"/>
    <w:rsid w:val="00D453D2"/>
    <w:rsid w:val="00D47620"/>
    <w:rsid w:val="00D548E8"/>
    <w:rsid w:val="00D6349E"/>
    <w:rsid w:val="00D66461"/>
    <w:rsid w:val="00DB3ED9"/>
    <w:rsid w:val="00DB7266"/>
    <w:rsid w:val="00DC7150"/>
    <w:rsid w:val="00DD23B2"/>
    <w:rsid w:val="00DF0F1C"/>
    <w:rsid w:val="00DF4CFB"/>
    <w:rsid w:val="00DF749C"/>
    <w:rsid w:val="00E053F6"/>
    <w:rsid w:val="00E11D04"/>
    <w:rsid w:val="00E1652E"/>
    <w:rsid w:val="00E32E7E"/>
    <w:rsid w:val="00E51783"/>
    <w:rsid w:val="00E5474D"/>
    <w:rsid w:val="00E65E00"/>
    <w:rsid w:val="00EA5250"/>
    <w:rsid w:val="00EB2BCA"/>
    <w:rsid w:val="00EC2009"/>
    <w:rsid w:val="00EE1B35"/>
    <w:rsid w:val="00EE2D63"/>
    <w:rsid w:val="00EE6E3B"/>
    <w:rsid w:val="00EE7679"/>
    <w:rsid w:val="00EF22A4"/>
    <w:rsid w:val="00EF3F66"/>
    <w:rsid w:val="00F05F17"/>
    <w:rsid w:val="00F14F01"/>
    <w:rsid w:val="00F24D4F"/>
    <w:rsid w:val="00F27C34"/>
    <w:rsid w:val="00F42910"/>
    <w:rsid w:val="00F6222A"/>
    <w:rsid w:val="00F63B74"/>
    <w:rsid w:val="00F65A53"/>
    <w:rsid w:val="00F81BC1"/>
    <w:rsid w:val="00F85E81"/>
    <w:rsid w:val="00F91306"/>
    <w:rsid w:val="00FB5CF1"/>
    <w:rsid w:val="00FC4C55"/>
    <w:rsid w:val="00FD621A"/>
    <w:rsid w:val="00FE3569"/>
    <w:rsid w:val="00FE6BB6"/>
    <w:rsid w:val="00FE7D3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0" w:unhideWhenUsed="0" w:qFormat="1"/>
    <w:lsdException w:name="heading 4" w:locked="0" w:semiHidden="0" w:uiPriority="0"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AF60D7"/>
    <w:pPr>
      <w:numPr>
        <w:numId w:val="22"/>
      </w:numPr>
      <w:contextualSpacing/>
    </w:pPr>
  </w:style>
  <w:style w:type="character" w:customStyle="1" w:styleId="VPBulletsbody-againstmarginChar">
    <w:name w:val="VP Bullets body - against margin Char"/>
    <w:basedOn w:val="DefaultParagraphFont"/>
    <w:link w:val="VPBulletsbody-againstmargin"/>
    <w:rsid w:val="00AF60D7"/>
    <w:rPr>
      <w:rFonts w:asciiTheme="minorHAnsi" w:hAnsiTheme="minorHAnsi"/>
      <w:color w:val="000000" w:themeColor="text1"/>
      <w:sz w:val="24"/>
      <w:szCs w:val="24"/>
      <w:lang w:eastAsia="en-US"/>
    </w:rPr>
  </w:style>
  <w:style w:type="paragraph" w:customStyle="1" w:styleId="VPScheduletext">
    <w:name w:val="VP Schedule text"/>
    <w:basedOn w:val="Normal"/>
    <w:uiPriority w:val="99"/>
    <w:qFormat/>
    <w:rsid w:val="00E32E7E"/>
    <w:pPr>
      <w:spacing w:before="40" w:after="40"/>
    </w:pPr>
    <w:rPr>
      <w:sz w:val="22"/>
    </w:rPr>
  </w:style>
  <w:style w:type="paragraph" w:customStyle="1" w:styleId="VPSchedulebullets">
    <w:name w:val="VP Schedule bullets"/>
    <w:basedOn w:val="VPScheduletext"/>
    <w:uiPriority w:val="99"/>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uiPriority w:val="99"/>
    <w:rsid w:val="00286AE8"/>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ormal"/>
    <w:rsid w:val="00286AE8"/>
    <w:pPr>
      <w:keepNext/>
      <w:spacing w:before="240" w:after="180"/>
    </w:pPr>
    <w:rPr>
      <w:rFonts w:ascii="Arial" w:eastAsia="Times New Roman" w:hAnsi="Arial" w:cs="Arial"/>
      <w:b/>
      <w:i/>
      <w:color w:val="auto"/>
      <w:szCs w:val="20"/>
      <w:lang w:eastAsia="en-NZ"/>
    </w:rPr>
  </w:style>
  <w:style w:type="character" w:styleId="Hyperlink">
    <w:name w:val="Hyperlink"/>
    <w:locked/>
    <w:rsid w:val="00286AE8"/>
    <w:rPr>
      <w:rFonts w:cs="Times New Roman"/>
      <w:color w:val="0000FF"/>
      <w:u w:val="single"/>
    </w:rPr>
  </w:style>
  <w:style w:type="paragraph" w:customStyle="1" w:styleId="NCEAL2heading">
    <w:name w:val="NCEA L2 heading"/>
    <w:basedOn w:val="Normal"/>
    <w:uiPriority w:val="99"/>
    <w:rsid w:val="00286AE8"/>
    <w:pPr>
      <w:keepNext/>
      <w:spacing w:before="240" w:after="180"/>
    </w:pPr>
    <w:rPr>
      <w:rFonts w:ascii="Arial" w:eastAsia="Times New Roman" w:hAnsi="Arial" w:cs="Arial"/>
      <w:b/>
      <w:color w:val="auto"/>
      <w:sz w:val="28"/>
      <w:szCs w:val="20"/>
      <w:lang w:eastAsia="en-NZ"/>
    </w:rPr>
  </w:style>
  <w:style w:type="paragraph" w:customStyle="1" w:styleId="VPScheduleitalic">
    <w:name w:val="VP Schedule italic"/>
    <w:basedOn w:val="VPScheduletext"/>
    <w:autoRedefine/>
    <w:uiPriority w:val="99"/>
    <w:qFormat/>
    <w:rsid w:val="006A6260"/>
    <w:pPr>
      <w:ind w:left="284"/>
    </w:pPr>
    <w:rPr>
      <w:i/>
    </w:rPr>
  </w:style>
  <w:style w:type="paragraph" w:customStyle="1" w:styleId="Reditalic">
    <w:name w:val="Red italic"/>
    <w:basedOn w:val="VPScheduletext"/>
    <w:qFormat/>
    <w:rsid w:val="00AF60D7"/>
    <w:rPr>
      <w:i/>
      <w:color w:val="FF0000"/>
    </w:rPr>
  </w:style>
  <w:style w:type="paragraph" w:customStyle="1" w:styleId="VPSforexample">
    <w:name w:val="VP S for example"/>
    <w:basedOn w:val="VPScheduletext"/>
    <w:autoRedefine/>
    <w:qFormat/>
    <w:rsid w:val="00FE3569"/>
    <w:pPr>
      <w:ind w:left="284"/>
    </w:pPr>
  </w:style>
  <w:style w:type="paragraph" w:styleId="CommentText">
    <w:name w:val="annotation text"/>
    <w:basedOn w:val="Normal"/>
    <w:link w:val="CommentTextChar"/>
    <w:uiPriority w:val="99"/>
    <w:semiHidden/>
    <w:unhideWhenUsed/>
    <w:locked/>
    <w:rsid w:val="00E65E00"/>
    <w:rPr>
      <w:sz w:val="20"/>
      <w:szCs w:val="20"/>
    </w:rPr>
  </w:style>
  <w:style w:type="character" w:customStyle="1" w:styleId="CommentTextChar">
    <w:name w:val="Comment Text Char"/>
    <w:basedOn w:val="DefaultParagraphFont"/>
    <w:link w:val="CommentText"/>
    <w:uiPriority w:val="99"/>
    <w:semiHidden/>
    <w:rsid w:val="00E65E00"/>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E65E00"/>
    <w:rPr>
      <w:b/>
      <w:bCs/>
    </w:rPr>
  </w:style>
  <w:style w:type="character" w:customStyle="1" w:styleId="CommentSubjectChar">
    <w:name w:val="Comment Subject Char"/>
    <w:basedOn w:val="CommentTextChar"/>
    <w:link w:val="CommentSubject"/>
    <w:uiPriority w:val="99"/>
    <w:semiHidden/>
    <w:rsid w:val="00E65E00"/>
    <w:rPr>
      <w:rFonts w:asciiTheme="minorHAnsi" w:hAnsiTheme="minorHAnsi"/>
      <w:b/>
      <w:bCs/>
      <w:color w:val="000000" w:themeColor="text1"/>
      <w:lang w:eastAsia="en-US"/>
    </w:rPr>
  </w:style>
  <w:style w:type="character" w:styleId="FollowedHyperlink">
    <w:name w:val="FollowedHyperlink"/>
    <w:basedOn w:val="DefaultParagraphFont"/>
    <w:uiPriority w:val="99"/>
    <w:semiHidden/>
    <w:unhideWhenUsed/>
    <w:locked/>
    <w:rsid w:val="00DF74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0" w:unhideWhenUsed="0" w:qFormat="1"/>
    <w:lsdException w:name="heading 4" w:locked="0" w:semiHidden="0" w:uiPriority="0"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AF60D7"/>
    <w:pPr>
      <w:numPr>
        <w:numId w:val="22"/>
      </w:numPr>
      <w:contextualSpacing/>
    </w:pPr>
  </w:style>
  <w:style w:type="character" w:customStyle="1" w:styleId="VPBulletsbody-againstmarginChar">
    <w:name w:val="VP Bullets body - against margin Char"/>
    <w:basedOn w:val="DefaultParagraphFont"/>
    <w:link w:val="VPBulletsbody-againstmargin"/>
    <w:rsid w:val="00AF60D7"/>
    <w:rPr>
      <w:rFonts w:asciiTheme="minorHAnsi" w:hAnsiTheme="minorHAnsi"/>
      <w:color w:val="000000" w:themeColor="text1"/>
      <w:sz w:val="24"/>
      <w:szCs w:val="24"/>
      <w:lang w:eastAsia="en-US"/>
    </w:rPr>
  </w:style>
  <w:style w:type="paragraph" w:customStyle="1" w:styleId="VPScheduletext">
    <w:name w:val="VP Schedule text"/>
    <w:basedOn w:val="Normal"/>
    <w:uiPriority w:val="99"/>
    <w:qFormat/>
    <w:rsid w:val="00E32E7E"/>
    <w:pPr>
      <w:spacing w:before="40" w:after="40"/>
    </w:pPr>
    <w:rPr>
      <w:sz w:val="22"/>
    </w:rPr>
  </w:style>
  <w:style w:type="paragraph" w:customStyle="1" w:styleId="VPSchedulebullets">
    <w:name w:val="VP Schedule bullets"/>
    <w:basedOn w:val="VPScheduletext"/>
    <w:uiPriority w:val="99"/>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uiPriority w:val="99"/>
    <w:rsid w:val="00286AE8"/>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ormal"/>
    <w:rsid w:val="00286AE8"/>
    <w:pPr>
      <w:keepNext/>
      <w:spacing w:before="240" w:after="180"/>
    </w:pPr>
    <w:rPr>
      <w:rFonts w:ascii="Arial" w:eastAsia="Times New Roman" w:hAnsi="Arial" w:cs="Arial"/>
      <w:b/>
      <w:i/>
      <w:color w:val="auto"/>
      <w:szCs w:val="20"/>
      <w:lang w:eastAsia="en-NZ"/>
    </w:rPr>
  </w:style>
  <w:style w:type="character" w:styleId="Hyperlink">
    <w:name w:val="Hyperlink"/>
    <w:locked/>
    <w:rsid w:val="00286AE8"/>
    <w:rPr>
      <w:rFonts w:cs="Times New Roman"/>
      <w:color w:val="0000FF"/>
      <w:u w:val="single"/>
    </w:rPr>
  </w:style>
  <w:style w:type="paragraph" w:customStyle="1" w:styleId="NCEAL2heading">
    <w:name w:val="NCEA L2 heading"/>
    <w:basedOn w:val="Normal"/>
    <w:uiPriority w:val="99"/>
    <w:rsid w:val="00286AE8"/>
    <w:pPr>
      <w:keepNext/>
      <w:spacing w:before="240" w:after="180"/>
    </w:pPr>
    <w:rPr>
      <w:rFonts w:ascii="Arial" w:eastAsia="Times New Roman" w:hAnsi="Arial" w:cs="Arial"/>
      <w:b/>
      <w:color w:val="auto"/>
      <w:sz w:val="28"/>
      <w:szCs w:val="20"/>
      <w:lang w:eastAsia="en-NZ"/>
    </w:rPr>
  </w:style>
  <w:style w:type="paragraph" w:customStyle="1" w:styleId="VPScheduleitalic">
    <w:name w:val="VP Schedule italic"/>
    <w:basedOn w:val="VPScheduletext"/>
    <w:autoRedefine/>
    <w:uiPriority w:val="99"/>
    <w:qFormat/>
    <w:rsid w:val="006A6260"/>
    <w:pPr>
      <w:ind w:left="284"/>
    </w:pPr>
    <w:rPr>
      <w:i/>
    </w:rPr>
  </w:style>
  <w:style w:type="paragraph" w:customStyle="1" w:styleId="Reditalic">
    <w:name w:val="Red italic"/>
    <w:basedOn w:val="VPScheduletext"/>
    <w:qFormat/>
    <w:rsid w:val="00AF60D7"/>
    <w:rPr>
      <w:i/>
      <w:color w:val="FF0000"/>
    </w:rPr>
  </w:style>
  <w:style w:type="paragraph" w:customStyle="1" w:styleId="VPSforexample">
    <w:name w:val="VP S for example"/>
    <w:basedOn w:val="VPScheduletext"/>
    <w:autoRedefine/>
    <w:qFormat/>
    <w:rsid w:val="00FE3569"/>
    <w:pPr>
      <w:ind w:left="284"/>
    </w:pPr>
  </w:style>
  <w:style w:type="paragraph" w:styleId="CommentText">
    <w:name w:val="annotation text"/>
    <w:basedOn w:val="Normal"/>
    <w:link w:val="CommentTextChar"/>
    <w:uiPriority w:val="99"/>
    <w:semiHidden/>
    <w:unhideWhenUsed/>
    <w:locked/>
    <w:rsid w:val="00E65E00"/>
    <w:rPr>
      <w:sz w:val="20"/>
      <w:szCs w:val="20"/>
    </w:rPr>
  </w:style>
  <w:style w:type="character" w:customStyle="1" w:styleId="CommentTextChar">
    <w:name w:val="Comment Text Char"/>
    <w:basedOn w:val="DefaultParagraphFont"/>
    <w:link w:val="CommentText"/>
    <w:uiPriority w:val="99"/>
    <w:semiHidden/>
    <w:rsid w:val="00E65E00"/>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E65E00"/>
    <w:rPr>
      <w:b/>
      <w:bCs/>
    </w:rPr>
  </w:style>
  <w:style w:type="character" w:customStyle="1" w:styleId="CommentSubjectChar">
    <w:name w:val="Comment Subject Char"/>
    <w:basedOn w:val="CommentTextChar"/>
    <w:link w:val="CommentSubject"/>
    <w:uiPriority w:val="99"/>
    <w:semiHidden/>
    <w:rsid w:val="00E65E00"/>
    <w:rPr>
      <w:rFonts w:asciiTheme="minorHAnsi" w:hAnsiTheme="minorHAnsi"/>
      <w:b/>
      <w:bCs/>
      <w:color w:val="000000" w:themeColor="text1"/>
      <w:lang w:eastAsia="en-US"/>
    </w:rPr>
  </w:style>
  <w:style w:type="character" w:styleId="FollowedHyperlink">
    <w:name w:val="FollowedHyperlink"/>
    <w:basedOn w:val="DefaultParagraphFont"/>
    <w:uiPriority w:val="99"/>
    <w:semiHidden/>
    <w:unhideWhenUsed/>
    <w:locked/>
    <w:rsid w:val="00DF749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nzqa.govt.nz/qualifications-standards/qualifications/ncea/subjects/physical-education/annotated-exempla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portnz.org.nz/en-nz/young-people/SPARC-Young-Peoples-Survey-2011/Key-findings/"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dsr.wa.gov.au/sport-and-recreation-ndash-its-more-than-you-thin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
      <w:docPartPr>
        <w:name w:val="E0F1E24F6D0A4AC49F6CA854741FF308"/>
        <w:category>
          <w:name w:val="General"/>
          <w:gallery w:val="placeholder"/>
        </w:category>
        <w:types>
          <w:type w:val="bbPlcHdr"/>
        </w:types>
        <w:behaviors>
          <w:behavior w:val="content"/>
        </w:behaviors>
        <w:guid w:val="{2981B14F-435E-4033-9DEA-8EE7B5AD2773}"/>
      </w:docPartPr>
      <w:docPartBody>
        <w:p w:rsidR="00401ADB" w:rsidRDefault="006806C7" w:rsidP="006806C7">
          <w:pPr>
            <w:pStyle w:val="E0F1E24F6D0A4AC49F6CA854741FF308"/>
          </w:pPr>
          <w:r w:rsidRPr="00490F97">
            <w:rPr>
              <w:rStyle w:val="PlaceholderText"/>
            </w:rPr>
            <w:t>Click here to enter text.</w:t>
          </w:r>
        </w:p>
      </w:docPartBody>
    </w:docPart>
    <w:docPart>
      <w:docPartPr>
        <w:name w:val="90CD9FA10BA843B8BBE7386DCFAB29A8"/>
        <w:category>
          <w:name w:val="General"/>
          <w:gallery w:val="placeholder"/>
        </w:category>
        <w:types>
          <w:type w:val="bbPlcHdr"/>
        </w:types>
        <w:behaviors>
          <w:behavior w:val="content"/>
        </w:behaviors>
        <w:guid w:val="{5E2740B9-85C1-49DC-9884-174E011003E9}"/>
      </w:docPartPr>
      <w:docPartBody>
        <w:p w:rsidR="00401ADB" w:rsidRDefault="006806C7" w:rsidP="006806C7">
          <w:pPr>
            <w:pStyle w:val="90CD9FA10BA843B8BBE7386DCFAB29A8"/>
          </w:pPr>
          <w:r w:rsidRPr="00490F97">
            <w:rPr>
              <w:rStyle w:val="PlaceholderText"/>
            </w:rPr>
            <w:t>Click here to enter text.</w:t>
          </w:r>
        </w:p>
      </w:docPartBody>
    </w:docPart>
    <w:docPart>
      <w:docPartPr>
        <w:name w:val="D2B252982AF042AE8E52C02B95819085"/>
        <w:category>
          <w:name w:val="General"/>
          <w:gallery w:val="placeholder"/>
        </w:category>
        <w:types>
          <w:type w:val="bbPlcHdr"/>
        </w:types>
        <w:behaviors>
          <w:behavior w:val="content"/>
        </w:behaviors>
        <w:guid w:val="{F819A531-1011-4E28-8C52-334799AB3671}"/>
      </w:docPartPr>
      <w:docPartBody>
        <w:p w:rsidR="00401ADB" w:rsidRDefault="006806C7" w:rsidP="006806C7">
          <w:pPr>
            <w:pStyle w:val="D2B252982AF042AE8E52C02B95819085"/>
          </w:pPr>
          <w:r w:rsidRPr="00490F97">
            <w:rPr>
              <w:rStyle w:val="PlaceholderText"/>
            </w:rPr>
            <w:t>Click here to enter text.</w:t>
          </w:r>
        </w:p>
      </w:docPartBody>
    </w:docPart>
    <w:docPart>
      <w:docPartPr>
        <w:name w:val="FCDC645926CC487482041369F1E2C9B5"/>
        <w:category>
          <w:name w:val="General"/>
          <w:gallery w:val="placeholder"/>
        </w:category>
        <w:types>
          <w:type w:val="bbPlcHdr"/>
        </w:types>
        <w:behaviors>
          <w:behavior w:val="content"/>
        </w:behaviors>
        <w:guid w:val="{48970B90-1370-464F-BDB6-E9A995C11C60}"/>
      </w:docPartPr>
      <w:docPartBody>
        <w:p w:rsidR="00401ADB" w:rsidRDefault="006806C7" w:rsidP="006806C7">
          <w:pPr>
            <w:pStyle w:val="FCDC645926CC487482041369F1E2C9B5"/>
          </w:pPr>
          <w:r w:rsidRPr="00490F97">
            <w:rPr>
              <w:rStyle w:val="PlaceholderText"/>
            </w:rPr>
            <w:t>Click here to enter text.</w:t>
          </w:r>
        </w:p>
      </w:docPartBody>
    </w:docPart>
    <w:docPart>
      <w:docPartPr>
        <w:name w:val="05F75C1763AD4430BD1BEB25CE669671"/>
        <w:category>
          <w:name w:val="General"/>
          <w:gallery w:val="placeholder"/>
        </w:category>
        <w:types>
          <w:type w:val="bbPlcHdr"/>
        </w:types>
        <w:behaviors>
          <w:behavior w:val="content"/>
        </w:behaviors>
        <w:guid w:val="{67A95569-6B64-46C2-B0CC-437F82D64F32}"/>
      </w:docPartPr>
      <w:docPartBody>
        <w:p w:rsidR="00401ADB" w:rsidRDefault="006806C7" w:rsidP="006806C7">
          <w:pPr>
            <w:pStyle w:val="05F75C1763AD4430BD1BEB25CE669671"/>
          </w:pPr>
          <w:r w:rsidRPr="00490F97">
            <w:rPr>
              <w:rStyle w:val="PlaceholderText"/>
            </w:rPr>
            <w:t>Click here to enter text.</w:t>
          </w:r>
        </w:p>
      </w:docPartBody>
    </w:docPart>
    <w:docPart>
      <w:docPartPr>
        <w:name w:val="0EA00498433C4E309D9740E15C5469E2"/>
        <w:category>
          <w:name w:val="General"/>
          <w:gallery w:val="placeholder"/>
        </w:category>
        <w:types>
          <w:type w:val="bbPlcHdr"/>
        </w:types>
        <w:behaviors>
          <w:behavior w:val="content"/>
        </w:behaviors>
        <w:guid w:val="{D40D3651-A26F-4EB2-BD91-9FA2A9A40ED3}"/>
      </w:docPartPr>
      <w:docPartBody>
        <w:p w:rsidR="00401ADB" w:rsidRDefault="006806C7" w:rsidP="006806C7">
          <w:pPr>
            <w:pStyle w:val="0EA00498433C4E309D9740E15C5469E2"/>
          </w:pPr>
          <w:r w:rsidRPr="00490F97">
            <w:rPr>
              <w:rStyle w:val="PlaceholderText"/>
            </w:rPr>
            <w:t>Click here to enter text.</w:t>
          </w:r>
        </w:p>
      </w:docPartBody>
    </w:docPart>
    <w:docPart>
      <w:docPartPr>
        <w:name w:val="7A59838928124E079E1CC4AF1164E1D9"/>
        <w:category>
          <w:name w:val="General"/>
          <w:gallery w:val="placeholder"/>
        </w:category>
        <w:types>
          <w:type w:val="bbPlcHdr"/>
        </w:types>
        <w:behaviors>
          <w:behavior w:val="content"/>
        </w:behaviors>
        <w:guid w:val="{F2452148-528A-426C-A98A-F01E5208FA21}"/>
      </w:docPartPr>
      <w:docPartBody>
        <w:p w:rsidR="00401ADB" w:rsidRDefault="006806C7" w:rsidP="006806C7">
          <w:pPr>
            <w:pStyle w:val="7A59838928124E079E1CC4AF1164E1D9"/>
          </w:pPr>
          <w:r w:rsidRPr="00490F97">
            <w:rPr>
              <w:rStyle w:val="PlaceholderText"/>
            </w:rPr>
            <w:t>Click here to enter text.</w:t>
          </w:r>
        </w:p>
      </w:docPartBody>
    </w:docPart>
    <w:docPart>
      <w:docPartPr>
        <w:name w:val="7F21ECBF402A4FADAD460267D1094CAE"/>
        <w:category>
          <w:name w:val="General"/>
          <w:gallery w:val="placeholder"/>
        </w:category>
        <w:types>
          <w:type w:val="bbPlcHdr"/>
        </w:types>
        <w:behaviors>
          <w:behavior w:val="content"/>
        </w:behaviors>
        <w:guid w:val="{1E695307-1413-4A45-9386-14D2508CCBEC}"/>
      </w:docPartPr>
      <w:docPartBody>
        <w:p w:rsidR="00374E17" w:rsidRDefault="005D5138" w:rsidP="005D5138">
          <w:pPr>
            <w:pStyle w:val="7F21ECBF402A4FADAD460267D1094CAE"/>
          </w:pPr>
          <w:r w:rsidRPr="00490F97">
            <w:rPr>
              <w:rStyle w:val="PlaceholderText"/>
            </w:rPr>
            <w:t>Click here to enter text.</w:t>
          </w:r>
        </w:p>
      </w:docPartBody>
    </w:docPart>
    <w:docPart>
      <w:docPartPr>
        <w:name w:val="6FBD93785E2F4A8FBE93BC93B8C70CDE"/>
        <w:category>
          <w:name w:val="General"/>
          <w:gallery w:val="placeholder"/>
        </w:category>
        <w:types>
          <w:type w:val="bbPlcHdr"/>
        </w:types>
        <w:behaviors>
          <w:behavior w:val="content"/>
        </w:behaviors>
        <w:guid w:val="{1D587B9E-D59E-447F-9FE3-C5DD37707E69}"/>
      </w:docPartPr>
      <w:docPartBody>
        <w:p w:rsidR="00D02A8D" w:rsidRDefault="005D5138">
          <w:pPr>
            <w:pStyle w:val="6FBD93785E2F4A8FBE93BC93B8C70CDE"/>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B24EE"/>
    <w:rsid w:val="000C2B5D"/>
    <w:rsid w:val="001157DA"/>
    <w:rsid w:val="001434F1"/>
    <w:rsid w:val="00144116"/>
    <w:rsid w:val="002853FF"/>
    <w:rsid w:val="002A4DF0"/>
    <w:rsid w:val="003056EC"/>
    <w:rsid w:val="00374E17"/>
    <w:rsid w:val="003814AC"/>
    <w:rsid w:val="00387C6B"/>
    <w:rsid w:val="003B35B7"/>
    <w:rsid w:val="003D7123"/>
    <w:rsid w:val="00401ADB"/>
    <w:rsid w:val="00440F68"/>
    <w:rsid w:val="00474B7B"/>
    <w:rsid w:val="00487ED0"/>
    <w:rsid w:val="0049656B"/>
    <w:rsid w:val="004C5CA7"/>
    <w:rsid w:val="00505143"/>
    <w:rsid w:val="00506B7D"/>
    <w:rsid w:val="00561817"/>
    <w:rsid w:val="005D5138"/>
    <w:rsid w:val="005D6BA5"/>
    <w:rsid w:val="005F7178"/>
    <w:rsid w:val="0061395A"/>
    <w:rsid w:val="00614FF8"/>
    <w:rsid w:val="006176C9"/>
    <w:rsid w:val="006806C7"/>
    <w:rsid w:val="006C2F26"/>
    <w:rsid w:val="00711B99"/>
    <w:rsid w:val="00763C0A"/>
    <w:rsid w:val="007753CB"/>
    <w:rsid w:val="007B3AE8"/>
    <w:rsid w:val="00921372"/>
    <w:rsid w:val="00923C08"/>
    <w:rsid w:val="009C44E2"/>
    <w:rsid w:val="00AC4CD1"/>
    <w:rsid w:val="00B07A77"/>
    <w:rsid w:val="00B14FE0"/>
    <w:rsid w:val="00B539F5"/>
    <w:rsid w:val="00B765C1"/>
    <w:rsid w:val="00B818E2"/>
    <w:rsid w:val="00B87ED1"/>
    <w:rsid w:val="00BD010D"/>
    <w:rsid w:val="00BD3521"/>
    <w:rsid w:val="00C17C59"/>
    <w:rsid w:val="00C81489"/>
    <w:rsid w:val="00D007DF"/>
    <w:rsid w:val="00D02A8D"/>
    <w:rsid w:val="00D13118"/>
    <w:rsid w:val="00D134A7"/>
    <w:rsid w:val="00E571B0"/>
    <w:rsid w:val="00E8737F"/>
    <w:rsid w:val="00ED4005"/>
    <w:rsid w:val="00EE39C8"/>
    <w:rsid w:val="00F27A4B"/>
    <w:rsid w:val="00F639A3"/>
    <w:rsid w:val="00F67233"/>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138"/>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7349C928BE0481A868B16228243E3CA">
    <w:name w:val="A7349C928BE0481A868B16228243E3CA"/>
    <w:rsid w:val="006806C7"/>
  </w:style>
  <w:style w:type="paragraph" w:customStyle="1" w:styleId="7152390C5BBF4783A1E61CC3B90C5AF1">
    <w:name w:val="7152390C5BBF4783A1E61CC3B90C5AF1"/>
    <w:rsid w:val="006806C7"/>
  </w:style>
  <w:style w:type="paragraph" w:customStyle="1" w:styleId="26B4CA113CFD4748BC36022EA7BDEE0D">
    <w:name w:val="26B4CA113CFD4748BC36022EA7BDEE0D"/>
    <w:rsid w:val="006806C7"/>
  </w:style>
  <w:style w:type="paragraph" w:customStyle="1" w:styleId="28D4F3DCEE784086AB568AD4ACEBFDDB">
    <w:name w:val="28D4F3DCEE784086AB568AD4ACEBFDDB"/>
    <w:rsid w:val="006806C7"/>
  </w:style>
  <w:style w:type="paragraph" w:customStyle="1" w:styleId="E7BFEA714EE14404959A70600010419E">
    <w:name w:val="E7BFEA714EE14404959A70600010419E"/>
    <w:rsid w:val="006806C7"/>
  </w:style>
  <w:style w:type="paragraph" w:customStyle="1" w:styleId="D4691EB9C45843A4B76238AD6106AFF4">
    <w:name w:val="D4691EB9C45843A4B76238AD6106AFF4"/>
    <w:rsid w:val="006806C7"/>
  </w:style>
  <w:style w:type="paragraph" w:customStyle="1" w:styleId="F65DADEE79AC4B28B803545A6D26D85A">
    <w:name w:val="F65DADEE79AC4B28B803545A6D26D85A"/>
    <w:rsid w:val="006806C7"/>
  </w:style>
  <w:style w:type="paragraph" w:customStyle="1" w:styleId="B5A63EFA42A941DCA8C1122721868AED">
    <w:name w:val="B5A63EFA42A941DCA8C1122721868AED"/>
    <w:rsid w:val="006806C7"/>
  </w:style>
  <w:style w:type="paragraph" w:customStyle="1" w:styleId="D4570FE48FBE4D32AB527552741F1772">
    <w:name w:val="D4570FE48FBE4D32AB527552741F1772"/>
    <w:rsid w:val="006806C7"/>
  </w:style>
  <w:style w:type="paragraph" w:customStyle="1" w:styleId="907495DCA0B348A1BA1A89889A43D5BC">
    <w:name w:val="907495DCA0B348A1BA1A89889A43D5BC"/>
    <w:rsid w:val="006806C7"/>
  </w:style>
  <w:style w:type="paragraph" w:customStyle="1" w:styleId="B966FE48817D4C2FB8A78BDD93913B30">
    <w:name w:val="B966FE48817D4C2FB8A78BDD93913B30"/>
    <w:rsid w:val="006806C7"/>
  </w:style>
  <w:style w:type="paragraph" w:customStyle="1" w:styleId="8222B8DFACC5415E9125282423A1B4E0">
    <w:name w:val="8222B8DFACC5415E9125282423A1B4E0"/>
    <w:rsid w:val="006806C7"/>
  </w:style>
  <w:style w:type="paragraph" w:customStyle="1" w:styleId="E0F1E24F6D0A4AC49F6CA854741FF308">
    <w:name w:val="E0F1E24F6D0A4AC49F6CA854741FF308"/>
    <w:rsid w:val="006806C7"/>
  </w:style>
  <w:style w:type="paragraph" w:customStyle="1" w:styleId="90CD9FA10BA843B8BBE7386DCFAB29A8">
    <w:name w:val="90CD9FA10BA843B8BBE7386DCFAB29A8"/>
    <w:rsid w:val="006806C7"/>
  </w:style>
  <w:style w:type="paragraph" w:customStyle="1" w:styleId="D2B252982AF042AE8E52C02B95819085">
    <w:name w:val="D2B252982AF042AE8E52C02B95819085"/>
    <w:rsid w:val="006806C7"/>
  </w:style>
  <w:style w:type="paragraph" w:customStyle="1" w:styleId="FCDC645926CC487482041369F1E2C9B5">
    <w:name w:val="FCDC645926CC487482041369F1E2C9B5"/>
    <w:rsid w:val="006806C7"/>
  </w:style>
  <w:style w:type="paragraph" w:customStyle="1" w:styleId="05F75C1763AD4430BD1BEB25CE669671">
    <w:name w:val="05F75C1763AD4430BD1BEB25CE669671"/>
    <w:rsid w:val="006806C7"/>
  </w:style>
  <w:style w:type="paragraph" w:customStyle="1" w:styleId="0EA00498433C4E309D9740E15C5469E2">
    <w:name w:val="0EA00498433C4E309D9740E15C5469E2"/>
    <w:rsid w:val="006806C7"/>
  </w:style>
  <w:style w:type="paragraph" w:customStyle="1" w:styleId="7A59838928124E079E1CC4AF1164E1D9">
    <w:name w:val="7A59838928124E079E1CC4AF1164E1D9"/>
    <w:rsid w:val="006806C7"/>
  </w:style>
  <w:style w:type="paragraph" w:customStyle="1" w:styleId="F4DDCFBDCDD44BCAAF539BE2A57EEC79">
    <w:name w:val="F4DDCFBDCDD44BCAAF539BE2A57EEC79"/>
    <w:rsid w:val="006806C7"/>
  </w:style>
  <w:style w:type="paragraph" w:customStyle="1" w:styleId="B8CEA6E90FF949EEB58FA354123C6A3C">
    <w:name w:val="B8CEA6E90FF949EEB58FA354123C6A3C"/>
    <w:rsid w:val="006806C7"/>
  </w:style>
  <w:style w:type="paragraph" w:customStyle="1" w:styleId="2E928D1373FD4B6CA7DB79C1DF6037FB">
    <w:name w:val="2E928D1373FD4B6CA7DB79C1DF6037FB"/>
    <w:rsid w:val="006806C7"/>
  </w:style>
  <w:style w:type="paragraph" w:customStyle="1" w:styleId="443D64F1C9404569B7BABC2C3AE6128A">
    <w:name w:val="443D64F1C9404569B7BABC2C3AE6128A"/>
    <w:rsid w:val="006806C7"/>
  </w:style>
  <w:style w:type="paragraph" w:customStyle="1" w:styleId="4E6E3D8F6AC24649A7A5CA7FDA40ADD7">
    <w:name w:val="4E6E3D8F6AC24649A7A5CA7FDA40ADD7"/>
    <w:rsid w:val="006806C7"/>
  </w:style>
  <w:style w:type="paragraph" w:customStyle="1" w:styleId="7F21ECBF402A4FADAD460267D1094CAE">
    <w:name w:val="7F21ECBF402A4FADAD460267D1094CAE"/>
    <w:rsid w:val="005D5138"/>
  </w:style>
  <w:style w:type="paragraph" w:customStyle="1" w:styleId="A932FECC125C40E69249F65F4170DC7E">
    <w:name w:val="A932FECC125C40E69249F65F4170DC7E"/>
    <w:rsid w:val="005D5138"/>
  </w:style>
  <w:style w:type="paragraph" w:customStyle="1" w:styleId="6FBD93785E2F4A8FBE93BC93B8C70CDE">
    <w:name w:val="6FBD93785E2F4A8FBE93BC93B8C70CDE"/>
    <w:rsid w:val="003056E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A1C41-2A7D-44E4-8D89-C9060E67E84B}">
  <ds:schemaRefs>
    <ds:schemaRef ds:uri="http://schemas.openxmlformats.org/officeDocument/2006/bibliography"/>
  </ds:schemaRefs>
</ds:datastoreItem>
</file>

<file path=customXml/itemProps2.xml><?xml version="1.0" encoding="utf-8"?>
<ds:datastoreItem xmlns:ds="http://schemas.openxmlformats.org/officeDocument/2006/customXml" ds:itemID="{C14F7F42-9EA5-4B77-A2C7-4EDDD97E5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21</TotalTime>
  <Pages>8</Pages>
  <Words>2478</Words>
  <Characters>14130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Services Industries - Physical Education 2.5</dc:subject>
  <dc:creator>Ministry of Education</dc:creator>
  <cp:lastModifiedBy>Anne</cp:lastModifiedBy>
  <cp:revision>6</cp:revision>
  <cp:lastPrinted>2013-02-11T02:30:00Z</cp:lastPrinted>
  <dcterms:created xsi:type="dcterms:W3CDTF">2013-09-17T02:00:00Z</dcterms:created>
  <dcterms:modified xsi:type="dcterms:W3CDTF">2017-09-20T02:55:00Z</dcterms:modified>
</cp:coreProperties>
</file>