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50" w:rsidRPr="000D2EBA" w:rsidRDefault="00DD7146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" stroked="f">
            <v:textbox>
              <w:txbxContent>
                <w:p w:rsidR="00384481" w:rsidRPr="00E86764" w:rsidRDefault="00384481" w:rsidP="006C5D0E">
                  <w:pPr>
                    <w:jc w:val="center"/>
                    <w:rPr>
                      <w:rFonts w:cs="Arial"/>
                      <w:b/>
                      <w:color w:val="595959"/>
                      <w:sz w:val="40"/>
                      <w:szCs w:val="40"/>
                    </w:rPr>
                  </w:pPr>
                  <w:r w:rsidRPr="00E86764">
                    <w:rPr>
                      <w:rFonts w:cs="Arial"/>
                      <w:b/>
                      <w:color w:val="595959"/>
                      <w:sz w:val="40"/>
                      <w:szCs w:val="40"/>
                    </w:rPr>
                    <w:t>NZQA</w:t>
                  </w:r>
                </w:p>
                <w:p w:rsidR="00384481" w:rsidRPr="00E86764" w:rsidRDefault="00384481" w:rsidP="006C5D0E">
                  <w:pPr>
                    <w:jc w:val="center"/>
                    <w:rPr>
                      <w:rFonts w:cs="Arial"/>
                      <w:b/>
                      <w:color w:val="595959"/>
                      <w:sz w:val="40"/>
                      <w:szCs w:val="44"/>
                    </w:rPr>
                  </w:pPr>
                  <w:r w:rsidRPr="00E86764">
                    <w:rPr>
                      <w:rFonts w:cs="Arial"/>
                      <w:b/>
                      <w:color w:val="595959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292350" w:rsidRDefault="00292350" w:rsidP="006C5D0E"/>
    <w:p w:rsidR="00292350" w:rsidRDefault="00292350" w:rsidP="006C5D0E"/>
    <w:p w:rsidR="00292350" w:rsidRDefault="00292350" w:rsidP="006C5D0E"/>
    <w:p w:rsidR="00292350" w:rsidRDefault="00292350" w:rsidP="00057392"/>
    <w:p w:rsidR="00292350" w:rsidRDefault="00292350" w:rsidP="006C5D0E"/>
    <w:p w:rsidR="00292350" w:rsidRDefault="00292350" w:rsidP="006C5D0E"/>
    <w:p w:rsidR="00292350" w:rsidRDefault="00292350" w:rsidP="006C5D0E"/>
    <w:p w:rsidR="00292350" w:rsidRDefault="00292350" w:rsidP="00BD1A47">
      <w:pPr>
        <w:pStyle w:val="xStyleLeft0cmHanging5cm"/>
      </w:pPr>
    </w:p>
    <w:p w:rsidR="00292350" w:rsidRPr="002B7AA3" w:rsidRDefault="00292350" w:rsidP="006C5D0E"/>
    <w:p w:rsidR="00292350" w:rsidRPr="00DC4EA4" w:rsidRDefault="00292350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r>
        <w:rPr>
          <w:rStyle w:val="VPField14pt"/>
        </w:rPr>
        <w:t>91082</w:t>
      </w:r>
      <w:r w:rsidR="00C72DC2" w:rsidRPr="00C72DC2">
        <w:rPr>
          <w:rStyle w:val="Heading1Char"/>
          <w:sz w:val="28"/>
        </w:rPr>
        <w:t xml:space="preserve"> </w:t>
      </w:r>
      <w:r w:rsidR="00C72DC2" w:rsidRPr="00FA2583">
        <w:rPr>
          <w:rStyle w:val="CommentReference"/>
          <w:sz w:val="28"/>
        </w:rPr>
        <w:t>Version 3</w:t>
      </w:r>
    </w:p>
    <w:p w:rsidR="00292350" w:rsidRPr="00DC4EA4" w:rsidRDefault="00292350" w:rsidP="00BD1A47">
      <w:pPr>
        <w:pStyle w:val="xStyleLeft0cmHanging5cm"/>
        <w:rPr>
          <w:rStyle w:val="VPField14pt"/>
        </w:rPr>
      </w:pPr>
      <w:r w:rsidRPr="00DC4EA4">
        <w:rPr>
          <w:rStyle w:val="xStyle14ptBold"/>
        </w:rPr>
        <w:t>Standard title:</w:t>
      </w:r>
      <w:r w:rsidRPr="00DC4EA4">
        <w:rPr>
          <w:rStyle w:val="xStyle14ptBold"/>
        </w:rPr>
        <w:tab/>
      </w:r>
      <w:r>
        <w:rPr>
          <w:rStyle w:val="VPField14pt"/>
        </w:rPr>
        <w:t>Implement basic procedures to process a specified product</w:t>
      </w:r>
    </w:p>
    <w:p w:rsidR="00292350" w:rsidRPr="00DC4EA4" w:rsidRDefault="00292350" w:rsidP="00BD1A47">
      <w:pPr>
        <w:pStyle w:val="xStyleLeft0cmHanging5cm"/>
        <w:rPr>
          <w:rStyle w:val="VPField14pt"/>
        </w:rPr>
      </w:pPr>
      <w:r w:rsidRPr="00DC4EA4">
        <w:rPr>
          <w:rStyle w:val="VPField14pt"/>
          <w:b/>
          <w:bCs/>
        </w:rPr>
        <w:t>Level:</w:t>
      </w:r>
      <w:r w:rsidRPr="00DC4EA4">
        <w:rPr>
          <w:rStyle w:val="VPField14pt"/>
          <w:b/>
          <w:bCs/>
        </w:rPr>
        <w:tab/>
      </w:r>
      <w:r>
        <w:rPr>
          <w:rStyle w:val="VPField14pt"/>
        </w:rPr>
        <w:t>1</w:t>
      </w:r>
    </w:p>
    <w:p w:rsidR="00292350" w:rsidRPr="00DC4EA4" w:rsidRDefault="00292350" w:rsidP="00BD1A47">
      <w:pPr>
        <w:pStyle w:val="xStyleLeft0cmHanging5cm"/>
        <w:rPr>
          <w:rStyle w:val="VPField14pt"/>
        </w:rPr>
      </w:pPr>
      <w:r w:rsidRPr="00DC4EA4">
        <w:rPr>
          <w:rStyle w:val="VPField14pt"/>
          <w:b/>
          <w:bCs/>
        </w:rPr>
        <w:t>Credits:</w:t>
      </w:r>
      <w:r w:rsidRPr="00DC4EA4">
        <w:rPr>
          <w:rStyle w:val="VPField14pt"/>
          <w:b/>
          <w:bCs/>
        </w:rPr>
        <w:tab/>
      </w:r>
      <w:r w:rsidRPr="00DC4EA4">
        <w:rPr>
          <w:rStyle w:val="VPField14pt"/>
        </w:rPr>
        <w:t>4</w:t>
      </w:r>
    </w:p>
    <w:p w:rsidR="00292350" w:rsidRPr="00DC4EA4" w:rsidRDefault="00292350" w:rsidP="00BD1A47">
      <w:pPr>
        <w:pStyle w:val="xStyleLeft0cmHanging5cm"/>
        <w:rPr>
          <w:rStyle w:val="VPField14pt"/>
        </w:rPr>
      </w:pPr>
      <w:r w:rsidRPr="00DC4EA4">
        <w:rPr>
          <w:rStyle w:val="VPField14pt"/>
          <w:b/>
          <w:bCs/>
        </w:rPr>
        <w:t>Resource title:</w:t>
      </w:r>
      <w:r w:rsidRPr="00DC4EA4">
        <w:rPr>
          <w:rStyle w:val="VPField14pt"/>
          <w:b/>
          <w:bCs/>
        </w:rPr>
        <w:tab/>
      </w:r>
      <w:r w:rsidR="00A22473">
        <w:rPr>
          <w:rStyle w:val="VPField14pt"/>
        </w:rPr>
        <w:t xml:space="preserve">As easy as pie </w:t>
      </w:r>
    </w:p>
    <w:p w:rsidR="00292350" w:rsidRPr="00DC4EA4" w:rsidRDefault="00292350" w:rsidP="001729AB">
      <w:pPr>
        <w:tabs>
          <w:tab w:val="left" w:pos="2835"/>
        </w:tabs>
        <w:rPr>
          <w:rStyle w:val="xStyle14pt"/>
        </w:rPr>
      </w:pPr>
      <w:r w:rsidRPr="00DC4EA4">
        <w:rPr>
          <w:rStyle w:val="xStyle14ptBold"/>
        </w:rPr>
        <w:t>Resource reference:</w:t>
      </w:r>
      <w:r w:rsidRPr="00DC4EA4">
        <w:rPr>
          <w:rStyle w:val="xStyle14ptBold"/>
        </w:rPr>
        <w:tab/>
      </w:r>
      <w:r w:rsidRPr="00DC4EA4">
        <w:rPr>
          <w:rStyle w:val="VPField14pt"/>
        </w:rPr>
        <w:t>Processing Technologies VP-</w:t>
      </w:r>
      <w:r>
        <w:rPr>
          <w:rStyle w:val="VPField14pt"/>
        </w:rPr>
        <w:t>1.60</w:t>
      </w:r>
      <w:r w:rsidR="00C72DC2">
        <w:rPr>
          <w:rStyle w:val="VPField14pt"/>
        </w:rPr>
        <w:t xml:space="preserve"> v2</w:t>
      </w:r>
    </w:p>
    <w:p w:rsidR="00292350" w:rsidRDefault="00292350" w:rsidP="000950E4">
      <w:pPr>
        <w:tabs>
          <w:tab w:val="left" w:pos="2835"/>
          <w:tab w:val="left" w:pos="5595"/>
        </w:tabs>
        <w:ind w:left="2835" w:hanging="2835"/>
        <w:rPr>
          <w:rStyle w:val="VPField14pt"/>
        </w:rPr>
      </w:pPr>
      <w:r w:rsidRPr="00DC4EA4">
        <w:rPr>
          <w:rStyle w:val="xStyle14ptBold"/>
        </w:rPr>
        <w:t>Vocational pathway:</w:t>
      </w:r>
      <w:r w:rsidRPr="00DC4EA4">
        <w:rPr>
          <w:rStyle w:val="xStyle14ptBold"/>
        </w:rPr>
        <w:tab/>
      </w:r>
      <w:r>
        <w:rPr>
          <w:rStyle w:val="VPField14pt"/>
        </w:rPr>
        <w:t>Services Industries</w:t>
      </w:r>
    </w:p>
    <w:p w:rsidR="00292350" w:rsidRPr="00F27C34" w:rsidRDefault="00292350" w:rsidP="006C5D0E">
      <w:pPr>
        <w:tabs>
          <w:tab w:val="left" w:pos="2835"/>
        </w:tabs>
        <w:rPr>
          <w:rStyle w:val="xStyle14pt"/>
        </w:rPr>
      </w:pPr>
    </w:p>
    <w:p w:rsidR="00292350" w:rsidRPr="00F27C34" w:rsidRDefault="00292350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292350" w:rsidRPr="00E86764" w:rsidTr="00F6222A">
        <w:trPr>
          <w:trHeight w:val="317"/>
        </w:trPr>
        <w:tc>
          <w:tcPr>
            <w:tcW w:w="1615" w:type="pct"/>
          </w:tcPr>
          <w:p w:rsidR="00292350" w:rsidRPr="00E86764" w:rsidRDefault="00292350" w:rsidP="004D4FAF">
            <w:pPr>
              <w:rPr>
                <w:lang w:val="en-GB"/>
              </w:rPr>
            </w:pPr>
            <w:r w:rsidRPr="00E86764">
              <w:rPr>
                <w:lang w:val="en-GB"/>
              </w:rPr>
              <w:t>Date version published</w:t>
            </w:r>
          </w:p>
        </w:tc>
        <w:tc>
          <w:tcPr>
            <w:tcW w:w="3385" w:type="pct"/>
          </w:tcPr>
          <w:p w:rsidR="00C72DC2" w:rsidRPr="00F6222A" w:rsidRDefault="00C72DC2" w:rsidP="00C72DC2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292350" w:rsidRPr="00E86764" w:rsidRDefault="00292350" w:rsidP="00C72DC2">
            <w:pPr>
              <w:rPr>
                <w:lang w:val="en-GB"/>
              </w:rPr>
            </w:pPr>
            <w:r w:rsidRPr="00E86764">
              <w:rPr>
                <w:lang w:val="en-GB"/>
              </w:rPr>
              <w:t>To support internal assessment from 201</w:t>
            </w:r>
            <w:r w:rsidR="00C72DC2">
              <w:rPr>
                <w:lang w:val="en-GB"/>
              </w:rPr>
              <w:t>5</w:t>
            </w:r>
          </w:p>
        </w:tc>
      </w:tr>
      <w:tr w:rsidR="00292350" w:rsidRPr="00E86764" w:rsidTr="007534F7">
        <w:trPr>
          <w:trHeight w:val="317"/>
        </w:trPr>
        <w:tc>
          <w:tcPr>
            <w:tcW w:w="1615" w:type="pct"/>
          </w:tcPr>
          <w:p w:rsidR="00292350" w:rsidRPr="00E86764" w:rsidRDefault="00292350" w:rsidP="007534F7">
            <w:r w:rsidRPr="00E86764">
              <w:rPr>
                <w:lang w:val="en-GB"/>
              </w:rPr>
              <w:t>Quality assurance status</w:t>
            </w:r>
          </w:p>
        </w:tc>
        <w:tc>
          <w:tcPr>
            <w:tcW w:w="3385" w:type="pct"/>
          </w:tcPr>
          <w:p w:rsidR="00292350" w:rsidRPr="00E86764" w:rsidRDefault="00292350" w:rsidP="00C72DC2">
            <w:pPr>
              <w:rPr>
                <w:lang w:val="en-GB"/>
              </w:rPr>
            </w:pPr>
            <w:r w:rsidRPr="00E86764">
              <w:rPr>
                <w:lang w:val="en-GB"/>
              </w:rPr>
              <w:t xml:space="preserve">These materials have been quality assured by NZQA. </w:t>
            </w:r>
            <w:r w:rsidRPr="00E86764">
              <w:rPr>
                <w:lang w:val="en-GB"/>
              </w:rPr>
              <w:br/>
              <w:t xml:space="preserve">NZQA Approved number </w:t>
            </w:r>
            <w:r w:rsidRPr="00E86764">
              <w:t>A-A-</w:t>
            </w:r>
            <w:r w:rsidR="00C72DC2">
              <w:t>02</w:t>
            </w:r>
            <w:r w:rsidRPr="00E86764">
              <w:t>-201</w:t>
            </w:r>
            <w:r w:rsidR="00C72DC2">
              <w:t>5</w:t>
            </w:r>
            <w:r w:rsidRPr="00E86764">
              <w:t>-</w:t>
            </w:r>
            <w:r w:rsidR="00E25206">
              <w:t>91082</w:t>
            </w:r>
            <w:r w:rsidRPr="00E86764">
              <w:t>-</w:t>
            </w:r>
            <w:r w:rsidR="00C72DC2">
              <w:t>02</w:t>
            </w:r>
            <w:r w:rsidRPr="00E86764">
              <w:t>-</w:t>
            </w:r>
            <w:r w:rsidR="00E25206">
              <w:t>7</w:t>
            </w:r>
            <w:bookmarkStart w:id="0" w:name="_GoBack"/>
            <w:bookmarkEnd w:id="0"/>
            <w:r w:rsidR="00C72DC2">
              <w:t>379</w:t>
            </w:r>
          </w:p>
        </w:tc>
      </w:tr>
      <w:tr w:rsidR="00292350" w:rsidRPr="00E86764" w:rsidTr="007534F7">
        <w:trPr>
          <w:trHeight w:val="379"/>
        </w:trPr>
        <w:tc>
          <w:tcPr>
            <w:tcW w:w="1615" w:type="pct"/>
          </w:tcPr>
          <w:p w:rsidR="00292350" w:rsidRPr="00E86764" w:rsidRDefault="00292350" w:rsidP="007534F7">
            <w:r w:rsidRPr="00E86764">
              <w:t>Authenticity of evidence</w:t>
            </w:r>
          </w:p>
        </w:tc>
        <w:tc>
          <w:tcPr>
            <w:tcW w:w="3385" w:type="pct"/>
          </w:tcPr>
          <w:p w:rsidR="00292350" w:rsidRPr="00E86764" w:rsidRDefault="00292350" w:rsidP="007534F7">
            <w:r w:rsidRPr="00E86764">
              <w:t>Assessors/educators must manage authenticity for any assessment from a public source, because learners may have access to the assessment schedule or exemplar material.</w:t>
            </w:r>
          </w:p>
          <w:p w:rsidR="00292350" w:rsidRPr="00E86764" w:rsidRDefault="00292350" w:rsidP="00202445">
            <w:r w:rsidRPr="00E86764">
              <w:t>Using this assessment resource without modification may mean that learners’ work is not authentic. Assessors/ educators may need to change figures, measurements or data sources or set a different context or topic to be investigated or a different text to read or perform.</w:t>
            </w:r>
          </w:p>
        </w:tc>
      </w:tr>
    </w:tbl>
    <w:p w:rsidR="00292350" w:rsidRPr="00F27C34" w:rsidRDefault="00292350" w:rsidP="00E053F6">
      <w:pPr>
        <w:tabs>
          <w:tab w:val="left" w:pos="2552"/>
        </w:tabs>
        <w:rPr>
          <w:rStyle w:val="xStyleBold"/>
        </w:rPr>
        <w:sectPr w:rsidR="00292350" w:rsidRPr="00F27C34" w:rsidSect="007534F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292350" w:rsidRDefault="00292350" w:rsidP="0007554D">
      <w:pPr>
        <w:pStyle w:val="VPARBoxedHeading"/>
      </w:pPr>
      <w:r>
        <w:lastRenderedPageBreak/>
        <w:t>Vocational Pathway Assessment Resource</w:t>
      </w:r>
    </w:p>
    <w:p w:rsidR="00292350" w:rsidRPr="00DC4EA4" w:rsidRDefault="00292350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r>
        <w:t>91082</w:t>
      </w:r>
    </w:p>
    <w:p w:rsidR="00292350" w:rsidRPr="00DC4EA4" w:rsidRDefault="00292350" w:rsidP="00002A9F">
      <w:pPr>
        <w:pStyle w:val="xStyleLeft0cmHanging45cm"/>
      </w:pPr>
      <w:r w:rsidRPr="00DC4EA4">
        <w:rPr>
          <w:rStyle w:val="xStyleBold"/>
        </w:rPr>
        <w:t>Standard title:</w:t>
      </w:r>
      <w:r w:rsidRPr="00DC4EA4">
        <w:rPr>
          <w:rStyle w:val="xStyleBold"/>
        </w:rPr>
        <w:tab/>
      </w:r>
      <w:r>
        <w:t>Implement basic procedures to process a specified product</w:t>
      </w:r>
    </w:p>
    <w:p w:rsidR="00292350" w:rsidRPr="00DC4EA4" w:rsidRDefault="00292350" w:rsidP="00D11559">
      <w:pPr>
        <w:pStyle w:val="xStyleLeft0cmHanging45cm"/>
        <w:rPr>
          <w:szCs w:val="24"/>
        </w:rPr>
      </w:pPr>
      <w:r w:rsidRPr="00DC4EA4">
        <w:rPr>
          <w:rStyle w:val="xStyleBold"/>
        </w:rPr>
        <w:t>Level:</w:t>
      </w:r>
      <w:r w:rsidRPr="00DC4EA4">
        <w:rPr>
          <w:rStyle w:val="xStyleBold"/>
        </w:rPr>
        <w:tab/>
      </w:r>
      <w:r>
        <w:t>1</w:t>
      </w:r>
    </w:p>
    <w:p w:rsidR="00292350" w:rsidRPr="00DC4EA4" w:rsidRDefault="00292350" w:rsidP="001729AB">
      <w:pPr>
        <w:tabs>
          <w:tab w:val="left" w:pos="2552"/>
        </w:tabs>
      </w:pPr>
      <w:r w:rsidRPr="00DC4EA4">
        <w:rPr>
          <w:rStyle w:val="xStyleBold"/>
        </w:rPr>
        <w:t>Credits:</w:t>
      </w:r>
      <w:r w:rsidRPr="00DC4EA4">
        <w:rPr>
          <w:rStyle w:val="xStyleBold"/>
        </w:rPr>
        <w:tab/>
      </w:r>
      <w:r w:rsidRPr="00DC4EA4">
        <w:t>4</w:t>
      </w:r>
    </w:p>
    <w:p w:rsidR="00292350" w:rsidRPr="00DC4EA4" w:rsidRDefault="00292350" w:rsidP="00002A9F">
      <w:pPr>
        <w:pStyle w:val="xStyleLeft0cmHanging45cm"/>
      </w:pPr>
      <w:r w:rsidRPr="00DC4EA4">
        <w:rPr>
          <w:rStyle w:val="xStyleBold"/>
        </w:rPr>
        <w:t>Resource title:</w:t>
      </w:r>
      <w:r w:rsidRPr="00DC4EA4">
        <w:rPr>
          <w:rStyle w:val="xStyleBold"/>
        </w:rPr>
        <w:tab/>
      </w:r>
      <w:r w:rsidR="00A22473">
        <w:t>As easy as pie</w:t>
      </w:r>
    </w:p>
    <w:p w:rsidR="00292350" w:rsidRPr="00DC4EA4" w:rsidRDefault="00292350" w:rsidP="00002A9F">
      <w:pPr>
        <w:ind w:left="2552" w:hanging="2552"/>
        <w:rPr>
          <w:rStyle w:val="xStyleBold"/>
        </w:rPr>
      </w:pPr>
      <w:r w:rsidRPr="00DC4EA4">
        <w:rPr>
          <w:rStyle w:val="xStyleBold"/>
        </w:rPr>
        <w:t>Resource reference:</w:t>
      </w:r>
      <w:r w:rsidRPr="00DC4EA4">
        <w:rPr>
          <w:rStyle w:val="xStyleBold"/>
        </w:rPr>
        <w:tab/>
      </w:r>
      <w:r w:rsidRPr="00DC4EA4">
        <w:rPr>
          <w:bCs/>
        </w:rPr>
        <w:t>Processing Technologies</w:t>
      </w:r>
      <w:r w:rsidRPr="00DC4EA4">
        <w:t xml:space="preserve"> VP-</w:t>
      </w:r>
      <w:r>
        <w:t>1.60</w:t>
      </w:r>
      <w:r w:rsidR="00C72DC2">
        <w:t xml:space="preserve"> v2</w:t>
      </w:r>
    </w:p>
    <w:p w:rsidR="00292350" w:rsidRDefault="00292350" w:rsidP="00C0164D">
      <w:pPr>
        <w:tabs>
          <w:tab w:val="left" w:pos="2552"/>
        </w:tabs>
        <w:ind w:left="2552" w:hanging="2552"/>
      </w:pPr>
      <w:r w:rsidRPr="00DC4EA4">
        <w:rPr>
          <w:rStyle w:val="xStyleBold"/>
        </w:rPr>
        <w:t>Vocational pathway:</w:t>
      </w:r>
      <w:r w:rsidRPr="00DC4EA4">
        <w:rPr>
          <w:rStyle w:val="xStyleBold"/>
        </w:rPr>
        <w:tab/>
      </w:r>
      <w:r>
        <w:rPr>
          <w:bCs/>
        </w:rPr>
        <w:t>Services Industries</w:t>
      </w:r>
    </w:p>
    <w:p w:rsidR="00292350" w:rsidRDefault="00292350" w:rsidP="002E5928">
      <w:pPr>
        <w:pStyle w:val="VPAELBannerAfter8pt"/>
      </w:pPr>
      <w:r>
        <w:t>Learner instructions</w:t>
      </w:r>
    </w:p>
    <w:p w:rsidR="00292350" w:rsidRDefault="00292350" w:rsidP="00E053F6">
      <w:pPr>
        <w:pStyle w:val="Heading1"/>
      </w:pPr>
      <w:r>
        <w:t>Introduction</w:t>
      </w:r>
    </w:p>
    <w:p w:rsidR="00A22473" w:rsidRDefault="00292350" w:rsidP="00A22473">
      <w:r>
        <w:t>This assessment activity requires you to</w:t>
      </w:r>
      <w:r w:rsidRPr="00D7529D">
        <w:t xml:space="preserve"> </w:t>
      </w:r>
      <w:r w:rsidRPr="00E83421">
        <w:t xml:space="preserve">implement basic procedures to </w:t>
      </w:r>
      <w:r w:rsidR="008600A2">
        <w:t>process</w:t>
      </w:r>
      <w:r w:rsidR="008C537F">
        <w:t xml:space="preserve"> ingredients to make</w:t>
      </w:r>
      <w:r>
        <w:t xml:space="preserve"> a pie</w:t>
      </w:r>
      <w:r w:rsidR="00D33CFE">
        <w:t>.</w:t>
      </w:r>
    </w:p>
    <w:p w:rsidR="00AC0B50" w:rsidRPr="00085B1D" w:rsidRDefault="00AC0B50" w:rsidP="00DF472C">
      <w:pPr>
        <w:rPr>
          <w:rFonts w:asciiTheme="minorHAnsi" w:hAnsiTheme="minorHAnsi" w:cs="Calibri"/>
          <w:lang w:val="en-GB"/>
        </w:rPr>
      </w:pPr>
      <w:r>
        <w:t>You are going to be assessed on</w:t>
      </w:r>
      <w:r w:rsidR="0091725A">
        <w:t xml:space="preserve"> how efficiently you</w:t>
      </w:r>
      <w:r w:rsidR="008C537F">
        <w:t xml:space="preserve"> implement basic procedures to process ingredients to produce a pie.</w:t>
      </w:r>
    </w:p>
    <w:p w:rsidR="00AC0B50" w:rsidRDefault="00AC0B50" w:rsidP="00AC0B50">
      <w:r>
        <w:t>The following instructions provide you with a way to structure your work so you can demonstrate what you have learnt and achieve success in this standard.</w:t>
      </w:r>
    </w:p>
    <w:p w:rsidR="00292350" w:rsidRDefault="00292350" w:rsidP="00B320A2">
      <w:pPr>
        <w:pStyle w:val="VPAnnotationsbox"/>
      </w:pPr>
      <w:r>
        <w:t>Assessor/educator note: It is expected that the assessor/educator will read the learner instructions and modify them if necessary to suit their learners.</w:t>
      </w:r>
    </w:p>
    <w:p w:rsidR="0091725A" w:rsidRPr="00AD038E" w:rsidRDefault="0091725A" w:rsidP="0091725A">
      <w:pPr>
        <w:pStyle w:val="Heading1"/>
        <w:rPr>
          <w:rFonts w:asciiTheme="minorHAnsi" w:hAnsiTheme="minorHAnsi" w:cstheme="minorHAnsi"/>
          <w:bCs/>
          <w:kern w:val="32"/>
          <w:szCs w:val="28"/>
        </w:rPr>
      </w:pPr>
      <w:r>
        <w:t>Preparing</w:t>
      </w:r>
      <w:r>
        <w:rPr>
          <w:rStyle w:val="Heading1Char"/>
          <w:rFonts w:asciiTheme="minorHAnsi" w:hAnsiTheme="minorHAnsi" w:cstheme="minorHAnsi"/>
          <w:sz w:val="28"/>
          <w:szCs w:val="28"/>
        </w:rPr>
        <w:t xml:space="preserve"> </w:t>
      </w:r>
      <w:r w:rsidRPr="00AD038E">
        <w:rPr>
          <w:rStyle w:val="Heading1Char"/>
          <w:rFonts w:asciiTheme="minorHAnsi" w:hAnsiTheme="minorHAnsi" w:cstheme="minorHAnsi"/>
          <w:sz w:val="24"/>
          <w:szCs w:val="24"/>
        </w:rPr>
        <w:t>(You will not be assessed on these preparations)</w:t>
      </w:r>
    </w:p>
    <w:p w:rsidR="00AC0B50" w:rsidRPr="00CD1B69" w:rsidRDefault="00AC0B50" w:rsidP="0091725A">
      <w:pPr>
        <w:pStyle w:val="Heading2"/>
        <w:rPr>
          <w:rFonts w:cs="Calibri"/>
          <w:color w:val="auto"/>
          <w:lang w:eastAsia="en-NZ"/>
        </w:rPr>
      </w:pPr>
      <w:r w:rsidRPr="00085B1D">
        <w:t xml:space="preserve">Step 1: </w:t>
      </w:r>
      <w:r>
        <w:t>A</w:t>
      </w:r>
      <w:r w:rsidRPr="00085B1D">
        <w:t xml:space="preserve"> step-by-step guide</w:t>
      </w:r>
      <w:r w:rsidRPr="00043155">
        <w:rPr>
          <w:rFonts w:ascii="Calibri,BoldItalic" w:hAnsi="Calibri,BoldItalic" w:cs="Calibri,BoldItalic"/>
          <w:bCs/>
          <w:iCs/>
          <w:lang w:eastAsia="en-NZ"/>
        </w:rPr>
        <w:t xml:space="preserve"> </w:t>
      </w:r>
    </w:p>
    <w:p w:rsidR="00AC0B50" w:rsidRPr="00A25178" w:rsidRDefault="00AC0B50" w:rsidP="0091725A">
      <w:pPr>
        <w:rPr>
          <w:lang w:eastAsia="en-NZ"/>
        </w:rPr>
      </w:pPr>
      <w:r w:rsidRPr="00043155">
        <w:rPr>
          <w:lang w:eastAsia="en-NZ"/>
        </w:rPr>
        <w:t>If y</w:t>
      </w:r>
      <w:r w:rsidRPr="00412E69">
        <w:rPr>
          <w:lang w:eastAsia="en-NZ"/>
        </w:rPr>
        <w:t>our assessor/educator has provided a step-by-step guide, read it carefully and ask</w:t>
      </w:r>
      <w:r>
        <w:rPr>
          <w:lang w:eastAsia="en-NZ"/>
        </w:rPr>
        <w:t xml:space="preserve"> </w:t>
      </w:r>
      <w:r w:rsidRPr="00412E69">
        <w:rPr>
          <w:lang w:eastAsia="en-NZ"/>
        </w:rPr>
        <w:t xml:space="preserve">questions </w:t>
      </w:r>
      <w:r>
        <w:rPr>
          <w:lang w:eastAsia="en-NZ"/>
        </w:rPr>
        <w:t xml:space="preserve">about requirements </w:t>
      </w:r>
      <w:r w:rsidRPr="00412E69">
        <w:rPr>
          <w:lang w:eastAsia="en-NZ"/>
        </w:rPr>
        <w:t xml:space="preserve">if you need to. If </w:t>
      </w:r>
      <w:r>
        <w:rPr>
          <w:lang w:eastAsia="en-NZ"/>
        </w:rPr>
        <w:t>you have not been given a step-by-step guide</w:t>
      </w:r>
      <w:r w:rsidRPr="00412E69">
        <w:rPr>
          <w:lang w:eastAsia="en-NZ"/>
        </w:rPr>
        <w:t xml:space="preserve">, write your own guide for </w:t>
      </w:r>
      <w:r>
        <w:rPr>
          <w:lang w:eastAsia="en-NZ"/>
        </w:rPr>
        <w:t xml:space="preserve">processing your </w:t>
      </w:r>
      <w:r w:rsidR="00583D38">
        <w:rPr>
          <w:lang w:eastAsia="en-NZ"/>
        </w:rPr>
        <w:t>ingredients</w:t>
      </w:r>
      <w:r w:rsidR="00583D38" w:rsidRPr="00412E69">
        <w:rPr>
          <w:lang w:eastAsia="en-NZ"/>
        </w:rPr>
        <w:t xml:space="preserve"> </w:t>
      </w:r>
      <w:r w:rsidRPr="00412E69">
        <w:rPr>
          <w:lang w:eastAsia="en-NZ"/>
        </w:rPr>
        <w:t>and</w:t>
      </w:r>
      <w:r>
        <w:rPr>
          <w:lang w:eastAsia="en-NZ"/>
        </w:rPr>
        <w:t xml:space="preserve"> </w:t>
      </w:r>
      <w:r w:rsidRPr="00412E69">
        <w:rPr>
          <w:lang w:eastAsia="en-NZ"/>
        </w:rPr>
        <w:t xml:space="preserve">check it with your assessor/educator. </w:t>
      </w:r>
    </w:p>
    <w:p w:rsidR="00AC0B50" w:rsidRPr="0091725A" w:rsidRDefault="00AC0B50" w:rsidP="0091725A">
      <w:pPr>
        <w:rPr>
          <w:lang w:eastAsia="en-NZ"/>
        </w:rPr>
      </w:pPr>
      <w:r>
        <w:rPr>
          <w:lang w:eastAsia="en-NZ"/>
        </w:rPr>
        <w:t>Your guide must include these processing operations:</w:t>
      </w:r>
    </w:p>
    <w:p w:rsidR="00AC0B50" w:rsidRPr="009E7BCE" w:rsidRDefault="00AC0B50" w:rsidP="009E7BCE">
      <w:pPr>
        <w:pStyle w:val="VPBulletsbody-againstmargin"/>
        <w:numPr>
          <w:ilvl w:val="0"/>
          <w:numId w:val="3"/>
        </w:numPr>
        <w:tabs>
          <w:tab w:val="clear" w:pos="0"/>
          <w:tab w:val="num" w:pos="357"/>
        </w:tabs>
        <w:rPr>
          <w:rFonts w:asciiTheme="minorHAnsi" w:eastAsiaTheme="minorEastAsia" w:hAnsiTheme="minorHAnsi"/>
          <w:color w:val="000000" w:themeColor="text1"/>
        </w:rPr>
      </w:pPr>
      <w:r w:rsidRPr="009E7BCE">
        <w:rPr>
          <w:rFonts w:asciiTheme="minorHAnsi" w:eastAsiaTheme="minorEastAsia" w:hAnsiTheme="minorHAnsi"/>
          <w:color w:val="000000" w:themeColor="text1"/>
        </w:rPr>
        <w:t>one or more of measuring, shaping or finishing</w:t>
      </w:r>
    </w:p>
    <w:p w:rsidR="00AC0B50" w:rsidRPr="009E7BCE" w:rsidRDefault="00AC0B50" w:rsidP="009E7BCE">
      <w:pPr>
        <w:pStyle w:val="VPBulletsbody-againstmargin"/>
        <w:numPr>
          <w:ilvl w:val="0"/>
          <w:numId w:val="3"/>
        </w:numPr>
        <w:tabs>
          <w:tab w:val="clear" w:pos="0"/>
          <w:tab w:val="num" w:pos="357"/>
        </w:tabs>
        <w:rPr>
          <w:rFonts w:asciiTheme="minorHAnsi" w:eastAsiaTheme="minorEastAsia" w:hAnsiTheme="minorHAnsi"/>
          <w:color w:val="000000" w:themeColor="text1"/>
        </w:rPr>
      </w:pPr>
      <w:r w:rsidRPr="009E7BCE">
        <w:rPr>
          <w:rFonts w:asciiTheme="minorHAnsi" w:eastAsiaTheme="minorEastAsia" w:hAnsiTheme="minorHAnsi"/>
          <w:color w:val="000000" w:themeColor="text1"/>
        </w:rPr>
        <w:t>one or more of contamination prevention or disposal</w:t>
      </w:r>
    </w:p>
    <w:p w:rsidR="00AC0B50" w:rsidRPr="009E7BCE" w:rsidRDefault="00AC0B50" w:rsidP="009E7BCE">
      <w:pPr>
        <w:pStyle w:val="VPBulletsbody-againstmargin"/>
        <w:numPr>
          <w:ilvl w:val="0"/>
          <w:numId w:val="3"/>
        </w:numPr>
        <w:tabs>
          <w:tab w:val="clear" w:pos="0"/>
          <w:tab w:val="num" w:pos="357"/>
        </w:tabs>
        <w:rPr>
          <w:rFonts w:asciiTheme="minorHAnsi" w:eastAsiaTheme="minorEastAsia" w:hAnsiTheme="minorHAnsi"/>
          <w:color w:val="000000" w:themeColor="text1"/>
        </w:rPr>
      </w:pPr>
      <w:r w:rsidRPr="009E7BCE">
        <w:rPr>
          <w:rFonts w:asciiTheme="minorHAnsi" w:eastAsiaTheme="minorEastAsia" w:hAnsiTheme="minorHAnsi"/>
          <w:color w:val="000000" w:themeColor="text1"/>
        </w:rPr>
        <w:t>one or more of mixing, extracting, separating or growing</w:t>
      </w:r>
    </w:p>
    <w:p w:rsidR="00AC0B50" w:rsidRPr="009E7BCE" w:rsidRDefault="00AC0B50" w:rsidP="009E7BCE">
      <w:pPr>
        <w:pStyle w:val="VPBulletsbody-againstmargin"/>
        <w:numPr>
          <w:ilvl w:val="0"/>
          <w:numId w:val="3"/>
        </w:numPr>
        <w:tabs>
          <w:tab w:val="clear" w:pos="0"/>
          <w:tab w:val="num" w:pos="357"/>
        </w:tabs>
        <w:rPr>
          <w:rFonts w:asciiTheme="minorHAnsi" w:eastAsiaTheme="minorEastAsia" w:hAnsiTheme="minorHAnsi"/>
          <w:color w:val="000000" w:themeColor="text1"/>
        </w:rPr>
      </w:pPr>
      <w:r w:rsidRPr="009E7BCE">
        <w:rPr>
          <w:rFonts w:asciiTheme="minorHAnsi" w:eastAsiaTheme="minorEastAsia" w:hAnsiTheme="minorHAnsi"/>
          <w:color w:val="000000" w:themeColor="text1"/>
        </w:rPr>
        <w:t>one or more of heating, cooling or reacting.</w:t>
      </w:r>
    </w:p>
    <w:p w:rsidR="00AC0B50" w:rsidRPr="003B7077" w:rsidRDefault="00AC0B50" w:rsidP="0091725A">
      <w:pPr>
        <w:rPr>
          <w:lang w:eastAsia="en-NZ"/>
        </w:rPr>
      </w:pPr>
      <w:r w:rsidRPr="003B7077">
        <w:rPr>
          <w:lang w:eastAsia="en-NZ"/>
        </w:rPr>
        <w:t>Make sure you kn</w:t>
      </w:r>
      <w:r>
        <w:rPr>
          <w:lang w:eastAsia="en-NZ"/>
        </w:rPr>
        <w:t>ow how to apply these processing operations</w:t>
      </w:r>
      <w:r w:rsidRPr="003B7077">
        <w:rPr>
          <w:lang w:eastAsia="en-NZ"/>
        </w:rPr>
        <w:t xml:space="preserve"> </w:t>
      </w:r>
      <w:r>
        <w:rPr>
          <w:lang w:eastAsia="en-NZ"/>
        </w:rPr>
        <w:t>in a way that complies</w:t>
      </w:r>
      <w:r w:rsidRPr="003B7077">
        <w:rPr>
          <w:lang w:eastAsia="en-NZ"/>
        </w:rPr>
        <w:t xml:space="preserve"> with health and</w:t>
      </w:r>
      <w:r>
        <w:rPr>
          <w:lang w:eastAsia="en-NZ"/>
        </w:rPr>
        <w:t xml:space="preserve"> </w:t>
      </w:r>
      <w:r w:rsidRPr="003B7077">
        <w:rPr>
          <w:lang w:eastAsia="en-NZ"/>
        </w:rPr>
        <w:t xml:space="preserve">safety </w:t>
      </w:r>
      <w:r w:rsidR="00147979">
        <w:rPr>
          <w:lang w:eastAsia="en-NZ"/>
        </w:rPr>
        <w:t>practices</w:t>
      </w:r>
      <w:r w:rsidR="00147979" w:rsidRPr="003B7077">
        <w:rPr>
          <w:lang w:eastAsia="en-NZ"/>
        </w:rPr>
        <w:t xml:space="preserve"> </w:t>
      </w:r>
      <w:r w:rsidRPr="003B7077">
        <w:rPr>
          <w:lang w:eastAsia="en-NZ"/>
        </w:rPr>
        <w:t>within your work</w:t>
      </w:r>
      <w:r w:rsidR="0021156E">
        <w:rPr>
          <w:lang w:eastAsia="en-NZ"/>
        </w:rPr>
        <w:t xml:space="preserve"> </w:t>
      </w:r>
      <w:r w:rsidRPr="003B7077">
        <w:rPr>
          <w:lang w:eastAsia="en-NZ"/>
        </w:rPr>
        <w:t>place.</w:t>
      </w:r>
    </w:p>
    <w:p w:rsidR="00AC0B50" w:rsidRPr="00043155" w:rsidRDefault="00AC0B50" w:rsidP="006A742E">
      <w:pPr>
        <w:pStyle w:val="Heading2"/>
        <w:keepNext/>
        <w:rPr>
          <w:rFonts w:ascii="Calibri,BoldItalic" w:hAnsi="Calibri,BoldItalic" w:cs="Calibri,BoldItalic"/>
          <w:bCs/>
          <w:iCs/>
          <w:lang w:eastAsia="en-NZ"/>
        </w:rPr>
      </w:pPr>
      <w:r w:rsidRPr="00085B1D">
        <w:lastRenderedPageBreak/>
        <w:t>Step 2: Getting ready</w:t>
      </w:r>
    </w:p>
    <w:p w:rsidR="00AC0B50" w:rsidRDefault="00AC0B50" w:rsidP="006A742E">
      <w:pPr>
        <w:keepNext/>
        <w:rPr>
          <w:lang w:eastAsia="en-NZ"/>
        </w:rPr>
      </w:pPr>
      <w:r w:rsidRPr="00043155">
        <w:rPr>
          <w:lang w:eastAsia="en-NZ"/>
        </w:rPr>
        <w:t>Select</w:t>
      </w:r>
      <w:r w:rsidRPr="00043155">
        <w:rPr>
          <w:rFonts w:ascii="Calibri,BoldItalic" w:hAnsi="Calibri,BoldItalic" w:cs="Calibri,BoldItalic"/>
          <w:b/>
          <w:bCs/>
          <w:i/>
          <w:iCs/>
          <w:lang w:eastAsia="en-NZ"/>
        </w:rPr>
        <w:t xml:space="preserve"> </w:t>
      </w:r>
      <w:r w:rsidRPr="00C9060F">
        <w:rPr>
          <w:lang w:eastAsia="en-NZ"/>
        </w:rPr>
        <w:t>your materials</w:t>
      </w:r>
      <w:r>
        <w:rPr>
          <w:lang w:eastAsia="en-NZ"/>
        </w:rPr>
        <w:t>/ingredients and practise the processing operations</w:t>
      </w:r>
      <w:r w:rsidRPr="00C9060F">
        <w:rPr>
          <w:lang w:eastAsia="en-NZ"/>
        </w:rPr>
        <w:t xml:space="preserve"> you will use until you can apply them</w:t>
      </w:r>
      <w:r>
        <w:rPr>
          <w:lang w:eastAsia="en-NZ"/>
        </w:rPr>
        <w:t xml:space="preserve"> </w:t>
      </w:r>
      <w:r w:rsidRPr="00C9060F">
        <w:rPr>
          <w:lang w:eastAsia="en-NZ"/>
        </w:rPr>
        <w:t>efficiently and confidently. Make sure you are familiar with the testing required to ensure</w:t>
      </w:r>
      <w:r>
        <w:rPr>
          <w:lang w:eastAsia="en-NZ"/>
        </w:rPr>
        <w:t xml:space="preserve"> your final product</w:t>
      </w:r>
      <w:r w:rsidRPr="00C9060F">
        <w:rPr>
          <w:lang w:eastAsia="en-NZ"/>
        </w:rPr>
        <w:t xml:space="preserve"> meets your specifications.</w:t>
      </w:r>
    </w:p>
    <w:p w:rsidR="00AC0B50" w:rsidRDefault="00AC0B50" w:rsidP="0091725A">
      <w:pPr>
        <w:rPr>
          <w:lang w:eastAsia="en-NZ"/>
        </w:rPr>
      </w:pPr>
      <w:r w:rsidRPr="00C9060F">
        <w:rPr>
          <w:lang w:eastAsia="en-NZ"/>
        </w:rPr>
        <w:t>Decide how you will keep evidence of what you did, how it worked, and how you addressed</w:t>
      </w:r>
      <w:r>
        <w:rPr>
          <w:lang w:eastAsia="en-NZ"/>
        </w:rPr>
        <w:t xml:space="preserve"> </w:t>
      </w:r>
      <w:r w:rsidRPr="00C9060F">
        <w:rPr>
          <w:lang w:eastAsia="en-NZ"/>
        </w:rPr>
        <w:t>any problems. For example, this might include making notes on your step-by-step guide to</w:t>
      </w:r>
      <w:r>
        <w:rPr>
          <w:lang w:eastAsia="en-NZ"/>
        </w:rPr>
        <w:t xml:space="preserve"> </w:t>
      </w:r>
      <w:r w:rsidRPr="00C9060F">
        <w:rPr>
          <w:lang w:eastAsia="en-NZ"/>
        </w:rPr>
        <w:t>show the results of the tests you carried out and taking photographs to show the process</w:t>
      </w:r>
      <w:r>
        <w:rPr>
          <w:lang w:eastAsia="en-NZ"/>
        </w:rPr>
        <w:t xml:space="preserve"> </w:t>
      </w:r>
      <w:r w:rsidRPr="00C9060F">
        <w:rPr>
          <w:lang w:eastAsia="en-NZ"/>
        </w:rPr>
        <w:t>you followed.</w:t>
      </w:r>
    </w:p>
    <w:p w:rsidR="00AC0B50" w:rsidRPr="0091725A" w:rsidRDefault="00AC0B50" w:rsidP="0091725A">
      <w:pPr>
        <w:pStyle w:val="Heading1"/>
      </w:pPr>
      <w:r w:rsidRPr="0091725A">
        <w:t>Task</w:t>
      </w:r>
    </w:p>
    <w:p w:rsidR="00E303C9" w:rsidRDefault="00E303C9" w:rsidP="0091725A">
      <w:pPr>
        <w:pStyle w:val="Heading2"/>
        <w:rPr>
          <w:lang w:eastAsia="en-NZ"/>
        </w:rPr>
      </w:pPr>
      <w:r>
        <w:rPr>
          <w:lang w:eastAsia="en-NZ"/>
        </w:rPr>
        <w:t>Make your pie</w:t>
      </w:r>
    </w:p>
    <w:p w:rsidR="00E303C9" w:rsidRDefault="00EB0705" w:rsidP="0091725A">
      <w:pPr>
        <w:rPr>
          <w:lang w:eastAsia="en-NZ"/>
        </w:rPr>
      </w:pPr>
      <w:r>
        <w:rPr>
          <w:lang w:eastAsia="en-NZ"/>
        </w:rPr>
        <w:t xml:space="preserve">Make your </w:t>
      </w:r>
      <w:r w:rsidR="00E303C9">
        <w:rPr>
          <w:lang w:eastAsia="en-NZ"/>
        </w:rPr>
        <w:t>pie</w:t>
      </w:r>
      <w:r w:rsidR="00E303C9" w:rsidRPr="00C9060F">
        <w:rPr>
          <w:lang w:eastAsia="en-NZ"/>
        </w:rPr>
        <w:t xml:space="preserve"> to meet your specifications, following your step-by-step guide.</w:t>
      </w:r>
    </w:p>
    <w:p w:rsidR="00AC0B50" w:rsidRPr="00C9060F" w:rsidRDefault="00AC0B50" w:rsidP="0091725A">
      <w:pPr>
        <w:rPr>
          <w:lang w:eastAsia="en-NZ"/>
        </w:rPr>
      </w:pPr>
      <w:r w:rsidRPr="00C9060F">
        <w:rPr>
          <w:lang w:eastAsia="en-NZ"/>
        </w:rPr>
        <w:t>Your assessor/educator will need to</w:t>
      </w:r>
      <w:r>
        <w:rPr>
          <w:lang w:eastAsia="en-NZ"/>
        </w:rPr>
        <w:t xml:space="preserve"> see evidence of</w:t>
      </w:r>
      <w:r w:rsidRPr="00C9060F">
        <w:rPr>
          <w:lang w:eastAsia="en-NZ"/>
        </w:rPr>
        <w:t>:</w:t>
      </w:r>
    </w:p>
    <w:p w:rsidR="00AC0B50" w:rsidRPr="009E7BCE" w:rsidRDefault="00733AAB" w:rsidP="009E7BCE">
      <w:pPr>
        <w:pStyle w:val="VPBulletsbody-againstmargin"/>
        <w:numPr>
          <w:ilvl w:val="0"/>
          <w:numId w:val="3"/>
        </w:numPr>
        <w:tabs>
          <w:tab w:val="clear" w:pos="0"/>
          <w:tab w:val="num" w:pos="357"/>
        </w:tabs>
        <w:rPr>
          <w:rFonts w:eastAsia="Times New Roman"/>
        </w:rPr>
      </w:pPr>
      <w:r w:rsidRPr="009E7BCE">
        <w:rPr>
          <w:rFonts w:eastAsia="Times New Roman"/>
        </w:rPr>
        <w:t>how accurately you follow</w:t>
      </w:r>
      <w:r w:rsidR="00AC0B50" w:rsidRPr="009E7BCE">
        <w:rPr>
          <w:rFonts w:eastAsia="Times New Roman"/>
        </w:rPr>
        <w:t xml:space="preserve"> your step-by-step guide and m</w:t>
      </w:r>
      <w:r w:rsidRPr="009E7BCE">
        <w:rPr>
          <w:rFonts w:eastAsia="Times New Roman"/>
        </w:rPr>
        <w:t>e</w:t>
      </w:r>
      <w:r w:rsidR="00AC0B50" w:rsidRPr="009E7BCE">
        <w:rPr>
          <w:rFonts w:eastAsia="Times New Roman"/>
        </w:rPr>
        <w:t>et specifications</w:t>
      </w:r>
    </w:p>
    <w:p w:rsidR="00AC0B50" w:rsidRPr="009E7BCE" w:rsidRDefault="00AC0B50" w:rsidP="009E7BCE">
      <w:pPr>
        <w:pStyle w:val="VPBulletsbody-againstmargin"/>
        <w:numPr>
          <w:ilvl w:val="0"/>
          <w:numId w:val="3"/>
        </w:numPr>
        <w:tabs>
          <w:tab w:val="clear" w:pos="0"/>
          <w:tab w:val="num" w:pos="357"/>
        </w:tabs>
        <w:rPr>
          <w:rFonts w:eastAsia="Times New Roman"/>
        </w:rPr>
      </w:pPr>
      <w:r w:rsidRPr="009E7BCE">
        <w:rPr>
          <w:rFonts w:eastAsia="Times New Roman"/>
        </w:rPr>
        <w:t>the tests you carry out to make sure your product meets your specifications</w:t>
      </w:r>
    </w:p>
    <w:p w:rsidR="00AC0B50" w:rsidRPr="009E7BCE" w:rsidRDefault="00AC0B50" w:rsidP="009E7BCE">
      <w:pPr>
        <w:pStyle w:val="VPBulletsbody-againstmargin"/>
        <w:numPr>
          <w:ilvl w:val="0"/>
          <w:numId w:val="3"/>
        </w:numPr>
        <w:tabs>
          <w:tab w:val="clear" w:pos="0"/>
          <w:tab w:val="num" w:pos="357"/>
        </w:tabs>
        <w:rPr>
          <w:rFonts w:eastAsia="Times New Roman"/>
        </w:rPr>
      </w:pPr>
      <w:r w:rsidRPr="009E7BCE">
        <w:rPr>
          <w:rFonts w:eastAsia="Times New Roman"/>
        </w:rPr>
        <w:t>how independently you work as you carry out your processing operations and tests</w:t>
      </w:r>
    </w:p>
    <w:p w:rsidR="00AC0B50" w:rsidRPr="009E7BCE" w:rsidRDefault="00AC0B50" w:rsidP="009E7BCE">
      <w:pPr>
        <w:pStyle w:val="VPBulletsbody-againstmargin"/>
        <w:numPr>
          <w:ilvl w:val="0"/>
          <w:numId w:val="3"/>
        </w:numPr>
        <w:tabs>
          <w:tab w:val="clear" w:pos="0"/>
          <w:tab w:val="num" w:pos="357"/>
        </w:tabs>
        <w:rPr>
          <w:rFonts w:eastAsia="Times New Roman"/>
        </w:rPr>
      </w:pPr>
      <w:r w:rsidRPr="009E7BCE">
        <w:rPr>
          <w:rFonts w:eastAsia="Times New Roman"/>
        </w:rPr>
        <w:t>how well you make use of time, effort and materials/ingredients</w:t>
      </w:r>
      <w:r w:rsidR="008334AD" w:rsidRPr="009E7BCE">
        <w:rPr>
          <w:rFonts w:eastAsia="Times New Roman"/>
        </w:rPr>
        <w:t>.</w:t>
      </w:r>
    </w:p>
    <w:p w:rsidR="00E303C9" w:rsidRDefault="00E303C9" w:rsidP="0091725A">
      <w:pPr>
        <w:pStyle w:val="Heading1"/>
        <w:rPr>
          <w:lang w:eastAsia="en-NZ"/>
        </w:rPr>
      </w:pPr>
      <w:r w:rsidRPr="00C9060F">
        <w:rPr>
          <w:lang w:eastAsia="en-NZ"/>
        </w:rPr>
        <w:t>Resource A</w:t>
      </w:r>
    </w:p>
    <w:p w:rsidR="00E303C9" w:rsidRPr="00C9060F" w:rsidRDefault="00E303C9" w:rsidP="0091725A">
      <w:pPr>
        <w:pStyle w:val="Heading2"/>
        <w:rPr>
          <w:lang w:eastAsia="en-NZ"/>
        </w:rPr>
      </w:pPr>
      <w:r w:rsidRPr="00C9060F">
        <w:rPr>
          <w:lang w:eastAsia="en-NZ"/>
        </w:rPr>
        <w:t>Specifications</w:t>
      </w:r>
    </w:p>
    <w:p w:rsidR="00E303C9" w:rsidRPr="00C9060F" w:rsidRDefault="00E303C9" w:rsidP="0091725A">
      <w:pPr>
        <w:rPr>
          <w:lang w:eastAsia="en-NZ"/>
        </w:rPr>
      </w:pPr>
      <w:r>
        <w:rPr>
          <w:lang w:eastAsia="en-NZ"/>
        </w:rPr>
        <w:t xml:space="preserve">The </w:t>
      </w:r>
      <w:r w:rsidR="00EB0705">
        <w:rPr>
          <w:lang w:eastAsia="en-NZ"/>
        </w:rPr>
        <w:t>pie</w:t>
      </w:r>
      <w:r w:rsidRPr="00C9060F">
        <w:rPr>
          <w:lang w:eastAsia="en-NZ"/>
        </w:rPr>
        <w:t>:</w:t>
      </w:r>
    </w:p>
    <w:p w:rsidR="00E303C9" w:rsidRPr="009E7BCE" w:rsidRDefault="00EB0705" w:rsidP="009E7BCE">
      <w:pPr>
        <w:pStyle w:val="VPBulletsbody-againstmargin"/>
        <w:numPr>
          <w:ilvl w:val="0"/>
          <w:numId w:val="3"/>
        </w:numPr>
        <w:tabs>
          <w:tab w:val="clear" w:pos="0"/>
          <w:tab w:val="num" w:pos="357"/>
        </w:tabs>
        <w:rPr>
          <w:rFonts w:eastAsia="Times New Roman"/>
        </w:rPr>
      </w:pPr>
      <w:r w:rsidRPr="009E7BCE">
        <w:rPr>
          <w:rFonts w:eastAsia="Times New Roman"/>
        </w:rPr>
        <w:t>is edible</w:t>
      </w:r>
    </w:p>
    <w:p w:rsidR="00710658" w:rsidRPr="009E7BCE" w:rsidRDefault="00710658" w:rsidP="009E7BCE">
      <w:pPr>
        <w:pStyle w:val="VPBulletsbody-againstmargin"/>
        <w:numPr>
          <w:ilvl w:val="0"/>
          <w:numId w:val="3"/>
        </w:numPr>
        <w:tabs>
          <w:tab w:val="clear" w:pos="0"/>
          <w:tab w:val="num" w:pos="357"/>
        </w:tabs>
        <w:rPr>
          <w:rFonts w:eastAsia="Times New Roman"/>
        </w:rPr>
      </w:pPr>
      <w:r w:rsidRPr="009E7BCE">
        <w:rPr>
          <w:rFonts w:eastAsia="Times New Roman"/>
        </w:rPr>
        <w:t xml:space="preserve">can be eaten </w:t>
      </w:r>
      <w:r w:rsidR="00AC0B50" w:rsidRPr="009E7BCE">
        <w:rPr>
          <w:rFonts w:eastAsia="Times New Roman"/>
        </w:rPr>
        <w:t>in the hand</w:t>
      </w:r>
    </w:p>
    <w:p w:rsidR="00E303C9" w:rsidRPr="009E7BCE" w:rsidRDefault="00AC0B50" w:rsidP="009E7BCE">
      <w:pPr>
        <w:pStyle w:val="VPBulletsbody-againstmargin"/>
        <w:numPr>
          <w:ilvl w:val="0"/>
          <w:numId w:val="3"/>
        </w:numPr>
        <w:tabs>
          <w:tab w:val="clear" w:pos="0"/>
          <w:tab w:val="num" w:pos="357"/>
        </w:tabs>
        <w:rPr>
          <w:rFonts w:eastAsia="Times New Roman"/>
        </w:rPr>
      </w:pPr>
      <w:r w:rsidRPr="009E7BCE">
        <w:rPr>
          <w:rFonts w:eastAsia="Times New Roman"/>
        </w:rPr>
        <w:t>has pastry that is brown</w:t>
      </w:r>
      <w:r w:rsidR="00EB0705" w:rsidRPr="009E7BCE">
        <w:rPr>
          <w:rFonts w:eastAsia="Times New Roman"/>
        </w:rPr>
        <w:t>ed to be within the acceptable colour range</w:t>
      </w:r>
    </w:p>
    <w:p w:rsidR="003D0342" w:rsidRPr="009E7BCE" w:rsidRDefault="003D0342" w:rsidP="009E7BCE">
      <w:pPr>
        <w:pStyle w:val="VPBulletsbody-againstmargin"/>
        <w:numPr>
          <w:ilvl w:val="0"/>
          <w:numId w:val="3"/>
        </w:numPr>
        <w:tabs>
          <w:tab w:val="clear" w:pos="0"/>
          <w:tab w:val="num" w:pos="357"/>
        </w:tabs>
        <w:rPr>
          <w:rFonts w:eastAsia="Times New Roman"/>
        </w:rPr>
      </w:pPr>
      <w:r w:rsidRPr="009E7BCE">
        <w:rPr>
          <w:rFonts w:eastAsia="Times New Roman"/>
        </w:rPr>
        <w:t>has a savoury filling</w:t>
      </w:r>
    </w:p>
    <w:p w:rsidR="00E303C9" w:rsidRPr="009E7BCE" w:rsidRDefault="00E303C9" w:rsidP="009E7BCE">
      <w:pPr>
        <w:pStyle w:val="VPBulletsbody-againstmargin"/>
        <w:numPr>
          <w:ilvl w:val="0"/>
          <w:numId w:val="3"/>
        </w:numPr>
        <w:tabs>
          <w:tab w:val="clear" w:pos="0"/>
          <w:tab w:val="num" w:pos="357"/>
        </w:tabs>
        <w:rPr>
          <w:rFonts w:eastAsia="Times New Roman"/>
        </w:rPr>
      </w:pPr>
      <w:r w:rsidRPr="009E7BCE">
        <w:rPr>
          <w:rFonts w:eastAsia="Times New Roman"/>
        </w:rPr>
        <w:t xml:space="preserve">is </w:t>
      </w:r>
      <w:r w:rsidR="0067034E" w:rsidRPr="009E7BCE">
        <w:rPr>
          <w:rFonts w:eastAsia="Times New Roman"/>
        </w:rPr>
        <w:t xml:space="preserve">a single serving size and </w:t>
      </w:r>
      <w:r w:rsidR="003D0342" w:rsidRPr="009E7BCE">
        <w:rPr>
          <w:rFonts w:eastAsia="Times New Roman"/>
        </w:rPr>
        <w:t>weight</w:t>
      </w:r>
      <w:r w:rsidR="0067034E" w:rsidRPr="009E7BCE">
        <w:rPr>
          <w:rFonts w:eastAsia="Times New Roman"/>
        </w:rPr>
        <w:t>.</w:t>
      </w:r>
    </w:p>
    <w:p w:rsidR="00E303C9" w:rsidRPr="00E303C9" w:rsidRDefault="00E303C9" w:rsidP="00CF6790"/>
    <w:p w:rsidR="00292350" w:rsidRDefault="00292350" w:rsidP="00C62253">
      <w:pPr>
        <w:sectPr w:rsidR="00292350" w:rsidSect="006365C4">
          <w:headerReference w:type="first" r:id="rId11"/>
          <w:pgSz w:w="11906" w:h="16838" w:code="9"/>
          <w:pgMar w:top="1440" w:right="1440" w:bottom="1440" w:left="1440" w:header="709" w:footer="709" w:gutter="0"/>
          <w:cols w:space="708"/>
          <w:rtlGutter/>
          <w:docGrid w:linePitch="360"/>
        </w:sectPr>
      </w:pPr>
    </w:p>
    <w:p w:rsidR="00292350" w:rsidRDefault="00292350" w:rsidP="00CA2937">
      <w:pPr>
        <w:pStyle w:val="VPARBoxedHeading"/>
      </w:pPr>
      <w:r>
        <w:lastRenderedPageBreak/>
        <w:t>Vocational Pathway Assessment Resource</w:t>
      </w:r>
    </w:p>
    <w:p w:rsidR="00292350" w:rsidRPr="00DC4EA4" w:rsidRDefault="00292350" w:rsidP="00255DF0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r>
        <w:t>91082</w:t>
      </w:r>
    </w:p>
    <w:p w:rsidR="00292350" w:rsidRPr="00DC4EA4" w:rsidRDefault="00292350" w:rsidP="00BD1A47">
      <w:pPr>
        <w:pStyle w:val="xStyleLeft0cmHanging45cm"/>
      </w:pPr>
      <w:r w:rsidRPr="00DC4EA4">
        <w:rPr>
          <w:rStyle w:val="xStyleBold"/>
        </w:rPr>
        <w:t>Standard title:</w:t>
      </w:r>
      <w:r w:rsidRPr="00DC4EA4">
        <w:rPr>
          <w:rStyle w:val="xStyleBold"/>
        </w:rPr>
        <w:tab/>
      </w:r>
      <w:r>
        <w:t>Implement basic procedures to process a specified product</w:t>
      </w:r>
    </w:p>
    <w:p w:rsidR="00292350" w:rsidRPr="00DC4EA4" w:rsidRDefault="00292350" w:rsidP="00B539C6">
      <w:pPr>
        <w:pStyle w:val="xStyleLeft0cmHanging45cm"/>
      </w:pPr>
      <w:r w:rsidRPr="00DC4EA4">
        <w:rPr>
          <w:rStyle w:val="xStyleBold"/>
        </w:rPr>
        <w:t>Level:</w:t>
      </w:r>
      <w:r w:rsidRPr="00DC4EA4">
        <w:rPr>
          <w:rStyle w:val="xStyleBold"/>
        </w:rPr>
        <w:tab/>
      </w:r>
      <w:r>
        <w:rPr>
          <w:szCs w:val="24"/>
        </w:rPr>
        <w:t>1</w:t>
      </w:r>
    </w:p>
    <w:p w:rsidR="00292350" w:rsidRPr="00DC4EA4" w:rsidRDefault="00292350" w:rsidP="00A4758B">
      <w:pPr>
        <w:tabs>
          <w:tab w:val="left" w:pos="2552"/>
        </w:tabs>
      </w:pPr>
      <w:r w:rsidRPr="00DC4EA4">
        <w:rPr>
          <w:rStyle w:val="xStyleBold"/>
        </w:rPr>
        <w:t>Credits:</w:t>
      </w:r>
      <w:r w:rsidRPr="00DC4EA4">
        <w:rPr>
          <w:rStyle w:val="xStyleBold"/>
        </w:rPr>
        <w:tab/>
      </w:r>
      <w:r w:rsidRPr="00DC4EA4">
        <w:t>4</w:t>
      </w:r>
    </w:p>
    <w:p w:rsidR="00292350" w:rsidRPr="00DC4EA4" w:rsidRDefault="00292350" w:rsidP="001729AB">
      <w:pPr>
        <w:tabs>
          <w:tab w:val="left" w:pos="2552"/>
        </w:tabs>
        <w:ind w:left="2552" w:hanging="2552"/>
      </w:pPr>
      <w:r w:rsidRPr="00DC4EA4">
        <w:rPr>
          <w:rStyle w:val="xStyleBold"/>
        </w:rPr>
        <w:t>Resource title:</w:t>
      </w:r>
      <w:r w:rsidRPr="00DC4EA4">
        <w:rPr>
          <w:rStyle w:val="xStyleBold"/>
        </w:rPr>
        <w:tab/>
      </w:r>
      <w:r w:rsidR="00EB0705">
        <w:t>As easy as pie</w:t>
      </w:r>
    </w:p>
    <w:p w:rsidR="00292350" w:rsidRPr="00DC4EA4" w:rsidRDefault="00292350" w:rsidP="001729AB">
      <w:pPr>
        <w:tabs>
          <w:tab w:val="left" w:pos="2552"/>
        </w:tabs>
        <w:ind w:left="2552" w:hanging="2552"/>
        <w:rPr>
          <w:rStyle w:val="xStyleBold"/>
        </w:rPr>
      </w:pPr>
      <w:r w:rsidRPr="00DC4EA4">
        <w:rPr>
          <w:rStyle w:val="xStyleBold"/>
        </w:rPr>
        <w:t>Resource reference:</w:t>
      </w:r>
      <w:r w:rsidRPr="00DC4EA4">
        <w:rPr>
          <w:rStyle w:val="xStyleBold"/>
        </w:rPr>
        <w:tab/>
      </w:r>
      <w:r w:rsidRPr="00DC4EA4">
        <w:rPr>
          <w:bCs/>
        </w:rPr>
        <w:t>Processing Technologies</w:t>
      </w:r>
      <w:r w:rsidRPr="00DC4EA4">
        <w:t xml:space="preserve"> VP-</w:t>
      </w:r>
      <w:r>
        <w:t>1.60</w:t>
      </w:r>
      <w:r w:rsidR="00C72DC2">
        <w:t xml:space="preserve"> v2</w:t>
      </w:r>
    </w:p>
    <w:p w:rsidR="00292350" w:rsidRPr="00E1670B" w:rsidRDefault="00292350" w:rsidP="00C963A6">
      <w:pPr>
        <w:tabs>
          <w:tab w:val="left" w:pos="2552"/>
        </w:tabs>
        <w:ind w:left="2552" w:hanging="2552"/>
      </w:pPr>
      <w:r w:rsidRPr="00DC4EA4">
        <w:rPr>
          <w:rStyle w:val="xStyleBold"/>
        </w:rPr>
        <w:t>Vocational pathway:</w:t>
      </w:r>
      <w:r w:rsidRPr="00DC4EA4">
        <w:rPr>
          <w:rStyle w:val="xStyleBold"/>
        </w:rPr>
        <w:tab/>
      </w:r>
      <w:r>
        <w:rPr>
          <w:bCs/>
        </w:rPr>
        <w:t>Services Industries</w:t>
      </w:r>
    </w:p>
    <w:p w:rsidR="00292350" w:rsidRDefault="00292350" w:rsidP="00255DF0">
      <w:pPr>
        <w:pStyle w:val="VPAELBannerAfter8pt"/>
      </w:pPr>
      <w:r>
        <w:t>Assessor/Educator guidelines</w:t>
      </w:r>
    </w:p>
    <w:p w:rsidR="00292350" w:rsidRDefault="00292350" w:rsidP="00CA2937">
      <w:pPr>
        <w:pStyle w:val="Heading1"/>
      </w:pPr>
      <w:r>
        <w:t>Introduction</w:t>
      </w:r>
    </w:p>
    <w:p w:rsidR="00292350" w:rsidRDefault="00292350" w:rsidP="00CA2937">
      <w:r w:rsidRPr="003F6888">
        <w:t xml:space="preserve">The following guidelines are supplied to enable </w:t>
      </w:r>
      <w:r>
        <w:t>assessors/educators</w:t>
      </w:r>
      <w:r w:rsidRPr="003F6888">
        <w:t xml:space="preserve"> to carry out valid and consistent assessment using this internal assessment resource.</w:t>
      </w:r>
    </w:p>
    <w:p w:rsidR="00292350" w:rsidRPr="001F491C" w:rsidRDefault="00292350" w:rsidP="00CA2937">
      <w:r w:rsidRPr="001F491C">
        <w:t>As with all assessment resources, education providers will need to follow their own quality control processes. Assessors</w:t>
      </w:r>
      <w:r>
        <w:t>/educators</w:t>
      </w:r>
      <w:r w:rsidRPr="001F491C">
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</w:r>
      <w:r>
        <w:t>assessor/educator</w:t>
      </w:r>
      <w:r w:rsidRPr="003F6888">
        <w:t xml:space="preserve"> </w:t>
      </w:r>
      <w:r w:rsidRPr="001F491C">
        <w:t>may need to change figures, measurements or data sources or set a different context or topic. Assessors</w:t>
      </w:r>
      <w:r>
        <w:t>/educators</w:t>
      </w:r>
      <w:r w:rsidRPr="001F491C">
        <w:t xml:space="preserve"> need to consider the local context in which learning is taking place and its relevan</w:t>
      </w:r>
      <w:r>
        <w:t>ce for learners.</w:t>
      </w:r>
    </w:p>
    <w:p w:rsidR="00292350" w:rsidRDefault="00292350" w:rsidP="00CA2937">
      <w:r>
        <w:t>Assessors/educators</w:t>
      </w:r>
      <w:r w:rsidRPr="003F6888">
        <w:t xml:space="preserve"> need to be very familiar with the outcome being assessed by </w:t>
      </w:r>
      <w:r>
        <w:t>the a</w:t>
      </w:r>
      <w:r w:rsidRPr="003F6888">
        <w:t xml:space="preserve">chievement </w:t>
      </w:r>
      <w:r>
        <w:t>s</w:t>
      </w:r>
      <w:r w:rsidRPr="003F6888">
        <w:t>tandard</w:t>
      </w:r>
      <w:r>
        <w:t xml:space="preserve">. </w:t>
      </w:r>
      <w:r w:rsidRPr="003F6888">
        <w:t xml:space="preserve">The achievement criteria and the explanatory notes contain information, definitions, and requirements that are crucial when interpreting the standard and assessing </w:t>
      </w:r>
      <w:r>
        <w:t>learner</w:t>
      </w:r>
      <w:r w:rsidRPr="003F6888">
        <w:t xml:space="preserve">s against it. </w:t>
      </w:r>
    </w:p>
    <w:p w:rsidR="00292350" w:rsidRDefault="00292350" w:rsidP="00CA2937">
      <w:pPr>
        <w:pStyle w:val="Heading1"/>
      </w:pPr>
      <w:r>
        <w:t>Context/setting</w:t>
      </w:r>
    </w:p>
    <w:p w:rsidR="00E51FA3" w:rsidRPr="003E5313" w:rsidRDefault="00292350" w:rsidP="00E51FA3">
      <w:r w:rsidRPr="0030415A">
        <w:t xml:space="preserve">This activity requires learners to </w:t>
      </w:r>
      <w:r w:rsidR="006508E6">
        <w:t xml:space="preserve">efficiently </w:t>
      </w:r>
      <w:r w:rsidRPr="0030415A">
        <w:t xml:space="preserve">implement basic procedures (processes and tests) to produce </w:t>
      </w:r>
      <w:r>
        <w:t xml:space="preserve">a </w:t>
      </w:r>
      <w:r w:rsidR="00610527">
        <w:t xml:space="preserve">pie </w:t>
      </w:r>
      <w:r w:rsidR="00610527" w:rsidRPr="0030415A">
        <w:t>that</w:t>
      </w:r>
      <w:r w:rsidR="00E51FA3">
        <w:t xml:space="preserve"> meets a prescribed set of specifications. Alternatively, learners could negotiate a variation of product and specifications. </w:t>
      </w:r>
    </w:p>
    <w:p w:rsidR="00292350" w:rsidRDefault="00292350" w:rsidP="00CA2937">
      <w:pPr>
        <w:pStyle w:val="Heading1"/>
      </w:pPr>
      <w:r>
        <w:t>Conditions</w:t>
      </w:r>
    </w:p>
    <w:p w:rsidR="008B5CDC" w:rsidRPr="008B5CDC" w:rsidRDefault="008B5CDC" w:rsidP="008B5CDC">
      <w:r>
        <w:t>Ensure that learner</w:t>
      </w:r>
      <w:r w:rsidRPr="00245DD2">
        <w:t>s</w:t>
      </w:r>
      <w:r>
        <w:t xml:space="preserve"> are allowed</w:t>
      </w:r>
      <w:r w:rsidRPr="00245DD2">
        <w:t xml:space="preserve"> time to experiment with and manipulate the processes to produce a quality final product.</w:t>
      </w:r>
    </w:p>
    <w:p w:rsidR="00610527" w:rsidRDefault="00610527" w:rsidP="00610527">
      <w:r w:rsidRPr="003E5313">
        <w:t xml:space="preserve">This is an individual assessment activity but </w:t>
      </w:r>
      <w:r>
        <w:t>learner</w:t>
      </w:r>
      <w:r w:rsidRPr="003E5313">
        <w:t xml:space="preserve">s may be paired up to </w:t>
      </w:r>
      <w:r>
        <w:t xml:space="preserve">allow easier </w:t>
      </w:r>
      <w:r w:rsidRPr="003E5313">
        <w:t xml:space="preserve">documentation of the procedures used. </w:t>
      </w:r>
    </w:p>
    <w:p w:rsidR="00610527" w:rsidRPr="002B6D52" w:rsidRDefault="00610527" w:rsidP="0091725A">
      <w:pPr>
        <w:rPr>
          <w:lang w:eastAsia="en-NZ"/>
        </w:rPr>
      </w:pPr>
      <w:r>
        <w:rPr>
          <w:lang w:eastAsia="en-NZ"/>
        </w:rPr>
        <w:t>Assessors/educators are required to assess the ways in which the processing operations and tests are implemented as well as the quality of the outcome</w:t>
      </w:r>
      <w:r w:rsidR="0091725A">
        <w:rPr>
          <w:lang w:eastAsia="en-NZ"/>
        </w:rPr>
        <w:t>.</w:t>
      </w:r>
    </w:p>
    <w:p w:rsidR="00292350" w:rsidRDefault="00292350" w:rsidP="006A742E">
      <w:pPr>
        <w:pStyle w:val="Heading1"/>
        <w:keepNext/>
      </w:pPr>
      <w:r>
        <w:lastRenderedPageBreak/>
        <w:t>Resource requirements</w:t>
      </w:r>
    </w:p>
    <w:p w:rsidR="000A6F4F" w:rsidRPr="0091725A" w:rsidRDefault="000A6F4F" w:rsidP="006A742E">
      <w:pPr>
        <w:keepNext/>
        <w:rPr>
          <w:lang w:eastAsia="en-NZ"/>
        </w:rPr>
      </w:pPr>
      <w:r w:rsidRPr="00890795">
        <w:rPr>
          <w:lang w:eastAsia="en-NZ"/>
        </w:rPr>
        <w:t>You will need to provide:</w:t>
      </w:r>
    </w:p>
    <w:p w:rsidR="000A6F4F" w:rsidRPr="009E7BCE" w:rsidRDefault="000A6F4F" w:rsidP="009E7BCE">
      <w:pPr>
        <w:pStyle w:val="VPBulletsbody-againstmargin"/>
        <w:numPr>
          <w:ilvl w:val="0"/>
          <w:numId w:val="3"/>
        </w:numPr>
        <w:tabs>
          <w:tab w:val="clear" w:pos="0"/>
          <w:tab w:val="num" w:pos="357"/>
        </w:tabs>
        <w:rPr>
          <w:rFonts w:asciiTheme="minorHAnsi" w:eastAsiaTheme="minorEastAsia" w:hAnsiTheme="minorHAnsi"/>
          <w:color w:val="000000" w:themeColor="text1"/>
        </w:rPr>
      </w:pPr>
      <w:r w:rsidRPr="009E7BCE">
        <w:rPr>
          <w:rFonts w:asciiTheme="minorHAnsi" w:eastAsiaTheme="minorEastAsia" w:hAnsiTheme="minorHAnsi"/>
          <w:color w:val="000000" w:themeColor="text1"/>
        </w:rPr>
        <w:t>access to a room with the necessary equipment to meet specifications</w:t>
      </w:r>
    </w:p>
    <w:p w:rsidR="000A6F4F" w:rsidRPr="009E7BCE" w:rsidRDefault="000A6F4F" w:rsidP="009E7BCE">
      <w:pPr>
        <w:pStyle w:val="VPBulletsbody-againstmargin"/>
        <w:numPr>
          <w:ilvl w:val="0"/>
          <w:numId w:val="3"/>
        </w:numPr>
        <w:tabs>
          <w:tab w:val="clear" w:pos="0"/>
          <w:tab w:val="num" w:pos="357"/>
        </w:tabs>
        <w:rPr>
          <w:rFonts w:asciiTheme="minorHAnsi" w:eastAsiaTheme="minorEastAsia" w:hAnsiTheme="minorHAnsi"/>
          <w:color w:val="000000" w:themeColor="text1"/>
        </w:rPr>
      </w:pPr>
      <w:r w:rsidRPr="009E7BCE">
        <w:rPr>
          <w:rFonts w:asciiTheme="minorHAnsi" w:eastAsiaTheme="minorEastAsia" w:hAnsiTheme="minorHAnsi"/>
          <w:color w:val="000000" w:themeColor="text1"/>
        </w:rPr>
        <w:t>ingredients that are needed to meet specifications</w:t>
      </w:r>
    </w:p>
    <w:p w:rsidR="000A6F4F" w:rsidRPr="009E7BCE" w:rsidRDefault="000A6F4F" w:rsidP="009E7BCE">
      <w:pPr>
        <w:pStyle w:val="VPBulletsbody-againstmargin"/>
        <w:numPr>
          <w:ilvl w:val="0"/>
          <w:numId w:val="3"/>
        </w:numPr>
        <w:tabs>
          <w:tab w:val="clear" w:pos="0"/>
          <w:tab w:val="num" w:pos="357"/>
        </w:tabs>
        <w:rPr>
          <w:rFonts w:asciiTheme="minorHAnsi" w:eastAsiaTheme="minorEastAsia" w:hAnsiTheme="minorHAnsi"/>
          <w:color w:val="000000" w:themeColor="text1"/>
        </w:rPr>
      </w:pPr>
      <w:r w:rsidRPr="009E7BCE">
        <w:rPr>
          <w:rFonts w:asciiTheme="minorHAnsi" w:eastAsiaTheme="minorEastAsia" w:hAnsiTheme="minorHAnsi"/>
          <w:color w:val="000000" w:themeColor="text1"/>
        </w:rPr>
        <w:t>specifications and a step-by-step guide – or examples</w:t>
      </w:r>
      <w:r w:rsidR="00610527" w:rsidRPr="009E7BCE">
        <w:rPr>
          <w:rFonts w:asciiTheme="minorHAnsi" w:eastAsiaTheme="minorEastAsia" w:hAnsiTheme="minorHAnsi"/>
          <w:color w:val="000000" w:themeColor="text1"/>
        </w:rPr>
        <w:t xml:space="preserve"> that learners can refer to when </w:t>
      </w:r>
      <w:r w:rsidRPr="009E7BCE">
        <w:rPr>
          <w:rFonts w:asciiTheme="minorHAnsi" w:eastAsiaTheme="minorEastAsia" w:hAnsiTheme="minorHAnsi"/>
          <w:color w:val="000000" w:themeColor="text1"/>
        </w:rPr>
        <w:t>creating their own</w:t>
      </w:r>
      <w:r w:rsidR="00610527" w:rsidRPr="009E7BCE">
        <w:rPr>
          <w:rFonts w:asciiTheme="minorHAnsi" w:eastAsiaTheme="minorEastAsia" w:hAnsiTheme="minorHAnsi"/>
          <w:color w:val="000000" w:themeColor="text1"/>
        </w:rPr>
        <w:t xml:space="preserve"> specifications</w:t>
      </w:r>
    </w:p>
    <w:p w:rsidR="000A6F4F" w:rsidRPr="009E7BCE" w:rsidRDefault="000A6F4F" w:rsidP="009E7BCE">
      <w:pPr>
        <w:pStyle w:val="VPBulletsbody-againstmargin"/>
        <w:numPr>
          <w:ilvl w:val="0"/>
          <w:numId w:val="3"/>
        </w:numPr>
        <w:tabs>
          <w:tab w:val="clear" w:pos="0"/>
          <w:tab w:val="num" w:pos="357"/>
        </w:tabs>
        <w:rPr>
          <w:rFonts w:asciiTheme="minorHAnsi" w:eastAsiaTheme="minorEastAsia" w:hAnsiTheme="minorHAnsi"/>
          <w:color w:val="000000" w:themeColor="text1"/>
        </w:rPr>
      </w:pPr>
      <w:r w:rsidRPr="009E7BCE">
        <w:rPr>
          <w:rFonts w:asciiTheme="minorHAnsi" w:eastAsiaTheme="minorEastAsia" w:hAnsiTheme="minorHAnsi"/>
          <w:color w:val="000000" w:themeColor="text1"/>
        </w:rPr>
        <w:t>access to a camera or video</w:t>
      </w:r>
      <w:r w:rsidR="0067034E" w:rsidRPr="009E7BCE">
        <w:rPr>
          <w:rFonts w:asciiTheme="minorHAnsi" w:eastAsiaTheme="minorEastAsia" w:hAnsiTheme="minorHAnsi"/>
          <w:color w:val="000000" w:themeColor="text1"/>
        </w:rPr>
        <w:t xml:space="preserve"> recorder</w:t>
      </w:r>
      <w:r w:rsidRPr="009E7BCE">
        <w:rPr>
          <w:rFonts w:asciiTheme="minorHAnsi" w:eastAsiaTheme="minorEastAsia" w:hAnsiTheme="minorHAnsi"/>
          <w:color w:val="000000" w:themeColor="text1"/>
        </w:rPr>
        <w:t xml:space="preserve"> (so that learners can take and annotate photographs or videos to use as evidence).</w:t>
      </w:r>
    </w:p>
    <w:p w:rsidR="00292350" w:rsidRDefault="00292350" w:rsidP="00CA2937">
      <w:pPr>
        <w:pStyle w:val="Heading1"/>
      </w:pPr>
      <w:r>
        <w:t>Additional information</w:t>
      </w:r>
    </w:p>
    <w:p w:rsidR="00610527" w:rsidRPr="00356EF6" w:rsidRDefault="00610527" w:rsidP="0091725A">
      <w:pPr>
        <w:rPr>
          <w:lang w:eastAsia="en-NZ"/>
        </w:rPr>
      </w:pPr>
      <w:r w:rsidRPr="00356EF6">
        <w:rPr>
          <w:lang w:eastAsia="en-NZ"/>
        </w:rPr>
        <w:t>The work envi</w:t>
      </w:r>
      <w:r>
        <w:rPr>
          <w:lang w:eastAsia="en-NZ"/>
        </w:rPr>
        <w:t xml:space="preserve">ronment must provide the </w:t>
      </w:r>
      <w:r w:rsidRPr="00356EF6">
        <w:rPr>
          <w:lang w:eastAsia="en-NZ"/>
        </w:rPr>
        <w:t>equipment and materials</w:t>
      </w:r>
      <w:r>
        <w:rPr>
          <w:lang w:eastAsia="en-NZ"/>
        </w:rPr>
        <w:t>/ingredients</w:t>
      </w:r>
      <w:r w:rsidRPr="00356EF6">
        <w:rPr>
          <w:lang w:eastAsia="en-NZ"/>
        </w:rPr>
        <w:t xml:space="preserve"> that learners need</w:t>
      </w:r>
      <w:r>
        <w:rPr>
          <w:lang w:eastAsia="en-NZ"/>
        </w:rPr>
        <w:t xml:space="preserve"> </w:t>
      </w:r>
      <w:r w:rsidRPr="00356EF6">
        <w:rPr>
          <w:lang w:eastAsia="en-NZ"/>
        </w:rPr>
        <w:t xml:space="preserve">in order </w:t>
      </w:r>
      <w:r>
        <w:rPr>
          <w:lang w:eastAsia="en-NZ"/>
        </w:rPr>
        <w:t>to work safely to process their pie</w:t>
      </w:r>
      <w:r w:rsidRPr="00356EF6">
        <w:rPr>
          <w:lang w:eastAsia="en-NZ"/>
        </w:rPr>
        <w:t>.</w:t>
      </w:r>
    </w:p>
    <w:p w:rsidR="00610527" w:rsidRPr="00356EF6" w:rsidRDefault="00610527" w:rsidP="0091725A">
      <w:pPr>
        <w:rPr>
          <w:lang w:eastAsia="en-NZ"/>
        </w:rPr>
      </w:pPr>
      <w:r>
        <w:rPr>
          <w:lang w:eastAsia="en-NZ"/>
        </w:rPr>
        <w:t>The materials and the processing operations</w:t>
      </w:r>
      <w:r w:rsidRPr="00356EF6">
        <w:rPr>
          <w:lang w:eastAsia="en-NZ"/>
        </w:rPr>
        <w:t xml:space="preserve"> followed must provide sufficient scope for the learner</w:t>
      </w:r>
      <w:r>
        <w:rPr>
          <w:lang w:eastAsia="en-NZ"/>
        </w:rPr>
        <w:t>s</w:t>
      </w:r>
      <w:r w:rsidRPr="00356EF6">
        <w:rPr>
          <w:lang w:eastAsia="en-NZ"/>
        </w:rPr>
        <w:t xml:space="preserve"> to</w:t>
      </w:r>
      <w:r>
        <w:rPr>
          <w:lang w:eastAsia="en-NZ"/>
        </w:rPr>
        <w:t xml:space="preserve"> </w:t>
      </w:r>
      <w:r w:rsidRPr="00356EF6">
        <w:rPr>
          <w:lang w:eastAsia="en-NZ"/>
        </w:rPr>
        <w:t xml:space="preserve">implement basic </w:t>
      </w:r>
      <w:r>
        <w:rPr>
          <w:lang w:eastAsia="en-NZ"/>
        </w:rPr>
        <w:t>processing operations to make a product</w:t>
      </w:r>
      <w:r w:rsidRPr="00356EF6">
        <w:rPr>
          <w:lang w:eastAsia="en-NZ"/>
        </w:rPr>
        <w:t xml:space="preserve"> that meets</w:t>
      </w:r>
      <w:r>
        <w:rPr>
          <w:lang w:eastAsia="en-NZ"/>
        </w:rPr>
        <w:t xml:space="preserve"> </w:t>
      </w:r>
      <w:r w:rsidRPr="00356EF6">
        <w:rPr>
          <w:lang w:eastAsia="en-NZ"/>
        </w:rPr>
        <w:t xml:space="preserve">specifications (or to make </w:t>
      </w:r>
      <w:r>
        <w:rPr>
          <w:lang w:eastAsia="en-NZ"/>
        </w:rPr>
        <w:t>an alternative</w:t>
      </w:r>
      <w:r w:rsidRPr="00356EF6">
        <w:rPr>
          <w:lang w:eastAsia="en-NZ"/>
        </w:rPr>
        <w:t xml:space="preserve"> negotiated product). These specifications should be short</w:t>
      </w:r>
      <w:r>
        <w:rPr>
          <w:lang w:eastAsia="en-NZ"/>
        </w:rPr>
        <w:t xml:space="preserve"> </w:t>
      </w:r>
      <w:r w:rsidRPr="00356EF6">
        <w:rPr>
          <w:lang w:eastAsia="en-NZ"/>
        </w:rPr>
        <w:t xml:space="preserve">statements that describe </w:t>
      </w:r>
      <w:r>
        <w:rPr>
          <w:lang w:eastAsia="en-NZ"/>
        </w:rPr>
        <w:t>the finished product</w:t>
      </w:r>
      <w:r w:rsidRPr="00356EF6">
        <w:rPr>
          <w:lang w:eastAsia="en-NZ"/>
        </w:rPr>
        <w:t>. They should not describe a</w:t>
      </w:r>
      <w:r>
        <w:rPr>
          <w:lang w:eastAsia="en-NZ"/>
        </w:rPr>
        <w:t xml:space="preserve"> </w:t>
      </w:r>
      <w:r w:rsidRPr="00356EF6">
        <w:rPr>
          <w:lang w:eastAsia="en-NZ"/>
        </w:rPr>
        <w:t>particular skill or efficiency.</w:t>
      </w:r>
    </w:p>
    <w:p w:rsidR="00292350" w:rsidRDefault="00292350">
      <w:pPr>
        <w:pStyle w:val="Heading2"/>
      </w:pPr>
      <w:r>
        <w:t>Other possible contexts for this vocational pathway</w:t>
      </w:r>
    </w:p>
    <w:p w:rsidR="00610527" w:rsidRDefault="000A6F4F" w:rsidP="00940915">
      <w:r>
        <w:t>Processing to make</w:t>
      </w:r>
      <w:r w:rsidR="00610527">
        <w:t>:</w:t>
      </w:r>
    </w:p>
    <w:p w:rsidR="00610527" w:rsidRPr="009E7BCE" w:rsidRDefault="004F5285" w:rsidP="009E7BCE">
      <w:pPr>
        <w:pStyle w:val="VPBulletsbody-againstmargin"/>
        <w:numPr>
          <w:ilvl w:val="0"/>
          <w:numId w:val="3"/>
        </w:numPr>
        <w:tabs>
          <w:tab w:val="clear" w:pos="0"/>
          <w:tab w:val="num" w:pos="357"/>
        </w:tabs>
        <w:rPr>
          <w:rFonts w:asciiTheme="minorHAnsi" w:eastAsiaTheme="minorEastAsia" w:hAnsiTheme="minorHAnsi"/>
          <w:color w:val="000000" w:themeColor="text1"/>
        </w:rPr>
      </w:pPr>
      <w:r w:rsidRPr="009E7BCE">
        <w:rPr>
          <w:rFonts w:asciiTheme="minorHAnsi" w:eastAsiaTheme="minorEastAsia" w:hAnsiTheme="minorHAnsi"/>
          <w:color w:val="000000" w:themeColor="text1"/>
        </w:rPr>
        <w:t>ice creams or sorbets</w:t>
      </w:r>
    </w:p>
    <w:p w:rsidR="00292350" w:rsidRPr="009E7BCE" w:rsidRDefault="000A6F4F" w:rsidP="009E7BCE">
      <w:pPr>
        <w:pStyle w:val="VPBulletsbody-againstmargin"/>
        <w:numPr>
          <w:ilvl w:val="0"/>
          <w:numId w:val="3"/>
        </w:numPr>
        <w:tabs>
          <w:tab w:val="clear" w:pos="0"/>
          <w:tab w:val="num" w:pos="357"/>
        </w:tabs>
        <w:rPr>
          <w:rFonts w:asciiTheme="minorHAnsi" w:eastAsiaTheme="minorEastAsia" w:hAnsiTheme="minorHAnsi"/>
          <w:color w:val="000000" w:themeColor="text1"/>
        </w:rPr>
      </w:pPr>
      <w:r w:rsidRPr="009E7BCE">
        <w:rPr>
          <w:rFonts w:asciiTheme="minorHAnsi" w:eastAsiaTheme="minorEastAsia" w:hAnsiTheme="minorHAnsi"/>
          <w:color w:val="000000" w:themeColor="text1"/>
        </w:rPr>
        <w:t>stuffed cuts of meat</w:t>
      </w:r>
      <w:r w:rsidR="003C6315" w:rsidRPr="009E7BCE">
        <w:rPr>
          <w:rFonts w:asciiTheme="minorHAnsi" w:eastAsiaTheme="minorEastAsia" w:hAnsiTheme="minorHAnsi"/>
          <w:color w:val="000000" w:themeColor="text1"/>
        </w:rPr>
        <w:t>.</w:t>
      </w:r>
    </w:p>
    <w:p w:rsidR="00292350" w:rsidRDefault="00292350" w:rsidP="00D90975">
      <w:pPr>
        <w:pStyle w:val="VPBulletsbody-againstmargin"/>
        <w:sectPr w:rsidR="00292350" w:rsidSect="00B320A2">
          <w:headerReference w:type="default" r:id="rId12"/>
          <w:headerReference w:type="first" r:id="rId13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292350" w:rsidRPr="008015E2" w:rsidRDefault="00292350" w:rsidP="00AB168B">
      <w:pPr>
        <w:pStyle w:val="Heading1"/>
      </w:pPr>
      <w:r>
        <w:lastRenderedPageBreak/>
        <w:t xml:space="preserve">Assessment </w:t>
      </w:r>
      <w:r w:rsidRPr="00354879">
        <w:t xml:space="preserve">schedule: Processing Technologies </w:t>
      </w:r>
      <w:r>
        <w:t>91082</w:t>
      </w:r>
      <w:r w:rsidRPr="00354879">
        <w:t xml:space="preserve"> – </w:t>
      </w:r>
      <w:r w:rsidR="00EB0705">
        <w:t>As easy as pie</w:t>
      </w:r>
    </w:p>
    <w:tbl>
      <w:tblPr>
        <w:tblW w:w="0" w:type="auto"/>
        <w:tblInd w:w="-132" w:type="dxa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ook w:val="00A0"/>
      </w:tblPr>
      <w:tblGrid>
        <w:gridCol w:w="4768"/>
        <w:gridCol w:w="4769"/>
        <w:gridCol w:w="4769"/>
      </w:tblGrid>
      <w:tr w:rsidR="00292350" w:rsidRPr="00E86764" w:rsidTr="004A4904">
        <w:tc>
          <w:tcPr>
            <w:tcW w:w="4960" w:type="dxa"/>
          </w:tcPr>
          <w:p w:rsidR="00292350" w:rsidRPr="00E86764" w:rsidRDefault="00292350" w:rsidP="000D2EBA">
            <w:pPr>
              <w:pStyle w:val="VP11ptBoldCenteredBefore3ptAfter3pt"/>
            </w:pPr>
            <w:r w:rsidRPr="00E86764">
              <w:t>Evidence/Judgements for Achievement</w:t>
            </w:r>
          </w:p>
        </w:tc>
        <w:tc>
          <w:tcPr>
            <w:tcW w:w="4960" w:type="dxa"/>
          </w:tcPr>
          <w:p w:rsidR="00292350" w:rsidRPr="00E86764" w:rsidRDefault="00292350" w:rsidP="000D2EBA">
            <w:pPr>
              <w:pStyle w:val="VP11ptBoldCenteredBefore3ptAfter3pt"/>
            </w:pPr>
            <w:r w:rsidRPr="00E86764">
              <w:t>Evidence/Judgements for Achievement with Merit</w:t>
            </w:r>
          </w:p>
        </w:tc>
        <w:tc>
          <w:tcPr>
            <w:tcW w:w="4960" w:type="dxa"/>
          </w:tcPr>
          <w:p w:rsidR="00292350" w:rsidRPr="00E86764" w:rsidRDefault="00292350" w:rsidP="000D2EBA">
            <w:pPr>
              <w:pStyle w:val="VP11ptBoldCenteredBefore3ptAfter3pt"/>
            </w:pPr>
            <w:r w:rsidRPr="00E86764">
              <w:t>Evidence/Judgements for Achievement with Excellence</w:t>
            </w:r>
          </w:p>
        </w:tc>
      </w:tr>
      <w:tr w:rsidR="00292350" w:rsidRPr="00E86764" w:rsidTr="004A4904">
        <w:tc>
          <w:tcPr>
            <w:tcW w:w="4960" w:type="dxa"/>
          </w:tcPr>
          <w:p w:rsidR="00292350" w:rsidRDefault="00AB4D12" w:rsidP="00920602">
            <w:pPr>
              <w:pStyle w:val="VPScheduletext"/>
            </w:pPr>
            <w:r>
              <w:t>The learner i</w:t>
            </w:r>
            <w:r w:rsidR="00292350" w:rsidRPr="00554FE3">
              <w:t>mplement</w:t>
            </w:r>
            <w:r w:rsidR="00292350">
              <w:t>s basic procedures to process a specified product by</w:t>
            </w:r>
            <w:r w:rsidR="00292350" w:rsidRPr="00554FE3">
              <w:t>:</w:t>
            </w:r>
          </w:p>
          <w:p w:rsidR="00292350" w:rsidRDefault="00292350" w:rsidP="00DE61D6">
            <w:pPr>
              <w:pStyle w:val="VPSchedulebullets"/>
              <w:numPr>
                <w:ilvl w:val="0"/>
                <w:numId w:val="33"/>
              </w:numPr>
            </w:pPr>
            <w:r>
              <w:t>following</w:t>
            </w:r>
            <w:r w:rsidRPr="00554FE3">
              <w:t xml:space="preserve"> a set of processing operations to make </w:t>
            </w:r>
            <w:r>
              <w:t>a pie</w:t>
            </w:r>
            <w:r w:rsidRPr="00554FE3">
              <w:t xml:space="preserve"> </w:t>
            </w:r>
            <w:r w:rsidR="00314DF9">
              <w:t>that meets</w:t>
            </w:r>
            <w:r w:rsidRPr="00554FE3">
              <w:t xml:space="preserve"> specifications </w:t>
            </w:r>
          </w:p>
          <w:p w:rsidR="00610527" w:rsidRPr="003E1C9B" w:rsidRDefault="004A4904" w:rsidP="00610527">
            <w:pPr>
              <w:pStyle w:val="VPScheduletext"/>
              <w:ind w:left="284"/>
            </w:pPr>
            <w:r>
              <w:t>For example, t</w:t>
            </w:r>
            <w:r w:rsidR="00610527" w:rsidRPr="003E1C9B">
              <w:t>he learner uses one or more processing operations from each of the following four categories:</w:t>
            </w:r>
          </w:p>
          <w:p w:rsidR="00292350" w:rsidRPr="00D624D5" w:rsidRDefault="00292350" w:rsidP="00CF6790">
            <w:pPr>
              <w:pStyle w:val="VPSchedulebullets"/>
              <w:numPr>
                <w:ilvl w:val="1"/>
                <w:numId w:val="4"/>
              </w:numPr>
            </w:pPr>
            <w:r w:rsidRPr="006508E6">
              <w:t>measuring, shaping</w:t>
            </w:r>
            <w:r w:rsidR="00AE0C00">
              <w:t xml:space="preserve"> or</w:t>
            </w:r>
            <w:r w:rsidR="00AE0C00" w:rsidRPr="006508E6">
              <w:t xml:space="preserve"> </w:t>
            </w:r>
            <w:r w:rsidR="00DE61D6">
              <w:t>finishing</w:t>
            </w:r>
            <w:r w:rsidR="00314DF9">
              <w:br/>
            </w:r>
            <w:r w:rsidR="00314DF9" w:rsidRPr="00D624D5">
              <w:t>The learner measures the ingredients for the pastry and the filling; shapes the pastry to fit the mould; bast</w:t>
            </w:r>
            <w:r w:rsidR="0048155A" w:rsidRPr="00D624D5">
              <w:t>e</w:t>
            </w:r>
            <w:r w:rsidR="00314DF9" w:rsidRPr="00D624D5">
              <w:t>s the pastry so it browns</w:t>
            </w:r>
          </w:p>
          <w:p w:rsidR="00292350" w:rsidRPr="00D624D5" w:rsidRDefault="00314DF9" w:rsidP="006508E6">
            <w:pPr>
              <w:pStyle w:val="VPSchedulebullets"/>
              <w:numPr>
                <w:ilvl w:val="1"/>
                <w:numId w:val="4"/>
              </w:numPr>
            </w:pPr>
            <w:r w:rsidRPr="006508E6">
              <w:t xml:space="preserve">contamination </w:t>
            </w:r>
            <w:r w:rsidR="00292350" w:rsidRPr="006508E6">
              <w:t>prevention</w:t>
            </w:r>
            <w:r w:rsidR="00AE0C00">
              <w:t xml:space="preserve"> or</w:t>
            </w:r>
            <w:r w:rsidR="00292350" w:rsidRPr="006508E6">
              <w:t xml:space="preserve"> disposal</w:t>
            </w:r>
            <w:r>
              <w:br/>
            </w:r>
            <w:r w:rsidRPr="00D624D5">
              <w:t>The learner keeps the chicken filling chilled at all times</w:t>
            </w:r>
          </w:p>
          <w:p w:rsidR="00610527" w:rsidRPr="00D624D5" w:rsidRDefault="00610527" w:rsidP="00CF6790">
            <w:pPr>
              <w:pStyle w:val="VPSchedulebullets"/>
              <w:numPr>
                <w:ilvl w:val="1"/>
                <w:numId w:val="4"/>
              </w:numPr>
            </w:pPr>
            <w:r>
              <w:t xml:space="preserve">mixing, extracting, separating </w:t>
            </w:r>
            <w:r w:rsidR="00AE0C00">
              <w:t>or</w:t>
            </w:r>
            <w:r w:rsidR="00292350" w:rsidRPr="006508E6">
              <w:t xml:space="preserve"> growing</w:t>
            </w:r>
            <w:r w:rsidR="00314DF9">
              <w:br/>
            </w:r>
            <w:r w:rsidR="00314DF9" w:rsidRPr="00D624D5">
              <w:t>The learner blends ingredients to make pastry</w:t>
            </w:r>
            <w:r w:rsidR="0037013F" w:rsidRPr="00D624D5">
              <w:t>; uses a mechanical peeler to peel the vegetables</w:t>
            </w:r>
            <w:r w:rsidR="0048155A" w:rsidRPr="00D624D5">
              <w:t>; thick</w:t>
            </w:r>
            <w:r w:rsidR="001D3E69" w:rsidRPr="00D624D5">
              <w:t>ens the filling</w:t>
            </w:r>
          </w:p>
          <w:p w:rsidR="00292350" w:rsidRPr="00D624D5" w:rsidRDefault="00292350" w:rsidP="00610527">
            <w:pPr>
              <w:pStyle w:val="VPSchedulebullets"/>
              <w:numPr>
                <w:ilvl w:val="1"/>
                <w:numId w:val="4"/>
              </w:numPr>
            </w:pPr>
            <w:r w:rsidRPr="006508E6">
              <w:t>heating, cooling, reacting</w:t>
            </w:r>
            <w:r w:rsidR="006C2D27">
              <w:br/>
            </w:r>
            <w:r w:rsidR="0048155A" w:rsidRPr="00D624D5">
              <w:t>The learner chills the pastry</w:t>
            </w:r>
            <w:r w:rsidR="006C2D27" w:rsidRPr="00D624D5">
              <w:t xml:space="preserve"> before shaping; </w:t>
            </w:r>
            <w:r w:rsidR="00DE61D6">
              <w:t>the pastry is blind baked.</w:t>
            </w:r>
          </w:p>
          <w:p w:rsidR="00292350" w:rsidRPr="009E7BCE" w:rsidRDefault="00292350" w:rsidP="009E7BCE">
            <w:pPr>
              <w:pStyle w:val="VPSchedulebullets"/>
              <w:numPr>
                <w:ilvl w:val="0"/>
                <w:numId w:val="41"/>
              </w:numPr>
            </w:pPr>
            <w:r w:rsidRPr="00346F3B">
              <w:rPr>
                <w:rFonts w:asciiTheme="minorHAnsi" w:hAnsiTheme="minorHAnsi"/>
                <w:szCs w:val="22"/>
              </w:rPr>
              <w:t xml:space="preserve">undertaking a range of appropriate tests to </w:t>
            </w:r>
            <w:r w:rsidR="00756DF6" w:rsidRPr="009E7BCE">
              <w:t>ensure</w:t>
            </w:r>
            <w:r w:rsidR="002849A4" w:rsidRPr="009E7BCE">
              <w:t xml:space="preserve"> </w:t>
            </w:r>
            <w:r w:rsidR="00756DF6" w:rsidRPr="009E7BCE">
              <w:t xml:space="preserve">that </w:t>
            </w:r>
            <w:r w:rsidRPr="009E7BCE">
              <w:t xml:space="preserve">the </w:t>
            </w:r>
            <w:r w:rsidR="006508E6" w:rsidRPr="009E7BCE">
              <w:t>pie</w:t>
            </w:r>
            <w:r w:rsidRPr="009E7BCE">
              <w:t xml:space="preserve"> meets specifications </w:t>
            </w:r>
          </w:p>
          <w:p w:rsidR="00292350" w:rsidRPr="00346F3B" w:rsidRDefault="00292350" w:rsidP="009E7BCE">
            <w:pPr>
              <w:pStyle w:val="VPSchedulebullets"/>
              <w:ind w:left="284"/>
              <w:rPr>
                <w:rFonts w:asciiTheme="minorHAnsi" w:hAnsiTheme="minorHAnsi"/>
              </w:rPr>
            </w:pPr>
            <w:r w:rsidRPr="009E7BCE">
              <w:t>For example</w:t>
            </w:r>
            <w:r w:rsidRPr="00346F3B">
              <w:rPr>
                <w:rFonts w:asciiTheme="minorHAnsi" w:hAnsiTheme="minorHAnsi"/>
                <w:szCs w:val="22"/>
              </w:rPr>
              <w:t>:</w:t>
            </w:r>
          </w:p>
          <w:p w:rsidR="00DE61D6" w:rsidRDefault="00DE61D6" w:rsidP="00DE61D6">
            <w:pPr>
              <w:pStyle w:val="VPSchedulebullets"/>
              <w:numPr>
                <w:ilvl w:val="1"/>
                <w:numId w:val="4"/>
              </w:numPr>
            </w:pPr>
            <w:r>
              <w:t>t</w:t>
            </w:r>
            <w:r w:rsidR="00292350" w:rsidRPr="00DE61D6">
              <w:t>he l</w:t>
            </w:r>
            <w:r w:rsidR="00292350" w:rsidRPr="00D624D5">
              <w:t xml:space="preserve">earner tests </w:t>
            </w:r>
            <w:r w:rsidR="000562D1" w:rsidRPr="00D624D5">
              <w:t>for</w:t>
            </w:r>
            <w:r w:rsidR="00756DF6" w:rsidRPr="00D624D5">
              <w:t xml:space="preserve"> consistency of filling</w:t>
            </w:r>
            <w:r w:rsidR="00454D47" w:rsidRPr="00D624D5">
              <w:t>;</w:t>
            </w:r>
            <w:r w:rsidR="00756DF6" w:rsidRPr="00D624D5">
              <w:t xml:space="preserve"> </w:t>
            </w:r>
            <w:r w:rsidR="00756DF6" w:rsidRPr="00D624D5">
              <w:lastRenderedPageBreak/>
              <w:t>ensures accuracy of baking time</w:t>
            </w:r>
            <w:r w:rsidR="00454D47" w:rsidRPr="00D624D5">
              <w:t>;</w:t>
            </w:r>
            <w:r w:rsidR="00AE0C00" w:rsidRPr="00D624D5">
              <w:t xml:space="preserve"> does</w:t>
            </w:r>
            <w:r w:rsidR="006508E6" w:rsidRPr="00D624D5">
              <w:t xml:space="preserve"> </w:t>
            </w:r>
            <w:r w:rsidR="000562D1" w:rsidRPr="00D624D5">
              <w:t xml:space="preserve">taste </w:t>
            </w:r>
            <w:r>
              <w:t>tests</w:t>
            </w:r>
          </w:p>
          <w:p w:rsidR="00733AAB" w:rsidRPr="00D624D5" w:rsidRDefault="00DE61D6" w:rsidP="00DE61D6">
            <w:pPr>
              <w:pStyle w:val="VPSchedulebullets"/>
              <w:numPr>
                <w:ilvl w:val="1"/>
                <w:numId w:val="4"/>
              </w:numPr>
            </w:pPr>
            <w:r>
              <w:t>t</w:t>
            </w:r>
            <w:r w:rsidR="00BE0B03" w:rsidRPr="00D624D5">
              <w:t>he pie is made to meet the specifications. However, there is a little seepage of filling when it is eaten with hands.</w:t>
            </w:r>
            <w:r w:rsidR="00086C09">
              <w:t xml:space="preserve"> The learner is reminded about the need for accuracy of measuring and methods for working the pastry.</w:t>
            </w:r>
          </w:p>
          <w:p w:rsidR="00DE61D6" w:rsidRDefault="00DE61D6" w:rsidP="00DE61D6">
            <w:pPr>
              <w:pStyle w:val="VPSchedulebullets"/>
              <w:numPr>
                <w:ilvl w:val="0"/>
                <w:numId w:val="41"/>
              </w:numPr>
            </w:pPr>
            <w:r w:rsidRPr="00443807">
              <w:t>applying process</w:t>
            </w:r>
            <w:r>
              <w:t>ing operations that comply with relevant health and safety practices</w:t>
            </w:r>
          </w:p>
          <w:p w:rsidR="00DE61D6" w:rsidRDefault="00DE61D6" w:rsidP="00DE61D6">
            <w:pPr>
              <w:pStyle w:val="VPScheduletext"/>
              <w:ind w:left="284"/>
              <w:rPr>
                <w:rFonts w:cs="Calibri"/>
                <w:color w:val="auto"/>
                <w:lang w:eastAsia="en-NZ"/>
              </w:rPr>
            </w:pPr>
            <w:r>
              <w:rPr>
                <w:rFonts w:cs="Calibri"/>
                <w:color w:val="auto"/>
                <w:szCs w:val="22"/>
                <w:lang w:eastAsia="en-NZ"/>
              </w:rPr>
              <w:t>For example:</w:t>
            </w:r>
          </w:p>
          <w:p w:rsidR="00DE61D6" w:rsidRPr="00AB4D12" w:rsidRDefault="00DE61D6" w:rsidP="00DE61D6">
            <w:pPr>
              <w:pStyle w:val="VPSchedulebullets"/>
              <w:numPr>
                <w:ilvl w:val="1"/>
                <w:numId w:val="4"/>
              </w:numPr>
            </w:pPr>
            <w:r>
              <w:t>t</w:t>
            </w:r>
            <w:r w:rsidRPr="00AB4D12">
              <w:t xml:space="preserve">he learner follows the work place safety practices, which are published on the wall, relating to safe use of machines and correct attire e.g. remove nail polish, wash hands, tie back/cover </w:t>
            </w:r>
            <w:r>
              <w:t>hair</w:t>
            </w:r>
          </w:p>
          <w:p w:rsidR="00DE61D6" w:rsidRPr="00D624D5" w:rsidRDefault="00DE61D6" w:rsidP="00DE61D6">
            <w:pPr>
              <w:pStyle w:val="VPSchedulebullets"/>
              <w:numPr>
                <w:ilvl w:val="1"/>
                <w:numId w:val="4"/>
              </w:numPr>
            </w:pPr>
            <w:r>
              <w:t>t</w:t>
            </w:r>
            <w:r w:rsidRPr="00AB4D12">
              <w:t>he hazards identified in the HACCP plan are avoided.</w:t>
            </w:r>
          </w:p>
          <w:p w:rsidR="00292350" w:rsidRPr="00810CFA" w:rsidRDefault="006508E6" w:rsidP="004C023C">
            <w:pPr>
              <w:pStyle w:val="VPScheduletext"/>
              <w:rPr>
                <w:rFonts w:cs="Calibri"/>
                <w:i/>
                <w:sz w:val="24"/>
                <w:highlight w:val="yellow"/>
                <w:lang w:val="en-AU"/>
              </w:rPr>
            </w:pPr>
            <w:r>
              <w:rPr>
                <w:i/>
                <w:iCs/>
                <w:color w:val="FF0000"/>
                <w:lang w:val="en-AU"/>
              </w:rPr>
              <w:t xml:space="preserve">The above expected learner responses </w:t>
            </w:r>
            <w:r w:rsidR="00292350" w:rsidRPr="004C023C">
              <w:rPr>
                <w:i/>
                <w:iCs/>
                <w:color w:val="FF0000"/>
                <w:lang w:val="en-AU"/>
              </w:rPr>
              <w:t>are indicative only and relate to just part of what is required.</w:t>
            </w:r>
          </w:p>
        </w:tc>
        <w:tc>
          <w:tcPr>
            <w:tcW w:w="4960" w:type="dxa"/>
          </w:tcPr>
          <w:p w:rsidR="00292350" w:rsidRDefault="00292350" w:rsidP="00920602">
            <w:pPr>
              <w:pStyle w:val="VPScheduletext"/>
            </w:pPr>
            <w:r>
              <w:lastRenderedPageBreak/>
              <w:t>The learner s</w:t>
            </w:r>
            <w:r w:rsidRPr="00920602">
              <w:t>kilfully implement</w:t>
            </w:r>
            <w:r>
              <w:t>s</w:t>
            </w:r>
            <w:r w:rsidRPr="00920602">
              <w:t xml:space="preserve"> basic procedures to process </w:t>
            </w:r>
            <w:r>
              <w:t>a specified product by</w:t>
            </w:r>
            <w:r w:rsidRPr="00920602">
              <w:t>:</w:t>
            </w:r>
          </w:p>
          <w:p w:rsidR="00631A0F" w:rsidRDefault="00631A0F" w:rsidP="000558DE">
            <w:pPr>
              <w:pStyle w:val="VPSchedulebullets"/>
              <w:numPr>
                <w:ilvl w:val="0"/>
                <w:numId w:val="33"/>
              </w:numPr>
            </w:pPr>
            <w:r>
              <w:t xml:space="preserve">showing independence and accuracy when executing processing operations </w:t>
            </w:r>
            <w:r w:rsidR="00A70BAC">
              <w:t>to</w:t>
            </w:r>
            <w:r w:rsidR="00AE0C00">
              <w:t xml:space="preserve"> make a </w:t>
            </w:r>
            <w:r w:rsidR="00A70BAC">
              <w:t>pie</w:t>
            </w:r>
            <w:r w:rsidR="00AE0C00">
              <w:t xml:space="preserve"> that meets specifications</w:t>
            </w:r>
          </w:p>
          <w:p w:rsidR="00631A0F" w:rsidRPr="0067034E" w:rsidRDefault="005A1BB9" w:rsidP="00631A0F">
            <w:pPr>
              <w:pStyle w:val="VPScheduletext"/>
              <w:ind w:left="284"/>
            </w:pPr>
            <w:r>
              <w:t>For example, w</w:t>
            </w:r>
            <w:r w:rsidR="00631A0F" w:rsidRPr="0067034E">
              <w:t xml:space="preserve">ith minimal </w:t>
            </w:r>
            <w:r w:rsidR="00631A0F" w:rsidRPr="009E7BCE">
              <w:t>assessor</w:t>
            </w:r>
            <w:r w:rsidR="006A742E">
              <w:t>/educator</w:t>
            </w:r>
            <w:r w:rsidR="00631A0F" w:rsidRPr="0067034E">
              <w:t xml:space="preserve"> support (to guide decisions about material quantities and selection, methods, the use of equipment</w:t>
            </w:r>
            <w:r w:rsidR="00733AAB" w:rsidRPr="0067034E">
              <w:t>,</w:t>
            </w:r>
            <w:r w:rsidR="009E4068" w:rsidRPr="0067034E">
              <w:t xml:space="preserve"> etc.</w:t>
            </w:r>
            <w:r w:rsidR="00631A0F" w:rsidRPr="0067034E">
              <w:t xml:space="preserve">), the learner accurately applies </w:t>
            </w:r>
            <w:r w:rsidR="00346F3B" w:rsidRPr="0067034E">
              <w:t>one or more</w:t>
            </w:r>
            <w:r w:rsidR="00631A0F" w:rsidRPr="0067034E">
              <w:t xml:space="preserve"> proces</w:t>
            </w:r>
            <w:r w:rsidR="00373749" w:rsidRPr="0067034E">
              <w:t>s</w:t>
            </w:r>
            <w:r w:rsidR="00346F3B" w:rsidRPr="0067034E">
              <w:t>es</w:t>
            </w:r>
            <w:r w:rsidR="00631A0F" w:rsidRPr="0067034E">
              <w:t xml:space="preserve"> from each of the following four categories:</w:t>
            </w:r>
          </w:p>
          <w:p w:rsidR="0048155A" w:rsidRPr="00D624D5" w:rsidRDefault="0048155A" w:rsidP="00346F3B">
            <w:pPr>
              <w:pStyle w:val="VPSchedulebullets"/>
              <w:numPr>
                <w:ilvl w:val="1"/>
                <w:numId w:val="4"/>
              </w:numPr>
            </w:pPr>
            <w:r w:rsidRPr="006508E6">
              <w:t>measuring, shaping</w:t>
            </w:r>
            <w:r w:rsidR="00AE0C00">
              <w:t xml:space="preserve"> or</w:t>
            </w:r>
            <w:r w:rsidRPr="006508E6">
              <w:t xml:space="preserve"> finishing </w:t>
            </w:r>
            <w:r>
              <w:br/>
            </w:r>
            <w:r w:rsidRPr="00D624D5">
              <w:t xml:space="preserve">The learner </w:t>
            </w:r>
            <w:r w:rsidR="00373749" w:rsidRPr="00D624D5">
              <w:t xml:space="preserve">accurately </w:t>
            </w:r>
            <w:r w:rsidRPr="00D624D5">
              <w:t>measures the ingredients for the pastry and the filling; shapes the pastry to fit the mould; bastes the pastry so it browns as required</w:t>
            </w:r>
          </w:p>
          <w:p w:rsidR="0048155A" w:rsidRPr="00D624D5" w:rsidRDefault="0048155A" w:rsidP="00346F3B">
            <w:pPr>
              <w:pStyle w:val="VPSchedulebullets"/>
              <w:numPr>
                <w:ilvl w:val="1"/>
                <w:numId w:val="4"/>
              </w:numPr>
            </w:pPr>
            <w:r w:rsidRPr="006508E6">
              <w:t>contamination prevention</w:t>
            </w:r>
            <w:r w:rsidR="00AE0C00">
              <w:t xml:space="preserve"> or</w:t>
            </w:r>
            <w:r w:rsidRPr="006508E6">
              <w:t xml:space="preserve"> disposal</w:t>
            </w:r>
            <w:r>
              <w:br/>
            </w:r>
            <w:r w:rsidRPr="00D624D5">
              <w:t>The learner keeps the chicken filling chilled at all times</w:t>
            </w:r>
          </w:p>
          <w:p w:rsidR="0048155A" w:rsidRPr="00346F3B" w:rsidRDefault="0048155A" w:rsidP="00346F3B">
            <w:pPr>
              <w:pStyle w:val="VPSchedulebullets"/>
              <w:numPr>
                <w:ilvl w:val="1"/>
                <w:numId w:val="4"/>
              </w:numPr>
            </w:pPr>
            <w:r w:rsidRPr="006508E6">
              <w:t>mixing, extracting, separating</w:t>
            </w:r>
            <w:r w:rsidR="00AE0C00">
              <w:t xml:space="preserve"> or</w:t>
            </w:r>
            <w:r w:rsidRPr="006508E6">
              <w:t xml:space="preserve"> growing</w:t>
            </w:r>
            <w:r>
              <w:br/>
            </w:r>
            <w:r w:rsidRPr="00D624D5">
              <w:t xml:space="preserve">The learner blends ingredients </w:t>
            </w:r>
            <w:r w:rsidR="00373749" w:rsidRPr="00D624D5">
              <w:t xml:space="preserve">for just the right amount of time </w:t>
            </w:r>
            <w:r w:rsidRPr="00D624D5">
              <w:t>to make pastry; uses a mechanical peeler to peel the vegetables</w:t>
            </w:r>
          </w:p>
          <w:p w:rsidR="0048155A" w:rsidRPr="00346F3B" w:rsidRDefault="0048155A" w:rsidP="00346F3B">
            <w:pPr>
              <w:pStyle w:val="VPSchedulebullets"/>
              <w:numPr>
                <w:ilvl w:val="1"/>
                <w:numId w:val="4"/>
              </w:numPr>
              <w:rPr>
                <w:i/>
              </w:rPr>
            </w:pPr>
            <w:r w:rsidRPr="006508E6">
              <w:t>heating, cooling</w:t>
            </w:r>
            <w:r w:rsidR="00AE0C00">
              <w:t xml:space="preserve"> or</w:t>
            </w:r>
            <w:r w:rsidRPr="006508E6">
              <w:t xml:space="preserve"> reacting</w:t>
            </w:r>
            <w:r>
              <w:br/>
            </w:r>
            <w:r w:rsidRPr="00D624D5">
              <w:t>The learner chills the pastry before shaping</w:t>
            </w:r>
            <w:r w:rsidR="00BE0B03" w:rsidRPr="00D624D5">
              <w:t>.</w:t>
            </w:r>
          </w:p>
          <w:p w:rsidR="00346F3B" w:rsidRDefault="00346F3B" w:rsidP="00AB4D12">
            <w:pPr>
              <w:pStyle w:val="VPSchedulebullets"/>
              <w:numPr>
                <w:ilvl w:val="0"/>
                <w:numId w:val="4"/>
              </w:numPr>
              <w:rPr>
                <w:i/>
              </w:rPr>
            </w:pPr>
            <w:r>
              <w:t xml:space="preserve">independently and accurately undertaking a range of appropriate tests to demonstrate that </w:t>
            </w:r>
            <w:r>
              <w:lastRenderedPageBreak/>
              <w:t>the pie meets specifications</w:t>
            </w:r>
            <w:r>
              <w:br/>
              <w:t xml:space="preserve">For example, </w:t>
            </w:r>
            <w:r w:rsidRPr="00346F3B">
              <w:t>with minimal support, the learner:</w:t>
            </w:r>
          </w:p>
          <w:p w:rsidR="00346F3B" w:rsidRPr="00D624D5" w:rsidRDefault="000C1DB7" w:rsidP="00346F3B">
            <w:pPr>
              <w:pStyle w:val="VPSchedulebullets"/>
              <w:numPr>
                <w:ilvl w:val="1"/>
                <w:numId w:val="4"/>
              </w:numPr>
            </w:pPr>
            <w:r w:rsidRPr="00D624D5">
              <w:t>checks the thickness of the filling and adds more water</w:t>
            </w:r>
          </w:p>
          <w:p w:rsidR="006C5300" w:rsidRDefault="00B15DAA" w:rsidP="00D624D5">
            <w:pPr>
              <w:pStyle w:val="VPSchedulebullets"/>
              <w:numPr>
                <w:ilvl w:val="1"/>
                <w:numId w:val="4"/>
              </w:numPr>
            </w:pPr>
            <w:r w:rsidRPr="00D624D5">
              <w:t xml:space="preserve">increases </w:t>
            </w:r>
            <w:r w:rsidR="000C1DB7" w:rsidRPr="00D624D5">
              <w:t>the cooking time for blind baking the</w:t>
            </w:r>
            <w:r w:rsidR="006C5300">
              <w:t xml:space="preserve"> pastry to ensure it is cooked</w:t>
            </w:r>
          </w:p>
          <w:p w:rsidR="00733AAB" w:rsidRDefault="000C1DB7" w:rsidP="00D624D5">
            <w:pPr>
              <w:pStyle w:val="VPSchedulebullets"/>
              <w:numPr>
                <w:ilvl w:val="1"/>
                <w:numId w:val="4"/>
              </w:numPr>
            </w:pPr>
            <w:r w:rsidRPr="00D624D5">
              <w:t>makes the pie as specified.</w:t>
            </w:r>
          </w:p>
          <w:p w:rsidR="000558DE" w:rsidRDefault="000558DE" w:rsidP="000558DE">
            <w:pPr>
              <w:pStyle w:val="VPSchedulebullets"/>
              <w:numPr>
                <w:ilvl w:val="0"/>
                <w:numId w:val="41"/>
              </w:numPr>
            </w:pPr>
            <w:r w:rsidRPr="00443807">
              <w:t>applying process</w:t>
            </w:r>
            <w:r>
              <w:t>ing operations that comply with relevant health and safety practices</w:t>
            </w:r>
          </w:p>
          <w:p w:rsidR="000558DE" w:rsidRDefault="000558DE" w:rsidP="000558DE">
            <w:pPr>
              <w:pStyle w:val="VPScheduletext"/>
              <w:ind w:left="284"/>
              <w:rPr>
                <w:rFonts w:cs="Calibri"/>
                <w:color w:val="auto"/>
                <w:lang w:eastAsia="en-NZ"/>
              </w:rPr>
            </w:pPr>
            <w:r>
              <w:rPr>
                <w:rFonts w:cs="Calibri"/>
                <w:color w:val="auto"/>
                <w:szCs w:val="22"/>
                <w:lang w:eastAsia="en-NZ"/>
              </w:rPr>
              <w:t>For example:</w:t>
            </w:r>
          </w:p>
          <w:p w:rsidR="000558DE" w:rsidRPr="00AB4D12" w:rsidRDefault="000558DE" w:rsidP="000558DE">
            <w:pPr>
              <w:pStyle w:val="VPSchedulebullets"/>
              <w:numPr>
                <w:ilvl w:val="1"/>
                <w:numId w:val="4"/>
              </w:numPr>
            </w:pPr>
            <w:r>
              <w:t>t</w:t>
            </w:r>
            <w:r w:rsidRPr="00AB4D12">
              <w:t xml:space="preserve">he learner follows the work place safety practices, which are published on the wall, relating to safe use of machines and correct attire e.g. remove nail polish, wash hands, tie back/cover </w:t>
            </w:r>
            <w:r>
              <w:t>hair</w:t>
            </w:r>
          </w:p>
          <w:p w:rsidR="000558DE" w:rsidRPr="00D624D5" w:rsidRDefault="000558DE" w:rsidP="000558DE">
            <w:pPr>
              <w:pStyle w:val="VPSchedulebullets"/>
              <w:numPr>
                <w:ilvl w:val="1"/>
                <w:numId w:val="4"/>
              </w:numPr>
            </w:pPr>
            <w:r>
              <w:t>t</w:t>
            </w:r>
            <w:r w:rsidRPr="00AB4D12">
              <w:t>he hazards identified in the HACCP plan are avoided.</w:t>
            </w:r>
          </w:p>
          <w:p w:rsidR="00292350" w:rsidRPr="004C023C" w:rsidRDefault="006508E6" w:rsidP="004C023C">
            <w:pPr>
              <w:pStyle w:val="VPScheduletext"/>
              <w:rPr>
                <w:i/>
                <w:iCs/>
                <w:color w:val="FF0000"/>
                <w:lang w:val="en-AU"/>
              </w:rPr>
            </w:pPr>
            <w:r>
              <w:rPr>
                <w:i/>
                <w:iCs/>
                <w:color w:val="FF0000"/>
                <w:lang w:val="en-AU"/>
              </w:rPr>
              <w:t>The above expected learner responses</w:t>
            </w:r>
            <w:r w:rsidR="00292350" w:rsidRPr="004C023C">
              <w:rPr>
                <w:i/>
                <w:iCs/>
                <w:color w:val="FF0000"/>
                <w:lang w:val="en-AU"/>
              </w:rPr>
              <w:t xml:space="preserve"> are indicative only and relate to just part of what is required.</w:t>
            </w:r>
          </w:p>
        </w:tc>
        <w:tc>
          <w:tcPr>
            <w:tcW w:w="4960" w:type="dxa"/>
          </w:tcPr>
          <w:p w:rsidR="00292350" w:rsidRPr="00920602" w:rsidRDefault="00292350" w:rsidP="00920602">
            <w:pPr>
              <w:pStyle w:val="VPScheduletext"/>
            </w:pPr>
            <w:r>
              <w:lastRenderedPageBreak/>
              <w:t>The learner e</w:t>
            </w:r>
            <w:r w:rsidRPr="00920602">
              <w:t>fficiently implement</w:t>
            </w:r>
            <w:r>
              <w:t>s</w:t>
            </w:r>
            <w:r w:rsidRPr="00920602">
              <w:t xml:space="preserve"> basic procedures to process </w:t>
            </w:r>
            <w:r>
              <w:t>a specified product by</w:t>
            </w:r>
            <w:r w:rsidRPr="00920602">
              <w:t>:</w:t>
            </w:r>
          </w:p>
          <w:p w:rsidR="003E03BD" w:rsidRPr="003E03BD" w:rsidRDefault="00ED0F30" w:rsidP="003E03BD">
            <w:pPr>
              <w:pStyle w:val="VPSchedulebullets"/>
              <w:numPr>
                <w:ilvl w:val="0"/>
                <w:numId w:val="33"/>
              </w:numPr>
              <w:rPr>
                <w:lang w:val="en-AU"/>
              </w:rPr>
            </w:pPr>
            <w:r w:rsidRPr="00AB4D12">
              <w:t>showing independence and accuracy when</w:t>
            </w:r>
            <w:r>
              <w:rPr>
                <w:sz w:val="24"/>
              </w:rPr>
              <w:t xml:space="preserve"> </w:t>
            </w:r>
            <w:r w:rsidR="00292350">
              <w:t>undertaking</w:t>
            </w:r>
            <w:r w:rsidR="00292350" w:rsidRPr="00920602">
              <w:t xml:space="preserve"> processing operations </w:t>
            </w:r>
            <w:r w:rsidR="00AE0C00">
              <w:t xml:space="preserve">to make a </w:t>
            </w:r>
            <w:r w:rsidR="00346F3B">
              <w:t>pie</w:t>
            </w:r>
            <w:r w:rsidR="00AE0C00">
              <w:t xml:space="preserve"> that meets specifications</w:t>
            </w:r>
            <w:r w:rsidR="00AE0C00">
              <w:rPr>
                <w:lang w:val="en-AU"/>
              </w:rPr>
              <w:t xml:space="preserve">, </w:t>
            </w:r>
            <w:r w:rsidR="00292350" w:rsidRPr="00920602">
              <w:t>in a manner that economises times, effort and material</w:t>
            </w:r>
            <w:r w:rsidR="00346F3B">
              <w:t>s</w:t>
            </w:r>
          </w:p>
          <w:p w:rsidR="00000586" w:rsidRPr="003E03BD" w:rsidRDefault="00AB4D12" w:rsidP="003E03BD">
            <w:pPr>
              <w:pStyle w:val="VPSchedulebullets"/>
              <w:ind w:left="284"/>
              <w:rPr>
                <w:lang w:val="en-AU"/>
              </w:rPr>
            </w:pPr>
            <w:r>
              <w:t>For example, w</w:t>
            </w:r>
            <w:r w:rsidR="00000586" w:rsidRPr="003E03BD">
              <w:t xml:space="preserve">ith minimal </w:t>
            </w:r>
            <w:r w:rsidR="00000586" w:rsidRPr="009E7BCE">
              <w:t>assessor</w:t>
            </w:r>
            <w:r w:rsidR="006A742E">
              <w:t>/educator</w:t>
            </w:r>
            <w:r w:rsidR="00000586" w:rsidRPr="003E03BD">
              <w:t xml:space="preserve"> support (to guide decisions about material quantities and selection, methods, the use of equipment</w:t>
            </w:r>
            <w:r w:rsidR="00733AAB">
              <w:t>,</w:t>
            </w:r>
            <w:r w:rsidR="009E4068">
              <w:t xml:space="preserve"> etc.</w:t>
            </w:r>
            <w:r w:rsidR="00000586" w:rsidRPr="003E03BD">
              <w:t>), the learner accurately applies at least one process from each of the following four categories:</w:t>
            </w:r>
          </w:p>
          <w:p w:rsidR="00000586" w:rsidRPr="00D624D5" w:rsidRDefault="00000586" w:rsidP="00000586">
            <w:pPr>
              <w:pStyle w:val="VPSchedulebullets"/>
              <w:numPr>
                <w:ilvl w:val="1"/>
                <w:numId w:val="4"/>
              </w:numPr>
            </w:pPr>
            <w:r w:rsidRPr="006508E6">
              <w:t>measuring, shaping</w:t>
            </w:r>
            <w:r w:rsidR="00AE0C00">
              <w:t xml:space="preserve"> or finishing</w:t>
            </w:r>
            <w:r w:rsidRPr="006508E6">
              <w:t xml:space="preserve"> </w:t>
            </w:r>
            <w:r>
              <w:br/>
            </w:r>
            <w:r w:rsidRPr="00D624D5">
              <w:t xml:space="preserve">The learner measures the ingredients for the pastry and the filling to ensure there is </w:t>
            </w:r>
            <w:r w:rsidR="001D170C" w:rsidRPr="00D624D5">
              <w:t xml:space="preserve">a </w:t>
            </w:r>
            <w:r w:rsidRPr="00D624D5">
              <w:t>minimal</w:t>
            </w:r>
            <w:r w:rsidR="001D170C" w:rsidRPr="00D624D5">
              <w:t xml:space="preserve"> amount left over</w:t>
            </w:r>
            <w:r w:rsidRPr="00D624D5">
              <w:t>; shapes the pastry to fit the mould; bastes the pastry so it browns as required</w:t>
            </w:r>
          </w:p>
          <w:p w:rsidR="00000586" w:rsidRPr="00D624D5" w:rsidRDefault="00AE0C00" w:rsidP="00000586">
            <w:pPr>
              <w:pStyle w:val="VPSchedulebullets"/>
              <w:numPr>
                <w:ilvl w:val="1"/>
                <w:numId w:val="4"/>
              </w:numPr>
            </w:pPr>
            <w:r>
              <w:t>contamination prevention or</w:t>
            </w:r>
            <w:r w:rsidR="00000586" w:rsidRPr="006508E6">
              <w:t xml:space="preserve"> disposal</w:t>
            </w:r>
            <w:r w:rsidR="00000586">
              <w:br/>
            </w:r>
            <w:r w:rsidR="00000586" w:rsidRPr="00D624D5">
              <w:t>The learner keeps the chicken filling chilled at all times</w:t>
            </w:r>
          </w:p>
          <w:p w:rsidR="00000586" w:rsidRPr="00D624D5" w:rsidRDefault="00000586" w:rsidP="00000586">
            <w:pPr>
              <w:pStyle w:val="VPSchedulebullets"/>
              <w:numPr>
                <w:ilvl w:val="1"/>
                <w:numId w:val="4"/>
              </w:numPr>
            </w:pPr>
            <w:r w:rsidRPr="006508E6">
              <w:t>mixing, extracting, separating</w:t>
            </w:r>
            <w:r w:rsidR="00AE0C00">
              <w:t xml:space="preserve"> or</w:t>
            </w:r>
            <w:r w:rsidRPr="006508E6">
              <w:t xml:space="preserve"> growing</w:t>
            </w:r>
            <w:r>
              <w:br/>
            </w:r>
            <w:r w:rsidRPr="00D624D5">
              <w:t>The learner blends ingredients to make pastry</w:t>
            </w:r>
            <w:r w:rsidR="00AB558B" w:rsidRPr="00D624D5">
              <w:t xml:space="preserve"> and</w:t>
            </w:r>
            <w:r w:rsidR="00AE0C00" w:rsidRPr="00D624D5">
              <w:t>,</w:t>
            </w:r>
            <w:r w:rsidR="00AB558B" w:rsidRPr="00D624D5">
              <w:t xml:space="preserve"> while that is chilling</w:t>
            </w:r>
            <w:r w:rsidR="00AE0C00" w:rsidRPr="00D624D5">
              <w:t>,</w:t>
            </w:r>
            <w:r w:rsidR="00AB558B" w:rsidRPr="00D624D5">
              <w:t xml:space="preserve"> </w:t>
            </w:r>
            <w:r w:rsidR="0067034E" w:rsidRPr="00D624D5">
              <w:t xml:space="preserve">prepares </w:t>
            </w:r>
            <w:r w:rsidR="00AB558B" w:rsidRPr="00D624D5">
              <w:t>the vegetables</w:t>
            </w:r>
            <w:r w:rsidRPr="00D624D5">
              <w:t xml:space="preserve">; uses a mechanical peeler to peel the vegetables; checks the thickness of </w:t>
            </w:r>
            <w:r w:rsidR="00552562">
              <w:t>the filling and adds more water</w:t>
            </w:r>
          </w:p>
          <w:p w:rsidR="005B68EB" w:rsidRPr="00D624D5" w:rsidRDefault="00AE0C00" w:rsidP="00D624D5">
            <w:pPr>
              <w:pStyle w:val="VPSchedulebullets"/>
              <w:numPr>
                <w:ilvl w:val="1"/>
                <w:numId w:val="4"/>
              </w:numPr>
            </w:pPr>
            <w:r>
              <w:lastRenderedPageBreak/>
              <w:t>heating, cooling or</w:t>
            </w:r>
            <w:r w:rsidR="00000586" w:rsidRPr="006508E6">
              <w:t xml:space="preserve"> reacting</w:t>
            </w:r>
            <w:r w:rsidR="00000586">
              <w:br/>
            </w:r>
            <w:r w:rsidR="00000586" w:rsidRPr="00D624D5">
              <w:t>The learner chills the pastry before shaping; the cooking time for blind baking the pastry is increased to ensure it is cooked</w:t>
            </w:r>
            <w:r w:rsidR="00AB558B" w:rsidRPr="00D624D5">
              <w:t xml:space="preserve"> – while this is happening, the fil</w:t>
            </w:r>
            <w:r w:rsidR="003E03BD" w:rsidRPr="00D624D5">
              <w:t>l</w:t>
            </w:r>
            <w:r w:rsidR="00AB558B" w:rsidRPr="00D624D5">
              <w:t>ing is being made</w:t>
            </w:r>
          </w:p>
          <w:p w:rsidR="005B68EB" w:rsidRPr="00D624D5" w:rsidRDefault="00AB4D12" w:rsidP="00AB4D12">
            <w:pPr>
              <w:pStyle w:val="VPSchedulebullets"/>
              <w:numPr>
                <w:ilvl w:val="1"/>
                <w:numId w:val="4"/>
              </w:numPr>
            </w:pPr>
            <w:r>
              <w:t>t</w:t>
            </w:r>
            <w:r w:rsidR="00AB558B" w:rsidRPr="00D624D5">
              <w:t>he w</w:t>
            </w:r>
            <w:r w:rsidR="00292350" w:rsidRPr="00D624D5">
              <w:t xml:space="preserve">ork space </w:t>
            </w:r>
            <w:r w:rsidR="00AB558B" w:rsidRPr="00D624D5">
              <w:t xml:space="preserve">is </w:t>
            </w:r>
            <w:r w:rsidR="00292350" w:rsidRPr="00D624D5">
              <w:t xml:space="preserve">kept tidy and organised so that utensils </w:t>
            </w:r>
            <w:r w:rsidR="00AB558B" w:rsidRPr="00D624D5">
              <w:t xml:space="preserve">are </w:t>
            </w:r>
            <w:r w:rsidR="00292350" w:rsidRPr="00D624D5">
              <w:t xml:space="preserve">always available and the work space </w:t>
            </w:r>
            <w:r w:rsidR="00AB558B" w:rsidRPr="00D624D5">
              <w:t xml:space="preserve">is </w:t>
            </w:r>
            <w:r w:rsidR="00292350" w:rsidRPr="00D624D5">
              <w:t>sufficient</w:t>
            </w:r>
          </w:p>
          <w:p w:rsidR="005B68EB" w:rsidRPr="00D624D5" w:rsidRDefault="00AB4D12" w:rsidP="00AB4D12">
            <w:pPr>
              <w:pStyle w:val="VPSchedulebullets"/>
              <w:numPr>
                <w:ilvl w:val="1"/>
                <w:numId w:val="4"/>
              </w:numPr>
            </w:pPr>
            <w:r>
              <w:t>t</w:t>
            </w:r>
            <w:r w:rsidR="00292350" w:rsidRPr="00D624D5">
              <w:t xml:space="preserve">he learner’s responses to tests show a </w:t>
            </w:r>
            <w:r w:rsidR="00AB558B" w:rsidRPr="00D624D5">
              <w:t xml:space="preserve">sound understanding </w:t>
            </w:r>
            <w:r w:rsidR="00292350" w:rsidRPr="00D624D5">
              <w:t xml:space="preserve">of the specifications and </w:t>
            </w:r>
            <w:r w:rsidR="00AB558B" w:rsidRPr="00D624D5">
              <w:t xml:space="preserve">therefore </w:t>
            </w:r>
            <w:r w:rsidR="003E03BD" w:rsidRPr="00D624D5">
              <w:t>reduce the</w:t>
            </w:r>
            <w:r w:rsidR="00292350" w:rsidRPr="00D624D5">
              <w:t xml:space="preserve"> need for further testing in order to get the final product correct.</w:t>
            </w:r>
          </w:p>
          <w:p w:rsidR="003E03BD" w:rsidRPr="00F40C59" w:rsidRDefault="00AB4D12" w:rsidP="003E03BD">
            <w:pPr>
              <w:pStyle w:val="VPSchedulebullets"/>
              <w:numPr>
                <w:ilvl w:val="0"/>
                <w:numId w:val="41"/>
              </w:numPr>
              <w:rPr>
                <w:i/>
              </w:rPr>
            </w:pPr>
            <w:r>
              <w:t>i</w:t>
            </w:r>
            <w:r w:rsidR="00213599">
              <w:t>ndependently</w:t>
            </w:r>
            <w:r w:rsidR="003E03BD">
              <w:t xml:space="preserve"> and accurately carrying out a range of appropriate</w:t>
            </w:r>
            <w:r w:rsidR="003E03BD" w:rsidRPr="00920602">
              <w:t xml:space="preserve"> tests </w:t>
            </w:r>
            <w:r w:rsidR="003E03BD">
              <w:t xml:space="preserve">to demonstrate that the </w:t>
            </w:r>
            <w:r w:rsidR="009E4068">
              <w:t>pie</w:t>
            </w:r>
            <w:r w:rsidR="003E03BD">
              <w:t xml:space="preserve"> meets specifications, </w:t>
            </w:r>
            <w:r w:rsidR="003E03BD" w:rsidRPr="00920602">
              <w:t>in a manner that economises times, effort and material</w:t>
            </w:r>
            <w:r>
              <w:t>s</w:t>
            </w:r>
          </w:p>
          <w:p w:rsidR="003E03BD" w:rsidRDefault="003E03BD" w:rsidP="003E03BD">
            <w:pPr>
              <w:pStyle w:val="VPSchedulebullets"/>
              <w:ind w:left="284"/>
            </w:pPr>
            <w:r>
              <w:t>For example</w:t>
            </w:r>
            <w:r w:rsidR="00AB4D12">
              <w:t>, with minimal support, the learner</w:t>
            </w:r>
            <w:r>
              <w:t>:</w:t>
            </w:r>
          </w:p>
          <w:p w:rsidR="009E4068" w:rsidRPr="00D624D5" w:rsidRDefault="009E4068" w:rsidP="009E4068">
            <w:pPr>
              <w:pStyle w:val="VPSchedulebullets"/>
              <w:numPr>
                <w:ilvl w:val="1"/>
                <w:numId w:val="4"/>
              </w:numPr>
            </w:pPr>
            <w:r w:rsidRPr="00D624D5">
              <w:t>checks the thickness of the filling and adds more water</w:t>
            </w:r>
          </w:p>
          <w:p w:rsidR="00213599" w:rsidRPr="00D624D5" w:rsidRDefault="00AB4D12" w:rsidP="00D624D5">
            <w:pPr>
              <w:pStyle w:val="VPSchedulebullets"/>
              <w:numPr>
                <w:ilvl w:val="1"/>
                <w:numId w:val="4"/>
              </w:numPr>
            </w:pPr>
            <w:r>
              <w:t>i</w:t>
            </w:r>
            <w:r w:rsidR="00B15DAA" w:rsidRPr="00D624D5">
              <w:t xml:space="preserve">ncreases </w:t>
            </w:r>
            <w:r w:rsidR="009E4068" w:rsidRPr="00D624D5">
              <w:t>the cooking time for blind baking the pastry to ensure it is cooked</w:t>
            </w:r>
          </w:p>
          <w:p w:rsidR="003E03BD" w:rsidRPr="00D624D5" w:rsidRDefault="004C6B9C" w:rsidP="007D5304">
            <w:pPr>
              <w:pStyle w:val="VPSchedulebullets"/>
              <w:numPr>
                <w:ilvl w:val="1"/>
                <w:numId w:val="4"/>
              </w:numPr>
            </w:pPr>
            <w:r>
              <w:t>makes the pie as specified.</w:t>
            </w:r>
          </w:p>
          <w:p w:rsidR="003E03BD" w:rsidRDefault="003E03BD" w:rsidP="00AB4D12">
            <w:pPr>
              <w:pStyle w:val="VPSchedulebullets"/>
              <w:numPr>
                <w:ilvl w:val="0"/>
                <w:numId w:val="41"/>
              </w:numPr>
            </w:pPr>
            <w:r w:rsidRPr="00443807">
              <w:t>applying process</w:t>
            </w:r>
            <w:r>
              <w:t>ing operations that comply with relevant health and safety practices</w:t>
            </w:r>
          </w:p>
          <w:p w:rsidR="003E03BD" w:rsidRDefault="003E03BD" w:rsidP="00AB4D12">
            <w:pPr>
              <w:pStyle w:val="VPScheduletext"/>
              <w:ind w:left="284"/>
              <w:rPr>
                <w:rFonts w:cs="Calibri"/>
                <w:color w:val="auto"/>
                <w:lang w:eastAsia="en-NZ"/>
              </w:rPr>
            </w:pPr>
            <w:r>
              <w:rPr>
                <w:rFonts w:cs="Calibri"/>
                <w:color w:val="auto"/>
                <w:szCs w:val="22"/>
                <w:lang w:eastAsia="en-NZ"/>
              </w:rPr>
              <w:t>For example:</w:t>
            </w:r>
          </w:p>
          <w:p w:rsidR="003E03BD" w:rsidRPr="00AB4D12" w:rsidRDefault="00AB4D12" w:rsidP="00AB4D12">
            <w:pPr>
              <w:pStyle w:val="VPSchedulebullets"/>
              <w:numPr>
                <w:ilvl w:val="1"/>
                <w:numId w:val="4"/>
              </w:numPr>
            </w:pPr>
            <w:r>
              <w:t>t</w:t>
            </w:r>
            <w:r w:rsidR="003E03BD" w:rsidRPr="00AB4D12">
              <w:t xml:space="preserve">he learner follows the work place safety practices, which are published on the wall, relating to safe use of machines and correct attire e.g. remove nail polish, wash hands, </w:t>
            </w:r>
            <w:r w:rsidR="003E03BD" w:rsidRPr="00AB4D12">
              <w:lastRenderedPageBreak/>
              <w:t xml:space="preserve">tie back/cover </w:t>
            </w:r>
            <w:r w:rsidR="000558DE">
              <w:t>hair</w:t>
            </w:r>
          </w:p>
          <w:p w:rsidR="00AB558B" w:rsidRPr="00AB4D12" w:rsidRDefault="00AB4D12" w:rsidP="00AB4D12">
            <w:pPr>
              <w:pStyle w:val="VPSchedulebullets"/>
              <w:numPr>
                <w:ilvl w:val="1"/>
                <w:numId w:val="4"/>
              </w:numPr>
            </w:pPr>
            <w:r>
              <w:t>t</w:t>
            </w:r>
            <w:r w:rsidR="003E03BD" w:rsidRPr="00AB4D12">
              <w:t>he hazards identified in the HACCP plan are avoided.</w:t>
            </w:r>
          </w:p>
          <w:p w:rsidR="00292350" w:rsidRPr="00810CFA" w:rsidRDefault="00292350" w:rsidP="0030415A">
            <w:pPr>
              <w:pStyle w:val="VPScheduletext"/>
              <w:rPr>
                <w:rFonts w:cs="Calibri"/>
                <w:sz w:val="24"/>
                <w:highlight w:val="yellow"/>
              </w:rPr>
            </w:pPr>
            <w:r w:rsidRPr="004C023C">
              <w:rPr>
                <w:i/>
                <w:iCs/>
                <w:color w:val="FF0000"/>
                <w:lang w:val="en-AU"/>
              </w:rPr>
              <w:t xml:space="preserve">The above </w:t>
            </w:r>
            <w:r w:rsidR="00025F9E">
              <w:rPr>
                <w:i/>
                <w:iCs/>
                <w:color w:val="FF0000"/>
                <w:lang w:val="en-AU"/>
              </w:rPr>
              <w:t>expected learner responses</w:t>
            </w:r>
            <w:r w:rsidRPr="004C023C">
              <w:rPr>
                <w:i/>
                <w:iCs/>
                <w:color w:val="FF0000"/>
                <w:lang w:val="en-AU"/>
              </w:rPr>
              <w:t xml:space="preserve"> are indicative only and relate to just part of what is required.</w:t>
            </w:r>
          </w:p>
        </w:tc>
      </w:tr>
    </w:tbl>
    <w:p w:rsidR="00292350" w:rsidRDefault="00292350" w:rsidP="00AD61D9">
      <w:r w:rsidRPr="002B7AA3">
        <w:lastRenderedPageBreak/>
        <w:t>Final grades will be decided using professional judg</w:t>
      </w:r>
      <w:r w:rsidR="007E341B">
        <w:t>e</w:t>
      </w:r>
      <w:r w:rsidRPr="002B7AA3">
        <w:t>ment based on an examination of the evidence provided against the criteria in the Achievement Standard. Judgements should be holistic, rather than based on a checklist approach</w:t>
      </w:r>
      <w:r>
        <w:t>.</w:t>
      </w:r>
    </w:p>
    <w:sectPr w:rsidR="00292350" w:rsidSect="004A4904">
      <w:footerReference w:type="default" r:id="rId14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8EE" w:rsidRDefault="00C758EE" w:rsidP="006C5D0E">
      <w:pPr>
        <w:spacing w:before="0" w:after="0"/>
      </w:pPr>
      <w:r>
        <w:separator/>
      </w:r>
    </w:p>
  </w:endnote>
  <w:endnote w:type="continuationSeparator" w:id="0">
    <w:p w:rsidR="00C758EE" w:rsidRDefault="00C758EE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81" w:rsidRPr="00CB5956" w:rsidRDefault="00384481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C72DC2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DD7146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DD7146" w:rsidRPr="00CB5956">
      <w:rPr>
        <w:sz w:val="20"/>
        <w:szCs w:val="20"/>
      </w:rPr>
      <w:fldChar w:fldCharType="separate"/>
    </w:r>
    <w:r w:rsidR="00A6786A">
      <w:rPr>
        <w:noProof/>
        <w:sz w:val="20"/>
        <w:szCs w:val="20"/>
      </w:rPr>
      <w:t>2</w:t>
    </w:r>
    <w:r w:rsidR="00DD7146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DD7146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DD7146" w:rsidRPr="00CB5956">
      <w:rPr>
        <w:sz w:val="20"/>
        <w:szCs w:val="20"/>
      </w:rPr>
      <w:fldChar w:fldCharType="separate"/>
    </w:r>
    <w:r w:rsidR="00A6786A">
      <w:rPr>
        <w:noProof/>
        <w:sz w:val="20"/>
        <w:szCs w:val="20"/>
      </w:rPr>
      <w:t>8</w:t>
    </w:r>
    <w:r w:rsidR="00DD7146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81" w:rsidRPr="00CB5956" w:rsidRDefault="00384481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C72DC2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DD7146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DD7146" w:rsidRPr="00CB5956">
      <w:rPr>
        <w:sz w:val="20"/>
        <w:szCs w:val="20"/>
      </w:rPr>
      <w:fldChar w:fldCharType="separate"/>
    </w:r>
    <w:r w:rsidR="00A6786A">
      <w:rPr>
        <w:noProof/>
        <w:sz w:val="20"/>
        <w:szCs w:val="20"/>
      </w:rPr>
      <w:t>1</w:t>
    </w:r>
    <w:r w:rsidR="00DD7146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DD7146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DD7146" w:rsidRPr="00CB5956">
      <w:rPr>
        <w:sz w:val="20"/>
        <w:szCs w:val="20"/>
      </w:rPr>
      <w:fldChar w:fldCharType="separate"/>
    </w:r>
    <w:r w:rsidR="00A6786A">
      <w:rPr>
        <w:noProof/>
        <w:sz w:val="20"/>
        <w:szCs w:val="20"/>
      </w:rPr>
      <w:t>8</w:t>
    </w:r>
    <w:r w:rsidR="00DD7146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81" w:rsidRPr="006C5D0E" w:rsidRDefault="00384481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C72DC2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DD7146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DD7146" w:rsidRPr="006C5D0E">
      <w:rPr>
        <w:color w:val="808080"/>
        <w:sz w:val="20"/>
        <w:szCs w:val="20"/>
      </w:rPr>
      <w:fldChar w:fldCharType="separate"/>
    </w:r>
    <w:r w:rsidR="00A6786A">
      <w:rPr>
        <w:noProof/>
        <w:color w:val="808080"/>
        <w:sz w:val="20"/>
        <w:szCs w:val="20"/>
      </w:rPr>
      <w:t>8</w:t>
    </w:r>
    <w:r w:rsidR="00DD7146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DD7146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DD7146" w:rsidRPr="006C5D0E">
      <w:rPr>
        <w:color w:val="808080"/>
        <w:sz w:val="20"/>
        <w:szCs w:val="20"/>
      </w:rPr>
      <w:fldChar w:fldCharType="separate"/>
    </w:r>
    <w:r w:rsidR="00A6786A">
      <w:rPr>
        <w:noProof/>
        <w:color w:val="808080"/>
        <w:sz w:val="20"/>
        <w:szCs w:val="20"/>
      </w:rPr>
      <w:t>8</w:t>
    </w:r>
    <w:r w:rsidR="00DD7146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8EE" w:rsidRDefault="00C758EE" w:rsidP="006C5D0E">
      <w:pPr>
        <w:spacing w:before="0" w:after="0"/>
      </w:pPr>
      <w:r>
        <w:separator/>
      </w:r>
    </w:p>
  </w:footnote>
  <w:footnote w:type="continuationSeparator" w:id="0">
    <w:p w:rsidR="00C758EE" w:rsidRDefault="00C758EE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81" w:rsidRPr="00E053F6" w:rsidRDefault="00384481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</w:t>
    </w:r>
    <w:r w:rsidRPr="00DC4EA4">
      <w:rPr>
        <w:sz w:val="20"/>
        <w:szCs w:val="20"/>
      </w:rPr>
      <w:t xml:space="preserve">resource: </w:t>
    </w:r>
    <w:r w:rsidRPr="00DC4EA4">
      <w:rPr>
        <w:rStyle w:val="PlaceholderText"/>
        <w:color w:val="auto"/>
        <w:sz w:val="20"/>
        <w:szCs w:val="20"/>
      </w:rPr>
      <w:t>Processing Technologies</w:t>
    </w:r>
    <w:r w:rsidRPr="00DC4EA4">
      <w:rPr>
        <w:rStyle w:val="Style3"/>
      </w:rPr>
      <w:t xml:space="preserve"> VP-</w:t>
    </w:r>
    <w:r>
      <w:rPr>
        <w:rStyle w:val="Style3"/>
      </w:rPr>
      <w:t>1.60</w:t>
    </w:r>
    <w:r w:rsidR="00C72DC2">
      <w:rPr>
        <w:rStyle w:val="Style3"/>
      </w:rPr>
      <w:t xml:space="preserve"> v2</w:t>
    </w:r>
    <w:r w:rsidRPr="00DC4EA4">
      <w:rPr>
        <w:sz w:val="20"/>
        <w:szCs w:val="20"/>
      </w:rPr>
      <w:t xml:space="preserve"> – Vocational pathway: </w:t>
    </w:r>
    <w:r>
      <w:rPr>
        <w:rStyle w:val="PlaceholderText"/>
        <w:color w:val="auto"/>
        <w:sz w:val="20"/>
        <w:szCs w:val="20"/>
      </w:rPr>
      <w:t>Services Industries</w:t>
    </w:r>
  </w:p>
  <w:p w:rsidR="00384481" w:rsidRPr="00E053F6" w:rsidRDefault="00384481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384481" w:rsidRPr="00E053F6" w:rsidRDefault="00384481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81" w:rsidRDefault="00A6786A">
    <w:pPr>
      <w:pStyle w:val="Header"/>
    </w:pPr>
    <w:r w:rsidRPr="00A6786A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3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81" w:rsidRPr="00E053F6" w:rsidRDefault="00384481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384481" w:rsidRPr="00E053F6" w:rsidRDefault="00384481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384481" w:rsidRDefault="0038448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81" w:rsidRPr="0017558A" w:rsidRDefault="00384481" w:rsidP="00EF3F66">
    <w:pPr>
      <w:pStyle w:val="Header"/>
      <w:rPr>
        <w:color w:val="auto"/>
        <w:sz w:val="22"/>
        <w:szCs w:val="22"/>
      </w:rPr>
    </w:pPr>
    <w:r w:rsidRPr="00E053F6">
      <w:rPr>
        <w:sz w:val="20"/>
        <w:szCs w:val="20"/>
      </w:rPr>
      <w:t>Internal assessment resource</w:t>
    </w:r>
    <w:r w:rsidRPr="00DC4EA4">
      <w:rPr>
        <w:sz w:val="20"/>
        <w:szCs w:val="20"/>
      </w:rPr>
      <w:t xml:space="preserve">: </w:t>
    </w:r>
    <w:r w:rsidRPr="00DC4EA4">
      <w:rPr>
        <w:rStyle w:val="PlaceholderText"/>
        <w:color w:val="auto"/>
        <w:sz w:val="20"/>
        <w:szCs w:val="20"/>
      </w:rPr>
      <w:t>Processing Technologies</w:t>
    </w:r>
    <w:r w:rsidRPr="00DC4EA4">
      <w:rPr>
        <w:rStyle w:val="Style3"/>
      </w:rPr>
      <w:t xml:space="preserve"> VP-</w:t>
    </w:r>
    <w:r>
      <w:rPr>
        <w:rStyle w:val="Style3"/>
      </w:rPr>
      <w:t>1.60</w:t>
    </w:r>
    <w:r w:rsidR="00C72DC2">
      <w:rPr>
        <w:rStyle w:val="Style3"/>
      </w:rPr>
      <w:t xml:space="preserve"> v2</w:t>
    </w:r>
    <w:r w:rsidRPr="00DC4EA4">
      <w:rPr>
        <w:sz w:val="20"/>
        <w:szCs w:val="20"/>
      </w:rPr>
      <w:t xml:space="preserve"> – Vocational pathway: </w:t>
    </w:r>
    <w:r>
      <w:rPr>
        <w:rStyle w:val="PlaceholderText"/>
        <w:color w:val="auto"/>
        <w:sz w:val="20"/>
        <w:szCs w:val="20"/>
      </w:rPr>
      <w:t>Services Industries</w:t>
    </w:r>
  </w:p>
  <w:p w:rsidR="00384481" w:rsidRPr="00E053F6" w:rsidRDefault="00384481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384481" w:rsidRPr="00E053F6" w:rsidRDefault="00384481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81" w:rsidRPr="00B320A2" w:rsidRDefault="00384481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cs="Times New Roman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%4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%6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%9"/>
      <w:lvlJc w:val="left"/>
      <w:rPr>
        <w:rFonts w:cs="Times New Roman" w:hint="default"/>
      </w:rPr>
    </w:lvl>
  </w:abstractNum>
  <w:abstractNum w:abstractNumId="1">
    <w:nsid w:val="03963D5F"/>
    <w:multiLevelType w:val="hybridMultilevel"/>
    <w:tmpl w:val="30E297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9C0379"/>
    <w:multiLevelType w:val="hybridMultilevel"/>
    <w:tmpl w:val="EBE67C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D2EDB"/>
    <w:multiLevelType w:val="hybridMultilevel"/>
    <w:tmpl w:val="F0021F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7F4A09"/>
    <w:multiLevelType w:val="hybridMultilevel"/>
    <w:tmpl w:val="8BD4CA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4A6A2F"/>
    <w:multiLevelType w:val="hybridMultilevel"/>
    <w:tmpl w:val="EAE2A75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D0B5FEF"/>
    <w:multiLevelType w:val="hybridMultilevel"/>
    <w:tmpl w:val="31981EB4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57C4E42"/>
    <w:multiLevelType w:val="hybridMultilevel"/>
    <w:tmpl w:val="005414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72803"/>
    <w:multiLevelType w:val="multilevel"/>
    <w:tmpl w:val="9F1441D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cs="Times New Roman" w:hint="default"/>
      </w:rPr>
    </w:lvl>
    <w:lvl w:ilvl="3">
      <w:start w:val="2"/>
      <w:numFmt w:val="none"/>
      <w:lvlRestart w:val="0"/>
      <w:suff w:val="nothing"/>
      <w:lvlText w:val="%4"/>
      <w:lvlJc w:val="left"/>
      <w:rPr>
        <w:rFonts w:cs="Times New Roman" w:hint="default"/>
      </w:rPr>
    </w:lvl>
    <w:lvl w:ilvl="4">
      <w:start w:val="3"/>
      <w:numFmt w:val="none"/>
      <w:lvlRestart w:val="0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9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0">
    <w:nsid w:val="34253D6A"/>
    <w:multiLevelType w:val="hybridMultilevel"/>
    <w:tmpl w:val="AE2EA5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74B6A"/>
    <w:multiLevelType w:val="hybridMultilevel"/>
    <w:tmpl w:val="B8A656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35CD9"/>
    <w:multiLevelType w:val="hybridMultilevel"/>
    <w:tmpl w:val="59AED7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5351E"/>
    <w:multiLevelType w:val="hybridMultilevel"/>
    <w:tmpl w:val="DC7AE9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7041B"/>
    <w:multiLevelType w:val="hybridMultilevel"/>
    <w:tmpl w:val="57885B72"/>
    <w:lvl w:ilvl="0" w:tplc="DAB019E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34424B"/>
    <w:multiLevelType w:val="hybridMultilevel"/>
    <w:tmpl w:val="E09EB5B0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422A0E6A"/>
    <w:multiLevelType w:val="hybridMultilevel"/>
    <w:tmpl w:val="9F62E85E"/>
    <w:lvl w:ilvl="0" w:tplc="EA80C7AA">
      <w:start w:val="1"/>
      <w:numFmt w:val="bullet"/>
      <w:pStyle w:val="NCEAtablebullets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9342D"/>
    <w:multiLevelType w:val="hybridMultilevel"/>
    <w:tmpl w:val="BB36B5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C7166"/>
    <w:multiLevelType w:val="hybridMultilevel"/>
    <w:tmpl w:val="DD00C7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75065"/>
    <w:multiLevelType w:val="hybridMultilevel"/>
    <w:tmpl w:val="8FA07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5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2" w:hanging="357"/>
      </w:pPr>
      <w:rPr>
        <w:rFonts w:cs="Times New Roman" w:hint="default"/>
      </w:rPr>
    </w:lvl>
    <w:lvl w:ilvl="3">
      <w:start w:val="2"/>
      <w:numFmt w:val="none"/>
      <w:lvlText w:val="%4"/>
      <w:lvlJc w:val="left"/>
      <w:pPr>
        <w:ind w:left="0"/>
      </w:pPr>
      <w:rPr>
        <w:rFonts w:cs="Times New Roman" w:hint="default"/>
      </w:rPr>
    </w:lvl>
    <w:lvl w:ilvl="4">
      <w:start w:val="3"/>
      <w:numFmt w:val="none"/>
      <w:lvlText w:val="%5"/>
      <w:lvlJc w:val="left"/>
      <w:pPr>
        <w:ind w:left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0"/>
      </w:pPr>
      <w:rPr>
        <w:rFonts w:cs="Times New Roman" w:hint="default"/>
      </w:rPr>
    </w:lvl>
  </w:abstractNum>
  <w:abstractNum w:abstractNumId="21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6C7401"/>
    <w:multiLevelType w:val="hybridMultilevel"/>
    <w:tmpl w:val="139814D8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624CFB"/>
    <w:multiLevelType w:val="multilevel"/>
    <w:tmpl w:val="03703AE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84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4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284"/>
      </w:pPr>
      <w:rPr>
        <w:rFonts w:cs="Times New Roman" w:hint="default"/>
      </w:rPr>
    </w:lvl>
  </w:abstractNum>
  <w:abstractNum w:abstractNumId="25">
    <w:nsid w:val="620E7791"/>
    <w:multiLevelType w:val="hybridMultilevel"/>
    <w:tmpl w:val="D658887E"/>
    <w:lvl w:ilvl="0" w:tplc="1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>
    <w:nsid w:val="67F43A04"/>
    <w:multiLevelType w:val="hybridMultilevel"/>
    <w:tmpl w:val="70F035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F27279"/>
    <w:multiLevelType w:val="hybridMultilevel"/>
    <w:tmpl w:val="8B7A6CCA"/>
    <w:lvl w:ilvl="0" w:tplc="362CB3A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24"/>
  </w:num>
  <w:num w:numId="5">
    <w:abstractNumId w:val="9"/>
  </w:num>
  <w:num w:numId="6">
    <w:abstractNumId w:val="16"/>
  </w:num>
  <w:num w:numId="7">
    <w:abstractNumId w:val="23"/>
  </w:num>
  <w:num w:numId="8">
    <w:abstractNumId w:val="10"/>
  </w:num>
  <w:num w:numId="9">
    <w:abstractNumId w:val="18"/>
  </w:num>
  <w:num w:numId="10">
    <w:abstractNumId w:val="19"/>
  </w:num>
  <w:num w:numId="11">
    <w:abstractNumId w:val="28"/>
  </w:num>
  <w:num w:numId="12">
    <w:abstractNumId w:val="21"/>
  </w:num>
  <w:num w:numId="13">
    <w:abstractNumId w:val="5"/>
  </w:num>
  <w:num w:numId="14">
    <w:abstractNumId w:val="26"/>
  </w:num>
  <w:num w:numId="15">
    <w:abstractNumId w:val="3"/>
  </w:num>
  <w:num w:numId="16">
    <w:abstractNumId w:val="25"/>
  </w:num>
  <w:num w:numId="17">
    <w:abstractNumId w:val="4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24"/>
  </w:num>
  <w:num w:numId="26">
    <w:abstractNumId w:val="27"/>
  </w:num>
  <w:num w:numId="27">
    <w:abstractNumId w:val="12"/>
  </w:num>
  <w:num w:numId="28">
    <w:abstractNumId w:val="15"/>
  </w:num>
  <w:num w:numId="29">
    <w:abstractNumId w:val="1"/>
  </w:num>
  <w:num w:numId="30">
    <w:abstractNumId w:val="11"/>
  </w:num>
  <w:num w:numId="31">
    <w:abstractNumId w:val="2"/>
  </w:num>
  <w:num w:numId="32">
    <w:abstractNumId w:val="6"/>
  </w:num>
  <w:num w:numId="3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3"/>
  </w:num>
  <w:num w:numId="36">
    <w:abstractNumId w:val="17"/>
  </w:num>
  <w:num w:numId="37">
    <w:abstractNumId w:val="7"/>
  </w:num>
  <w:num w:numId="38">
    <w:abstractNumId w:val="24"/>
  </w:num>
  <w:num w:numId="39">
    <w:abstractNumId w:val="24"/>
  </w:num>
  <w:num w:numId="40">
    <w:abstractNumId w:val="9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0586"/>
    <w:rsid w:val="00002A9F"/>
    <w:rsid w:val="00006C75"/>
    <w:rsid w:val="0001760B"/>
    <w:rsid w:val="00025671"/>
    <w:rsid w:val="00025721"/>
    <w:rsid w:val="00025F9E"/>
    <w:rsid w:val="00026419"/>
    <w:rsid w:val="0002727D"/>
    <w:rsid w:val="00027FC5"/>
    <w:rsid w:val="0003006E"/>
    <w:rsid w:val="0003223B"/>
    <w:rsid w:val="0003286A"/>
    <w:rsid w:val="00041B4C"/>
    <w:rsid w:val="00046059"/>
    <w:rsid w:val="000478E4"/>
    <w:rsid w:val="00047E2A"/>
    <w:rsid w:val="00053B20"/>
    <w:rsid w:val="000558DE"/>
    <w:rsid w:val="00055E42"/>
    <w:rsid w:val="000562D1"/>
    <w:rsid w:val="00057392"/>
    <w:rsid w:val="00060007"/>
    <w:rsid w:val="0006665B"/>
    <w:rsid w:val="00066974"/>
    <w:rsid w:val="0007551B"/>
    <w:rsid w:val="0007554D"/>
    <w:rsid w:val="00075FE6"/>
    <w:rsid w:val="00083DB3"/>
    <w:rsid w:val="0008579B"/>
    <w:rsid w:val="00086C09"/>
    <w:rsid w:val="000950E4"/>
    <w:rsid w:val="000A5232"/>
    <w:rsid w:val="000A6F4F"/>
    <w:rsid w:val="000B1043"/>
    <w:rsid w:val="000C1DB7"/>
    <w:rsid w:val="000D2EBA"/>
    <w:rsid w:val="000D3D77"/>
    <w:rsid w:val="000D6CC8"/>
    <w:rsid w:val="00100CC1"/>
    <w:rsid w:val="001012EB"/>
    <w:rsid w:val="0010769F"/>
    <w:rsid w:val="00112223"/>
    <w:rsid w:val="001167CE"/>
    <w:rsid w:val="001174C8"/>
    <w:rsid w:val="00126BFC"/>
    <w:rsid w:val="00144A83"/>
    <w:rsid w:val="00147979"/>
    <w:rsid w:val="00150EAB"/>
    <w:rsid w:val="00154B75"/>
    <w:rsid w:val="001578C7"/>
    <w:rsid w:val="0016202D"/>
    <w:rsid w:val="001650F6"/>
    <w:rsid w:val="00166CD1"/>
    <w:rsid w:val="00170478"/>
    <w:rsid w:val="001729AB"/>
    <w:rsid w:val="0017558A"/>
    <w:rsid w:val="00175928"/>
    <w:rsid w:val="00192F59"/>
    <w:rsid w:val="00196A04"/>
    <w:rsid w:val="00197955"/>
    <w:rsid w:val="00197E3F"/>
    <w:rsid w:val="001B179D"/>
    <w:rsid w:val="001B4474"/>
    <w:rsid w:val="001B6DE1"/>
    <w:rsid w:val="001C29D2"/>
    <w:rsid w:val="001C7D48"/>
    <w:rsid w:val="001D0565"/>
    <w:rsid w:val="001D09E8"/>
    <w:rsid w:val="001D170C"/>
    <w:rsid w:val="001D2250"/>
    <w:rsid w:val="001D3E69"/>
    <w:rsid w:val="001D448C"/>
    <w:rsid w:val="001D6164"/>
    <w:rsid w:val="001E1BCB"/>
    <w:rsid w:val="001E521E"/>
    <w:rsid w:val="001F491C"/>
    <w:rsid w:val="001F4B19"/>
    <w:rsid w:val="001F515B"/>
    <w:rsid w:val="00201A06"/>
    <w:rsid w:val="00202445"/>
    <w:rsid w:val="0020313D"/>
    <w:rsid w:val="002077D6"/>
    <w:rsid w:val="0021156E"/>
    <w:rsid w:val="00213599"/>
    <w:rsid w:val="00213E75"/>
    <w:rsid w:val="0021693E"/>
    <w:rsid w:val="00222195"/>
    <w:rsid w:val="002261EF"/>
    <w:rsid w:val="0023203C"/>
    <w:rsid w:val="00233803"/>
    <w:rsid w:val="00240E71"/>
    <w:rsid w:val="00245DD2"/>
    <w:rsid w:val="00246655"/>
    <w:rsid w:val="00250AA7"/>
    <w:rsid w:val="00253D41"/>
    <w:rsid w:val="00255DF0"/>
    <w:rsid w:val="00260071"/>
    <w:rsid w:val="002606BF"/>
    <w:rsid w:val="002638CD"/>
    <w:rsid w:val="00273944"/>
    <w:rsid w:val="002849A4"/>
    <w:rsid w:val="00292350"/>
    <w:rsid w:val="002A0559"/>
    <w:rsid w:val="002A30B0"/>
    <w:rsid w:val="002A4AD8"/>
    <w:rsid w:val="002B0CC1"/>
    <w:rsid w:val="002B3520"/>
    <w:rsid w:val="002B4535"/>
    <w:rsid w:val="002B70D4"/>
    <w:rsid w:val="002B7AA3"/>
    <w:rsid w:val="002C2621"/>
    <w:rsid w:val="002C371F"/>
    <w:rsid w:val="002C4164"/>
    <w:rsid w:val="002C7092"/>
    <w:rsid w:val="002D0805"/>
    <w:rsid w:val="002D0A92"/>
    <w:rsid w:val="002D41E2"/>
    <w:rsid w:val="002E446C"/>
    <w:rsid w:val="002E5928"/>
    <w:rsid w:val="002F178F"/>
    <w:rsid w:val="002F57B3"/>
    <w:rsid w:val="00303F8E"/>
    <w:rsid w:val="0030415A"/>
    <w:rsid w:val="003050E1"/>
    <w:rsid w:val="003148E6"/>
    <w:rsid w:val="00314DF9"/>
    <w:rsid w:val="003211B0"/>
    <w:rsid w:val="003275E5"/>
    <w:rsid w:val="003304A5"/>
    <w:rsid w:val="003341BF"/>
    <w:rsid w:val="00346F3B"/>
    <w:rsid w:val="00352802"/>
    <w:rsid w:val="00354879"/>
    <w:rsid w:val="00357964"/>
    <w:rsid w:val="00357D79"/>
    <w:rsid w:val="0036540D"/>
    <w:rsid w:val="00366762"/>
    <w:rsid w:val="0037013F"/>
    <w:rsid w:val="00373749"/>
    <w:rsid w:val="00373879"/>
    <w:rsid w:val="00374F1B"/>
    <w:rsid w:val="00376B66"/>
    <w:rsid w:val="00384481"/>
    <w:rsid w:val="00385226"/>
    <w:rsid w:val="00392F2A"/>
    <w:rsid w:val="003A4F75"/>
    <w:rsid w:val="003B5208"/>
    <w:rsid w:val="003B71E9"/>
    <w:rsid w:val="003C0EFA"/>
    <w:rsid w:val="003C6315"/>
    <w:rsid w:val="003C6CDD"/>
    <w:rsid w:val="003D0342"/>
    <w:rsid w:val="003D30DC"/>
    <w:rsid w:val="003D3EE3"/>
    <w:rsid w:val="003D5785"/>
    <w:rsid w:val="003D6F1D"/>
    <w:rsid w:val="003D72BC"/>
    <w:rsid w:val="003D7AE0"/>
    <w:rsid w:val="003D7E7B"/>
    <w:rsid w:val="003E03BD"/>
    <w:rsid w:val="003E07C1"/>
    <w:rsid w:val="003E26EA"/>
    <w:rsid w:val="003E2E52"/>
    <w:rsid w:val="003E653C"/>
    <w:rsid w:val="003E7B4D"/>
    <w:rsid w:val="003F305A"/>
    <w:rsid w:val="003F43C3"/>
    <w:rsid w:val="003F58E7"/>
    <w:rsid w:val="003F6888"/>
    <w:rsid w:val="0040348F"/>
    <w:rsid w:val="00403889"/>
    <w:rsid w:val="004079F7"/>
    <w:rsid w:val="00407D9C"/>
    <w:rsid w:val="004121A2"/>
    <w:rsid w:val="00412278"/>
    <w:rsid w:val="004153A7"/>
    <w:rsid w:val="004355A6"/>
    <w:rsid w:val="00435E68"/>
    <w:rsid w:val="00442C6D"/>
    <w:rsid w:val="00444EC7"/>
    <w:rsid w:val="004452CC"/>
    <w:rsid w:val="00450788"/>
    <w:rsid w:val="00454D47"/>
    <w:rsid w:val="00460EC1"/>
    <w:rsid w:val="0046443D"/>
    <w:rsid w:val="00466C2E"/>
    <w:rsid w:val="0048155A"/>
    <w:rsid w:val="00490F97"/>
    <w:rsid w:val="00492E2A"/>
    <w:rsid w:val="004964F8"/>
    <w:rsid w:val="004A4904"/>
    <w:rsid w:val="004B1650"/>
    <w:rsid w:val="004B5FDD"/>
    <w:rsid w:val="004B6469"/>
    <w:rsid w:val="004B64BC"/>
    <w:rsid w:val="004C023C"/>
    <w:rsid w:val="004C0CF8"/>
    <w:rsid w:val="004C6B9C"/>
    <w:rsid w:val="004D0B48"/>
    <w:rsid w:val="004D4FAF"/>
    <w:rsid w:val="004D6B63"/>
    <w:rsid w:val="004D736C"/>
    <w:rsid w:val="004F07B8"/>
    <w:rsid w:val="004F5285"/>
    <w:rsid w:val="00500231"/>
    <w:rsid w:val="00507556"/>
    <w:rsid w:val="00515294"/>
    <w:rsid w:val="005165FF"/>
    <w:rsid w:val="00521212"/>
    <w:rsid w:val="005225E1"/>
    <w:rsid w:val="00523CC2"/>
    <w:rsid w:val="00525824"/>
    <w:rsid w:val="00530FFC"/>
    <w:rsid w:val="00531978"/>
    <w:rsid w:val="0054302D"/>
    <w:rsid w:val="00544DEF"/>
    <w:rsid w:val="00547DCD"/>
    <w:rsid w:val="00550A72"/>
    <w:rsid w:val="00552562"/>
    <w:rsid w:val="00552CC6"/>
    <w:rsid w:val="00554FE3"/>
    <w:rsid w:val="0056584B"/>
    <w:rsid w:val="00567F19"/>
    <w:rsid w:val="005725B6"/>
    <w:rsid w:val="00575786"/>
    <w:rsid w:val="005833CD"/>
    <w:rsid w:val="00583D38"/>
    <w:rsid w:val="0058558B"/>
    <w:rsid w:val="005A1BB9"/>
    <w:rsid w:val="005A28AE"/>
    <w:rsid w:val="005B2BD3"/>
    <w:rsid w:val="005B42FC"/>
    <w:rsid w:val="005B68EB"/>
    <w:rsid w:val="005B75E5"/>
    <w:rsid w:val="005C2A6C"/>
    <w:rsid w:val="005C3132"/>
    <w:rsid w:val="005C697A"/>
    <w:rsid w:val="005D1AAD"/>
    <w:rsid w:val="005E14CD"/>
    <w:rsid w:val="005E3676"/>
    <w:rsid w:val="005E7501"/>
    <w:rsid w:val="005F0895"/>
    <w:rsid w:val="005F35AF"/>
    <w:rsid w:val="005F5726"/>
    <w:rsid w:val="006006D7"/>
    <w:rsid w:val="006045FA"/>
    <w:rsid w:val="00604F41"/>
    <w:rsid w:val="00610527"/>
    <w:rsid w:val="00612712"/>
    <w:rsid w:val="00624D1D"/>
    <w:rsid w:val="00626A00"/>
    <w:rsid w:val="00630E17"/>
    <w:rsid w:val="00631A0F"/>
    <w:rsid w:val="006365C4"/>
    <w:rsid w:val="00637EF9"/>
    <w:rsid w:val="00642B78"/>
    <w:rsid w:val="006508E6"/>
    <w:rsid w:val="00656F4A"/>
    <w:rsid w:val="0066053F"/>
    <w:rsid w:val="006610F7"/>
    <w:rsid w:val="006673C8"/>
    <w:rsid w:val="0067031B"/>
    <w:rsid w:val="0067034E"/>
    <w:rsid w:val="00671968"/>
    <w:rsid w:val="00672689"/>
    <w:rsid w:val="00677212"/>
    <w:rsid w:val="006809A7"/>
    <w:rsid w:val="00682D93"/>
    <w:rsid w:val="00687F34"/>
    <w:rsid w:val="00692EA6"/>
    <w:rsid w:val="00696A57"/>
    <w:rsid w:val="006A60E7"/>
    <w:rsid w:val="006A742E"/>
    <w:rsid w:val="006B10E8"/>
    <w:rsid w:val="006B74B5"/>
    <w:rsid w:val="006C1770"/>
    <w:rsid w:val="006C2D27"/>
    <w:rsid w:val="006C4385"/>
    <w:rsid w:val="006C5300"/>
    <w:rsid w:val="006C5BCD"/>
    <w:rsid w:val="006C5C65"/>
    <w:rsid w:val="006C5D0E"/>
    <w:rsid w:val="006C5D9A"/>
    <w:rsid w:val="006D2305"/>
    <w:rsid w:val="006E4F17"/>
    <w:rsid w:val="006E62E8"/>
    <w:rsid w:val="006E7BF8"/>
    <w:rsid w:val="006F5644"/>
    <w:rsid w:val="006F66D2"/>
    <w:rsid w:val="00710658"/>
    <w:rsid w:val="0071159C"/>
    <w:rsid w:val="00716B81"/>
    <w:rsid w:val="00717F08"/>
    <w:rsid w:val="00724E3D"/>
    <w:rsid w:val="00725F17"/>
    <w:rsid w:val="007279F1"/>
    <w:rsid w:val="00731C31"/>
    <w:rsid w:val="007321D7"/>
    <w:rsid w:val="0073282A"/>
    <w:rsid w:val="00733AAB"/>
    <w:rsid w:val="00734175"/>
    <w:rsid w:val="007534F7"/>
    <w:rsid w:val="00756DF6"/>
    <w:rsid w:val="00757A2D"/>
    <w:rsid w:val="007644C3"/>
    <w:rsid w:val="00770BBF"/>
    <w:rsid w:val="00774560"/>
    <w:rsid w:val="00777DC7"/>
    <w:rsid w:val="007805A6"/>
    <w:rsid w:val="007809A5"/>
    <w:rsid w:val="00781D9B"/>
    <w:rsid w:val="00784C28"/>
    <w:rsid w:val="007851C9"/>
    <w:rsid w:val="00785394"/>
    <w:rsid w:val="00795202"/>
    <w:rsid w:val="007A5ADA"/>
    <w:rsid w:val="007B4DAB"/>
    <w:rsid w:val="007B4F4F"/>
    <w:rsid w:val="007B552F"/>
    <w:rsid w:val="007B56C9"/>
    <w:rsid w:val="007B5CF5"/>
    <w:rsid w:val="007C182B"/>
    <w:rsid w:val="007C2D98"/>
    <w:rsid w:val="007C7D07"/>
    <w:rsid w:val="007D5304"/>
    <w:rsid w:val="007D672C"/>
    <w:rsid w:val="007D6D51"/>
    <w:rsid w:val="007D7AE3"/>
    <w:rsid w:val="007E0840"/>
    <w:rsid w:val="007E15BF"/>
    <w:rsid w:val="007E23D7"/>
    <w:rsid w:val="007E341B"/>
    <w:rsid w:val="007F08F8"/>
    <w:rsid w:val="007F3A43"/>
    <w:rsid w:val="007F645E"/>
    <w:rsid w:val="007F71A7"/>
    <w:rsid w:val="008015E2"/>
    <w:rsid w:val="00802326"/>
    <w:rsid w:val="00805571"/>
    <w:rsid w:val="00807356"/>
    <w:rsid w:val="00810455"/>
    <w:rsid w:val="00810CFA"/>
    <w:rsid w:val="00811D80"/>
    <w:rsid w:val="00823836"/>
    <w:rsid w:val="00824B88"/>
    <w:rsid w:val="00825CEC"/>
    <w:rsid w:val="0082757D"/>
    <w:rsid w:val="00832F45"/>
    <w:rsid w:val="008334AD"/>
    <w:rsid w:val="00833535"/>
    <w:rsid w:val="0083392B"/>
    <w:rsid w:val="00834562"/>
    <w:rsid w:val="00834574"/>
    <w:rsid w:val="00845F1A"/>
    <w:rsid w:val="0085055D"/>
    <w:rsid w:val="00853D9F"/>
    <w:rsid w:val="008600A2"/>
    <w:rsid w:val="00862DF7"/>
    <w:rsid w:val="00862F22"/>
    <w:rsid w:val="00874597"/>
    <w:rsid w:val="0089022F"/>
    <w:rsid w:val="00892B3E"/>
    <w:rsid w:val="008942D8"/>
    <w:rsid w:val="008A2212"/>
    <w:rsid w:val="008A2ADA"/>
    <w:rsid w:val="008A4D0D"/>
    <w:rsid w:val="008B089D"/>
    <w:rsid w:val="008B3C58"/>
    <w:rsid w:val="008B5CDC"/>
    <w:rsid w:val="008B62B8"/>
    <w:rsid w:val="008C347B"/>
    <w:rsid w:val="008C537F"/>
    <w:rsid w:val="008D3639"/>
    <w:rsid w:val="008D5CFF"/>
    <w:rsid w:val="008E5189"/>
    <w:rsid w:val="008F0CE1"/>
    <w:rsid w:val="008F0E31"/>
    <w:rsid w:val="008F3DC9"/>
    <w:rsid w:val="009064EA"/>
    <w:rsid w:val="00913DC3"/>
    <w:rsid w:val="0091725A"/>
    <w:rsid w:val="00917596"/>
    <w:rsid w:val="00920602"/>
    <w:rsid w:val="009209B1"/>
    <w:rsid w:val="00920E84"/>
    <w:rsid w:val="00926D5D"/>
    <w:rsid w:val="00940915"/>
    <w:rsid w:val="00963D33"/>
    <w:rsid w:val="00971DED"/>
    <w:rsid w:val="00974964"/>
    <w:rsid w:val="00977773"/>
    <w:rsid w:val="00977E93"/>
    <w:rsid w:val="00980657"/>
    <w:rsid w:val="00982567"/>
    <w:rsid w:val="00987C99"/>
    <w:rsid w:val="009946EF"/>
    <w:rsid w:val="00994BE6"/>
    <w:rsid w:val="009963FF"/>
    <w:rsid w:val="009A429E"/>
    <w:rsid w:val="009A6329"/>
    <w:rsid w:val="009A709A"/>
    <w:rsid w:val="009C0673"/>
    <w:rsid w:val="009C1CC4"/>
    <w:rsid w:val="009C1E98"/>
    <w:rsid w:val="009C213B"/>
    <w:rsid w:val="009C7854"/>
    <w:rsid w:val="009C7F64"/>
    <w:rsid w:val="009D321C"/>
    <w:rsid w:val="009D737C"/>
    <w:rsid w:val="009E4068"/>
    <w:rsid w:val="009E7333"/>
    <w:rsid w:val="009E7BCE"/>
    <w:rsid w:val="009F2190"/>
    <w:rsid w:val="00A07164"/>
    <w:rsid w:val="00A129FA"/>
    <w:rsid w:val="00A140E6"/>
    <w:rsid w:val="00A17709"/>
    <w:rsid w:val="00A17D89"/>
    <w:rsid w:val="00A22473"/>
    <w:rsid w:val="00A37E58"/>
    <w:rsid w:val="00A420AE"/>
    <w:rsid w:val="00A457D9"/>
    <w:rsid w:val="00A472EF"/>
    <w:rsid w:val="00A4758B"/>
    <w:rsid w:val="00A47702"/>
    <w:rsid w:val="00A52EDE"/>
    <w:rsid w:val="00A6395E"/>
    <w:rsid w:val="00A6786A"/>
    <w:rsid w:val="00A70BAC"/>
    <w:rsid w:val="00A71535"/>
    <w:rsid w:val="00A73661"/>
    <w:rsid w:val="00A95AB7"/>
    <w:rsid w:val="00AA015B"/>
    <w:rsid w:val="00AA2736"/>
    <w:rsid w:val="00AA6C65"/>
    <w:rsid w:val="00AB168B"/>
    <w:rsid w:val="00AB2573"/>
    <w:rsid w:val="00AB2D7F"/>
    <w:rsid w:val="00AB4D12"/>
    <w:rsid w:val="00AB558B"/>
    <w:rsid w:val="00AC0B50"/>
    <w:rsid w:val="00AC27DE"/>
    <w:rsid w:val="00AC32CA"/>
    <w:rsid w:val="00AD61D9"/>
    <w:rsid w:val="00AD7E75"/>
    <w:rsid w:val="00AE0C00"/>
    <w:rsid w:val="00AF49C4"/>
    <w:rsid w:val="00AF70FA"/>
    <w:rsid w:val="00B04921"/>
    <w:rsid w:val="00B063FC"/>
    <w:rsid w:val="00B12B71"/>
    <w:rsid w:val="00B15DAA"/>
    <w:rsid w:val="00B24024"/>
    <w:rsid w:val="00B27B92"/>
    <w:rsid w:val="00B320A2"/>
    <w:rsid w:val="00B364EC"/>
    <w:rsid w:val="00B51FAC"/>
    <w:rsid w:val="00B539C6"/>
    <w:rsid w:val="00B53F81"/>
    <w:rsid w:val="00B5441D"/>
    <w:rsid w:val="00B55C7D"/>
    <w:rsid w:val="00B60F05"/>
    <w:rsid w:val="00B61FBB"/>
    <w:rsid w:val="00B6473E"/>
    <w:rsid w:val="00B65BAF"/>
    <w:rsid w:val="00B7694A"/>
    <w:rsid w:val="00B771E1"/>
    <w:rsid w:val="00B83264"/>
    <w:rsid w:val="00B8534F"/>
    <w:rsid w:val="00B919FC"/>
    <w:rsid w:val="00B963ED"/>
    <w:rsid w:val="00BA5B5E"/>
    <w:rsid w:val="00BA63B0"/>
    <w:rsid w:val="00BB7009"/>
    <w:rsid w:val="00BB73D9"/>
    <w:rsid w:val="00BC072A"/>
    <w:rsid w:val="00BC72FE"/>
    <w:rsid w:val="00BC78C1"/>
    <w:rsid w:val="00BD0308"/>
    <w:rsid w:val="00BD1353"/>
    <w:rsid w:val="00BD1A47"/>
    <w:rsid w:val="00BD1D73"/>
    <w:rsid w:val="00BE0B03"/>
    <w:rsid w:val="00BE2BD0"/>
    <w:rsid w:val="00BF3AA6"/>
    <w:rsid w:val="00BF6408"/>
    <w:rsid w:val="00C0164D"/>
    <w:rsid w:val="00C05DE1"/>
    <w:rsid w:val="00C1052C"/>
    <w:rsid w:val="00C10E3E"/>
    <w:rsid w:val="00C1131B"/>
    <w:rsid w:val="00C17989"/>
    <w:rsid w:val="00C211DB"/>
    <w:rsid w:val="00C25232"/>
    <w:rsid w:val="00C43D00"/>
    <w:rsid w:val="00C547D7"/>
    <w:rsid w:val="00C60626"/>
    <w:rsid w:val="00C62253"/>
    <w:rsid w:val="00C629B9"/>
    <w:rsid w:val="00C66508"/>
    <w:rsid w:val="00C678D2"/>
    <w:rsid w:val="00C72DC2"/>
    <w:rsid w:val="00C7380A"/>
    <w:rsid w:val="00C758EE"/>
    <w:rsid w:val="00C82309"/>
    <w:rsid w:val="00C86315"/>
    <w:rsid w:val="00C86B46"/>
    <w:rsid w:val="00C92B77"/>
    <w:rsid w:val="00C94F2A"/>
    <w:rsid w:val="00C961C5"/>
    <w:rsid w:val="00C963A6"/>
    <w:rsid w:val="00CA2937"/>
    <w:rsid w:val="00CA388B"/>
    <w:rsid w:val="00CA4839"/>
    <w:rsid w:val="00CB5956"/>
    <w:rsid w:val="00CB690F"/>
    <w:rsid w:val="00CB6C2F"/>
    <w:rsid w:val="00CC2244"/>
    <w:rsid w:val="00CC27C4"/>
    <w:rsid w:val="00CC3A46"/>
    <w:rsid w:val="00CC7BDA"/>
    <w:rsid w:val="00CD4C71"/>
    <w:rsid w:val="00CE2A32"/>
    <w:rsid w:val="00CE5102"/>
    <w:rsid w:val="00CE6FFB"/>
    <w:rsid w:val="00CF4246"/>
    <w:rsid w:val="00CF5E5A"/>
    <w:rsid w:val="00CF6790"/>
    <w:rsid w:val="00D06F60"/>
    <w:rsid w:val="00D11559"/>
    <w:rsid w:val="00D11B8E"/>
    <w:rsid w:val="00D152DF"/>
    <w:rsid w:val="00D24494"/>
    <w:rsid w:val="00D25EB5"/>
    <w:rsid w:val="00D33CFE"/>
    <w:rsid w:val="00D37A30"/>
    <w:rsid w:val="00D37E2A"/>
    <w:rsid w:val="00D453D2"/>
    <w:rsid w:val="00D466DA"/>
    <w:rsid w:val="00D47620"/>
    <w:rsid w:val="00D548E8"/>
    <w:rsid w:val="00D60A68"/>
    <w:rsid w:val="00D624D5"/>
    <w:rsid w:val="00D6349E"/>
    <w:rsid w:val="00D66461"/>
    <w:rsid w:val="00D70CDA"/>
    <w:rsid w:val="00D73C74"/>
    <w:rsid w:val="00D7529D"/>
    <w:rsid w:val="00D802C3"/>
    <w:rsid w:val="00D81011"/>
    <w:rsid w:val="00D844AB"/>
    <w:rsid w:val="00D864FB"/>
    <w:rsid w:val="00D8677A"/>
    <w:rsid w:val="00D90975"/>
    <w:rsid w:val="00DA2847"/>
    <w:rsid w:val="00DA28E9"/>
    <w:rsid w:val="00DA7F98"/>
    <w:rsid w:val="00DB1CE6"/>
    <w:rsid w:val="00DB3ED9"/>
    <w:rsid w:val="00DB7266"/>
    <w:rsid w:val="00DC0E2F"/>
    <w:rsid w:val="00DC41F4"/>
    <w:rsid w:val="00DC4EA4"/>
    <w:rsid w:val="00DD23B2"/>
    <w:rsid w:val="00DD55DF"/>
    <w:rsid w:val="00DD7146"/>
    <w:rsid w:val="00DE00DE"/>
    <w:rsid w:val="00DE3C0A"/>
    <w:rsid w:val="00DE61D6"/>
    <w:rsid w:val="00DF0F1C"/>
    <w:rsid w:val="00DF2143"/>
    <w:rsid w:val="00DF26CB"/>
    <w:rsid w:val="00DF472C"/>
    <w:rsid w:val="00DF6B6B"/>
    <w:rsid w:val="00DF7D4D"/>
    <w:rsid w:val="00E0136A"/>
    <w:rsid w:val="00E03255"/>
    <w:rsid w:val="00E053F6"/>
    <w:rsid w:val="00E0578A"/>
    <w:rsid w:val="00E1003B"/>
    <w:rsid w:val="00E11D04"/>
    <w:rsid w:val="00E1652E"/>
    <w:rsid w:val="00E1670B"/>
    <w:rsid w:val="00E16CE7"/>
    <w:rsid w:val="00E21162"/>
    <w:rsid w:val="00E21722"/>
    <w:rsid w:val="00E229FB"/>
    <w:rsid w:val="00E23510"/>
    <w:rsid w:val="00E25206"/>
    <w:rsid w:val="00E303C9"/>
    <w:rsid w:val="00E32E7E"/>
    <w:rsid w:val="00E374C0"/>
    <w:rsid w:val="00E41FBE"/>
    <w:rsid w:val="00E42045"/>
    <w:rsid w:val="00E43EAD"/>
    <w:rsid w:val="00E4451B"/>
    <w:rsid w:val="00E44833"/>
    <w:rsid w:val="00E51FA3"/>
    <w:rsid w:val="00E530F7"/>
    <w:rsid w:val="00E60E46"/>
    <w:rsid w:val="00E670E5"/>
    <w:rsid w:val="00E703D8"/>
    <w:rsid w:val="00E73112"/>
    <w:rsid w:val="00E83421"/>
    <w:rsid w:val="00E86764"/>
    <w:rsid w:val="00E95BD4"/>
    <w:rsid w:val="00EA1323"/>
    <w:rsid w:val="00EA1589"/>
    <w:rsid w:val="00EA43C1"/>
    <w:rsid w:val="00EA5250"/>
    <w:rsid w:val="00EB0705"/>
    <w:rsid w:val="00EB2BCA"/>
    <w:rsid w:val="00EC2009"/>
    <w:rsid w:val="00ED0F30"/>
    <w:rsid w:val="00ED10DE"/>
    <w:rsid w:val="00EE1B35"/>
    <w:rsid w:val="00EE2D63"/>
    <w:rsid w:val="00EE6E3B"/>
    <w:rsid w:val="00EE7BCE"/>
    <w:rsid w:val="00EF0C06"/>
    <w:rsid w:val="00EF3F66"/>
    <w:rsid w:val="00EF6305"/>
    <w:rsid w:val="00F05F17"/>
    <w:rsid w:val="00F06D47"/>
    <w:rsid w:val="00F10393"/>
    <w:rsid w:val="00F119AF"/>
    <w:rsid w:val="00F142D8"/>
    <w:rsid w:val="00F16B74"/>
    <w:rsid w:val="00F27C34"/>
    <w:rsid w:val="00F3138A"/>
    <w:rsid w:val="00F31FF2"/>
    <w:rsid w:val="00F35E7E"/>
    <w:rsid w:val="00F368F1"/>
    <w:rsid w:val="00F43340"/>
    <w:rsid w:val="00F5323F"/>
    <w:rsid w:val="00F60BBC"/>
    <w:rsid w:val="00F61963"/>
    <w:rsid w:val="00F61D84"/>
    <w:rsid w:val="00F6222A"/>
    <w:rsid w:val="00F63B74"/>
    <w:rsid w:val="00F716E3"/>
    <w:rsid w:val="00F71F09"/>
    <w:rsid w:val="00F800DC"/>
    <w:rsid w:val="00F81BC1"/>
    <w:rsid w:val="00F85E81"/>
    <w:rsid w:val="00F870FB"/>
    <w:rsid w:val="00F91926"/>
    <w:rsid w:val="00F96265"/>
    <w:rsid w:val="00FB0B78"/>
    <w:rsid w:val="00FB5CF1"/>
    <w:rsid w:val="00FC4C55"/>
    <w:rsid w:val="00FD1F93"/>
    <w:rsid w:val="00FD5807"/>
    <w:rsid w:val="00FE4B0E"/>
    <w:rsid w:val="00FE4D85"/>
    <w:rsid w:val="00FE7D30"/>
    <w:rsid w:val="00FF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="Calibri" w:hAnsi="Calibri"/>
      <w:color w:val="000000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link w:val="Heading1Char"/>
    <w:uiPriority w:val="99"/>
    <w:qFormat/>
    <w:rsid w:val="003304A5"/>
    <w:pPr>
      <w:spacing w:before="240" w:after="180"/>
      <w:outlineLvl w:val="0"/>
    </w:pPr>
    <w:rPr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uiPriority w:val="99"/>
    <w:qFormat/>
    <w:rsid w:val="003304A5"/>
    <w:pPr>
      <w:spacing w:before="240" w:after="180"/>
      <w:outlineLvl w:val="1"/>
    </w:pPr>
    <w:rPr>
      <w:b/>
      <w:i/>
      <w:szCs w:val="20"/>
    </w:rPr>
  </w:style>
  <w:style w:type="paragraph" w:styleId="Heading3">
    <w:name w:val="heading 3"/>
    <w:aliases w:val="VP Heading 3"/>
    <w:basedOn w:val="Normal"/>
    <w:next w:val="Normal"/>
    <w:link w:val="Heading3Char"/>
    <w:uiPriority w:val="99"/>
    <w:qFormat/>
    <w:rsid w:val="003304A5"/>
    <w:pPr>
      <w:spacing w:before="180" w:after="180"/>
      <w:outlineLvl w:val="2"/>
    </w:pPr>
    <w:rPr>
      <w:b/>
      <w:szCs w:val="20"/>
    </w:rPr>
  </w:style>
  <w:style w:type="paragraph" w:styleId="Heading4">
    <w:name w:val="heading 4"/>
    <w:aliases w:val="VP Heading 4"/>
    <w:basedOn w:val="Normal"/>
    <w:next w:val="Normal"/>
    <w:link w:val="Heading4Char"/>
    <w:uiPriority w:val="99"/>
    <w:qFormat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VP Heading 1 Char"/>
    <w:basedOn w:val="DefaultParagraphFont"/>
    <w:link w:val="Heading1"/>
    <w:uiPriority w:val="99"/>
    <w:locked/>
    <w:rsid w:val="008E5189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aliases w:val="VP Heading 2 Char"/>
    <w:basedOn w:val="DefaultParagraphFont"/>
    <w:link w:val="Heading2"/>
    <w:uiPriority w:val="99"/>
    <w:semiHidden/>
    <w:locked/>
    <w:rsid w:val="008E5189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aliases w:val="VP Heading 3 Char"/>
    <w:basedOn w:val="DefaultParagraphFont"/>
    <w:link w:val="Heading3"/>
    <w:uiPriority w:val="99"/>
    <w:semiHidden/>
    <w:locked/>
    <w:rsid w:val="008E5189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aliases w:val="VP Heading 4 Char"/>
    <w:basedOn w:val="DefaultParagraphFont"/>
    <w:link w:val="Heading4"/>
    <w:uiPriority w:val="99"/>
    <w:semiHidden/>
    <w:locked/>
    <w:rsid w:val="008E5189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semiHidden/>
    <w:locked/>
    <w:rsid w:val="00197E3F"/>
    <w:rPr>
      <w:rFonts w:cs="Times New Roman"/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szCs w:val="20"/>
      <w:lang w:eastAsia="en-US"/>
    </w:rPr>
  </w:style>
  <w:style w:type="paragraph" w:customStyle="1" w:styleId="VPBodyNumbering">
    <w:name w:val="VP Body Numbering"/>
    <w:basedOn w:val="Normal"/>
    <w:uiPriority w:val="99"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uiPriority w:val="99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b/>
      <w:bCs/>
      <w:sz w:val="28"/>
      <w:szCs w:val="20"/>
    </w:rPr>
  </w:style>
  <w:style w:type="paragraph" w:customStyle="1" w:styleId="VPAnnotationsbox">
    <w:name w:val="VP Annotations box"/>
    <w:basedOn w:val="Normal"/>
    <w:uiPriority w:val="99"/>
    <w:rsid w:val="00E32E7E"/>
    <w:pPr>
      <w:keepNext/>
      <w:pBdr>
        <w:top w:val="single" w:sz="8" w:space="1" w:color="365F91"/>
        <w:left w:val="single" w:sz="8" w:space="4" w:color="365F91"/>
        <w:bottom w:val="single" w:sz="8" w:space="1" w:color="365F91"/>
        <w:right w:val="single" w:sz="8" w:space="4" w:color="365F91"/>
      </w:pBdr>
      <w:spacing w:before="80" w:after="80"/>
      <w:ind w:left="567" w:right="567"/>
    </w:pPr>
    <w:rPr>
      <w:color w:val="365F91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locked/>
    <w:rsid w:val="00126BFC"/>
    <w:rPr>
      <w:rFonts w:ascii="Calibri" w:hAnsi="Calibri"/>
      <w:color w:val="000000"/>
      <w:sz w:val="24"/>
      <w:szCs w:val="24"/>
      <w:lang w:eastAsia="en-US"/>
    </w:rPr>
  </w:style>
  <w:style w:type="paragraph" w:customStyle="1" w:styleId="VPScheduletext">
    <w:name w:val="VP Schedule text"/>
    <w:basedOn w:val="Normal"/>
    <w:link w:val="VPScheduletextChar"/>
    <w:uiPriority w:val="99"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</w:style>
  <w:style w:type="paragraph" w:styleId="Header">
    <w:name w:val="header"/>
    <w:basedOn w:val="Normal"/>
    <w:link w:val="HeaderChar"/>
    <w:uiPriority w:val="99"/>
    <w:semiHidden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5D0E"/>
    <w:rPr>
      <w:rFonts w:ascii="Calibri" w:hAnsi="Calibri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5D0E"/>
    <w:rPr>
      <w:rFonts w:ascii="Calibri" w:hAnsi="Calibri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D0E"/>
    <w:rPr>
      <w:rFonts w:ascii="Tahoma" w:hAnsi="Tahoma" w:cs="Tahoma"/>
      <w:color w:val="000000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rFonts w:cs="Times New Roman"/>
      <w:color w:val="808080"/>
    </w:rPr>
  </w:style>
  <w:style w:type="character" w:customStyle="1" w:styleId="VPField14pt">
    <w:name w:val="VP Field 14pt"/>
    <w:basedOn w:val="DefaultParagraphFont"/>
    <w:uiPriority w:val="99"/>
    <w:rsid w:val="00672689"/>
    <w:rPr>
      <w:rFonts w:ascii="Calibri" w:hAnsi="Calibri" w:cs="Times New Roman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99"/>
    <w:locked/>
    <w:rsid w:val="00CA29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uiPriority w:val="99"/>
    <w:rsid w:val="000D2EBA"/>
    <w:pPr>
      <w:spacing w:before="60" w:after="60"/>
      <w:jc w:val="center"/>
    </w:pPr>
    <w:rPr>
      <w:b/>
      <w:bCs/>
      <w:sz w:val="22"/>
      <w:szCs w:val="20"/>
    </w:rPr>
  </w:style>
  <w:style w:type="character" w:customStyle="1" w:styleId="VPGray-50">
    <w:name w:val="VP Gray-50%"/>
    <w:basedOn w:val="DefaultParagraphFont"/>
    <w:uiPriority w:val="99"/>
    <w:rsid w:val="000D2EBA"/>
    <w:rPr>
      <w:rFonts w:cs="Times New Roman"/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uiPriority w:val="99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uiPriority w:val="99"/>
    <w:locked/>
    <w:rsid w:val="00833535"/>
    <w:rPr>
      <w:rFonts w:ascii="Calibri" w:hAnsi="Calibri" w:cs="Times New Roman"/>
      <w:b/>
      <w:color w:val="000000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uiPriority w:val="99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uiPriority w:val="99"/>
    <w:locked/>
    <w:rsid w:val="001F4B19"/>
    <w:rPr>
      <w:rFonts w:ascii="Calibri" w:hAnsi="Calibri" w:cs="Times New Roman"/>
      <w:b/>
      <w:color w:val="000000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uiPriority w:val="99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uiPriority w:val="99"/>
    <w:locked/>
    <w:rsid w:val="005C3132"/>
    <w:rPr>
      <w:rFonts w:ascii="Calibri" w:hAnsi="Calibri" w:cs="Times New Roman"/>
      <w:b/>
      <w:color w:val="000000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99"/>
    <w:rsid w:val="00994BE6"/>
    <w:rPr>
      <w:rFonts w:cs="Times New Roman"/>
    </w:rPr>
  </w:style>
  <w:style w:type="paragraph" w:customStyle="1" w:styleId="VPFrontpageright">
    <w:name w:val="VP Front page right"/>
    <w:basedOn w:val="VPCoverpageheadingsleft"/>
    <w:link w:val="VPFrontpagerightChar"/>
    <w:uiPriority w:val="99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uiPriority w:val="99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uiPriority w:val="99"/>
    <w:locked/>
    <w:rsid w:val="004B6469"/>
    <w:rPr>
      <w:rFonts w:ascii="Calibri" w:hAnsi="Calibri" w:cs="Times New Roman"/>
      <w:b/>
      <w:color w:val="000000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99"/>
    <w:rsid w:val="00994BE6"/>
    <w:rPr>
      <w:rFonts w:ascii="Calibri" w:hAnsi="Calibri" w:cs="Times New Roman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uiPriority w:val="99"/>
    <w:locked/>
    <w:rsid w:val="00994BE6"/>
    <w:rPr>
      <w:rFonts w:ascii="Calibri" w:hAnsi="Calibri" w:cs="Times New Roman"/>
      <w:b/>
      <w:color w:val="000000"/>
      <w:sz w:val="28"/>
      <w:szCs w:val="28"/>
      <w:lang w:eastAsia="en-US"/>
    </w:rPr>
  </w:style>
  <w:style w:type="character" w:customStyle="1" w:styleId="xStyle14pt">
    <w:name w:val="x Style 14 pt"/>
    <w:basedOn w:val="DefaultParagraphFont"/>
    <w:uiPriority w:val="99"/>
    <w:rsid w:val="00F27C34"/>
    <w:rPr>
      <w:rFonts w:cs="Times New Roman"/>
      <w:sz w:val="28"/>
    </w:rPr>
  </w:style>
  <w:style w:type="character" w:customStyle="1" w:styleId="xStyle14ptBold">
    <w:name w:val="x Style 14 pt Bold"/>
    <w:basedOn w:val="DefaultParagraphFont"/>
    <w:uiPriority w:val="99"/>
    <w:rsid w:val="00F27C34"/>
    <w:rPr>
      <w:rFonts w:cs="Times New Roman"/>
      <w:b/>
      <w:bCs/>
      <w:sz w:val="28"/>
    </w:rPr>
  </w:style>
  <w:style w:type="character" w:customStyle="1" w:styleId="xStyleBold">
    <w:name w:val="x Style Bold"/>
    <w:basedOn w:val="DefaultParagraphFont"/>
    <w:uiPriority w:val="99"/>
    <w:rsid w:val="00F27C34"/>
    <w:rPr>
      <w:rFonts w:cs="Times New Roman"/>
      <w:b/>
      <w:bCs/>
    </w:rPr>
  </w:style>
  <w:style w:type="paragraph" w:customStyle="1" w:styleId="xStyleLeft0cmHanging45cm">
    <w:name w:val="x Style Left:  0 cm Hanging:  4.5 cm"/>
    <w:basedOn w:val="Normal"/>
    <w:uiPriority w:val="99"/>
    <w:rsid w:val="00F27C34"/>
    <w:pPr>
      <w:ind w:left="2552" w:hanging="2552"/>
    </w:pPr>
    <w:rPr>
      <w:szCs w:val="20"/>
    </w:rPr>
  </w:style>
  <w:style w:type="paragraph" w:customStyle="1" w:styleId="xStyleLeft0cmHanging5cm">
    <w:name w:val="x Style Left:  0 cm Hanging:  5 cm"/>
    <w:basedOn w:val="Normal"/>
    <w:uiPriority w:val="99"/>
    <w:rsid w:val="00F27C34"/>
    <w:pPr>
      <w:ind w:left="2835" w:hanging="2835"/>
    </w:pPr>
    <w:rPr>
      <w:szCs w:val="20"/>
    </w:rPr>
  </w:style>
  <w:style w:type="paragraph" w:customStyle="1" w:styleId="VPBulletsbody-indented">
    <w:name w:val="VP Bullets body - indented"/>
    <w:basedOn w:val="Normal"/>
    <w:link w:val="VPBulletsbody-indented3Char"/>
    <w:uiPriority w:val="99"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uiPriority w:val="99"/>
    <w:locked/>
    <w:rsid w:val="007C7D07"/>
    <w:rPr>
      <w:rFonts w:ascii="Calibri" w:eastAsia="SimSun" w:hAnsi="Calibri" w:cs="Times New Roman"/>
      <w:color w:val="000000"/>
      <w:sz w:val="24"/>
      <w:szCs w:val="24"/>
      <w:lang w:val="en-NZ" w:eastAsia="en-US" w:bidi="ar-SA"/>
    </w:rPr>
  </w:style>
  <w:style w:type="character" w:customStyle="1" w:styleId="Style2">
    <w:name w:val="Style2"/>
    <w:basedOn w:val="DefaultParagraphFont"/>
    <w:uiPriority w:val="99"/>
    <w:rsid w:val="00EE1B35"/>
    <w:rPr>
      <w:rFonts w:cs="Times New Roman"/>
      <w:sz w:val="20"/>
    </w:rPr>
  </w:style>
  <w:style w:type="character" w:customStyle="1" w:styleId="Style3">
    <w:name w:val="Style3"/>
    <w:basedOn w:val="DefaultParagraphFont"/>
    <w:uiPriority w:val="99"/>
    <w:rsid w:val="00EE1B35"/>
    <w:rPr>
      <w:rFonts w:cs="Times New Roman"/>
      <w:sz w:val="20"/>
    </w:rPr>
  </w:style>
  <w:style w:type="character" w:customStyle="1" w:styleId="Style4">
    <w:name w:val="Style4"/>
    <w:basedOn w:val="DefaultParagraphFont"/>
    <w:uiPriority w:val="99"/>
    <w:rsid w:val="00EE1B35"/>
    <w:rPr>
      <w:rFonts w:cs="Times New Roman"/>
      <w:sz w:val="20"/>
    </w:rPr>
  </w:style>
  <w:style w:type="character" w:customStyle="1" w:styleId="Style5">
    <w:name w:val="Style5"/>
    <w:basedOn w:val="DefaultParagraphFont"/>
    <w:uiPriority w:val="99"/>
    <w:rsid w:val="00112223"/>
    <w:rPr>
      <w:rFonts w:cs="Times New Roman"/>
      <w:sz w:val="20"/>
    </w:rPr>
  </w:style>
  <w:style w:type="character" w:customStyle="1" w:styleId="Style6">
    <w:name w:val="Style6"/>
    <w:basedOn w:val="DefaultParagraphFont"/>
    <w:uiPriority w:val="99"/>
    <w:rsid w:val="00112223"/>
    <w:rPr>
      <w:rFonts w:cs="Times New Roman"/>
      <w:sz w:val="20"/>
    </w:rPr>
  </w:style>
  <w:style w:type="character" w:customStyle="1" w:styleId="Style7">
    <w:name w:val="Style7"/>
    <w:basedOn w:val="DefaultParagraphFont"/>
    <w:uiPriority w:val="99"/>
    <w:rsid w:val="006365C4"/>
    <w:rPr>
      <w:rFonts w:cs="Times New Roman"/>
      <w:sz w:val="20"/>
    </w:rPr>
  </w:style>
  <w:style w:type="character" w:customStyle="1" w:styleId="Style8">
    <w:name w:val="Style8"/>
    <w:basedOn w:val="DefaultParagraphFont"/>
    <w:uiPriority w:val="99"/>
    <w:rsid w:val="00C82309"/>
    <w:rPr>
      <w:rFonts w:cs="Times New Roman"/>
      <w:sz w:val="20"/>
    </w:rPr>
  </w:style>
  <w:style w:type="character" w:customStyle="1" w:styleId="Style9">
    <w:name w:val="Style9"/>
    <w:basedOn w:val="DefaultParagraphFont"/>
    <w:uiPriority w:val="99"/>
    <w:rsid w:val="00C82309"/>
    <w:rPr>
      <w:rFonts w:cs="Times New Roman"/>
      <w:sz w:val="20"/>
    </w:rPr>
  </w:style>
  <w:style w:type="paragraph" w:customStyle="1" w:styleId="NCEACPbodytextcentered">
    <w:name w:val="NCEA CP bodytext centered"/>
    <w:basedOn w:val="Normal"/>
    <w:uiPriority w:val="99"/>
    <w:rsid w:val="00F6222A"/>
    <w:pPr>
      <w:jc w:val="center"/>
    </w:pPr>
    <w:rPr>
      <w:rFonts w:ascii="Arial" w:hAnsi="Arial"/>
      <w:color w:val="auto"/>
      <w:sz w:val="22"/>
      <w:lang w:val="en-US"/>
    </w:rPr>
  </w:style>
  <w:style w:type="paragraph" w:customStyle="1" w:styleId="NCEAbodytext">
    <w:name w:val="NCEA bodytext"/>
    <w:link w:val="NCEAbodytextChar"/>
    <w:uiPriority w:val="99"/>
    <w:rsid w:val="00B539C6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</w:rPr>
  </w:style>
  <w:style w:type="character" w:customStyle="1" w:styleId="NCEAbodytextChar">
    <w:name w:val="NCEA bodytext Char"/>
    <w:link w:val="NCEAbodytext"/>
    <w:uiPriority w:val="99"/>
    <w:locked/>
    <w:rsid w:val="00B539C6"/>
    <w:rPr>
      <w:rFonts w:ascii="Arial" w:hAnsi="Arial"/>
      <w:sz w:val="22"/>
      <w:lang w:val="en-NZ" w:eastAsia="en-NZ"/>
    </w:rPr>
  </w:style>
  <w:style w:type="paragraph" w:customStyle="1" w:styleId="NCEAAnnotations">
    <w:name w:val="NCEA Annotations"/>
    <w:basedOn w:val="Normal"/>
    <w:uiPriority w:val="99"/>
    <w:rsid w:val="00B539C6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</w:rPr>
  </w:style>
  <w:style w:type="paragraph" w:customStyle="1" w:styleId="NCEAbullets">
    <w:name w:val="NCEA bullets"/>
    <w:basedOn w:val="NCEAbodytext"/>
    <w:link w:val="NCEAbulletsChar"/>
    <w:uiPriority w:val="99"/>
    <w:rsid w:val="00B539C6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 w:val="24"/>
      <w:szCs w:val="20"/>
      <w:lang w:val="en-US"/>
    </w:rPr>
  </w:style>
  <w:style w:type="paragraph" w:customStyle="1" w:styleId="NCEAL3heading">
    <w:name w:val="NCEA L3 heading"/>
    <w:basedOn w:val="Normal"/>
    <w:uiPriority w:val="99"/>
    <w:rsid w:val="00B539C6"/>
    <w:pPr>
      <w:keepNext/>
      <w:spacing w:before="240" w:after="180"/>
    </w:pPr>
    <w:rPr>
      <w:rFonts w:ascii="Arial" w:hAnsi="Arial" w:cs="Arial"/>
      <w:b/>
      <w:i/>
      <w:color w:val="auto"/>
      <w:szCs w:val="20"/>
      <w:lang w:eastAsia="en-NZ"/>
    </w:rPr>
  </w:style>
  <w:style w:type="character" w:customStyle="1" w:styleId="NCEAbulletsChar">
    <w:name w:val="NCEA bullets Char"/>
    <w:link w:val="NCEAbullets"/>
    <w:uiPriority w:val="99"/>
    <w:locked/>
    <w:rsid w:val="00B539C6"/>
    <w:rPr>
      <w:rFonts w:ascii="Arial" w:hAnsi="Arial"/>
      <w:sz w:val="24"/>
      <w:lang w:val="en-US" w:eastAsia="en-NZ"/>
    </w:rPr>
  </w:style>
  <w:style w:type="character" w:styleId="HTMLCite">
    <w:name w:val="HTML Cite"/>
    <w:basedOn w:val="DefaultParagraphFont"/>
    <w:uiPriority w:val="99"/>
    <w:locked/>
    <w:rsid w:val="00B539C6"/>
    <w:rPr>
      <w:rFonts w:cs="Times New Roman"/>
      <w:color w:val="009933"/>
    </w:rPr>
  </w:style>
  <w:style w:type="character" w:styleId="Hyperlink">
    <w:name w:val="Hyperlink"/>
    <w:basedOn w:val="DefaultParagraphFont"/>
    <w:uiPriority w:val="99"/>
    <w:locked/>
    <w:rsid w:val="004C0CF8"/>
    <w:rPr>
      <w:rFonts w:cs="Times New Roman"/>
      <w:color w:val="0000FF"/>
      <w:u w:val="single"/>
    </w:rPr>
  </w:style>
  <w:style w:type="paragraph" w:customStyle="1" w:styleId="NCEAL2heading">
    <w:name w:val="NCEA L2 heading"/>
    <w:basedOn w:val="Normal"/>
    <w:uiPriority w:val="99"/>
    <w:rsid w:val="004C0CF8"/>
    <w:pPr>
      <w:keepNext/>
      <w:spacing w:before="240" w:after="180"/>
    </w:pPr>
    <w:rPr>
      <w:rFonts w:ascii="Arial" w:hAnsi="Arial" w:cs="Arial"/>
      <w:b/>
      <w:color w:val="auto"/>
      <w:sz w:val="28"/>
      <w:szCs w:val="20"/>
      <w:lang w:eastAsia="en-NZ"/>
    </w:rPr>
  </w:style>
  <w:style w:type="paragraph" w:customStyle="1" w:styleId="NCEAtablebullet">
    <w:name w:val="NCEA table bullet"/>
    <w:basedOn w:val="Normal"/>
    <w:rsid w:val="00222195"/>
    <w:pPr>
      <w:numPr>
        <w:numId w:val="5"/>
      </w:numPr>
      <w:spacing w:before="80" w:after="80"/>
    </w:pPr>
    <w:rPr>
      <w:rFonts w:ascii="Arial" w:hAnsi="Arial"/>
      <w:color w:val="auto"/>
      <w:sz w:val="20"/>
      <w:szCs w:val="20"/>
      <w:lang w:eastAsia="en-NZ"/>
    </w:rPr>
  </w:style>
  <w:style w:type="paragraph" w:customStyle="1" w:styleId="NCEAtablebody">
    <w:name w:val="NCEA table body"/>
    <w:basedOn w:val="Normal"/>
    <w:uiPriority w:val="99"/>
    <w:semiHidden/>
    <w:rsid w:val="00222195"/>
    <w:pPr>
      <w:spacing w:before="40" w:after="40"/>
    </w:pPr>
    <w:rPr>
      <w:rFonts w:ascii="Arial" w:hAnsi="Arial"/>
      <w:color w:val="auto"/>
      <w:sz w:val="20"/>
      <w:szCs w:val="20"/>
      <w:lang w:val="en-AU" w:eastAsia="en-NZ"/>
    </w:rPr>
  </w:style>
  <w:style w:type="paragraph" w:customStyle="1" w:styleId="NCEAtablebullets">
    <w:name w:val="NCEA table bullets"/>
    <w:basedOn w:val="NCEAtablebody"/>
    <w:next w:val="BodyText"/>
    <w:uiPriority w:val="99"/>
    <w:semiHidden/>
    <w:rsid w:val="00222195"/>
    <w:pPr>
      <w:widowControl w:val="0"/>
      <w:numPr>
        <w:numId w:val="6"/>
      </w:numPr>
      <w:suppressAutoHyphens/>
      <w:spacing w:before="80" w:after="80"/>
    </w:pPr>
    <w:rPr>
      <w:kern w:val="1"/>
      <w:lang w:val="en-NZ" w:eastAsia="ar-SA"/>
    </w:rPr>
  </w:style>
  <w:style w:type="paragraph" w:styleId="BodyText">
    <w:name w:val="Body Text"/>
    <w:basedOn w:val="Normal"/>
    <w:link w:val="BodyTextChar"/>
    <w:uiPriority w:val="99"/>
    <w:semiHidden/>
    <w:locked/>
    <w:rsid w:val="00222195"/>
    <w:pPr>
      <w:spacing w:before="0"/>
    </w:pPr>
    <w:rPr>
      <w:rFonts w:ascii="Times New Roman" w:hAnsi="Times New Roman"/>
      <w:color w:val="auto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2195"/>
    <w:rPr>
      <w:rFonts w:cs="Times New Roman"/>
      <w:sz w:val="24"/>
      <w:lang w:val="en-AU" w:eastAsia="en-US"/>
    </w:rPr>
  </w:style>
  <w:style w:type="paragraph" w:customStyle="1" w:styleId="NCEAHeadInfoL1">
    <w:name w:val="NCEA Head Info L1"/>
    <w:uiPriority w:val="99"/>
    <w:rsid w:val="00366762"/>
    <w:pPr>
      <w:spacing w:before="200" w:after="200"/>
    </w:pPr>
    <w:rPr>
      <w:rFonts w:ascii="Arial" w:hAnsi="Arial" w:cs="Arial"/>
      <w:b/>
      <w:sz w:val="32"/>
      <w:szCs w:val="20"/>
    </w:rPr>
  </w:style>
  <w:style w:type="character" w:styleId="FollowedHyperlink">
    <w:name w:val="FollowedHyperlink"/>
    <w:basedOn w:val="DefaultParagraphFont"/>
    <w:uiPriority w:val="99"/>
    <w:locked/>
    <w:rsid w:val="00692EA6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435E68"/>
    <w:rPr>
      <w:rFonts w:ascii="Arial" w:hAnsi="Arial"/>
      <w:sz w:val="24"/>
      <w:lang w:eastAsia="en-US"/>
    </w:rPr>
  </w:style>
  <w:style w:type="character" w:customStyle="1" w:styleId="VPScheduletextChar">
    <w:name w:val="VP Schedule text Char"/>
    <w:basedOn w:val="DefaultParagraphFont"/>
    <w:link w:val="VPScheduletext"/>
    <w:uiPriority w:val="99"/>
    <w:locked/>
    <w:rsid w:val="00403889"/>
    <w:rPr>
      <w:rFonts w:ascii="Calibri" w:eastAsia="SimSun" w:hAnsi="Calibri" w:cs="Times New Roman"/>
      <w:color w:val="000000"/>
      <w:sz w:val="24"/>
      <w:szCs w:val="24"/>
      <w:lang w:val="en-NZ" w:eastAsia="en-US" w:bidi="ar-SA"/>
    </w:rPr>
  </w:style>
  <w:style w:type="paragraph" w:customStyle="1" w:styleId="NCEABulletssub">
    <w:name w:val="NCEA Bullets (sub)"/>
    <w:basedOn w:val="Normal"/>
    <w:uiPriority w:val="99"/>
    <w:rsid w:val="00544DEF"/>
    <w:pPr>
      <w:numPr>
        <w:numId w:val="7"/>
      </w:numPr>
      <w:spacing w:before="80" w:after="80"/>
      <w:ind w:left="709" w:hanging="283"/>
    </w:pPr>
    <w:rPr>
      <w:rFonts w:ascii="Arial" w:hAnsi="Arial"/>
      <w:color w:val="auto"/>
      <w:sz w:val="22"/>
      <w:lang w:val="en-AU"/>
    </w:rPr>
  </w:style>
  <w:style w:type="paragraph" w:customStyle="1" w:styleId="NCEAHeaderFooter">
    <w:name w:val="NCEA Header/Footer"/>
    <w:basedOn w:val="Header"/>
    <w:uiPriority w:val="99"/>
    <w:rsid w:val="00544DEF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auto"/>
      <w:sz w:val="20"/>
      <w:szCs w:val="20"/>
    </w:rPr>
  </w:style>
  <w:style w:type="paragraph" w:customStyle="1" w:styleId="NCEAHeadInfoL2">
    <w:name w:val="NCEA Head Info  L2"/>
    <w:basedOn w:val="Normal"/>
    <w:uiPriority w:val="99"/>
    <w:rsid w:val="00354879"/>
    <w:rPr>
      <w:rFonts w:ascii="Arial" w:hAnsi="Arial" w:cs="Arial"/>
      <w:b/>
      <w:color w:val="auto"/>
      <w:sz w:val="28"/>
      <w:szCs w:val="36"/>
      <w:lang w:eastAsia="en-NZ"/>
    </w:rPr>
  </w:style>
  <w:style w:type="paragraph" w:styleId="ListParagraph">
    <w:name w:val="List Paragraph"/>
    <w:basedOn w:val="Normal"/>
    <w:uiPriority w:val="99"/>
    <w:qFormat/>
    <w:rsid w:val="0030415A"/>
    <w:pPr>
      <w:spacing w:before="0" w:after="0"/>
      <w:ind w:left="720"/>
    </w:pPr>
    <w:rPr>
      <w:rFonts w:ascii="Arial Mäori" w:hAnsi="Arial Mäori"/>
      <w:color w:val="auto"/>
      <w:szCs w:val="20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30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3C9"/>
    <w:rPr>
      <w:rFonts w:ascii="Calibri" w:hAnsi="Calibri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83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3CD"/>
    <w:rPr>
      <w:rFonts w:ascii="Calibri" w:hAnsi="Calibri"/>
      <w:b/>
      <w:bCs/>
      <w:color w:val="00000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CF4246"/>
    <w:rPr>
      <w:rFonts w:ascii="Calibri" w:hAnsi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="Calibri" w:hAnsi="Calibri"/>
      <w:color w:val="000000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link w:val="Heading1Char"/>
    <w:uiPriority w:val="99"/>
    <w:qFormat/>
    <w:rsid w:val="003304A5"/>
    <w:pPr>
      <w:spacing w:before="240" w:after="180"/>
      <w:outlineLvl w:val="0"/>
    </w:pPr>
    <w:rPr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uiPriority w:val="99"/>
    <w:qFormat/>
    <w:rsid w:val="003304A5"/>
    <w:pPr>
      <w:spacing w:before="240" w:after="180"/>
      <w:outlineLvl w:val="1"/>
    </w:pPr>
    <w:rPr>
      <w:b/>
      <w:i/>
      <w:szCs w:val="20"/>
    </w:rPr>
  </w:style>
  <w:style w:type="paragraph" w:styleId="Heading3">
    <w:name w:val="heading 3"/>
    <w:aliases w:val="VP Heading 3"/>
    <w:basedOn w:val="Normal"/>
    <w:next w:val="Normal"/>
    <w:link w:val="Heading3Char"/>
    <w:uiPriority w:val="99"/>
    <w:qFormat/>
    <w:rsid w:val="003304A5"/>
    <w:pPr>
      <w:spacing w:before="180" w:after="180"/>
      <w:outlineLvl w:val="2"/>
    </w:pPr>
    <w:rPr>
      <w:b/>
      <w:szCs w:val="20"/>
    </w:rPr>
  </w:style>
  <w:style w:type="paragraph" w:styleId="Heading4">
    <w:name w:val="heading 4"/>
    <w:aliases w:val="VP Heading 4"/>
    <w:basedOn w:val="Normal"/>
    <w:next w:val="Normal"/>
    <w:link w:val="Heading4Char"/>
    <w:uiPriority w:val="99"/>
    <w:qFormat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VP Heading 1 Char"/>
    <w:basedOn w:val="DefaultParagraphFont"/>
    <w:link w:val="Heading1"/>
    <w:uiPriority w:val="99"/>
    <w:locked/>
    <w:rsid w:val="008E5189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aliases w:val="VP Heading 2 Char"/>
    <w:basedOn w:val="DefaultParagraphFont"/>
    <w:link w:val="Heading2"/>
    <w:uiPriority w:val="99"/>
    <w:semiHidden/>
    <w:locked/>
    <w:rsid w:val="008E5189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aliases w:val="VP Heading 3 Char"/>
    <w:basedOn w:val="DefaultParagraphFont"/>
    <w:link w:val="Heading3"/>
    <w:uiPriority w:val="99"/>
    <w:semiHidden/>
    <w:locked/>
    <w:rsid w:val="008E5189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aliases w:val="VP Heading 4 Char"/>
    <w:basedOn w:val="DefaultParagraphFont"/>
    <w:link w:val="Heading4"/>
    <w:uiPriority w:val="99"/>
    <w:semiHidden/>
    <w:locked/>
    <w:rsid w:val="008E5189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197E3F"/>
    <w:rPr>
      <w:rFonts w:cs="Times New Roman"/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szCs w:val="20"/>
      <w:lang w:eastAsia="en-US"/>
    </w:rPr>
  </w:style>
  <w:style w:type="paragraph" w:customStyle="1" w:styleId="VPBodyNumbering">
    <w:name w:val="VP Body Numbering"/>
    <w:basedOn w:val="Normal"/>
    <w:uiPriority w:val="99"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uiPriority w:val="99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b/>
      <w:bCs/>
      <w:sz w:val="28"/>
      <w:szCs w:val="20"/>
    </w:rPr>
  </w:style>
  <w:style w:type="paragraph" w:customStyle="1" w:styleId="VPAnnotationsbox">
    <w:name w:val="VP Annotations box"/>
    <w:basedOn w:val="Normal"/>
    <w:uiPriority w:val="99"/>
    <w:rsid w:val="00E32E7E"/>
    <w:pPr>
      <w:keepNext/>
      <w:pBdr>
        <w:top w:val="single" w:sz="8" w:space="1" w:color="365F91"/>
        <w:left w:val="single" w:sz="8" w:space="4" w:color="365F91"/>
        <w:bottom w:val="single" w:sz="8" w:space="1" w:color="365F91"/>
        <w:right w:val="single" w:sz="8" w:space="4" w:color="365F91"/>
      </w:pBdr>
      <w:spacing w:before="80" w:after="80"/>
      <w:ind w:left="567" w:right="567"/>
    </w:pPr>
    <w:rPr>
      <w:color w:val="365F91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locked/>
    <w:rsid w:val="00126BFC"/>
    <w:rPr>
      <w:rFonts w:ascii="Calibri" w:hAnsi="Calibri"/>
      <w:color w:val="000000"/>
      <w:sz w:val="24"/>
      <w:szCs w:val="24"/>
      <w:lang w:eastAsia="en-US"/>
    </w:rPr>
  </w:style>
  <w:style w:type="paragraph" w:customStyle="1" w:styleId="VPScheduletext">
    <w:name w:val="VP Schedule text"/>
    <w:basedOn w:val="Normal"/>
    <w:link w:val="VPScheduletextChar"/>
    <w:uiPriority w:val="99"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</w:style>
  <w:style w:type="paragraph" w:styleId="Header">
    <w:name w:val="header"/>
    <w:basedOn w:val="Normal"/>
    <w:link w:val="HeaderChar"/>
    <w:uiPriority w:val="99"/>
    <w:semiHidden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5D0E"/>
    <w:rPr>
      <w:rFonts w:ascii="Calibri" w:hAnsi="Calibri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5D0E"/>
    <w:rPr>
      <w:rFonts w:ascii="Calibri" w:hAnsi="Calibri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D0E"/>
    <w:rPr>
      <w:rFonts w:ascii="Tahoma" w:hAnsi="Tahoma" w:cs="Tahoma"/>
      <w:color w:val="000000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rFonts w:cs="Times New Roman"/>
      <w:color w:val="808080"/>
    </w:rPr>
  </w:style>
  <w:style w:type="character" w:customStyle="1" w:styleId="VPField14pt">
    <w:name w:val="VP Field 14pt"/>
    <w:basedOn w:val="DefaultParagraphFont"/>
    <w:uiPriority w:val="99"/>
    <w:rsid w:val="00672689"/>
    <w:rPr>
      <w:rFonts w:ascii="Calibri" w:hAnsi="Calibri" w:cs="Times New Roman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99"/>
    <w:locked/>
    <w:rsid w:val="00CA29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uiPriority w:val="99"/>
    <w:rsid w:val="000D2EBA"/>
    <w:pPr>
      <w:spacing w:before="60" w:after="60"/>
      <w:jc w:val="center"/>
    </w:pPr>
    <w:rPr>
      <w:b/>
      <w:bCs/>
      <w:sz w:val="22"/>
      <w:szCs w:val="20"/>
    </w:rPr>
  </w:style>
  <w:style w:type="character" w:customStyle="1" w:styleId="VPGray-50">
    <w:name w:val="VP Gray-50%"/>
    <w:basedOn w:val="DefaultParagraphFont"/>
    <w:uiPriority w:val="99"/>
    <w:rsid w:val="000D2EBA"/>
    <w:rPr>
      <w:rFonts w:cs="Times New Roman"/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uiPriority w:val="99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uiPriority w:val="99"/>
    <w:locked/>
    <w:rsid w:val="00833535"/>
    <w:rPr>
      <w:rFonts w:ascii="Calibri" w:hAnsi="Calibri" w:cs="Times New Roman"/>
      <w:b/>
      <w:color w:val="000000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uiPriority w:val="99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uiPriority w:val="99"/>
    <w:locked/>
    <w:rsid w:val="001F4B19"/>
    <w:rPr>
      <w:rFonts w:ascii="Calibri" w:hAnsi="Calibri" w:cs="Times New Roman"/>
      <w:b/>
      <w:color w:val="000000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uiPriority w:val="99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uiPriority w:val="99"/>
    <w:locked/>
    <w:rsid w:val="005C3132"/>
    <w:rPr>
      <w:rFonts w:ascii="Calibri" w:hAnsi="Calibri" w:cs="Times New Roman"/>
      <w:b/>
      <w:color w:val="000000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99"/>
    <w:rsid w:val="00994BE6"/>
    <w:rPr>
      <w:rFonts w:cs="Times New Roman"/>
    </w:rPr>
  </w:style>
  <w:style w:type="paragraph" w:customStyle="1" w:styleId="VPFrontpageright">
    <w:name w:val="VP Front page right"/>
    <w:basedOn w:val="VPCoverpageheadingsleft"/>
    <w:link w:val="VPFrontpagerightChar"/>
    <w:uiPriority w:val="99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uiPriority w:val="99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uiPriority w:val="99"/>
    <w:locked/>
    <w:rsid w:val="004B6469"/>
    <w:rPr>
      <w:rFonts w:ascii="Calibri" w:hAnsi="Calibri" w:cs="Times New Roman"/>
      <w:b/>
      <w:color w:val="000000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99"/>
    <w:rsid w:val="00994BE6"/>
    <w:rPr>
      <w:rFonts w:ascii="Calibri" w:hAnsi="Calibri" w:cs="Times New Roman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uiPriority w:val="99"/>
    <w:locked/>
    <w:rsid w:val="00994BE6"/>
    <w:rPr>
      <w:rFonts w:ascii="Calibri" w:hAnsi="Calibri" w:cs="Times New Roman"/>
      <w:b/>
      <w:color w:val="000000"/>
      <w:sz w:val="28"/>
      <w:szCs w:val="28"/>
      <w:lang w:eastAsia="en-US"/>
    </w:rPr>
  </w:style>
  <w:style w:type="character" w:customStyle="1" w:styleId="xStyle14pt">
    <w:name w:val="x Style 14 pt"/>
    <w:basedOn w:val="DefaultParagraphFont"/>
    <w:uiPriority w:val="99"/>
    <w:rsid w:val="00F27C34"/>
    <w:rPr>
      <w:rFonts w:cs="Times New Roman"/>
      <w:sz w:val="28"/>
    </w:rPr>
  </w:style>
  <w:style w:type="character" w:customStyle="1" w:styleId="xStyle14ptBold">
    <w:name w:val="x Style 14 pt Bold"/>
    <w:basedOn w:val="DefaultParagraphFont"/>
    <w:uiPriority w:val="99"/>
    <w:rsid w:val="00F27C34"/>
    <w:rPr>
      <w:rFonts w:cs="Times New Roman"/>
      <w:b/>
      <w:bCs/>
      <w:sz w:val="28"/>
    </w:rPr>
  </w:style>
  <w:style w:type="character" w:customStyle="1" w:styleId="xStyleBold">
    <w:name w:val="x Style Bold"/>
    <w:basedOn w:val="DefaultParagraphFont"/>
    <w:uiPriority w:val="99"/>
    <w:rsid w:val="00F27C34"/>
    <w:rPr>
      <w:rFonts w:cs="Times New Roman"/>
      <w:b/>
      <w:bCs/>
    </w:rPr>
  </w:style>
  <w:style w:type="paragraph" w:customStyle="1" w:styleId="xStyleLeft0cmHanging45cm">
    <w:name w:val="x Style Left:  0 cm Hanging:  4.5 cm"/>
    <w:basedOn w:val="Normal"/>
    <w:uiPriority w:val="99"/>
    <w:rsid w:val="00F27C34"/>
    <w:pPr>
      <w:ind w:left="2552" w:hanging="2552"/>
    </w:pPr>
    <w:rPr>
      <w:szCs w:val="20"/>
    </w:rPr>
  </w:style>
  <w:style w:type="paragraph" w:customStyle="1" w:styleId="xStyleLeft0cmHanging5cm">
    <w:name w:val="x Style Left:  0 cm Hanging:  5 cm"/>
    <w:basedOn w:val="Normal"/>
    <w:uiPriority w:val="99"/>
    <w:rsid w:val="00F27C34"/>
    <w:pPr>
      <w:ind w:left="2835" w:hanging="2835"/>
    </w:pPr>
    <w:rPr>
      <w:szCs w:val="20"/>
    </w:rPr>
  </w:style>
  <w:style w:type="paragraph" w:customStyle="1" w:styleId="VPBulletsbody-indented">
    <w:name w:val="VP Bullets body - indented"/>
    <w:basedOn w:val="Normal"/>
    <w:link w:val="VPBulletsbody-indented3Char"/>
    <w:uiPriority w:val="99"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uiPriority w:val="99"/>
    <w:locked/>
    <w:rsid w:val="007C7D07"/>
    <w:rPr>
      <w:rFonts w:ascii="Calibri" w:eastAsia="SimSun" w:hAnsi="Calibri" w:cs="Times New Roman"/>
      <w:color w:val="000000"/>
      <w:sz w:val="24"/>
      <w:szCs w:val="24"/>
      <w:lang w:val="en-NZ" w:eastAsia="en-US" w:bidi="ar-SA"/>
    </w:rPr>
  </w:style>
  <w:style w:type="character" w:customStyle="1" w:styleId="Style2">
    <w:name w:val="Style2"/>
    <w:basedOn w:val="DefaultParagraphFont"/>
    <w:uiPriority w:val="99"/>
    <w:rsid w:val="00EE1B35"/>
    <w:rPr>
      <w:rFonts w:cs="Times New Roman"/>
      <w:sz w:val="20"/>
    </w:rPr>
  </w:style>
  <w:style w:type="character" w:customStyle="1" w:styleId="Style3">
    <w:name w:val="Style3"/>
    <w:basedOn w:val="DefaultParagraphFont"/>
    <w:uiPriority w:val="99"/>
    <w:rsid w:val="00EE1B35"/>
    <w:rPr>
      <w:rFonts w:cs="Times New Roman"/>
      <w:sz w:val="20"/>
    </w:rPr>
  </w:style>
  <w:style w:type="character" w:customStyle="1" w:styleId="Style4">
    <w:name w:val="Style4"/>
    <w:basedOn w:val="DefaultParagraphFont"/>
    <w:uiPriority w:val="99"/>
    <w:rsid w:val="00EE1B35"/>
    <w:rPr>
      <w:rFonts w:cs="Times New Roman"/>
      <w:sz w:val="20"/>
    </w:rPr>
  </w:style>
  <w:style w:type="character" w:customStyle="1" w:styleId="Style5">
    <w:name w:val="Style5"/>
    <w:basedOn w:val="DefaultParagraphFont"/>
    <w:uiPriority w:val="99"/>
    <w:rsid w:val="00112223"/>
    <w:rPr>
      <w:rFonts w:cs="Times New Roman"/>
      <w:sz w:val="20"/>
    </w:rPr>
  </w:style>
  <w:style w:type="character" w:customStyle="1" w:styleId="Style6">
    <w:name w:val="Style6"/>
    <w:basedOn w:val="DefaultParagraphFont"/>
    <w:uiPriority w:val="99"/>
    <w:rsid w:val="00112223"/>
    <w:rPr>
      <w:rFonts w:cs="Times New Roman"/>
      <w:sz w:val="20"/>
    </w:rPr>
  </w:style>
  <w:style w:type="character" w:customStyle="1" w:styleId="Style7">
    <w:name w:val="Style7"/>
    <w:basedOn w:val="DefaultParagraphFont"/>
    <w:uiPriority w:val="99"/>
    <w:rsid w:val="006365C4"/>
    <w:rPr>
      <w:rFonts w:cs="Times New Roman"/>
      <w:sz w:val="20"/>
    </w:rPr>
  </w:style>
  <w:style w:type="character" w:customStyle="1" w:styleId="Style8">
    <w:name w:val="Style8"/>
    <w:basedOn w:val="DefaultParagraphFont"/>
    <w:uiPriority w:val="99"/>
    <w:rsid w:val="00C82309"/>
    <w:rPr>
      <w:rFonts w:cs="Times New Roman"/>
      <w:sz w:val="20"/>
    </w:rPr>
  </w:style>
  <w:style w:type="character" w:customStyle="1" w:styleId="Style9">
    <w:name w:val="Style9"/>
    <w:basedOn w:val="DefaultParagraphFont"/>
    <w:uiPriority w:val="99"/>
    <w:rsid w:val="00C82309"/>
    <w:rPr>
      <w:rFonts w:cs="Times New Roman"/>
      <w:sz w:val="20"/>
    </w:rPr>
  </w:style>
  <w:style w:type="paragraph" w:customStyle="1" w:styleId="NCEACPbodytextcentered">
    <w:name w:val="NCEA CP bodytext centered"/>
    <w:basedOn w:val="Normal"/>
    <w:uiPriority w:val="99"/>
    <w:rsid w:val="00F6222A"/>
    <w:pPr>
      <w:jc w:val="center"/>
    </w:pPr>
    <w:rPr>
      <w:rFonts w:ascii="Arial" w:hAnsi="Arial"/>
      <w:color w:val="auto"/>
      <w:sz w:val="22"/>
      <w:lang w:val="en-US"/>
    </w:rPr>
  </w:style>
  <w:style w:type="paragraph" w:customStyle="1" w:styleId="NCEAbodytext">
    <w:name w:val="NCEA bodytext"/>
    <w:link w:val="NCEAbodytextChar"/>
    <w:uiPriority w:val="99"/>
    <w:rsid w:val="00B539C6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</w:rPr>
  </w:style>
  <w:style w:type="character" w:customStyle="1" w:styleId="NCEAbodytextChar">
    <w:name w:val="NCEA bodytext Char"/>
    <w:link w:val="NCEAbodytext"/>
    <w:uiPriority w:val="99"/>
    <w:locked/>
    <w:rsid w:val="00B539C6"/>
    <w:rPr>
      <w:rFonts w:ascii="Arial" w:hAnsi="Arial"/>
      <w:sz w:val="22"/>
      <w:lang w:val="en-NZ" w:eastAsia="en-NZ"/>
    </w:rPr>
  </w:style>
  <w:style w:type="paragraph" w:customStyle="1" w:styleId="NCEAAnnotations">
    <w:name w:val="NCEA Annotations"/>
    <w:basedOn w:val="Normal"/>
    <w:uiPriority w:val="99"/>
    <w:rsid w:val="00B539C6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</w:rPr>
  </w:style>
  <w:style w:type="paragraph" w:customStyle="1" w:styleId="NCEAbullets">
    <w:name w:val="NCEA bullets"/>
    <w:basedOn w:val="NCEAbodytext"/>
    <w:link w:val="NCEAbulletsChar"/>
    <w:uiPriority w:val="99"/>
    <w:rsid w:val="00B539C6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 w:val="24"/>
      <w:szCs w:val="20"/>
      <w:lang w:val="en-US"/>
    </w:rPr>
  </w:style>
  <w:style w:type="paragraph" w:customStyle="1" w:styleId="NCEAL3heading">
    <w:name w:val="NCEA L3 heading"/>
    <w:basedOn w:val="Normal"/>
    <w:uiPriority w:val="99"/>
    <w:rsid w:val="00B539C6"/>
    <w:pPr>
      <w:keepNext/>
      <w:spacing w:before="240" w:after="180"/>
    </w:pPr>
    <w:rPr>
      <w:rFonts w:ascii="Arial" w:hAnsi="Arial" w:cs="Arial"/>
      <w:b/>
      <w:i/>
      <w:color w:val="auto"/>
      <w:szCs w:val="20"/>
      <w:lang w:eastAsia="en-NZ"/>
    </w:rPr>
  </w:style>
  <w:style w:type="character" w:customStyle="1" w:styleId="NCEAbulletsChar">
    <w:name w:val="NCEA bullets Char"/>
    <w:link w:val="NCEAbullets"/>
    <w:uiPriority w:val="99"/>
    <w:locked/>
    <w:rsid w:val="00B539C6"/>
    <w:rPr>
      <w:rFonts w:ascii="Arial" w:hAnsi="Arial"/>
      <w:sz w:val="24"/>
      <w:lang w:val="en-US" w:eastAsia="en-NZ"/>
    </w:rPr>
  </w:style>
  <w:style w:type="character" w:styleId="HTMLCite">
    <w:name w:val="HTML Cite"/>
    <w:basedOn w:val="DefaultParagraphFont"/>
    <w:uiPriority w:val="99"/>
    <w:locked/>
    <w:rsid w:val="00B539C6"/>
    <w:rPr>
      <w:rFonts w:cs="Times New Roman"/>
      <w:color w:val="009933"/>
    </w:rPr>
  </w:style>
  <w:style w:type="character" w:styleId="Hyperlink">
    <w:name w:val="Hyperlink"/>
    <w:basedOn w:val="DefaultParagraphFont"/>
    <w:uiPriority w:val="99"/>
    <w:locked/>
    <w:rsid w:val="004C0CF8"/>
    <w:rPr>
      <w:rFonts w:cs="Times New Roman"/>
      <w:color w:val="0000FF"/>
      <w:u w:val="single"/>
    </w:rPr>
  </w:style>
  <w:style w:type="paragraph" w:customStyle="1" w:styleId="NCEAL2heading">
    <w:name w:val="NCEA L2 heading"/>
    <w:basedOn w:val="Normal"/>
    <w:uiPriority w:val="99"/>
    <w:rsid w:val="004C0CF8"/>
    <w:pPr>
      <w:keepNext/>
      <w:spacing w:before="240" w:after="180"/>
    </w:pPr>
    <w:rPr>
      <w:rFonts w:ascii="Arial" w:hAnsi="Arial" w:cs="Arial"/>
      <w:b/>
      <w:color w:val="auto"/>
      <w:sz w:val="28"/>
      <w:szCs w:val="20"/>
      <w:lang w:eastAsia="en-NZ"/>
    </w:rPr>
  </w:style>
  <w:style w:type="paragraph" w:customStyle="1" w:styleId="NCEAtablebullet">
    <w:name w:val="NCEA table bullet"/>
    <w:basedOn w:val="Normal"/>
    <w:rsid w:val="00222195"/>
    <w:pPr>
      <w:numPr>
        <w:numId w:val="5"/>
      </w:numPr>
      <w:spacing w:before="80" w:after="80"/>
    </w:pPr>
    <w:rPr>
      <w:rFonts w:ascii="Arial" w:hAnsi="Arial"/>
      <w:color w:val="auto"/>
      <w:sz w:val="20"/>
      <w:szCs w:val="20"/>
      <w:lang w:eastAsia="en-NZ"/>
    </w:rPr>
  </w:style>
  <w:style w:type="paragraph" w:customStyle="1" w:styleId="NCEAtablebody">
    <w:name w:val="NCEA table body"/>
    <w:basedOn w:val="Normal"/>
    <w:uiPriority w:val="99"/>
    <w:semiHidden/>
    <w:rsid w:val="00222195"/>
    <w:pPr>
      <w:spacing w:before="40" w:after="40"/>
    </w:pPr>
    <w:rPr>
      <w:rFonts w:ascii="Arial" w:hAnsi="Arial"/>
      <w:color w:val="auto"/>
      <w:sz w:val="20"/>
      <w:szCs w:val="20"/>
      <w:lang w:val="en-AU" w:eastAsia="en-NZ"/>
    </w:rPr>
  </w:style>
  <w:style w:type="paragraph" w:customStyle="1" w:styleId="NCEAtablebullets">
    <w:name w:val="NCEA table bullets"/>
    <w:basedOn w:val="NCEAtablebody"/>
    <w:next w:val="BodyText"/>
    <w:uiPriority w:val="99"/>
    <w:semiHidden/>
    <w:rsid w:val="00222195"/>
    <w:pPr>
      <w:widowControl w:val="0"/>
      <w:numPr>
        <w:numId w:val="6"/>
      </w:numPr>
      <w:suppressAutoHyphens/>
      <w:spacing w:before="80" w:after="80"/>
    </w:pPr>
    <w:rPr>
      <w:kern w:val="1"/>
      <w:lang w:val="en-NZ" w:eastAsia="ar-SA"/>
    </w:rPr>
  </w:style>
  <w:style w:type="paragraph" w:styleId="BodyText">
    <w:name w:val="Body Text"/>
    <w:basedOn w:val="Normal"/>
    <w:link w:val="BodyTextChar"/>
    <w:uiPriority w:val="99"/>
    <w:semiHidden/>
    <w:locked/>
    <w:rsid w:val="00222195"/>
    <w:pPr>
      <w:spacing w:before="0"/>
    </w:pPr>
    <w:rPr>
      <w:rFonts w:ascii="Times New Roman" w:hAnsi="Times New Roman"/>
      <w:color w:val="auto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2195"/>
    <w:rPr>
      <w:rFonts w:cs="Times New Roman"/>
      <w:sz w:val="24"/>
      <w:lang w:val="en-AU" w:eastAsia="en-US"/>
    </w:rPr>
  </w:style>
  <w:style w:type="paragraph" w:customStyle="1" w:styleId="NCEAHeadInfoL1">
    <w:name w:val="NCEA Head Info L1"/>
    <w:uiPriority w:val="99"/>
    <w:rsid w:val="00366762"/>
    <w:pPr>
      <w:spacing w:before="200" w:after="200"/>
    </w:pPr>
    <w:rPr>
      <w:rFonts w:ascii="Arial" w:hAnsi="Arial" w:cs="Arial"/>
      <w:b/>
      <w:sz w:val="32"/>
      <w:szCs w:val="20"/>
    </w:rPr>
  </w:style>
  <w:style w:type="character" w:styleId="FollowedHyperlink">
    <w:name w:val="FollowedHyperlink"/>
    <w:basedOn w:val="DefaultParagraphFont"/>
    <w:uiPriority w:val="99"/>
    <w:locked/>
    <w:rsid w:val="00692EA6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435E68"/>
    <w:rPr>
      <w:rFonts w:ascii="Arial" w:hAnsi="Arial"/>
      <w:sz w:val="24"/>
      <w:lang w:eastAsia="en-US"/>
    </w:rPr>
  </w:style>
  <w:style w:type="character" w:customStyle="1" w:styleId="VPScheduletextChar">
    <w:name w:val="VP Schedule text Char"/>
    <w:basedOn w:val="DefaultParagraphFont"/>
    <w:link w:val="VPScheduletext"/>
    <w:uiPriority w:val="99"/>
    <w:locked/>
    <w:rsid w:val="00403889"/>
    <w:rPr>
      <w:rFonts w:ascii="Calibri" w:eastAsia="SimSun" w:hAnsi="Calibri" w:cs="Times New Roman"/>
      <w:color w:val="000000"/>
      <w:sz w:val="24"/>
      <w:szCs w:val="24"/>
      <w:lang w:val="en-NZ" w:eastAsia="en-US" w:bidi="ar-SA"/>
    </w:rPr>
  </w:style>
  <w:style w:type="paragraph" w:customStyle="1" w:styleId="NCEABulletssub">
    <w:name w:val="NCEA Bullets (sub)"/>
    <w:basedOn w:val="Normal"/>
    <w:uiPriority w:val="99"/>
    <w:rsid w:val="00544DEF"/>
    <w:pPr>
      <w:numPr>
        <w:numId w:val="7"/>
      </w:numPr>
      <w:spacing w:before="80" w:after="80"/>
      <w:ind w:left="709" w:hanging="283"/>
    </w:pPr>
    <w:rPr>
      <w:rFonts w:ascii="Arial" w:hAnsi="Arial"/>
      <w:color w:val="auto"/>
      <w:sz w:val="22"/>
      <w:lang w:val="en-AU"/>
    </w:rPr>
  </w:style>
  <w:style w:type="paragraph" w:customStyle="1" w:styleId="NCEAHeaderFooter">
    <w:name w:val="NCEA Header/Footer"/>
    <w:basedOn w:val="Header"/>
    <w:uiPriority w:val="99"/>
    <w:rsid w:val="00544DEF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auto"/>
      <w:sz w:val="20"/>
      <w:szCs w:val="20"/>
    </w:rPr>
  </w:style>
  <w:style w:type="paragraph" w:customStyle="1" w:styleId="NCEAHeadInfoL2">
    <w:name w:val="NCEA Head Info  L2"/>
    <w:basedOn w:val="Normal"/>
    <w:uiPriority w:val="99"/>
    <w:rsid w:val="00354879"/>
    <w:rPr>
      <w:rFonts w:ascii="Arial" w:hAnsi="Arial" w:cs="Arial"/>
      <w:b/>
      <w:color w:val="auto"/>
      <w:sz w:val="28"/>
      <w:szCs w:val="36"/>
      <w:lang w:eastAsia="en-NZ"/>
    </w:rPr>
  </w:style>
  <w:style w:type="paragraph" w:styleId="ListParagraph">
    <w:name w:val="List Paragraph"/>
    <w:basedOn w:val="Normal"/>
    <w:uiPriority w:val="99"/>
    <w:qFormat/>
    <w:rsid w:val="0030415A"/>
    <w:pPr>
      <w:spacing w:before="0" w:after="0"/>
      <w:ind w:left="720"/>
    </w:pPr>
    <w:rPr>
      <w:rFonts w:ascii="Arial Mäori" w:hAnsi="Arial Mäori"/>
      <w:color w:val="auto"/>
      <w:szCs w:val="20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30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3C9"/>
    <w:rPr>
      <w:rFonts w:ascii="Calibri" w:hAnsi="Calibri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83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3CD"/>
    <w:rPr>
      <w:rFonts w:ascii="Calibri" w:hAnsi="Calibri"/>
      <w:b/>
      <w:bCs/>
      <w:color w:val="00000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CF4246"/>
    <w:rPr>
      <w:rFonts w:ascii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11</TotalTime>
  <Pages>8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Services Industries - Processing Technologies 1.60</dc:subject>
  <dc:creator>Ministry of Education</dc:creator>
  <cp:lastModifiedBy>Anne</cp:lastModifiedBy>
  <cp:revision>8</cp:revision>
  <cp:lastPrinted>2013-07-03T20:38:00Z</cp:lastPrinted>
  <dcterms:created xsi:type="dcterms:W3CDTF">2013-10-01T20:49:00Z</dcterms:created>
  <dcterms:modified xsi:type="dcterms:W3CDTF">2017-09-20T02:48:00Z</dcterms:modified>
</cp:coreProperties>
</file>