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66E" w:rsidRDefault="006E166E" w:rsidP="006E166E">
      <w:pPr>
        <w:pStyle w:val="NCEACPHeading1"/>
      </w:pPr>
      <w:r>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8pt;height:80pt;z-index:251657728" fillcolor="window">
            <v:imagedata r:id="rId7" o:title=""/>
          </v:shape>
          <o:OLEObject Type="Embed" ProgID="Word.Picture.8" ShapeID="_x0000_s1026" DrawAspect="Content" ObjectID="_1483534642" r:id="rId8"/>
        </w:pict>
      </w:r>
    </w:p>
    <w:p w:rsidR="006E166E" w:rsidRDefault="006E166E" w:rsidP="006E166E">
      <w:pPr>
        <w:pStyle w:val="NCEACPHeading1"/>
      </w:pPr>
    </w:p>
    <w:p w:rsidR="006E166E" w:rsidRDefault="006E166E" w:rsidP="006E166E">
      <w:pPr>
        <w:pStyle w:val="NCEACPHeading1"/>
      </w:pPr>
    </w:p>
    <w:p w:rsidR="006E166E" w:rsidRDefault="006E166E" w:rsidP="006E166E">
      <w:pPr>
        <w:pStyle w:val="NCEACPHeading1"/>
      </w:pPr>
      <w:r>
        <w:t>Internal Assessment Resource</w:t>
      </w:r>
    </w:p>
    <w:p w:rsidR="006E166E" w:rsidRDefault="006E166E" w:rsidP="006E166E">
      <w:pPr>
        <w:pStyle w:val="NCEACPHeading1"/>
      </w:pPr>
      <w:r>
        <w:t>Home Economics Level 2</w:t>
      </w:r>
    </w:p>
    <w:p w:rsidR="006E166E" w:rsidRPr="004102B4" w:rsidRDefault="006E166E" w:rsidP="006E166E">
      <w:pPr>
        <w:pStyle w:val="NCEACPHeading1"/>
        <w:rPr>
          <w:sz w:val="20"/>
          <w:szCs w:val="2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6E166E" w:rsidTr="00CF351E">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6E166E" w:rsidRDefault="006E166E" w:rsidP="00CF351E">
            <w:pPr>
              <w:pStyle w:val="NCEACPbodytextcentered"/>
            </w:pPr>
            <w:r>
              <w:t>This resource supports assessment against:</w:t>
            </w:r>
          </w:p>
          <w:p w:rsidR="006E166E" w:rsidRDefault="006E166E" w:rsidP="00CF351E">
            <w:pPr>
              <w:pStyle w:val="NCEACPbodytext2"/>
            </w:pPr>
            <w:r>
              <w:t>Achievement Standard 91303</w:t>
            </w:r>
            <w:r w:rsidR="00702463">
              <w:rPr>
                <w:lang w:val="en-AU"/>
              </w:rPr>
              <w:t xml:space="preserve"> version 2</w:t>
            </w:r>
          </w:p>
          <w:p w:rsidR="006E166E" w:rsidRPr="006E166E" w:rsidRDefault="006E166E" w:rsidP="00CF351E">
            <w:pPr>
              <w:pStyle w:val="NCEACPbodytext2"/>
            </w:pPr>
            <w:r w:rsidRPr="006E166E">
              <w:rPr>
                <w:lang w:val="en-GB"/>
              </w:rPr>
              <w:t>Analyse practices to enhance well-being used in care provision in the community</w:t>
            </w:r>
          </w:p>
        </w:tc>
      </w:tr>
      <w:tr w:rsidR="006E166E" w:rsidRPr="00457419" w:rsidTr="00CF351E">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6E166E" w:rsidRPr="00457419" w:rsidRDefault="006E166E" w:rsidP="00CF351E">
            <w:pPr>
              <w:pStyle w:val="NCEACPbodytext2bold"/>
            </w:pPr>
            <w:r w:rsidRPr="00457419">
              <w:t xml:space="preserve">Resource title: </w:t>
            </w:r>
            <w:r w:rsidRPr="006E166E">
              <w:rPr>
                <w:lang w:val="en-GB"/>
              </w:rPr>
              <w:t>Care in our Community</w:t>
            </w:r>
          </w:p>
        </w:tc>
      </w:tr>
      <w:tr w:rsidR="006E166E" w:rsidTr="00CF351E">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6E166E" w:rsidRDefault="006E166E" w:rsidP="00CF351E">
            <w:pPr>
              <w:pStyle w:val="NCEACPbodytext2"/>
            </w:pPr>
            <w:r>
              <w:t>5 credits</w:t>
            </w:r>
          </w:p>
        </w:tc>
      </w:tr>
      <w:tr w:rsidR="006E166E" w:rsidTr="00CF351E">
        <w:trPr>
          <w:jc w:val="center"/>
        </w:trPr>
        <w:tc>
          <w:tcPr>
            <w:tcW w:w="8129" w:type="dxa"/>
            <w:tcBorders>
              <w:top w:val="single" w:sz="4" w:space="0" w:color="auto"/>
            </w:tcBorders>
            <w:shd w:val="clear" w:color="auto" w:fill="CCCCCC"/>
          </w:tcPr>
          <w:p w:rsidR="006E166E" w:rsidRPr="00922D2E" w:rsidRDefault="006E166E" w:rsidP="00CF351E">
            <w:pPr>
              <w:pStyle w:val="NCEAbullets"/>
              <w:numPr>
                <w:ilvl w:val="0"/>
                <w:numId w:val="0"/>
              </w:numPr>
              <w:rPr>
                <w:rFonts w:cs="Arial"/>
                <w:lang w:val="en-US"/>
              </w:rPr>
            </w:pPr>
            <w:r w:rsidRPr="00922D2E">
              <w:rPr>
                <w:rFonts w:cs="Arial"/>
                <w:lang w:val="en-US"/>
              </w:rPr>
              <w:t>This resource:</w:t>
            </w:r>
          </w:p>
          <w:p w:rsidR="006E166E" w:rsidRPr="00922D2E" w:rsidRDefault="006E166E" w:rsidP="00CF351E">
            <w:pPr>
              <w:pStyle w:val="NCEAbullets"/>
              <w:tabs>
                <w:tab w:val="clear" w:pos="0"/>
                <w:tab w:val="clear" w:pos="426"/>
                <w:tab w:val="num" w:pos="360"/>
              </w:tabs>
              <w:spacing w:after="120"/>
              <w:ind w:left="378" w:hanging="378"/>
              <w:rPr>
                <w:rFonts w:cs="Arial"/>
                <w:lang w:val="en-US"/>
              </w:rPr>
            </w:pPr>
            <w:r w:rsidRPr="00922D2E">
              <w:rPr>
                <w:rFonts w:cs="Arial"/>
                <w:lang w:val="en-US"/>
              </w:rPr>
              <w:t>Clarifies the requirements of the standard</w:t>
            </w:r>
          </w:p>
          <w:p w:rsidR="006E166E" w:rsidRPr="00922D2E" w:rsidRDefault="006E166E" w:rsidP="00CF351E">
            <w:pPr>
              <w:pStyle w:val="NCEAbullets"/>
              <w:tabs>
                <w:tab w:val="clear" w:pos="0"/>
                <w:tab w:val="clear" w:pos="426"/>
                <w:tab w:val="num" w:pos="360"/>
              </w:tabs>
              <w:spacing w:after="120"/>
              <w:ind w:left="378" w:hanging="378"/>
              <w:rPr>
                <w:rFonts w:cs="Arial"/>
                <w:lang w:val="en-US"/>
              </w:rPr>
            </w:pPr>
            <w:r w:rsidRPr="00922D2E">
              <w:rPr>
                <w:rFonts w:cs="Arial"/>
                <w:lang w:val="en-US"/>
              </w:rPr>
              <w:t>Supports good assessment practice</w:t>
            </w:r>
          </w:p>
          <w:p w:rsidR="006E166E" w:rsidRPr="00922D2E" w:rsidRDefault="006E166E" w:rsidP="00CF351E">
            <w:pPr>
              <w:pStyle w:val="NCEAbullets"/>
              <w:tabs>
                <w:tab w:val="clear" w:pos="0"/>
                <w:tab w:val="clear" w:pos="426"/>
                <w:tab w:val="num" w:pos="360"/>
              </w:tabs>
              <w:spacing w:after="120"/>
              <w:ind w:left="378" w:hanging="378"/>
              <w:rPr>
                <w:rFonts w:cs="Arial"/>
                <w:lang w:val="en-US"/>
              </w:rPr>
            </w:pPr>
            <w:r w:rsidRPr="00922D2E">
              <w:rPr>
                <w:rFonts w:cs="Arial"/>
                <w:lang w:val="en-US"/>
              </w:rPr>
              <w:t>Should be subjected to the school’s usual assessment quality assurance process</w:t>
            </w:r>
          </w:p>
          <w:p w:rsidR="006E166E" w:rsidRPr="00922D2E" w:rsidRDefault="006E166E" w:rsidP="00CF351E">
            <w:pPr>
              <w:pStyle w:val="NCEAbullets"/>
              <w:tabs>
                <w:tab w:val="clear" w:pos="0"/>
                <w:tab w:val="clear" w:pos="426"/>
                <w:tab w:val="num" w:pos="360"/>
              </w:tabs>
              <w:spacing w:after="120"/>
              <w:ind w:left="378" w:hanging="378"/>
              <w:rPr>
                <w:rFonts w:cs="Arial"/>
                <w:lang w:val="en-US"/>
              </w:rPr>
            </w:pPr>
            <w:r w:rsidRPr="00922D2E">
              <w:rPr>
                <w:rFonts w:cs="Arial"/>
                <w:lang w:val="en-US"/>
              </w:rPr>
              <w:t>Should be modified to make the context relevant to students in their school environment and ensure that submitted evidence is authentic</w:t>
            </w:r>
          </w:p>
        </w:tc>
      </w:tr>
    </w:tbl>
    <w:p w:rsidR="006E166E" w:rsidRDefault="006E166E" w:rsidP="006E166E"/>
    <w:p w:rsidR="006E166E" w:rsidRDefault="006E166E" w:rsidP="006E166E"/>
    <w:tbl>
      <w:tblPr>
        <w:tblW w:w="5444" w:type="pct"/>
        <w:tblLook w:val="01E0"/>
      </w:tblPr>
      <w:tblGrid>
        <w:gridCol w:w="2997"/>
        <w:gridCol w:w="6281"/>
      </w:tblGrid>
      <w:tr w:rsidR="006E166E" w:rsidTr="00CF351E">
        <w:tc>
          <w:tcPr>
            <w:tcW w:w="1615" w:type="pct"/>
            <w:shd w:val="clear" w:color="auto" w:fill="auto"/>
          </w:tcPr>
          <w:p w:rsidR="006E166E" w:rsidRDefault="006E166E" w:rsidP="00CF351E">
            <w:pPr>
              <w:pStyle w:val="NCEACPbodytextcentered"/>
              <w:jc w:val="left"/>
            </w:pPr>
            <w:r>
              <w:t>Date version published by Ministry of Education</w:t>
            </w:r>
          </w:p>
        </w:tc>
        <w:tc>
          <w:tcPr>
            <w:tcW w:w="3385" w:type="pct"/>
            <w:shd w:val="clear" w:color="auto" w:fill="auto"/>
          </w:tcPr>
          <w:p w:rsidR="00702463" w:rsidRDefault="00702463" w:rsidP="00702463">
            <w:pPr>
              <w:pStyle w:val="NCEACPbodytextcentered"/>
              <w:jc w:val="left"/>
            </w:pPr>
            <w:r>
              <w:t>February 2015 Version 2</w:t>
            </w:r>
          </w:p>
          <w:p w:rsidR="006E166E" w:rsidRDefault="006E166E" w:rsidP="00702463">
            <w:pPr>
              <w:pStyle w:val="NCEACPbodytextcentered"/>
              <w:jc w:val="left"/>
            </w:pPr>
            <w:r>
              <w:t>To support internal assessment from 201</w:t>
            </w:r>
            <w:r w:rsidR="00702463">
              <w:t>5</w:t>
            </w:r>
          </w:p>
        </w:tc>
      </w:tr>
      <w:tr w:rsidR="006E166E" w:rsidTr="00CF351E">
        <w:tc>
          <w:tcPr>
            <w:tcW w:w="1615" w:type="pct"/>
            <w:shd w:val="clear" w:color="auto" w:fill="auto"/>
          </w:tcPr>
          <w:p w:rsidR="006E166E" w:rsidRDefault="006E166E" w:rsidP="00CF351E">
            <w:pPr>
              <w:pStyle w:val="NCEACPbodytextcentered"/>
              <w:jc w:val="left"/>
            </w:pPr>
            <w:r>
              <w:t>Quality assurance status</w:t>
            </w:r>
          </w:p>
        </w:tc>
        <w:tc>
          <w:tcPr>
            <w:tcW w:w="3385" w:type="pct"/>
            <w:shd w:val="clear" w:color="auto" w:fill="auto"/>
          </w:tcPr>
          <w:p w:rsidR="006E166E" w:rsidRDefault="006E166E" w:rsidP="00CF351E">
            <w:pPr>
              <w:pStyle w:val="NCEACPbodytextleft"/>
            </w:pPr>
            <w:r>
              <w:t>These materials have been quality assured by NZQA.</w:t>
            </w:r>
          </w:p>
          <w:p w:rsidR="006E166E" w:rsidRDefault="006E166E" w:rsidP="00702463">
            <w:pPr>
              <w:pStyle w:val="NCEACPbodytextcentered"/>
              <w:jc w:val="left"/>
            </w:pPr>
            <w:r>
              <w:t>NZQA Approved number</w:t>
            </w:r>
            <w:r w:rsidR="00AD57AF">
              <w:t>:</w:t>
            </w:r>
            <w:r>
              <w:t xml:space="preserve"> </w:t>
            </w:r>
            <w:r w:rsidR="006E5AE7" w:rsidRPr="00AF6046">
              <w:rPr>
                <w:rFonts w:cs="Arial"/>
                <w:color w:val="000000"/>
              </w:rPr>
              <w:t>A-A-</w:t>
            </w:r>
            <w:r w:rsidR="00702463">
              <w:rPr>
                <w:rFonts w:cs="Arial"/>
                <w:color w:val="000000"/>
              </w:rPr>
              <w:t>02</w:t>
            </w:r>
            <w:r w:rsidR="006E5AE7" w:rsidRPr="00AF6046">
              <w:rPr>
                <w:rFonts w:cs="Arial"/>
                <w:color w:val="000000"/>
              </w:rPr>
              <w:t>-201</w:t>
            </w:r>
            <w:r w:rsidR="00702463">
              <w:rPr>
                <w:rFonts w:cs="Arial"/>
                <w:color w:val="000000"/>
              </w:rPr>
              <w:t>5</w:t>
            </w:r>
            <w:r w:rsidR="006E5AE7" w:rsidRPr="00AF6046">
              <w:rPr>
                <w:rFonts w:cs="Arial"/>
                <w:color w:val="000000"/>
              </w:rPr>
              <w:t>-91303-0</w:t>
            </w:r>
            <w:r w:rsidR="00702463">
              <w:rPr>
                <w:rFonts w:cs="Arial"/>
                <w:color w:val="000000"/>
              </w:rPr>
              <w:t>2</w:t>
            </w:r>
            <w:r w:rsidR="006E5AE7" w:rsidRPr="00AF6046">
              <w:rPr>
                <w:rFonts w:cs="Arial"/>
                <w:color w:val="000000"/>
              </w:rPr>
              <w:t>-</w:t>
            </w:r>
            <w:r w:rsidR="00702463">
              <w:rPr>
                <w:rFonts w:cs="Arial"/>
                <w:color w:val="000000"/>
              </w:rPr>
              <w:t>5554</w:t>
            </w:r>
          </w:p>
        </w:tc>
      </w:tr>
      <w:tr w:rsidR="006E166E" w:rsidTr="00CF351E">
        <w:tc>
          <w:tcPr>
            <w:tcW w:w="1615" w:type="pct"/>
            <w:shd w:val="clear" w:color="auto" w:fill="auto"/>
          </w:tcPr>
          <w:p w:rsidR="006E166E" w:rsidRDefault="006E166E" w:rsidP="00CF351E">
            <w:pPr>
              <w:pStyle w:val="NCEACPbodytextcentered"/>
              <w:jc w:val="left"/>
            </w:pPr>
            <w:r>
              <w:t>Authenticity of evidence</w:t>
            </w:r>
          </w:p>
        </w:tc>
        <w:tc>
          <w:tcPr>
            <w:tcW w:w="3385" w:type="pct"/>
            <w:shd w:val="clear" w:color="auto" w:fill="auto"/>
          </w:tcPr>
          <w:p w:rsidR="006E166E" w:rsidRDefault="006E166E" w:rsidP="00CF351E">
            <w:pPr>
              <w:pStyle w:val="NCEACPbodytextcentered"/>
              <w:jc w:val="left"/>
            </w:pPr>
            <w:r>
              <w:t>Teachers must manage authenticity for any assessment from a public source, because students may have access to the assessment schedule or student exemplar material.</w:t>
            </w:r>
          </w:p>
          <w:p w:rsidR="006E166E" w:rsidRDefault="006E166E" w:rsidP="00CF351E">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6E166E" w:rsidRDefault="006E166E" w:rsidP="006E166E">
      <w:pPr>
        <w:pStyle w:val="NCEAHeaderboxed"/>
        <w:pBdr>
          <w:top w:val="single" w:sz="4" w:space="1" w:color="auto"/>
          <w:left w:val="single" w:sz="4" w:space="4" w:color="auto"/>
          <w:bottom w:val="single" w:sz="4" w:space="1" w:color="auto"/>
          <w:right w:val="single" w:sz="4" w:space="4" w:color="auto"/>
        </w:pBdr>
        <w:spacing w:after="200"/>
        <w:rPr>
          <w:lang w:val="en-GB"/>
        </w:rPr>
        <w:sectPr w:rsidR="006E166E" w:rsidSect="00B132E7">
          <w:headerReference w:type="default" r:id="rId9"/>
          <w:footerReference w:type="even" r:id="rId10"/>
          <w:footerReference w:type="default" r:id="rId11"/>
          <w:pgSz w:w="11899" w:h="16838"/>
          <w:pgMar w:top="1440" w:right="1797" w:bottom="1440" w:left="1797" w:header="720" w:footer="720" w:gutter="0"/>
          <w:cols w:space="720"/>
        </w:sectPr>
      </w:pPr>
    </w:p>
    <w:p w:rsidR="00B132E7" w:rsidRPr="00443210" w:rsidRDefault="00443210" w:rsidP="006E166E">
      <w:pPr>
        <w:pStyle w:val="NCEAHeaderboxed"/>
        <w:pBdr>
          <w:top w:val="single" w:sz="4" w:space="1" w:color="auto"/>
          <w:left w:val="single" w:sz="4" w:space="4" w:color="auto"/>
          <w:bottom w:val="single" w:sz="4" w:space="1" w:color="auto"/>
          <w:right w:val="single" w:sz="4" w:space="4" w:color="auto"/>
        </w:pBdr>
        <w:spacing w:after="200"/>
        <w:rPr>
          <w:lang w:val="en-GB"/>
        </w:rPr>
      </w:pPr>
      <w:r w:rsidRPr="00443210">
        <w:rPr>
          <w:lang w:val="en-GB"/>
        </w:rPr>
        <w:lastRenderedPageBreak/>
        <w:t xml:space="preserve">Internal Assessment Resource </w:t>
      </w:r>
    </w:p>
    <w:p w:rsidR="00B132E7" w:rsidRPr="00443210" w:rsidRDefault="00443210" w:rsidP="006E166E">
      <w:pPr>
        <w:pStyle w:val="NCEAHeadInfoL2"/>
        <w:spacing w:before="200" w:after="200"/>
        <w:rPr>
          <w:lang w:val="en-GB"/>
        </w:rPr>
      </w:pPr>
      <w:r w:rsidRPr="00443210">
        <w:rPr>
          <w:lang w:val="en-GB"/>
        </w:rPr>
        <w:t>Achievement Standard Home Economics 91303</w:t>
      </w:r>
      <w:r w:rsidR="00B132E7" w:rsidRPr="00443210">
        <w:rPr>
          <w:lang w:val="en-GB"/>
        </w:rPr>
        <w:t xml:space="preserve">: </w:t>
      </w:r>
      <w:r w:rsidR="00B132E7" w:rsidRPr="00443210">
        <w:rPr>
          <w:b w:val="0"/>
          <w:lang w:val="en-GB"/>
        </w:rPr>
        <w:t>Analyse practices to enhance well-being used in care provision in the community</w:t>
      </w:r>
    </w:p>
    <w:p w:rsidR="00B132E7" w:rsidRPr="00443210" w:rsidRDefault="00B132E7" w:rsidP="006E166E">
      <w:pPr>
        <w:pStyle w:val="NCEAHeadInfoL2"/>
        <w:spacing w:before="200" w:after="200"/>
        <w:rPr>
          <w:lang w:val="en-GB"/>
        </w:rPr>
      </w:pPr>
      <w:r w:rsidRPr="00443210">
        <w:rPr>
          <w:lang w:val="en-GB"/>
        </w:rPr>
        <w:t xml:space="preserve">Resource reference: </w:t>
      </w:r>
      <w:r w:rsidRPr="00443210">
        <w:rPr>
          <w:b w:val="0"/>
          <w:lang w:val="en-GB"/>
        </w:rPr>
        <w:t>Home Economics 2.5B</w:t>
      </w:r>
      <w:r w:rsidR="00702463">
        <w:rPr>
          <w:b w:val="0"/>
          <w:lang w:val="en-GB"/>
        </w:rPr>
        <w:t xml:space="preserve"> v2</w:t>
      </w:r>
    </w:p>
    <w:p w:rsidR="00B132E7" w:rsidRPr="00443210" w:rsidRDefault="00B132E7" w:rsidP="006E166E">
      <w:pPr>
        <w:pStyle w:val="NCEAHeadInfoL2"/>
        <w:spacing w:before="200" w:after="200"/>
        <w:rPr>
          <w:i/>
          <w:lang w:val="en-GB"/>
        </w:rPr>
      </w:pPr>
      <w:r w:rsidRPr="00443210">
        <w:rPr>
          <w:lang w:val="en-GB"/>
        </w:rPr>
        <w:t xml:space="preserve">Resource title: </w:t>
      </w:r>
      <w:r w:rsidR="000848E0" w:rsidRPr="00443210">
        <w:rPr>
          <w:b w:val="0"/>
          <w:lang w:val="en-GB"/>
        </w:rPr>
        <w:t>Care in our Community</w:t>
      </w:r>
    </w:p>
    <w:p w:rsidR="00B132E7" w:rsidRPr="00443210" w:rsidRDefault="00B132E7" w:rsidP="006E166E">
      <w:pPr>
        <w:pStyle w:val="NCEAHeadInfoL2"/>
        <w:spacing w:before="200" w:after="200"/>
        <w:rPr>
          <w:lang w:val="en-GB"/>
        </w:rPr>
      </w:pPr>
      <w:r w:rsidRPr="00443210">
        <w:rPr>
          <w:lang w:val="en-GB"/>
        </w:rPr>
        <w:t xml:space="preserve">Credits: </w:t>
      </w:r>
      <w:r w:rsidRPr="00443210">
        <w:rPr>
          <w:b w:val="0"/>
          <w:lang w:val="en-GB"/>
        </w:rPr>
        <w:t>5</w:t>
      </w:r>
    </w:p>
    <w:p w:rsidR="00B132E7" w:rsidRPr="00443210" w:rsidRDefault="00B132E7" w:rsidP="00B132E7">
      <w:pPr>
        <w:pStyle w:val="NCEAInstructionsbanner"/>
        <w:rPr>
          <w:lang w:val="en-GB"/>
        </w:rPr>
      </w:pPr>
      <w:r w:rsidRPr="00443210">
        <w:rPr>
          <w:lang w:val="en-GB"/>
        </w:rPr>
        <w:t>Teacher guidelines</w:t>
      </w:r>
    </w:p>
    <w:p w:rsidR="00B132E7" w:rsidRPr="00443210" w:rsidRDefault="00B132E7" w:rsidP="00B132E7">
      <w:pPr>
        <w:pStyle w:val="NCEAbodytext"/>
        <w:rPr>
          <w:lang w:val="en-GB"/>
        </w:rPr>
      </w:pPr>
      <w:r w:rsidRPr="00443210">
        <w:rPr>
          <w:lang w:val="en-GB"/>
        </w:rPr>
        <w:t xml:space="preserve">The following guidelines are designed to ensure that teachers can carry out valid and consistent assessment using this internal assessment resource. </w:t>
      </w:r>
    </w:p>
    <w:p w:rsidR="00B132E7" w:rsidRPr="00443210" w:rsidRDefault="00B132E7" w:rsidP="00B132E7">
      <w:pPr>
        <w:pStyle w:val="NCEAbodytext"/>
        <w:rPr>
          <w:lang w:val="en-GB"/>
        </w:rPr>
      </w:pPr>
      <w:r w:rsidRPr="00443210">
        <w:rPr>
          <w:lang w:val="en-GB"/>
        </w:rPr>
        <w:t>Teachers need to be very familiar with the outcome being assessed by the Achieve</w:t>
      </w:r>
      <w:r w:rsidR="00443210" w:rsidRPr="00443210">
        <w:rPr>
          <w:lang w:val="en-GB"/>
        </w:rPr>
        <w:t>ment Standard Home Economics 91303</w:t>
      </w:r>
      <w:r w:rsidRPr="00443210">
        <w:rPr>
          <w:lang w:val="en-GB"/>
        </w:rPr>
        <w:t>. The achievement criteria and the explanatory notes contain information, definitions, and requirements that are crucial when interpreting the standard and assessing students against it.</w:t>
      </w:r>
    </w:p>
    <w:p w:rsidR="00B132E7" w:rsidRPr="00443210" w:rsidRDefault="00B132E7" w:rsidP="00B132E7">
      <w:pPr>
        <w:pStyle w:val="NCEAL2heading"/>
        <w:rPr>
          <w:lang w:val="en-GB"/>
        </w:rPr>
      </w:pPr>
      <w:r w:rsidRPr="00443210">
        <w:rPr>
          <w:lang w:val="en-GB"/>
        </w:rPr>
        <w:t>Context/setting</w:t>
      </w:r>
    </w:p>
    <w:p w:rsidR="00B132E7" w:rsidRPr="00443210" w:rsidRDefault="00B132E7" w:rsidP="00B132E7">
      <w:pPr>
        <w:pStyle w:val="NCEAbodytext"/>
        <w:rPr>
          <w:lang w:val="en-GB"/>
        </w:rPr>
      </w:pPr>
      <w:r w:rsidRPr="00443210">
        <w:rPr>
          <w:lang w:val="en-GB"/>
        </w:rPr>
        <w:t>This assessment activity requires students to create a report or presentation</w:t>
      </w:r>
      <w:r w:rsidR="00AE1CCB" w:rsidRPr="00443210">
        <w:rPr>
          <w:lang w:val="en-GB"/>
        </w:rPr>
        <w:t xml:space="preserve"> that explains how and </w:t>
      </w:r>
      <w:r w:rsidR="00F2741A" w:rsidRPr="00443210">
        <w:rPr>
          <w:lang w:val="en-GB"/>
        </w:rPr>
        <w:t>why practices</w:t>
      </w:r>
      <w:r w:rsidRPr="00443210">
        <w:rPr>
          <w:lang w:val="en-GB"/>
        </w:rPr>
        <w:t xml:space="preserve"> </w:t>
      </w:r>
      <w:r w:rsidR="00AE1CCB" w:rsidRPr="00443210">
        <w:rPr>
          <w:lang w:val="en-GB"/>
        </w:rPr>
        <w:t>are applied</w:t>
      </w:r>
      <w:r w:rsidRPr="00443210">
        <w:rPr>
          <w:lang w:val="en-GB"/>
        </w:rPr>
        <w:t xml:space="preserve"> by a local care provider to </w:t>
      </w:r>
      <w:r w:rsidR="00744BCC" w:rsidRPr="00443210">
        <w:rPr>
          <w:lang w:val="en-GB"/>
        </w:rPr>
        <w:t xml:space="preserve">meet their </w:t>
      </w:r>
      <w:r w:rsidR="007D4175" w:rsidRPr="00443210">
        <w:rPr>
          <w:lang w:val="en-GB"/>
        </w:rPr>
        <w:t>clients’</w:t>
      </w:r>
      <w:r w:rsidR="00744BCC" w:rsidRPr="00443210">
        <w:rPr>
          <w:lang w:val="en-GB"/>
        </w:rPr>
        <w:t xml:space="preserve"> needs and </w:t>
      </w:r>
      <w:r w:rsidRPr="00443210">
        <w:rPr>
          <w:lang w:val="en-GB"/>
        </w:rPr>
        <w:t>enhance the</w:t>
      </w:r>
      <w:r w:rsidR="00744BCC" w:rsidRPr="00443210">
        <w:rPr>
          <w:lang w:val="en-GB"/>
        </w:rPr>
        <w:t>ir</w:t>
      </w:r>
      <w:r w:rsidRPr="00443210">
        <w:rPr>
          <w:lang w:val="en-GB"/>
        </w:rPr>
        <w:t xml:space="preserve"> well-being. They present their findings in a format agreed with you, for example, a written report or a seminar. </w:t>
      </w:r>
    </w:p>
    <w:p w:rsidR="00B132E7" w:rsidRPr="00443210" w:rsidRDefault="00B132E7" w:rsidP="00B132E7">
      <w:pPr>
        <w:pStyle w:val="NCEAbodytext"/>
        <w:rPr>
          <w:lang w:val="en-GB"/>
        </w:rPr>
      </w:pPr>
      <w:r w:rsidRPr="00443210">
        <w:rPr>
          <w:lang w:val="en-GB"/>
        </w:rPr>
        <w:t xml:space="preserve">Students are expected to undertake a detailed analysis. They will be assessed on the depth and comprehensiveness of the discussion in their final report or presentation. </w:t>
      </w:r>
    </w:p>
    <w:p w:rsidR="00B132E7" w:rsidRPr="00443210" w:rsidRDefault="00B132E7" w:rsidP="00B132E7">
      <w:pPr>
        <w:pStyle w:val="NCEAbodytext"/>
        <w:rPr>
          <w:lang w:val="en-GB"/>
        </w:rPr>
      </w:pPr>
      <w:r w:rsidRPr="00443210">
        <w:rPr>
          <w:lang w:val="en-GB"/>
        </w:rPr>
        <w:t xml:space="preserve">Before beginning this activity, instruct students in how to use ethical research procedures when observing practices in a care setting to ensure that individuals in this care setting remain anonymous. </w:t>
      </w:r>
    </w:p>
    <w:p w:rsidR="008F5636" w:rsidRPr="00443210" w:rsidRDefault="008F5636" w:rsidP="008F5636">
      <w:pPr>
        <w:pStyle w:val="NCEAbodytext"/>
        <w:rPr>
          <w:lang w:val="en-GB"/>
        </w:rPr>
      </w:pPr>
      <w:r w:rsidRPr="00443210">
        <w:rPr>
          <w:lang w:val="en-GB"/>
        </w:rPr>
        <w:t>Prior to beginning this assessment activity, provide opportunities for students to:</w:t>
      </w:r>
    </w:p>
    <w:p w:rsidR="008F5636" w:rsidRPr="00443210" w:rsidRDefault="008F5636" w:rsidP="006C5905">
      <w:pPr>
        <w:pStyle w:val="NCEAbullets"/>
        <w:rPr>
          <w:lang w:val="en-GB"/>
        </w:rPr>
      </w:pPr>
      <w:r w:rsidRPr="00443210">
        <w:rPr>
          <w:lang w:val="en-GB"/>
        </w:rPr>
        <w:t xml:space="preserve">review and develop their understanding of well-being </w:t>
      </w:r>
    </w:p>
    <w:p w:rsidR="008F5636" w:rsidRPr="00443210" w:rsidRDefault="008F5636" w:rsidP="006C5905">
      <w:pPr>
        <w:pStyle w:val="NCEAbullets"/>
        <w:rPr>
          <w:lang w:val="en-GB"/>
        </w:rPr>
      </w:pPr>
      <w:proofErr w:type="gramStart"/>
      <w:r w:rsidRPr="00443210">
        <w:rPr>
          <w:lang w:val="en-GB"/>
        </w:rPr>
        <w:t>explore</w:t>
      </w:r>
      <w:proofErr w:type="gramEnd"/>
      <w:r w:rsidRPr="00443210">
        <w:rPr>
          <w:lang w:val="en-GB"/>
        </w:rPr>
        <w:t xml:space="preserve"> the needs of the care provider’s clients in relation to well-being. </w:t>
      </w:r>
    </w:p>
    <w:p w:rsidR="008F5636" w:rsidRPr="00443210" w:rsidRDefault="008F5636" w:rsidP="006C5905">
      <w:pPr>
        <w:pStyle w:val="NCEAbullets"/>
        <w:rPr>
          <w:lang w:val="en-GB"/>
        </w:rPr>
      </w:pPr>
      <w:r w:rsidRPr="00443210">
        <w:rPr>
          <w:lang w:val="en-GB"/>
        </w:rPr>
        <w:t>revise the social determinants of health and discuss how t</w:t>
      </w:r>
      <w:r w:rsidR="00744BCC" w:rsidRPr="00443210">
        <w:rPr>
          <w:lang w:val="en-GB"/>
        </w:rPr>
        <w:t>hese affect the well-being of an</w:t>
      </w:r>
      <w:r w:rsidRPr="00443210">
        <w:rPr>
          <w:lang w:val="en-GB"/>
        </w:rPr>
        <w:t xml:space="preserve"> individual </w:t>
      </w:r>
    </w:p>
    <w:p w:rsidR="008F5636" w:rsidRPr="00443210" w:rsidRDefault="008F5636" w:rsidP="006C5905">
      <w:pPr>
        <w:pStyle w:val="NCEAbullets"/>
        <w:rPr>
          <w:lang w:val="en-GB"/>
        </w:rPr>
      </w:pPr>
      <w:r w:rsidRPr="00443210">
        <w:rPr>
          <w:lang w:val="en-GB"/>
        </w:rPr>
        <w:t>become aware of relevant Government legislation and policies</w:t>
      </w:r>
    </w:p>
    <w:p w:rsidR="008F5636" w:rsidRPr="00443210" w:rsidRDefault="008F5636" w:rsidP="006C5905">
      <w:pPr>
        <w:pStyle w:val="NCEAbullets"/>
        <w:rPr>
          <w:lang w:val="en-GB"/>
        </w:rPr>
      </w:pPr>
      <w:r w:rsidRPr="00443210">
        <w:rPr>
          <w:lang w:val="en-GB"/>
        </w:rPr>
        <w:t xml:space="preserve">explore how the practices, assist in meeting the needs of the care provider’s clients and enhance their </w:t>
      </w:r>
      <w:r w:rsidR="00744BCC" w:rsidRPr="00443210">
        <w:rPr>
          <w:lang w:val="en-GB"/>
        </w:rPr>
        <w:t>clients</w:t>
      </w:r>
      <w:r w:rsidR="009917F3" w:rsidRPr="00443210">
        <w:rPr>
          <w:lang w:val="en-GB"/>
        </w:rPr>
        <w:t>’</w:t>
      </w:r>
      <w:r w:rsidR="00744BCC" w:rsidRPr="00443210">
        <w:rPr>
          <w:lang w:val="en-GB"/>
        </w:rPr>
        <w:t xml:space="preserve"> </w:t>
      </w:r>
      <w:r w:rsidRPr="00443210">
        <w:rPr>
          <w:lang w:val="en-GB"/>
        </w:rPr>
        <w:t xml:space="preserve">well-being </w:t>
      </w:r>
    </w:p>
    <w:p w:rsidR="008F5636" w:rsidRPr="00443210" w:rsidRDefault="008F5636" w:rsidP="006C5905">
      <w:pPr>
        <w:pStyle w:val="NCEAbullets"/>
        <w:rPr>
          <w:lang w:val="en-GB"/>
        </w:rPr>
      </w:pPr>
      <w:proofErr w:type="gramStart"/>
      <w:r w:rsidRPr="00443210">
        <w:rPr>
          <w:lang w:val="en-GB"/>
        </w:rPr>
        <w:t>become</w:t>
      </w:r>
      <w:proofErr w:type="gramEnd"/>
      <w:r w:rsidRPr="00443210">
        <w:rPr>
          <w:lang w:val="en-GB"/>
        </w:rPr>
        <w:t xml:space="preserve"> aware how personal, interpersonal and societal factors contribute to and enhance</w:t>
      </w:r>
      <w:r w:rsidR="00744BCC" w:rsidRPr="00443210">
        <w:rPr>
          <w:lang w:val="en-GB"/>
        </w:rPr>
        <w:t xml:space="preserve"> the clients overall</w:t>
      </w:r>
      <w:r w:rsidRPr="00443210">
        <w:rPr>
          <w:lang w:val="en-GB"/>
        </w:rPr>
        <w:t xml:space="preserve"> well-being</w:t>
      </w:r>
      <w:r w:rsidR="006C5905" w:rsidRPr="00443210">
        <w:rPr>
          <w:lang w:val="en-GB"/>
        </w:rPr>
        <w:t>.</w:t>
      </w:r>
    </w:p>
    <w:p w:rsidR="00B132E7" w:rsidRPr="00443210" w:rsidRDefault="00B132E7" w:rsidP="00B132E7">
      <w:pPr>
        <w:pStyle w:val="NCEAL2heading"/>
        <w:rPr>
          <w:lang w:val="en-GB"/>
        </w:rPr>
      </w:pPr>
      <w:r w:rsidRPr="00443210">
        <w:rPr>
          <w:lang w:val="en-GB"/>
        </w:rPr>
        <w:t>Conditions</w:t>
      </w:r>
    </w:p>
    <w:p w:rsidR="00B132E7" w:rsidRPr="00443210" w:rsidRDefault="00B132E7" w:rsidP="00B132E7">
      <w:pPr>
        <w:pStyle w:val="NCEAbodytext"/>
        <w:rPr>
          <w:lang w:val="en-GB"/>
        </w:rPr>
      </w:pPr>
      <w:r w:rsidRPr="00443210">
        <w:rPr>
          <w:lang w:val="en-GB"/>
        </w:rPr>
        <w:t xml:space="preserve">It is recommended that students spend a minimum of 4 hours observing in the care setting selected for this assessment activity. The research and observation parts of </w:t>
      </w:r>
      <w:r w:rsidRPr="00443210">
        <w:rPr>
          <w:lang w:val="en-GB"/>
        </w:rPr>
        <w:lastRenderedPageBreak/>
        <w:t xml:space="preserve">the activity may be completed as a group or individually, but students will take notes and prepare their written analysis individually. </w:t>
      </w:r>
    </w:p>
    <w:p w:rsidR="00B132E7" w:rsidRPr="00443210" w:rsidRDefault="000848E0" w:rsidP="00B132E7">
      <w:pPr>
        <w:pStyle w:val="NCEAbodytext"/>
        <w:rPr>
          <w:lang w:val="en-GB"/>
        </w:rPr>
      </w:pPr>
      <w:r w:rsidRPr="00443210">
        <w:rPr>
          <w:lang w:val="en-GB"/>
        </w:rPr>
        <w:t>It is suggested that s</w:t>
      </w:r>
      <w:r w:rsidR="00B132E7" w:rsidRPr="00443210">
        <w:rPr>
          <w:lang w:val="en-GB"/>
        </w:rPr>
        <w:t xml:space="preserve">tudents have </w:t>
      </w:r>
      <w:r w:rsidRPr="00443210">
        <w:rPr>
          <w:lang w:val="en-GB"/>
        </w:rPr>
        <w:t>40</w:t>
      </w:r>
      <w:r w:rsidR="00B132E7" w:rsidRPr="00443210">
        <w:rPr>
          <w:lang w:val="en-GB"/>
        </w:rPr>
        <w:t xml:space="preserve"> hours of </w:t>
      </w:r>
      <w:r w:rsidRPr="00443210">
        <w:rPr>
          <w:lang w:val="en-GB"/>
        </w:rPr>
        <w:t xml:space="preserve">teaching and learning developing the student’s knowledge and understanding of how and why practices meet </w:t>
      </w:r>
      <w:r w:rsidR="00F2741A" w:rsidRPr="00443210">
        <w:rPr>
          <w:lang w:val="en-GB"/>
        </w:rPr>
        <w:t>children’s</w:t>
      </w:r>
      <w:r w:rsidRPr="00443210">
        <w:rPr>
          <w:lang w:val="en-GB"/>
        </w:rPr>
        <w:t xml:space="preserve"> needs and enhance their well-being from a socio-ecological perspective. It is suggested that students have at least 10 hours of </w:t>
      </w:r>
      <w:r w:rsidR="00B132E7" w:rsidRPr="00443210">
        <w:rPr>
          <w:lang w:val="en-GB"/>
        </w:rPr>
        <w:t>in and out-of-class time to complete this assessment activity.</w:t>
      </w:r>
      <w:r w:rsidRPr="00443210">
        <w:rPr>
          <w:lang w:val="en-GB"/>
        </w:rPr>
        <w:t xml:space="preserve"> </w:t>
      </w:r>
    </w:p>
    <w:p w:rsidR="000848E0" w:rsidRPr="00443210" w:rsidRDefault="000848E0" w:rsidP="00B132E7">
      <w:pPr>
        <w:pStyle w:val="NCEAbodytext"/>
        <w:rPr>
          <w:lang w:val="en-GB"/>
        </w:rPr>
      </w:pPr>
      <w:r w:rsidRPr="00443210">
        <w:rPr>
          <w:lang w:val="en-GB"/>
        </w:rPr>
        <w:t>Adjust the time frame to best suit the needs of your students.</w:t>
      </w:r>
    </w:p>
    <w:p w:rsidR="00B132E7" w:rsidRPr="00443210" w:rsidRDefault="00B132E7" w:rsidP="00B132E7">
      <w:pPr>
        <w:pStyle w:val="NCEAL2heading"/>
        <w:rPr>
          <w:lang w:val="en-GB"/>
        </w:rPr>
      </w:pPr>
      <w:r w:rsidRPr="00443210">
        <w:rPr>
          <w:lang w:val="en-GB"/>
        </w:rPr>
        <w:t>Resource requirements</w:t>
      </w:r>
    </w:p>
    <w:p w:rsidR="00B132E7" w:rsidRPr="00443210" w:rsidRDefault="00B132E7" w:rsidP="00B132E7">
      <w:pPr>
        <w:pStyle w:val="NCEAbullets"/>
        <w:rPr>
          <w:lang w:val="en-GB"/>
        </w:rPr>
      </w:pPr>
      <w:r w:rsidRPr="00443210">
        <w:rPr>
          <w:lang w:val="en-GB"/>
        </w:rPr>
        <w:t>access to a care setting for observation</w:t>
      </w:r>
    </w:p>
    <w:p w:rsidR="00B132E7" w:rsidRPr="00443210" w:rsidRDefault="00B132E7" w:rsidP="00B132E7">
      <w:pPr>
        <w:pStyle w:val="NCEAbullets"/>
        <w:rPr>
          <w:lang w:val="en-GB"/>
        </w:rPr>
      </w:pPr>
      <w:r w:rsidRPr="00443210">
        <w:rPr>
          <w:lang w:val="en-GB"/>
        </w:rPr>
        <w:t xml:space="preserve">Internet access to explore the needs of individuals in different care settings. </w:t>
      </w:r>
    </w:p>
    <w:p w:rsidR="00B132E7" w:rsidRPr="00443210" w:rsidRDefault="00B132E7" w:rsidP="007D4175">
      <w:pPr>
        <w:pStyle w:val="NCEAbodytext"/>
        <w:ind w:left="397"/>
        <w:rPr>
          <w:lang w:val="en-GB"/>
        </w:rPr>
      </w:pPr>
      <w:r w:rsidRPr="00443210">
        <w:rPr>
          <w:lang w:val="en-GB"/>
        </w:rPr>
        <w:t>For example, a useful resource for exploring the needs of young children is the Te Wh</w:t>
      </w:r>
      <w:r w:rsidR="00F2741A" w:rsidRPr="00443210">
        <w:rPr>
          <w:lang w:val="en-GB"/>
        </w:rPr>
        <w:t>āriki curriculum;</w:t>
      </w:r>
      <w:r w:rsidRPr="00443210">
        <w:rPr>
          <w:lang w:val="en-GB"/>
        </w:rPr>
        <w:t xml:space="preserve"> </w:t>
      </w:r>
      <w:hyperlink r:id="rId12" w:history="1">
        <w:r w:rsidRPr="00443210">
          <w:rPr>
            <w:rStyle w:val="Hyperlink"/>
            <w:lang w:val="en-GB"/>
          </w:rPr>
          <w:t>http://www.educate.ece.govt.nz/learning/cur</w:t>
        </w:r>
        <w:r w:rsidRPr="00443210">
          <w:rPr>
            <w:rStyle w:val="Hyperlink"/>
            <w:lang w:val="en-GB"/>
          </w:rPr>
          <w:t>riculumAndLearning/TeWhariki.aspx</w:t>
        </w:r>
      </w:hyperlink>
    </w:p>
    <w:p w:rsidR="003D770E" w:rsidRPr="00443210" w:rsidRDefault="00F2741A" w:rsidP="007D4175">
      <w:pPr>
        <w:pStyle w:val="NCEAbodytext"/>
        <w:ind w:left="397"/>
        <w:rPr>
          <w:lang w:val="en-GB"/>
        </w:rPr>
      </w:pPr>
      <w:r w:rsidRPr="00443210">
        <w:rPr>
          <w:lang w:val="en-GB"/>
        </w:rPr>
        <w:t>For the elderly, refer to</w:t>
      </w:r>
      <w:r w:rsidR="003D770E" w:rsidRPr="00443210">
        <w:rPr>
          <w:lang w:val="en-GB"/>
        </w:rPr>
        <w:t xml:space="preserve"> the Ministry of</w:t>
      </w:r>
      <w:r w:rsidRPr="00443210">
        <w:rPr>
          <w:lang w:val="en-GB"/>
        </w:rPr>
        <w:t xml:space="preserve"> Health and the Ministry of Social Development websites</w:t>
      </w:r>
      <w:r w:rsidR="003D770E" w:rsidRPr="00443210">
        <w:rPr>
          <w:lang w:val="en-GB"/>
        </w:rPr>
        <w:t>:</w:t>
      </w:r>
    </w:p>
    <w:p w:rsidR="000848E0" w:rsidRPr="00443210" w:rsidRDefault="003D770E" w:rsidP="007D4175">
      <w:pPr>
        <w:pStyle w:val="NCEAbodytext"/>
        <w:ind w:left="397"/>
        <w:rPr>
          <w:lang w:val="en-GB"/>
        </w:rPr>
      </w:pPr>
      <w:hyperlink r:id="rId13" w:history="1">
        <w:r w:rsidRPr="00443210">
          <w:rPr>
            <w:rStyle w:val="Hyperlink"/>
            <w:lang w:val="en-GB"/>
          </w:rPr>
          <w:t>http://www.moh.govt.nz/olderpeople</w:t>
        </w:r>
      </w:hyperlink>
    </w:p>
    <w:p w:rsidR="003D770E" w:rsidRPr="00443210" w:rsidRDefault="00F2741A" w:rsidP="007D4175">
      <w:pPr>
        <w:pStyle w:val="NCEAbodytext"/>
        <w:ind w:left="397"/>
        <w:rPr>
          <w:lang w:val="en-GB"/>
        </w:rPr>
      </w:pPr>
      <w:hyperlink r:id="rId14" w:history="1">
        <w:r w:rsidRPr="00443210">
          <w:rPr>
            <w:rStyle w:val="Hyperlink"/>
            <w:lang w:val="en-GB"/>
          </w:rPr>
          <w:t>http://www.msd.govt.nz/what-we-can-do/</w:t>
        </w:r>
        <w:r w:rsidRPr="00443210">
          <w:rPr>
            <w:rStyle w:val="Hyperlink"/>
            <w:lang w:val="en-GB"/>
          </w:rPr>
          <w:t>seniorcitizens/index.html</w:t>
        </w:r>
      </w:hyperlink>
      <w:r w:rsidRPr="00443210">
        <w:rPr>
          <w:lang w:val="en-GB"/>
        </w:rPr>
        <w:t xml:space="preserve"> </w:t>
      </w:r>
    </w:p>
    <w:p w:rsidR="003D770E" w:rsidRPr="00443210" w:rsidRDefault="00F2741A" w:rsidP="007D4175">
      <w:pPr>
        <w:pStyle w:val="NCEAbodytext"/>
        <w:ind w:left="397"/>
        <w:rPr>
          <w:lang w:val="en-GB"/>
        </w:rPr>
      </w:pPr>
      <w:r w:rsidRPr="00443210">
        <w:rPr>
          <w:lang w:val="en-GB"/>
        </w:rPr>
        <w:t xml:space="preserve">For persons with disabilities refer to </w:t>
      </w:r>
      <w:r w:rsidR="003D770E" w:rsidRPr="00443210">
        <w:rPr>
          <w:lang w:val="en-GB"/>
        </w:rPr>
        <w:t xml:space="preserve">the Office for </w:t>
      </w:r>
      <w:r w:rsidRPr="00443210">
        <w:rPr>
          <w:lang w:val="en-GB"/>
        </w:rPr>
        <w:t>Disability</w:t>
      </w:r>
      <w:r w:rsidR="003D770E" w:rsidRPr="00443210">
        <w:rPr>
          <w:lang w:val="en-GB"/>
        </w:rPr>
        <w:t xml:space="preserve"> issues website (</w:t>
      </w:r>
      <w:r w:rsidR="007D4175" w:rsidRPr="00443210">
        <w:rPr>
          <w:lang w:val="en-GB"/>
        </w:rPr>
        <w:t>includes links</w:t>
      </w:r>
      <w:r w:rsidR="000855F4" w:rsidRPr="00443210">
        <w:rPr>
          <w:lang w:val="en-GB"/>
        </w:rPr>
        <w:t xml:space="preserve"> to </w:t>
      </w:r>
      <w:r w:rsidR="003D770E" w:rsidRPr="00443210">
        <w:rPr>
          <w:lang w:val="en-GB"/>
        </w:rPr>
        <w:t>in</w:t>
      </w:r>
      <w:r w:rsidR="00FE340F" w:rsidRPr="00443210">
        <w:rPr>
          <w:lang w:val="en-GB"/>
        </w:rPr>
        <w:t>formation on the United Nations Convention on Rights of persons with disabilities)</w:t>
      </w:r>
      <w:r w:rsidR="003D770E" w:rsidRPr="00443210">
        <w:rPr>
          <w:lang w:val="en-GB"/>
        </w:rPr>
        <w:t>:</w:t>
      </w:r>
      <w:r w:rsidRPr="00443210">
        <w:rPr>
          <w:lang w:val="en-GB"/>
        </w:rPr>
        <w:t xml:space="preserve"> </w:t>
      </w:r>
      <w:hyperlink r:id="rId15" w:history="1">
        <w:r w:rsidRPr="00443210">
          <w:rPr>
            <w:rStyle w:val="Hyperlink"/>
            <w:lang w:val="en-GB"/>
          </w:rPr>
          <w:t>http://www.odi.govt.nz</w:t>
        </w:r>
      </w:hyperlink>
    </w:p>
    <w:p w:rsidR="00B132E7" w:rsidRPr="00443210" w:rsidRDefault="00B132E7" w:rsidP="007D4175">
      <w:pPr>
        <w:pStyle w:val="NCEAbodytext"/>
        <w:ind w:left="397"/>
        <w:rPr>
          <w:lang w:val="en-GB"/>
        </w:rPr>
      </w:pPr>
      <w:r w:rsidRPr="00443210">
        <w:rPr>
          <w:lang w:val="en-GB"/>
        </w:rPr>
        <w:t xml:space="preserve">An explanation of the four dimensions of </w:t>
      </w:r>
      <w:r w:rsidR="000848E0" w:rsidRPr="00443210">
        <w:rPr>
          <w:lang w:val="en-GB"/>
        </w:rPr>
        <w:t>well-being</w:t>
      </w:r>
      <w:r w:rsidR="00F2741A" w:rsidRPr="00443210">
        <w:rPr>
          <w:lang w:val="en-GB"/>
        </w:rPr>
        <w:t xml:space="preserve"> can be found at </w:t>
      </w:r>
      <w:hyperlink r:id="rId16" w:history="1">
        <w:r w:rsidR="00F2741A" w:rsidRPr="00443210">
          <w:rPr>
            <w:rStyle w:val="Hyperlink"/>
            <w:lang w:val="en-GB"/>
          </w:rPr>
          <w:t>http://www.tki.org.nz/r/health/curriculum/statement/page31_e.php</w:t>
        </w:r>
      </w:hyperlink>
      <w:r w:rsidR="007D4175">
        <w:rPr>
          <w:lang w:val="en-GB"/>
        </w:rPr>
        <w:t>.</w:t>
      </w:r>
    </w:p>
    <w:p w:rsidR="000848E0" w:rsidRPr="00443210" w:rsidRDefault="000848E0" w:rsidP="000848E0">
      <w:pPr>
        <w:pStyle w:val="NCEAL2heading"/>
        <w:rPr>
          <w:b w:val="0"/>
          <w:sz w:val="22"/>
          <w:szCs w:val="22"/>
          <w:lang w:val="en-GB"/>
        </w:rPr>
      </w:pPr>
      <w:r w:rsidRPr="00443210">
        <w:rPr>
          <w:b w:val="0"/>
          <w:sz w:val="22"/>
          <w:szCs w:val="22"/>
          <w:lang w:val="en-GB"/>
        </w:rPr>
        <w:t>Teacher note</w:t>
      </w:r>
      <w:r w:rsidR="00304C41" w:rsidRPr="00443210">
        <w:rPr>
          <w:b w:val="0"/>
          <w:sz w:val="22"/>
          <w:szCs w:val="22"/>
          <w:lang w:val="en-GB"/>
        </w:rPr>
        <w:t>: Visiting a care provider</w:t>
      </w:r>
      <w:r w:rsidRPr="00443210">
        <w:rPr>
          <w:b w:val="0"/>
          <w:sz w:val="22"/>
          <w:szCs w:val="22"/>
          <w:lang w:val="en-GB"/>
        </w:rPr>
        <w:t xml:space="preserve"> is the ideal way for students to observe the clients in care. However, a video or a visiting </w:t>
      </w:r>
      <w:r w:rsidR="00B44320" w:rsidRPr="00443210">
        <w:rPr>
          <w:b w:val="0"/>
          <w:sz w:val="22"/>
          <w:szCs w:val="22"/>
          <w:lang w:val="en-GB"/>
        </w:rPr>
        <w:t>speaker from a care provider</w:t>
      </w:r>
      <w:r w:rsidRPr="00443210">
        <w:rPr>
          <w:b w:val="0"/>
          <w:sz w:val="22"/>
          <w:szCs w:val="22"/>
          <w:lang w:val="en-GB"/>
        </w:rPr>
        <w:t xml:space="preserve"> could also provide evidence to support this assessment.</w:t>
      </w:r>
    </w:p>
    <w:p w:rsidR="000848E0" w:rsidRPr="00443210" w:rsidRDefault="000848E0" w:rsidP="00B132E7">
      <w:pPr>
        <w:pStyle w:val="NCEAL2heading"/>
        <w:rPr>
          <w:b w:val="0"/>
          <w:sz w:val="22"/>
          <w:szCs w:val="22"/>
          <w:lang w:val="en-GB"/>
        </w:rPr>
      </w:pPr>
      <w:r w:rsidRPr="00443210">
        <w:rPr>
          <w:b w:val="0"/>
          <w:sz w:val="22"/>
          <w:szCs w:val="22"/>
          <w:lang w:val="en-GB"/>
        </w:rPr>
        <w:t xml:space="preserve">By the student experiencing more than one type of care provider they will be exposed to practices being applied in different settings. This may be beneficial in terms of students developing more in-depth knowledge and understanding of care provision. </w:t>
      </w:r>
    </w:p>
    <w:p w:rsidR="00B132E7" w:rsidRPr="00443210" w:rsidRDefault="00B132E7" w:rsidP="00B132E7">
      <w:pPr>
        <w:pStyle w:val="NCEAL2heading"/>
        <w:rPr>
          <w:lang w:val="en-GB"/>
        </w:rPr>
      </w:pPr>
      <w:r w:rsidRPr="00443210">
        <w:rPr>
          <w:lang w:val="en-GB"/>
        </w:rPr>
        <w:t>Additional information</w:t>
      </w:r>
    </w:p>
    <w:p w:rsidR="00B132E7" w:rsidRPr="00443210" w:rsidRDefault="00B132E7" w:rsidP="00B132E7">
      <w:pPr>
        <w:pStyle w:val="NCEAbodytext"/>
        <w:rPr>
          <w:lang w:val="en-GB"/>
        </w:rPr>
      </w:pPr>
      <w:proofErr w:type="gramStart"/>
      <w:r w:rsidRPr="00443210">
        <w:rPr>
          <w:lang w:val="en-GB"/>
        </w:rPr>
        <w:t>None.</w:t>
      </w:r>
      <w:proofErr w:type="gramEnd"/>
    </w:p>
    <w:p w:rsidR="00B132E7" w:rsidRPr="00443210" w:rsidRDefault="00B132E7" w:rsidP="00B132E7">
      <w:pPr>
        <w:pStyle w:val="NCEAbodytext"/>
        <w:rPr>
          <w:lang w:val="en-GB"/>
        </w:rPr>
      </w:pPr>
    </w:p>
    <w:p w:rsidR="00B132E7" w:rsidRPr="00443210" w:rsidRDefault="00B132E7" w:rsidP="00B132E7">
      <w:pPr>
        <w:pStyle w:val="NCEAHeadInfoL1"/>
        <w:rPr>
          <w:lang w:val="en-GB"/>
        </w:rPr>
        <w:sectPr w:rsidR="00B132E7" w:rsidRPr="00443210" w:rsidSect="00B132E7">
          <w:headerReference w:type="default" r:id="rId17"/>
          <w:pgSz w:w="11899" w:h="16838"/>
          <w:pgMar w:top="1440" w:right="1797" w:bottom="1440" w:left="1797" w:header="720" w:footer="720" w:gutter="0"/>
          <w:cols w:space="720"/>
        </w:sectPr>
      </w:pPr>
    </w:p>
    <w:p w:rsidR="00B132E7" w:rsidRPr="00443210" w:rsidRDefault="00443210" w:rsidP="006E166E">
      <w:pPr>
        <w:pStyle w:val="NCEAHeaderboxed"/>
        <w:pBdr>
          <w:top w:val="single" w:sz="4" w:space="1" w:color="auto"/>
          <w:left w:val="single" w:sz="4" w:space="4" w:color="auto"/>
          <w:bottom w:val="single" w:sz="4" w:space="1" w:color="auto"/>
          <w:right w:val="single" w:sz="4" w:space="4" w:color="auto"/>
        </w:pBdr>
        <w:spacing w:after="200"/>
        <w:rPr>
          <w:lang w:val="en-GB"/>
        </w:rPr>
      </w:pPr>
      <w:r w:rsidRPr="00443210">
        <w:rPr>
          <w:lang w:val="en-GB"/>
        </w:rPr>
        <w:lastRenderedPageBreak/>
        <w:t xml:space="preserve">Internal Assessment Resource </w:t>
      </w:r>
    </w:p>
    <w:p w:rsidR="00B132E7" w:rsidRPr="00443210" w:rsidRDefault="00443210" w:rsidP="006E166E">
      <w:pPr>
        <w:pStyle w:val="NCEAHeadInfoL2"/>
        <w:spacing w:before="200" w:after="200"/>
        <w:rPr>
          <w:b w:val="0"/>
          <w:lang w:val="en-GB"/>
        </w:rPr>
      </w:pPr>
      <w:r w:rsidRPr="00443210">
        <w:rPr>
          <w:lang w:val="en-GB"/>
        </w:rPr>
        <w:t>Achievement Standard Home Economics 91303</w:t>
      </w:r>
      <w:r w:rsidR="00B132E7" w:rsidRPr="00443210">
        <w:rPr>
          <w:lang w:val="en-GB"/>
        </w:rPr>
        <w:t xml:space="preserve">: </w:t>
      </w:r>
      <w:r w:rsidR="00B132E7" w:rsidRPr="00443210">
        <w:rPr>
          <w:b w:val="0"/>
          <w:lang w:val="en-GB"/>
        </w:rPr>
        <w:t>Analyse practices to enhance well-being used in care provision in the community</w:t>
      </w:r>
    </w:p>
    <w:p w:rsidR="00B132E7" w:rsidRPr="00443210" w:rsidRDefault="00B132E7" w:rsidP="006E166E">
      <w:pPr>
        <w:pStyle w:val="NCEAHeadInfoL2"/>
        <w:spacing w:before="200" w:after="200"/>
        <w:rPr>
          <w:lang w:val="en-GB"/>
        </w:rPr>
      </w:pPr>
      <w:r w:rsidRPr="00443210">
        <w:rPr>
          <w:lang w:val="en-GB"/>
        </w:rPr>
        <w:t xml:space="preserve">Resource reference: </w:t>
      </w:r>
      <w:r w:rsidRPr="00443210">
        <w:rPr>
          <w:b w:val="0"/>
          <w:lang w:val="en-GB"/>
        </w:rPr>
        <w:t>Home Economics 2.5B</w:t>
      </w:r>
      <w:r w:rsidR="00702463">
        <w:rPr>
          <w:b w:val="0"/>
          <w:lang w:val="en-GB"/>
        </w:rPr>
        <w:t xml:space="preserve"> v2</w:t>
      </w:r>
    </w:p>
    <w:p w:rsidR="006C5905" w:rsidRPr="00443210" w:rsidRDefault="00B132E7" w:rsidP="006E166E">
      <w:pPr>
        <w:pStyle w:val="NCEAHeadInfoL2"/>
        <w:spacing w:before="200" w:after="200"/>
        <w:rPr>
          <w:b w:val="0"/>
          <w:lang w:val="en-GB"/>
        </w:rPr>
      </w:pPr>
      <w:r w:rsidRPr="00443210">
        <w:rPr>
          <w:lang w:val="en-GB"/>
        </w:rPr>
        <w:t xml:space="preserve">Resource title: </w:t>
      </w:r>
      <w:r w:rsidR="009726E4" w:rsidRPr="00443210">
        <w:rPr>
          <w:b w:val="0"/>
          <w:lang w:val="en-GB"/>
        </w:rPr>
        <w:t>Care in our Community</w:t>
      </w:r>
    </w:p>
    <w:p w:rsidR="00B132E7" w:rsidRPr="00443210" w:rsidRDefault="00B132E7" w:rsidP="006E166E">
      <w:pPr>
        <w:pStyle w:val="NCEAHeadInfoL2"/>
        <w:spacing w:before="200" w:after="200"/>
        <w:rPr>
          <w:lang w:val="en-GB"/>
        </w:rPr>
      </w:pPr>
      <w:r w:rsidRPr="00443210">
        <w:rPr>
          <w:lang w:val="en-GB"/>
        </w:rPr>
        <w:t xml:space="preserve">Credits: </w:t>
      </w:r>
      <w:r w:rsidRPr="00443210">
        <w:rPr>
          <w:b w:val="0"/>
          <w:lang w:val="en-GB"/>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41"/>
        <w:gridCol w:w="2842"/>
        <w:gridCol w:w="2840"/>
      </w:tblGrid>
      <w:tr w:rsidR="00B132E7" w:rsidRPr="00443210" w:rsidTr="00443210">
        <w:tc>
          <w:tcPr>
            <w:tcW w:w="1667" w:type="pct"/>
          </w:tcPr>
          <w:p w:rsidR="00B132E7" w:rsidRPr="00443210" w:rsidRDefault="00B132E7" w:rsidP="00B132E7">
            <w:pPr>
              <w:pStyle w:val="NCEAtablehead"/>
            </w:pPr>
            <w:r w:rsidRPr="00443210">
              <w:t>Achievement</w:t>
            </w:r>
          </w:p>
        </w:tc>
        <w:tc>
          <w:tcPr>
            <w:tcW w:w="1667" w:type="pct"/>
          </w:tcPr>
          <w:p w:rsidR="00B132E7" w:rsidRPr="00443210" w:rsidRDefault="00B132E7" w:rsidP="00B132E7">
            <w:pPr>
              <w:pStyle w:val="NCEAtablehead"/>
            </w:pPr>
            <w:r w:rsidRPr="00443210">
              <w:t>Achievement with Merit</w:t>
            </w:r>
          </w:p>
        </w:tc>
        <w:tc>
          <w:tcPr>
            <w:tcW w:w="1667" w:type="pct"/>
          </w:tcPr>
          <w:p w:rsidR="00B132E7" w:rsidRPr="00443210" w:rsidRDefault="00B132E7" w:rsidP="00B132E7">
            <w:pPr>
              <w:pStyle w:val="NCEAtablehead"/>
            </w:pPr>
            <w:r w:rsidRPr="00443210">
              <w:t>Achievement with Excellence</w:t>
            </w:r>
          </w:p>
        </w:tc>
      </w:tr>
      <w:tr w:rsidR="00B132E7" w:rsidRPr="00443210" w:rsidTr="00443210">
        <w:tc>
          <w:tcPr>
            <w:tcW w:w="1667" w:type="pct"/>
          </w:tcPr>
          <w:p w:rsidR="00B132E7" w:rsidRPr="00443210" w:rsidRDefault="00B132E7" w:rsidP="00B132E7">
            <w:pPr>
              <w:pStyle w:val="NCEAtablebody"/>
              <w:rPr>
                <w:highlight w:val="cyan"/>
                <w:lang w:val="en-GB"/>
              </w:rPr>
            </w:pPr>
            <w:r w:rsidRPr="00443210">
              <w:rPr>
                <w:rFonts w:cs="Arial"/>
                <w:lang w:val="en-GB"/>
              </w:rPr>
              <w:t>Analyse practices to enhance well-being used in care provision in the community.</w:t>
            </w:r>
          </w:p>
        </w:tc>
        <w:tc>
          <w:tcPr>
            <w:tcW w:w="1667" w:type="pct"/>
          </w:tcPr>
          <w:p w:rsidR="00B132E7" w:rsidRPr="00443210" w:rsidRDefault="00B7121E" w:rsidP="00B132E7">
            <w:pPr>
              <w:pStyle w:val="NCEAtablebody"/>
              <w:rPr>
                <w:highlight w:val="cyan"/>
                <w:lang w:val="en-GB"/>
              </w:rPr>
            </w:pPr>
            <w:r>
              <w:rPr>
                <w:rFonts w:cs="Arial"/>
              </w:rPr>
              <w:t>Analyse, in depth, practices to enhance well-being used in care provision in the community</w:t>
            </w:r>
            <w:r w:rsidR="00B132E7" w:rsidRPr="00443210">
              <w:rPr>
                <w:rFonts w:cs="Arial"/>
                <w:lang w:val="en-GB"/>
              </w:rPr>
              <w:t>.</w:t>
            </w:r>
          </w:p>
        </w:tc>
        <w:tc>
          <w:tcPr>
            <w:tcW w:w="1667" w:type="pct"/>
          </w:tcPr>
          <w:p w:rsidR="00B132E7" w:rsidRPr="00443210" w:rsidRDefault="00B132E7" w:rsidP="00B132E7">
            <w:pPr>
              <w:pStyle w:val="NCEAtablebody"/>
              <w:rPr>
                <w:lang w:val="en-GB"/>
              </w:rPr>
            </w:pPr>
            <w:r w:rsidRPr="00443210">
              <w:rPr>
                <w:rFonts w:cs="Arial"/>
                <w:lang w:val="en-GB"/>
              </w:rPr>
              <w:t>Comprehensively analyse practices to enhance well-being used in care provision in the community.</w:t>
            </w:r>
          </w:p>
        </w:tc>
      </w:tr>
    </w:tbl>
    <w:p w:rsidR="00B132E7" w:rsidRPr="00443210" w:rsidRDefault="00B132E7" w:rsidP="00B132E7">
      <w:pPr>
        <w:pStyle w:val="NCEAInstructionsbanner"/>
        <w:rPr>
          <w:lang w:val="en-GB"/>
        </w:rPr>
      </w:pPr>
      <w:r w:rsidRPr="00443210">
        <w:rPr>
          <w:lang w:val="en-GB"/>
        </w:rPr>
        <w:t xml:space="preserve">Student instructions </w:t>
      </w:r>
    </w:p>
    <w:p w:rsidR="00B132E7" w:rsidRPr="00443210" w:rsidRDefault="00B132E7" w:rsidP="00B132E7">
      <w:pPr>
        <w:pStyle w:val="NCEAL2heading"/>
        <w:rPr>
          <w:lang w:val="en-GB"/>
        </w:rPr>
      </w:pPr>
      <w:r w:rsidRPr="00443210">
        <w:rPr>
          <w:lang w:val="en-GB"/>
        </w:rPr>
        <w:t>Introduction</w:t>
      </w:r>
    </w:p>
    <w:p w:rsidR="00B132E7" w:rsidRPr="00443210" w:rsidRDefault="00B132E7" w:rsidP="00B132E7">
      <w:pPr>
        <w:pStyle w:val="NCEAbodytext"/>
        <w:rPr>
          <w:lang w:val="en-GB"/>
        </w:rPr>
      </w:pPr>
      <w:r w:rsidRPr="00443210">
        <w:rPr>
          <w:lang w:val="en-GB"/>
        </w:rPr>
        <w:t xml:space="preserve">This assessment activity requires you create a report or presentation analysing practices used to enhance the well-being. </w:t>
      </w:r>
    </w:p>
    <w:p w:rsidR="00B132E7" w:rsidRPr="00443210" w:rsidRDefault="00B132E7" w:rsidP="00B132E7">
      <w:pPr>
        <w:pStyle w:val="NCEAbodytext"/>
        <w:rPr>
          <w:lang w:val="en-GB"/>
        </w:rPr>
      </w:pPr>
      <w:r w:rsidRPr="00443210">
        <w:rPr>
          <w:lang w:val="en-GB"/>
        </w:rPr>
        <w:t>This will involve observing and analysing practices used by a local care provider.</w:t>
      </w:r>
    </w:p>
    <w:p w:rsidR="00B132E7" w:rsidRPr="00443210" w:rsidRDefault="00B132E7" w:rsidP="00B132E7">
      <w:pPr>
        <w:pStyle w:val="NCEAAnnotations"/>
        <w:rPr>
          <w:lang w:val="en-GB"/>
        </w:rPr>
      </w:pPr>
      <w:r w:rsidRPr="00443210">
        <w:rPr>
          <w:lang w:val="en-GB"/>
        </w:rPr>
        <w:t xml:space="preserve">Teacher note: Select or negotiate a local care setting to meet the identified needs of your students. Suitable care settings include, but are not limited to, early childhood centres, </w:t>
      </w:r>
      <w:r w:rsidRPr="00443210">
        <w:rPr>
          <w:bCs/>
          <w:lang w:val="en-GB"/>
        </w:rPr>
        <w:t>rest homes, respite care, drop-in facilities, after-school care, paid home care, and family-friendly workplaces.</w:t>
      </w:r>
      <w:r w:rsidRPr="00443210">
        <w:rPr>
          <w:lang w:val="en-GB"/>
        </w:rPr>
        <w:t xml:space="preserve"> </w:t>
      </w:r>
    </w:p>
    <w:p w:rsidR="00B132E7" w:rsidRPr="00443210" w:rsidRDefault="00B132E7" w:rsidP="00B132E7">
      <w:pPr>
        <w:pStyle w:val="NCEAbodytext"/>
        <w:rPr>
          <w:lang w:val="en-GB"/>
        </w:rPr>
      </w:pPr>
      <w:r w:rsidRPr="00443210">
        <w:rPr>
          <w:lang w:val="en-GB"/>
        </w:rPr>
        <w:t>You will be assessed on the depth and comprehensiveness of the discussion in your report</w:t>
      </w:r>
      <w:r w:rsidR="00B44320" w:rsidRPr="00443210">
        <w:rPr>
          <w:lang w:val="en-GB"/>
        </w:rPr>
        <w:t xml:space="preserve"> or presentation</w:t>
      </w:r>
      <w:r w:rsidRPr="00443210">
        <w:rPr>
          <w:lang w:val="en-GB"/>
        </w:rPr>
        <w:t>.</w:t>
      </w:r>
    </w:p>
    <w:p w:rsidR="00B132E7" w:rsidRPr="00443210" w:rsidRDefault="00B132E7" w:rsidP="00B132E7">
      <w:pPr>
        <w:pStyle w:val="NCEAbodytext"/>
        <w:rPr>
          <w:szCs w:val="22"/>
          <w:lang w:val="en-GB"/>
        </w:rPr>
      </w:pPr>
      <w:r w:rsidRPr="00443210">
        <w:rPr>
          <w:lang w:val="en-GB"/>
        </w:rPr>
        <w:t xml:space="preserve">This is an individual assessment activity, but you may complete the research and observation parts of the prerequisite as a group. </w:t>
      </w:r>
      <w:r w:rsidRPr="00443210">
        <w:rPr>
          <w:szCs w:val="22"/>
          <w:lang w:val="en-GB"/>
        </w:rPr>
        <w:t xml:space="preserve">You have </w:t>
      </w:r>
      <w:r w:rsidRPr="00443210">
        <w:rPr>
          <w:color w:val="B2A1C7"/>
          <w:szCs w:val="22"/>
          <w:lang w:val="en-GB"/>
        </w:rPr>
        <w:t>X</w:t>
      </w:r>
      <w:r w:rsidR="00BF17A9" w:rsidRPr="00443210">
        <w:rPr>
          <w:szCs w:val="22"/>
          <w:lang w:val="en-GB"/>
        </w:rPr>
        <w:t xml:space="preserve"> weeks of in</w:t>
      </w:r>
      <w:r w:rsidRPr="00443210">
        <w:rPr>
          <w:szCs w:val="22"/>
          <w:lang w:val="en-GB"/>
        </w:rPr>
        <w:t xml:space="preserve"> and out-of-class time to complete this assessment activity. </w:t>
      </w:r>
    </w:p>
    <w:p w:rsidR="00B132E7" w:rsidRPr="00443210" w:rsidRDefault="00B132E7" w:rsidP="00B44320">
      <w:pPr>
        <w:pStyle w:val="NCEAAnnotations"/>
        <w:rPr>
          <w:lang w:val="en-GB"/>
        </w:rPr>
      </w:pPr>
      <w:r w:rsidRPr="00443210">
        <w:rPr>
          <w:lang w:val="en-GB"/>
        </w:rPr>
        <w:t xml:space="preserve">Teacher note: </w:t>
      </w:r>
      <w:r w:rsidR="00B44320" w:rsidRPr="00443210">
        <w:rPr>
          <w:lang w:val="en-GB"/>
        </w:rPr>
        <w:t>Select a final report format and a</w:t>
      </w:r>
      <w:r w:rsidRPr="00443210">
        <w:rPr>
          <w:lang w:val="en-GB"/>
        </w:rPr>
        <w:t>dapt the time allowed to meet the identified needs of your students.</w:t>
      </w:r>
    </w:p>
    <w:p w:rsidR="00B132E7" w:rsidRPr="00443210" w:rsidRDefault="00B132E7" w:rsidP="007D4175">
      <w:pPr>
        <w:pStyle w:val="NCEAL2heading"/>
        <w:rPr>
          <w:lang w:val="en-GB"/>
        </w:rPr>
      </w:pPr>
      <w:r w:rsidRPr="00443210">
        <w:rPr>
          <w:lang w:val="en-GB"/>
        </w:rPr>
        <w:t>Task</w:t>
      </w:r>
    </w:p>
    <w:p w:rsidR="00B132E7" w:rsidRPr="00443210" w:rsidRDefault="00B132E7" w:rsidP="00B132E7">
      <w:pPr>
        <w:pStyle w:val="NCEAL3heading"/>
        <w:rPr>
          <w:lang w:val="en-GB"/>
        </w:rPr>
      </w:pPr>
      <w:r w:rsidRPr="00443210">
        <w:rPr>
          <w:lang w:val="en-GB"/>
        </w:rPr>
        <w:t>Observe practices used to enhance well-being by a local care provider</w:t>
      </w:r>
    </w:p>
    <w:p w:rsidR="00B132E7" w:rsidRPr="00443210" w:rsidRDefault="00B132E7" w:rsidP="00B132E7">
      <w:pPr>
        <w:pStyle w:val="NCEAbodytext"/>
        <w:rPr>
          <w:lang w:val="en-GB"/>
        </w:rPr>
      </w:pPr>
      <w:r w:rsidRPr="00443210">
        <w:rPr>
          <w:lang w:val="en-GB"/>
        </w:rPr>
        <w:t xml:space="preserve">Confirm, with your teacher, the specific care provider you will visit as part of this assessment activity. </w:t>
      </w:r>
    </w:p>
    <w:p w:rsidR="009726E4" w:rsidRPr="00443210" w:rsidRDefault="009726E4" w:rsidP="00B132E7">
      <w:pPr>
        <w:pStyle w:val="NCEAbodytext"/>
        <w:rPr>
          <w:lang w:val="en-GB"/>
        </w:rPr>
      </w:pPr>
      <w:r w:rsidRPr="00443210">
        <w:rPr>
          <w:lang w:val="en-GB"/>
        </w:rPr>
        <w:t>This activity is not assessed but will inform the content of your report or presentation.</w:t>
      </w:r>
    </w:p>
    <w:p w:rsidR="00B132E7" w:rsidRPr="00443210" w:rsidRDefault="00376B53" w:rsidP="00B132E7">
      <w:pPr>
        <w:pStyle w:val="NCEAAnnotations"/>
        <w:rPr>
          <w:lang w:val="en-GB"/>
        </w:rPr>
      </w:pPr>
      <w:r>
        <w:rPr>
          <w:lang w:val="en-GB"/>
        </w:rPr>
        <w:br w:type="page"/>
      </w:r>
      <w:r w:rsidR="00B132E7" w:rsidRPr="00443210">
        <w:rPr>
          <w:lang w:val="en-GB"/>
        </w:rPr>
        <w:lastRenderedPageBreak/>
        <w:t xml:space="preserve">Teacher note: The observation component of this activity may be done individually or as a group. Ensure students will be able to visit their selected care setting for at least 4 hours. </w:t>
      </w:r>
    </w:p>
    <w:p w:rsidR="009726E4" w:rsidRPr="00443210" w:rsidRDefault="009726E4" w:rsidP="00F2741A">
      <w:pPr>
        <w:pStyle w:val="NCEAAnnotations"/>
        <w:rPr>
          <w:lang w:val="en-GB"/>
        </w:rPr>
      </w:pPr>
      <w:r w:rsidRPr="00443210">
        <w:rPr>
          <w:lang w:val="en-GB"/>
        </w:rPr>
        <w:t xml:space="preserve">Students could also go to different providers and share their findings from their learning journal/observation write-up with the whole class. </w:t>
      </w:r>
    </w:p>
    <w:p w:rsidR="00B132E7" w:rsidRPr="00443210" w:rsidRDefault="00B132E7" w:rsidP="00B132E7">
      <w:pPr>
        <w:pStyle w:val="NCEAbodytext"/>
        <w:rPr>
          <w:lang w:val="en-GB"/>
        </w:rPr>
      </w:pPr>
      <w:r w:rsidRPr="00443210">
        <w:rPr>
          <w:lang w:val="en-GB"/>
        </w:rPr>
        <w:t xml:space="preserve">Visit the care provider for a minimum of 4 hours and observe the practices used to enhance the well-being of the people in its care. Record your observations. </w:t>
      </w:r>
    </w:p>
    <w:p w:rsidR="00B132E7" w:rsidRPr="00443210" w:rsidRDefault="00B132E7" w:rsidP="00B132E7">
      <w:pPr>
        <w:pStyle w:val="NCEAbodytext"/>
        <w:rPr>
          <w:lang w:val="en-GB"/>
        </w:rPr>
      </w:pPr>
      <w:r w:rsidRPr="00443210">
        <w:rPr>
          <w:lang w:val="en-GB"/>
        </w:rPr>
        <w:t>The following questions can be used to guide your observations:</w:t>
      </w:r>
    </w:p>
    <w:p w:rsidR="00B132E7" w:rsidRPr="00443210" w:rsidRDefault="00B132E7" w:rsidP="00B132E7">
      <w:pPr>
        <w:pStyle w:val="NCEAbullets"/>
        <w:rPr>
          <w:lang w:val="en-GB"/>
        </w:rPr>
      </w:pPr>
      <w:r w:rsidRPr="00443210">
        <w:rPr>
          <w:lang w:val="en-GB"/>
        </w:rPr>
        <w:t xml:space="preserve">What practices are used to </w:t>
      </w:r>
      <w:r w:rsidR="009726E4" w:rsidRPr="00443210">
        <w:rPr>
          <w:lang w:val="en-GB"/>
        </w:rPr>
        <w:t>meet the clients</w:t>
      </w:r>
      <w:r w:rsidR="009917F3" w:rsidRPr="00443210">
        <w:rPr>
          <w:lang w:val="en-GB"/>
        </w:rPr>
        <w:t>’</w:t>
      </w:r>
      <w:r w:rsidR="009726E4" w:rsidRPr="00443210">
        <w:rPr>
          <w:lang w:val="en-GB"/>
        </w:rPr>
        <w:t xml:space="preserve"> needs and </w:t>
      </w:r>
      <w:r w:rsidRPr="00443210">
        <w:rPr>
          <w:lang w:val="en-GB"/>
        </w:rPr>
        <w:t>enhance well-being?</w:t>
      </w:r>
    </w:p>
    <w:p w:rsidR="00B132E7" w:rsidRPr="00443210" w:rsidRDefault="00B132E7" w:rsidP="00B132E7">
      <w:pPr>
        <w:pStyle w:val="NCEAbullets"/>
        <w:rPr>
          <w:lang w:val="en-GB"/>
        </w:rPr>
      </w:pPr>
      <w:r w:rsidRPr="00443210">
        <w:rPr>
          <w:lang w:val="en-GB"/>
        </w:rPr>
        <w:t xml:space="preserve">How </w:t>
      </w:r>
      <w:r w:rsidR="009726E4" w:rsidRPr="00443210">
        <w:rPr>
          <w:lang w:val="en-GB"/>
        </w:rPr>
        <w:t>are</w:t>
      </w:r>
      <w:r w:rsidRPr="00443210">
        <w:rPr>
          <w:lang w:val="en-GB"/>
        </w:rPr>
        <w:t xml:space="preserve"> these practices </w:t>
      </w:r>
      <w:r w:rsidR="009726E4" w:rsidRPr="00443210">
        <w:rPr>
          <w:lang w:val="en-GB"/>
        </w:rPr>
        <w:t>connected</w:t>
      </w:r>
      <w:r w:rsidRPr="00443210">
        <w:rPr>
          <w:lang w:val="en-GB"/>
        </w:rPr>
        <w:t xml:space="preserve"> to the four dimensions of well-being? </w:t>
      </w:r>
    </w:p>
    <w:p w:rsidR="009726E4" w:rsidRPr="00443210" w:rsidRDefault="00B132E7" w:rsidP="009726E4">
      <w:pPr>
        <w:pStyle w:val="NCEAbullets"/>
        <w:rPr>
          <w:lang w:val="en-GB"/>
        </w:rPr>
      </w:pPr>
      <w:r w:rsidRPr="00443210">
        <w:rPr>
          <w:lang w:val="en-GB"/>
        </w:rPr>
        <w:t xml:space="preserve">Why is a particular practice applied in this way? </w:t>
      </w:r>
    </w:p>
    <w:p w:rsidR="009726E4" w:rsidRPr="00443210" w:rsidRDefault="009726E4" w:rsidP="009726E4">
      <w:pPr>
        <w:pStyle w:val="NCEAbullets"/>
        <w:rPr>
          <w:lang w:val="en-GB"/>
        </w:rPr>
      </w:pPr>
      <w:r w:rsidRPr="00443210">
        <w:rPr>
          <w:lang w:val="en-GB"/>
        </w:rPr>
        <w:t xml:space="preserve">How are the practices applied from a personal, interpersonal and </w:t>
      </w:r>
      <w:r w:rsidR="007D4175" w:rsidRPr="00443210">
        <w:rPr>
          <w:lang w:val="en-GB"/>
        </w:rPr>
        <w:t>societal perspective</w:t>
      </w:r>
      <w:r w:rsidRPr="00443210">
        <w:rPr>
          <w:lang w:val="en-GB"/>
        </w:rPr>
        <w:t>?</w:t>
      </w:r>
    </w:p>
    <w:p w:rsidR="009726E4" w:rsidRPr="00443210" w:rsidRDefault="009726E4" w:rsidP="009726E4">
      <w:pPr>
        <w:pStyle w:val="NCEAbullets"/>
        <w:numPr>
          <w:ilvl w:val="0"/>
          <w:numId w:val="0"/>
        </w:numPr>
        <w:ind w:left="426"/>
        <w:rPr>
          <w:lang w:val="en-GB"/>
        </w:rPr>
      </w:pPr>
      <w:r w:rsidRPr="00443210">
        <w:rPr>
          <w:lang w:val="en-GB"/>
        </w:rPr>
        <w:t>For example explain practices that are app</w:t>
      </w:r>
      <w:r w:rsidR="00B44320" w:rsidRPr="00443210">
        <w:rPr>
          <w:lang w:val="en-GB"/>
        </w:rPr>
        <w:t>lied by</w:t>
      </w:r>
      <w:r w:rsidRPr="00443210">
        <w:rPr>
          <w:lang w:val="en-GB"/>
        </w:rPr>
        <w:t xml:space="preserve">: </w:t>
      </w:r>
    </w:p>
    <w:p w:rsidR="009726E4" w:rsidRPr="00443210" w:rsidRDefault="00376B53" w:rsidP="006C5905">
      <w:pPr>
        <w:pStyle w:val="NCEAbullets"/>
        <w:numPr>
          <w:ilvl w:val="0"/>
          <w:numId w:val="32"/>
        </w:numPr>
        <w:rPr>
          <w:lang w:val="en-GB"/>
        </w:rPr>
      </w:pPr>
      <w:r>
        <w:rPr>
          <w:lang w:val="en-GB"/>
        </w:rPr>
        <w:t>the client themselves</w:t>
      </w:r>
    </w:p>
    <w:p w:rsidR="009726E4" w:rsidRPr="00443210" w:rsidRDefault="009726E4" w:rsidP="006C5905">
      <w:pPr>
        <w:pStyle w:val="NCEAbullets"/>
        <w:numPr>
          <w:ilvl w:val="0"/>
          <w:numId w:val="32"/>
        </w:numPr>
        <w:rPr>
          <w:lang w:val="en-GB"/>
        </w:rPr>
      </w:pPr>
      <w:r w:rsidRPr="00443210">
        <w:rPr>
          <w:lang w:val="en-GB"/>
        </w:rPr>
        <w:t>a group of clients</w:t>
      </w:r>
    </w:p>
    <w:p w:rsidR="009726E4" w:rsidRPr="00443210" w:rsidRDefault="009726E4" w:rsidP="006C5905">
      <w:pPr>
        <w:pStyle w:val="NCEAbullets"/>
        <w:numPr>
          <w:ilvl w:val="0"/>
          <w:numId w:val="32"/>
        </w:numPr>
        <w:rPr>
          <w:lang w:val="en-GB"/>
        </w:rPr>
      </w:pPr>
      <w:r w:rsidRPr="00443210">
        <w:rPr>
          <w:lang w:val="en-GB"/>
        </w:rPr>
        <w:t xml:space="preserve">the provider and client </w:t>
      </w:r>
    </w:p>
    <w:p w:rsidR="009726E4" w:rsidRPr="00443210" w:rsidRDefault="009726E4" w:rsidP="006C5905">
      <w:pPr>
        <w:pStyle w:val="NCEAbullets"/>
        <w:numPr>
          <w:ilvl w:val="0"/>
          <w:numId w:val="32"/>
        </w:numPr>
        <w:rPr>
          <w:lang w:val="en-GB"/>
        </w:rPr>
      </w:pPr>
      <w:r w:rsidRPr="00443210">
        <w:rPr>
          <w:lang w:val="en-GB"/>
        </w:rPr>
        <w:t>whānau, parents and caregivers</w:t>
      </w:r>
    </w:p>
    <w:p w:rsidR="009726E4" w:rsidRPr="00443210" w:rsidRDefault="009726E4" w:rsidP="006C5905">
      <w:pPr>
        <w:pStyle w:val="NCEAbullets"/>
        <w:numPr>
          <w:ilvl w:val="0"/>
          <w:numId w:val="32"/>
        </w:numPr>
        <w:rPr>
          <w:lang w:val="en-GB"/>
        </w:rPr>
      </w:pPr>
      <w:r w:rsidRPr="00443210">
        <w:rPr>
          <w:lang w:val="en-GB"/>
        </w:rPr>
        <w:t>the wider community (for example the local community and iwi, New Zealand as a country, local council policies and plans, New Zealand law and policies)</w:t>
      </w:r>
      <w:r w:rsidR="006C5905" w:rsidRPr="00443210">
        <w:rPr>
          <w:lang w:val="en-GB"/>
        </w:rPr>
        <w:t>.</w:t>
      </w:r>
    </w:p>
    <w:p w:rsidR="00B132E7" w:rsidRPr="00443210" w:rsidRDefault="00B132E7" w:rsidP="00B132E7">
      <w:pPr>
        <w:pStyle w:val="NCEAL3heading"/>
        <w:tabs>
          <w:tab w:val="left" w:pos="567"/>
        </w:tabs>
        <w:rPr>
          <w:lang w:val="en-GB"/>
        </w:rPr>
      </w:pPr>
      <w:r w:rsidRPr="00443210">
        <w:rPr>
          <w:lang w:val="en-GB"/>
        </w:rPr>
        <w:t>Write your report</w:t>
      </w:r>
    </w:p>
    <w:p w:rsidR="00B132E7" w:rsidRPr="00443210" w:rsidRDefault="00B132E7" w:rsidP="00B132E7">
      <w:pPr>
        <w:pStyle w:val="NCEAbodytext"/>
        <w:rPr>
          <w:lang w:val="en-GB"/>
        </w:rPr>
      </w:pPr>
      <w:r w:rsidRPr="00443210">
        <w:rPr>
          <w:lang w:val="en-GB"/>
        </w:rPr>
        <w:t>Write a report in which you analyse the practices used to enhance well-being in the selected care setting. See Resource A for additional guidance.</w:t>
      </w:r>
      <w:r w:rsidR="00BF17A9" w:rsidRPr="00443210">
        <w:rPr>
          <w:lang w:val="en-GB"/>
        </w:rPr>
        <w:t xml:space="preserve"> </w:t>
      </w:r>
      <w:r w:rsidRPr="00443210">
        <w:rPr>
          <w:lang w:val="en-GB"/>
        </w:rPr>
        <w:t xml:space="preserve">Confirm the format for your report with your teacher. </w:t>
      </w:r>
    </w:p>
    <w:p w:rsidR="00B132E7" w:rsidRPr="00443210" w:rsidRDefault="00B132E7" w:rsidP="00B132E7">
      <w:pPr>
        <w:pStyle w:val="NCEAbodytext"/>
        <w:rPr>
          <w:lang w:val="en-GB"/>
        </w:rPr>
      </w:pPr>
      <w:r w:rsidRPr="00443210">
        <w:rPr>
          <w:lang w:val="en-GB"/>
        </w:rPr>
        <w:t>In your report:</w:t>
      </w:r>
    </w:p>
    <w:p w:rsidR="0061457C" w:rsidRPr="00443210" w:rsidRDefault="00B132E7" w:rsidP="00B132E7">
      <w:pPr>
        <w:pStyle w:val="NCEAbullets"/>
        <w:rPr>
          <w:lang w:val="en-GB"/>
        </w:rPr>
      </w:pPr>
      <w:proofErr w:type="gramStart"/>
      <w:r w:rsidRPr="00443210">
        <w:rPr>
          <w:lang w:val="en-GB"/>
        </w:rPr>
        <w:t>describe</w:t>
      </w:r>
      <w:proofErr w:type="gramEnd"/>
      <w:r w:rsidRPr="00443210">
        <w:rPr>
          <w:lang w:val="en-GB"/>
        </w:rPr>
        <w:t xml:space="preserve"> the practices used by the centre to </w:t>
      </w:r>
      <w:r w:rsidR="0061457C" w:rsidRPr="00443210">
        <w:rPr>
          <w:lang w:val="en-GB"/>
        </w:rPr>
        <w:t xml:space="preserve">meet the </w:t>
      </w:r>
      <w:r w:rsidR="00B44320" w:rsidRPr="00443210">
        <w:rPr>
          <w:lang w:val="en-GB"/>
        </w:rPr>
        <w:t>clients</w:t>
      </w:r>
      <w:r w:rsidR="009917F3" w:rsidRPr="00443210">
        <w:rPr>
          <w:lang w:val="en-GB"/>
        </w:rPr>
        <w:t>’</w:t>
      </w:r>
      <w:r w:rsidR="0061457C" w:rsidRPr="00443210">
        <w:rPr>
          <w:lang w:val="en-GB"/>
        </w:rPr>
        <w:t xml:space="preserve"> needs and </w:t>
      </w:r>
      <w:r w:rsidRPr="00443210">
        <w:rPr>
          <w:lang w:val="en-GB"/>
        </w:rPr>
        <w:t xml:space="preserve">enhance well-being. </w:t>
      </w:r>
      <w:r w:rsidR="0061457C" w:rsidRPr="00443210">
        <w:rPr>
          <w:lang w:val="en-GB"/>
        </w:rPr>
        <w:t>Include observations of the clients in the following contexts:</w:t>
      </w:r>
    </w:p>
    <w:p w:rsidR="0061457C" w:rsidRPr="00443210" w:rsidRDefault="0061457C" w:rsidP="006C5905">
      <w:pPr>
        <w:pStyle w:val="NCEAbullets"/>
        <w:numPr>
          <w:ilvl w:val="0"/>
          <w:numId w:val="33"/>
        </w:numPr>
        <w:rPr>
          <w:lang w:val="en-GB"/>
        </w:rPr>
      </w:pPr>
      <w:r w:rsidRPr="00443210">
        <w:rPr>
          <w:lang w:val="en-GB"/>
        </w:rPr>
        <w:t>routines</w:t>
      </w:r>
    </w:p>
    <w:p w:rsidR="0061457C" w:rsidRPr="00443210" w:rsidRDefault="0061457C" w:rsidP="006C5905">
      <w:pPr>
        <w:pStyle w:val="NCEAbullets"/>
        <w:numPr>
          <w:ilvl w:val="0"/>
          <w:numId w:val="33"/>
        </w:numPr>
        <w:rPr>
          <w:lang w:val="en-GB"/>
        </w:rPr>
      </w:pPr>
      <w:r w:rsidRPr="00443210">
        <w:rPr>
          <w:lang w:val="en-GB"/>
        </w:rPr>
        <w:t>individual activities/time</w:t>
      </w:r>
    </w:p>
    <w:p w:rsidR="0061457C" w:rsidRPr="00443210" w:rsidRDefault="0061457C" w:rsidP="006C5905">
      <w:pPr>
        <w:pStyle w:val="NCEAbullets"/>
        <w:numPr>
          <w:ilvl w:val="0"/>
          <w:numId w:val="33"/>
        </w:numPr>
        <w:rPr>
          <w:lang w:val="en-GB"/>
        </w:rPr>
      </w:pPr>
      <w:r w:rsidRPr="00443210">
        <w:rPr>
          <w:lang w:val="en-GB"/>
        </w:rPr>
        <w:t>group activities</w:t>
      </w:r>
    </w:p>
    <w:p w:rsidR="0061457C" w:rsidRPr="00443210" w:rsidRDefault="0061457C" w:rsidP="006C5905">
      <w:pPr>
        <w:pStyle w:val="NCEAbullets"/>
        <w:numPr>
          <w:ilvl w:val="0"/>
          <w:numId w:val="33"/>
        </w:numPr>
        <w:rPr>
          <w:lang w:val="en-GB"/>
        </w:rPr>
      </w:pPr>
      <w:proofErr w:type="gramStart"/>
      <w:r w:rsidRPr="00443210">
        <w:rPr>
          <w:lang w:val="en-GB"/>
        </w:rPr>
        <w:t>provider</w:t>
      </w:r>
      <w:proofErr w:type="gramEnd"/>
      <w:r w:rsidRPr="00443210">
        <w:rPr>
          <w:lang w:val="en-GB"/>
        </w:rPr>
        <w:t xml:space="preserve"> directed activities</w:t>
      </w:r>
      <w:r w:rsidR="00376B53">
        <w:rPr>
          <w:lang w:val="en-GB"/>
        </w:rPr>
        <w:t>.</w:t>
      </w:r>
    </w:p>
    <w:p w:rsidR="00B132E7" w:rsidRPr="00443210" w:rsidRDefault="009917F3" w:rsidP="00B132E7">
      <w:pPr>
        <w:pStyle w:val="NCEAbodytext"/>
        <w:rPr>
          <w:lang w:val="en-GB"/>
        </w:rPr>
      </w:pPr>
      <w:r w:rsidRPr="00443210">
        <w:rPr>
          <w:lang w:val="en-GB"/>
        </w:rPr>
        <w:t>F</w:t>
      </w:r>
      <w:r w:rsidR="00B132E7" w:rsidRPr="00443210">
        <w:rPr>
          <w:lang w:val="en-GB"/>
        </w:rPr>
        <w:t xml:space="preserve">or each practice, explain </w:t>
      </w:r>
      <w:r w:rsidR="0061457C" w:rsidRPr="00443210">
        <w:rPr>
          <w:lang w:val="en-GB"/>
        </w:rPr>
        <w:t xml:space="preserve">why </w:t>
      </w:r>
      <w:r w:rsidR="00B132E7" w:rsidRPr="00443210">
        <w:rPr>
          <w:lang w:val="en-GB"/>
        </w:rPr>
        <w:t>the practice</w:t>
      </w:r>
      <w:r w:rsidR="0061457C" w:rsidRPr="00443210">
        <w:rPr>
          <w:lang w:val="en-GB"/>
        </w:rPr>
        <w:t>s are effective at meeting the needs of the client</w:t>
      </w:r>
      <w:r w:rsidR="00B132E7" w:rsidRPr="00443210">
        <w:rPr>
          <w:lang w:val="en-GB"/>
        </w:rPr>
        <w:t xml:space="preserve"> and </w:t>
      </w:r>
      <w:r w:rsidR="0061457C" w:rsidRPr="00443210">
        <w:rPr>
          <w:lang w:val="en-GB"/>
        </w:rPr>
        <w:t>enhancing their well-being. Include references to all of the dimensions of well-being</w:t>
      </w:r>
      <w:r w:rsidR="00B132E7" w:rsidRPr="00443210">
        <w:rPr>
          <w:lang w:val="en-GB"/>
        </w:rPr>
        <w:t xml:space="preserve">. </w:t>
      </w:r>
      <w:r w:rsidRPr="00443210">
        <w:rPr>
          <w:lang w:val="en-GB"/>
        </w:rPr>
        <w:t>E</w:t>
      </w:r>
      <w:r w:rsidR="0061457C" w:rsidRPr="00443210">
        <w:rPr>
          <w:lang w:val="en-GB"/>
        </w:rPr>
        <w:t>xplain how</w:t>
      </w:r>
      <w:r w:rsidR="00B132E7" w:rsidRPr="00443210">
        <w:rPr>
          <w:lang w:val="en-GB"/>
        </w:rPr>
        <w:t xml:space="preserve"> the </w:t>
      </w:r>
      <w:r w:rsidR="0061457C" w:rsidRPr="00443210">
        <w:rPr>
          <w:lang w:val="en-GB"/>
        </w:rPr>
        <w:t xml:space="preserve">practices are applied from a </w:t>
      </w:r>
      <w:r w:rsidR="00B132E7" w:rsidRPr="00443210">
        <w:rPr>
          <w:lang w:val="en-GB"/>
        </w:rPr>
        <w:t xml:space="preserve">personal, interpersonal, and societal </w:t>
      </w:r>
      <w:r w:rsidR="0061457C" w:rsidRPr="00443210">
        <w:rPr>
          <w:lang w:val="en-GB"/>
        </w:rPr>
        <w:t>perspective</w:t>
      </w:r>
      <w:r w:rsidR="00B132E7" w:rsidRPr="00443210">
        <w:rPr>
          <w:lang w:val="en-GB"/>
        </w:rPr>
        <w:t xml:space="preserve">. Include a reference list that </w:t>
      </w:r>
      <w:r w:rsidR="00B132E7" w:rsidRPr="00443210">
        <w:rPr>
          <w:lang w:val="en-GB" w:bidi="en-US"/>
        </w:rPr>
        <w:t>acknowledges the books, Internet sites, and other sources you used to find information</w:t>
      </w:r>
      <w:r w:rsidR="00B132E7" w:rsidRPr="00443210">
        <w:rPr>
          <w:lang w:val="en-GB"/>
        </w:rPr>
        <w:t xml:space="preserve">. </w:t>
      </w:r>
    </w:p>
    <w:p w:rsidR="00B132E7" w:rsidRPr="00443210" w:rsidRDefault="00B132E7" w:rsidP="00B132E7">
      <w:pPr>
        <w:pStyle w:val="NCEAbodytext"/>
        <w:rPr>
          <w:szCs w:val="24"/>
          <w:lang w:val="en-GB"/>
        </w:rPr>
      </w:pPr>
      <w:r w:rsidRPr="00443210">
        <w:rPr>
          <w:lang w:val="en-GB"/>
        </w:rPr>
        <w:t>Submit your report or presentation for assessment, as agreed with your teacher.</w:t>
      </w:r>
    </w:p>
    <w:p w:rsidR="00B132E7" w:rsidRPr="00443210" w:rsidRDefault="00B132E7" w:rsidP="00376B53">
      <w:pPr>
        <w:pStyle w:val="NCEAL2heading"/>
        <w:rPr>
          <w:lang w:val="en-GB"/>
        </w:rPr>
      </w:pPr>
      <w:r w:rsidRPr="00443210">
        <w:rPr>
          <w:szCs w:val="24"/>
          <w:lang w:val="en-GB"/>
        </w:rPr>
        <w:br w:type="page"/>
      </w:r>
      <w:r w:rsidRPr="00443210">
        <w:rPr>
          <w:lang w:val="en-GB"/>
        </w:rPr>
        <w:lastRenderedPageBreak/>
        <w:t>Resource A</w:t>
      </w:r>
    </w:p>
    <w:p w:rsidR="00B132E7" w:rsidRPr="00443210" w:rsidRDefault="002B3BB3" w:rsidP="00B132E7">
      <w:pPr>
        <w:pStyle w:val="NCEAbodytext"/>
        <w:rPr>
          <w:lang w:val="en-GB"/>
        </w:rPr>
      </w:pPr>
      <w:r w:rsidRPr="00443210">
        <w:rPr>
          <w:lang w:val="en-GB"/>
        </w:rPr>
        <w:t>W</w:t>
      </w:r>
      <w:r w:rsidR="00B132E7" w:rsidRPr="00443210">
        <w:rPr>
          <w:lang w:val="en-GB"/>
        </w:rPr>
        <w:t>ell-being</w:t>
      </w:r>
      <w:r w:rsidRPr="00443210">
        <w:rPr>
          <w:lang w:val="en-GB"/>
        </w:rPr>
        <w:t xml:space="preserve"> </w:t>
      </w:r>
      <w:r w:rsidR="00B132E7" w:rsidRPr="00443210">
        <w:rPr>
          <w:lang w:val="en-GB"/>
        </w:rPr>
        <w:t>encompasses the physical, mental and emotional, social, and spiritual dimensions of health. For more information see</w:t>
      </w:r>
      <w:r w:rsidR="00F2741A" w:rsidRPr="00443210">
        <w:rPr>
          <w:lang w:val="en-GB"/>
        </w:rPr>
        <w:t xml:space="preserve"> </w:t>
      </w:r>
      <w:hyperlink r:id="rId18" w:history="1">
        <w:r w:rsidR="00B132E7" w:rsidRPr="00443210">
          <w:rPr>
            <w:rStyle w:val="Hyperlink"/>
            <w:lang w:val="en-GB"/>
          </w:rPr>
          <w:t>http://www.tki.org.nz/r/health/c</w:t>
        </w:r>
        <w:r w:rsidR="00B132E7" w:rsidRPr="00443210">
          <w:rPr>
            <w:rStyle w:val="Hyperlink"/>
            <w:lang w:val="en-GB"/>
          </w:rPr>
          <w:t>u</w:t>
        </w:r>
        <w:r w:rsidR="00B132E7" w:rsidRPr="00443210">
          <w:rPr>
            <w:rStyle w:val="Hyperlink"/>
            <w:lang w:val="en-GB"/>
          </w:rPr>
          <w:t>rriculum/stateme</w:t>
        </w:r>
        <w:r w:rsidR="00B132E7" w:rsidRPr="00443210">
          <w:rPr>
            <w:rStyle w:val="Hyperlink"/>
            <w:lang w:val="en-GB"/>
          </w:rPr>
          <w:t>n</w:t>
        </w:r>
        <w:r w:rsidR="00B132E7" w:rsidRPr="00443210">
          <w:rPr>
            <w:rStyle w:val="Hyperlink"/>
            <w:lang w:val="en-GB"/>
          </w:rPr>
          <w:t>t/page31_e</w:t>
        </w:r>
        <w:r w:rsidR="00B132E7" w:rsidRPr="00443210">
          <w:rPr>
            <w:rStyle w:val="Hyperlink"/>
            <w:lang w:val="en-GB"/>
          </w:rPr>
          <w:t>.</w:t>
        </w:r>
        <w:r w:rsidR="00B132E7" w:rsidRPr="00443210">
          <w:rPr>
            <w:rStyle w:val="Hyperlink"/>
            <w:lang w:val="en-GB"/>
          </w:rPr>
          <w:t>php</w:t>
        </w:r>
      </w:hyperlink>
      <w:r w:rsidR="00376B53">
        <w:rPr>
          <w:lang w:val="en-GB"/>
        </w:rPr>
        <w:t>.</w:t>
      </w:r>
    </w:p>
    <w:p w:rsidR="00B132E7" w:rsidRPr="00443210" w:rsidRDefault="00B132E7" w:rsidP="00B132E7">
      <w:pPr>
        <w:pStyle w:val="NCEAbodytext"/>
        <w:rPr>
          <w:b/>
          <w:lang w:val="en-GB"/>
        </w:rPr>
      </w:pPr>
      <w:r w:rsidRPr="00443210">
        <w:rPr>
          <w:b/>
          <w:lang w:val="en-GB"/>
        </w:rPr>
        <w:t xml:space="preserve">Example based on an early childhood </w:t>
      </w:r>
      <w:r w:rsidR="009917F3" w:rsidRPr="00443210">
        <w:rPr>
          <w:b/>
          <w:lang w:val="en-GB"/>
        </w:rPr>
        <w:t>care provider</w:t>
      </w:r>
    </w:p>
    <w:p w:rsidR="002B3BB3" w:rsidRPr="00443210" w:rsidRDefault="002B3BB3" w:rsidP="002B3BB3">
      <w:pPr>
        <w:pStyle w:val="NCEAbodytext"/>
        <w:rPr>
          <w:lang w:val="en-GB"/>
        </w:rPr>
      </w:pPr>
      <w:r w:rsidRPr="00443210">
        <w:rPr>
          <w:lang w:val="en-GB"/>
        </w:rPr>
        <w:t>Useful resources for exploring the needs of young children are:</w:t>
      </w:r>
    </w:p>
    <w:p w:rsidR="002B3BB3" w:rsidRPr="00443210" w:rsidRDefault="002B3BB3" w:rsidP="00376B53">
      <w:pPr>
        <w:pStyle w:val="NCEAbullets"/>
        <w:rPr>
          <w:lang w:val="en-GB"/>
        </w:rPr>
      </w:pPr>
      <w:r w:rsidRPr="00443210">
        <w:rPr>
          <w:lang w:val="en-GB"/>
        </w:rPr>
        <w:t xml:space="preserve">Te Whāriki (The early childhood curriculum of New Zealand) </w:t>
      </w:r>
    </w:p>
    <w:p w:rsidR="002B3BB3" w:rsidRPr="00443210" w:rsidRDefault="002B3BB3" w:rsidP="00376B53">
      <w:pPr>
        <w:pStyle w:val="NCEAbodytext"/>
        <w:tabs>
          <w:tab w:val="left" w:pos="426"/>
        </w:tabs>
        <w:ind w:left="426"/>
        <w:rPr>
          <w:lang w:val="en-GB"/>
        </w:rPr>
      </w:pPr>
      <w:hyperlink r:id="rId19" w:history="1">
        <w:r w:rsidRPr="00443210">
          <w:rPr>
            <w:rStyle w:val="Hyperlink"/>
            <w:lang w:val="en-GB"/>
          </w:rPr>
          <w:t>http://www.educate.ece.govt.nz/lea</w:t>
        </w:r>
        <w:r w:rsidRPr="00443210">
          <w:rPr>
            <w:rStyle w:val="Hyperlink"/>
            <w:lang w:val="en-GB"/>
          </w:rPr>
          <w:t>rning/curriculumAndLearning/TeWhariki.aspx</w:t>
        </w:r>
      </w:hyperlink>
    </w:p>
    <w:p w:rsidR="002B3BB3" w:rsidRPr="00443210" w:rsidRDefault="002B3BB3" w:rsidP="00376B53">
      <w:pPr>
        <w:pStyle w:val="NCEAbullets"/>
        <w:rPr>
          <w:lang w:val="en-GB"/>
        </w:rPr>
      </w:pPr>
      <w:r w:rsidRPr="00443210">
        <w:rPr>
          <w:lang w:val="en-GB"/>
        </w:rPr>
        <w:t>The Ministry of Social development website. Information and links regarding UNCROC</w:t>
      </w:r>
    </w:p>
    <w:p w:rsidR="002B3BB3" w:rsidRPr="00443210" w:rsidRDefault="002B3BB3" w:rsidP="00376B53">
      <w:pPr>
        <w:pStyle w:val="NCEAbodytext"/>
        <w:tabs>
          <w:tab w:val="clear" w:pos="397"/>
          <w:tab w:val="left" w:pos="-3402"/>
          <w:tab w:val="left" w:pos="-3261"/>
        </w:tabs>
        <w:ind w:left="426"/>
        <w:rPr>
          <w:szCs w:val="22"/>
          <w:lang w:val="en-GB"/>
        </w:rPr>
      </w:pPr>
      <w:hyperlink r:id="rId20" w:history="1">
        <w:r w:rsidRPr="00443210">
          <w:rPr>
            <w:rStyle w:val="Hyperlink"/>
            <w:szCs w:val="22"/>
            <w:lang w:val="en-GB"/>
          </w:rPr>
          <w:t>http://www.msd.govt.nz/</w:t>
        </w:r>
        <w:r w:rsidRPr="00443210">
          <w:rPr>
            <w:rStyle w:val="Hyperlink"/>
            <w:szCs w:val="22"/>
            <w:lang w:val="en-GB"/>
          </w:rPr>
          <w:t>w</w:t>
        </w:r>
        <w:r w:rsidRPr="00443210">
          <w:rPr>
            <w:rStyle w:val="Hyperlink"/>
            <w:szCs w:val="22"/>
            <w:lang w:val="en-GB"/>
          </w:rPr>
          <w:t>hat-we-can-do/children-young-people/uncroc/index.html</w:t>
        </w:r>
      </w:hyperlink>
    </w:p>
    <w:p w:rsidR="002B3BB3" w:rsidRPr="00443210" w:rsidRDefault="002B3BB3" w:rsidP="00F2741A">
      <w:pPr>
        <w:pStyle w:val="NCEAbullets"/>
        <w:rPr>
          <w:szCs w:val="22"/>
          <w:lang w:val="en-GB"/>
        </w:rPr>
      </w:pPr>
      <w:r w:rsidRPr="00443210">
        <w:rPr>
          <w:szCs w:val="22"/>
          <w:lang w:val="en-GB"/>
        </w:rPr>
        <w:t xml:space="preserve">The United Nations Convention on the Rights of the Child </w:t>
      </w:r>
    </w:p>
    <w:p w:rsidR="002B3BB3" w:rsidRPr="00443210" w:rsidRDefault="002B3BB3" w:rsidP="00376B53">
      <w:pPr>
        <w:ind w:left="426"/>
        <w:rPr>
          <w:rFonts w:ascii="Arial" w:hAnsi="Arial" w:cs="Arial"/>
          <w:sz w:val="22"/>
          <w:szCs w:val="22"/>
          <w:lang w:val="en-GB"/>
        </w:rPr>
      </w:pPr>
      <w:hyperlink r:id="rId21" w:history="1">
        <w:r w:rsidRPr="00443210">
          <w:rPr>
            <w:rStyle w:val="Hyperlink"/>
            <w:rFonts w:ascii="Arial" w:hAnsi="Arial" w:cs="Arial"/>
            <w:sz w:val="22"/>
            <w:szCs w:val="22"/>
            <w:lang w:val="en-GB"/>
          </w:rPr>
          <w:t>http://www2.ohchr.org/</w:t>
        </w:r>
        <w:r w:rsidRPr="00443210">
          <w:rPr>
            <w:rStyle w:val="Hyperlink"/>
            <w:rFonts w:ascii="Arial" w:hAnsi="Arial" w:cs="Arial"/>
            <w:sz w:val="22"/>
            <w:szCs w:val="22"/>
            <w:lang w:val="en-GB"/>
          </w:rPr>
          <w:t>e</w:t>
        </w:r>
        <w:r w:rsidRPr="00443210">
          <w:rPr>
            <w:rStyle w:val="Hyperlink"/>
            <w:rFonts w:ascii="Arial" w:hAnsi="Arial" w:cs="Arial"/>
            <w:sz w:val="22"/>
            <w:szCs w:val="22"/>
            <w:lang w:val="en-GB"/>
          </w:rPr>
          <w:t>nglish/l</w:t>
        </w:r>
        <w:r w:rsidRPr="00443210">
          <w:rPr>
            <w:rStyle w:val="Hyperlink"/>
            <w:rFonts w:ascii="Arial" w:hAnsi="Arial" w:cs="Arial"/>
            <w:sz w:val="22"/>
            <w:szCs w:val="22"/>
            <w:lang w:val="en-GB"/>
          </w:rPr>
          <w:t>aw/crc.htm</w:t>
        </w:r>
      </w:hyperlink>
    </w:p>
    <w:p w:rsidR="00B132E7" w:rsidRPr="00443210" w:rsidRDefault="00B132E7" w:rsidP="00B132E7">
      <w:pPr>
        <w:pStyle w:val="NCEAbodytext"/>
        <w:rPr>
          <w:lang w:val="en-GB"/>
        </w:rPr>
      </w:pPr>
      <w:r w:rsidRPr="00443210">
        <w:rPr>
          <w:lang w:val="en-GB"/>
        </w:rPr>
        <w:t>When explaining why practices are applied, consider how different practices help the children:</w:t>
      </w:r>
    </w:p>
    <w:p w:rsidR="00B132E7" w:rsidRPr="00443210" w:rsidRDefault="00B132E7" w:rsidP="00B132E7">
      <w:pPr>
        <w:pStyle w:val="NCEAbullets"/>
        <w:rPr>
          <w:lang w:val="en-GB"/>
        </w:rPr>
      </w:pPr>
      <w:r w:rsidRPr="00443210">
        <w:rPr>
          <w:lang w:val="en-GB"/>
        </w:rPr>
        <w:t>safely learn new skills</w:t>
      </w:r>
    </w:p>
    <w:p w:rsidR="00B132E7" w:rsidRPr="00443210" w:rsidRDefault="00B132E7" w:rsidP="00B132E7">
      <w:pPr>
        <w:pStyle w:val="NCEAbullets"/>
        <w:rPr>
          <w:lang w:val="en-GB"/>
        </w:rPr>
      </w:pPr>
      <w:r w:rsidRPr="00443210">
        <w:rPr>
          <w:lang w:val="en-GB"/>
        </w:rPr>
        <w:t>satisfy their need for social interaction with adults and other children</w:t>
      </w:r>
    </w:p>
    <w:p w:rsidR="00B132E7" w:rsidRPr="00443210" w:rsidRDefault="00B132E7" w:rsidP="00B132E7">
      <w:pPr>
        <w:pStyle w:val="NCEAbullets"/>
        <w:rPr>
          <w:lang w:val="en-GB"/>
        </w:rPr>
      </w:pPr>
      <w:r w:rsidRPr="00443210">
        <w:rPr>
          <w:lang w:val="en-GB"/>
        </w:rPr>
        <w:t>take increasing responsibility for their learning</w:t>
      </w:r>
    </w:p>
    <w:p w:rsidR="00B132E7" w:rsidRPr="00443210" w:rsidRDefault="00B132E7" w:rsidP="00B132E7">
      <w:pPr>
        <w:pStyle w:val="NCEAbullets"/>
        <w:rPr>
          <w:lang w:val="en-GB"/>
        </w:rPr>
      </w:pPr>
      <w:proofErr w:type="gramStart"/>
      <w:r w:rsidRPr="00443210">
        <w:rPr>
          <w:lang w:val="en-GB"/>
        </w:rPr>
        <w:t>develop</w:t>
      </w:r>
      <w:proofErr w:type="gramEnd"/>
      <w:r w:rsidRPr="00443210">
        <w:rPr>
          <w:lang w:val="en-GB"/>
        </w:rPr>
        <w:t xml:space="preserve"> a sense of self-worth and identity.</w:t>
      </w:r>
    </w:p>
    <w:p w:rsidR="00B132E7" w:rsidRPr="00443210" w:rsidRDefault="00B132E7" w:rsidP="00B132E7">
      <w:pPr>
        <w:pStyle w:val="NCEAbodytext"/>
        <w:rPr>
          <w:lang w:val="en-GB"/>
        </w:rPr>
      </w:pPr>
      <w:r w:rsidRPr="00443210">
        <w:rPr>
          <w:lang w:val="en-GB"/>
        </w:rPr>
        <w:t xml:space="preserve">When exploring the personal, interpersonal, and societal </w:t>
      </w:r>
      <w:r w:rsidR="002B3BB3" w:rsidRPr="00443210">
        <w:rPr>
          <w:lang w:val="en-GB"/>
        </w:rPr>
        <w:t>perspectives</w:t>
      </w:r>
      <w:r w:rsidRPr="00443210">
        <w:rPr>
          <w:lang w:val="en-GB"/>
        </w:rPr>
        <w:t xml:space="preserve"> on early childhood education, consider:</w:t>
      </w:r>
    </w:p>
    <w:p w:rsidR="00B132E7" w:rsidRPr="00443210" w:rsidRDefault="00B132E7" w:rsidP="00B132E7">
      <w:pPr>
        <w:pStyle w:val="NCEAbullets"/>
        <w:rPr>
          <w:lang w:val="en-GB"/>
        </w:rPr>
      </w:pPr>
      <w:r w:rsidRPr="00443210">
        <w:rPr>
          <w:lang w:val="en-GB"/>
        </w:rPr>
        <w:t xml:space="preserve">how the needs of the individual child and their whānau, teachers, school, and local community </w:t>
      </w:r>
      <w:r w:rsidR="002B3BB3" w:rsidRPr="00443210">
        <w:rPr>
          <w:lang w:val="en-GB"/>
        </w:rPr>
        <w:t>affect</w:t>
      </w:r>
      <w:r w:rsidRPr="00443210">
        <w:rPr>
          <w:lang w:val="en-GB"/>
        </w:rPr>
        <w:t xml:space="preserve">  practices applied to enhance well-being</w:t>
      </w:r>
    </w:p>
    <w:p w:rsidR="00B132E7" w:rsidRPr="00443210" w:rsidRDefault="002B3BB3" w:rsidP="00B132E7">
      <w:pPr>
        <w:pStyle w:val="NCEAbullets"/>
        <w:rPr>
          <w:lang w:val="en-GB"/>
        </w:rPr>
      </w:pPr>
      <w:proofErr w:type="gramStart"/>
      <w:r w:rsidRPr="00443210">
        <w:rPr>
          <w:lang w:val="en-GB"/>
        </w:rPr>
        <w:t>how</w:t>
      </w:r>
      <w:proofErr w:type="gramEnd"/>
      <w:r w:rsidRPr="00443210">
        <w:rPr>
          <w:lang w:val="en-GB"/>
        </w:rPr>
        <w:t xml:space="preserve"> and why the New Zealand Government law and policy (For </w:t>
      </w:r>
      <w:r w:rsidR="007D4175" w:rsidRPr="00443210">
        <w:rPr>
          <w:lang w:val="en-GB"/>
        </w:rPr>
        <w:t>example Ministry</w:t>
      </w:r>
      <w:r w:rsidR="00B132E7" w:rsidRPr="00443210">
        <w:rPr>
          <w:lang w:val="en-GB"/>
        </w:rPr>
        <w:t xml:space="preserve"> of Education requirements influence these practices</w:t>
      </w:r>
      <w:r w:rsidR="00F202D8" w:rsidRPr="00443210">
        <w:rPr>
          <w:lang w:val="en-GB"/>
        </w:rPr>
        <w:t xml:space="preserve"> applied to enhance well-being</w:t>
      </w:r>
      <w:r w:rsidR="00B132E7" w:rsidRPr="00443210">
        <w:rPr>
          <w:lang w:val="en-GB"/>
        </w:rPr>
        <w:t>.</w:t>
      </w:r>
    </w:p>
    <w:p w:rsidR="00B132E7" w:rsidRPr="00443210" w:rsidRDefault="00B132E7" w:rsidP="00B132E7">
      <w:pPr>
        <w:pStyle w:val="NCEAbodytext"/>
        <w:rPr>
          <w:lang w:val="en-GB"/>
        </w:rPr>
      </w:pPr>
      <w:r w:rsidRPr="00443210">
        <w:rPr>
          <w:lang w:val="en-GB"/>
        </w:rPr>
        <w:t>For example, you may want to consider how different practices encourage children to celebrate their unique strengths and interests, reflect the needs and expectations of the local community,</w:t>
      </w:r>
      <w:r w:rsidR="009917F3" w:rsidRPr="00443210">
        <w:rPr>
          <w:lang w:val="en-GB"/>
        </w:rPr>
        <w:t xml:space="preserve"> </w:t>
      </w:r>
      <w:r w:rsidR="00F202D8" w:rsidRPr="00443210">
        <w:rPr>
          <w:lang w:val="en-GB"/>
        </w:rPr>
        <w:t>for example</w:t>
      </w:r>
      <w:r w:rsidR="009917F3" w:rsidRPr="00443210">
        <w:rPr>
          <w:lang w:val="en-GB"/>
        </w:rPr>
        <w:t>,</w:t>
      </w:r>
      <w:r w:rsidR="00F202D8" w:rsidRPr="00443210">
        <w:rPr>
          <w:lang w:val="en-GB"/>
        </w:rPr>
        <w:t xml:space="preserve"> to</w:t>
      </w:r>
      <w:r w:rsidRPr="00443210">
        <w:rPr>
          <w:lang w:val="en-GB"/>
        </w:rPr>
        <w:t xml:space="preserve"> promote </w:t>
      </w:r>
      <w:r w:rsidR="00F202D8" w:rsidRPr="00443210">
        <w:rPr>
          <w:lang w:val="en-GB"/>
        </w:rPr>
        <w:t>the use of T</w:t>
      </w:r>
      <w:r w:rsidRPr="00443210">
        <w:rPr>
          <w:lang w:val="en-GB"/>
        </w:rPr>
        <w:t xml:space="preserve">e </w:t>
      </w:r>
      <w:r w:rsidR="00F202D8" w:rsidRPr="00443210">
        <w:rPr>
          <w:lang w:val="en-GB"/>
        </w:rPr>
        <w:t>R</w:t>
      </w:r>
      <w:r w:rsidRPr="00443210">
        <w:rPr>
          <w:lang w:val="en-GB"/>
        </w:rPr>
        <w:t>eo</w:t>
      </w:r>
      <w:r w:rsidR="00F202D8" w:rsidRPr="00443210">
        <w:rPr>
          <w:lang w:val="en-GB"/>
        </w:rPr>
        <w:t xml:space="preserve"> in everyday situations</w:t>
      </w:r>
      <w:r w:rsidRPr="00443210">
        <w:rPr>
          <w:lang w:val="en-GB"/>
        </w:rPr>
        <w:t xml:space="preserve">. </w:t>
      </w:r>
    </w:p>
    <w:p w:rsidR="00B132E7" w:rsidRPr="00443210" w:rsidRDefault="00B132E7" w:rsidP="00B132E7">
      <w:pPr>
        <w:pStyle w:val="NCEAtableevidence"/>
        <w:ind w:left="426"/>
        <w:rPr>
          <w:lang w:val="en-GB"/>
        </w:rPr>
      </w:pPr>
    </w:p>
    <w:p w:rsidR="00B132E7" w:rsidRPr="00443210" w:rsidRDefault="00B132E7" w:rsidP="00B132E7">
      <w:pPr>
        <w:pStyle w:val="NCEAbodytext"/>
        <w:rPr>
          <w:szCs w:val="24"/>
          <w:lang w:val="en-GB"/>
        </w:rPr>
        <w:sectPr w:rsidR="00B132E7" w:rsidRPr="00443210" w:rsidSect="00443210">
          <w:headerReference w:type="default" r:id="rId22"/>
          <w:pgSz w:w="11901" w:h="16840"/>
          <w:pgMar w:top="1440" w:right="1797" w:bottom="1440" w:left="1797" w:header="720" w:footer="720" w:gutter="0"/>
          <w:cols w:space="720"/>
        </w:sectPr>
      </w:pPr>
    </w:p>
    <w:p w:rsidR="00B132E7" w:rsidRPr="00443210" w:rsidRDefault="00B132E7" w:rsidP="00B132E7">
      <w:pPr>
        <w:pStyle w:val="NCEAL2heading"/>
        <w:rPr>
          <w:lang w:val="en-GB"/>
        </w:rPr>
      </w:pPr>
      <w:r w:rsidRPr="00443210">
        <w:rPr>
          <w:lang w:val="en-GB"/>
        </w:rPr>
        <w:lastRenderedPageBreak/>
        <w:t xml:space="preserve">Assessment schedule: </w:t>
      </w:r>
      <w:r w:rsidRPr="00443210">
        <w:rPr>
          <w:szCs w:val="36"/>
          <w:lang w:val="en-GB"/>
        </w:rPr>
        <w:t xml:space="preserve">Home Economics </w:t>
      </w:r>
      <w:r w:rsidR="00443210" w:rsidRPr="00443210">
        <w:rPr>
          <w:szCs w:val="36"/>
          <w:lang w:val="en-GB"/>
        </w:rPr>
        <w:t>91303</w:t>
      </w:r>
      <w:r w:rsidRPr="00443210">
        <w:rPr>
          <w:szCs w:val="36"/>
          <w:lang w:val="en-GB"/>
        </w:rPr>
        <w:t xml:space="preserve"> </w:t>
      </w:r>
      <w:r w:rsidR="00AD57AF" w:rsidRPr="006E166E">
        <w:rPr>
          <w:lang w:val="en-GB"/>
        </w:rPr>
        <w:t>Care in our Community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0"/>
        <w:gridCol w:w="4734"/>
        <w:gridCol w:w="4734"/>
      </w:tblGrid>
      <w:tr w:rsidR="00B132E7" w:rsidRPr="00443210" w:rsidTr="005765F2">
        <w:tblPrEx>
          <w:tblCellMar>
            <w:top w:w="0" w:type="dxa"/>
            <w:bottom w:w="0" w:type="dxa"/>
          </w:tblCellMar>
        </w:tblPrEx>
        <w:trPr>
          <w:trHeight w:val="395"/>
        </w:trPr>
        <w:tc>
          <w:tcPr>
            <w:tcW w:w="1666" w:type="pct"/>
          </w:tcPr>
          <w:p w:rsidR="00B132E7" w:rsidRPr="00443210" w:rsidRDefault="00B132E7" w:rsidP="00B132E7">
            <w:pPr>
              <w:pStyle w:val="NCEAtablehead"/>
            </w:pPr>
            <w:r w:rsidRPr="00443210">
              <w:t xml:space="preserve">Evidence/Judgements for Achievement </w:t>
            </w:r>
          </w:p>
        </w:tc>
        <w:tc>
          <w:tcPr>
            <w:tcW w:w="1667" w:type="pct"/>
          </w:tcPr>
          <w:p w:rsidR="00B132E7" w:rsidRPr="00443210" w:rsidRDefault="00B132E7" w:rsidP="00B132E7">
            <w:pPr>
              <w:pStyle w:val="NCEAtablehead"/>
            </w:pPr>
            <w:r w:rsidRPr="00443210">
              <w:t>Evidence/Judgements for Achievement with Merit</w:t>
            </w:r>
          </w:p>
        </w:tc>
        <w:tc>
          <w:tcPr>
            <w:tcW w:w="1667" w:type="pct"/>
          </w:tcPr>
          <w:p w:rsidR="00B132E7" w:rsidRPr="00443210" w:rsidRDefault="00B132E7" w:rsidP="00B132E7">
            <w:pPr>
              <w:pStyle w:val="NCEAtablehead"/>
            </w:pPr>
            <w:r w:rsidRPr="00443210">
              <w:t>Evidence/Judgements for Achievement with Excellence</w:t>
            </w:r>
          </w:p>
        </w:tc>
      </w:tr>
      <w:tr w:rsidR="00B132E7" w:rsidRPr="00443210" w:rsidTr="005765F2">
        <w:tblPrEx>
          <w:tblCellMar>
            <w:top w:w="0" w:type="dxa"/>
            <w:bottom w:w="0" w:type="dxa"/>
          </w:tblCellMar>
        </w:tblPrEx>
        <w:trPr>
          <w:trHeight w:val="360"/>
        </w:trPr>
        <w:tc>
          <w:tcPr>
            <w:tcW w:w="1666" w:type="pct"/>
          </w:tcPr>
          <w:p w:rsidR="00B132E7" w:rsidRPr="00443210" w:rsidRDefault="00B132E7" w:rsidP="00B132E7">
            <w:pPr>
              <w:pStyle w:val="NCEAtablebody"/>
              <w:rPr>
                <w:rFonts w:cs="Arial"/>
                <w:lang w:val="en-GB"/>
              </w:rPr>
            </w:pPr>
            <w:r w:rsidRPr="00443210">
              <w:rPr>
                <w:lang w:val="en-GB"/>
              </w:rPr>
              <w:t xml:space="preserve">The student has analysed </w:t>
            </w:r>
            <w:r w:rsidRPr="00443210">
              <w:rPr>
                <w:rFonts w:cs="Arial"/>
                <w:lang w:val="en-GB"/>
              </w:rPr>
              <w:t>practices to enhance well-being used in care provision in the community.</w:t>
            </w:r>
          </w:p>
          <w:p w:rsidR="00F202D8" w:rsidRPr="00443210" w:rsidRDefault="00B132E7" w:rsidP="00F202D8">
            <w:pPr>
              <w:pStyle w:val="NCEAtablebody"/>
              <w:rPr>
                <w:rFonts w:cs="Arial"/>
                <w:lang w:val="en-GB"/>
              </w:rPr>
            </w:pPr>
            <w:r w:rsidRPr="00443210">
              <w:rPr>
                <w:rFonts w:cs="Arial"/>
                <w:lang w:val="en-GB"/>
              </w:rPr>
              <w:t>The student has</w:t>
            </w:r>
            <w:r w:rsidR="00F2741A" w:rsidRPr="00443210">
              <w:rPr>
                <w:rFonts w:cs="Arial"/>
                <w:lang w:val="en-GB"/>
              </w:rPr>
              <w:t xml:space="preserve"> examined in detail how health </w:t>
            </w:r>
            <w:r w:rsidR="00F202D8" w:rsidRPr="00443210">
              <w:rPr>
                <w:rFonts w:cs="Arial"/>
                <w:lang w:val="en-GB"/>
              </w:rPr>
              <w:t>enhancing practices have been applied from a personal, interpersonal and societal perspective.</w:t>
            </w:r>
          </w:p>
          <w:p w:rsidR="00F202D8" w:rsidRPr="00443210" w:rsidRDefault="00F202D8" w:rsidP="00F202D8">
            <w:pPr>
              <w:pStyle w:val="NCEAtablebody"/>
              <w:rPr>
                <w:rFonts w:cs="Arial"/>
                <w:lang w:val="en-GB"/>
              </w:rPr>
            </w:pPr>
            <w:r w:rsidRPr="00443210">
              <w:rPr>
                <w:rFonts w:cs="Arial"/>
                <w:lang w:val="en-GB"/>
              </w:rPr>
              <w:t>Conclusions have been drawn wh</w:t>
            </w:r>
            <w:r w:rsidR="00834CDD" w:rsidRPr="00443210">
              <w:rPr>
                <w:rFonts w:cs="Arial"/>
                <w:lang w:val="en-GB"/>
              </w:rPr>
              <w:t>ich show how client</w:t>
            </w:r>
            <w:r w:rsidRPr="00443210">
              <w:rPr>
                <w:rFonts w:cs="Arial"/>
                <w:lang w:val="en-GB"/>
              </w:rPr>
              <w:t>s</w:t>
            </w:r>
            <w:r w:rsidR="009917F3" w:rsidRPr="00443210">
              <w:rPr>
                <w:rFonts w:cs="Arial"/>
                <w:lang w:val="en-GB"/>
              </w:rPr>
              <w:t>’</w:t>
            </w:r>
            <w:r w:rsidRPr="00443210">
              <w:rPr>
                <w:rFonts w:cs="Arial"/>
                <w:lang w:val="en-GB"/>
              </w:rPr>
              <w:t xml:space="preserve"> needs are attended to and all dimensions of well-being are enhanced.</w:t>
            </w:r>
          </w:p>
          <w:p w:rsidR="00F202D8" w:rsidRPr="00443210" w:rsidRDefault="00F202D8" w:rsidP="00F202D8">
            <w:pPr>
              <w:pStyle w:val="NCEAtablebody"/>
              <w:rPr>
                <w:lang w:val="en-GB"/>
              </w:rPr>
            </w:pPr>
            <w:r w:rsidRPr="00443210">
              <w:rPr>
                <w:lang w:val="en-GB"/>
              </w:rPr>
              <w:t>Practices have been applied from a personal, interpersonal</w:t>
            </w:r>
            <w:r w:rsidR="00F2741A" w:rsidRPr="00443210">
              <w:rPr>
                <w:lang w:val="en-GB"/>
              </w:rPr>
              <w:t xml:space="preserve"> and societal p</w:t>
            </w:r>
            <w:r w:rsidRPr="00443210">
              <w:rPr>
                <w:lang w:val="en-GB"/>
              </w:rPr>
              <w:t>e</w:t>
            </w:r>
            <w:r w:rsidR="00F2741A" w:rsidRPr="00443210">
              <w:rPr>
                <w:lang w:val="en-GB"/>
              </w:rPr>
              <w:t>r</w:t>
            </w:r>
            <w:r w:rsidRPr="00443210">
              <w:rPr>
                <w:lang w:val="en-GB"/>
              </w:rPr>
              <w:t>spective.</w:t>
            </w:r>
          </w:p>
          <w:p w:rsidR="00B132E7" w:rsidRPr="00443210" w:rsidRDefault="00B132E7" w:rsidP="00F202D8">
            <w:pPr>
              <w:pStyle w:val="NCEAtablebody"/>
              <w:rPr>
                <w:lang w:val="en-GB"/>
              </w:rPr>
            </w:pPr>
          </w:p>
          <w:p w:rsidR="00B132E7" w:rsidRPr="00443210" w:rsidRDefault="00B132E7" w:rsidP="00B132E7">
            <w:pPr>
              <w:pStyle w:val="NCEAtablebody"/>
              <w:rPr>
                <w:lang w:val="en-GB"/>
              </w:rPr>
            </w:pPr>
            <w:r w:rsidRPr="00443210">
              <w:rPr>
                <w:lang w:val="en-GB"/>
              </w:rPr>
              <w:t>For example:</w:t>
            </w:r>
            <w:r w:rsidR="009917F3" w:rsidRPr="00443210">
              <w:rPr>
                <w:lang w:val="en-GB"/>
              </w:rPr>
              <w:t xml:space="preserve"> Early childhood care provider</w:t>
            </w:r>
            <w:r w:rsidRPr="00443210">
              <w:rPr>
                <w:lang w:val="en-GB"/>
              </w:rPr>
              <w:t xml:space="preserve"> </w:t>
            </w:r>
          </w:p>
          <w:p w:rsidR="00B132E7" w:rsidRPr="00443210" w:rsidRDefault="00B132E7" w:rsidP="00B132E7">
            <w:pPr>
              <w:pStyle w:val="NCEAtableevidence"/>
              <w:rPr>
                <w:lang w:val="en-GB"/>
              </w:rPr>
            </w:pPr>
            <w:r w:rsidRPr="00443210">
              <w:rPr>
                <w:lang w:val="en-GB"/>
              </w:rPr>
              <w:t>In observing practices at Wise Ruru Kindergarten, I noted that all children are greeted by name when they arrive</w:t>
            </w:r>
            <w:r w:rsidR="00F202D8" w:rsidRPr="00443210">
              <w:rPr>
                <w:lang w:val="en-GB"/>
              </w:rPr>
              <w:t xml:space="preserve"> at the pre-school every morning. Then they quickly went to hang up their bags and sit down on the mat with the other children. This enhances their spiritual well-being as</w:t>
            </w:r>
            <w:r w:rsidRPr="00443210">
              <w:rPr>
                <w:lang w:val="en-GB"/>
              </w:rPr>
              <w:t xml:space="preserve"> </w:t>
            </w:r>
            <w:r w:rsidR="00F202D8" w:rsidRPr="00443210">
              <w:rPr>
                <w:lang w:val="en-GB"/>
              </w:rPr>
              <w:t>t</w:t>
            </w:r>
            <w:r w:rsidRPr="00443210">
              <w:rPr>
                <w:lang w:val="en-GB"/>
              </w:rPr>
              <w:t xml:space="preserve">heir sense of belonging is thus reinforced every day </w:t>
            </w:r>
            <w:r w:rsidR="00F202D8" w:rsidRPr="00443210">
              <w:rPr>
                <w:lang w:val="en-GB"/>
              </w:rPr>
              <w:t xml:space="preserve">when they arrive by being personally greeted. </w:t>
            </w:r>
          </w:p>
          <w:p w:rsidR="00B132E7" w:rsidRPr="00443210" w:rsidRDefault="00B132E7" w:rsidP="00B132E7">
            <w:pPr>
              <w:pStyle w:val="NCEAtableevidence"/>
              <w:rPr>
                <w:lang w:val="en-GB"/>
              </w:rPr>
            </w:pPr>
            <w:r w:rsidRPr="00443210">
              <w:rPr>
                <w:lang w:val="en-GB"/>
              </w:rPr>
              <w:t>Children belong to a whānau group, which includes children of mixed ages, led by a teacher. Older children help their younger counterparts in the group, showing them how to use the different toys and facilities at the centre. The younger children clearly enjoy learning from their older peers and making friends with them.</w:t>
            </w:r>
            <w:r w:rsidR="00F202D8" w:rsidRPr="00443210">
              <w:rPr>
                <w:lang w:val="en-GB"/>
              </w:rPr>
              <w:t xml:space="preserve"> This is from the interpersonal perspective as the students are having the opportunity to display leadership skills.</w:t>
            </w:r>
            <w:r w:rsidRPr="00443210">
              <w:rPr>
                <w:lang w:val="en-GB"/>
              </w:rPr>
              <w:t xml:space="preserve"> </w:t>
            </w:r>
          </w:p>
          <w:p w:rsidR="00B132E7" w:rsidRPr="00443210" w:rsidRDefault="00B132E7" w:rsidP="00B132E7">
            <w:pPr>
              <w:pStyle w:val="NCEAtablebody"/>
              <w:rPr>
                <w:i/>
                <w:lang w:val="en-GB"/>
              </w:rPr>
            </w:pPr>
            <w:r w:rsidRPr="00443210">
              <w:rPr>
                <w:i/>
                <w:lang w:val="en-GB"/>
              </w:rPr>
              <w:t xml:space="preserve">To ensure safety and maximize children’s learning </w:t>
            </w:r>
            <w:r w:rsidRPr="00443210">
              <w:rPr>
                <w:i/>
                <w:lang w:val="en-GB"/>
              </w:rPr>
              <w:lastRenderedPageBreak/>
              <w:t xml:space="preserve">and enjoyment, </w:t>
            </w:r>
            <w:proofErr w:type="gramStart"/>
            <w:r w:rsidRPr="00443210">
              <w:rPr>
                <w:i/>
                <w:lang w:val="en-GB"/>
              </w:rPr>
              <w:t>staff supervise</w:t>
            </w:r>
            <w:proofErr w:type="gramEnd"/>
            <w:r w:rsidRPr="00443210">
              <w:rPr>
                <w:i/>
                <w:lang w:val="en-GB"/>
              </w:rPr>
              <w:t xml:space="preserve"> the different activities and are fully involved with the children. They offer assistance when needed but are careful to take a back seat as much as possible to let the children be creative and increase their independence and sense of accomplishment.</w:t>
            </w:r>
            <w:r w:rsidR="00F202D8" w:rsidRPr="00443210">
              <w:rPr>
                <w:i/>
                <w:lang w:val="en-GB"/>
              </w:rPr>
              <w:t xml:space="preserve"> . </w:t>
            </w:r>
            <w:proofErr w:type="gramStart"/>
            <w:r w:rsidR="00F202D8" w:rsidRPr="00443210">
              <w:rPr>
                <w:i/>
                <w:lang w:val="en-GB"/>
              </w:rPr>
              <w:t>This is both from a personal and interpersonal perspective because when the children play by themselves, and make</w:t>
            </w:r>
            <w:proofErr w:type="gramEnd"/>
            <w:r w:rsidR="00F202D8" w:rsidRPr="00443210">
              <w:rPr>
                <w:i/>
                <w:lang w:val="en-GB"/>
              </w:rPr>
              <w:t xml:space="preserve"> their own decisions it is personal but when a teacher gets involved with them deciding what they will do it becomes interpersonal.</w:t>
            </w:r>
          </w:p>
          <w:p w:rsidR="00B132E7" w:rsidRPr="00443210" w:rsidRDefault="00B132E7" w:rsidP="00B132E7">
            <w:pPr>
              <w:pStyle w:val="NCEAtablebody"/>
              <w:rPr>
                <w:lang w:val="en-GB"/>
              </w:rPr>
            </w:pPr>
          </w:p>
          <w:p w:rsidR="00B132E7" w:rsidRPr="00443210" w:rsidRDefault="00B132E7" w:rsidP="00B132E7">
            <w:pPr>
              <w:pStyle w:val="NCEAtablebody"/>
              <w:rPr>
                <w:lang w:val="en-GB"/>
              </w:rPr>
            </w:pPr>
            <w:r w:rsidRPr="00443210">
              <w:rPr>
                <w:lang w:val="en-GB" w:bidi="en-US"/>
              </w:rPr>
              <w:t>This description relates to only part of what is required and is indicative only.</w:t>
            </w:r>
          </w:p>
        </w:tc>
        <w:tc>
          <w:tcPr>
            <w:tcW w:w="1667" w:type="pct"/>
          </w:tcPr>
          <w:p w:rsidR="00B132E7" w:rsidRPr="00443210" w:rsidRDefault="00B132E7" w:rsidP="00B132E7">
            <w:pPr>
              <w:pStyle w:val="NCEAtablebody"/>
              <w:rPr>
                <w:lang w:val="en-GB"/>
              </w:rPr>
            </w:pPr>
            <w:r w:rsidRPr="00443210">
              <w:rPr>
                <w:lang w:val="en-GB"/>
              </w:rPr>
              <w:lastRenderedPageBreak/>
              <w:t xml:space="preserve">The student has analysed </w:t>
            </w:r>
            <w:r w:rsidRPr="00443210">
              <w:rPr>
                <w:rFonts w:cs="Arial"/>
                <w:lang w:val="en-GB"/>
              </w:rPr>
              <w:t>in-depth practices to enhance well-being used in care provision in the community.</w:t>
            </w:r>
          </w:p>
          <w:p w:rsidR="00B132E7" w:rsidRPr="00443210" w:rsidRDefault="00F2741A" w:rsidP="00B132E7">
            <w:pPr>
              <w:pStyle w:val="NCEAtablebody"/>
              <w:rPr>
                <w:rFonts w:cs="Arial"/>
                <w:lang w:val="en-GB"/>
              </w:rPr>
            </w:pPr>
            <w:r w:rsidRPr="00443210">
              <w:rPr>
                <w:rFonts w:cs="Arial"/>
                <w:lang w:val="en-GB"/>
              </w:rPr>
              <w:t xml:space="preserve">The student has </w:t>
            </w:r>
            <w:r w:rsidR="00834CDD" w:rsidRPr="00443210">
              <w:rPr>
                <w:rFonts w:cs="Arial"/>
                <w:lang w:val="en-GB"/>
              </w:rPr>
              <w:t xml:space="preserve">explained using </w:t>
            </w:r>
            <w:r w:rsidR="00B132E7" w:rsidRPr="00443210">
              <w:rPr>
                <w:rFonts w:cs="Arial"/>
                <w:lang w:val="en-GB"/>
              </w:rPr>
              <w:t xml:space="preserve">detailed examples, how and why practices </w:t>
            </w:r>
            <w:r w:rsidR="00834CDD" w:rsidRPr="00443210">
              <w:rPr>
                <w:rFonts w:cs="Arial"/>
                <w:lang w:val="en-GB"/>
              </w:rPr>
              <w:t>are effective at meeting client</w:t>
            </w:r>
            <w:r w:rsidR="00CD5FBD" w:rsidRPr="00443210">
              <w:rPr>
                <w:rFonts w:cs="Arial"/>
                <w:lang w:val="en-GB"/>
              </w:rPr>
              <w:t>s</w:t>
            </w:r>
            <w:r w:rsidR="009917F3" w:rsidRPr="00443210">
              <w:rPr>
                <w:rFonts w:cs="Arial"/>
                <w:lang w:val="en-GB"/>
              </w:rPr>
              <w:t>’</w:t>
            </w:r>
            <w:r w:rsidR="00CD5FBD" w:rsidRPr="00443210">
              <w:rPr>
                <w:rFonts w:cs="Arial"/>
                <w:lang w:val="en-GB"/>
              </w:rPr>
              <w:t xml:space="preserve"> needs and</w:t>
            </w:r>
            <w:r w:rsidR="00B132E7" w:rsidRPr="00443210">
              <w:rPr>
                <w:rFonts w:cs="Arial"/>
                <w:lang w:val="en-GB"/>
              </w:rPr>
              <w:t xml:space="preserve"> enhanc</w:t>
            </w:r>
            <w:r w:rsidR="00CD5FBD" w:rsidRPr="00443210">
              <w:rPr>
                <w:rFonts w:cs="Arial"/>
                <w:lang w:val="en-GB"/>
              </w:rPr>
              <w:t>ing</w:t>
            </w:r>
            <w:r w:rsidR="00B132E7" w:rsidRPr="00443210">
              <w:rPr>
                <w:rFonts w:cs="Arial"/>
                <w:lang w:val="en-GB"/>
              </w:rPr>
              <w:t xml:space="preserve"> well-being. </w:t>
            </w:r>
          </w:p>
          <w:p w:rsidR="00376B53" w:rsidRDefault="00376B53" w:rsidP="00B132E7">
            <w:pPr>
              <w:pStyle w:val="NCEAtablebody"/>
              <w:rPr>
                <w:lang w:val="en-GB"/>
              </w:rPr>
            </w:pPr>
          </w:p>
          <w:p w:rsidR="00B132E7" w:rsidRPr="00443210" w:rsidRDefault="00B132E7" w:rsidP="00B132E7">
            <w:pPr>
              <w:pStyle w:val="NCEAtablebody"/>
              <w:rPr>
                <w:lang w:val="en-GB"/>
              </w:rPr>
            </w:pPr>
            <w:r w:rsidRPr="00443210">
              <w:rPr>
                <w:lang w:val="en-GB"/>
              </w:rPr>
              <w:t>For example:</w:t>
            </w:r>
            <w:r w:rsidR="009917F3" w:rsidRPr="00443210">
              <w:rPr>
                <w:lang w:val="en-GB"/>
              </w:rPr>
              <w:t xml:space="preserve"> Early childhood care provider</w:t>
            </w:r>
          </w:p>
          <w:p w:rsidR="00834CDD" w:rsidRPr="00443210" w:rsidRDefault="00834CDD" w:rsidP="00834CDD">
            <w:pPr>
              <w:pStyle w:val="NCEAtableevidence"/>
              <w:rPr>
                <w:lang w:val="en-GB"/>
              </w:rPr>
            </w:pPr>
            <w:r w:rsidRPr="00443210">
              <w:rPr>
                <w:lang w:val="en-GB"/>
              </w:rPr>
              <w:t>In observing practices at Wise Ruru Kindergarten, I noted that all children are greeted by name when they arrive at the pre-school every morning. She quickly went to her own labelled cubby hole, hung up her bag and sat down on the mat with the other children. This enhances spiritual well-being as the children feel special and important when they are greeted by the teacher, using languages that reflect the community’s multicultur</w:t>
            </w:r>
            <w:r w:rsidR="00F2741A" w:rsidRPr="00443210">
              <w:rPr>
                <w:lang w:val="en-GB"/>
              </w:rPr>
              <w:t>al</w:t>
            </w:r>
            <w:r w:rsidRPr="00443210">
              <w:rPr>
                <w:lang w:val="en-GB"/>
              </w:rPr>
              <w:t xml:space="preserve">ism. By having their own cubby hole it gives them a sense of belonging, as it is their own place and it is labelled with their name. </w:t>
            </w:r>
          </w:p>
          <w:p w:rsidR="00834CDD" w:rsidRPr="00443210" w:rsidRDefault="00834CDD" w:rsidP="00834CDD">
            <w:pPr>
              <w:pStyle w:val="NCEAtableevidence"/>
              <w:rPr>
                <w:lang w:val="en-GB"/>
              </w:rPr>
            </w:pPr>
            <w:r w:rsidRPr="00443210">
              <w:rPr>
                <w:lang w:val="en-GB"/>
              </w:rPr>
              <w:t xml:space="preserve">Children belong to a whānau group, which includes children of mixed ages, led by a teacher. Older children help their younger counterparts in the group, mentoring them, showing them how to use the different toys and facilities at the centre, thus enhancing their mental and emotional well-being. This makes them feel more confident, as they know there are other children and teachers to ask for help. These older children are very proud of their leadership role and the younger children clearly enjoy learning from their older peers and making friends with them. This makes the older </w:t>
            </w:r>
            <w:r w:rsidRPr="00443210">
              <w:rPr>
                <w:lang w:val="en-GB"/>
              </w:rPr>
              <w:lastRenderedPageBreak/>
              <w:t>students quite popular and enhances their social well-being. This is from the interpersonal perspective as the older students are having the opportunity to display leadership skills and this interaction sets the tone of the pre-school as you see children of different ages playing co-operatively together.</w:t>
            </w:r>
          </w:p>
          <w:p w:rsidR="00B132E7" w:rsidRPr="00443210" w:rsidRDefault="00B132E7" w:rsidP="00B132E7">
            <w:pPr>
              <w:pStyle w:val="NCEAtablebody"/>
              <w:rPr>
                <w:lang w:val="en-GB" w:bidi="en-US"/>
              </w:rPr>
            </w:pPr>
          </w:p>
          <w:p w:rsidR="00B132E7" w:rsidRPr="00443210" w:rsidRDefault="00B132E7" w:rsidP="00B132E7">
            <w:pPr>
              <w:pStyle w:val="NCEAtablebody"/>
              <w:rPr>
                <w:lang w:val="en-GB"/>
              </w:rPr>
            </w:pPr>
            <w:r w:rsidRPr="00443210">
              <w:rPr>
                <w:lang w:val="en-GB" w:bidi="en-US"/>
              </w:rPr>
              <w:t>This description relates to only part of what is required and is indicative only.</w:t>
            </w:r>
          </w:p>
        </w:tc>
        <w:tc>
          <w:tcPr>
            <w:tcW w:w="1667" w:type="pct"/>
          </w:tcPr>
          <w:p w:rsidR="00B132E7" w:rsidRPr="00443210" w:rsidRDefault="00B132E7" w:rsidP="00B132E7">
            <w:pPr>
              <w:pStyle w:val="NCEAtablebody"/>
              <w:rPr>
                <w:lang w:val="en-GB"/>
              </w:rPr>
            </w:pPr>
            <w:r w:rsidRPr="00443210">
              <w:rPr>
                <w:lang w:val="en-GB"/>
              </w:rPr>
              <w:lastRenderedPageBreak/>
              <w:t xml:space="preserve">The student has </w:t>
            </w:r>
            <w:r w:rsidRPr="00443210">
              <w:rPr>
                <w:rFonts w:cs="Arial"/>
                <w:lang w:val="en-GB"/>
              </w:rPr>
              <w:t>comprehensively analysed practices to enhance well-being used in care provision in the community.</w:t>
            </w:r>
          </w:p>
          <w:p w:rsidR="00CD5FBD" w:rsidRPr="00443210" w:rsidRDefault="00B132E7" w:rsidP="00CD5FBD">
            <w:pPr>
              <w:pStyle w:val="NCEAtablebody"/>
              <w:rPr>
                <w:lang w:val="en-GB"/>
              </w:rPr>
            </w:pPr>
            <w:r w:rsidRPr="00443210">
              <w:rPr>
                <w:rFonts w:cs="Arial"/>
                <w:lang w:val="en-GB"/>
              </w:rPr>
              <w:t>The student has</w:t>
            </w:r>
            <w:r w:rsidR="00F2741A" w:rsidRPr="00443210">
              <w:rPr>
                <w:rFonts w:cs="Arial"/>
                <w:lang w:val="en-GB"/>
              </w:rPr>
              <w:t xml:space="preserve"> </w:t>
            </w:r>
            <w:r w:rsidR="00CD5FBD" w:rsidRPr="00443210">
              <w:rPr>
                <w:lang w:val="en-GB"/>
              </w:rPr>
              <w:t xml:space="preserve">explained how and why practices are effective at meeting </w:t>
            </w:r>
            <w:r w:rsidR="009917F3" w:rsidRPr="00443210">
              <w:rPr>
                <w:lang w:val="en-GB"/>
              </w:rPr>
              <w:t>clients’</w:t>
            </w:r>
            <w:r w:rsidR="00CD5FBD" w:rsidRPr="00443210">
              <w:rPr>
                <w:lang w:val="en-GB"/>
              </w:rPr>
              <w:t xml:space="preserve"> needs and enhancing well-being, from a societal perspective.</w:t>
            </w:r>
          </w:p>
          <w:p w:rsidR="00376B53" w:rsidRDefault="00376B53" w:rsidP="00B132E7">
            <w:pPr>
              <w:pStyle w:val="NCEAtablebody"/>
              <w:rPr>
                <w:lang w:val="en-GB"/>
              </w:rPr>
            </w:pPr>
          </w:p>
          <w:p w:rsidR="00B132E7" w:rsidRPr="00443210" w:rsidRDefault="00B132E7" w:rsidP="00B132E7">
            <w:pPr>
              <w:pStyle w:val="NCEAtablebody"/>
              <w:rPr>
                <w:lang w:val="en-GB"/>
              </w:rPr>
            </w:pPr>
            <w:r w:rsidRPr="00443210">
              <w:rPr>
                <w:lang w:val="en-GB"/>
              </w:rPr>
              <w:t>For example:</w:t>
            </w:r>
            <w:r w:rsidR="009917F3" w:rsidRPr="00443210">
              <w:rPr>
                <w:lang w:val="en-GB"/>
              </w:rPr>
              <w:t xml:space="preserve"> Early childhood care provider</w:t>
            </w:r>
          </w:p>
          <w:p w:rsidR="00B132E7" w:rsidRPr="00443210" w:rsidRDefault="00B132E7" w:rsidP="00B132E7">
            <w:pPr>
              <w:pStyle w:val="NCEAtableevidence"/>
              <w:rPr>
                <w:lang w:val="en-GB"/>
              </w:rPr>
            </w:pPr>
            <w:r w:rsidRPr="00443210">
              <w:rPr>
                <w:lang w:val="en-GB"/>
              </w:rPr>
              <w:t xml:space="preserve">In accordance with the well-being strand of </w:t>
            </w:r>
            <w:r w:rsidRPr="00443210">
              <w:rPr>
                <w:rStyle w:val="Emphasis"/>
                <w:lang w:val="en-GB"/>
              </w:rPr>
              <w:t xml:space="preserve">Te Whāriki, </w:t>
            </w:r>
            <w:r w:rsidRPr="00443210">
              <w:rPr>
                <w:lang w:val="en-GB"/>
              </w:rPr>
              <w:t xml:space="preserve">the Ministry of Education's early childhood curriculum policy statement, Wise Ruru Kindergarten seeks to promote children’s health, nurture their emotional well-being, and keep them safe from harm. </w:t>
            </w:r>
          </w:p>
          <w:p w:rsidR="00B132E7" w:rsidRPr="00443210" w:rsidRDefault="00B132E7" w:rsidP="00B132E7">
            <w:pPr>
              <w:pStyle w:val="NCEAtableevidence"/>
              <w:rPr>
                <w:lang w:val="en-GB"/>
              </w:rPr>
            </w:pPr>
            <w:r w:rsidRPr="00443210">
              <w:rPr>
                <w:lang w:val="en-GB"/>
              </w:rPr>
              <w:t xml:space="preserve">For example, the centre provides a safe and well-equipped </w:t>
            </w:r>
            <w:r w:rsidR="00CD5FBD" w:rsidRPr="00443210">
              <w:rPr>
                <w:lang w:val="en-GB"/>
              </w:rPr>
              <w:t xml:space="preserve">outdoor </w:t>
            </w:r>
            <w:r w:rsidRPr="00443210">
              <w:rPr>
                <w:lang w:val="en-GB"/>
              </w:rPr>
              <w:t xml:space="preserve">play area. </w:t>
            </w:r>
            <w:r w:rsidR="009917F3" w:rsidRPr="00443210">
              <w:rPr>
                <w:lang w:val="en-GB"/>
              </w:rPr>
              <w:t>T</w:t>
            </w:r>
            <w:r w:rsidR="00CD5FBD" w:rsidRPr="00443210">
              <w:rPr>
                <w:lang w:val="en-GB"/>
              </w:rPr>
              <w:t xml:space="preserve">hey have rules about the number of children that are allowed on the equipment and what they can do. They have two staff supervise the outdoor area throughout the day. This is to protect the child in terms of their physical and emotional well-being while they are in the centre’s care and it helps the children to develop respect for rules. Developing respect for rules is about developing a </w:t>
            </w:r>
            <w:r w:rsidR="00F2741A" w:rsidRPr="00443210">
              <w:rPr>
                <w:lang w:val="en-GB"/>
              </w:rPr>
              <w:t>value that</w:t>
            </w:r>
            <w:r w:rsidR="00CD5FBD" w:rsidRPr="00443210">
              <w:rPr>
                <w:lang w:val="en-GB"/>
              </w:rPr>
              <w:t xml:space="preserve"> is connected to our spiritual well-being. They also have large shade sails that protect children from UV light, preventing them getting sun burnt. This makes it a bit cooler outside so children can play outside even when it is hot. When outside the children all wear hats and sunblock. This is an example of enhancing children’s well-being from the societal perspective. It is the Ministry of Education policy </w:t>
            </w:r>
            <w:r w:rsidR="00CD5FBD" w:rsidRPr="00443210">
              <w:rPr>
                <w:lang w:val="en-GB"/>
              </w:rPr>
              <w:lastRenderedPageBreak/>
              <w:t xml:space="preserve">that sets the safety requirements for the outdoor spaces and equipment that is provided for children play. The well-being strand of the Te Whāriki curriculum focuses on a child having an ‘increasing knowledge about how to keep </w:t>
            </w:r>
            <w:proofErr w:type="gramStart"/>
            <w:r w:rsidR="00CD5FBD" w:rsidRPr="00443210">
              <w:rPr>
                <w:lang w:val="en-GB"/>
              </w:rPr>
              <w:t>themselves</w:t>
            </w:r>
            <w:proofErr w:type="gramEnd"/>
            <w:r w:rsidR="00CD5FBD" w:rsidRPr="00443210">
              <w:rPr>
                <w:lang w:val="en-GB"/>
              </w:rPr>
              <w:t xml:space="preserve"> safe f</w:t>
            </w:r>
            <w:r w:rsidR="005765F2">
              <w:rPr>
                <w:lang w:val="en-GB"/>
              </w:rPr>
              <w:t>rom</w:t>
            </w:r>
            <w:r w:rsidR="00CD5FBD" w:rsidRPr="00443210">
              <w:rPr>
                <w:lang w:val="en-GB"/>
              </w:rPr>
              <w:t xml:space="preserve"> harm’</w:t>
            </w:r>
            <w:r w:rsidR="00CD5FBD" w:rsidRPr="00443210">
              <w:rPr>
                <w:sz w:val="12"/>
                <w:szCs w:val="12"/>
                <w:lang w:val="en-GB"/>
              </w:rPr>
              <w:t>1</w:t>
            </w:r>
            <w:r w:rsidR="00CD5FBD" w:rsidRPr="00443210">
              <w:rPr>
                <w:lang w:val="en-GB"/>
              </w:rPr>
              <w:t>.</w:t>
            </w:r>
            <w:r w:rsidR="005765F2">
              <w:rPr>
                <w:lang w:val="en-GB"/>
              </w:rPr>
              <w:t xml:space="preserve"> </w:t>
            </w:r>
            <w:r w:rsidRPr="00443210">
              <w:rPr>
                <w:lang w:val="en-GB"/>
              </w:rPr>
              <w:t>Children are actively encouraged to use a wide variety of outdoor play equipment</w:t>
            </w:r>
            <w:r w:rsidR="00CD5FBD" w:rsidRPr="00443210">
              <w:rPr>
                <w:lang w:val="en-GB"/>
              </w:rPr>
              <w:t xml:space="preserve"> and play outside</w:t>
            </w:r>
            <w:r w:rsidRPr="00443210">
              <w:rPr>
                <w:lang w:val="en-GB"/>
              </w:rPr>
              <w:t xml:space="preserve">. This enhances their </w:t>
            </w:r>
            <w:r w:rsidR="00CD5FBD" w:rsidRPr="00443210">
              <w:rPr>
                <w:lang w:val="en-GB"/>
              </w:rPr>
              <w:t xml:space="preserve">physical </w:t>
            </w:r>
            <w:r w:rsidRPr="00443210">
              <w:rPr>
                <w:lang w:val="en-GB"/>
              </w:rPr>
              <w:t>well-being by providing opportunities for them to develop gross motor skills, be physically active</w:t>
            </w:r>
            <w:r w:rsidR="00CD5FBD" w:rsidRPr="00443210">
              <w:rPr>
                <w:lang w:val="en-GB"/>
              </w:rPr>
              <w:t xml:space="preserve"> and to engage in ‘safe’ risk taking while challenging themselves on the large outdoor equipment. They will also</w:t>
            </w:r>
            <w:r w:rsidRPr="00443210">
              <w:rPr>
                <w:lang w:val="en-GB"/>
              </w:rPr>
              <w:t xml:space="preserve"> engage in co</w:t>
            </w:r>
            <w:r w:rsidR="009917F3" w:rsidRPr="00443210">
              <w:rPr>
                <w:lang w:val="en-GB"/>
              </w:rPr>
              <w:t>-</w:t>
            </w:r>
            <w:r w:rsidRPr="00443210">
              <w:rPr>
                <w:lang w:val="en-GB"/>
              </w:rPr>
              <w:t>operative play</w:t>
            </w:r>
            <w:r w:rsidR="00CD5FBD" w:rsidRPr="00443210">
              <w:rPr>
                <w:lang w:val="en-GB"/>
              </w:rPr>
              <w:t xml:space="preserve"> activities with other children</w:t>
            </w:r>
            <w:r w:rsidRPr="00443210">
              <w:rPr>
                <w:lang w:val="en-GB"/>
              </w:rPr>
              <w:t>, experience success</w:t>
            </w:r>
            <w:r w:rsidR="00352FC6" w:rsidRPr="00443210">
              <w:rPr>
                <w:lang w:val="en-GB"/>
              </w:rPr>
              <w:t xml:space="preserve"> when they manage</w:t>
            </w:r>
            <w:r w:rsidR="00160F58" w:rsidRPr="00443210">
              <w:rPr>
                <w:lang w:val="en-GB"/>
              </w:rPr>
              <w:t xml:space="preserve"> to </w:t>
            </w:r>
            <w:r w:rsidR="00352FC6" w:rsidRPr="00443210">
              <w:rPr>
                <w:lang w:val="en-GB"/>
              </w:rPr>
              <w:t>get across the course that was set up by the teachers</w:t>
            </w:r>
            <w:r w:rsidRPr="00443210">
              <w:rPr>
                <w:lang w:val="en-GB"/>
              </w:rPr>
              <w:t xml:space="preserve">, and learn about keeping themselves and others safe. </w:t>
            </w:r>
            <w:r w:rsidR="00352FC6" w:rsidRPr="00443210">
              <w:rPr>
                <w:lang w:val="en-GB"/>
              </w:rPr>
              <w:t>All of this relates to developing children’s mental and emotional well-being.</w:t>
            </w:r>
          </w:p>
          <w:p w:rsidR="00352FC6" w:rsidRPr="00443210" w:rsidRDefault="00352FC6" w:rsidP="00B132E7">
            <w:pPr>
              <w:pStyle w:val="NCEAtableevidence"/>
              <w:rPr>
                <w:lang w:val="en-GB"/>
              </w:rPr>
            </w:pPr>
          </w:p>
          <w:p w:rsidR="00352FC6" w:rsidRPr="00443210" w:rsidRDefault="00352FC6" w:rsidP="00F2741A">
            <w:pPr>
              <w:rPr>
                <w:rFonts w:ascii="Arial" w:hAnsi="Arial" w:cs="Arial"/>
                <w:i/>
                <w:sz w:val="20"/>
                <w:szCs w:val="20"/>
                <w:lang w:val="en-GB"/>
              </w:rPr>
            </w:pPr>
            <w:r w:rsidRPr="00443210">
              <w:rPr>
                <w:rFonts w:ascii="Arial" w:hAnsi="Arial" w:cs="Arial"/>
                <w:i/>
                <w:sz w:val="20"/>
                <w:szCs w:val="20"/>
                <w:lang w:val="en-GB"/>
              </w:rPr>
              <w:t>1: Te Whāriki: He Whāriki Mātauranga mō ngā Mokopuna o Aotearoa, Early Childhood Curriculum, Ministry of Education, Learning Media, 1996</w:t>
            </w:r>
          </w:p>
          <w:p w:rsidR="00B132E7" w:rsidRPr="00443210" w:rsidRDefault="00B132E7" w:rsidP="00B132E7">
            <w:pPr>
              <w:pStyle w:val="NCEAtablebody"/>
              <w:rPr>
                <w:rStyle w:val="CommentReference"/>
                <w:rFonts w:eastAsia="Calibri"/>
                <w:lang w:val="en-GB"/>
              </w:rPr>
            </w:pPr>
          </w:p>
          <w:p w:rsidR="00B132E7" w:rsidRPr="00443210" w:rsidRDefault="00B132E7" w:rsidP="00B132E7">
            <w:pPr>
              <w:pStyle w:val="NCEAtablebody"/>
              <w:rPr>
                <w:lang w:val="en-GB"/>
              </w:rPr>
            </w:pPr>
            <w:r w:rsidRPr="00443210">
              <w:rPr>
                <w:lang w:val="en-GB" w:bidi="en-US"/>
              </w:rPr>
              <w:t>This description relates to only part of what is required and is indicative only.</w:t>
            </w:r>
          </w:p>
        </w:tc>
      </w:tr>
    </w:tbl>
    <w:p w:rsidR="00B132E7" w:rsidRPr="00443210" w:rsidRDefault="00B132E7" w:rsidP="00B132E7">
      <w:pPr>
        <w:pStyle w:val="NCEAbodytext"/>
        <w:rPr>
          <w:lang w:val="en-GB"/>
        </w:rPr>
      </w:pPr>
      <w:r w:rsidRPr="00443210">
        <w:rPr>
          <w:lang w:val="en-GB"/>
        </w:rPr>
        <w:lastRenderedPageBreak/>
        <w:t xml:space="preserve">Final grades will be decided using professional judgement based on a holistic examination of the evidence provided against the criteria in the Achievement Standard. </w:t>
      </w:r>
    </w:p>
    <w:sectPr w:rsidR="00B132E7" w:rsidRPr="00443210" w:rsidSect="0027367B">
      <w:headerReference w:type="default" r:id="rId23"/>
      <w:footerReference w:type="default" r:id="rId24"/>
      <w:pgSz w:w="16840" w:h="11901" w:orient="landscape"/>
      <w:pgMar w:top="1440" w:right="1440" w:bottom="144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D2E" w:rsidRDefault="00922D2E">
      <w:r>
        <w:separator/>
      </w:r>
    </w:p>
  </w:endnote>
  <w:endnote w:type="continuationSeparator" w:id="0">
    <w:p w:rsidR="00922D2E" w:rsidRDefault="00922D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Mäori">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75" w:rsidRDefault="007D4175" w:rsidP="00B132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4175" w:rsidRDefault="007D4175" w:rsidP="00B132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75" w:rsidRPr="0027367B" w:rsidRDefault="007D4175" w:rsidP="0027367B">
    <w:pPr>
      <w:pStyle w:val="NCEAHeaderFooter"/>
    </w:pPr>
    <w:r w:rsidRPr="001B1205">
      <w:t>T</w:t>
    </w:r>
    <w:r>
      <w:t>his</w:t>
    </w:r>
    <w:r w:rsidRPr="001B1205">
      <w:t xml:space="preserve"> re</w:t>
    </w:r>
    <w:r>
      <w:t>source is copyright © Crown 201</w:t>
    </w:r>
    <w:r w:rsidR="00702463">
      <w:t>5</w:t>
    </w:r>
    <w:r w:rsidRPr="001B1205">
      <w:tab/>
    </w:r>
    <w:r w:rsidRPr="001B1205">
      <w:tab/>
    </w:r>
    <w:r>
      <w:rPr>
        <w:lang w:bidi="en-US"/>
      </w:rPr>
      <w:t xml:space="preserve">Page </w:t>
    </w:r>
    <w:r>
      <w:rPr>
        <w:lang w:bidi="en-US"/>
      </w:rPr>
      <w:fldChar w:fldCharType="begin"/>
    </w:r>
    <w:r>
      <w:rPr>
        <w:lang w:bidi="en-US"/>
      </w:rPr>
      <w:instrText xml:space="preserve"> PAGE </w:instrText>
    </w:r>
    <w:r>
      <w:rPr>
        <w:lang w:bidi="en-US"/>
      </w:rPr>
      <w:fldChar w:fldCharType="separate"/>
    </w:r>
    <w:r w:rsidR="00702463">
      <w:rPr>
        <w:noProof/>
        <w:lang w:bidi="en-US"/>
      </w:rPr>
      <w:t>6</w:t>
    </w:r>
    <w:r>
      <w:rPr>
        <w:lang w:bidi="en-US"/>
      </w:rPr>
      <w:fldChar w:fldCharType="end"/>
    </w:r>
    <w:r>
      <w:rPr>
        <w:lang w:bidi="en-US"/>
      </w:rPr>
      <w:t xml:space="preserve"> of </w:t>
    </w:r>
    <w:r>
      <w:rPr>
        <w:lang w:bidi="en-US"/>
      </w:rPr>
      <w:fldChar w:fldCharType="begin"/>
    </w:r>
    <w:r>
      <w:rPr>
        <w:lang w:bidi="en-US"/>
      </w:rPr>
      <w:instrText xml:space="preserve"> NUMPAGES </w:instrText>
    </w:r>
    <w:r>
      <w:rPr>
        <w:lang w:bidi="en-US"/>
      </w:rPr>
      <w:fldChar w:fldCharType="separate"/>
    </w:r>
    <w:r w:rsidR="00702463">
      <w:rPr>
        <w:noProof/>
        <w:lang w:bidi="en-US"/>
      </w:rPr>
      <w:t>8</w:t>
    </w:r>
    <w:r>
      <w:rPr>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75" w:rsidRPr="0027367B" w:rsidRDefault="007D4175" w:rsidP="00CE6B70">
    <w:pPr>
      <w:pStyle w:val="NCEAHeaderFooter"/>
      <w:tabs>
        <w:tab w:val="clear" w:pos="8306"/>
        <w:tab w:val="right" w:pos="13892"/>
      </w:tabs>
    </w:pPr>
    <w:r w:rsidRPr="001B1205">
      <w:t>T</w:t>
    </w:r>
    <w:r>
      <w:t>his</w:t>
    </w:r>
    <w:r w:rsidRPr="001B1205">
      <w:t xml:space="preserve"> re</w:t>
    </w:r>
    <w:r>
      <w:t>source is copyright © Crown 201</w:t>
    </w:r>
    <w:r w:rsidR="00702463">
      <w:t>5</w:t>
    </w:r>
    <w:r w:rsidRPr="001B1205">
      <w:tab/>
    </w:r>
    <w:r w:rsidRPr="001B1205">
      <w:tab/>
    </w:r>
    <w:r>
      <w:rPr>
        <w:lang w:bidi="en-US"/>
      </w:rPr>
      <w:t xml:space="preserve">Page </w:t>
    </w:r>
    <w:r>
      <w:rPr>
        <w:lang w:bidi="en-US"/>
      </w:rPr>
      <w:fldChar w:fldCharType="begin"/>
    </w:r>
    <w:r>
      <w:rPr>
        <w:lang w:bidi="en-US"/>
      </w:rPr>
      <w:instrText xml:space="preserve"> PAGE </w:instrText>
    </w:r>
    <w:r>
      <w:rPr>
        <w:lang w:bidi="en-US"/>
      </w:rPr>
      <w:fldChar w:fldCharType="separate"/>
    </w:r>
    <w:r w:rsidR="00702463">
      <w:rPr>
        <w:noProof/>
        <w:lang w:bidi="en-US"/>
      </w:rPr>
      <w:t>8</w:t>
    </w:r>
    <w:r>
      <w:rPr>
        <w:lang w:bidi="en-US"/>
      </w:rPr>
      <w:fldChar w:fldCharType="end"/>
    </w:r>
    <w:r>
      <w:rPr>
        <w:lang w:bidi="en-US"/>
      </w:rPr>
      <w:t xml:space="preserve"> of </w:t>
    </w:r>
    <w:r>
      <w:rPr>
        <w:lang w:bidi="en-US"/>
      </w:rPr>
      <w:fldChar w:fldCharType="begin"/>
    </w:r>
    <w:r>
      <w:rPr>
        <w:lang w:bidi="en-US"/>
      </w:rPr>
      <w:instrText xml:space="preserve"> NUMPAGES </w:instrText>
    </w:r>
    <w:r>
      <w:rPr>
        <w:lang w:bidi="en-US"/>
      </w:rPr>
      <w:fldChar w:fldCharType="separate"/>
    </w:r>
    <w:r w:rsidR="00702463">
      <w:rPr>
        <w:noProof/>
        <w:lang w:bidi="en-US"/>
      </w:rPr>
      <w:t>8</w:t>
    </w:r>
    <w:r>
      <w:rPr>
        <w:lang w:bidi="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D2E" w:rsidRDefault="00922D2E">
      <w:r>
        <w:separator/>
      </w:r>
    </w:p>
  </w:footnote>
  <w:footnote w:type="continuationSeparator" w:id="0">
    <w:p w:rsidR="00922D2E" w:rsidRDefault="00922D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75" w:rsidRPr="00FD1D2A" w:rsidRDefault="007D4175" w:rsidP="00B132E7">
    <w:pPr>
      <w:pStyle w:val="NCEAHeaderFooter"/>
    </w:pPr>
    <w:r>
      <w:rPr>
        <w:noProof/>
        <w:lang w:val="en-US"/>
      </w:rPr>
      <w:pict>
        <v:shapetype id="_x0000_t202" coordsize="21600,21600" o:spt="202" path="m,l,21600r21600,l21600,xe">
          <v:stroke joinstyle="miter"/>
          <v:path gradientshapeok="t" o:connecttype="rect"/>
        </v:shapetype>
        <v:shape id="_x0000_s2052" type="#_x0000_t202" style="position:absolute;margin-left:383.05pt;margin-top:-19.1pt;width:94.4pt;height:64.8pt;z-index:251657728;mso-wrap-edited:f" wrapcoords="0 0 21600 0 21600 21600 0 21600 0 0" filled="f" stroked="f">
          <v:fill o:detectmouseclick="t"/>
          <v:textbox inset=",7.2pt,,7.2pt">
            <w:txbxContent>
              <w:p w:rsidR="007D4175" w:rsidRPr="00BB00E1" w:rsidRDefault="007D4175" w:rsidP="006E166E">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t>Internal assessment resource</w:t>
    </w:r>
    <w:r w:rsidRPr="00FD1D2A">
      <w:t xml:space="preserve"> Home Economics 2.5B</w:t>
    </w:r>
    <w:r>
      <w:t xml:space="preserve"> </w:t>
    </w:r>
    <w:r w:rsidR="00702463">
      <w:t xml:space="preserve">v2 </w:t>
    </w:r>
    <w:r>
      <w:t>for Achievement Standard 91303</w:t>
    </w:r>
  </w:p>
  <w:p w:rsidR="007D4175" w:rsidRPr="00FD1D2A" w:rsidRDefault="007D4175" w:rsidP="00B132E7">
    <w:pPr>
      <w:pStyle w:val="NCEAHeaderFooter"/>
    </w:pPr>
    <w:r w:rsidRPr="00FD1D2A">
      <w:t>PAGE FOR TEACHER USE</w:t>
    </w:r>
    <w:r>
      <w:t xml:space="preserve"> </w:t>
    </w:r>
  </w:p>
  <w:p w:rsidR="007D4175" w:rsidRDefault="007D41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75" w:rsidRPr="00FD1D2A" w:rsidRDefault="007D4175" w:rsidP="00B132E7">
    <w:pPr>
      <w:pStyle w:val="NCEAHeaderFooter"/>
    </w:pPr>
    <w:r>
      <w:t>Internal assessment resource</w:t>
    </w:r>
    <w:r w:rsidRPr="00FD1D2A">
      <w:t xml:space="preserve"> Home Economics 2.5B</w:t>
    </w:r>
    <w:r>
      <w:t xml:space="preserve"> </w:t>
    </w:r>
    <w:r w:rsidR="00702463">
      <w:t xml:space="preserve">v2 </w:t>
    </w:r>
    <w:r>
      <w:t>for Achievement Standard 91303</w:t>
    </w:r>
  </w:p>
  <w:p w:rsidR="007D4175" w:rsidRPr="00FD1D2A" w:rsidRDefault="007D4175" w:rsidP="00B132E7">
    <w:pPr>
      <w:pStyle w:val="NCEAHeaderFooter"/>
    </w:pPr>
    <w:r w:rsidRPr="00FD1D2A">
      <w:t>PAGE FOR TEACHER USE</w:t>
    </w:r>
    <w:r>
      <w:t xml:space="preserve"> </w:t>
    </w:r>
  </w:p>
  <w:p w:rsidR="007D4175" w:rsidRDefault="007D41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75" w:rsidRPr="00FD1D2A" w:rsidRDefault="007D4175" w:rsidP="00443210">
    <w:pPr>
      <w:pStyle w:val="NCEAHeaderFooter"/>
    </w:pPr>
    <w:r>
      <w:t>Internal assessment resource</w:t>
    </w:r>
    <w:r w:rsidRPr="00FD1D2A">
      <w:t xml:space="preserve"> Home Economics 2.5B</w:t>
    </w:r>
    <w:r>
      <w:t xml:space="preserve"> </w:t>
    </w:r>
    <w:r w:rsidR="00702463">
      <w:t xml:space="preserve">v2 </w:t>
    </w:r>
    <w:r>
      <w:t>for Achievement Standard 91303</w:t>
    </w:r>
  </w:p>
  <w:p w:rsidR="007D4175" w:rsidRPr="00B0391F" w:rsidRDefault="007D4175" w:rsidP="00B132E7">
    <w:pPr>
      <w:pStyle w:val="NCEAheader"/>
      <w:rPr>
        <w:color w:val="A6A6A6"/>
      </w:rPr>
    </w:pPr>
    <w:r w:rsidRPr="00B0391F">
      <w:rPr>
        <w:color w:val="A6A6A6"/>
      </w:rPr>
      <w:t xml:space="preserve">PAGE FOR </w:t>
    </w:r>
    <w:r>
      <w:rPr>
        <w:color w:val="A6A6A6"/>
      </w:rPr>
      <w:t xml:space="preserve">STUDENT </w:t>
    </w:r>
    <w:r w:rsidRPr="00B0391F">
      <w:rPr>
        <w:color w:val="A6A6A6"/>
      </w:rPr>
      <w:t xml:space="preserve">USE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75" w:rsidRPr="00FD1D2A" w:rsidRDefault="007D4175" w:rsidP="00443210">
    <w:pPr>
      <w:pStyle w:val="NCEAHeaderFooter"/>
    </w:pPr>
    <w:r>
      <w:t>Internal assessment resource</w:t>
    </w:r>
    <w:r w:rsidRPr="00FD1D2A">
      <w:t xml:space="preserve"> Home Economics 2.5B</w:t>
    </w:r>
    <w:r>
      <w:t xml:space="preserve"> </w:t>
    </w:r>
    <w:r w:rsidR="00702463">
      <w:t xml:space="preserve">v2 </w:t>
    </w:r>
    <w:r>
      <w:t>for Achievement Standard 91303</w:t>
    </w:r>
  </w:p>
  <w:p w:rsidR="007D4175" w:rsidRPr="00B0391F" w:rsidRDefault="007D4175" w:rsidP="00B132E7">
    <w:pPr>
      <w:pStyle w:val="NCEAheader"/>
      <w:rPr>
        <w:color w:val="A6A6A6"/>
      </w:rPr>
    </w:pPr>
    <w:r w:rsidRPr="00B0391F">
      <w:rPr>
        <w:color w:val="A6A6A6"/>
      </w:rPr>
      <w:t xml:space="preserve">PAGE FOR </w:t>
    </w:r>
    <w:r>
      <w:rPr>
        <w:color w:val="A6A6A6"/>
      </w:rPr>
      <w:t xml:space="preserve">TEACHER </w:t>
    </w:r>
    <w:r w:rsidRPr="00B0391F">
      <w:rPr>
        <w:color w:val="A6A6A6"/>
      </w:rPr>
      <w:t xml:space="preserve">USE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D907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72947"/>
    <w:multiLevelType w:val="hybridMultilevel"/>
    <w:tmpl w:val="629211B2"/>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nsid w:val="02E000A3"/>
    <w:multiLevelType w:val="hybridMultilevel"/>
    <w:tmpl w:val="4E8A5A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Wingdings"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Wingdings"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9330CD2"/>
    <w:multiLevelType w:val="hybridMultilevel"/>
    <w:tmpl w:val="2B7A467A"/>
    <w:lvl w:ilvl="0" w:tplc="00010409">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033492"/>
    <w:multiLevelType w:val="hybridMultilevel"/>
    <w:tmpl w:val="235842B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43"/>
        </w:tabs>
        <w:ind w:left="1043" w:hanging="360"/>
      </w:pPr>
      <w:rPr>
        <w:rFonts w:ascii="Courier New" w:hAnsi="Courier New" w:hint="default"/>
      </w:rPr>
    </w:lvl>
    <w:lvl w:ilvl="2" w:tplc="00050409" w:tentative="1">
      <w:start w:val="1"/>
      <w:numFmt w:val="bullet"/>
      <w:lvlText w:val=""/>
      <w:lvlJc w:val="left"/>
      <w:pPr>
        <w:tabs>
          <w:tab w:val="num" w:pos="1763"/>
        </w:tabs>
        <w:ind w:left="1763" w:hanging="360"/>
      </w:pPr>
      <w:rPr>
        <w:rFonts w:ascii="Wingdings" w:hAnsi="Wingdings" w:hint="default"/>
      </w:rPr>
    </w:lvl>
    <w:lvl w:ilvl="3" w:tplc="00010409" w:tentative="1">
      <w:start w:val="1"/>
      <w:numFmt w:val="bullet"/>
      <w:lvlText w:val=""/>
      <w:lvlJc w:val="left"/>
      <w:pPr>
        <w:tabs>
          <w:tab w:val="num" w:pos="2483"/>
        </w:tabs>
        <w:ind w:left="2483" w:hanging="360"/>
      </w:pPr>
      <w:rPr>
        <w:rFonts w:ascii="Symbol" w:hAnsi="Symbol" w:hint="default"/>
      </w:rPr>
    </w:lvl>
    <w:lvl w:ilvl="4" w:tplc="00030409" w:tentative="1">
      <w:start w:val="1"/>
      <w:numFmt w:val="bullet"/>
      <w:lvlText w:val="o"/>
      <w:lvlJc w:val="left"/>
      <w:pPr>
        <w:tabs>
          <w:tab w:val="num" w:pos="3203"/>
        </w:tabs>
        <w:ind w:left="3203" w:hanging="360"/>
      </w:pPr>
      <w:rPr>
        <w:rFonts w:ascii="Courier New" w:hAnsi="Courier New" w:hint="default"/>
      </w:rPr>
    </w:lvl>
    <w:lvl w:ilvl="5" w:tplc="00050409" w:tentative="1">
      <w:start w:val="1"/>
      <w:numFmt w:val="bullet"/>
      <w:lvlText w:val=""/>
      <w:lvlJc w:val="left"/>
      <w:pPr>
        <w:tabs>
          <w:tab w:val="num" w:pos="3923"/>
        </w:tabs>
        <w:ind w:left="3923" w:hanging="360"/>
      </w:pPr>
      <w:rPr>
        <w:rFonts w:ascii="Wingdings" w:hAnsi="Wingdings" w:hint="default"/>
      </w:rPr>
    </w:lvl>
    <w:lvl w:ilvl="6" w:tplc="00010409" w:tentative="1">
      <w:start w:val="1"/>
      <w:numFmt w:val="bullet"/>
      <w:lvlText w:val=""/>
      <w:lvlJc w:val="left"/>
      <w:pPr>
        <w:tabs>
          <w:tab w:val="num" w:pos="4643"/>
        </w:tabs>
        <w:ind w:left="4643" w:hanging="360"/>
      </w:pPr>
      <w:rPr>
        <w:rFonts w:ascii="Symbol" w:hAnsi="Symbol" w:hint="default"/>
      </w:rPr>
    </w:lvl>
    <w:lvl w:ilvl="7" w:tplc="00030409" w:tentative="1">
      <w:start w:val="1"/>
      <w:numFmt w:val="bullet"/>
      <w:lvlText w:val="o"/>
      <w:lvlJc w:val="left"/>
      <w:pPr>
        <w:tabs>
          <w:tab w:val="num" w:pos="5363"/>
        </w:tabs>
        <w:ind w:left="5363" w:hanging="360"/>
      </w:pPr>
      <w:rPr>
        <w:rFonts w:ascii="Courier New" w:hAnsi="Courier New" w:hint="default"/>
      </w:rPr>
    </w:lvl>
    <w:lvl w:ilvl="8" w:tplc="00050409" w:tentative="1">
      <w:start w:val="1"/>
      <w:numFmt w:val="bullet"/>
      <w:lvlText w:val=""/>
      <w:lvlJc w:val="left"/>
      <w:pPr>
        <w:tabs>
          <w:tab w:val="num" w:pos="6083"/>
        </w:tabs>
        <w:ind w:left="6083" w:hanging="360"/>
      </w:pPr>
      <w:rPr>
        <w:rFonts w:ascii="Wingdings" w:hAnsi="Wingdings" w:hint="default"/>
      </w:rPr>
    </w:lvl>
  </w:abstractNum>
  <w:abstractNum w:abstractNumId="6">
    <w:nsid w:val="21D2213C"/>
    <w:multiLevelType w:val="hybridMultilevel"/>
    <w:tmpl w:val="64EACC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1ED452E"/>
    <w:multiLevelType w:val="hybridMultilevel"/>
    <w:tmpl w:val="971EBF00"/>
    <w:lvl w:ilvl="0" w:tplc="4432A096">
      <w:start w:val="1"/>
      <w:numFmt w:val="lowerLetter"/>
      <w:lvlText w:val="%1)"/>
      <w:lvlJc w:val="left"/>
      <w:pPr>
        <w:tabs>
          <w:tab w:val="num" w:pos="720"/>
        </w:tabs>
        <w:ind w:left="720" w:hanging="360"/>
      </w:pPr>
      <w:rPr>
        <w:rFonts w:ascii="Arial" w:hAnsi="Arial" w:cs="Wingdings" w:hint="default"/>
      </w:rPr>
    </w:lvl>
    <w:lvl w:ilvl="1" w:tplc="14090019">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9">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2">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3AE6162"/>
    <w:multiLevelType w:val="hybridMultilevel"/>
    <w:tmpl w:val="70DE71CA"/>
    <w:lvl w:ilvl="0" w:tplc="AF5CF870">
      <w:start w:val="1"/>
      <w:numFmt w:val="bullet"/>
      <w:lvlText w:val=""/>
      <w:lvlJc w:val="left"/>
      <w:pPr>
        <w:tabs>
          <w:tab w:val="num" w:pos="928"/>
        </w:tabs>
        <w:ind w:left="928" w:hanging="360"/>
      </w:pPr>
      <w:rPr>
        <w:rFonts w:ascii="Symbol" w:hAnsi="Symbol" w:hint="default"/>
      </w:rPr>
    </w:lvl>
    <w:lvl w:ilvl="1" w:tplc="62FCBD10" w:tentative="1">
      <w:start w:val="1"/>
      <w:numFmt w:val="bullet"/>
      <w:lvlText w:val="o"/>
      <w:lvlJc w:val="left"/>
      <w:pPr>
        <w:tabs>
          <w:tab w:val="num" w:pos="1648"/>
        </w:tabs>
        <w:ind w:left="1648" w:hanging="360"/>
      </w:pPr>
      <w:rPr>
        <w:rFonts w:ascii="Courier New" w:hAnsi="Courier New" w:hint="default"/>
      </w:rPr>
    </w:lvl>
    <w:lvl w:ilvl="2" w:tplc="8BC8222A" w:tentative="1">
      <w:start w:val="1"/>
      <w:numFmt w:val="bullet"/>
      <w:lvlText w:val=""/>
      <w:lvlJc w:val="left"/>
      <w:pPr>
        <w:tabs>
          <w:tab w:val="num" w:pos="2368"/>
        </w:tabs>
        <w:ind w:left="2368" w:hanging="360"/>
      </w:pPr>
      <w:rPr>
        <w:rFonts w:ascii="Wingdings" w:hAnsi="Wingdings" w:hint="default"/>
      </w:rPr>
    </w:lvl>
    <w:lvl w:ilvl="3" w:tplc="30F23EF6" w:tentative="1">
      <w:start w:val="1"/>
      <w:numFmt w:val="bullet"/>
      <w:lvlText w:val=""/>
      <w:lvlJc w:val="left"/>
      <w:pPr>
        <w:tabs>
          <w:tab w:val="num" w:pos="3088"/>
        </w:tabs>
        <w:ind w:left="3088" w:hanging="360"/>
      </w:pPr>
      <w:rPr>
        <w:rFonts w:ascii="Symbol" w:hAnsi="Symbol" w:hint="default"/>
      </w:rPr>
    </w:lvl>
    <w:lvl w:ilvl="4" w:tplc="D6B4394E" w:tentative="1">
      <w:start w:val="1"/>
      <w:numFmt w:val="bullet"/>
      <w:lvlText w:val="o"/>
      <w:lvlJc w:val="left"/>
      <w:pPr>
        <w:tabs>
          <w:tab w:val="num" w:pos="3808"/>
        </w:tabs>
        <w:ind w:left="3808" w:hanging="360"/>
      </w:pPr>
      <w:rPr>
        <w:rFonts w:ascii="Courier New" w:hAnsi="Courier New" w:hint="default"/>
      </w:rPr>
    </w:lvl>
    <w:lvl w:ilvl="5" w:tplc="CFAEF94C" w:tentative="1">
      <w:start w:val="1"/>
      <w:numFmt w:val="bullet"/>
      <w:lvlText w:val=""/>
      <w:lvlJc w:val="left"/>
      <w:pPr>
        <w:tabs>
          <w:tab w:val="num" w:pos="4528"/>
        </w:tabs>
        <w:ind w:left="4528" w:hanging="360"/>
      </w:pPr>
      <w:rPr>
        <w:rFonts w:ascii="Wingdings" w:hAnsi="Wingdings" w:hint="default"/>
      </w:rPr>
    </w:lvl>
    <w:lvl w:ilvl="6" w:tplc="9A5EA796" w:tentative="1">
      <w:start w:val="1"/>
      <w:numFmt w:val="bullet"/>
      <w:lvlText w:val=""/>
      <w:lvlJc w:val="left"/>
      <w:pPr>
        <w:tabs>
          <w:tab w:val="num" w:pos="5248"/>
        </w:tabs>
        <w:ind w:left="5248" w:hanging="360"/>
      </w:pPr>
      <w:rPr>
        <w:rFonts w:ascii="Symbol" w:hAnsi="Symbol" w:hint="default"/>
      </w:rPr>
    </w:lvl>
    <w:lvl w:ilvl="7" w:tplc="9CE483C4" w:tentative="1">
      <w:start w:val="1"/>
      <w:numFmt w:val="bullet"/>
      <w:lvlText w:val="o"/>
      <w:lvlJc w:val="left"/>
      <w:pPr>
        <w:tabs>
          <w:tab w:val="num" w:pos="5968"/>
        </w:tabs>
        <w:ind w:left="5968" w:hanging="360"/>
      </w:pPr>
      <w:rPr>
        <w:rFonts w:ascii="Courier New" w:hAnsi="Courier New" w:hint="default"/>
      </w:rPr>
    </w:lvl>
    <w:lvl w:ilvl="8" w:tplc="61AC89F2" w:tentative="1">
      <w:start w:val="1"/>
      <w:numFmt w:val="bullet"/>
      <w:lvlText w:val=""/>
      <w:lvlJc w:val="left"/>
      <w:pPr>
        <w:tabs>
          <w:tab w:val="num" w:pos="6688"/>
        </w:tabs>
        <w:ind w:left="6688" w:hanging="360"/>
      </w:pPr>
      <w:rPr>
        <w:rFonts w:ascii="Wingdings" w:hAnsi="Wingdings" w:hint="default"/>
      </w:rPr>
    </w:lvl>
  </w:abstractNum>
  <w:abstractNum w:abstractNumId="14">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5">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3B3F2665"/>
    <w:multiLevelType w:val="hybridMultilevel"/>
    <w:tmpl w:val="37008D9C"/>
    <w:lvl w:ilvl="0" w:tplc="00010409">
      <w:start w:val="1"/>
      <w:numFmt w:val="bullet"/>
      <w:lvlText w:val=""/>
      <w:lvlJc w:val="left"/>
      <w:pPr>
        <w:tabs>
          <w:tab w:val="num" w:pos="784"/>
        </w:tabs>
        <w:ind w:left="784" w:hanging="360"/>
      </w:pPr>
      <w:rPr>
        <w:rFonts w:ascii="Symbol" w:hAnsi="Symbol" w:hint="default"/>
      </w:rPr>
    </w:lvl>
    <w:lvl w:ilvl="1" w:tplc="00030409" w:tentative="1">
      <w:start w:val="1"/>
      <w:numFmt w:val="bullet"/>
      <w:lvlText w:val="o"/>
      <w:lvlJc w:val="left"/>
      <w:pPr>
        <w:tabs>
          <w:tab w:val="num" w:pos="1504"/>
        </w:tabs>
        <w:ind w:left="1504" w:hanging="360"/>
      </w:pPr>
      <w:rPr>
        <w:rFonts w:ascii="Courier New" w:hAnsi="Courier New" w:hint="default"/>
      </w:rPr>
    </w:lvl>
    <w:lvl w:ilvl="2" w:tplc="00050409" w:tentative="1">
      <w:start w:val="1"/>
      <w:numFmt w:val="bullet"/>
      <w:lvlText w:val=""/>
      <w:lvlJc w:val="left"/>
      <w:pPr>
        <w:tabs>
          <w:tab w:val="num" w:pos="2224"/>
        </w:tabs>
        <w:ind w:left="2224" w:hanging="360"/>
      </w:pPr>
      <w:rPr>
        <w:rFonts w:ascii="Wingdings" w:hAnsi="Wingdings" w:hint="default"/>
      </w:rPr>
    </w:lvl>
    <w:lvl w:ilvl="3" w:tplc="00010409" w:tentative="1">
      <w:start w:val="1"/>
      <w:numFmt w:val="bullet"/>
      <w:lvlText w:val=""/>
      <w:lvlJc w:val="left"/>
      <w:pPr>
        <w:tabs>
          <w:tab w:val="num" w:pos="2944"/>
        </w:tabs>
        <w:ind w:left="2944" w:hanging="360"/>
      </w:pPr>
      <w:rPr>
        <w:rFonts w:ascii="Symbol" w:hAnsi="Symbol" w:hint="default"/>
      </w:rPr>
    </w:lvl>
    <w:lvl w:ilvl="4" w:tplc="00030409" w:tentative="1">
      <w:start w:val="1"/>
      <w:numFmt w:val="bullet"/>
      <w:lvlText w:val="o"/>
      <w:lvlJc w:val="left"/>
      <w:pPr>
        <w:tabs>
          <w:tab w:val="num" w:pos="3664"/>
        </w:tabs>
        <w:ind w:left="3664" w:hanging="360"/>
      </w:pPr>
      <w:rPr>
        <w:rFonts w:ascii="Courier New" w:hAnsi="Courier New" w:hint="default"/>
      </w:rPr>
    </w:lvl>
    <w:lvl w:ilvl="5" w:tplc="00050409" w:tentative="1">
      <w:start w:val="1"/>
      <w:numFmt w:val="bullet"/>
      <w:lvlText w:val=""/>
      <w:lvlJc w:val="left"/>
      <w:pPr>
        <w:tabs>
          <w:tab w:val="num" w:pos="4384"/>
        </w:tabs>
        <w:ind w:left="4384" w:hanging="360"/>
      </w:pPr>
      <w:rPr>
        <w:rFonts w:ascii="Wingdings" w:hAnsi="Wingdings" w:hint="default"/>
      </w:rPr>
    </w:lvl>
    <w:lvl w:ilvl="6" w:tplc="00010409" w:tentative="1">
      <w:start w:val="1"/>
      <w:numFmt w:val="bullet"/>
      <w:lvlText w:val=""/>
      <w:lvlJc w:val="left"/>
      <w:pPr>
        <w:tabs>
          <w:tab w:val="num" w:pos="5104"/>
        </w:tabs>
        <w:ind w:left="5104" w:hanging="360"/>
      </w:pPr>
      <w:rPr>
        <w:rFonts w:ascii="Symbol" w:hAnsi="Symbol" w:hint="default"/>
      </w:rPr>
    </w:lvl>
    <w:lvl w:ilvl="7" w:tplc="00030409" w:tentative="1">
      <w:start w:val="1"/>
      <w:numFmt w:val="bullet"/>
      <w:lvlText w:val="o"/>
      <w:lvlJc w:val="left"/>
      <w:pPr>
        <w:tabs>
          <w:tab w:val="num" w:pos="5824"/>
        </w:tabs>
        <w:ind w:left="5824" w:hanging="360"/>
      </w:pPr>
      <w:rPr>
        <w:rFonts w:ascii="Courier New" w:hAnsi="Courier New" w:hint="default"/>
      </w:rPr>
    </w:lvl>
    <w:lvl w:ilvl="8" w:tplc="00050409" w:tentative="1">
      <w:start w:val="1"/>
      <w:numFmt w:val="bullet"/>
      <w:lvlText w:val=""/>
      <w:lvlJc w:val="left"/>
      <w:pPr>
        <w:tabs>
          <w:tab w:val="num" w:pos="6544"/>
        </w:tabs>
        <w:ind w:left="6544" w:hanging="360"/>
      </w:pPr>
      <w:rPr>
        <w:rFonts w:ascii="Wingdings" w:hAnsi="Wingdings" w:hint="default"/>
      </w:rPr>
    </w:lvl>
  </w:abstractNum>
  <w:abstractNum w:abstractNumId="17">
    <w:nsid w:val="3E5219E5"/>
    <w:multiLevelType w:val="hybridMultilevel"/>
    <w:tmpl w:val="4CCE0F04"/>
    <w:lvl w:ilvl="0" w:tplc="082E2BCE">
      <w:start w:val="1"/>
      <w:numFmt w:val="bullet"/>
      <w:lvlText w:val="–"/>
      <w:lvlJc w:val="left"/>
      <w:pPr>
        <w:ind w:left="786"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A1F4838"/>
    <w:multiLevelType w:val="hybridMultilevel"/>
    <w:tmpl w:val="B67660B8"/>
    <w:lvl w:ilvl="0" w:tplc="61DC9F9A">
      <w:start w:val="1"/>
      <w:numFmt w:val="bullet"/>
      <w:lvlText w:val=""/>
      <w:lvlJc w:val="left"/>
      <w:pPr>
        <w:tabs>
          <w:tab w:val="num" w:pos="924"/>
        </w:tabs>
        <w:ind w:left="1287" w:hanging="363"/>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9">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3">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25">
    <w:nsid w:val="5D84624A"/>
    <w:multiLevelType w:val="hybridMultilevel"/>
    <w:tmpl w:val="8BBAE716"/>
    <w:lvl w:ilvl="0" w:tplc="14090001">
      <w:start w:val="1"/>
      <w:numFmt w:val="bullet"/>
      <w:lvlText w:val=""/>
      <w:lvlJc w:val="left"/>
      <w:pPr>
        <w:ind w:left="778" w:hanging="360"/>
      </w:pPr>
      <w:rPr>
        <w:rFonts w:ascii="Symbol" w:hAnsi="Symbol" w:hint="default"/>
      </w:rPr>
    </w:lvl>
    <w:lvl w:ilvl="1" w:tplc="14090003" w:tentative="1">
      <w:start w:val="1"/>
      <w:numFmt w:val="bullet"/>
      <w:lvlText w:val="o"/>
      <w:lvlJc w:val="left"/>
      <w:pPr>
        <w:ind w:left="1498" w:hanging="360"/>
      </w:pPr>
      <w:rPr>
        <w:rFonts w:ascii="Courier New" w:hAnsi="Courier New" w:cs="Courier New" w:hint="default"/>
      </w:rPr>
    </w:lvl>
    <w:lvl w:ilvl="2" w:tplc="14090005" w:tentative="1">
      <w:start w:val="1"/>
      <w:numFmt w:val="bullet"/>
      <w:lvlText w:val=""/>
      <w:lvlJc w:val="left"/>
      <w:pPr>
        <w:ind w:left="2218" w:hanging="360"/>
      </w:pPr>
      <w:rPr>
        <w:rFonts w:ascii="Wingdings" w:hAnsi="Wingdings" w:hint="default"/>
      </w:rPr>
    </w:lvl>
    <w:lvl w:ilvl="3" w:tplc="14090001" w:tentative="1">
      <w:start w:val="1"/>
      <w:numFmt w:val="bullet"/>
      <w:lvlText w:val=""/>
      <w:lvlJc w:val="left"/>
      <w:pPr>
        <w:ind w:left="2938" w:hanging="360"/>
      </w:pPr>
      <w:rPr>
        <w:rFonts w:ascii="Symbol" w:hAnsi="Symbol" w:hint="default"/>
      </w:rPr>
    </w:lvl>
    <w:lvl w:ilvl="4" w:tplc="14090003" w:tentative="1">
      <w:start w:val="1"/>
      <w:numFmt w:val="bullet"/>
      <w:lvlText w:val="o"/>
      <w:lvlJc w:val="left"/>
      <w:pPr>
        <w:ind w:left="3658" w:hanging="360"/>
      </w:pPr>
      <w:rPr>
        <w:rFonts w:ascii="Courier New" w:hAnsi="Courier New" w:cs="Courier New" w:hint="default"/>
      </w:rPr>
    </w:lvl>
    <w:lvl w:ilvl="5" w:tplc="14090005" w:tentative="1">
      <w:start w:val="1"/>
      <w:numFmt w:val="bullet"/>
      <w:lvlText w:val=""/>
      <w:lvlJc w:val="left"/>
      <w:pPr>
        <w:ind w:left="4378" w:hanging="360"/>
      </w:pPr>
      <w:rPr>
        <w:rFonts w:ascii="Wingdings" w:hAnsi="Wingdings" w:hint="default"/>
      </w:rPr>
    </w:lvl>
    <w:lvl w:ilvl="6" w:tplc="14090001" w:tentative="1">
      <w:start w:val="1"/>
      <w:numFmt w:val="bullet"/>
      <w:lvlText w:val=""/>
      <w:lvlJc w:val="left"/>
      <w:pPr>
        <w:ind w:left="5098" w:hanging="360"/>
      </w:pPr>
      <w:rPr>
        <w:rFonts w:ascii="Symbol" w:hAnsi="Symbol" w:hint="default"/>
      </w:rPr>
    </w:lvl>
    <w:lvl w:ilvl="7" w:tplc="14090003" w:tentative="1">
      <w:start w:val="1"/>
      <w:numFmt w:val="bullet"/>
      <w:lvlText w:val="o"/>
      <w:lvlJc w:val="left"/>
      <w:pPr>
        <w:ind w:left="5818" w:hanging="360"/>
      </w:pPr>
      <w:rPr>
        <w:rFonts w:ascii="Courier New" w:hAnsi="Courier New" w:cs="Courier New" w:hint="default"/>
      </w:rPr>
    </w:lvl>
    <w:lvl w:ilvl="8" w:tplc="14090005" w:tentative="1">
      <w:start w:val="1"/>
      <w:numFmt w:val="bullet"/>
      <w:lvlText w:val=""/>
      <w:lvlJc w:val="left"/>
      <w:pPr>
        <w:ind w:left="6538" w:hanging="360"/>
      </w:pPr>
      <w:rPr>
        <w:rFonts w:ascii="Wingdings" w:hAnsi="Wingdings" w:hint="default"/>
      </w:rPr>
    </w:lvl>
  </w:abstractNum>
  <w:abstractNum w:abstractNumId="26">
    <w:nsid w:val="5D9C6DDA"/>
    <w:multiLevelType w:val="hybridMultilevel"/>
    <w:tmpl w:val="07CEA66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43"/>
        </w:tabs>
        <w:ind w:left="1043" w:hanging="360"/>
      </w:pPr>
      <w:rPr>
        <w:rFonts w:ascii="Courier New" w:hAnsi="Courier New" w:hint="default"/>
      </w:rPr>
    </w:lvl>
    <w:lvl w:ilvl="2" w:tplc="00050409" w:tentative="1">
      <w:start w:val="1"/>
      <w:numFmt w:val="bullet"/>
      <w:lvlText w:val=""/>
      <w:lvlJc w:val="left"/>
      <w:pPr>
        <w:tabs>
          <w:tab w:val="num" w:pos="1763"/>
        </w:tabs>
        <w:ind w:left="1763" w:hanging="360"/>
      </w:pPr>
      <w:rPr>
        <w:rFonts w:ascii="Wingdings" w:hAnsi="Wingdings" w:hint="default"/>
      </w:rPr>
    </w:lvl>
    <w:lvl w:ilvl="3" w:tplc="00010409" w:tentative="1">
      <w:start w:val="1"/>
      <w:numFmt w:val="bullet"/>
      <w:lvlText w:val=""/>
      <w:lvlJc w:val="left"/>
      <w:pPr>
        <w:tabs>
          <w:tab w:val="num" w:pos="2483"/>
        </w:tabs>
        <w:ind w:left="2483" w:hanging="360"/>
      </w:pPr>
      <w:rPr>
        <w:rFonts w:ascii="Symbol" w:hAnsi="Symbol" w:hint="default"/>
      </w:rPr>
    </w:lvl>
    <w:lvl w:ilvl="4" w:tplc="00030409" w:tentative="1">
      <w:start w:val="1"/>
      <w:numFmt w:val="bullet"/>
      <w:lvlText w:val="o"/>
      <w:lvlJc w:val="left"/>
      <w:pPr>
        <w:tabs>
          <w:tab w:val="num" w:pos="3203"/>
        </w:tabs>
        <w:ind w:left="3203" w:hanging="360"/>
      </w:pPr>
      <w:rPr>
        <w:rFonts w:ascii="Courier New" w:hAnsi="Courier New" w:hint="default"/>
      </w:rPr>
    </w:lvl>
    <w:lvl w:ilvl="5" w:tplc="00050409" w:tentative="1">
      <w:start w:val="1"/>
      <w:numFmt w:val="bullet"/>
      <w:lvlText w:val=""/>
      <w:lvlJc w:val="left"/>
      <w:pPr>
        <w:tabs>
          <w:tab w:val="num" w:pos="3923"/>
        </w:tabs>
        <w:ind w:left="3923" w:hanging="360"/>
      </w:pPr>
      <w:rPr>
        <w:rFonts w:ascii="Wingdings" w:hAnsi="Wingdings" w:hint="default"/>
      </w:rPr>
    </w:lvl>
    <w:lvl w:ilvl="6" w:tplc="00010409" w:tentative="1">
      <w:start w:val="1"/>
      <w:numFmt w:val="bullet"/>
      <w:lvlText w:val=""/>
      <w:lvlJc w:val="left"/>
      <w:pPr>
        <w:tabs>
          <w:tab w:val="num" w:pos="4643"/>
        </w:tabs>
        <w:ind w:left="4643" w:hanging="360"/>
      </w:pPr>
      <w:rPr>
        <w:rFonts w:ascii="Symbol" w:hAnsi="Symbol" w:hint="default"/>
      </w:rPr>
    </w:lvl>
    <w:lvl w:ilvl="7" w:tplc="00030409" w:tentative="1">
      <w:start w:val="1"/>
      <w:numFmt w:val="bullet"/>
      <w:lvlText w:val="o"/>
      <w:lvlJc w:val="left"/>
      <w:pPr>
        <w:tabs>
          <w:tab w:val="num" w:pos="5363"/>
        </w:tabs>
        <w:ind w:left="5363" w:hanging="360"/>
      </w:pPr>
      <w:rPr>
        <w:rFonts w:ascii="Courier New" w:hAnsi="Courier New" w:hint="default"/>
      </w:rPr>
    </w:lvl>
    <w:lvl w:ilvl="8" w:tplc="00050409" w:tentative="1">
      <w:start w:val="1"/>
      <w:numFmt w:val="bullet"/>
      <w:lvlText w:val=""/>
      <w:lvlJc w:val="left"/>
      <w:pPr>
        <w:tabs>
          <w:tab w:val="num" w:pos="6083"/>
        </w:tabs>
        <w:ind w:left="6083" w:hanging="360"/>
      </w:pPr>
      <w:rPr>
        <w:rFonts w:ascii="Wingdings" w:hAnsi="Wingdings" w:hint="default"/>
      </w:rPr>
    </w:lvl>
  </w:abstractNum>
  <w:abstractNum w:abstractNumId="27">
    <w:nsid w:val="6CC04253"/>
    <w:multiLevelType w:val="hybridMultilevel"/>
    <w:tmpl w:val="541C2168"/>
    <w:lvl w:ilvl="0" w:tplc="2318D3AC">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6D133AAD"/>
    <w:multiLevelType w:val="hybridMultilevel"/>
    <w:tmpl w:val="58B44E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D465A97"/>
    <w:multiLevelType w:val="hybridMultilevel"/>
    <w:tmpl w:val="59F6A3F2"/>
    <w:lvl w:ilvl="0" w:tplc="082E2BCE">
      <w:start w:val="1"/>
      <w:numFmt w:val="bullet"/>
      <w:lvlText w:val="–"/>
      <w:lvlJc w:val="left"/>
      <w:pPr>
        <w:ind w:left="786"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F1962FB"/>
    <w:multiLevelType w:val="hybridMultilevel"/>
    <w:tmpl w:val="F7145DCA"/>
    <w:lvl w:ilvl="0" w:tplc="00010409">
      <w:start w:val="1"/>
      <w:numFmt w:val="bullet"/>
      <w:pStyle w:val="NCEAbullets"/>
      <w:lvlText w:val=""/>
      <w:lvlJc w:val="left"/>
      <w:pPr>
        <w:tabs>
          <w:tab w:val="num" w:pos="0"/>
        </w:tabs>
        <w:ind w:left="0" w:firstLine="0"/>
      </w:pPr>
      <w:rPr>
        <w:rFonts w:ascii="Symbol" w:hAnsi="Symbol" w:hint="default"/>
        <w:sz w:val="22"/>
      </w:rPr>
    </w:lvl>
    <w:lvl w:ilvl="1" w:tplc="000F0409">
      <w:start w:val="1"/>
      <w:numFmt w:val="bullet"/>
      <w:lvlText w:val="o"/>
      <w:lvlJc w:val="left"/>
      <w:pPr>
        <w:tabs>
          <w:tab w:val="num" w:pos="1503"/>
        </w:tabs>
        <w:ind w:left="1503" w:hanging="360"/>
      </w:pPr>
      <w:rPr>
        <w:rFonts w:ascii="Courier New" w:hAnsi="Courier New" w:cs="Wingdings" w:hint="default"/>
      </w:rPr>
    </w:lvl>
    <w:lvl w:ilvl="2" w:tplc="00050409" w:tentative="1">
      <w:start w:val="1"/>
      <w:numFmt w:val="bullet"/>
      <w:lvlText w:val=""/>
      <w:lvlJc w:val="left"/>
      <w:pPr>
        <w:tabs>
          <w:tab w:val="num" w:pos="2223"/>
        </w:tabs>
        <w:ind w:left="2223" w:hanging="360"/>
      </w:pPr>
      <w:rPr>
        <w:rFonts w:ascii="Wingdings" w:hAnsi="Wingdings" w:hint="default"/>
      </w:rPr>
    </w:lvl>
    <w:lvl w:ilvl="3" w:tplc="00010409" w:tentative="1">
      <w:start w:val="1"/>
      <w:numFmt w:val="bullet"/>
      <w:lvlText w:val=""/>
      <w:lvlJc w:val="left"/>
      <w:pPr>
        <w:tabs>
          <w:tab w:val="num" w:pos="2943"/>
        </w:tabs>
        <w:ind w:left="2943" w:hanging="360"/>
      </w:pPr>
      <w:rPr>
        <w:rFonts w:ascii="Symbol" w:hAnsi="Symbol" w:hint="default"/>
      </w:rPr>
    </w:lvl>
    <w:lvl w:ilvl="4" w:tplc="00030409" w:tentative="1">
      <w:start w:val="1"/>
      <w:numFmt w:val="bullet"/>
      <w:lvlText w:val="o"/>
      <w:lvlJc w:val="left"/>
      <w:pPr>
        <w:tabs>
          <w:tab w:val="num" w:pos="3663"/>
        </w:tabs>
        <w:ind w:left="3663" w:hanging="360"/>
      </w:pPr>
      <w:rPr>
        <w:rFonts w:ascii="Courier New" w:hAnsi="Courier New" w:cs="Wingdings" w:hint="default"/>
      </w:rPr>
    </w:lvl>
    <w:lvl w:ilvl="5" w:tplc="00050409" w:tentative="1">
      <w:start w:val="1"/>
      <w:numFmt w:val="bullet"/>
      <w:lvlText w:val=""/>
      <w:lvlJc w:val="left"/>
      <w:pPr>
        <w:tabs>
          <w:tab w:val="num" w:pos="4383"/>
        </w:tabs>
        <w:ind w:left="4383" w:hanging="360"/>
      </w:pPr>
      <w:rPr>
        <w:rFonts w:ascii="Wingdings" w:hAnsi="Wingdings" w:hint="default"/>
      </w:rPr>
    </w:lvl>
    <w:lvl w:ilvl="6" w:tplc="00010409" w:tentative="1">
      <w:start w:val="1"/>
      <w:numFmt w:val="bullet"/>
      <w:lvlText w:val=""/>
      <w:lvlJc w:val="left"/>
      <w:pPr>
        <w:tabs>
          <w:tab w:val="num" w:pos="5103"/>
        </w:tabs>
        <w:ind w:left="5103" w:hanging="360"/>
      </w:pPr>
      <w:rPr>
        <w:rFonts w:ascii="Symbol" w:hAnsi="Symbol" w:hint="default"/>
      </w:rPr>
    </w:lvl>
    <w:lvl w:ilvl="7" w:tplc="00030409" w:tentative="1">
      <w:start w:val="1"/>
      <w:numFmt w:val="bullet"/>
      <w:lvlText w:val="o"/>
      <w:lvlJc w:val="left"/>
      <w:pPr>
        <w:tabs>
          <w:tab w:val="num" w:pos="5823"/>
        </w:tabs>
        <w:ind w:left="5823" w:hanging="360"/>
      </w:pPr>
      <w:rPr>
        <w:rFonts w:ascii="Courier New" w:hAnsi="Courier New" w:cs="Wingdings" w:hint="default"/>
      </w:rPr>
    </w:lvl>
    <w:lvl w:ilvl="8" w:tplc="00050409" w:tentative="1">
      <w:start w:val="1"/>
      <w:numFmt w:val="bullet"/>
      <w:lvlText w:val=""/>
      <w:lvlJc w:val="left"/>
      <w:pPr>
        <w:tabs>
          <w:tab w:val="num" w:pos="6543"/>
        </w:tabs>
        <w:ind w:left="6543" w:hanging="360"/>
      </w:pPr>
      <w:rPr>
        <w:rFonts w:ascii="Wingdings" w:hAnsi="Wingdings" w:hint="default"/>
      </w:rPr>
    </w:lvl>
  </w:abstractNum>
  <w:abstractNum w:abstractNumId="31">
    <w:nsid w:val="745527A7"/>
    <w:multiLevelType w:val="hybridMultilevel"/>
    <w:tmpl w:val="ED0801E6"/>
    <w:lvl w:ilvl="0" w:tplc="AE7E7714">
      <w:start w:val="1"/>
      <w:numFmt w:val="bullet"/>
      <w:lvlText w:val=""/>
      <w:lvlJc w:val="left"/>
      <w:pPr>
        <w:tabs>
          <w:tab w:val="num" w:pos="757"/>
        </w:tabs>
        <w:ind w:left="757" w:hanging="360"/>
      </w:pPr>
      <w:rPr>
        <w:rFonts w:ascii="Symbol" w:hAnsi="Symbol" w:hint="default"/>
      </w:rPr>
    </w:lvl>
    <w:lvl w:ilvl="1" w:tplc="08090003" w:tentative="1">
      <w:start w:val="1"/>
      <w:numFmt w:val="bullet"/>
      <w:lvlText w:val="o"/>
      <w:lvlJc w:val="left"/>
      <w:pPr>
        <w:tabs>
          <w:tab w:val="num" w:pos="1477"/>
        </w:tabs>
        <w:ind w:left="1477" w:hanging="360"/>
      </w:pPr>
      <w:rPr>
        <w:rFonts w:ascii="Courier New" w:hAnsi="Courier New" w:hint="default"/>
      </w:rPr>
    </w:lvl>
    <w:lvl w:ilvl="2" w:tplc="08090005" w:tentative="1">
      <w:start w:val="1"/>
      <w:numFmt w:val="bullet"/>
      <w:lvlText w:val=""/>
      <w:lvlJc w:val="left"/>
      <w:pPr>
        <w:tabs>
          <w:tab w:val="num" w:pos="2197"/>
        </w:tabs>
        <w:ind w:left="2197" w:hanging="360"/>
      </w:pPr>
      <w:rPr>
        <w:rFonts w:ascii="Wingdings" w:hAnsi="Wingdings" w:hint="default"/>
      </w:rPr>
    </w:lvl>
    <w:lvl w:ilvl="3" w:tplc="08090001" w:tentative="1">
      <w:start w:val="1"/>
      <w:numFmt w:val="bullet"/>
      <w:lvlText w:val=""/>
      <w:lvlJc w:val="left"/>
      <w:pPr>
        <w:tabs>
          <w:tab w:val="num" w:pos="2917"/>
        </w:tabs>
        <w:ind w:left="2917" w:hanging="360"/>
      </w:pPr>
      <w:rPr>
        <w:rFonts w:ascii="Symbol" w:hAnsi="Symbol" w:hint="default"/>
      </w:rPr>
    </w:lvl>
    <w:lvl w:ilvl="4" w:tplc="08090003" w:tentative="1">
      <w:start w:val="1"/>
      <w:numFmt w:val="bullet"/>
      <w:lvlText w:val="o"/>
      <w:lvlJc w:val="left"/>
      <w:pPr>
        <w:tabs>
          <w:tab w:val="num" w:pos="3637"/>
        </w:tabs>
        <w:ind w:left="3637" w:hanging="360"/>
      </w:pPr>
      <w:rPr>
        <w:rFonts w:ascii="Courier New" w:hAnsi="Courier New" w:hint="default"/>
      </w:rPr>
    </w:lvl>
    <w:lvl w:ilvl="5" w:tplc="08090005" w:tentative="1">
      <w:start w:val="1"/>
      <w:numFmt w:val="bullet"/>
      <w:lvlText w:val=""/>
      <w:lvlJc w:val="left"/>
      <w:pPr>
        <w:tabs>
          <w:tab w:val="num" w:pos="4357"/>
        </w:tabs>
        <w:ind w:left="4357" w:hanging="360"/>
      </w:pPr>
      <w:rPr>
        <w:rFonts w:ascii="Wingdings" w:hAnsi="Wingdings" w:hint="default"/>
      </w:rPr>
    </w:lvl>
    <w:lvl w:ilvl="6" w:tplc="08090001" w:tentative="1">
      <w:start w:val="1"/>
      <w:numFmt w:val="bullet"/>
      <w:lvlText w:val=""/>
      <w:lvlJc w:val="left"/>
      <w:pPr>
        <w:tabs>
          <w:tab w:val="num" w:pos="5077"/>
        </w:tabs>
        <w:ind w:left="5077" w:hanging="360"/>
      </w:pPr>
      <w:rPr>
        <w:rFonts w:ascii="Symbol" w:hAnsi="Symbol" w:hint="default"/>
      </w:rPr>
    </w:lvl>
    <w:lvl w:ilvl="7" w:tplc="08090003" w:tentative="1">
      <w:start w:val="1"/>
      <w:numFmt w:val="bullet"/>
      <w:lvlText w:val="o"/>
      <w:lvlJc w:val="left"/>
      <w:pPr>
        <w:tabs>
          <w:tab w:val="num" w:pos="5797"/>
        </w:tabs>
        <w:ind w:left="5797" w:hanging="360"/>
      </w:pPr>
      <w:rPr>
        <w:rFonts w:ascii="Courier New" w:hAnsi="Courier New" w:hint="default"/>
      </w:rPr>
    </w:lvl>
    <w:lvl w:ilvl="8" w:tplc="08090005" w:tentative="1">
      <w:start w:val="1"/>
      <w:numFmt w:val="bullet"/>
      <w:lvlText w:val=""/>
      <w:lvlJc w:val="left"/>
      <w:pPr>
        <w:tabs>
          <w:tab w:val="num" w:pos="6517"/>
        </w:tabs>
        <w:ind w:left="6517" w:hanging="360"/>
      </w:pPr>
      <w:rPr>
        <w:rFonts w:ascii="Wingdings" w:hAnsi="Wingdings" w:hint="default"/>
      </w:rPr>
    </w:lvl>
  </w:abstractNum>
  <w:abstractNum w:abstractNumId="32">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00030409">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num w:numId="1">
    <w:abstractNumId w:val="30"/>
  </w:num>
  <w:num w:numId="2">
    <w:abstractNumId w:val="11"/>
  </w:num>
  <w:num w:numId="3">
    <w:abstractNumId w:val="13"/>
  </w:num>
  <w:num w:numId="4">
    <w:abstractNumId w:val="32"/>
  </w:num>
  <w:num w:numId="5">
    <w:abstractNumId w:val="7"/>
  </w:num>
  <w:num w:numId="6">
    <w:abstractNumId w:val="27"/>
  </w:num>
  <w:num w:numId="7">
    <w:abstractNumId w:val="3"/>
  </w:num>
  <w:num w:numId="8">
    <w:abstractNumId w:val="1"/>
  </w:num>
  <w:num w:numId="9">
    <w:abstractNumId w:val="16"/>
  </w:num>
  <w:num w:numId="10">
    <w:abstractNumId w:val="18"/>
  </w:num>
  <w:num w:numId="11">
    <w:abstractNumId w:val="6"/>
  </w:num>
  <w:num w:numId="12">
    <w:abstractNumId w:val="31"/>
  </w:num>
  <w:num w:numId="13">
    <w:abstractNumId w:val="26"/>
  </w:num>
  <w:num w:numId="14">
    <w:abstractNumId w:val="5"/>
  </w:num>
  <w:num w:numId="15">
    <w:abstractNumId w:val="22"/>
  </w:num>
  <w:num w:numId="16">
    <w:abstractNumId w:val="20"/>
  </w:num>
  <w:num w:numId="17">
    <w:abstractNumId w:val="9"/>
  </w:num>
  <w:num w:numId="18">
    <w:abstractNumId w:val="24"/>
  </w:num>
  <w:num w:numId="19">
    <w:abstractNumId w:val="4"/>
  </w:num>
  <w:num w:numId="20">
    <w:abstractNumId w:val="21"/>
  </w:num>
  <w:num w:numId="21">
    <w:abstractNumId w:val="10"/>
  </w:num>
  <w:num w:numId="22">
    <w:abstractNumId w:val="19"/>
  </w:num>
  <w:num w:numId="23">
    <w:abstractNumId w:val="8"/>
  </w:num>
  <w:num w:numId="24">
    <w:abstractNumId w:val="14"/>
  </w:num>
  <w:num w:numId="25">
    <w:abstractNumId w:val="12"/>
  </w:num>
  <w:num w:numId="26">
    <w:abstractNumId w:val="15"/>
  </w:num>
  <w:num w:numId="27">
    <w:abstractNumId w:val="23"/>
  </w:num>
  <w:num w:numId="28">
    <w:abstractNumId w:val="2"/>
  </w:num>
  <w:num w:numId="29">
    <w:abstractNumId w:val="0"/>
  </w:num>
  <w:num w:numId="30">
    <w:abstractNumId w:val="28"/>
  </w:num>
  <w:num w:numId="31">
    <w:abstractNumId w:val="25"/>
  </w:num>
  <w:num w:numId="32">
    <w:abstractNumId w:val="29"/>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AU" w:vendorID="6" w:dllVersion="2" w:checkStyle="1"/>
  <w:proofState w:spelling="clean" w:grammar="clean"/>
  <w:attachedTemplate r:id="rId1"/>
  <w:linkStyles/>
  <w:stylePaneFormatFilter w:val="1F08"/>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77B77"/>
    <w:rsid w:val="000200A5"/>
    <w:rsid w:val="000534C7"/>
    <w:rsid w:val="00081CCB"/>
    <w:rsid w:val="000848E0"/>
    <w:rsid w:val="000855F4"/>
    <w:rsid w:val="00160F58"/>
    <w:rsid w:val="0027367B"/>
    <w:rsid w:val="0029001E"/>
    <w:rsid w:val="002B3BB3"/>
    <w:rsid w:val="00304C41"/>
    <w:rsid w:val="00352FC6"/>
    <w:rsid w:val="00376B53"/>
    <w:rsid w:val="003C14FF"/>
    <w:rsid w:val="003D770E"/>
    <w:rsid w:val="00443210"/>
    <w:rsid w:val="0054186A"/>
    <w:rsid w:val="005765F2"/>
    <w:rsid w:val="005848FB"/>
    <w:rsid w:val="0061457C"/>
    <w:rsid w:val="006200C9"/>
    <w:rsid w:val="006C1CDE"/>
    <w:rsid w:val="006C5905"/>
    <w:rsid w:val="006E166E"/>
    <w:rsid w:val="006E5AE7"/>
    <w:rsid w:val="00702463"/>
    <w:rsid w:val="00744BCC"/>
    <w:rsid w:val="007D4175"/>
    <w:rsid w:val="00807A1D"/>
    <w:rsid w:val="00834CDD"/>
    <w:rsid w:val="00860BA1"/>
    <w:rsid w:val="008F5636"/>
    <w:rsid w:val="00922D2E"/>
    <w:rsid w:val="009726E4"/>
    <w:rsid w:val="009917F3"/>
    <w:rsid w:val="00A11B0E"/>
    <w:rsid w:val="00A1263B"/>
    <w:rsid w:val="00AD57AF"/>
    <w:rsid w:val="00AE1CCB"/>
    <w:rsid w:val="00B132E7"/>
    <w:rsid w:val="00B17FFC"/>
    <w:rsid w:val="00B44320"/>
    <w:rsid w:val="00B7121E"/>
    <w:rsid w:val="00B96997"/>
    <w:rsid w:val="00BF17A9"/>
    <w:rsid w:val="00C06818"/>
    <w:rsid w:val="00C21E97"/>
    <w:rsid w:val="00C306F3"/>
    <w:rsid w:val="00C85105"/>
    <w:rsid w:val="00CD5FBD"/>
    <w:rsid w:val="00CE041E"/>
    <w:rsid w:val="00CE6B70"/>
    <w:rsid w:val="00CF351E"/>
    <w:rsid w:val="00D52878"/>
    <w:rsid w:val="00E31FC3"/>
    <w:rsid w:val="00F143A9"/>
    <w:rsid w:val="00F202D8"/>
    <w:rsid w:val="00F2741A"/>
    <w:rsid w:val="00FE340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82D96"/>
    <w:rPr>
      <w:sz w:val="24"/>
      <w:szCs w:val="24"/>
      <w:lang w:val="en-AU" w:eastAsia="en-US"/>
    </w:rPr>
  </w:style>
  <w:style w:type="paragraph" w:styleId="Heading1">
    <w:name w:val="heading 1"/>
    <w:basedOn w:val="Normal"/>
    <w:next w:val="Normal"/>
    <w:link w:val="Heading1Char"/>
    <w:qFormat/>
    <w:rsid w:val="00082D96"/>
    <w:pPr>
      <w:keepNext/>
      <w:jc w:val="center"/>
      <w:outlineLvl w:val="0"/>
    </w:pPr>
    <w:rPr>
      <w:rFonts w:ascii="Palatino" w:hAnsi="Palatino"/>
      <w:b/>
      <w:sz w:val="28"/>
      <w:szCs w:val="20"/>
      <w:lang w:val="en-US"/>
    </w:rPr>
  </w:style>
  <w:style w:type="paragraph" w:styleId="Heading3">
    <w:name w:val="heading 3"/>
    <w:basedOn w:val="Normal"/>
    <w:next w:val="Normal"/>
    <w:qFormat/>
    <w:rsid w:val="00647EBE"/>
    <w:pPr>
      <w:keepNext/>
      <w:jc w:val="both"/>
      <w:outlineLvl w:val="2"/>
    </w:pPr>
    <w:rPr>
      <w:rFonts w:ascii="Arial" w:hAnsi="Arial"/>
      <w:b/>
      <w:bCs/>
      <w:lang w:val="en-NZ"/>
    </w:rPr>
  </w:style>
  <w:style w:type="character" w:default="1" w:styleId="DefaultParagraphFont">
    <w:name w:val="Default Paragraph Font"/>
    <w:uiPriority w:val="1"/>
    <w:unhideWhenUsed/>
    <w:rsid w:val="00082D9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082D96"/>
  </w:style>
  <w:style w:type="paragraph" w:customStyle="1" w:styleId="NCEAtitlepageheader">
    <w:name w:val="NCEA title page header"/>
    <w:rsid w:val="00E44FBE"/>
    <w:pPr>
      <w:spacing w:before="200" w:after="200"/>
    </w:pPr>
    <w:rPr>
      <w:rFonts w:ascii="Arial" w:hAnsi="Arial" w:cs="Arial"/>
      <w:b/>
      <w:sz w:val="36"/>
    </w:rPr>
  </w:style>
  <w:style w:type="paragraph" w:customStyle="1" w:styleId="NCEAtitlepageL2">
    <w:name w:val="NCEA title page L2"/>
    <w:basedOn w:val="Normal"/>
    <w:rsid w:val="00E44FBE"/>
    <w:pPr>
      <w:spacing w:before="200" w:after="200"/>
    </w:pPr>
    <w:rPr>
      <w:rFonts w:ascii="Arial" w:hAnsi="Arial" w:cs="Arial"/>
      <w:b/>
      <w:sz w:val="28"/>
      <w:szCs w:val="36"/>
      <w:lang w:val="en-NZ" w:eastAsia="en-NZ"/>
    </w:rPr>
  </w:style>
  <w:style w:type="paragraph" w:customStyle="1" w:styleId="NCEAInstructionsbanner">
    <w:name w:val="NCEA Instructions banner"/>
    <w:basedOn w:val="Normal"/>
    <w:rsid w:val="00082D96"/>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header">
    <w:name w:val="NCEA header"/>
    <w:basedOn w:val="Header"/>
    <w:rsid w:val="00E44FBE"/>
    <w:rPr>
      <w:sz w:val="20"/>
      <w:lang w:eastAsia="en-NZ"/>
    </w:rPr>
  </w:style>
  <w:style w:type="paragraph" w:customStyle="1" w:styleId="NCEAL3heading">
    <w:name w:val="NCEA L3 heading"/>
    <w:basedOn w:val="NCEAL2heading"/>
    <w:rsid w:val="00082D96"/>
    <w:rPr>
      <w:i/>
      <w:sz w:val="24"/>
    </w:rPr>
  </w:style>
  <w:style w:type="paragraph" w:customStyle="1" w:styleId="NCEAL2heading">
    <w:name w:val="NCEA L2 heading"/>
    <w:basedOn w:val="Normal"/>
    <w:rsid w:val="00082D96"/>
    <w:pPr>
      <w:keepNext/>
      <w:spacing w:before="240" w:after="180"/>
    </w:pPr>
    <w:rPr>
      <w:rFonts w:ascii="Arial" w:hAnsi="Arial" w:cs="Arial"/>
      <w:b/>
      <w:sz w:val="28"/>
      <w:szCs w:val="20"/>
      <w:lang w:val="en-NZ" w:eastAsia="en-NZ"/>
    </w:rPr>
  </w:style>
  <w:style w:type="paragraph" w:customStyle="1" w:styleId="NCEAbodytext">
    <w:name w:val="NCEA bodytext"/>
    <w:rsid w:val="00082D96"/>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link w:val="NCEAbulletsChar"/>
    <w:rsid w:val="00082D96"/>
    <w:pPr>
      <w:widowControl w:val="0"/>
      <w:numPr>
        <w:numId w:val="1"/>
      </w:numPr>
      <w:tabs>
        <w:tab w:val="clear" w:pos="397"/>
        <w:tab w:val="left" w:pos="426"/>
      </w:tabs>
      <w:autoSpaceDE w:val="0"/>
      <w:autoSpaceDN w:val="0"/>
      <w:adjustRightInd w:val="0"/>
      <w:spacing w:before="80" w:after="80"/>
      <w:ind w:left="426" w:hanging="426"/>
    </w:pPr>
    <w:rPr>
      <w:rFonts w:cs="Times New Roman"/>
      <w:szCs w:val="24"/>
      <w:lang/>
    </w:rPr>
  </w:style>
  <w:style w:type="paragraph" w:customStyle="1" w:styleId="NCEAtablebody">
    <w:name w:val="NCEA table body"/>
    <w:basedOn w:val="Normal"/>
    <w:rsid w:val="00082D96"/>
    <w:pPr>
      <w:spacing w:before="40" w:after="40"/>
    </w:pPr>
    <w:rPr>
      <w:rFonts w:ascii="Arial" w:hAnsi="Arial"/>
      <w:sz w:val="20"/>
      <w:szCs w:val="20"/>
      <w:lang w:eastAsia="en-NZ"/>
    </w:rPr>
  </w:style>
  <w:style w:type="paragraph" w:customStyle="1" w:styleId="NCEAtablebullet">
    <w:name w:val="NCEA table bullet"/>
    <w:basedOn w:val="Normal"/>
    <w:rsid w:val="00082D96"/>
    <w:pPr>
      <w:numPr>
        <w:numId w:val="2"/>
      </w:numPr>
      <w:spacing w:before="80" w:after="80"/>
      <w:ind w:left="227" w:hanging="227"/>
    </w:pPr>
    <w:rPr>
      <w:rFonts w:ascii="Arial" w:hAnsi="Arial"/>
      <w:sz w:val="20"/>
      <w:szCs w:val="20"/>
      <w:lang w:val="en-NZ" w:eastAsia="en-NZ"/>
    </w:rPr>
  </w:style>
  <w:style w:type="paragraph" w:customStyle="1" w:styleId="NCEAtitlepageL1">
    <w:name w:val="NCEA title page L1"/>
    <w:rsid w:val="00E44FBE"/>
    <w:pPr>
      <w:spacing w:before="300" w:after="200"/>
    </w:pPr>
    <w:rPr>
      <w:rFonts w:ascii="Arial" w:hAnsi="Arial" w:cs="Arial"/>
      <w:b/>
      <w:sz w:val="36"/>
    </w:rPr>
  </w:style>
  <w:style w:type="paragraph" w:customStyle="1" w:styleId="NCEAtablehead">
    <w:name w:val="NCEA table head"/>
    <w:basedOn w:val="Normal"/>
    <w:rsid w:val="00082D96"/>
    <w:pPr>
      <w:spacing w:before="60" w:after="60"/>
      <w:jc w:val="center"/>
    </w:pPr>
    <w:rPr>
      <w:rFonts w:ascii="Arial" w:hAnsi="Arial" w:cs="Arial"/>
      <w:b/>
      <w:sz w:val="20"/>
      <w:szCs w:val="22"/>
      <w:lang w:val="en-GB" w:eastAsia="en-NZ"/>
    </w:rPr>
  </w:style>
  <w:style w:type="paragraph" w:customStyle="1" w:styleId="NCEAfooter">
    <w:name w:val="NCEA footer"/>
    <w:basedOn w:val="Normal"/>
    <w:rsid w:val="00E44FBE"/>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E44FBE"/>
    <w:pPr>
      <w:pBdr>
        <w:bottom w:val="single" w:sz="2" w:space="1" w:color="808080"/>
        <w:between w:val="single" w:sz="2" w:space="1" w:color="808080"/>
      </w:pBdr>
      <w:spacing w:before="40" w:after="40"/>
    </w:pPr>
    <w:rPr>
      <w:rFonts w:ascii="Arial" w:hAnsi="Arial" w:cs="Arial"/>
    </w:rPr>
  </w:style>
  <w:style w:type="paragraph" w:styleId="Header">
    <w:name w:val="header"/>
    <w:basedOn w:val="Normal"/>
    <w:rsid w:val="00082D96"/>
    <w:pPr>
      <w:tabs>
        <w:tab w:val="center" w:pos="4153"/>
        <w:tab w:val="right" w:pos="8306"/>
      </w:tabs>
    </w:pPr>
    <w:rPr>
      <w:rFonts w:ascii="Arial" w:hAnsi="Arial"/>
      <w:szCs w:val="20"/>
      <w:lang w:val="en-NZ"/>
    </w:rPr>
  </w:style>
  <w:style w:type="paragraph" w:styleId="Footer">
    <w:name w:val="footer"/>
    <w:basedOn w:val="Normal"/>
    <w:rsid w:val="00082D96"/>
    <w:pPr>
      <w:tabs>
        <w:tab w:val="center" w:pos="4153"/>
        <w:tab w:val="right" w:pos="8306"/>
      </w:tabs>
    </w:pPr>
    <w:rPr>
      <w:rFonts w:ascii="Arial" w:hAnsi="Arial"/>
      <w:szCs w:val="20"/>
      <w:lang w:val="en-NZ"/>
    </w:rPr>
  </w:style>
  <w:style w:type="table" w:styleId="TableGrid">
    <w:name w:val="Table Grid"/>
    <w:basedOn w:val="TableNormal"/>
    <w:rsid w:val="00082D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82D96"/>
  </w:style>
  <w:style w:type="paragraph" w:customStyle="1" w:styleId="NCEAHeadInfoL1">
    <w:name w:val="NCEA Head Info L1"/>
    <w:rsid w:val="00082D96"/>
    <w:pPr>
      <w:spacing w:before="200" w:after="200"/>
    </w:pPr>
    <w:rPr>
      <w:rFonts w:ascii="Arial" w:hAnsi="Arial" w:cs="Arial"/>
      <w:b/>
      <w:sz w:val="32"/>
    </w:rPr>
  </w:style>
  <w:style w:type="paragraph" w:customStyle="1" w:styleId="NCEAHeadInfoL2">
    <w:name w:val="NCEA Head Info  L2"/>
    <w:basedOn w:val="Normal"/>
    <w:rsid w:val="00082D96"/>
    <w:pPr>
      <w:spacing w:before="120" w:after="120"/>
    </w:pPr>
    <w:rPr>
      <w:rFonts w:ascii="Arial" w:hAnsi="Arial" w:cs="Arial"/>
      <w:b/>
      <w:sz w:val="28"/>
      <w:szCs w:val="36"/>
      <w:lang w:val="en-NZ" w:eastAsia="en-NZ"/>
    </w:rPr>
  </w:style>
  <w:style w:type="paragraph" w:styleId="BodyText2">
    <w:name w:val="Body Text 2"/>
    <w:basedOn w:val="Normal"/>
    <w:rsid w:val="00647EBE"/>
    <w:rPr>
      <w:b/>
      <w:szCs w:val="20"/>
      <w:lang w:val="en-NZ"/>
    </w:rPr>
  </w:style>
  <w:style w:type="paragraph" w:styleId="BodyText">
    <w:name w:val="Body Text"/>
    <w:basedOn w:val="Normal"/>
    <w:rsid w:val="00647EBE"/>
    <w:rPr>
      <w:rFonts w:ascii="Arial" w:hAnsi="Arial"/>
      <w:color w:val="FF0000"/>
      <w:lang w:val="en-NZ"/>
    </w:rPr>
  </w:style>
  <w:style w:type="character" w:styleId="CommentReference">
    <w:name w:val="annotation reference"/>
    <w:semiHidden/>
    <w:rsid w:val="00A026C2"/>
    <w:rPr>
      <w:sz w:val="16"/>
      <w:szCs w:val="16"/>
    </w:rPr>
  </w:style>
  <w:style w:type="paragraph" w:styleId="CommentText">
    <w:name w:val="annotation text"/>
    <w:basedOn w:val="Normal"/>
    <w:link w:val="CommentTextChar"/>
    <w:semiHidden/>
    <w:rsid w:val="00A026C2"/>
    <w:rPr>
      <w:sz w:val="20"/>
      <w:szCs w:val="20"/>
    </w:rPr>
  </w:style>
  <w:style w:type="paragraph" w:styleId="CommentSubject">
    <w:name w:val="annotation subject"/>
    <w:basedOn w:val="CommentText"/>
    <w:next w:val="CommentText"/>
    <w:semiHidden/>
    <w:rsid w:val="00A026C2"/>
    <w:rPr>
      <w:b/>
      <w:bCs/>
    </w:rPr>
  </w:style>
  <w:style w:type="paragraph" w:styleId="BalloonText">
    <w:name w:val="Balloon Text"/>
    <w:basedOn w:val="Normal"/>
    <w:semiHidden/>
    <w:rsid w:val="00082D96"/>
    <w:rPr>
      <w:rFonts w:ascii="Lucida Grande" w:hAnsi="Lucida Grande"/>
      <w:sz w:val="18"/>
      <w:szCs w:val="18"/>
    </w:rPr>
  </w:style>
  <w:style w:type="paragraph" w:customStyle="1" w:styleId="NCEAAnnotations">
    <w:name w:val="NCEA Annotations"/>
    <w:basedOn w:val="Normal"/>
    <w:rsid w:val="00082D96"/>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character" w:customStyle="1" w:styleId="Heading1Char">
    <w:name w:val="Heading 1 Char"/>
    <w:link w:val="Heading1"/>
    <w:rsid w:val="00E8529B"/>
    <w:rPr>
      <w:rFonts w:ascii="Palatino" w:hAnsi="Palatino"/>
      <w:b/>
      <w:sz w:val="28"/>
      <w:lang w:val="en-US" w:eastAsia="en-US"/>
    </w:rPr>
  </w:style>
  <w:style w:type="character" w:styleId="Hyperlink">
    <w:name w:val="Hyperlink"/>
    <w:rsid w:val="00082D96"/>
    <w:rPr>
      <w:color w:val="0000FF"/>
      <w:u w:val="single"/>
    </w:rPr>
  </w:style>
  <w:style w:type="character" w:styleId="FollowedHyperlink">
    <w:name w:val="FollowedHyperlink"/>
    <w:rsid w:val="00082D96"/>
    <w:rPr>
      <w:color w:val="800080"/>
      <w:u w:val="single"/>
    </w:rPr>
  </w:style>
  <w:style w:type="paragraph" w:customStyle="1" w:styleId="NCEAnumbers">
    <w:name w:val="NCEA numbers"/>
    <w:basedOn w:val="NCEAbullets"/>
    <w:rsid w:val="00082D96"/>
    <w:pPr>
      <w:numPr>
        <w:numId w:val="24"/>
      </w:numPr>
    </w:pPr>
  </w:style>
  <w:style w:type="paragraph" w:customStyle="1" w:styleId="NCEAHeaderFooter">
    <w:name w:val="NCEA Header/Footer"/>
    <w:basedOn w:val="Header"/>
    <w:rsid w:val="00FD1D2A"/>
    <w:rPr>
      <w:color w:val="A6A6A6"/>
      <w:sz w:val="20"/>
    </w:rPr>
  </w:style>
  <w:style w:type="paragraph" w:customStyle="1" w:styleId="NCEALevel4">
    <w:name w:val="NCEA Level 4"/>
    <w:basedOn w:val="NCEAL3heading"/>
    <w:rsid w:val="00082D96"/>
    <w:pPr>
      <w:spacing w:before="180"/>
    </w:pPr>
    <w:rPr>
      <w:i w:val="0"/>
      <w:sz w:val="22"/>
      <w:szCs w:val="22"/>
    </w:rPr>
  </w:style>
  <w:style w:type="character" w:styleId="FootnoteReference">
    <w:name w:val="footnote reference"/>
    <w:semiHidden/>
    <w:rsid w:val="00082D96"/>
    <w:rPr>
      <w:vertAlign w:val="superscript"/>
    </w:rPr>
  </w:style>
  <w:style w:type="paragraph" w:styleId="ColorfulList-Accent1">
    <w:name w:val="Colorful List Accent 1"/>
    <w:basedOn w:val="Normal"/>
    <w:qFormat/>
    <w:rsid w:val="00082D96"/>
    <w:pPr>
      <w:ind w:left="720"/>
    </w:pPr>
    <w:rPr>
      <w:rFonts w:ascii="Arial Mäori" w:hAnsi="Arial Mäori"/>
      <w:szCs w:val="20"/>
      <w:lang w:val="en-NZ" w:eastAsia="en-NZ"/>
    </w:rPr>
  </w:style>
  <w:style w:type="paragraph" w:customStyle="1" w:styleId="NCEABulletssub">
    <w:name w:val="NCEA Bullets (sub)"/>
    <w:basedOn w:val="Normal"/>
    <w:rsid w:val="00082D96"/>
    <w:pPr>
      <w:numPr>
        <w:numId w:val="27"/>
      </w:numPr>
      <w:tabs>
        <w:tab w:val="clear" w:pos="0"/>
      </w:tabs>
      <w:spacing w:before="80" w:after="80"/>
      <w:ind w:left="709" w:hanging="283"/>
    </w:pPr>
    <w:rPr>
      <w:rFonts w:ascii="Arial" w:hAnsi="Arial"/>
      <w:sz w:val="22"/>
    </w:rPr>
  </w:style>
  <w:style w:type="paragraph" w:customStyle="1" w:styleId="NCEAtableevidence">
    <w:name w:val="NCEA table evidence"/>
    <w:rsid w:val="00082D96"/>
    <w:pPr>
      <w:spacing w:before="80" w:after="80"/>
    </w:pPr>
    <w:rPr>
      <w:rFonts w:ascii="Arial" w:hAnsi="Arial" w:cs="Arial"/>
      <w:i/>
      <w:szCs w:val="22"/>
      <w:lang w:val="en-AU"/>
    </w:rPr>
  </w:style>
  <w:style w:type="paragraph" w:customStyle="1" w:styleId="NCEAHeaderboxed">
    <w:name w:val="NCEA Header (boxed)"/>
    <w:basedOn w:val="NCEAHeadInfoL1"/>
    <w:rsid w:val="00082D96"/>
    <w:pPr>
      <w:pBdr>
        <w:top w:val="single" w:sz="12" w:space="1" w:color="auto"/>
        <w:left w:val="single" w:sz="12" w:space="4" w:color="auto"/>
        <w:bottom w:val="single" w:sz="12" w:space="1" w:color="auto"/>
        <w:right w:val="single" w:sz="12" w:space="4" w:color="auto"/>
      </w:pBdr>
      <w:spacing w:after="400"/>
      <w:jc w:val="center"/>
    </w:pPr>
  </w:style>
  <w:style w:type="character" w:styleId="Emphasis">
    <w:name w:val="Emphasis"/>
    <w:uiPriority w:val="20"/>
    <w:qFormat/>
    <w:rsid w:val="0047140E"/>
    <w:rPr>
      <w:i/>
      <w:iCs/>
    </w:rPr>
  </w:style>
  <w:style w:type="character" w:customStyle="1" w:styleId="CommentTextChar">
    <w:name w:val="Comment Text Char"/>
    <w:link w:val="CommentText"/>
    <w:semiHidden/>
    <w:rsid w:val="008F5636"/>
    <w:rPr>
      <w:lang w:val="en-AU" w:eastAsia="en-US"/>
    </w:rPr>
  </w:style>
  <w:style w:type="paragraph" w:styleId="ColorfulShading-Accent1">
    <w:name w:val="Colorful Shading Accent 1"/>
    <w:hidden/>
    <w:uiPriority w:val="99"/>
    <w:semiHidden/>
    <w:rsid w:val="00A1263B"/>
    <w:rPr>
      <w:sz w:val="24"/>
      <w:szCs w:val="24"/>
      <w:lang w:val="en-AU" w:eastAsia="en-US"/>
    </w:rPr>
  </w:style>
  <w:style w:type="paragraph" w:customStyle="1" w:styleId="NCEACPHeading1">
    <w:name w:val="NCEA CP Heading 1"/>
    <w:basedOn w:val="Normal"/>
    <w:rsid w:val="006E166E"/>
    <w:pPr>
      <w:spacing w:before="200" w:after="200"/>
      <w:jc w:val="center"/>
    </w:pPr>
    <w:rPr>
      <w:rFonts w:ascii="Arial" w:hAnsi="Arial"/>
      <w:b/>
      <w:sz w:val="32"/>
      <w:lang w:val="en-US"/>
    </w:rPr>
  </w:style>
  <w:style w:type="paragraph" w:customStyle="1" w:styleId="NCEACPbodytextcentered">
    <w:name w:val="NCEA CP bodytext centered"/>
    <w:basedOn w:val="Normal"/>
    <w:rsid w:val="006E166E"/>
    <w:pPr>
      <w:spacing w:before="120" w:after="120"/>
      <w:jc w:val="center"/>
    </w:pPr>
    <w:rPr>
      <w:rFonts w:ascii="Arial" w:hAnsi="Arial"/>
      <w:sz w:val="22"/>
      <w:lang w:val="en-US"/>
    </w:rPr>
  </w:style>
  <w:style w:type="character" w:customStyle="1" w:styleId="NCEAbulletsChar">
    <w:name w:val="NCEA bullets Char"/>
    <w:link w:val="NCEAbullets"/>
    <w:rsid w:val="006E166E"/>
    <w:rPr>
      <w:rFonts w:ascii="Arial" w:hAnsi="Arial" w:cs="Arial"/>
      <w:sz w:val="22"/>
      <w:szCs w:val="24"/>
      <w:lang w:eastAsia="en-NZ"/>
    </w:rPr>
  </w:style>
  <w:style w:type="paragraph" w:customStyle="1" w:styleId="NCEACPbodytext2">
    <w:name w:val="NCEA CP bodytext 2"/>
    <w:basedOn w:val="NCEACPbodytextcentered"/>
    <w:rsid w:val="006E166E"/>
    <w:pPr>
      <w:spacing w:before="160" w:after="160"/>
    </w:pPr>
    <w:rPr>
      <w:sz w:val="28"/>
    </w:rPr>
  </w:style>
  <w:style w:type="paragraph" w:customStyle="1" w:styleId="NCEACPbodytext2bold">
    <w:name w:val="NCEA CP bodytext 2 bold"/>
    <w:basedOn w:val="NCEACPbodytext2"/>
    <w:rsid w:val="006E166E"/>
    <w:rPr>
      <w:b/>
    </w:rPr>
  </w:style>
  <w:style w:type="paragraph" w:customStyle="1" w:styleId="NCEACPbodytextleft">
    <w:name w:val="NCEA CP bodytext left"/>
    <w:basedOn w:val="Normal"/>
    <w:rsid w:val="006E166E"/>
    <w:pPr>
      <w:spacing w:before="120" w:after="120"/>
    </w:pPr>
    <w:rPr>
      <w:rFonts w:ascii="Arial" w:hAnsi="Arial"/>
      <w:sz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moh.govt.nz/olderpeople" TargetMode="External"/><Relationship Id="rId18" Type="http://schemas.openxmlformats.org/officeDocument/2006/relationships/hyperlink" Target="http://www.tki.org.nz/r/health/curriculum/statement/page31_e.ph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2.ohchr.org/english/law/crc.htm" TargetMode="External"/><Relationship Id="rId7" Type="http://schemas.openxmlformats.org/officeDocument/2006/relationships/image" Target="media/image1.emf"/><Relationship Id="rId12" Type="http://schemas.openxmlformats.org/officeDocument/2006/relationships/hyperlink" Target="http://www.educate.ece.govt.nz/learning/curriculumAndLearning/TeWhariki.aspx"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ki.org.nz/r/health/curriculum/statement/page31_e.php" TargetMode="External"/><Relationship Id="rId20" Type="http://schemas.openxmlformats.org/officeDocument/2006/relationships/hyperlink" Target="http://www.msd.govt.nz/what-we-can-do/children-young-people/uncroc/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odi.govt.nz"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educate.ece.govt.nz/learning/curriculumAndLearning/TeWhariki.aspx"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msd.govt.nz/what-we-can-do/seniorcitizens/index.html"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Documents\Current%20Clients\Learning%20Media\Templates\Assessment%20Resource%20Template%20May%205%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Assessment Resource Template May 5 2011.dotx</Template>
  <TotalTime>3</TotalTime>
  <Pages>8</Pages>
  <Words>2658</Words>
  <Characters>15746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Level 2 Home Economics internal assessment resource</vt:lpstr>
    </vt:vector>
  </TitlesOfParts>
  <Company>Ministry of Education</Company>
  <LinksUpToDate>false</LinksUpToDate>
  <CharactersWithSpaces>18368</CharactersWithSpaces>
  <SharedDoc>false</SharedDoc>
  <HyperlinkBase/>
  <HLinks>
    <vt:vector size="54" baseType="variant">
      <vt:variant>
        <vt:i4>5111882</vt:i4>
      </vt:variant>
      <vt:variant>
        <vt:i4>24</vt:i4>
      </vt:variant>
      <vt:variant>
        <vt:i4>0</vt:i4>
      </vt:variant>
      <vt:variant>
        <vt:i4>5</vt:i4>
      </vt:variant>
      <vt:variant>
        <vt:lpwstr>http://www2.ohchr.org/english/law/crc.htm</vt:lpwstr>
      </vt:variant>
      <vt:variant>
        <vt:lpwstr/>
      </vt:variant>
      <vt:variant>
        <vt:i4>6225999</vt:i4>
      </vt:variant>
      <vt:variant>
        <vt:i4>21</vt:i4>
      </vt:variant>
      <vt:variant>
        <vt:i4>0</vt:i4>
      </vt:variant>
      <vt:variant>
        <vt:i4>5</vt:i4>
      </vt:variant>
      <vt:variant>
        <vt:lpwstr>http://www.msd.govt.nz/what-we-can-do/children-young-people/uncroc/index.html</vt:lpwstr>
      </vt:variant>
      <vt:variant>
        <vt:lpwstr/>
      </vt:variant>
      <vt:variant>
        <vt:i4>4194324</vt:i4>
      </vt:variant>
      <vt:variant>
        <vt:i4>18</vt:i4>
      </vt:variant>
      <vt:variant>
        <vt:i4>0</vt:i4>
      </vt:variant>
      <vt:variant>
        <vt:i4>5</vt:i4>
      </vt:variant>
      <vt:variant>
        <vt:lpwstr>http://www.educate.ece.govt.nz/learning/curriculumAndLearning/TeWhariki.aspx</vt:lpwstr>
      </vt:variant>
      <vt:variant>
        <vt:lpwstr/>
      </vt:variant>
      <vt:variant>
        <vt:i4>1703981</vt:i4>
      </vt:variant>
      <vt:variant>
        <vt:i4>15</vt:i4>
      </vt:variant>
      <vt:variant>
        <vt:i4>0</vt:i4>
      </vt:variant>
      <vt:variant>
        <vt:i4>5</vt:i4>
      </vt:variant>
      <vt:variant>
        <vt:lpwstr>http://www.tki.org.nz/r/health/curriculum/statement/page31_e.php</vt:lpwstr>
      </vt:variant>
      <vt:variant>
        <vt:lpwstr/>
      </vt:variant>
      <vt:variant>
        <vt:i4>1703981</vt:i4>
      </vt:variant>
      <vt:variant>
        <vt:i4>12</vt:i4>
      </vt:variant>
      <vt:variant>
        <vt:i4>0</vt:i4>
      </vt:variant>
      <vt:variant>
        <vt:i4>5</vt:i4>
      </vt:variant>
      <vt:variant>
        <vt:lpwstr>http://www.tki.org.nz/r/health/curriculum/statement/page31_e.php</vt:lpwstr>
      </vt:variant>
      <vt:variant>
        <vt:lpwstr/>
      </vt:variant>
      <vt:variant>
        <vt:i4>6815855</vt:i4>
      </vt:variant>
      <vt:variant>
        <vt:i4>9</vt:i4>
      </vt:variant>
      <vt:variant>
        <vt:i4>0</vt:i4>
      </vt:variant>
      <vt:variant>
        <vt:i4>5</vt:i4>
      </vt:variant>
      <vt:variant>
        <vt:lpwstr>http://www.odi.govt.nz/</vt:lpwstr>
      </vt:variant>
      <vt:variant>
        <vt:lpwstr/>
      </vt:variant>
      <vt:variant>
        <vt:i4>6750269</vt:i4>
      </vt:variant>
      <vt:variant>
        <vt:i4>6</vt:i4>
      </vt:variant>
      <vt:variant>
        <vt:i4>0</vt:i4>
      </vt:variant>
      <vt:variant>
        <vt:i4>5</vt:i4>
      </vt:variant>
      <vt:variant>
        <vt:lpwstr>http://www.msd.govt.nz/what-we-can-do/seniorcitizens/index.html</vt:lpwstr>
      </vt:variant>
      <vt:variant>
        <vt:lpwstr/>
      </vt:variant>
      <vt:variant>
        <vt:i4>6422577</vt:i4>
      </vt:variant>
      <vt:variant>
        <vt:i4>3</vt:i4>
      </vt:variant>
      <vt:variant>
        <vt:i4>0</vt:i4>
      </vt:variant>
      <vt:variant>
        <vt:i4>5</vt:i4>
      </vt:variant>
      <vt:variant>
        <vt:lpwstr>http://www.moh.govt.nz/olderpeople</vt:lpwstr>
      </vt:variant>
      <vt:variant>
        <vt:lpwstr/>
      </vt:variant>
      <vt:variant>
        <vt:i4>4194324</vt:i4>
      </vt:variant>
      <vt:variant>
        <vt:i4>0</vt:i4>
      </vt:variant>
      <vt:variant>
        <vt:i4>0</vt:i4>
      </vt:variant>
      <vt:variant>
        <vt:i4>5</vt:i4>
      </vt:variant>
      <vt:variant>
        <vt:lpwstr>http://www.educate.ece.govt.nz/learning/curriculumAndLearning/TeWhariki.aspx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Home Economics internal assessment resource</dc:title>
  <dc:subject>Home Economics 2.5B</dc:subject>
  <dc:creator>Ministry of Education</dc:creator>
  <cp:lastModifiedBy>Anne Adams</cp:lastModifiedBy>
  <cp:revision>3</cp:revision>
  <cp:lastPrinted>2011-09-22T20:48:00Z</cp:lastPrinted>
  <dcterms:created xsi:type="dcterms:W3CDTF">2015-01-23T03:07:00Z</dcterms:created>
  <dcterms:modified xsi:type="dcterms:W3CDTF">2015-01-23T03:10:00Z</dcterms:modified>
</cp:coreProperties>
</file>