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9118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DF53F6" w:rsidRPr="00035744" w:rsidRDefault="00DF53F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F53F6" w:rsidRPr="00035744" w:rsidRDefault="00DF53F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9476D9" w:rsidRDefault="009476D9"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DD2878" w:rsidRPr="00DD2878">
            <w:rPr>
              <w:rStyle w:val="CommentReference"/>
              <w:rFonts w:ascii="Calibri" w:hAnsi="Calibri"/>
              <w:sz w:val="28"/>
            </w:rPr>
            <w:t>91062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B1BB4">
            <w:rPr>
              <w:rStyle w:val="VPField14pt"/>
              <w:color w:val="auto"/>
            </w:rPr>
            <w:t>Demonstrate understanding of basic concepts related to machines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B1BB4">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B1BB4">
            <w:rPr>
              <w:rStyle w:val="VPField14pt"/>
              <w:color w:val="auto"/>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B1BB4">
            <w:rPr>
              <w:rStyle w:val="VPField14pt"/>
              <w:color w:val="auto"/>
            </w:rPr>
            <w:t>Come on in truckie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B1BB4">
            <w:rPr>
              <w:rStyle w:val="VPField14pt"/>
              <w:color w:val="auto"/>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B1BB4">
            <w:rPr>
              <w:rStyle w:val="VPField14pt"/>
              <w:color w:val="auto"/>
            </w:rPr>
            <w:t>1.25</w:t>
          </w:r>
          <w:r w:rsidR="00DD2878">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B1BB4">
            <w:rPr>
              <w:rStyle w:val="VPField14pt"/>
              <w:color w:val="auto"/>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D2878" w:rsidRPr="00F6222A" w:rsidRDefault="00DD2878" w:rsidP="00DD2878">
            <w:pPr>
              <w:rPr>
                <w:lang w:val="en-GB"/>
              </w:rPr>
            </w:pPr>
            <w:r>
              <w:rPr>
                <w:lang w:val="en-GB"/>
              </w:rPr>
              <w:t>February</w:t>
            </w:r>
            <w:r w:rsidRPr="00F6222A">
              <w:rPr>
                <w:lang w:val="en-GB"/>
              </w:rPr>
              <w:t xml:space="preserve"> </w:t>
            </w:r>
            <w:r>
              <w:rPr>
                <w:lang w:val="en-GB"/>
              </w:rPr>
              <w:t>2015 Version 2</w:t>
            </w:r>
          </w:p>
          <w:p w:rsidR="00F6222A" w:rsidRPr="00F6222A" w:rsidRDefault="00F6222A" w:rsidP="00DD2878">
            <w:pPr>
              <w:rPr>
                <w:lang w:val="en-GB"/>
              </w:rPr>
            </w:pPr>
            <w:r w:rsidRPr="00F6222A">
              <w:rPr>
                <w:lang w:val="en-GB"/>
              </w:rPr>
              <w:t xml:space="preserve">To support internal assessment from </w:t>
            </w:r>
            <w:r>
              <w:rPr>
                <w:lang w:val="en-GB"/>
              </w:rPr>
              <w:t>201</w:t>
            </w:r>
            <w:r w:rsidR="00DD287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D287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D2878">
              <w:t>02</w:t>
            </w:r>
            <w:r w:rsidRPr="0031555D">
              <w:t>-201</w:t>
            </w:r>
            <w:r w:rsidR="00DD2878">
              <w:t>5</w:t>
            </w:r>
            <w:r w:rsidRPr="0031555D">
              <w:t>-</w:t>
            </w:r>
            <w:r w:rsidR="003535E2">
              <w:t>91062</w:t>
            </w:r>
            <w:r w:rsidRPr="0031555D">
              <w:t>-</w:t>
            </w:r>
            <w:r w:rsidR="00DD2878">
              <w:t>02</w:t>
            </w:r>
            <w:r w:rsidRPr="0031555D">
              <w:t>-</w:t>
            </w:r>
            <w:r w:rsidR="003535E2">
              <w:t>7</w:t>
            </w:r>
            <w:bookmarkStart w:id="0" w:name="_GoBack"/>
            <w:bookmarkEnd w:id="0"/>
            <w:r w:rsidR="00DD2878">
              <w:t>331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B1BB4">
            <w:rPr>
              <w:color w:val="auto"/>
            </w:rPr>
            <w:t>91062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B1BB4">
            <w:rPr>
              <w:color w:val="auto"/>
            </w:rPr>
            <w:t>Demonstrate understanding of basic concepts related to 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B1BB4">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B1BB4">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4B1BB4">
            <w:rPr>
              <w:color w:val="auto"/>
            </w:rPr>
            <w:t>Come on in truckie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B1BB4">
            <w:rPr>
              <w:color w:val="auto"/>
            </w:rPr>
            <w:t>Construction and Mechanical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B1BB4">
            <w:rPr>
              <w:color w:val="auto"/>
            </w:rPr>
            <w:t>1.25</w:t>
          </w:r>
          <w:r w:rsidR="00DD2878">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B1BB4">
            <w:rPr>
              <w:color w:val="auto"/>
            </w:rPr>
            <w:t>Construction and infrastructure</w:t>
          </w:r>
        </w:sdtContent>
      </w:sdt>
    </w:p>
    <w:p w:rsidR="00E053F6" w:rsidRDefault="00E053F6" w:rsidP="002E5928">
      <w:pPr>
        <w:pStyle w:val="VPAELBannerAfter8pt"/>
      </w:pPr>
      <w:r>
        <w:t>Learner instructions</w:t>
      </w:r>
    </w:p>
    <w:p w:rsidR="00E053F6" w:rsidRPr="00EB4A32" w:rsidRDefault="00E053F6" w:rsidP="00E053F6">
      <w:pPr>
        <w:pStyle w:val="Heading1"/>
      </w:pPr>
      <w:r w:rsidRPr="00EB4A32">
        <w:t>Introduction</w:t>
      </w:r>
    </w:p>
    <w:p w:rsidR="009B50F1" w:rsidRPr="00EB4A32" w:rsidRDefault="00E053F6" w:rsidP="009B50F1">
      <w:pPr>
        <w:rPr>
          <w:lang w:eastAsia="en-NZ"/>
        </w:rPr>
      </w:pPr>
      <w:r w:rsidRPr="00EB4A32">
        <w:t xml:space="preserve">This assessment activity requires you to </w:t>
      </w:r>
      <w:r w:rsidR="009B50F1" w:rsidRPr="00EB4A32">
        <w:rPr>
          <w:lang w:eastAsia="en-NZ"/>
        </w:rPr>
        <w:t xml:space="preserve">demonstrate your understanding of </w:t>
      </w:r>
      <w:r w:rsidR="006745D0" w:rsidRPr="00EB4A32">
        <w:rPr>
          <w:lang w:eastAsia="en-NZ"/>
        </w:rPr>
        <w:t xml:space="preserve">basic concepts related to </w:t>
      </w:r>
      <w:r w:rsidR="009B50F1" w:rsidRPr="00EB4A32">
        <w:rPr>
          <w:lang w:eastAsia="en-NZ"/>
        </w:rPr>
        <w:t>machines commonly found on a truck and trailer unit.</w:t>
      </w:r>
    </w:p>
    <w:p w:rsidR="00E053F6" w:rsidRPr="00EB4A32" w:rsidRDefault="009B50F1" w:rsidP="009B50F1">
      <w:r w:rsidRPr="00EB4A32">
        <w:rPr>
          <w:lang w:eastAsia="en-NZ"/>
        </w:rPr>
        <w:t xml:space="preserve">You are going to be assessed on </w:t>
      </w:r>
      <w:r w:rsidR="006745D0" w:rsidRPr="00EB4A32">
        <w:rPr>
          <w:lang w:eastAsia="en-NZ"/>
        </w:rPr>
        <w:t>how comprehensively</w:t>
      </w:r>
      <w:r w:rsidRPr="00EB4A32">
        <w:rPr>
          <w:lang w:eastAsia="en-NZ"/>
        </w:rPr>
        <w:t xml:space="preserve"> </w:t>
      </w:r>
      <w:r w:rsidR="006745D0" w:rsidRPr="00EB4A32">
        <w:rPr>
          <w:lang w:eastAsia="en-NZ"/>
        </w:rPr>
        <w:t>you demonstrate your understanding of basic concepts related to machines</w:t>
      </w:r>
      <w:r w:rsidRPr="00EB4A32">
        <w:rPr>
          <w:lang w:eastAsia="en-NZ"/>
        </w:rPr>
        <w:t>.</w:t>
      </w:r>
    </w:p>
    <w:p w:rsidR="00E053F6" w:rsidRPr="00EB4A32" w:rsidRDefault="00B320A2" w:rsidP="00E053F6">
      <w:r w:rsidRPr="00EB4A32">
        <w:t xml:space="preserve">The following instructions provide you with a way to structure your work </w:t>
      </w:r>
      <w:r w:rsidR="00CB5956" w:rsidRPr="00EB4A32">
        <w:t xml:space="preserve">so you can </w:t>
      </w:r>
      <w:r w:rsidRPr="00EB4A32">
        <w:t xml:space="preserve">demonstrate what you have learnt </w:t>
      </w:r>
      <w:r w:rsidR="00CB5956" w:rsidRPr="00EB4A32">
        <w:t xml:space="preserve">and </w:t>
      </w:r>
      <w:r w:rsidRPr="00EB4A32">
        <w:t>achieve success in this standard.</w:t>
      </w:r>
    </w:p>
    <w:p w:rsidR="00B320A2" w:rsidRPr="00EB4A32" w:rsidRDefault="00B320A2" w:rsidP="00B320A2">
      <w:pPr>
        <w:pStyle w:val="VPAnnotationsbox"/>
      </w:pPr>
      <w:r w:rsidRPr="00EB4A32">
        <w:t xml:space="preserve">Assessor/educator note: </w:t>
      </w:r>
      <w:r w:rsidR="00C963A6" w:rsidRPr="00EB4A32">
        <w:t>It is expected that the assessor/educator will read the learner instructions and modify them if necessary to suit their learners.</w:t>
      </w:r>
    </w:p>
    <w:p w:rsidR="00E053F6" w:rsidRPr="00EB4A32" w:rsidRDefault="00B320A2" w:rsidP="00B320A2">
      <w:pPr>
        <w:pStyle w:val="Heading1"/>
      </w:pPr>
      <w:r w:rsidRPr="00EB4A32">
        <w:t>Task</w:t>
      </w:r>
    </w:p>
    <w:p w:rsidR="00563BF5" w:rsidRPr="00EB4A32" w:rsidRDefault="007E7085" w:rsidP="00740D66">
      <w:r w:rsidRPr="00EB4A32">
        <w:t>Study the machines commonly found on a truck and trailer unit</w:t>
      </w:r>
      <w:r w:rsidR="00E35BE2" w:rsidRPr="00EB4A32">
        <w:t xml:space="preserve">. </w:t>
      </w:r>
      <w:r w:rsidR="00350033" w:rsidRPr="00EB4A32">
        <w:t>Find out their purpose, how they w</w:t>
      </w:r>
      <w:r w:rsidR="00A2692B" w:rsidRPr="00EB4A32">
        <w:t>ork, and why they are used.</w:t>
      </w:r>
      <w:r w:rsidR="00B94C26" w:rsidRPr="00EB4A32">
        <w:t xml:space="preserve"> This information will be used in a report or presentation to demonstrate your comprehensive understanding of basic concepts related to machines.</w:t>
      </w:r>
    </w:p>
    <w:p w:rsidR="00740D66" w:rsidRPr="00EB4A32" w:rsidRDefault="00740D66" w:rsidP="00740D66">
      <w:r w:rsidRPr="00EB4A32">
        <w:t xml:space="preserve">As you work, gather </w:t>
      </w:r>
      <w:r w:rsidR="00C737F6" w:rsidRPr="00EB4A32">
        <w:t xml:space="preserve">evidence </w:t>
      </w:r>
      <w:r w:rsidRPr="00EB4A32">
        <w:t xml:space="preserve">you could use in your report or presentation. You could include annotated photographs or drawings of a truck and trailer unit, diagrams you have drawn, models you have made, </w:t>
      </w:r>
      <w:r w:rsidR="00C737F6" w:rsidRPr="00EB4A32">
        <w:t xml:space="preserve">notes from </w:t>
      </w:r>
      <w:r w:rsidR="006154D6">
        <w:t>group</w:t>
      </w:r>
      <w:r w:rsidR="006154D6" w:rsidRPr="00EB4A32">
        <w:t xml:space="preserve"> </w:t>
      </w:r>
      <w:r w:rsidR="00C737F6" w:rsidRPr="00EB4A32">
        <w:t xml:space="preserve">discussions, </w:t>
      </w:r>
      <w:r w:rsidRPr="00EB4A32">
        <w:t>and written explanations. You may explain or discuss other machines in order to clarify the concept</w:t>
      </w:r>
      <w:r w:rsidR="00BB365B" w:rsidRPr="00EB4A32">
        <w:t>s you refer to</w:t>
      </w:r>
      <w:r w:rsidRPr="00EB4A32">
        <w:t xml:space="preserve">. </w:t>
      </w:r>
    </w:p>
    <w:p w:rsidR="00F75E75" w:rsidRPr="00EB4A32" w:rsidRDefault="00F75E75" w:rsidP="00863F22">
      <w:r w:rsidRPr="00EB4A32">
        <w:t>Decide on the format of your report or presentation. You might present your findings as a written report</w:t>
      </w:r>
      <w:r w:rsidR="00863F22" w:rsidRPr="00EB4A32">
        <w:t xml:space="preserve"> or a </w:t>
      </w:r>
      <w:r w:rsidRPr="00EB4A32">
        <w:t>presentation</w:t>
      </w:r>
      <w:r w:rsidR="00863F22" w:rsidRPr="00EB4A32">
        <w:t xml:space="preserve"> accompanied by a </w:t>
      </w:r>
      <w:r w:rsidR="00D22FCD" w:rsidRPr="00EB4A32">
        <w:t xml:space="preserve">model, </w:t>
      </w:r>
      <w:r w:rsidR="00412169" w:rsidRPr="00EB4A32">
        <w:t>display board</w:t>
      </w:r>
      <w:r w:rsidR="008C64A9" w:rsidRPr="00EB4A32">
        <w:t>,</w:t>
      </w:r>
      <w:r w:rsidR="00863F22" w:rsidRPr="00EB4A32">
        <w:t xml:space="preserve"> or </w:t>
      </w:r>
      <w:r w:rsidRPr="00EB4A32">
        <w:t>slide</w:t>
      </w:r>
      <w:r w:rsidR="00863F22" w:rsidRPr="00EB4A32">
        <w:t xml:space="preserve">s, for example. </w:t>
      </w:r>
    </w:p>
    <w:p w:rsidR="00151676" w:rsidRPr="00EB4A32" w:rsidRDefault="00A15F5A" w:rsidP="00151676">
      <w:r w:rsidRPr="00EB4A32">
        <w:t>C</w:t>
      </w:r>
      <w:r w:rsidR="00151676" w:rsidRPr="00EB4A32">
        <w:t xml:space="preserve">reate a report or </w:t>
      </w:r>
      <w:r w:rsidR="009B50F1" w:rsidRPr="00EB4A32">
        <w:t>presentation</w:t>
      </w:r>
      <w:r w:rsidR="00151676" w:rsidRPr="00EB4A32">
        <w:t xml:space="preserve"> in which you</w:t>
      </w:r>
      <w:r w:rsidR="008302D6" w:rsidRPr="00EB4A32">
        <w:t xml:space="preserve"> do the following</w:t>
      </w:r>
      <w:r w:rsidR="00151676" w:rsidRPr="00EB4A32">
        <w:t xml:space="preserve">: </w:t>
      </w:r>
    </w:p>
    <w:p w:rsidR="009B50F1" w:rsidRPr="00EB4A32" w:rsidRDefault="00F81BEF" w:rsidP="00151676">
      <w:pPr>
        <w:pStyle w:val="VPBulletsbody-againstmargin"/>
      </w:pPr>
      <w:r>
        <w:t>E</w:t>
      </w:r>
      <w:r w:rsidRPr="00EB4A32">
        <w:t xml:space="preserve">xplain </w:t>
      </w:r>
      <w:r w:rsidR="009B50F1" w:rsidRPr="00EB4A32">
        <w:t>the purp</w:t>
      </w:r>
      <w:r w:rsidR="00F92877" w:rsidRPr="00EB4A32">
        <w:t xml:space="preserve">ose of levers, inclined planes and </w:t>
      </w:r>
      <w:r w:rsidR="009B50F1" w:rsidRPr="00EB4A32">
        <w:t>screws. For example</w:t>
      </w:r>
      <w:r w:rsidR="00E04055" w:rsidRPr="00EB4A32">
        <w:t xml:space="preserve">, </w:t>
      </w:r>
      <w:r w:rsidR="009B50F1" w:rsidRPr="00EB4A32">
        <w:t>you could explain how the emergency jack raises the trailer off the ground to enable a tyre change. You could explain how motion is transferred</w:t>
      </w:r>
      <w:r w:rsidR="00B868ED" w:rsidRPr="00EB4A32">
        <w:t xml:space="preserve"> from rotating to linear motion</w:t>
      </w:r>
      <w:r>
        <w:t>.</w:t>
      </w:r>
    </w:p>
    <w:p w:rsidR="009B50F1" w:rsidRPr="00EB4A32" w:rsidRDefault="00F81BEF" w:rsidP="00151676">
      <w:pPr>
        <w:pStyle w:val="VPBulletsbody-againstmargin"/>
      </w:pPr>
      <w:r>
        <w:lastRenderedPageBreak/>
        <w:t>E</w:t>
      </w:r>
      <w:r w:rsidRPr="00EB4A32">
        <w:t xml:space="preserve">xplain </w:t>
      </w:r>
      <w:r w:rsidR="009B50F1" w:rsidRPr="00EB4A32">
        <w:t>the purpose of mechanical components. For example</w:t>
      </w:r>
      <w:r w:rsidR="00F92877" w:rsidRPr="00EB4A32">
        <w:t>,</w:t>
      </w:r>
      <w:r w:rsidR="009B50F1" w:rsidRPr="00EB4A32">
        <w:t xml:space="preserve"> you could explain the various components </w:t>
      </w:r>
      <w:r w:rsidR="00F92877" w:rsidRPr="00EB4A32">
        <w:t xml:space="preserve">that </w:t>
      </w:r>
      <w:r w:rsidR="009B50F1" w:rsidRPr="00EB4A32">
        <w:t>make up the rack and pinion steering assembly on the truck.</w:t>
      </w:r>
      <w:r w:rsidR="00B37A2C" w:rsidRPr="00EB4A32">
        <w:t xml:space="preserve"> See Resource A for a list of mechanical components you could discuss in your </w:t>
      </w:r>
      <w:r w:rsidR="0063033F" w:rsidRPr="00EB4A32">
        <w:t xml:space="preserve">report or </w:t>
      </w:r>
      <w:r w:rsidR="00B868ED" w:rsidRPr="00EB4A32">
        <w:t>presentation</w:t>
      </w:r>
      <w:r>
        <w:t>.</w:t>
      </w:r>
    </w:p>
    <w:p w:rsidR="009B50F1" w:rsidRPr="00EB4A32" w:rsidRDefault="00F81BEF" w:rsidP="00151676">
      <w:pPr>
        <w:pStyle w:val="VPBulletsbody-againstmargin"/>
      </w:pPr>
      <w:r>
        <w:t>E</w:t>
      </w:r>
      <w:r w:rsidRPr="00EB4A32">
        <w:t xml:space="preserve">xplain </w:t>
      </w:r>
      <w:r w:rsidR="009B50F1" w:rsidRPr="00EB4A32">
        <w:t>the advantages and disadvantages of pneumatic and hydraulic systems. For example</w:t>
      </w:r>
      <w:r w:rsidR="00FB0BCC" w:rsidRPr="00EB4A32">
        <w:t>,</w:t>
      </w:r>
      <w:r w:rsidR="009B50F1" w:rsidRPr="00EB4A32">
        <w:t xml:space="preserve"> you could explain the advantages and disadvantages of us</w:t>
      </w:r>
      <w:r w:rsidR="00B868ED" w:rsidRPr="00EB4A32">
        <w:t>ing hydraulic brakes in a truck</w:t>
      </w:r>
      <w:r>
        <w:t>.</w:t>
      </w:r>
    </w:p>
    <w:p w:rsidR="009B50F1" w:rsidRPr="00EB4A32" w:rsidRDefault="00F81BEF" w:rsidP="00151676">
      <w:pPr>
        <w:pStyle w:val="VPBulletsbody-againstmargin"/>
      </w:pPr>
      <w:r>
        <w:t>E</w:t>
      </w:r>
      <w:r w:rsidRPr="00EB4A32">
        <w:t xml:space="preserve">xplain </w:t>
      </w:r>
      <w:r w:rsidR="0053753F" w:rsidRPr="00EB4A32">
        <w:t xml:space="preserve">how a machine commonly found on a truck and trailer unit provides mechanical advantage and </w:t>
      </w:r>
      <w:r w:rsidR="008F0D02" w:rsidRPr="00EB4A32">
        <w:t>motion and d</w:t>
      </w:r>
      <w:r w:rsidR="00260BB0" w:rsidRPr="00EB4A32">
        <w:t xml:space="preserve">iscuss </w:t>
      </w:r>
      <w:r w:rsidR="009B50F1" w:rsidRPr="00EB4A32">
        <w:t>why particular levers, inclined planes and screws, and mechanical components were selected to ensure the desired mechanical advantage and motion. For example</w:t>
      </w:r>
      <w:r w:rsidR="00FB0BCC" w:rsidRPr="00EB4A32">
        <w:t>,</w:t>
      </w:r>
      <w:r w:rsidR="009B50F1" w:rsidRPr="00EB4A32">
        <w:t xml:space="preserve"> you could discuss why linkages, pivots, a rack and pinion gear, belts and motors have been used in the power assisted steering assembly in the truck.</w:t>
      </w:r>
      <w:r w:rsidR="00BC62C4" w:rsidRPr="00EB4A32">
        <w:t xml:space="preserve"> You could compare and contrast alternative mechanical components in the same situation.</w:t>
      </w:r>
    </w:p>
    <w:p w:rsidR="00DA02A4" w:rsidRPr="00EB4A32" w:rsidRDefault="00DA02A4" w:rsidP="00DA02A4">
      <w:r w:rsidRPr="00EB4A32">
        <w:t>Make sure you acknowledge all your sources of information. You need to provide references to make it clear where your information has come from.</w:t>
      </w:r>
    </w:p>
    <w:p w:rsidR="00E053F6" w:rsidRPr="00EB4A32" w:rsidRDefault="00B320A2" w:rsidP="00B320A2">
      <w:pPr>
        <w:pStyle w:val="Heading1"/>
      </w:pPr>
      <w:r w:rsidRPr="00EB4A32">
        <w:t>Resource</w:t>
      </w:r>
      <w:r w:rsidR="00B628EF" w:rsidRPr="00EB4A32">
        <w:t xml:space="preserve"> A</w:t>
      </w:r>
    </w:p>
    <w:p w:rsidR="00B628EF" w:rsidRPr="00EB4A32" w:rsidRDefault="00B628EF" w:rsidP="00B628EF">
      <w:pPr>
        <w:pStyle w:val="Heading2"/>
      </w:pPr>
      <w:r w:rsidRPr="00EB4A32">
        <w:t>Mechanical Components</w:t>
      </w:r>
    </w:p>
    <w:p w:rsidR="008558BC" w:rsidRPr="00EB4A32" w:rsidRDefault="00B628EF" w:rsidP="008558BC">
      <w:r w:rsidRPr="00EB4A32">
        <w:t xml:space="preserve">The mechanical components you </w:t>
      </w:r>
      <w:r w:rsidR="00B37A2C" w:rsidRPr="00EB4A32">
        <w:t>discuss in your presentation may include:</w:t>
      </w:r>
    </w:p>
    <w:p w:rsidR="00B40B8E" w:rsidRPr="00EB4A32" w:rsidRDefault="00B37A2C" w:rsidP="00913063">
      <w:pPr>
        <w:pStyle w:val="VPBulletsbody-againstmargin"/>
      </w:pPr>
      <w:r w:rsidRPr="00EB4A32">
        <w:t xml:space="preserve">bearings </w:t>
      </w:r>
      <w:r w:rsidR="00B40B8E" w:rsidRPr="00EB4A32">
        <w:t>(</w:t>
      </w:r>
      <w:r w:rsidRPr="00EB4A32">
        <w:t>plain, ball, roller, needle, thrust</w:t>
      </w:r>
      <w:r w:rsidR="00B40B8E" w:rsidRPr="00EB4A32">
        <w:t>, etc</w:t>
      </w:r>
      <w:r w:rsidR="00E622A9" w:rsidRPr="00EB4A32">
        <w:t>.</w:t>
      </w:r>
      <w:r w:rsidR="00B40B8E" w:rsidRPr="00EB4A32">
        <w:t>)</w:t>
      </w:r>
    </w:p>
    <w:p w:rsidR="00B40B8E" w:rsidRPr="00EB4A32" w:rsidRDefault="00B37A2C" w:rsidP="00913063">
      <w:pPr>
        <w:pStyle w:val="VPBulletsbody-againstmargin"/>
      </w:pPr>
      <w:r w:rsidRPr="00EB4A32">
        <w:t xml:space="preserve">cams </w:t>
      </w:r>
      <w:r w:rsidR="00B40B8E" w:rsidRPr="00EB4A32">
        <w:t>(plate</w:t>
      </w:r>
      <w:r w:rsidR="00E622A9" w:rsidRPr="00EB4A32">
        <w:t xml:space="preserve">, </w:t>
      </w:r>
      <w:r w:rsidR="00B40B8E" w:rsidRPr="00EB4A32">
        <w:t>eccentric, etc</w:t>
      </w:r>
      <w:r w:rsidR="00E622A9" w:rsidRPr="00EB4A32">
        <w:t>.</w:t>
      </w:r>
      <w:r w:rsidR="00B40B8E" w:rsidRPr="00EB4A32">
        <w:t xml:space="preserve">) </w:t>
      </w:r>
      <w:r w:rsidRPr="00EB4A32">
        <w:t>and followers (needle, roller, flat, offset</w:t>
      </w:r>
      <w:r w:rsidR="00B40B8E" w:rsidRPr="00EB4A32">
        <w:t>, etc</w:t>
      </w:r>
      <w:r w:rsidR="00E622A9" w:rsidRPr="00EB4A32">
        <w:t>.</w:t>
      </w:r>
      <w:r w:rsidRPr="00EB4A32">
        <w:t>)</w:t>
      </w:r>
    </w:p>
    <w:p w:rsidR="00076D53" w:rsidRPr="00EB4A32" w:rsidRDefault="00B37A2C" w:rsidP="00913063">
      <w:pPr>
        <w:pStyle w:val="VPBulletsbody-againstmargin"/>
      </w:pPr>
      <w:r w:rsidRPr="00EB4A32">
        <w:t>pivots (fixed</w:t>
      </w:r>
      <w:r w:rsidR="00E622A9" w:rsidRPr="00EB4A32">
        <w:t xml:space="preserve">, </w:t>
      </w:r>
      <w:r w:rsidRPr="00EB4A32">
        <w:t>moving</w:t>
      </w:r>
      <w:r w:rsidR="00E622A9" w:rsidRPr="00EB4A32">
        <w:t>, etc.</w:t>
      </w:r>
      <w:r w:rsidRPr="00EB4A32">
        <w:t>)</w:t>
      </w:r>
      <w:r w:rsidR="00E622A9" w:rsidRPr="00EB4A32">
        <w:t xml:space="preserve"> and </w:t>
      </w:r>
      <w:r w:rsidRPr="00EB4A32">
        <w:t>linkages (parallel, reverse, sliding crank motion</w:t>
      </w:r>
      <w:r w:rsidR="00E622A9" w:rsidRPr="00EB4A32">
        <w:t>, etc.)</w:t>
      </w:r>
    </w:p>
    <w:p w:rsidR="00076D53" w:rsidRPr="00EB4A32" w:rsidRDefault="00076D53" w:rsidP="00913063">
      <w:pPr>
        <w:pStyle w:val="VPBulletsbody-againstmargin"/>
      </w:pPr>
      <w:r w:rsidRPr="00EB4A32">
        <w:t>gear drives</w:t>
      </w:r>
      <w:r w:rsidR="0063033F" w:rsidRPr="00EB4A32">
        <w:t xml:space="preserve"> </w:t>
      </w:r>
      <w:r w:rsidRPr="00EB4A32">
        <w:t>(</w:t>
      </w:r>
      <w:r w:rsidR="00B37A2C" w:rsidRPr="00EB4A32">
        <w:t>spur, bevel, helical, rack and pinion, worm, idler</w:t>
      </w:r>
      <w:r w:rsidR="00E622A9" w:rsidRPr="00EB4A32">
        <w:t>, etc.</w:t>
      </w:r>
      <w:r w:rsidRPr="00EB4A32">
        <w:t>)</w:t>
      </w:r>
    </w:p>
    <w:p w:rsidR="00913063" w:rsidRPr="00EB4A32" w:rsidRDefault="00B37A2C" w:rsidP="00913063">
      <w:pPr>
        <w:pStyle w:val="VPBulletsbody-againstmargin"/>
      </w:pPr>
      <w:r w:rsidRPr="00EB4A32">
        <w:t xml:space="preserve">belt or chain and sprocket drives </w:t>
      </w:r>
      <w:r w:rsidR="00913063" w:rsidRPr="00EB4A32">
        <w:t>(</w:t>
      </w:r>
      <w:r w:rsidRPr="00EB4A32">
        <w:t>v-belt, flat belt, duplex chain or double belt, tooth belt</w:t>
      </w:r>
      <w:r w:rsidR="00913063" w:rsidRPr="00EB4A32">
        <w:t>, etc.)</w:t>
      </w:r>
    </w:p>
    <w:p w:rsidR="00B320A2" w:rsidRPr="00EB4A32" w:rsidRDefault="00B37A2C" w:rsidP="00913063">
      <w:pPr>
        <w:pStyle w:val="VPBulletsbody-againstmargin"/>
      </w:pPr>
      <w:r w:rsidRPr="00EB4A32">
        <w:t xml:space="preserve">shafts and bearings </w:t>
      </w:r>
      <w:r w:rsidR="00913063" w:rsidRPr="00EB4A32">
        <w:t>(</w:t>
      </w:r>
      <w:r w:rsidRPr="00EB4A32">
        <w:t>solid shafts, hollow shafts, ball bearing, roller bearing, conical bearing</w:t>
      </w:r>
      <w:r w:rsidR="00913063" w:rsidRPr="00EB4A32">
        <w:t>, etc.)</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4B1BB4">
            <w:rPr>
              <w:color w:val="auto"/>
            </w:rPr>
            <w:t>91062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4B1BB4">
            <w:rPr>
              <w:color w:val="auto"/>
            </w:rPr>
            <w:t>Demonstrate understanding of basic concepts related to 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4B1BB4">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B1BB4">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B1BB4">
            <w:rPr>
              <w:color w:val="auto"/>
            </w:rPr>
            <w:t>Come on in truckie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B1BB4">
            <w:rPr>
              <w:color w:val="auto"/>
            </w:rPr>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4B1BB4">
            <w:rPr>
              <w:color w:val="auto"/>
            </w:rPr>
            <w:t>1.25</w:t>
          </w:r>
          <w:r w:rsidR="00DD2878">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B1BB4">
            <w:rPr>
              <w:color w:val="auto"/>
            </w:rPr>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EB4A32" w:rsidRDefault="00CA2937" w:rsidP="00CA2937">
      <w:pPr>
        <w:pStyle w:val="Heading1"/>
      </w:pPr>
      <w:r w:rsidRPr="00EB4A32">
        <w:t>Context/setting</w:t>
      </w:r>
    </w:p>
    <w:p w:rsidR="00CA2937" w:rsidRPr="00EB4A32" w:rsidRDefault="00CA2937" w:rsidP="008A7F13">
      <w:r w:rsidRPr="00EB4A32">
        <w:t xml:space="preserve">This activity requires learners to </w:t>
      </w:r>
      <w:r w:rsidR="008A7F13" w:rsidRPr="00EB4A32">
        <w:t xml:space="preserve">demonstrate their </w:t>
      </w:r>
      <w:r w:rsidR="006745D0" w:rsidRPr="00EB4A32">
        <w:t xml:space="preserve">comprehensive </w:t>
      </w:r>
      <w:r w:rsidR="008A7F13" w:rsidRPr="00EB4A32">
        <w:t xml:space="preserve">understanding of </w:t>
      </w:r>
      <w:r w:rsidR="006745D0" w:rsidRPr="00EB4A32">
        <w:t xml:space="preserve">basic concepts related to </w:t>
      </w:r>
      <w:r w:rsidR="008A7F13" w:rsidRPr="00EB4A32">
        <w:t xml:space="preserve">machines commonly found on a truck and trailer unit. </w:t>
      </w:r>
    </w:p>
    <w:p w:rsidR="00CA2937" w:rsidRPr="00EB4A32" w:rsidRDefault="00CA2937" w:rsidP="00CA2937">
      <w:pPr>
        <w:pStyle w:val="Heading1"/>
      </w:pPr>
      <w:r w:rsidRPr="00EB4A32">
        <w:t>Conditions</w:t>
      </w:r>
    </w:p>
    <w:p w:rsidR="008D6FBD" w:rsidRPr="00EB4A32" w:rsidRDefault="008D6FBD" w:rsidP="008D6FBD">
      <w:r w:rsidRPr="00EB4A32">
        <w:t xml:space="preserve">This is an individual assessment activity. </w:t>
      </w:r>
    </w:p>
    <w:p w:rsidR="00CA2937" w:rsidRPr="00EB4A32" w:rsidRDefault="00CA2937" w:rsidP="00CA2937">
      <w:pPr>
        <w:pStyle w:val="Heading1"/>
      </w:pPr>
      <w:r w:rsidRPr="00EB4A32">
        <w:t>Resource requirements</w:t>
      </w:r>
    </w:p>
    <w:p w:rsidR="00FA192B" w:rsidRPr="00EB4A32" w:rsidRDefault="00FA192B" w:rsidP="00FA192B">
      <w:r w:rsidRPr="00EB4A32">
        <w:t>Learners will require access to relevant information about truck and trailer</w:t>
      </w:r>
      <w:r w:rsidR="00FD5497" w:rsidRPr="00EB4A32">
        <w:t xml:space="preserve"> units. Provide access to a </w:t>
      </w:r>
      <w:r w:rsidRPr="00EB4A32">
        <w:t xml:space="preserve">library or </w:t>
      </w:r>
      <w:r w:rsidR="00FD5497" w:rsidRPr="00EB4A32">
        <w:t xml:space="preserve">the </w:t>
      </w:r>
      <w:r w:rsidRPr="00EB4A32">
        <w:t>internet</w:t>
      </w:r>
      <w:r w:rsidR="00FD5497" w:rsidRPr="00EB4A32">
        <w:t>,</w:t>
      </w:r>
      <w:r w:rsidRPr="00EB4A32">
        <w:t xml:space="preserve"> for example.</w:t>
      </w:r>
    </w:p>
    <w:p w:rsidR="00F85B10" w:rsidRPr="00EB4A32" w:rsidRDefault="00FA192B" w:rsidP="00F85B10">
      <w:pPr>
        <w:rPr>
          <w:rFonts w:ascii="Calibri" w:hAnsi="Calibri"/>
        </w:rPr>
      </w:pPr>
      <w:r w:rsidRPr="00EB4A32">
        <w:lastRenderedPageBreak/>
        <w:t xml:space="preserve">It is recommended that learners take and annotate photos </w:t>
      </w:r>
      <w:r w:rsidR="00FD5497" w:rsidRPr="00EB4A32">
        <w:t xml:space="preserve">to </w:t>
      </w:r>
      <w:r w:rsidRPr="00EB4A32">
        <w:t>help demonstrate their understanding. Many learners will have phones they can use for this purpose</w:t>
      </w:r>
      <w:r w:rsidR="00FD5497" w:rsidRPr="00EB4A32">
        <w:t>,</w:t>
      </w:r>
      <w:r w:rsidRPr="00EB4A32">
        <w:t xml:space="preserve"> but it will be necessary to provide a camera for learner use.</w:t>
      </w:r>
      <w:r w:rsidR="00F85B10" w:rsidRPr="00EB4A32">
        <w:rPr>
          <w:rFonts w:ascii="Calibri" w:hAnsi="Calibri"/>
        </w:rPr>
        <w:t xml:space="preserve"> </w:t>
      </w:r>
    </w:p>
    <w:p w:rsidR="00F85B10" w:rsidRPr="00EB4A32" w:rsidRDefault="00F85B10" w:rsidP="00A36EF4">
      <w:pPr>
        <w:rPr>
          <w:color w:val="auto"/>
        </w:rPr>
      </w:pPr>
      <w:r w:rsidRPr="00EB4A32">
        <w:t xml:space="preserve">Useful websites include: </w:t>
      </w:r>
    </w:p>
    <w:p w:rsidR="00F85B10" w:rsidRPr="00EB4A32" w:rsidRDefault="00391187" w:rsidP="00A21367">
      <w:pPr>
        <w:pStyle w:val="VPBulletsbody-againstmargin"/>
        <w:numPr>
          <w:ilvl w:val="0"/>
          <w:numId w:val="0"/>
        </w:numPr>
        <w:rPr>
          <w:rStyle w:val="Hyperlink"/>
        </w:rPr>
      </w:pPr>
      <w:hyperlink r:id="rId13" w:history="1">
        <w:r w:rsidR="00F85B10" w:rsidRPr="00EB4A32">
          <w:rPr>
            <w:rStyle w:val="Hyperlink"/>
          </w:rPr>
          <w:t>http://www.technologystudent.com</w:t>
        </w:r>
      </w:hyperlink>
    </w:p>
    <w:p w:rsidR="00F85B10" w:rsidRPr="00EB4A32" w:rsidRDefault="00391187" w:rsidP="00A21367">
      <w:pPr>
        <w:pStyle w:val="VPBulletsbody-againstmargin"/>
        <w:numPr>
          <w:ilvl w:val="0"/>
          <w:numId w:val="0"/>
        </w:numPr>
        <w:rPr>
          <w:rStyle w:val="Hyperlink"/>
        </w:rPr>
      </w:pPr>
      <w:hyperlink r:id="rId14" w:history="1">
        <w:r w:rsidR="00F85B10" w:rsidRPr="00EB4A32">
          <w:rPr>
            <w:rStyle w:val="Hyperlink"/>
          </w:rPr>
          <w:t>http://www.domett-trailers.co.nz/</w:t>
        </w:r>
      </w:hyperlink>
    </w:p>
    <w:p w:rsidR="00F85B10" w:rsidRPr="00EB4A32" w:rsidRDefault="00391187" w:rsidP="00A21367">
      <w:pPr>
        <w:pStyle w:val="VPBulletsbody-againstmargin"/>
        <w:numPr>
          <w:ilvl w:val="0"/>
          <w:numId w:val="0"/>
        </w:numPr>
        <w:rPr>
          <w:rStyle w:val="Hyperlink"/>
        </w:rPr>
      </w:pPr>
      <w:hyperlink r:id="rId15" w:history="1">
        <w:r w:rsidR="00F85B10" w:rsidRPr="00EB4A32">
          <w:rPr>
            <w:rStyle w:val="Hyperlink"/>
          </w:rPr>
          <w:t>http://media.daimler.com/dcmedia/0-921-657321-1-1533366-1-0-0-0-0-1-11701-614240-0-1-0-0-0-0-0.html</w:t>
        </w:r>
      </w:hyperlink>
    </w:p>
    <w:p w:rsidR="00F85B10" w:rsidRPr="00EB4A32" w:rsidRDefault="00391187" w:rsidP="00A21367">
      <w:pPr>
        <w:pStyle w:val="VPBulletsbody-againstmargin"/>
        <w:numPr>
          <w:ilvl w:val="0"/>
          <w:numId w:val="0"/>
        </w:numPr>
        <w:rPr>
          <w:rStyle w:val="Hyperlink"/>
        </w:rPr>
      </w:pPr>
      <w:hyperlink r:id="rId16" w:history="1">
        <w:r w:rsidR="00DF53F6" w:rsidRPr="00DF53F6">
          <w:rPr>
            <w:rStyle w:val="Hyperlink"/>
          </w:rPr>
          <w:t>http://alliedbroadcastgroup.com/</w:t>
        </w:r>
      </w:hyperlink>
    </w:p>
    <w:p w:rsidR="00F85B10" w:rsidRPr="00EB4A32" w:rsidRDefault="009B52FC" w:rsidP="00A36EF4">
      <w:pPr>
        <w:rPr>
          <w:color w:val="auto"/>
        </w:rPr>
      </w:pPr>
      <w:r w:rsidRPr="00EB4A32">
        <w:rPr>
          <w:color w:val="auto"/>
        </w:rPr>
        <w:t xml:space="preserve">Useful </w:t>
      </w:r>
      <w:r w:rsidR="00F85B10" w:rsidRPr="00EB4A32">
        <w:rPr>
          <w:color w:val="auto"/>
        </w:rPr>
        <w:t>videos</w:t>
      </w:r>
      <w:r w:rsidRPr="00EB4A32">
        <w:rPr>
          <w:color w:val="auto"/>
        </w:rPr>
        <w:t xml:space="preserve"> include</w:t>
      </w:r>
      <w:r w:rsidR="00F85B10" w:rsidRPr="00EB4A32">
        <w:rPr>
          <w:color w:val="auto"/>
        </w:rPr>
        <w:t xml:space="preserve">: </w:t>
      </w:r>
    </w:p>
    <w:p w:rsidR="00F85B10" w:rsidRPr="00EB4A32" w:rsidRDefault="00F85B10" w:rsidP="00A21367">
      <w:pPr>
        <w:pStyle w:val="VPBulletsbody-againstmargin"/>
        <w:numPr>
          <w:ilvl w:val="0"/>
          <w:numId w:val="0"/>
        </w:numPr>
        <w:rPr>
          <w:color w:val="auto"/>
        </w:rPr>
      </w:pPr>
      <w:r w:rsidRPr="00EB4A32">
        <w:rPr>
          <w:i/>
          <w:color w:val="auto"/>
        </w:rPr>
        <w:t>Mechanical Toys</w:t>
      </w:r>
      <w:r w:rsidRPr="00EB4A32">
        <w:rPr>
          <w:color w:val="auto"/>
        </w:rPr>
        <w:t xml:space="preserve">, Video Education Australasia </w:t>
      </w:r>
    </w:p>
    <w:p w:rsidR="00F85B10" w:rsidRPr="00EB4A32" w:rsidRDefault="00391187" w:rsidP="00A21367">
      <w:pPr>
        <w:pStyle w:val="VPBulletsbody-againstmargin"/>
        <w:numPr>
          <w:ilvl w:val="0"/>
          <w:numId w:val="0"/>
        </w:numPr>
        <w:rPr>
          <w:rStyle w:val="Hyperlink"/>
        </w:rPr>
      </w:pPr>
      <w:hyperlink r:id="rId17" w:history="1">
        <w:r w:rsidR="009B52FC" w:rsidRPr="00EB4A32">
          <w:rPr>
            <w:rStyle w:val="Hyperlink"/>
          </w:rPr>
          <w:t>http://www.benlee.com/photos-videos-video-roll-off-trailers-roll-off-trucks.html</w:t>
        </w:r>
      </w:hyperlink>
      <w:r w:rsidR="009B52FC" w:rsidRPr="00EB4A32">
        <w:rPr>
          <w:rStyle w:val="Hyperlink"/>
        </w:rPr>
        <w:t xml:space="preserve"> </w:t>
      </w:r>
    </w:p>
    <w:p w:rsidR="00A36EF4" w:rsidRPr="00EB4A32" w:rsidRDefault="00CA2937" w:rsidP="00CA2937">
      <w:pPr>
        <w:pStyle w:val="Heading1"/>
      </w:pPr>
      <w:r w:rsidRPr="00EB4A32">
        <w:t>Additional information</w:t>
      </w:r>
    </w:p>
    <w:p w:rsidR="009425BD" w:rsidRPr="00EB4A32" w:rsidRDefault="006745D0" w:rsidP="006745D0">
      <w:r w:rsidRPr="00EB4A32">
        <w:t>None.</w:t>
      </w:r>
    </w:p>
    <w:p w:rsidR="00CA2937" w:rsidRPr="00EB4A32" w:rsidRDefault="00CA2937" w:rsidP="00E053F6"/>
    <w:p w:rsidR="0003223B" w:rsidRPr="00EB4A32" w:rsidRDefault="0003223B" w:rsidP="00E053F6">
      <w:pPr>
        <w:sectPr w:rsidR="0003223B" w:rsidRPr="00EB4A32">
          <w:headerReference w:type="default" r:id="rId18"/>
          <w:headerReference w:type="first" r:id="rId19"/>
          <w:pgSz w:w="11906" w:h="16838" w:code="9"/>
          <w:pgMar w:top="1440" w:right="1440" w:bottom="1440" w:left="1440" w:header="709" w:footer="709" w:gutter="0"/>
          <w:cols w:space="708"/>
          <w:docGrid w:linePitch="360"/>
        </w:sectPr>
      </w:pPr>
    </w:p>
    <w:p w:rsidR="0003223B" w:rsidRPr="00EB4A32" w:rsidRDefault="0003223B" w:rsidP="0003223B">
      <w:pPr>
        <w:pStyle w:val="Heading1"/>
      </w:pPr>
      <w:r w:rsidRPr="00EB4A32">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26C2B" w:rsidRPr="00EB4A32">
            <w:t>Construction and Mechanical Technologies 91062</w:t>
          </w:r>
        </w:sdtContent>
      </w:sdt>
      <w:r w:rsidRPr="00EB4A32">
        <w:t xml:space="preserve"> </w:t>
      </w:r>
      <w:r w:rsidR="00E26C2B" w:rsidRPr="00EB4A32">
        <w:t xml:space="preserve">– </w:t>
      </w:r>
      <w:sdt>
        <w:sdtPr>
          <w:alias w:val="Resource title"/>
          <w:tag w:val="Resource title"/>
          <w:id w:val="401076186"/>
          <w:placeholder>
            <w:docPart w:val="083CA754EB534A9CAD35BD9C4117F048"/>
          </w:placeholder>
        </w:sdtPr>
        <w:sdtContent>
          <w:r w:rsidR="00E26C2B" w:rsidRPr="00EB4A32">
            <w:t>Come on in truckie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EB4A32">
        <w:tc>
          <w:tcPr>
            <w:tcW w:w="4724" w:type="dxa"/>
          </w:tcPr>
          <w:p w:rsidR="00CA2937" w:rsidRPr="00EB4A32" w:rsidRDefault="00D47620" w:rsidP="000D2EBA">
            <w:pPr>
              <w:pStyle w:val="VP11ptBoldCenteredBefore3ptAfter3pt"/>
            </w:pPr>
            <w:r w:rsidRPr="00EB4A32">
              <w:t>Evidence/Judgements for Achievement</w:t>
            </w:r>
          </w:p>
        </w:tc>
        <w:tc>
          <w:tcPr>
            <w:tcW w:w="4725" w:type="dxa"/>
          </w:tcPr>
          <w:p w:rsidR="00CA2937" w:rsidRPr="00EB4A32" w:rsidRDefault="00D47620" w:rsidP="000D2EBA">
            <w:pPr>
              <w:pStyle w:val="VP11ptBoldCenteredBefore3ptAfter3pt"/>
            </w:pPr>
            <w:r w:rsidRPr="00EB4A32">
              <w:t>Evidence/Judgements for Achievement with Merit</w:t>
            </w:r>
          </w:p>
        </w:tc>
        <w:tc>
          <w:tcPr>
            <w:tcW w:w="4725" w:type="dxa"/>
          </w:tcPr>
          <w:p w:rsidR="00CA2937" w:rsidRPr="00EB4A32" w:rsidRDefault="00D47620" w:rsidP="000D2EBA">
            <w:pPr>
              <w:pStyle w:val="VP11ptBoldCenteredBefore3ptAfter3pt"/>
            </w:pPr>
            <w:r w:rsidRPr="00EB4A32">
              <w:t>Evidence/Judgements for Achievement with Excellence</w:t>
            </w:r>
          </w:p>
        </w:tc>
      </w:tr>
      <w:tr w:rsidR="00CA2937" w:rsidRPr="00EB4A32">
        <w:tc>
          <w:tcPr>
            <w:tcW w:w="4724" w:type="dxa"/>
          </w:tcPr>
          <w:p w:rsidR="00085950" w:rsidRPr="00EB4A32" w:rsidRDefault="00085950" w:rsidP="00CE28BE">
            <w:pPr>
              <w:pStyle w:val="VPScheduletext"/>
              <w:rPr>
                <w:lang w:eastAsia="zh-CN"/>
              </w:rPr>
            </w:pPr>
            <w:r w:rsidRPr="00EB4A32">
              <w:rPr>
                <w:lang w:eastAsia="zh-CN"/>
              </w:rPr>
              <w:t xml:space="preserve">The learner </w:t>
            </w:r>
            <w:r w:rsidR="00C360FB" w:rsidRPr="00EB4A32">
              <w:rPr>
                <w:lang w:eastAsia="zh-CN"/>
              </w:rPr>
              <w:t>demonstrates</w:t>
            </w:r>
            <w:r w:rsidRPr="00EB4A32">
              <w:rPr>
                <w:lang w:eastAsia="zh-CN"/>
              </w:rPr>
              <w:t xml:space="preserve"> understanding of basic concepts related to machines by: </w:t>
            </w:r>
          </w:p>
          <w:p w:rsidR="00C45E56" w:rsidRPr="00EB4A32" w:rsidRDefault="00E76D2B" w:rsidP="00CE28BE">
            <w:pPr>
              <w:pStyle w:val="VPSchedulebullets"/>
              <w:rPr>
                <w:lang w:eastAsia="zh-CN"/>
              </w:rPr>
            </w:pPr>
            <w:r w:rsidRPr="00EB4A32">
              <w:rPr>
                <w:lang w:eastAsia="zh-CN"/>
              </w:rPr>
              <w:t>explain</w:t>
            </w:r>
            <w:r w:rsidR="00085950" w:rsidRPr="00EB4A32">
              <w:rPr>
                <w:lang w:eastAsia="zh-CN"/>
              </w:rPr>
              <w:t>ing</w:t>
            </w:r>
            <w:r w:rsidRPr="00EB4A32">
              <w:rPr>
                <w:lang w:eastAsia="zh-CN"/>
              </w:rPr>
              <w:t xml:space="preserve"> the purpose of levers, inclined planes and screws</w:t>
            </w:r>
          </w:p>
          <w:p w:rsidR="00F7083E" w:rsidRDefault="00E76D2B" w:rsidP="00622DA8">
            <w:pPr>
              <w:pStyle w:val="VPScheduletext"/>
              <w:ind w:left="284"/>
            </w:pPr>
            <w:r w:rsidRPr="00EB4A32">
              <w:t>For example</w:t>
            </w:r>
            <w:r w:rsidR="00C45E56" w:rsidRPr="00EB4A32">
              <w:t>:</w:t>
            </w:r>
          </w:p>
          <w:p w:rsidR="00F7083E" w:rsidRDefault="00E76D2B" w:rsidP="00622DA8">
            <w:pPr>
              <w:pStyle w:val="VPScheduletext"/>
              <w:ind w:left="284"/>
            </w:pPr>
            <w:r w:rsidRPr="00EB4A32">
              <w:t>The learner explains how the emergency jack raises the trailer off the ground to enable a tyre change. They explain the transfer of rotational movement to linear.</w:t>
            </w:r>
          </w:p>
          <w:p w:rsidR="00F21642" w:rsidRPr="00EB4A32" w:rsidRDefault="00F21642" w:rsidP="00F21642">
            <w:pPr>
              <w:pStyle w:val="VPSchedulebullets"/>
              <w:rPr>
                <w:lang w:eastAsia="zh-CN"/>
              </w:rPr>
            </w:pPr>
            <w:r w:rsidRPr="00EB4A32">
              <w:rPr>
                <w:lang w:eastAsia="zh-CN"/>
              </w:rPr>
              <w:t>e</w:t>
            </w:r>
            <w:r w:rsidR="00E76D2B" w:rsidRPr="00EB4A32">
              <w:rPr>
                <w:lang w:eastAsia="zh-CN"/>
              </w:rPr>
              <w:t>xplain</w:t>
            </w:r>
            <w:r w:rsidRPr="00EB4A32">
              <w:rPr>
                <w:lang w:eastAsia="zh-CN"/>
              </w:rPr>
              <w:t xml:space="preserve">ing </w:t>
            </w:r>
            <w:r w:rsidR="00E76D2B" w:rsidRPr="00EB4A32">
              <w:rPr>
                <w:lang w:eastAsia="zh-CN"/>
              </w:rPr>
              <w:t>the purpose of mechanical components</w:t>
            </w:r>
          </w:p>
          <w:p w:rsidR="00F7083E" w:rsidRDefault="00F21642" w:rsidP="00622DA8">
            <w:pPr>
              <w:pStyle w:val="VPScheduletext"/>
              <w:ind w:left="284"/>
            </w:pPr>
            <w:r w:rsidRPr="00EB4A32">
              <w:t>For example:</w:t>
            </w:r>
          </w:p>
          <w:p w:rsidR="00F7083E" w:rsidRDefault="00E76D2B" w:rsidP="00622DA8">
            <w:pPr>
              <w:pStyle w:val="VPScheduletext"/>
              <w:ind w:left="284"/>
            </w:pPr>
            <w:r w:rsidRPr="00EB4A32">
              <w:t>The learner explains the purpose of a rack and pinion in the steering assembly of the truck.</w:t>
            </w:r>
          </w:p>
          <w:p w:rsidR="00AB5AD4" w:rsidRPr="00EB4A32" w:rsidRDefault="00E76D2B" w:rsidP="00993B01">
            <w:pPr>
              <w:pStyle w:val="VPSchedulebullets"/>
              <w:rPr>
                <w:lang w:eastAsia="zh-CN"/>
              </w:rPr>
            </w:pPr>
            <w:r w:rsidRPr="00EB4A32">
              <w:rPr>
                <w:lang w:eastAsia="zh-CN"/>
              </w:rPr>
              <w:t>explain</w:t>
            </w:r>
            <w:r w:rsidR="00D82DF9" w:rsidRPr="00EB4A32">
              <w:rPr>
                <w:lang w:eastAsia="zh-CN"/>
              </w:rPr>
              <w:t>ing</w:t>
            </w:r>
            <w:r w:rsidRPr="00EB4A32">
              <w:rPr>
                <w:lang w:eastAsia="zh-CN"/>
              </w:rPr>
              <w:t xml:space="preserve"> the advantages and disadvantages of pneumatic and hydraulic systems</w:t>
            </w:r>
          </w:p>
          <w:p w:rsidR="00F7083E" w:rsidRDefault="00E76D2B" w:rsidP="00622DA8">
            <w:pPr>
              <w:pStyle w:val="VPScheduletext"/>
              <w:ind w:left="284"/>
            </w:pPr>
            <w:r w:rsidRPr="00EB4A32">
              <w:t>For example:</w:t>
            </w:r>
          </w:p>
          <w:p w:rsidR="00F7083E" w:rsidRDefault="00E76D2B" w:rsidP="00622DA8">
            <w:pPr>
              <w:pStyle w:val="VPScheduletext"/>
              <w:ind w:left="284"/>
            </w:pPr>
            <w:r w:rsidRPr="00EB4A32">
              <w:t>The learner explains the advantages and disadvantages of using hydraulic brakes in a truck.</w:t>
            </w:r>
          </w:p>
          <w:p w:rsidR="00C03610" w:rsidRPr="00EB4A32" w:rsidRDefault="00306D80" w:rsidP="00993B01">
            <w:pPr>
              <w:pStyle w:val="VPSchedulebullets"/>
            </w:pPr>
            <w:r w:rsidRPr="00EB4A32">
              <w:rPr>
                <w:lang w:eastAsia="zh-CN"/>
              </w:rPr>
              <w:t>de</w:t>
            </w:r>
            <w:r w:rsidR="00E76D2B" w:rsidRPr="00EB4A32">
              <w:rPr>
                <w:lang w:eastAsia="zh-CN"/>
              </w:rPr>
              <w:t>scrib</w:t>
            </w:r>
            <w:r w:rsidRPr="00EB4A32">
              <w:rPr>
                <w:lang w:eastAsia="zh-CN"/>
              </w:rPr>
              <w:t xml:space="preserve">ing </w:t>
            </w:r>
            <w:r w:rsidR="00E76D2B" w:rsidRPr="00EB4A32">
              <w:rPr>
                <w:lang w:eastAsia="zh-CN"/>
              </w:rPr>
              <w:t>the mechanical advantage and motion of a machine</w:t>
            </w:r>
          </w:p>
          <w:p w:rsidR="00F7083E" w:rsidRDefault="00E76D2B" w:rsidP="00622DA8">
            <w:pPr>
              <w:pStyle w:val="VPScheduletext"/>
              <w:ind w:left="284"/>
            </w:pPr>
            <w:r w:rsidRPr="00EB4A32">
              <w:t>For example:</w:t>
            </w:r>
          </w:p>
          <w:p w:rsidR="00F7083E" w:rsidRDefault="00E76D2B" w:rsidP="00622DA8">
            <w:pPr>
              <w:pStyle w:val="VPScheduletext"/>
              <w:ind w:left="284"/>
            </w:pPr>
            <w:r w:rsidRPr="00EB4A32">
              <w:t xml:space="preserve">The learner describes the mechanical advantage of the drive shaft transferring rotary motion to the axle via universal joints and </w:t>
            </w:r>
            <w:r w:rsidRPr="00EB4A32">
              <w:lastRenderedPageBreak/>
              <w:t>differential gears. The learner may describe how energy is lost through friction.</w:t>
            </w:r>
          </w:p>
          <w:p w:rsidR="00EE5090" w:rsidRPr="00EB4A32" w:rsidRDefault="00246C73" w:rsidP="003930D2">
            <w:pPr>
              <w:pStyle w:val="VPScheduletext"/>
            </w:pPr>
            <w:r w:rsidRPr="00EB4A32">
              <w:rPr>
                <w:i/>
                <w:color w:val="FF0000"/>
              </w:rPr>
              <w:t xml:space="preserve">The above expected learner responses </w:t>
            </w:r>
            <w:r w:rsidR="00EE5090" w:rsidRPr="00EB4A32">
              <w:rPr>
                <w:i/>
                <w:color w:val="FF0000"/>
              </w:rPr>
              <w:t>are indicative only and relate to just part of what is required.</w:t>
            </w:r>
            <w:r w:rsidR="003930D2" w:rsidRPr="00EB4A32">
              <w:rPr>
                <w:i/>
                <w:color w:val="FF0000"/>
              </w:rPr>
              <w:t xml:space="preserve"> </w:t>
            </w:r>
          </w:p>
        </w:tc>
        <w:tc>
          <w:tcPr>
            <w:tcW w:w="4725" w:type="dxa"/>
          </w:tcPr>
          <w:p w:rsidR="00E53874" w:rsidRPr="00EB4A32" w:rsidRDefault="00E53874" w:rsidP="00E53874">
            <w:pPr>
              <w:pStyle w:val="VPScheduletext"/>
              <w:rPr>
                <w:lang w:eastAsia="zh-CN"/>
              </w:rPr>
            </w:pPr>
            <w:r w:rsidRPr="00EB4A32">
              <w:rPr>
                <w:lang w:eastAsia="zh-CN"/>
              </w:rPr>
              <w:lastRenderedPageBreak/>
              <w:t xml:space="preserve">The learner </w:t>
            </w:r>
            <w:r w:rsidR="00C360FB" w:rsidRPr="00EB4A32">
              <w:rPr>
                <w:lang w:eastAsia="zh-CN"/>
              </w:rPr>
              <w:t>demonstrates</w:t>
            </w:r>
            <w:r w:rsidRPr="00EB4A32">
              <w:rPr>
                <w:lang w:eastAsia="zh-CN"/>
              </w:rPr>
              <w:t xml:space="preserve"> in-depth understanding of basic concepts related to machines by: </w:t>
            </w:r>
          </w:p>
          <w:p w:rsidR="005F3549" w:rsidRPr="00EB4A32" w:rsidRDefault="005F3549" w:rsidP="005F3549">
            <w:pPr>
              <w:pStyle w:val="VPSchedulebullets"/>
              <w:rPr>
                <w:lang w:eastAsia="zh-CN"/>
              </w:rPr>
            </w:pPr>
            <w:r w:rsidRPr="00EB4A32">
              <w:rPr>
                <w:lang w:eastAsia="zh-CN"/>
              </w:rPr>
              <w:t>explaining the purpose of levers, inclined planes and screws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how the emergency jack raises the trailer off the ground to enable a tyre change. They explain the transfer of rotational movement to linear.</w:t>
            </w:r>
          </w:p>
          <w:p w:rsidR="005F3549" w:rsidRPr="00EB4A32" w:rsidRDefault="005F3549" w:rsidP="005F3549">
            <w:pPr>
              <w:pStyle w:val="VPSchedulebullets"/>
              <w:rPr>
                <w:lang w:eastAsia="zh-CN"/>
              </w:rPr>
            </w:pPr>
            <w:r w:rsidRPr="00EB4A32">
              <w:rPr>
                <w:lang w:eastAsia="zh-CN"/>
              </w:rPr>
              <w:t>explaining the purpose of mechanical components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the purpose of a rack and pinion in the steering assembly of the truck.</w:t>
            </w:r>
          </w:p>
          <w:p w:rsidR="005F3549" w:rsidRPr="00EB4A32" w:rsidRDefault="005F3549" w:rsidP="005F3549">
            <w:pPr>
              <w:pStyle w:val="VPSchedulebullets"/>
              <w:rPr>
                <w:lang w:eastAsia="zh-CN"/>
              </w:rPr>
            </w:pPr>
            <w:r w:rsidRPr="00EB4A32">
              <w:rPr>
                <w:lang w:eastAsia="zh-CN"/>
              </w:rPr>
              <w:t>explaining the advantages and disadvantages of pneumatic and hydraulic systems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the advantages and disadvantages of using hydraulic brakes in a truck.</w:t>
            </w:r>
          </w:p>
          <w:p w:rsidR="007502BB" w:rsidRPr="00EB4A32" w:rsidRDefault="007502BB" w:rsidP="003C0BE9">
            <w:pPr>
              <w:pStyle w:val="VPSchedulebullets"/>
            </w:pPr>
            <w:r w:rsidRPr="00EB4A32">
              <w:t>explaining how a machine provides the desired mechanical advantage and motion</w:t>
            </w:r>
          </w:p>
          <w:p w:rsidR="00F7083E" w:rsidRDefault="007502BB" w:rsidP="00622DA8">
            <w:pPr>
              <w:pStyle w:val="VPScheduletext"/>
              <w:ind w:left="284"/>
            </w:pPr>
            <w:r w:rsidRPr="00EB4A32">
              <w:t>For example:</w:t>
            </w:r>
          </w:p>
          <w:p w:rsidR="00F7083E" w:rsidRDefault="007502BB" w:rsidP="00622DA8">
            <w:pPr>
              <w:pStyle w:val="VPScheduletext"/>
              <w:ind w:left="284"/>
            </w:pPr>
            <w:r w:rsidRPr="00EB4A32">
              <w:t>The learner chooses an assembly of components on the truck and trailer unit</w:t>
            </w:r>
            <w:r w:rsidR="003C0BE9" w:rsidRPr="00EB4A32">
              <w:t>,</w:t>
            </w:r>
            <w:r w:rsidRPr="00EB4A32">
              <w:t xml:space="preserve"> such as the drive shaft, universal joints and </w:t>
            </w:r>
            <w:r w:rsidRPr="00EB4A32">
              <w:lastRenderedPageBreak/>
              <w:t>differential gear box</w:t>
            </w:r>
            <w:r w:rsidR="003C0BE9" w:rsidRPr="00EB4A32">
              <w:t>,</w:t>
            </w:r>
            <w:r w:rsidRPr="00EB4A32">
              <w:t xml:space="preserve"> and explains how rotational movement is transferred to a different axis. They explain the relevance of friction</w:t>
            </w:r>
            <w:r w:rsidR="001376BD" w:rsidRPr="00EB4A32">
              <w:t xml:space="preserve"> </w:t>
            </w:r>
            <w:r w:rsidRPr="00EB4A32">
              <w:t>and how the addition of lubricants would decrease the energy loss</w:t>
            </w:r>
            <w:r w:rsidR="001376BD" w:rsidRPr="00EB4A32">
              <w:t>.</w:t>
            </w:r>
          </w:p>
          <w:p w:rsidR="00EE5090" w:rsidRPr="00EB4A32" w:rsidRDefault="00246C73" w:rsidP="003930D2">
            <w:pPr>
              <w:pStyle w:val="VPScheduletext"/>
            </w:pPr>
            <w:r w:rsidRPr="00EB4A32">
              <w:rPr>
                <w:i/>
                <w:color w:val="FF0000"/>
              </w:rPr>
              <w:t>The above expected learner responses</w:t>
            </w:r>
            <w:r w:rsidR="00EE5090" w:rsidRPr="00EB4A32">
              <w:rPr>
                <w:i/>
                <w:color w:val="FF0000"/>
              </w:rPr>
              <w:t xml:space="preserve"> are indicative only and relate to just part of what is required.</w:t>
            </w:r>
            <w:r w:rsidR="003930D2" w:rsidRPr="00EB4A32">
              <w:rPr>
                <w:i/>
                <w:color w:val="FF0000"/>
              </w:rPr>
              <w:t xml:space="preserve"> </w:t>
            </w:r>
          </w:p>
        </w:tc>
        <w:tc>
          <w:tcPr>
            <w:tcW w:w="4725" w:type="dxa"/>
          </w:tcPr>
          <w:p w:rsidR="008702E6" w:rsidRPr="00EB4A32" w:rsidRDefault="008702E6" w:rsidP="008702E6">
            <w:pPr>
              <w:pStyle w:val="VPScheduletext"/>
              <w:rPr>
                <w:lang w:eastAsia="zh-CN"/>
              </w:rPr>
            </w:pPr>
            <w:r w:rsidRPr="00EB4A32">
              <w:rPr>
                <w:lang w:eastAsia="zh-CN"/>
              </w:rPr>
              <w:lastRenderedPageBreak/>
              <w:t xml:space="preserve">The learner </w:t>
            </w:r>
            <w:r w:rsidR="00C360FB" w:rsidRPr="00EB4A32">
              <w:rPr>
                <w:lang w:eastAsia="zh-CN"/>
              </w:rPr>
              <w:t>demonstrates</w:t>
            </w:r>
            <w:r w:rsidRPr="00EB4A32">
              <w:rPr>
                <w:lang w:eastAsia="zh-CN"/>
              </w:rPr>
              <w:t xml:space="preserve"> comprehensive understanding of basic concepts related to machines by: </w:t>
            </w:r>
          </w:p>
          <w:p w:rsidR="008702E6" w:rsidRPr="00EB4A32" w:rsidRDefault="008702E6" w:rsidP="008702E6">
            <w:pPr>
              <w:pStyle w:val="VPSchedulebullets"/>
              <w:rPr>
                <w:lang w:eastAsia="zh-CN"/>
              </w:rPr>
            </w:pPr>
            <w:r w:rsidRPr="00EB4A32">
              <w:rPr>
                <w:lang w:eastAsia="zh-CN"/>
              </w:rPr>
              <w:t>explaining the purpose of levers, inclined planes and screws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how the emergency jack raises the trailer off the ground to enable a tyre change. They explain the transfer of rotational movement to linear.</w:t>
            </w:r>
          </w:p>
          <w:p w:rsidR="008702E6" w:rsidRPr="00EB4A32" w:rsidRDefault="008702E6" w:rsidP="008702E6">
            <w:pPr>
              <w:pStyle w:val="VPSchedulebullets"/>
              <w:rPr>
                <w:lang w:eastAsia="zh-CN"/>
              </w:rPr>
            </w:pPr>
            <w:r w:rsidRPr="00EB4A32">
              <w:rPr>
                <w:lang w:eastAsia="zh-CN"/>
              </w:rPr>
              <w:t>explaining the purpose of mechanical components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the purpose of a rack and pinion in the steering assembly of the truck.</w:t>
            </w:r>
          </w:p>
          <w:p w:rsidR="008702E6" w:rsidRPr="00EB4A32" w:rsidRDefault="008702E6" w:rsidP="008702E6">
            <w:pPr>
              <w:pStyle w:val="VPSchedulebullets"/>
              <w:rPr>
                <w:lang w:eastAsia="zh-CN"/>
              </w:rPr>
            </w:pPr>
            <w:r w:rsidRPr="00EB4A32">
              <w:rPr>
                <w:lang w:eastAsia="zh-CN"/>
              </w:rPr>
              <w:t>explaining the advantages and disadvantages of pneumatic and hydraulic systems</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The learner explains the advantages and disadvantages of using hydraulic brakes in a truck.</w:t>
            </w:r>
          </w:p>
          <w:p w:rsidR="008702E6" w:rsidRPr="00EB4A32" w:rsidRDefault="008702E6" w:rsidP="008702E6">
            <w:pPr>
              <w:pStyle w:val="VPSchedulebullets"/>
            </w:pPr>
            <w:r w:rsidRPr="00EB4A32">
              <w:t>explaining how a machine provides the desired mechanical advantage and motion</w:t>
            </w:r>
          </w:p>
          <w:p w:rsidR="00F7083E" w:rsidRDefault="00F964C7" w:rsidP="00622DA8">
            <w:pPr>
              <w:pStyle w:val="VPScheduletext"/>
              <w:ind w:left="284"/>
            </w:pPr>
            <w:r w:rsidRPr="00EB4A32">
              <w:t>For example:</w:t>
            </w:r>
          </w:p>
          <w:p w:rsidR="00F7083E" w:rsidRDefault="00F964C7" w:rsidP="00622DA8">
            <w:pPr>
              <w:pStyle w:val="VPScheduletext"/>
              <w:ind w:left="284"/>
            </w:pPr>
            <w:r w:rsidRPr="00EB4A32">
              <w:t xml:space="preserve">The learner chooses an assembly of components on the truck and trailer unit, such </w:t>
            </w:r>
            <w:r w:rsidRPr="00EB4A32">
              <w:lastRenderedPageBreak/>
              <w:t>as the drive shaft, universal joints and differential gear box, and explains how rotational movement is transferred to a different axis. They explain the relevance of friction and how the addition of lubricants would decrease the energy loss.</w:t>
            </w:r>
          </w:p>
          <w:p w:rsidR="00484EAA" w:rsidRPr="00EB4A32" w:rsidRDefault="00E30EBD" w:rsidP="00E30EBD">
            <w:pPr>
              <w:pStyle w:val="VPSchedulebullets"/>
            </w:pPr>
            <w:r w:rsidRPr="00EB4A32">
              <w:t>d</w:t>
            </w:r>
            <w:r w:rsidR="00484EAA" w:rsidRPr="00EB4A32">
              <w:t>iscuss</w:t>
            </w:r>
            <w:r w:rsidRPr="00EB4A32">
              <w:t xml:space="preserve">ing </w:t>
            </w:r>
            <w:r w:rsidR="00484EAA" w:rsidRPr="00EB4A32">
              <w:t>why particular levers, inclined planes and screws, and mechanical components were selected to ensure the desired mechanical advantage and motion of a machine.</w:t>
            </w:r>
          </w:p>
          <w:p w:rsidR="00F7083E" w:rsidRDefault="00484EAA" w:rsidP="00622DA8">
            <w:pPr>
              <w:pStyle w:val="VPScheduletext"/>
              <w:ind w:left="284"/>
            </w:pPr>
            <w:r w:rsidRPr="00EB4A32">
              <w:t>For example:</w:t>
            </w:r>
          </w:p>
          <w:p w:rsidR="00F7083E" w:rsidRDefault="00484EAA" w:rsidP="00622DA8">
            <w:pPr>
              <w:pStyle w:val="VPScheduletext"/>
              <w:ind w:left="284"/>
            </w:pPr>
            <w:r w:rsidRPr="00EB4A32">
              <w:t>The learner chooses non-powered assisted steering and power assisted steering systems to compare and contrast why basic mechanical principles and components were selected to ensure the desired mechanical advantage and motion. The components being discussed could include rack and pinion, bearings, linkages, belts and motors.</w:t>
            </w:r>
          </w:p>
          <w:p w:rsidR="00EE5090" w:rsidRPr="00EB4A32" w:rsidRDefault="00246C73" w:rsidP="00D47620">
            <w:pPr>
              <w:pStyle w:val="VPScheduletext"/>
              <w:rPr>
                <w:i/>
                <w:color w:val="FF0000"/>
              </w:rPr>
            </w:pPr>
            <w:r w:rsidRPr="00EB4A32">
              <w:rPr>
                <w:i/>
                <w:color w:val="FF0000"/>
              </w:rPr>
              <w:t xml:space="preserve">The above expected learner responses </w:t>
            </w:r>
            <w:r w:rsidR="00EE5090" w:rsidRPr="00EB4A32">
              <w:rPr>
                <w:i/>
                <w:color w:val="FF0000"/>
              </w:rPr>
              <w:t>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B4A3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79" w:rsidRDefault="00426E79" w:rsidP="006C5D0E">
      <w:pPr>
        <w:spacing w:before="0" w:after="0"/>
      </w:pPr>
      <w:r>
        <w:separator/>
      </w:r>
    </w:p>
  </w:endnote>
  <w:endnote w:type="continuationSeparator" w:id="0">
    <w:p w:rsidR="00426E79" w:rsidRDefault="00426E7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CB5956" w:rsidRDefault="00DF53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D2878">
      <w:rPr>
        <w:sz w:val="20"/>
        <w:szCs w:val="20"/>
      </w:rPr>
      <w:t>5</w:t>
    </w:r>
    <w:r w:rsidRPr="00CB5956">
      <w:rPr>
        <w:sz w:val="20"/>
        <w:szCs w:val="20"/>
      </w:rPr>
      <w:tab/>
      <w:t xml:space="preserve">Page </w:t>
    </w:r>
    <w:r w:rsidR="00391187" w:rsidRPr="00CB5956">
      <w:rPr>
        <w:sz w:val="20"/>
        <w:szCs w:val="20"/>
      </w:rPr>
      <w:fldChar w:fldCharType="begin"/>
    </w:r>
    <w:r w:rsidRPr="00CB5956">
      <w:rPr>
        <w:sz w:val="20"/>
        <w:szCs w:val="20"/>
      </w:rPr>
      <w:instrText xml:space="preserve"> PAGE </w:instrText>
    </w:r>
    <w:r w:rsidR="00391187" w:rsidRPr="00CB5956">
      <w:rPr>
        <w:sz w:val="20"/>
        <w:szCs w:val="20"/>
      </w:rPr>
      <w:fldChar w:fldCharType="separate"/>
    </w:r>
    <w:r w:rsidR="00DB1AF7">
      <w:rPr>
        <w:noProof/>
        <w:sz w:val="20"/>
        <w:szCs w:val="20"/>
      </w:rPr>
      <w:t>2</w:t>
    </w:r>
    <w:r w:rsidR="00391187" w:rsidRPr="00CB5956">
      <w:rPr>
        <w:sz w:val="20"/>
        <w:szCs w:val="20"/>
      </w:rPr>
      <w:fldChar w:fldCharType="end"/>
    </w:r>
    <w:r w:rsidRPr="00CB5956">
      <w:rPr>
        <w:sz w:val="20"/>
        <w:szCs w:val="20"/>
      </w:rPr>
      <w:t xml:space="preserve"> of </w:t>
    </w:r>
    <w:r w:rsidR="00391187" w:rsidRPr="00CB5956">
      <w:rPr>
        <w:sz w:val="20"/>
        <w:szCs w:val="20"/>
      </w:rPr>
      <w:fldChar w:fldCharType="begin"/>
    </w:r>
    <w:r w:rsidRPr="00CB5956">
      <w:rPr>
        <w:sz w:val="20"/>
        <w:szCs w:val="20"/>
      </w:rPr>
      <w:instrText xml:space="preserve"> NUMPAGES </w:instrText>
    </w:r>
    <w:r w:rsidR="00391187" w:rsidRPr="00CB5956">
      <w:rPr>
        <w:sz w:val="20"/>
        <w:szCs w:val="20"/>
      </w:rPr>
      <w:fldChar w:fldCharType="separate"/>
    </w:r>
    <w:r w:rsidR="00DB1AF7">
      <w:rPr>
        <w:noProof/>
        <w:sz w:val="20"/>
        <w:szCs w:val="20"/>
      </w:rPr>
      <w:t>7</w:t>
    </w:r>
    <w:r w:rsidR="0039118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CB5956" w:rsidRDefault="00DF53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D2878">
      <w:rPr>
        <w:sz w:val="20"/>
        <w:szCs w:val="20"/>
      </w:rPr>
      <w:t>5</w:t>
    </w:r>
    <w:r w:rsidRPr="00CB5956">
      <w:rPr>
        <w:sz w:val="20"/>
        <w:szCs w:val="20"/>
      </w:rPr>
      <w:tab/>
      <w:t xml:space="preserve">Page </w:t>
    </w:r>
    <w:r w:rsidR="00391187" w:rsidRPr="00CB5956">
      <w:rPr>
        <w:sz w:val="20"/>
        <w:szCs w:val="20"/>
      </w:rPr>
      <w:fldChar w:fldCharType="begin"/>
    </w:r>
    <w:r w:rsidRPr="00CB5956">
      <w:rPr>
        <w:sz w:val="20"/>
        <w:szCs w:val="20"/>
      </w:rPr>
      <w:instrText xml:space="preserve"> PAGE </w:instrText>
    </w:r>
    <w:r w:rsidR="00391187" w:rsidRPr="00CB5956">
      <w:rPr>
        <w:sz w:val="20"/>
        <w:szCs w:val="20"/>
      </w:rPr>
      <w:fldChar w:fldCharType="separate"/>
    </w:r>
    <w:r w:rsidR="00DB1AF7">
      <w:rPr>
        <w:noProof/>
        <w:sz w:val="20"/>
        <w:szCs w:val="20"/>
      </w:rPr>
      <w:t>1</w:t>
    </w:r>
    <w:r w:rsidR="00391187" w:rsidRPr="00CB5956">
      <w:rPr>
        <w:sz w:val="20"/>
        <w:szCs w:val="20"/>
      </w:rPr>
      <w:fldChar w:fldCharType="end"/>
    </w:r>
    <w:r w:rsidRPr="00CB5956">
      <w:rPr>
        <w:sz w:val="20"/>
        <w:szCs w:val="20"/>
      </w:rPr>
      <w:t xml:space="preserve"> of </w:t>
    </w:r>
    <w:r w:rsidR="00391187" w:rsidRPr="00CB5956">
      <w:rPr>
        <w:sz w:val="20"/>
        <w:szCs w:val="20"/>
      </w:rPr>
      <w:fldChar w:fldCharType="begin"/>
    </w:r>
    <w:r w:rsidRPr="00CB5956">
      <w:rPr>
        <w:sz w:val="20"/>
        <w:szCs w:val="20"/>
      </w:rPr>
      <w:instrText xml:space="preserve"> NUMPAGES </w:instrText>
    </w:r>
    <w:r w:rsidR="00391187" w:rsidRPr="00CB5956">
      <w:rPr>
        <w:sz w:val="20"/>
        <w:szCs w:val="20"/>
      </w:rPr>
      <w:fldChar w:fldCharType="separate"/>
    </w:r>
    <w:r w:rsidR="00DB1AF7">
      <w:rPr>
        <w:noProof/>
        <w:sz w:val="20"/>
        <w:szCs w:val="20"/>
      </w:rPr>
      <w:t>7</w:t>
    </w:r>
    <w:r w:rsidR="0039118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6C5D0E" w:rsidRDefault="00DF53F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D2878">
      <w:rPr>
        <w:sz w:val="20"/>
        <w:szCs w:val="20"/>
      </w:rPr>
      <w:t>5</w:t>
    </w:r>
    <w:r w:rsidRPr="006C5D0E">
      <w:rPr>
        <w:color w:val="808080"/>
        <w:sz w:val="20"/>
        <w:szCs w:val="20"/>
      </w:rPr>
      <w:tab/>
      <w:t xml:space="preserve">Page </w:t>
    </w:r>
    <w:r w:rsidR="00391187" w:rsidRPr="006C5D0E">
      <w:rPr>
        <w:color w:val="808080"/>
        <w:sz w:val="20"/>
        <w:szCs w:val="20"/>
      </w:rPr>
      <w:fldChar w:fldCharType="begin"/>
    </w:r>
    <w:r w:rsidRPr="006C5D0E">
      <w:rPr>
        <w:color w:val="808080"/>
        <w:sz w:val="20"/>
        <w:szCs w:val="20"/>
      </w:rPr>
      <w:instrText xml:space="preserve"> PAGE </w:instrText>
    </w:r>
    <w:r w:rsidR="00391187" w:rsidRPr="006C5D0E">
      <w:rPr>
        <w:color w:val="808080"/>
        <w:sz w:val="20"/>
        <w:szCs w:val="20"/>
      </w:rPr>
      <w:fldChar w:fldCharType="separate"/>
    </w:r>
    <w:r w:rsidR="00DB1AF7">
      <w:rPr>
        <w:noProof/>
        <w:color w:val="808080"/>
        <w:sz w:val="20"/>
        <w:szCs w:val="20"/>
      </w:rPr>
      <w:t>7</w:t>
    </w:r>
    <w:r w:rsidR="00391187" w:rsidRPr="006C5D0E">
      <w:rPr>
        <w:color w:val="808080"/>
        <w:sz w:val="20"/>
        <w:szCs w:val="20"/>
      </w:rPr>
      <w:fldChar w:fldCharType="end"/>
    </w:r>
    <w:r w:rsidRPr="006C5D0E">
      <w:rPr>
        <w:color w:val="808080"/>
        <w:sz w:val="20"/>
        <w:szCs w:val="20"/>
      </w:rPr>
      <w:t xml:space="preserve"> of </w:t>
    </w:r>
    <w:r w:rsidR="00391187" w:rsidRPr="006C5D0E">
      <w:rPr>
        <w:color w:val="808080"/>
        <w:sz w:val="20"/>
        <w:szCs w:val="20"/>
      </w:rPr>
      <w:fldChar w:fldCharType="begin"/>
    </w:r>
    <w:r w:rsidRPr="006C5D0E">
      <w:rPr>
        <w:color w:val="808080"/>
        <w:sz w:val="20"/>
        <w:szCs w:val="20"/>
      </w:rPr>
      <w:instrText xml:space="preserve"> NUMPAGES </w:instrText>
    </w:r>
    <w:r w:rsidR="00391187" w:rsidRPr="006C5D0E">
      <w:rPr>
        <w:color w:val="808080"/>
        <w:sz w:val="20"/>
        <w:szCs w:val="20"/>
      </w:rPr>
      <w:fldChar w:fldCharType="separate"/>
    </w:r>
    <w:r w:rsidR="00DB1AF7">
      <w:rPr>
        <w:noProof/>
        <w:color w:val="808080"/>
        <w:sz w:val="20"/>
        <w:szCs w:val="20"/>
      </w:rPr>
      <w:t>7</w:t>
    </w:r>
    <w:r w:rsidR="0039118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79" w:rsidRDefault="00426E79" w:rsidP="006C5D0E">
      <w:pPr>
        <w:spacing w:before="0" w:after="0"/>
      </w:pPr>
      <w:r>
        <w:separator/>
      </w:r>
    </w:p>
  </w:footnote>
  <w:footnote w:type="continuationSeparator" w:id="0">
    <w:p w:rsidR="00426E79" w:rsidRDefault="00426E7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E053F6" w:rsidRDefault="00DF53F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Construction and Mechanical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1.25</w:t>
        </w:r>
        <w:r w:rsidR="00DD28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DF53F6" w:rsidRPr="00E053F6" w:rsidRDefault="00DF53F6">
    <w:pPr>
      <w:pStyle w:val="Header"/>
      <w:rPr>
        <w:sz w:val="20"/>
        <w:szCs w:val="20"/>
      </w:rPr>
    </w:pPr>
    <w:r w:rsidRPr="00E053F6">
      <w:rPr>
        <w:sz w:val="20"/>
        <w:szCs w:val="20"/>
      </w:rPr>
      <w:t>PAGE FOR LEARNER USE</w:t>
    </w:r>
  </w:p>
  <w:p w:rsidR="00DF53F6" w:rsidRPr="00E053F6" w:rsidRDefault="00DF53F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Default="00DB1AF7">
    <w:pPr>
      <w:pStyle w:val="Header"/>
    </w:pPr>
    <w:r w:rsidRPr="00DB1AF7">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E053F6" w:rsidRDefault="00DF53F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F53F6" w:rsidRPr="00E053F6" w:rsidRDefault="00DF53F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F53F6" w:rsidRDefault="00DF53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E053F6" w:rsidRDefault="00DF53F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Construction and Mechanical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1.25</w:t>
        </w:r>
        <w:r w:rsidR="00DD28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DF53F6" w:rsidRPr="00E053F6" w:rsidRDefault="00DF53F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F53F6" w:rsidRPr="00E053F6" w:rsidRDefault="00DF53F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F6" w:rsidRPr="00B320A2" w:rsidRDefault="00DF53F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B20086"/>
    <w:multiLevelType w:val="hybridMultilevel"/>
    <w:tmpl w:val="692C2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523063B6"/>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6"/>
  </w:num>
  <w:num w:numId="5">
    <w:abstractNumId w:val="26"/>
  </w:num>
  <w:num w:numId="6">
    <w:abstractNumId w:val="10"/>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5"/>
  </w:num>
  <w:num w:numId="16">
    <w:abstractNumId w:val="17"/>
  </w:num>
  <w:num w:numId="17">
    <w:abstractNumId w:val="3"/>
  </w:num>
  <w:num w:numId="18">
    <w:abstractNumId w:val="22"/>
  </w:num>
  <w:num w:numId="19">
    <w:abstractNumId w:val="23"/>
  </w:num>
  <w:num w:numId="20">
    <w:abstractNumId w:val="11"/>
  </w:num>
  <w:num w:numId="21">
    <w:abstractNumId w:val="4"/>
  </w:num>
  <w:num w:numId="22">
    <w:abstractNumId w:val="7"/>
  </w:num>
  <w:num w:numId="23">
    <w:abstractNumId w:val="14"/>
  </w:num>
  <w:num w:numId="24">
    <w:abstractNumId w:val="25"/>
  </w:num>
  <w:num w:numId="25">
    <w:abstractNumId w:val="15"/>
  </w:num>
  <w:num w:numId="26">
    <w:abstractNumId w:val="13"/>
  </w:num>
  <w:num w:numId="27">
    <w:abstractNumId w:val="20"/>
  </w:num>
  <w:num w:numId="28">
    <w:abstractNumId w:val="8"/>
  </w:num>
  <w:num w:numId="29">
    <w:abstractNumId w:val="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D66461"/>
    <w:rsid w:val="00017E1C"/>
    <w:rsid w:val="00027FC5"/>
    <w:rsid w:val="0003223B"/>
    <w:rsid w:val="00046059"/>
    <w:rsid w:val="00046391"/>
    <w:rsid w:val="00046D2F"/>
    <w:rsid w:val="000478E4"/>
    <w:rsid w:val="00047E2A"/>
    <w:rsid w:val="00057392"/>
    <w:rsid w:val="0007554D"/>
    <w:rsid w:val="00076D53"/>
    <w:rsid w:val="00085950"/>
    <w:rsid w:val="000D0198"/>
    <w:rsid w:val="000D2EBA"/>
    <w:rsid w:val="000D6CC8"/>
    <w:rsid w:val="000F0E25"/>
    <w:rsid w:val="00100CC1"/>
    <w:rsid w:val="00112223"/>
    <w:rsid w:val="00126BFC"/>
    <w:rsid w:val="001376BD"/>
    <w:rsid w:val="00150EAB"/>
    <w:rsid w:val="00151676"/>
    <w:rsid w:val="00156B88"/>
    <w:rsid w:val="001578C7"/>
    <w:rsid w:val="0016202D"/>
    <w:rsid w:val="0017163F"/>
    <w:rsid w:val="001729AB"/>
    <w:rsid w:val="0017565C"/>
    <w:rsid w:val="00190422"/>
    <w:rsid w:val="00192F59"/>
    <w:rsid w:val="00197E3F"/>
    <w:rsid w:val="001B63FC"/>
    <w:rsid w:val="001B6DE1"/>
    <w:rsid w:val="001C0794"/>
    <w:rsid w:val="001C29D2"/>
    <w:rsid w:val="001C7D48"/>
    <w:rsid w:val="001D3CD3"/>
    <w:rsid w:val="001E1BCB"/>
    <w:rsid w:val="001E521E"/>
    <w:rsid w:val="001E6E93"/>
    <w:rsid w:val="001F4B19"/>
    <w:rsid w:val="001F515B"/>
    <w:rsid w:val="00200ECA"/>
    <w:rsid w:val="00202445"/>
    <w:rsid w:val="0020313D"/>
    <w:rsid w:val="002261EF"/>
    <w:rsid w:val="00246C73"/>
    <w:rsid w:val="0025225E"/>
    <w:rsid w:val="00255DF0"/>
    <w:rsid w:val="00260BB0"/>
    <w:rsid w:val="0026320D"/>
    <w:rsid w:val="00276310"/>
    <w:rsid w:val="0028171E"/>
    <w:rsid w:val="002841FB"/>
    <w:rsid w:val="002A0559"/>
    <w:rsid w:val="002A1BAD"/>
    <w:rsid w:val="002A4AD8"/>
    <w:rsid w:val="002B54A3"/>
    <w:rsid w:val="002B7AA3"/>
    <w:rsid w:val="002D0805"/>
    <w:rsid w:val="002D0A92"/>
    <w:rsid w:val="002D7DB9"/>
    <w:rsid w:val="002E5928"/>
    <w:rsid w:val="002F178F"/>
    <w:rsid w:val="00303F8E"/>
    <w:rsid w:val="00306D80"/>
    <w:rsid w:val="003211B0"/>
    <w:rsid w:val="00325DE2"/>
    <w:rsid w:val="003304A5"/>
    <w:rsid w:val="003341BF"/>
    <w:rsid w:val="00350033"/>
    <w:rsid w:val="003535E2"/>
    <w:rsid w:val="0036540D"/>
    <w:rsid w:val="00385226"/>
    <w:rsid w:val="00386637"/>
    <w:rsid w:val="00387552"/>
    <w:rsid w:val="00391187"/>
    <w:rsid w:val="003930D2"/>
    <w:rsid w:val="003B5208"/>
    <w:rsid w:val="003C0BE9"/>
    <w:rsid w:val="003D30DC"/>
    <w:rsid w:val="003D3EE3"/>
    <w:rsid w:val="003D5785"/>
    <w:rsid w:val="003D6F1D"/>
    <w:rsid w:val="003E04E6"/>
    <w:rsid w:val="003E653C"/>
    <w:rsid w:val="003E7B4D"/>
    <w:rsid w:val="0040348F"/>
    <w:rsid w:val="004079F7"/>
    <w:rsid w:val="00412169"/>
    <w:rsid w:val="004121A2"/>
    <w:rsid w:val="004144BB"/>
    <w:rsid w:val="004153A7"/>
    <w:rsid w:val="00416B4C"/>
    <w:rsid w:val="00426E79"/>
    <w:rsid w:val="00437652"/>
    <w:rsid w:val="00484EAA"/>
    <w:rsid w:val="004A25BD"/>
    <w:rsid w:val="004B1BB4"/>
    <w:rsid w:val="004B6469"/>
    <w:rsid w:val="004D4FAF"/>
    <w:rsid w:val="004D736C"/>
    <w:rsid w:val="00515294"/>
    <w:rsid w:val="0051739D"/>
    <w:rsid w:val="00521212"/>
    <w:rsid w:val="005225E1"/>
    <w:rsid w:val="0052721B"/>
    <w:rsid w:val="0053753F"/>
    <w:rsid w:val="00556BCC"/>
    <w:rsid w:val="00563BF5"/>
    <w:rsid w:val="00567F19"/>
    <w:rsid w:val="005C3132"/>
    <w:rsid w:val="005F0895"/>
    <w:rsid w:val="005F3549"/>
    <w:rsid w:val="006045FA"/>
    <w:rsid w:val="00604F41"/>
    <w:rsid w:val="006154D6"/>
    <w:rsid w:val="00622DA8"/>
    <w:rsid w:val="0063033F"/>
    <w:rsid w:val="00635196"/>
    <w:rsid w:val="006365C4"/>
    <w:rsid w:val="00642B78"/>
    <w:rsid w:val="00656F4A"/>
    <w:rsid w:val="00672689"/>
    <w:rsid w:val="006741D7"/>
    <w:rsid w:val="006745D0"/>
    <w:rsid w:val="00687F34"/>
    <w:rsid w:val="006B74B5"/>
    <w:rsid w:val="006C4385"/>
    <w:rsid w:val="006C5C65"/>
    <w:rsid w:val="006C5D0E"/>
    <w:rsid w:val="006C5D9A"/>
    <w:rsid w:val="006D49A5"/>
    <w:rsid w:val="006E3B65"/>
    <w:rsid w:val="006E4958"/>
    <w:rsid w:val="006E4F17"/>
    <w:rsid w:val="006E6C10"/>
    <w:rsid w:val="006E7BF8"/>
    <w:rsid w:val="006F13D8"/>
    <w:rsid w:val="006F1514"/>
    <w:rsid w:val="006F5644"/>
    <w:rsid w:val="006F66D2"/>
    <w:rsid w:val="00724E3D"/>
    <w:rsid w:val="00734175"/>
    <w:rsid w:val="00734B01"/>
    <w:rsid w:val="0074053C"/>
    <w:rsid w:val="00740D66"/>
    <w:rsid w:val="007502BB"/>
    <w:rsid w:val="007534F7"/>
    <w:rsid w:val="00770BBF"/>
    <w:rsid w:val="0077609C"/>
    <w:rsid w:val="00777DC7"/>
    <w:rsid w:val="00797F7E"/>
    <w:rsid w:val="007C7D07"/>
    <w:rsid w:val="007D672C"/>
    <w:rsid w:val="007E15BF"/>
    <w:rsid w:val="007E7085"/>
    <w:rsid w:val="007F08F8"/>
    <w:rsid w:val="007F479A"/>
    <w:rsid w:val="00805571"/>
    <w:rsid w:val="00810455"/>
    <w:rsid w:val="00811D80"/>
    <w:rsid w:val="00823836"/>
    <w:rsid w:val="0082757D"/>
    <w:rsid w:val="008302D6"/>
    <w:rsid w:val="00833535"/>
    <w:rsid w:val="008558BC"/>
    <w:rsid w:val="00863F22"/>
    <w:rsid w:val="00867D53"/>
    <w:rsid w:val="008702E6"/>
    <w:rsid w:val="008816A0"/>
    <w:rsid w:val="00892B3E"/>
    <w:rsid w:val="008A2212"/>
    <w:rsid w:val="008A4D0D"/>
    <w:rsid w:val="008A7F13"/>
    <w:rsid w:val="008C347B"/>
    <w:rsid w:val="008C64A9"/>
    <w:rsid w:val="008D088F"/>
    <w:rsid w:val="008D0E5B"/>
    <w:rsid w:val="008D6FBD"/>
    <w:rsid w:val="008F0D02"/>
    <w:rsid w:val="008F0E31"/>
    <w:rsid w:val="008F3DC9"/>
    <w:rsid w:val="00913063"/>
    <w:rsid w:val="00913DC3"/>
    <w:rsid w:val="009425BD"/>
    <w:rsid w:val="0094568F"/>
    <w:rsid w:val="009476D9"/>
    <w:rsid w:val="00962A9F"/>
    <w:rsid w:val="00965284"/>
    <w:rsid w:val="00971DED"/>
    <w:rsid w:val="00977F7C"/>
    <w:rsid w:val="009852E0"/>
    <w:rsid w:val="00993B01"/>
    <w:rsid w:val="00994BE6"/>
    <w:rsid w:val="009A3889"/>
    <w:rsid w:val="009A4FE3"/>
    <w:rsid w:val="009A709A"/>
    <w:rsid w:val="009B50F1"/>
    <w:rsid w:val="009B52FC"/>
    <w:rsid w:val="009C6CB4"/>
    <w:rsid w:val="009C7854"/>
    <w:rsid w:val="009C7F64"/>
    <w:rsid w:val="009D321C"/>
    <w:rsid w:val="009D737C"/>
    <w:rsid w:val="009E7333"/>
    <w:rsid w:val="009F003A"/>
    <w:rsid w:val="00A15F5A"/>
    <w:rsid w:val="00A21367"/>
    <w:rsid w:val="00A213AC"/>
    <w:rsid w:val="00A2692B"/>
    <w:rsid w:val="00A36EF4"/>
    <w:rsid w:val="00A420AE"/>
    <w:rsid w:val="00A4758B"/>
    <w:rsid w:val="00A52EDE"/>
    <w:rsid w:val="00A73F74"/>
    <w:rsid w:val="00A85BA9"/>
    <w:rsid w:val="00AA6C65"/>
    <w:rsid w:val="00AB5AD4"/>
    <w:rsid w:val="00AD61D9"/>
    <w:rsid w:val="00AD69BC"/>
    <w:rsid w:val="00AD7E75"/>
    <w:rsid w:val="00B00CD4"/>
    <w:rsid w:val="00B063FC"/>
    <w:rsid w:val="00B24024"/>
    <w:rsid w:val="00B241FE"/>
    <w:rsid w:val="00B320A2"/>
    <w:rsid w:val="00B37A2C"/>
    <w:rsid w:val="00B40B8E"/>
    <w:rsid w:val="00B447A8"/>
    <w:rsid w:val="00B53F81"/>
    <w:rsid w:val="00B628EF"/>
    <w:rsid w:val="00B70225"/>
    <w:rsid w:val="00B7711B"/>
    <w:rsid w:val="00B868ED"/>
    <w:rsid w:val="00B94C26"/>
    <w:rsid w:val="00BB365B"/>
    <w:rsid w:val="00BC4128"/>
    <w:rsid w:val="00BC62C4"/>
    <w:rsid w:val="00BC692E"/>
    <w:rsid w:val="00BE1FD6"/>
    <w:rsid w:val="00BF1B84"/>
    <w:rsid w:val="00BF3AA6"/>
    <w:rsid w:val="00C0164D"/>
    <w:rsid w:val="00C03610"/>
    <w:rsid w:val="00C05DE1"/>
    <w:rsid w:val="00C1052C"/>
    <w:rsid w:val="00C1131B"/>
    <w:rsid w:val="00C25232"/>
    <w:rsid w:val="00C360FB"/>
    <w:rsid w:val="00C41E37"/>
    <w:rsid w:val="00C45E56"/>
    <w:rsid w:val="00C62253"/>
    <w:rsid w:val="00C66508"/>
    <w:rsid w:val="00C678D2"/>
    <w:rsid w:val="00C737F6"/>
    <w:rsid w:val="00C7380A"/>
    <w:rsid w:val="00C76186"/>
    <w:rsid w:val="00C82309"/>
    <w:rsid w:val="00C94F2A"/>
    <w:rsid w:val="00C963A6"/>
    <w:rsid w:val="00CA2937"/>
    <w:rsid w:val="00CB5956"/>
    <w:rsid w:val="00CC2090"/>
    <w:rsid w:val="00CC3777"/>
    <w:rsid w:val="00CE28BE"/>
    <w:rsid w:val="00CF3480"/>
    <w:rsid w:val="00CF5C92"/>
    <w:rsid w:val="00D008D1"/>
    <w:rsid w:val="00D06F60"/>
    <w:rsid w:val="00D11B8E"/>
    <w:rsid w:val="00D20310"/>
    <w:rsid w:val="00D20ADA"/>
    <w:rsid w:val="00D22FCD"/>
    <w:rsid w:val="00D42D7C"/>
    <w:rsid w:val="00D453D2"/>
    <w:rsid w:val="00D47620"/>
    <w:rsid w:val="00D548E8"/>
    <w:rsid w:val="00D6349E"/>
    <w:rsid w:val="00D66461"/>
    <w:rsid w:val="00D82DF9"/>
    <w:rsid w:val="00D93359"/>
    <w:rsid w:val="00DA02A4"/>
    <w:rsid w:val="00DA568B"/>
    <w:rsid w:val="00DB1AF7"/>
    <w:rsid w:val="00DB3ED9"/>
    <w:rsid w:val="00DB7266"/>
    <w:rsid w:val="00DD23B2"/>
    <w:rsid w:val="00DD2878"/>
    <w:rsid w:val="00DE0B0A"/>
    <w:rsid w:val="00DE2333"/>
    <w:rsid w:val="00DF0F1C"/>
    <w:rsid w:val="00DF2749"/>
    <w:rsid w:val="00DF53F6"/>
    <w:rsid w:val="00E04055"/>
    <w:rsid w:val="00E053F6"/>
    <w:rsid w:val="00E11D04"/>
    <w:rsid w:val="00E1652E"/>
    <w:rsid w:val="00E26C2B"/>
    <w:rsid w:val="00E2737D"/>
    <w:rsid w:val="00E30EBD"/>
    <w:rsid w:val="00E32E7E"/>
    <w:rsid w:val="00E35BE2"/>
    <w:rsid w:val="00E53874"/>
    <w:rsid w:val="00E622A9"/>
    <w:rsid w:val="00E76D2B"/>
    <w:rsid w:val="00EA5250"/>
    <w:rsid w:val="00EB2BCA"/>
    <w:rsid w:val="00EB43E9"/>
    <w:rsid w:val="00EB4A32"/>
    <w:rsid w:val="00EC2009"/>
    <w:rsid w:val="00EE1B35"/>
    <w:rsid w:val="00EE2D63"/>
    <w:rsid w:val="00EE3188"/>
    <w:rsid w:val="00EE5090"/>
    <w:rsid w:val="00EE6E3B"/>
    <w:rsid w:val="00EF123A"/>
    <w:rsid w:val="00EF3F66"/>
    <w:rsid w:val="00F05F17"/>
    <w:rsid w:val="00F20F28"/>
    <w:rsid w:val="00F21642"/>
    <w:rsid w:val="00F2423E"/>
    <w:rsid w:val="00F27C34"/>
    <w:rsid w:val="00F301A4"/>
    <w:rsid w:val="00F34792"/>
    <w:rsid w:val="00F513E5"/>
    <w:rsid w:val="00F6222A"/>
    <w:rsid w:val="00F63B74"/>
    <w:rsid w:val="00F7083E"/>
    <w:rsid w:val="00F75E75"/>
    <w:rsid w:val="00F81BC1"/>
    <w:rsid w:val="00F81BEF"/>
    <w:rsid w:val="00F85B10"/>
    <w:rsid w:val="00F85E81"/>
    <w:rsid w:val="00F92877"/>
    <w:rsid w:val="00F964C7"/>
    <w:rsid w:val="00FA192B"/>
    <w:rsid w:val="00FB0BCC"/>
    <w:rsid w:val="00FB5CF1"/>
    <w:rsid w:val="00FC4C55"/>
    <w:rsid w:val="00FD5497"/>
    <w:rsid w:val="00FD553F"/>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A7F1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B50F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uiPriority w:val="99"/>
    <w:rsid w:val="009B50F1"/>
    <w:pPr>
      <w:widowControl w:val="0"/>
      <w:tabs>
        <w:tab w:val="clear" w:pos="397"/>
        <w:tab w:val="num" w:pos="0"/>
        <w:tab w:val="left" w:pos="426"/>
      </w:tabs>
      <w:autoSpaceDE w:val="0"/>
      <w:autoSpaceDN w:val="0"/>
      <w:adjustRightInd w:val="0"/>
      <w:spacing w:before="80" w:after="80"/>
      <w:ind w:left="426" w:hanging="426"/>
    </w:pPr>
    <w:rPr>
      <w:rFonts w:cs="Times New Roman"/>
      <w:sz w:val="24"/>
      <w:lang w:val="en-US"/>
    </w:rPr>
  </w:style>
  <w:style w:type="character" w:customStyle="1" w:styleId="NCEAbulletsChar">
    <w:name w:val="NCEA bullets Char"/>
    <w:link w:val="NCEAbullets"/>
    <w:uiPriority w:val="99"/>
    <w:locked/>
    <w:rsid w:val="009B50F1"/>
    <w:rPr>
      <w:rFonts w:ascii="Arial" w:eastAsia="Times New Roman" w:hAnsi="Arial"/>
      <w:sz w:val="24"/>
      <w:lang w:val="en-US" w:eastAsia="en-NZ"/>
    </w:rPr>
  </w:style>
  <w:style w:type="paragraph" w:customStyle="1" w:styleId="NCEAtablebullet">
    <w:name w:val="NCEA table bullet"/>
    <w:basedOn w:val="Normal"/>
    <w:uiPriority w:val="99"/>
    <w:rsid w:val="009B50F1"/>
    <w:pPr>
      <w:numPr>
        <w:numId w:val="28"/>
      </w:numPr>
      <w:spacing w:before="80" w:after="80"/>
    </w:pPr>
    <w:rPr>
      <w:rFonts w:ascii="Arial" w:eastAsia="Times New Roman" w:hAnsi="Arial"/>
      <w:color w:val="auto"/>
      <w:sz w:val="20"/>
      <w:szCs w:val="20"/>
      <w:lang w:eastAsia="en-NZ"/>
    </w:rPr>
  </w:style>
  <w:style w:type="paragraph" w:customStyle="1" w:styleId="NCEAtableevidence">
    <w:name w:val="NCEA table evidence"/>
    <w:uiPriority w:val="99"/>
    <w:rsid w:val="009B50F1"/>
    <w:pPr>
      <w:spacing w:before="80" w:after="80"/>
    </w:pPr>
    <w:rPr>
      <w:rFonts w:ascii="Arial" w:eastAsia="Times New Roman" w:hAnsi="Arial" w:cs="Arial"/>
      <w:i/>
      <w:szCs w:val="22"/>
      <w:lang w:val="en-AU" w:eastAsia="en-NZ"/>
    </w:rPr>
  </w:style>
  <w:style w:type="character" w:styleId="Hyperlink">
    <w:name w:val="Hyperlink"/>
    <w:uiPriority w:val="99"/>
    <w:locked/>
    <w:rsid w:val="00B447A8"/>
    <w:rPr>
      <w:rFonts w:cs="Times New Roman"/>
      <w:color w:val="0000FF"/>
      <w:u w:val="single"/>
    </w:rPr>
  </w:style>
  <w:style w:type="paragraph" w:customStyle="1" w:styleId="NCEABulletssub">
    <w:name w:val="NCEA Bullets (sub)"/>
    <w:basedOn w:val="Normal"/>
    <w:uiPriority w:val="99"/>
    <w:rsid w:val="00B447A8"/>
    <w:pPr>
      <w:numPr>
        <w:numId w:val="30"/>
      </w:numPr>
      <w:spacing w:before="80" w:after="80"/>
      <w:ind w:left="709" w:hanging="283"/>
    </w:pPr>
    <w:rPr>
      <w:rFonts w:ascii="Arial" w:eastAsia="Times New Roman" w:hAnsi="Arial"/>
      <w:color w:val="auto"/>
      <w:sz w:val="22"/>
      <w:lang w:val="en-AU"/>
    </w:rPr>
  </w:style>
  <w:style w:type="character" w:styleId="FollowedHyperlink">
    <w:name w:val="FollowedHyperlink"/>
    <w:basedOn w:val="DefaultParagraphFont"/>
    <w:uiPriority w:val="99"/>
    <w:semiHidden/>
    <w:unhideWhenUsed/>
    <w:locked/>
    <w:rsid w:val="00F85B10"/>
    <w:rPr>
      <w:color w:val="800080" w:themeColor="followedHyperlink"/>
      <w:u w:val="single"/>
    </w:rPr>
  </w:style>
  <w:style w:type="paragraph" w:customStyle="1" w:styleId="NCEAtablebody">
    <w:name w:val="NCEA table body"/>
    <w:basedOn w:val="Normal"/>
    <w:uiPriority w:val="99"/>
    <w:rsid w:val="007502BB"/>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4A25BD"/>
    <w:rPr>
      <w:sz w:val="20"/>
      <w:szCs w:val="20"/>
    </w:rPr>
  </w:style>
  <w:style w:type="character" w:customStyle="1" w:styleId="CommentTextChar">
    <w:name w:val="Comment Text Char"/>
    <w:basedOn w:val="DefaultParagraphFont"/>
    <w:link w:val="CommentText"/>
    <w:uiPriority w:val="99"/>
    <w:semiHidden/>
    <w:rsid w:val="004A25B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A25BD"/>
    <w:rPr>
      <w:b/>
      <w:bCs/>
    </w:rPr>
  </w:style>
  <w:style w:type="character" w:customStyle="1" w:styleId="CommentSubjectChar">
    <w:name w:val="Comment Subject Char"/>
    <w:basedOn w:val="CommentTextChar"/>
    <w:link w:val="CommentSubject"/>
    <w:uiPriority w:val="99"/>
    <w:semiHidden/>
    <w:rsid w:val="004A25BD"/>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A7F1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B50F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uiPriority w:val="99"/>
    <w:rsid w:val="009B50F1"/>
    <w:pPr>
      <w:widowControl w:val="0"/>
      <w:tabs>
        <w:tab w:val="clear" w:pos="397"/>
        <w:tab w:val="num" w:pos="0"/>
        <w:tab w:val="left" w:pos="426"/>
      </w:tabs>
      <w:autoSpaceDE w:val="0"/>
      <w:autoSpaceDN w:val="0"/>
      <w:adjustRightInd w:val="0"/>
      <w:spacing w:before="80" w:after="80"/>
      <w:ind w:left="426" w:hanging="426"/>
    </w:pPr>
    <w:rPr>
      <w:rFonts w:cs="Times New Roman"/>
      <w:sz w:val="24"/>
      <w:lang w:val="en-US"/>
    </w:rPr>
  </w:style>
  <w:style w:type="character" w:customStyle="1" w:styleId="NCEAbulletsChar">
    <w:name w:val="NCEA bullets Char"/>
    <w:link w:val="NCEAbullets"/>
    <w:uiPriority w:val="99"/>
    <w:locked/>
    <w:rsid w:val="009B50F1"/>
    <w:rPr>
      <w:rFonts w:ascii="Arial" w:eastAsia="Times New Roman" w:hAnsi="Arial"/>
      <w:sz w:val="24"/>
      <w:lang w:val="en-US" w:eastAsia="en-NZ"/>
    </w:rPr>
  </w:style>
  <w:style w:type="paragraph" w:customStyle="1" w:styleId="NCEAtablebullet">
    <w:name w:val="NCEA table bullet"/>
    <w:basedOn w:val="Normal"/>
    <w:uiPriority w:val="99"/>
    <w:rsid w:val="009B50F1"/>
    <w:pPr>
      <w:numPr>
        <w:numId w:val="28"/>
      </w:numPr>
      <w:spacing w:before="80" w:after="80"/>
    </w:pPr>
    <w:rPr>
      <w:rFonts w:ascii="Arial" w:eastAsia="Times New Roman" w:hAnsi="Arial"/>
      <w:color w:val="auto"/>
      <w:sz w:val="20"/>
      <w:szCs w:val="20"/>
      <w:lang w:eastAsia="en-NZ"/>
    </w:rPr>
  </w:style>
  <w:style w:type="paragraph" w:customStyle="1" w:styleId="NCEAtableevidence">
    <w:name w:val="NCEA table evidence"/>
    <w:uiPriority w:val="99"/>
    <w:rsid w:val="009B50F1"/>
    <w:pPr>
      <w:spacing w:before="80" w:after="80"/>
    </w:pPr>
    <w:rPr>
      <w:rFonts w:ascii="Arial" w:eastAsia="Times New Roman" w:hAnsi="Arial" w:cs="Arial"/>
      <w:i/>
      <w:szCs w:val="22"/>
      <w:lang w:val="en-AU" w:eastAsia="en-NZ"/>
    </w:rPr>
  </w:style>
  <w:style w:type="character" w:styleId="Hyperlink">
    <w:name w:val="Hyperlink"/>
    <w:uiPriority w:val="99"/>
    <w:locked/>
    <w:rsid w:val="00B447A8"/>
    <w:rPr>
      <w:rFonts w:cs="Times New Roman"/>
      <w:color w:val="0000FF"/>
      <w:u w:val="single"/>
    </w:rPr>
  </w:style>
  <w:style w:type="paragraph" w:customStyle="1" w:styleId="NCEABulletssub">
    <w:name w:val="NCEA Bullets (sub)"/>
    <w:basedOn w:val="Normal"/>
    <w:uiPriority w:val="99"/>
    <w:rsid w:val="00B447A8"/>
    <w:pPr>
      <w:numPr>
        <w:numId w:val="30"/>
      </w:numPr>
      <w:spacing w:before="80" w:after="80"/>
      <w:ind w:left="709" w:hanging="283"/>
    </w:pPr>
    <w:rPr>
      <w:rFonts w:ascii="Arial" w:eastAsia="Times New Roman" w:hAnsi="Arial"/>
      <w:color w:val="auto"/>
      <w:sz w:val="22"/>
      <w:lang w:val="en-AU"/>
    </w:rPr>
  </w:style>
  <w:style w:type="character" w:styleId="FollowedHyperlink">
    <w:name w:val="FollowedHyperlink"/>
    <w:basedOn w:val="DefaultParagraphFont"/>
    <w:uiPriority w:val="99"/>
    <w:semiHidden/>
    <w:unhideWhenUsed/>
    <w:locked/>
    <w:rsid w:val="00F85B10"/>
    <w:rPr>
      <w:color w:val="800080" w:themeColor="followedHyperlink"/>
      <w:u w:val="single"/>
    </w:rPr>
  </w:style>
  <w:style w:type="paragraph" w:customStyle="1" w:styleId="NCEAtablebody">
    <w:name w:val="NCEA table body"/>
    <w:basedOn w:val="Normal"/>
    <w:uiPriority w:val="99"/>
    <w:rsid w:val="007502BB"/>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4A25BD"/>
    <w:rPr>
      <w:sz w:val="20"/>
      <w:szCs w:val="20"/>
    </w:rPr>
  </w:style>
  <w:style w:type="character" w:customStyle="1" w:styleId="CommentTextChar">
    <w:name w:val="Comment Text Char"/>
    <w:basedOn w:val="DefaultParagraphFont"/>
    <w:link w:val="CommentText"/>
    <w:uiPriority w:val="99"/>
    <w:semiHidden/>
    <w:rsid w:val="004A25B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A25BD"/>
    <w:rPr>
      <w:b/>
      <w:bCs/>
    </w:rPr>
  </w:style>
  <w:style w:type="character" w:customStyle="1" w:styleId="CommentSubjectChar">
    <w:name w:val="Comment Subject Char"/>
    <w:basedOn w:val="CommentTextChar"/>
    <w:link w:val="CommentSubject"/>
    <w:uiPriority w:val="99"/>
    <w:semiHidden/>
    <w:rsid w:val="004A25BD"/>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hnologystudent.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enlee.com/photos-videos-video-roll-off-trailers-roll-off-trucks.html" TargetMode="External"/><Relationship Id="rId2" Type="http://schemas.openxmlformats.org/officeDocument/2006/relationships/numbering" Target="numbering.xml"/><Relationship Id="rId16" Type="http://schemas.openxmlformats.org/officeDocument/2006/relationships/hyperlink" Target="http://alliedbroadcast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edia.daimler.com/dcmedia/0-921-657321-1-1533366-1-0-0-0-0-1-11701-614240-0-1-0-0-0-0-0.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mett-trailers.co.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52C5"/>
    <w:rsid w:val="001434F1"/>
    <w:rsid w:val="001D0358"/>
    <w:rsid w:val="001E1D0F"/>
    <w:rsid w:val="002A4DF0"/>
    <w:rsid w:val="002D4A1E"/>
    <w:rsid w:val="0037448B"/>
    <w:rsid w:val="003B35B7"/>
    <w:rsid w:val="003D7123"/>
    <w:rsid w:val="00474B7B"/>
    <w:rsid w:val="004B0139"/>
    <w:rsid w:val="004B4C89"/>
    <w:rsid w:val="004F0465"/>
    <w:rsid w:val="00505143"/>
    <w:rsid w:val="00506B7D"/>
    <w:rsid w:val="00561817"/>
    <w:rsid w:val="005F7178"/>
    <w:rsid w:val="0061395A"/>
    <w:rsid w:val="00623244"/>
    <w:rsid w:val="0068133A"/>
    <w:rsid w:val="00763C0A"/>
    <w:rsid w:val="007753CB"/>
    <w:rsid w:val="00794ED5"/>
    <w:rsid w:val="007D023A"/>
    <w:rsid w:val="00813093"/>
    <w:rsid w:val="008C679A"/>
    <w:rsid w:val="00921372"/>
    <w:rsid w:val="00923C08"/>
    <w:rsid w:val="009C44E2"/>
    <w:rsid w:val="00A2206A"/>
    <w:rsid w:val="00AC4CD1"/>
    <w:rsid w:val="00B1119A"/>
    <w:rsid w:val="00B539F5"/>
    <w:rsid w:val="00B818E2"/>
    <w:rsid w:val="00B87ED1"/>
    <w:rsid w:val="00BD010D"/>
    <w:rsid w:val="00BD3521"/>
    <w:rsid w:val="00C17C59"/>
    <w:rsid w:val="00C81489"/>
    <w:rsid w:val="00D007DF"/>
    <w:rsid w:val="00D13118"/>
    <w:rsid w:val="00D134A7"/>
    <w:rsid w:val="00D94FB8"/>
    <w:rsid w:val="00E64EEE"/>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BF1D-B111-4497-9399-5ED4D038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12006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Mechancial Technologies 1.25</dc:subject>
  <dc:creator>Ministry of Education</dc:creator>
  <cp:lastModifiedBy>Anne</cp:lastModifiedBy>
  <cp:revision>7</cp:revision>
  <cp:lastPrinted>2013-02-11T02:30:00Z</cp:lastPrinted>
  <dcterms:created xsi:type="dcterms:W3CDTF">2013-08-20T03:22:00Z</dcterms:created>
  <dcterms:modified xsi:type="dcterms:W3CDTF">2017-09-19T04:55:00Z</dcterms:modified>
</cp:coreProperties>
</file>