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6C2E19" w:rsidP="00EE1B35">
      <w:r w:rsidRPr="006C2E19">
        <w:rPr>
          <w:noProof/>
          <w:lang w:val="en-US"/>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745E7A" w:rsidRPr="00035744" w:rsidRDefault="00745E7A"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745E7A" w:rsidRPr="00035744" w:rsidRDefault="00745E7A"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7976C3" w:rsidRPr="007976C3">
            <w:rPr>
              <w:rStyle w:val="CommentReference"/>
              <w:sz w:val="28"/>
            </w:rPr>
            <w:t>91349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w:t>
          </w:r>
          <w:r w:rsidR="00872339">
            <w:rPr>
              <w:rStyle w:val="VPField14pt"/>
            </w:rPr>
            <w:t xml:space="preserve"> </w:t>
          </w:r>
          <w:r w:rsidR="004D7BEB">
            <w:rPr>
              <w:rStyle w:val="VPField14pt"/>
            </w:rPr>
            <w:t xml:space="preserve">advanced concepts related to </w:t>
          </w:r>
          <w:r w:rsidR="00B56431">
            <w:rPr>
              <w:rStyle w:val="VPField14pt"/>
            </w:rPr>
            <w:t>machines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561F2">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D7BEB">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B56431">
            <w:rPr>
              <w:rStyle w:val="VPField14pt"/>
            </w:rPr>
            <w:t>Knowing workshop machines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7BEB">
            <w:rPr>
              <w:rStyle w:val="VPField14pt"/>
            </w:rPr>
            <w:t>Construction and Mechanical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D7BEB">
            <w:rPr>
              <w:rStyle w:val="VPField14pt"/>
            </w:rPr>
            <w:t>2</w:t>
          </w:r>
          <w:r w:rsidR="00A46DF3">
            <w:rPr>
              <w:rStyle w:val="VPField14pt"/>
            </w:rPr>
            <w:t>.</w:t>
          </w:r>
          <w:r w:rsidR="004D7BEB">
            <w:rPr>
              <w:rStyle w:val="VPField14pt"/>
            </w:rPr>
            <w:t>2</w:t>
          </w:r>
          <w:r w:rsidR="00B56431">
            <w:rPr>
              <w:rStyle w:val="VPField14pt"/>
            </w:rPr>
            <w:t>5</w:t>
          </w:r>
          <w:r w:rsidR="007976C3">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2E224F">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7976C3" w:rsidRPr="00F6222A" w:rsidRDefault="007976C3" w:rsidP="007976C3">
            <w:pPr>
              <w:rPr>
                <w:lang w:val="en-GB"/>
              </w:rPr>
            </w:pPr>
            <w:r>
              <w:rPr>
                <w:lang w:val="en-GB"/>
              </w:rPr>
              <w:t>February</w:t>
            </w:r>
            <w:r w:rsidRPr="00F6222A">
              <w:rPr>
                <w:lang w:val="en-GB"/>
              </w:rPr>
              <w:t xml:space="preserve"> </w:t>
            </w:r>
            <w:r>
              <w:rPr>
                <w:lang w:val="en-GB"/>
              </w:rPr>
              <w:t>2015 Version 2</w:t>
            </w:r>
          </w:p>
          <w:p w:rsidR="00F6222A" w:rsidRPr="00F6222A" w:rsidRDefault="00F6222A" w:rsidP="007976C3">
            <w:pPr>
              <w:rPr>
                <w:lang w:val="en-GB"/>
              </w:rPr>
            </w:pPr>
            <w:r w:rsidRPr="00F6222A">
              <w:rPr>
                <w:lang w:val="en-GB"/>
              </w:rPr>
              <w:t xml:space="preserve">To support internal assessment from </w:t>
            </w:r>
            <w:r>
              <w:rPr>
                <w:lang w:val="en-GB"/>
              </w:rPr>
              <w:t>201</w:t>
            </w:r>
            <w:bookmarkStart w:id="0" w:name="_GoBack"/>
            <w:bookmarkEnd w:id="0"/>
            <w:r w:rsidR="007976C3">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7976C3">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976C3">
              <w:t>02</w:t>
            </w:r>
            <w:r w:rsidRPr="0031555D">
              <w:t>-201</w:t>
            </w:r>
            <w:r w:rsidR="007976C3">
              <w:t>5</w:t>
            </w:r>
            <w:r w:rsidRPr="0031555D">
              <w:t>-</w:t>
            </w:r>
            <w:r w:rsidR="0083015D">
              <w:t>91349</w:t>
            </w:r>
            <w:r w:rsidRPr="0031555D">
              <w:t>-</w:t>
            </w:r>
            <w:r w:rsidR="007976C3">
              <w:t>02</w:t>
            </w:r>
            <w:r w:rsidRPr="0031555D">
              <w:t>-</w:t>
            </w:r>
            <w:r w:rsidR="0083015D">
              <w:t>8</w:t>
            </w:r>
            <w:r w:rsidR="007976C3">
              <w:t>23</w:t>
            </w:r>
            <w:r w:rsidR="0083015D">
              <w:t>4</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A561F2">
            <w:t>34</w:t>
          </w:r>
          <w:r w:rsidR="00B56431">
            <w:t>9</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w:t>
          </w:r>
          <w:r w:rsidR="00A561F2">
            <w:t xml:space="preserve">advanced concepts related to </w:t>
          </w:r>
          <w:r w:rsidR="00B56431">
            <w:t>machines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561F2">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561F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B56431">
            <w:t>Knowing workshop machines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A561F2">
            <w:t>Construction and Mechanical</w:t>
          </w:r>
          <w:r w:rsidR="005758AA">
            <w:t xml:space="preserve"> Technolog</w:t>
          </w:r>
          <w:r w:rsidR="00A561F2">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561F2">
            <w:t>2</w:t>
          </w:r>
          <w:r w:rsidR="00872339">
            <w:t>.</w:t>
          </w:r>
          <w:r w:rsidR="00A561F2">
            <w:t>2</w:t>
          </w:r>
          <w:r w:rsidR="00B56431">
            <w:t>5</w:t>
          </w:r>
          <w:r w:rsidR="007976C3">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2E224F">
            <w:t>Construction and Infrastructure</w:t>
          </w:r>
        </w:sdtContent>
      </w:sdt>
    </w:p>
    <w:p w:rsidR="00E053F6" w:rsidRDefault="00E053F6" w:rsidP="002E5928">
      <w:pPr>
        <w:pStyle w:val="VPAELBannerAfter8pt"/>
      </w:pPr>
      <w:r>
        <w:t>Learner instructions</w:t>
      </w:r>
    </w:p>
    <w:p w:rsidR="00E053F6" w:rsidRPr="00CB6CC9" w:rsidRDefault="00E053F6" w:rsidP="00E053F6">
      <w:pPr>
        <w:pStyle w:val="Heading1"/>
      </w:pPr>
      <w:r w:rsidRPr="00CB6CC9">
        <w:t>Introduction</w:t>
      </w:r>
    </w:p>
    <w:p w:rsidR="00E053F6" w:rsidRPr="00CB6CC9" w:rsidRDefault="004F7112" w:rsidP="005876F3">
      <w:r w:rsidRPr="00CB6CC9">
        <w:t xml:space="preserve">This assessment activity requires </w:t>
      </w:r>
      <w:r w:rsidR="00892BA2" w:rsidRPr="00CB6CC9">
        <w:t xml:space="preserve">you </w:t>
      </w:r>
      <w:r w:rsidR="006D24EA" w:rsidRPr="00CB6CC9">
        <w:t xml:space="preserve">to create a presentation that demonstrates your understanding of </w:t>
      </w:r>
      <w:r w:rsidR="00A338BF" w:rsidRPr="00CB6CC9">
        <w:t xml:space="preserve">advanced </w:t>
      </w:r>
      <w:r w:rsidR="005876F3" w:rsidRPr="00CB6CC9">
        <w:t>concepts related to workshop machine</w:t>
      </w:r>
      <w:r w:rsidR="00DC3A56" w:rsidRPr="00CB6CC9">
        <w:t>s</w:t>
      </w:r>
      <w:r w:rsidR="00171358" w:rsidRPr="00CB6CC9">
        <w:t>.</w:t>
      </w:r>
    </w:p>
    <w:p w:rsidR="0035004E" w:rsidRPr="00CB6CC9" w:rsidRDefault="00A77548" w:rsidP="0035004E">
      <w:r w:rsidRPr="00CB6CC9">
        <w:t xml:space="preserve">You are going to be assessed on </w:t>
      </w:r>
      <w:r w:rsidR="00FB5D47" w:rsidRPr="00CB6CC9">
        <w:t xml:space="preserve">how </w:t>
      </w:r>
      <w:r w:rsidR="002966D2" w:rsidRPr="00CB6CC9">
        <w:rPr>
          <w:lang w:eastAsia="en-NZ"/>
        </w:rPr>
        <w:t>comprehensive</w:t>
      </w:r>
      <w:r w:rsidR="002966D2">
        <w:rPr>
          <w:lang w:eastAsia="en-NZ"/>
        </w:rPr>
        <w:t>ly you</w:t>
      </w:r>
      <w:r w:rsidR="002966D2" w:rsidRPr="00CB6CC9">
        <w:rPr>
          <w:lang w:eastAsia="en-NZ"/>
        </w:rPr>
        <w:t xml:space="preserve"> </w:t>
      </w:r>
      <w:r w:rsidR="00FB5D47" w:rsidRPr="00CB6CC9">
        <w:rPr>
          <w:lang w:eastAsia="en-NZ"/>
        </w:rPr>
        <w:t>demonstrate</w:t>
      </w:r>
      <w:r w:rsidRPr="00CB6CC9">
        <w:rPr>
          <w:lang w:eastAsia="en-NZ"/>
        </w:rPr>
        <w:t xml:space="preserve"> </w:t>
      </w:r>
      <w:r w:rsidR="002966D2">
        <w:rPr>
          <w:lang w:eastAsia="en-NZ"/>
        </w:rPr>
        <w:t xml:space="preserve">your </w:t>
      </w:r>
      <w:r w:rsidRPr="00CB6CC9">
        <w:t xml:space="preserve">understanding </w:t>
      </w:r>
      <w:r w:rsidR="00872339" w:rsidRPr="00CB6CC9">
        <w:t xml:space="preserve">of </w:t>
      </w:r>
      <w:r w:rsidR="00A561F2" w:rsidRPr="00CB6CC9">
        <w:t xml:space="preserve">advanced concepts related to </w:t>
      </w:r>
      <w:r w:rsidR="008C1430" w:rsidRPr="00CB6CC9">
        <w:t xml:space="preserve">workshop </w:t>
      </w:r>
      <w:r w:rsidR="005876F3" w:rsidRPr="00CB6CC9">
        <w:t>machines</w:t>
      </w:r>
      <w:r w:rsidR="006D24EA" w:rsidRPr="00CB6CC9">
        <w:t xml:space="preserve">. You </w:t>
      </w:r>
      <w:r w:rsidR="006D24EA" w:rsidRPr="00CB6CC9">
        <w:rPr>
          <w:rFonts w:ascii="Calibri" w:eastAsia="Times New Roman" w:hAnsi="Calibri" w:cs="Arial"/>
          <w:color w:val="auto"/>
          <w:lang w:eastAsia="en-NZ"/>
        </w:rPr>
        <w:t>need</w:t>
      </w:r>
      <w:r w:rsidR="00EF7A8A" w:rsidRPr="00CB6CC9">
        <w:rPr>
          <w:rFonts w:ascii="Calibri" w:eastAsia="Times New Roman" w:hAnsi="Calibri" w:cs="Arial"/>
          <w:color w:val="auto"/>
          <w:lang w:eastAsia="en-NZ"/>
        </w:rPr>
        <w:t xml:space="preserve"> to show that you are able to process and interpret information</w:t>
      </w:r>
      <w:r w:rsidR="00D04EA7" w:rsidRPr="00CB6CC9">
        <w:rPr>
          <w:rFonts w:ascii="Calibri" w:eastAsia="Times New Roman" w:hAnsi="Calibri" w:cs="Arial"/>
          <w:color w:val="auto"/>
          <w:lang w:eastAsia="en-NZ"/>
        </w:rPr>
        <w:t>,</w:t>
      </w:r>
      <w:r w:rsidR="00EF7A8A" w:rsidRPr="00CB6CC9">
        <w:rPr>
          <w:rFonts w:ascii="Calibri" w:eastAsia="Times New Roman" w:hAnsi="Calibri" w:cs="Arial"/>
          <w:color w:val="auto"/>
          <w:lang w:eastAsia="en-NZ"/>
        </w:rPr>
        <w:t xml:space="preserve"> and prepare a </w:t>
      </w:r>
      <w:r w:rsidR="00A561F2" w:rsidRPr="00CB6CC9">
        <w:rPr>
          <w:rFonts w:ascii="Calibri" w:eastAsia="Times New Roman" w:hAnsi="Calibri" w:cs="Arial"/>
          <w:color w:val="auto"/>
          <w:lang w:eastAsia="en-NZ"/>
        </w:rPr>
        <w:t>presentation</w:t>
      </w:r>
      <w:r w:rsidR="00442EFC" w:rsidRPr="00CB6CC9">
        <w:rPr>
          <w:rFonts w:ascii="Calibri" w:eastAsia="Times New Roman" w:hAnsi="Calibri" w:cs="Arial"/>
          <w:color w:val="auto"/>
          <w:lang w:eastAsia="en-NZ"/>
        </w:rPr>
        <w:t xml:space="preserve"> </w:t>
      </w:r>
      <w:r w:rsidR="00DA7FDF" w:rsidRPr="00CB6CC9">
        <w:rPr>
          <w:rFonts w:ascii="Calibri" w:eastAsia="Times New Roman" w:hAnsi="Calibri" w:cs="Arial"/>
          <w:color w:val="auto"/>
          <w:lang w:eastAsia="en-NZ"/>
        </w:rPr>
        <w:t xml:space="preserve">that </w:t>
      </w:r>
      <w:r w:rsidR="00DA7FDF" w:rsidRPr="00CB6CC9">
        <w:t xml:space="preserve">includes </w:t>
      </w:r>
      <w:r w:rsidR="008152B8" w:rsidRPr="00CB6CC9">
        <w:t xml:space="preserve">why </w:t>
      </w:r>
      <w:r w:rsidR="0035004E" w:rsidRPr="00CB6CC9">
        <w:t>mechanical components are combined in workshop machine</w:t>
      </w:r>
      <w:r w:rsidR="00B32C97" w:rsidRPr="00CB6CC9">
        <w:t>s</w:t>
      </w:r>
      <w:r w:rsidR="0035004E" w:rsidRPr="00CB6CC9">
        <w:t xml:space="preserve"> to provide mechanical advantage, relative motion between input and output</w:t>
      </w:r>
      <w:r w:rsidR="008152B8" w:rsidRPr="00CB6CC9">
        <w:t>,</w:t>
      </w:r>
      <w:r w:rsidR="0035004E" w:rsidRPr="00CB6CC9">
        <w:t xml:space="preserve"> and the desired efficiency</w:t>
      </w:r>
      <w:r w:rsidR="008C1430" w:rsidRPr="00CB6CC9">
        <w:t>.</w:t>
      </w:r>
    </w:p>
    <w:p w:rsidR="00E053F6" w:rsidRPr="00CB6CC9" w:rsidRDefault="00B320A2" w:rsidP="00E053F6">
      <w:r w:rsidRPr="00CB6CC9">
        <w:t xml:space="preserve">The following instructions provide you with a way to structure your work </w:t>
      </w:r>
      <w:r w:rsidR="00CB5956" w:rsidRPr="00CB6CC9">
        <w:t xml:space="preserve">so you can </w:t>
      </w:r>
      <w:r w:rsidRPr="00CB6CC9">
        <w:t xml:space="preserve">demonstrate what you have learnt </w:t>
      </w:r>
      <w:r w:rsidR="00CB5956" w:rsidRPr="00CB6CC9">
        <w:t xml:space="preserve">and </w:t>
      </w:r>
      <w:r w:rsidRPr="00CB6CC9">
        <w:t>achieve success in this standard.</w:t>
      </w:r>
    </w:p>
    <w:p w:rsidR="00B320A2" w:rsidRPr="00CB6CC9" w:rsidRDefault="00B320A2" w:rsidP="004F7112">
      <w:pPr>
        <w:pStyle w:val="VPAnnotationsbox"/>
        <w:rPr>
          <w:strike/>
        </w:rPr>
      </w:pPr>
      <w:r w:rsidRPr="00CB6CC9">
        <w:t>Assessor/educator note:</w:t>
      </w:r>
      <w:r w:rsidR="004F7112" w:rsidRPr="00CB6CC9">
        <w:t xml:space="preserve"> It is expected that the assessor/educator will read the learner instructions and modify them if necessary to suit their learners.</w:t>
      </w:r>
    </w:p>
    <w:p w:rsidR="00E053F6" w:rsidRPr="00CB6CC9" w:rsidRDefault="00B320A2" w:rsidP="00B320A2">
      <w:pPr>
        <w:pStyle w:val="Heading1"/>
      </w:pPr>
      <w:r w:rsidRPr="00CB6CC9">
        <w:t>Task</w:t>
      </w:r>
    </w:p>
    <w:p w:rsidR="0035004E" w:rsidRPr="00CB6CC9" w:rsidRDefault="0035004E" w:rsidP="0035004E">
      <w:r w:rsidRPr="00CB6CC9">
        <w:t>Workshop machine</w:t>
      </w:r>
      <w:r w:rsidR="009C6D6E" w:rsidRPr="00CB6CC9">
        <w:t>s</w:t>
      </w:r>
      <w:r w:rsidRPr="00CB6CC9">
        <w:t xml:space="preserve"> could include a router, a CNC </w:t>
      </w:r>
      <w:r w:rsidR="003133E1" w:rsidRPr="00CB6CC9">
        <w:t xml:space="preserve">(computer numerical control) </w:t>
      </w:r>
      <w:r w:rsidRPr="00CB6CC9">
        <w:t>machine, a shaping machine, a band saw, a grinding machine, a lathe or a drilling machine</w:t>
      </w:r>
      <w:r w:rsidRPr="00CB6CC9">
        <w:rPr>
          <w:rStyle w:val="PlaceholderText"/>
          <w:rFonts w:cs="Calibri"/>
          <w:color w:val="auto"/>
          <w:sz w:val="22"/>
          <w:szCs w:val="22"/>
        </w:rPr>
        <w:t>.</w:t>
      </w:r>
    </w:p>
    <w:p w:rsidR="00F04853" w:rsidRPr="00CB6CC9" w:rsidRDefault="00F04853" w:rsidP="00FB5D47">
      <w:pPr>
        <w:rPr>
          <w:lang w:eastAsia="en-NZ"/>
        </w:rPr>
      </w:pPr>
      <w:r w:rsidRPr="00CB6CC9">
        <w:rPr>
          <w:lang w:eastAsia="en-NZ"/>
        </w:rPr>
        <w:t>Create a presentation</w:t>
      </w:r>
      <w:r w:rsidR="00F87488" w:rsidRPr="00CB6CC9">
        <w:rPr>
          <w:lang w:eastAsia="en-NZ"/>
        </w:rPr>
        <w:t xml:space="preserve"> in which you do the following:</w:t>
      </w:r>
    </w:p>
    <w:p w:rsidR="0059491B" w:rsidRPr="00CB6CC9" w:rsidRDefault="001F2014" w:rsidP="001F2014">
      <w:pPr>
        <w:pStyle w:val="VPBulletsbody-againstmargin"/>
        <w:rPr>
          <w:rFonts w:ascii="Calibri" w:hAnsi="Calibri"/>
        </w:rPr>
      </w:pPr>
      <w:r w:rsidRPr="00CB6CC9">
        <w:rPr>
          <w:rFonts w:ascii="Calibri" w:hAnsi="Calibri"/>
        </w:rPr>
        <w:t>E</w:t>
      </w:r>
      <w:r w:rsidR="0059491B" w:rsidRPr="00CB6CC9">
        <w:rPr>
          <w:rFonts w:ascii="Calibri" w:hAnsi="Calibri"/>
        </w:rPr>
        <w:t xml:space="preserve">xplain how mechanical components are combined </w:t>
      </w:r>
      <w:r w:rsidRPr="00CB6CC9">
        <w:rPr>
          <w:rFonts w:ascii="Calibri" w:hAnsi="Calibri"/>
        </w:rPr>
        <w:t xml:space="preserve">in </w:t>
      </w:r>
      <w:r w:rsidRPr="00CB6CC9">
        <w:rPr>
          <w:rFonts w:ascii="Calibri" w:hAnsi="Calibri" w:cs="Calibri"/>
          <w:szCs w:val="22"/>
          <w:lang w:eastAsia="en-NZ"/>
        </w:rPr>
        <w:t>workshop machine</w:t>
      </w:r>
      <w:r w:rsidR="00C37E8F" w:rsidRPr="00CB6CC9">
        <w:rPr>
          <w:rFonts w:ascii="Calibri" w:hAnsi="Calibri" w:cs="Calibri"/>
          <w:szCs w:val="22"/>
          <w:lang w:eastAsia="en-NZ"/>
        </w:rPr>
        <w:t>s</w:t>
      </w:r>
      <w:r w:rsidR="008D2BA4">
        <w:rPr>
          <w:rFonts w:ascii="Calibri" w:hAnsi="Calibri" w:cs="Calibri"/>
          <w:szCs w:val="22"/>
          <w:lang w:eastAsia="en-NZ"/>
        </w:rPr>
        <w:t>.</w:t>
      </w:r>
    </w:p>
    <w:p w:rsidR="0059491B" w:rsidRPr="00CB6CC9" w:rsidRDefault="001F2014" w:rsidP="001F2014">
      <w:pPr>
        <w:pStyle w:val="VPBulletsbody-againstmargin"/>
        <w:rPr>
          <w:rFonts w:ascii="Calibri" w:hAnsi="Calibri"/>
        </w:rPr>
      </w:pPr>
      <w:r w:rsidRPr="00CB6CC9">
        <w:rPr>
          <w:rFonts w:ascii="Calibri" w:hAnsi="Calibri"/>
        </w:rPr>
        <w:t>D</w:t>
      </w:r>
      <w:r w:rsidR="0059491B" w:rsidRPr="00CB6CC9">
        <w:rPr>
          <w:rFonts w:ascii="Calibri" w:hAnsi="Calibri"/>
        </w:rPr>
        <w:t xml:space="preserve">escribe the efficiencies of </w:t>
      </w:r>
      <w:r w:rsidRPr="00CB6CC9">
        <w:rPr>
          <w:rFonts w:ascii="Calibri" w:hAnsi="Calibri"/>
        </w:rPr>
        <w:t xml:space="preserve">workshop </w:t>
      </w:r>
      <w:r w:rsidR="0059491B" w:rsidRPr="00CB6CC9">
        <w:rPr>
          <w:rFonts w:ascii="Calibri" w:hAnsi="Calibri"/>
        </w:rPr>
        <w:t xml:space="preserve">machines in relation to their safe </w:t>
      </w:r>
      <w:r w:rsidRPr="00CB6CC9">
        <w:rPr>
          <w:rFonts w:ascii="Calibri" w:hAnsi="Calibri"/>
        </w:rPr>
        <w:t>use. You could describe:</w:t>
      </w:r>
    </w:p>
    <w:p w:rsidR="001F2014" w:rsidRPr="00CB6CC9" w:rsidRDefault="001F2014" w:rsidP="00DE035C">
      <w:pPr>
        <w:pStyle w:val="VPBulletsbody-againstmargin"/>
        <w:numPr>
          <w:ilvl w:val="1"/>
          <w:numId w:val="22"/>
        </w:numPr>
        <w:rPr>
          <w:lang w:eastAsia="en-NZ"/>
        </w:rPr>
      </w:pPr>
      <w:r w:rsidRPr="00CB6CC9">
        <w:rPr>
          <w:lang w:eastAsia="en-NZ"/>
        </w:rPr>
        <w:t>the efficiency of a selection of components in the horizontal boring machine such as the transfer of energy from the electric motor via a belt and pulley system</w:t>
      </w:r>
      <w:r w:rsidR="00DE035C" w:rsidRPr="00CB6CC9">
        <w:rPr>
          <w:lang w:eastAsia="en-NZ"/>
        </w:rPr>
        <w:t>,</w:t>
      </w:r>
      <w:r w:rsidRPr="00CB6CC9">
        <w:rPr>
          <w:lang w:eastAsia="en-NZ"/>
        </w:rPr>
        <w:t xml:space="preserve"> and describe a ratio calculated by output </w:t>
      </w:r>
      <w:r w:rsidR="00DE035C" w:rsidRPr="00CB6CC9">
        <w:rPr>
          <w:lang w:eastAsia="en-NZ"/>
        </w:rPr>
        <w:t>energy divided by input energy</w:t>
      </w:r>
    </w:p>
    <w:p w:rsidR="001F2014" w:rsidRPr="00CB6CC9" w:rsidRDefault="001F2014" w:rsidP="001F2014">
      <w:pPr>
        <w:pStyle w:val="VPBulletsbody-againstmargin"/>
        <w:numPr>
          <w:ilvl w:val="1"/>
          <w:numId w:val="22"/>
        </w:numPr>
        <w:rPr>
          <w:rFonts w:ascii="Calibri" w:hAnsi="Calibri"/>
          <w:lang w:eastAsia="en-NZ"/>
        </w:rPr>
      </w:pPr>
      <w:r w:rsidRPr="00CB6CC9">
        <w:rPr>
          <w:rFonts w:ascii="Calibri" w:hAnsi="Calibri"/>
          <w:lang w:eastAsia="en-NZ"/>
        </w:rPr>
        <w:t>how the belt and pulley result in a safe and efficient transfer of motion and energy.</w:t>
      </w:r>
    </w:p>
    <w:p w:rsidR="001F2014" w:rsidRPr="00CB6CC9" w:rsidRDefault="001F2014" w:rsidP="001F2014">
      <w:pPr>
        <w:pStyle w:val="VPBulletsbody-againstmargin"/>
        <w:rPr>
          <w:lang w:eastAsia="en-NZ"/>
        </w:rPr>
      </w:pPr>
      <w:r w:rsidRPr="00CB6CC9">
        <w:rPr>
          <w:lang w:eastAsia="en-NZ"/>
        </w:rPr>
        <w:lastRenderedPageBreak/>
        <w:t>D</w:t>
      </w:r>
      <w:r w:rsidR="0035004E" w:rsidRPr="00CB6CC9">
        <w:rPr>
          <w:lang w:eastAsia="en-NZ"/>
        </w:rPr>
        <w:t>iscuss why mechanical components were combined in the way they are in workshop machines, and how this enables them to achieve mechanical advantage, relative motion between input and outp</w:t>
      </w:r>
      <w:r w:rsidRPr="00CB6CC9">
        <w:rPr>
          <w:lang w:eastAsia="en-NZ"/>
        </w:rPr>
        <w:t>ut, and the required efficiency. You could:</w:t>
      </w:r>
    </w:p>
    <w:p w:rsidR="001F2014" w:rsidRDefault="001F2014" w:rsidP="001F2014">
      <w:pPr>
        <w:pStyle w:val="VPBulletsbody-againstmargin"/>
        <w:numPr>
          <w:ilvl w:val="1"/>
          <w:numId w:val="22"/>
        </w:numPr>
        <w:rPr>
          <w:lang w:eastAsia="en-NZ"/>
        </w:rPr>
      </w:pPr>
      <w:r w:rsidRPr="00CB6CC9">
        <w:rPr>
          <w:lang w:eastAsia="en-NZ"/>
        </w:rPr>
        <w:t xml:space="preserve">discuss </w:t>
      </w:r>
      <w:r w:rsidR="0035004E" w:rsidRPr="00CB6CC9">
        <w:rPr>
          <w:lang w:eastAsia="en-NZ"/>
        </w:rPr>
        <w:t>how the rotary input motion from an electric motor which drives the machine is conver</w:t>
      </w:r>
      <w:r w:rsidR="00657467" w:rsidRPr="00CB6CC9">
        <w:rPr>
          <w:lang w:eastAsia="en-NZ"/>
        </w:rPr>
        <w:t xml:space="preserve">ted by components such as </w:t>
      </w:r>
      <w:proofErr w:type="spellStart"/>
      <w:r w:rsidR="00657467" w:rsidRPr="00CB6CC9">
        <w:rPr>
          <w:lang w:eastAsia="en-NZ"/>
        </w:rPr>
        <w:t>drive</w:t>
      </w:r>
      <w:r w:rsidR="0035004E" w:rsidRPr="00CB6CC9">
        <w:rPr>
          <w:lang w:eastAsia="en-NZ"/>
        </w:rPr>
        <w:t>shafts</w:t>
      </w:r>
      <w:proofErr w:type="spellEnd"/>
      <w:r w:rsidR="0035004E" w:rsidRPr="00CB6CC9">
        <w:rPr>
          <w:lang w:eastAsia="en-NZ"/>
        </w:rPr>
        <w:t>, crankshafts, gears and pulleys to produce the final motion requir</w:t>
      </w:r>
      <w:r w:rsidR="00F87488" w:rsidRPr="00CB6CC9">
        <w:rPr>
          <w:lang w:eastAsia="en-NZ"/>
        </w:rPr>
        <w:t>ed by the workshop machine</w:t>
      </w:r>
    </w:p>
    <w:p w:rsidR="005F4BB9" w:rsidRPr="00147478" w:rsidRDefault="0035004E" w:rsidP="00147478">
      <w:pPr>
        <w:pStyle w:val="VPBulletsbody-againstmargin"/>
        <w:numPr>
          <w:ilvl w:val="1"/>
          <w:numId w:val="22"/>
        </w:numPr>
        <w:rPr>
          <w:rFonts w:cs="Calibri"/>
          <w:color w:val="auto"/>
          <w:lang w:eastAsia="en-NZ"/>
        </w:rPr>
      </w:pPr>
      <w:r w:rsidRPr="00CB6CC9">
        <w:rPr>
          <w:lang w:eastAsia="en-NZ"/>
        </w:rPr>
        <w:t>compare and contrast other components that could be used to achieve the same (or a better) mechanical advantage</w:t>
      </w:r>
    </w:p>
    <w:p w:rsidR="005F4BB9" w:rsidRDefault="0035004E" w:rsidP="00147478">
      <w:pPr>
        <w:pStyle w:val="VPBulletsbody-againstmargin"/>
        <w:numPr>
          <w:ilvl w:val="1"/>
          <w:numId w:val="22"/>
        </w:numPr>
        <w:rPr>
          <w:rFonts w:cs="Calibri"/>
          <w:color w:val="auto"/>
          <w:lang w:eastAsia="en-NZ"/>
        </w:rPr>
      </w:pPr>
      <w:r w:rsidRPr="00444889">
        <w:rPr>
          <w:rFonts w:cs="Calibri"/>
          <w:lang w:eastAsia="en-NZ"/>
        </w:rPr>
        <w:t>discuss desired efficiency calculated in terms of the ratio between outputs achieved and input that enable such things as</w:t>
      </w:r>
      <w:r w:rsidR="00DE035C" w:rsidRPr="00444889">
        <w:rPr>
          <w:rFonts w:cs="Calibri"/>
          <w:lang w:eastAsia="en-NZ"/>
        </w:rPr>
        <w:t xml:space="preserve"> </w:t>
      </w:r>
      <w:r w:rsidRPr="00444889">
        <w:rPr>
          <w:rFonts w:cs="Calibri"/>
          <w:lang w:eastAsia="en-NZ"/>
        </w:rPr>
        <w:t>different chuck rotating speeds on a lathe, or various control mechanisms on a vertical drill press.</w:t>
      </w:r>
    </w:p>
    <w:p w:rsidR="0035004E" w:rsidRPr="00CB6CC9" w:rsidRDefault="001F2014" w:rsidP="006F10EA">
      <w:pPr>
        <w:rPr>
          <w:b/>
          <w:bCs/>
        </w:rPr>
      </w:pPr>
      <w:r w:rsidRPr="00CB6CC9">
        <w:t>Include in your presentation</w:t>
      </w:r>
      <w:r w:rsidR="0035004E" w:rsidRPr="00CB6CC9">
        <w:rPr>
          <w:b/>
          <w:bCs/>
        </w:rPr>
        <w:t>:</w:t>
      </w:r>
    </w:p>
    <w:p w:rsidR="0035004E" w:rsidRPr="00CB6CC9" w:rsidRDefault="0035004E" w:rsidP="006F10EA">
      <w:pPr>
        <w:pStyle w:val="VPBulletsbody-againstmargin"/>
        <w:rPr>
          <w:rFonts w:ascii="Calibri" w:hAnsi="Calibri"/>
        </w:rPr>
      </w:pPr>
      <w:r w:rsidRPr="00CB6CC9">
        <w:rPr>
          <w:rFonts w:ascii="Calibri" w:hAnsi="Calibri"/>
        </w:rPr>
        <w:t>annotated photos, drawings, and/or pictures</w:t>
      </w:r>
    </w:p>
    <w:p w:rsidR="0035004E" w:rsidRPr="00CB6CC9" w:rsidRDefault="0035004E" w:rsidP="006F10EA">
      <w:pPr>
        <w:pStyle w:val="VPBulletsbody-againstmargin"/>
        <w:rPr>
          <w:rFonts w:ascii="Calibri" w:hAnsi="Calibri"/>
        </w:rPr>
      </w:pPr>
      <w:r w:rsidRPr="00CB6CC9">
        <w:rPr>
          <w:rFonts w:ascii="Calibri" w:hAnsi="Calibri"/>
        </w:rPr>
        <w:t>tables and/or flow charts</w:t>
      </w:r>
    </w:p>
    <w:p w:rsidR="0035004E" w:rsidRPr="00CB6CC9" w:rsidRDefault="0035004E" w:rsidP="006F10EA">
      <w:pPr>
        <w:pStyle w:val="VPBulletsbody-againstmargin"/>
        <w:rPr>
          <w:rFonts w:ascii="Calibri" w:hAnsi="Calibri"/>
        </w:rPr>
      </w:pPr>
      <w:r w:rsidRPr="00CB6CC9">
        <w:rPr>
          <w:rFonts w:ascii="Calibri" w:hAnsi="Calibri"/>
        </w:rPr>
        <w:t>website links</w:t>
      </w:r>
    </w:p>
    <w:p w:rsidR="0035004E" w:rsidRPr="00CB6CC9" w:rsidRDefault="0035004E" w:rsidP="006F10EA">
      <w:pPr>
        <w:pStyle w:val="VPBulletsbody-againstmargin"/>
        <w:rPr>
          <w:szCs w:val="22"/>
        </w:rPr>
      </w:pPr>
      <w:r w:rsidRPr="00CB6CC9">
        <w:t>practica</w:t>
      </w:r>
      <w:r w:rsidR="00CC0A2F" w:rsidRPr="00CB6CC9">
        <w:t>l demonstrations or show models</w:t>
      </w:r>
      <w:r w:rsidR="00C46C76">
        <w:t>.</w:t>
      </w:r>
    </w:p>
    <w:p w:rsidR="00EE4257" w:rsidRPr="00CB6CC9" w:rsidRDefault="00EE4257" w:rsidP="00EE4257">
      <w:r w:rsidRPr="00CB6CC9">
        <w:t>Collect evidence that explains the relevant concepts</w:t>
      </w:r>
      <w:r w:rsidR="000D143F" w:rsidRPr="00CB6CC9">
        <w:t xml:space="preserve">, for </w:t>
      </w:r>
      <w:r w:rsidR="00326A77" w:rsidRPr="00CB6CC9">
        <w:t>example annotated</w:t>
      </w:r>
      <w:r w:rsidRPr="00CB6CC9">
        <w:t xml:space="preserve"> sketches, mock-ups, models, photographs, quotes</w:t>
      </w:r>
      <w:r w:rsidR="000D143F" w:rsidRPr="00CB6CC9">
        <w:t>.</w:t>
      </w:r>
      <w:r w:rsidRPr="00CB6CC9">
        <w:t xml:space="preserve"> Keep a record of all sources so that you can acknowl</w:t>
      </w:r>
      <w:r w:rsidR="00F87488" w:rsidRPr="00CB6CC9">
        <w:t>edge them in your presentation.</w:t>
      </w:r>
    </w:p>
    <w:p w:rsidR="00F87488" w:rsidRPr="00CB6CC9" w:rsidRDefault="00F87488" w:rsidP="00EE4257"/>
    <w:p w:rsidR="00F87488" w:rsidRPr="00CB6CC9" w:rsidRDefault="00F87488" w:rsidP="0015636A">
      <w:pPr>
        <w:pStyle w:val="Heading1"/>
        <w:sectPr w:rsidR="00F87488" w:rsidRPr="00CB6CC9">
          <w:headerReference w:type="first" r:id="rId12"/>
          <w:pgSz w:w="11906" w:h="16838" w:code="9"/>
          <w:pgMar w:top="1440" w:right="1440" w:bottom="1440" w:left="1440" w:header="709" w:footer="709" w:gutter="0"/>
          <w:cols w:space="708"/>
          <w:docGrid w:linePitch="360"/>
        </w:sectPr>
      </w:pPr>
    </w:p>
    <w:p w:rsidR="0015636A" w:rsidRPr="00CB6CC9" w:rsidRDefault="00666ED3" w:rsidP="0015636A">
      <w:pPr>
        <w:pStyle w:val="Heading1"/>
      </w:pPr>
      <w:r w:rsidRPr="00CB6CC9">
        <w:lastRenderedPageBreak/>
        <w:t>Resource</w:t>
      </w:r>
      <w:r w:rsidR="0015636A" w:rsidRPr="00CB6CC9">
        <w:t>s</w:t>
      </w:r>
    </w:p>
    <w:p w:rsidR="0035004E" w:rsidRPr="00CB6CC9" w:rsidRDefault="0015636A" w:rsidP="0015636A">
      <w:pPr>
        <w:pStyle w:val="Heading2"/>
      </w:pPr>
      <w:r w:rsidRPr="00CB6CC9">
        <w:t xml:space="preserve">Resource </w:t>
      </w:r>
      <w:r w:rsidR="00DE51F7" w:rsidRPr="00CB6CC9">
        <w:t>A</w:t>
      </w:r>
      <w:r w:rsidRPr="00CB6CC9">
        <w:t xml:space="preserve">: </w:t>
      </w:r>
      <w:r w:rsidR="0035004E" w:rsidRPr="00CB6CC9">
        <w:t>Definitions</w:t>
      </w:r>
    </w:p>
    <w:p w:rsidR="0035004E" w:rsidRPr="00CB6CC9" w:rsidRDefault="0035004E" w:rsidP="00397B89">
      <w:r w:rsidRPr="00CB6CC9">
        <w:t xml:space="preserve">These definitions are reprinted from the </w:t>
      </w:r>
      <w:r w:rsidR="005B3210">
        <w:t>s</w:t>
      </w:r>
      <w:r w:rsidR="005B3210" w:rsidRPr="00CB6CC9">
        <w:t xml:space="preserve">tandard </w:t>
      </w:r>
      <w:r w:rsidR="0015636A" w:rsidRPr="00CB6CC9">
        <w:t>(</w:t>
      </w:r>
      <w:r w:rsidRPr="00CB6CC9">
        <w:t>Construction and Mechanical Technologies 91349</w:t>
      </w:r>
      <w:r w:rsidR="0015636A" w:rsidRPr="00CB6CC9">
        <w:t>)</w:t>
      </w:r>
      <w:r w:rsidRPr="00CB6CC9">
        <w:t>.</w:t>
      </w:r>
    </w:p>
    <w:p w:rsidR="0035004E" w:rsidRPr="00CB6CC9" w:rsidRDefault="0035004E" w:rsidP="00397B89">
      <w:pPr>
        <w:rPr>
          <w:rFonts w:eastAsia="Times New Roman"/>
        </w:rPr>
      </w:pPr>
      <w:r w:rsidRPr="00CB6CC9">
        <w:rPr>
          <w:szCs w:val="22"/>
        </w:rPr>
        <w:t xml:space="preserve">For the purposes of this </w:t>
      </w:r>
      <w:r w:rsidR="005B3210">
        <w:rPr>
          <w:szCs w:val="22"/>
        </w:rPr>
        <w:t>s</w:t>
      </w:r>
      <w:r w:rsidR="005B3210" w:rsidRPr="00CB6CC9">
        <w:rPr>
          <w:szCs w:val="22"/>
        </w:rPr>
        <w:t>tandard</w:t>
      </w:r>
      <w:r w:rsidRPr="00CB6CC9">
        <w:rPr>
          <w:szCs w:val="22"/>
        </w:rPr>
        <w:t>, a machine will include two or more mechanical components.</w:t>
      </w:r>
    </w:p>
    <w:p w:rsidR="0035004E" w:rsidRPr="00CB6CC9" w:rsidRDefault="0035004E" w:rsidP="00397B89">
      <w:r w:rsidRPr="00CB6CC9">
        <w:t>Mechanical components include:</w:t>
      </w:r>
    </w:p>
    <w:p w:rsidR="0035004E" w:rsidRPr="00CB6CC9" w:rsidRDefault="0035004E" w:rsidP="00397B89">
      <w:pPr>
        <w:pStyle w:val="VPBulletsbody-againstmargin"/>
      </w:pPr>
      <w:r w:rsidRPr="00CB6CC9">
        <w:t xml:space="preserve">Cams and followers. These include </w:t>
      </w:r>
      <w:r w:rsidR="0014585D" w:rsidRPr="00CB6CC9">
        <w:t>(</w:t>
      </w:r>
      <w:r w:rsidRPr="00CB6CC9">
        <w:t>but are not limited to</w:t>
      </w:r>
      <w:r w:rsidR="0014585D" w:rsidRPr="00CB6CC9">
        <w:t>)</w:t>
      </w:r>
      <w:r w:rsidRPr="00CB6CC9">
        <w:t xml:space="preserve"> cams such as plate and eccentric; followers such </w:t>
      </w:r>
      <w:r w:rsidR="00CC0A2F" w:rsidRPr="00CB6CC9">
        <w:t>as needle, roller, flat, offset</w:t>
      </w:r>
      <w:r w:rsidR="00AE3A8D">
        <w:t>.</w:t>
      </w:r>
    </w:p>
    <w:p w:rsidR="0035004E" w:rsidRPr="00CB6CC9" w:rsidRDefault="0035004E" w:rsidP="00397B89">
      <w:pPr>
        <w:pStyle w:val="VPBulletsbody-againstmargin"/>
      </w:pPr>
      <w:r w:rsidRPr="00CB6CC9">
        <w:t xml:space="preserve">Pivots and linkages. These include </w:t>
      </w:r>
      <w:r w:rsidR="0014585D" w:rsidRPr="00CB6CC9">
        <w:t>(</w:t>
      </w:r>
      <w:r w:rsidRPr="00CB6CC9">
        <w:t>but are not limited to</w:t>
      </w:r>
      <w:r w:rsidR="0014585D" w:rsidRPr="00CB6CC9">
        <w:t>)</w:t>
      </w:r>
      <w:r w:rsidRPr="00CB6CC9">
        <w:t xml:space="preserve"> pivots such as fixed and moving; linkages such as: parallel, re</w:t>
      </w:r>
      <w:r w:rsidR="00CC0A2F" w:rsidRPr="00CB6CC9">
        <w:t>verse, and sliding crank motion</w:t>
      </w:r>
      <w:r w:rsidR="00AE3A8D">
        <w:t>.</w:t>
      </w:r>
    </w:p>
    <w:p w:rsidR="0035004E" w:rsidRPr="00CB6CC9" w:rsidRDefault="0035004E" w:rsidP="00397B89">
      <w:pPr>
        <w:pStyle w:val="VPBulletsbody-againstmargin"/>
      </w:pPr>
      <w:r w:rsidRPr="00CB6CC9">
        <w:t xml:space="preserve">Gears include </w:t>
      </w:r>
      <w:r w:rsidR="0014585D" w:rsidRPr="00CB6CC9">
        <w:t>(</w:t>
      </w:r>
      <w:r w:rsidRPr="00CB6CC9">
        <w:t>but are not limited to</w:t>
      </w:r>
      <w:r w:rsidR="0014585D" w:rsidRPr="00CB6CC9">
        <w:t>)</w:t>
      </w:r>
      <w:r w:rsidRPr="00CB6CC9">
        <w:t xml:space="preserve"> spur, bevel, helica</w:t>
      </w:r>
      <w:r w:rsidR="00CC0A2F" w:rsidRPr="00CB6CC9">
        <w:t>l, rack and pinion, worm, idler</w:t>
      </w:r>
      <w:r w:rsidR="00AE3A8D">
        <w:t>.</w:t>
      </w:r>
    </w:p>
    <w:p w:rsidR="0035004E" w:rsidRPr="00CB6CC9" w:rsidRDefault="0035004E" w:rsidP="00397B89">
      <w:pPr>
        <w:pStyle w:val="VPBulletsbody-againstmargin"/>
      </w:pPr>
      <w:r w:rsidRPr="00CB6CC9">
        <w:t xml:space="preserve">Belt or chains and sprockets include </w:t>
      </w:r>
      <w:r w:rsidR="0014585D" w:rsidRPr="00CB6CC9">
        <w:t>(</w:t>
      </w:r>
      <w:r w:rsidRPr="00CB6CC9">
        <w:t>but are not limited to</w:t>
      </w:r>
      <w:r w:rsidR="0014585D" w:rsidRPr="00CB6CC9">
        <w:t>)</w:t>
      </w:r>
      <w:r w:rsidRPr="00CB6CC9">
        <w:t xml:space="preserve"> flat belt, v-belt, duplex c</w:t>
      </w:r>
      <w:r w:rsidR="00CC0A2F" w:rsidRPr="00CB6CC9">
        <w:t>hain or double belt, tooth belt</w:t>
      </w:r>
      <w:r w:rsidR="00AE3A8D">
        <w:t>.</w:t>
      </w:r>
    </w:p>
    <w:p w:rsidR="0035004E" w:rsidRPr="00CB6CC9" w:rsidRDefault="0035004E" w:rsidP="00397B89">
      <w:pPr>
        <w:pStyle w:val="VPBulletsbody-againstmargin"/>
      </w:pPr>
      <w:r w:rsidRPr="00CB6CC9">
        <w:t xml:space="preserve">Shafts and bearings include </w:t>
      </w:r>
      <w:r w:rsidR="0014585D" w:rsidRPr="00CB6CC9">
        <w:t>(</w:t>
      </w:r>
      <w:r w:rsidRPr="00CB6CC9">
        <w:t>but are not limited to</w:t>
      </w:r>
      <w:r w:rsidR="0014585D" w:rsidRPr="00CB6CC9">
        <w:t>)</w:t>
      </w:r>
      <w:r w:rsidRPr="00CB6CC9">
        <w:t xml:space="preserve"> solid shafts, hollow shafts, ball bearing, roll</w:t>
      </w:r>
      <w:r w:rsidR="00CC0A2F" w:rsidRPr="00CB6CC9">
        <w:t>er bearing, and conical bearing</w:t>
      </w:r>
      <w:r w:rsidR="000442BE">
        <w:t>.</w:t>
      </w:r>
    </w:p>
    <w:p w:rsidR="00652386" w:rsidRPr="00CB6CC9" w:rsidRDefault="00652386" w:rsidP="00652386">
      <w:r w:rsidRPr="00CB6CC9">
        <w:t>A machine’s efficiency is determined by the ratio of the energy delivered (or work done) by the machine to the energy needed (or work required) to operate it (i.e. output energy/input energy).</w:t>
      </w:r>
    </w:p>
    <w:p w:rsidR="00DE51F7" w:rsidRPr="00CB6CC9" w:rsidRDefault="00DE51F7" w:rsidP="00DE51F7">
      <w:pPr>
        <w:pStyle w:val="Heading2"/>
        <w:rPr>
          <w:rFonts w:eastAsia="Times New Roman" w:cs="Arial"/>
          <w:color w:val="auto"/>
          <w:lang w:eastAsia="en-NZ"/>
        </w:rPr>
      </w:pPr>
      <w:r w:rsidRPr="00CB6CC9">
        <w:t>Resource B</w:t>
      </w:r>
      <w:r w:rsidR="0015636A" w:rsidRPr="00CB6CC9">
        <w:t xml:space="preserve">: </w:t>
      </w:r>
      <w:r w:rsidR="00C4080A" w:rsidRPr="00CB6CC9">
        <w:t>Useful websites</w:t>
      </w:r>
    </w:p>
    <w:p w:rsidR="005F4BB9" w:rsidRDefault="006C2E19" w:rsidP="00931E3D">
      <w:pPr>
        <w:rPr>
          <w:rStyle w:val="Hyperlink"/>
        </w:rPr>
      </w:pPr>
      <w:hyperlink r:id="rId13" w:history="1">
        <w:r w:rsidR="00397B89" w:rsidRPr="00CB6CC9">
          <w:rPr>
            <w:rStyle w:val="Hyperlink"/>
          </w:rPr>
          <w:t>http://electronics.howstuffworks.com/tech</w:t>
        </w:r>
      </w:hyperlink>
    </w:p>
    <w:p w:rsidR="005F4BB9" w:rsidRDefault="006C2E19" w:rsidP="00931E3D">
      <w:pPr>
        <w:rPr>
          <w:rStyle w:val="Hyperlink"/>
        </w:rPr>
      </w:pPr>
      <w:hyperlink r:id="rId14" w:history="1">
        <w:r w:rsidR="00964996" w:rsidRPr="00EC2540">
          <w:rPr>
            <w:rStyle w:val="Hyperlink"/>
          </w:rPr>
          <w:t>http://www.technologystudent.com/</w:t>
        </w:r>
      </w:hyperlink>
    </w:p>
    <w:p w:rsidR="005F4BB9" w:rsidRDefault="006C2E19" w:rsidP="00931E3D">
      <w:pPr>
        <w:rPr>
          <w:rStyle w:val="Hyperlink"/>
        </w:rPr>
      </w:pPr>
      <w:hyperlink r:id="rId15" w:history="1">
        <w:r w:rsidR="00397B89" w:rsidRPr="00CB6CC9">
          <w:rPr>
            <w:rStyle w:val="Hyperlink"/>
          </w:rPr>
          <w:t>http://www.fi.edu/qa97/spotlight3/</w:t>
        </w:r>
      </w:hyperlink>
    </w:p>
    <w:p w:rsidR="00DE51F7" w:rsidRDefault="00DE51F7" w:rsidP="00257F64"/>
    <w:p w:rsidR="00CC0A2F" w:rsidRDefault="00CC0A2F" w:rsidP="00257F64">
      <w:pPr>
        <w:sectPr w:rsidR="00CC0A2F">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A561F2">
            <w:t>34</w:t>
          </w:r>
          <w:r w:rsidR="00B56431">
            <w:t>9</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w:t>
          </w:r>
          <w:r w:rsidR="00A561F2">
            <w:t xml:space="preserve">advanced concepts related to </w:t>
          </w:r>
          <w:r w:rsidR="004A6947">
            <w:t>machines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A561F2">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A561F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B56431">
            <w:t>Knowing workshop machines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A561F2">
            <w:t>Construction and Mechanical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A561F2">
            <w:t>2</w:t>
          </w:r>
          <w:r w:rsidR="00F123A6">
            <w:t>.</w:t>
          </w:r>
          <w:r w:rsidR="00A561F2">
            <w:t>2</w:t>
          </w:r>
          <w:r w:rsidR="00B56431">
            <w:t>5</w:t>
          </w:r>
          <w:r w:rsidR="007976C3">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2E224F">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Pr="00CB6CC9" w:rsidRDefault="002D4DDE" w:rsidP="004A76B6">
      <w:r w:rsidRPr="00CB6CC9">
        <w:t xml:space="preserve">This activity requires learners to </w:t>
      </w:r>
      <w:r w:rsidR="009E4B96" w:rsidRPr="00CB6CC9">
        <w:rPr>
          <w:lang w:eastAsia="en-NZ"/>
        </w:rPr>
        <w:t xml:space="preserve">demonstrate comprehensive </w:t>
      </w:r>
      <w:r w:rsidR="009E4B96" w:rsidRPr="00CB6CC9">
        <w:t>understanding of advanced concepts related to workshop machines.</w:t>
      </w:r>
    </w:p>
    <w:p w:rsidR="00CA2937" w:rsidRPr="00CB6CC9" w:rsidRDefault="00CA2937" w:rsidP="00CA2937">
      <w:pPr>
        <w:pStyle w:val="Heading1"/>
      </w:pPr>
      <w:r w:rsidRPr="00CB6CC9">
        <w:t>Conditions</w:t>
      </w:r>
    </w:p>
    <w:p w:rsidR="001A3A49" w:rsidRPr="00CB6CC9" w:rsidRDefault="001A3A49" w:rsidP="001A3A49">
      <w:r w:rsidRPr="00CB6CC9">
        <w:t>The learners could gather and analyse their evidence independently or in groups, but they need to create their presentation independently, and will be assessed individually. Decide on the format of the final presentation. You may wish to take learners’ preferences into account in deciding on the format.</w:t>
      </w:r>
    </w:p>
    <w:p w:rsidR="00E91A00" w:rsidRPr="00CB6CC9" w:rsidRDefault="00E91A00" w:rsidP="008851A6">
      <w:pPr>
        <w:pStyle w:val="Heading1"/>
      </w:pPr>
      <w:r w:rsidRPr="00CB6CC9">
        <w:t>Resource requirements</w:t>
      </w:r>
    </w:p>
    <w:p w:rsidR="00F32023" w:rsidRPr="00CB6CC9" w:rsidRDefault="00F36994" w:rsidP="00F32023">
      <w:pPr>
        <w:rPr>
          <w:lang w:eastAsia="en-NZ"/>
        </w:rPr>
      </w:pPr>
      <w:r w:rsidRPr="00CB6CC9">
        <w:rPr>
          <w:lang w:eastAsia="en-NZ"/>
        </w:rPr>
        <w:t>The a</w:t>
      </w:r>
      <w:r w:rsidR="00F32023" w:rsidRPr="00CB6CC9">
        <w:rPr>
          <w:lang w:eastAsia="en-NZ"/>
        </w:rPr>
        <w:t>ssessor/</w:t>
      </w:r>
      <w:r w:rsidR="00C740B0" w:rsidRPr="00CB6CC9">
        <w:rPr>
          <w:lang w:eastAsia="en-NZ"/>
        </w:rPr>
        <w:t>educator</w:t>
      </w:r>
      <w:r w:rsidR="00F32023" w:rsidRPr="00CB6CC9">
        <w:rPr>
          <w:lang w:eastAsia="en-NZ"/>
        </w:rPr>
        <w:t xml:space="preserve"> will provide opportunities for learners to develop their evidence.</w:t>
      </w:r>
    </w:p>
    <w:p w:rsidR="002D4DDE" w:rsidRPr="00CB6CC9" w:rsidRDefault="00F32023" w:rsidP="0007299D">
      <w:pPr>
        <w:rPr>
          <w:lang w:eastAsia="ja-JP"/>
        </w:rPr>
      </w:pPr>
      <w:r w:rsidRPr="00CB6CC9">
        <w:rPr>
          <w:lang w:eastAsia="ja-JP"/>
        </w:rPr>
        <w:lastRenderedPageBreak/>
        <w:t>Learners</w:t>
      </w:r>
      <w:r w:rsidR="004F5E6A" w:rsidRPr="00CB6CC9">
        <w:rPr>
          <w:lang w:eastAsia="ja-JP"/>
        </w:rPr>
        <w:t xml:space="preserve"> require access</w:t>
      </w:r>
      <w:r w:rsidR="00745E7A">
        <w:rPr>
          <w:lang w:eastAsia="ja-JP"/>
        </w:rPr>
        <w:t xml:space="preserve"> to</w:t>
      </w:r>
      <w:r w:rsidR="002D4DDE" w:rsidRPr="00CB6CC9">
        <w:rPr>
          <w:lang w:eastAsia="ja-JP"/>
        </w:rPr>
        <w:t>:</w:t>
      </w:r>
    </w:p>
    <w:p w:rsidR="002D4DDE" w:rsidRPr="00CB6CC9" w:rsidRDefault="00BB1427" w:rsidP="002D4DDE">
      <w:pPr>
        <w:pStyle w:val="VPBulletsbody-againstmargin"/>
        <w:rPr>
          <w:rFonts w:ascii="Calibri" w:hAnsi="Calibri"/>
        </w:rPr>
      </w:pPr>
      <w:r w:rsidRPr="00CB6CC9">
        <w:rPr>
          <w:rFonts w:ascii="Calibri" w:hAnsi="Calibri"/>
        </w:rPr>
        <w:t>the internet</w:t>
      </w:r>
    </w:p>
    <w:p w:rsidR="002D4DDE" w:rsidRPr="00CB6CC9" w:rsidRDefault="00F36994" w:rsidP="002D4DDE">
      <w:pPr>
        <w:pStyle w:val="VPBulletsbody-againstmargin"/>
        <w:rPr>
          <w:rFonts w:ascii="Calibri" w:hAnsi="Calibri"/>
        </w:rPr>
      </w:pPr>
      <w:r w:rsidRPr="00CB6CC9">
        <w:t xml:space="preserve">a </w:t>
      </w:r>
      <w:r w:rsidR="002D4DDE" w:rsidRPr="00CB6CC9">
        <w:t>camera, presentation materials (</w:t>
      </w:r>
      <w:r w:rsidR="00C10437">
        <w:t>for example</w:t>
      </w:r>
      <w:r w:rsidR="002D4DDE" w:rsidRPr="00CB6CC9">
        <w:t xml:space="preserve"> paper, modelling materials), printer, computer, </w:t>
      </w:r>
      <w:r w:rsidR="002D4DDE" w:rsidRPr="00343986">
        <w:t xml:space="preserve">data </w:t>
      </w:r>
      <w:r w:rsidR="00147478" w:rsidRPr="00343986">
        <w:t>projector</w:t>
      </w:r>
      <w:r w:rsidR="00147478" w:rsidRPr="00CB6CC9">
        <w:rPr>
          <w:rFonts w:ascii="Calibri" w:hAnsi="Calibri"/>
        </w:rPr>
        <w:t xml:space="preserve"> </w:t>
      </w:r>
      <w:r w:rsidR="002D4DDE" w:rsidRPr="00CB6CC9">
        <w:rPr>
          <w:rFonts w:ascii="Calibri" w:hAnsi="Calibri"/>
        </w:rPr>
        <w:t>and/or flow charts</w:t>
      </w:r>
      <w:r w:rsidR="000442BE">
        <w:rPr>
          <w:rFonts w:ascii="Calibri" w:hAnsi="Calibri"/>
        </w:rPr>
        <w:t>.</w:t>
      </w:r>
    </w:p>
    <w:p w:rsidR="00E91A00" w:rsidRPr="00CB6CC9" w:rsidRDefault="00E91A00" w:rsidP="00E91A00">
      <w:pPr>
        <w:pStyle w:val="Heading1"/>
      </w:pPr>
      <w:r w:rsidRPr="00CB6CC9">
        <w:t>Additional information</w:t>
      </w:r>
    </w:p>
    <w:p w:rsidR="00723974" w:rsidRPr="00CB6CC9" w:rsidRDefault="002D4DDE" w:rsidP="00723974">
      <w:pPr>
        <w:rPr>
          <w:lang w:eastAsia="en-NZ"/>
        </w:rPr>
      </w:pPr>
      <w:r w:rsidRPr="00CB6CC9">
        <w:rPr>
          <w:lang w:eastAsia="en-NZ"/>
        </w:rPr>
        <w:t>None</w:t>
      </w:r>
      <w:r w:rsidR="00BB1427" w:rsidRPr="00CB6CC9">
        <w:rPr>
          <w:lang w:eastAsia="en-NZ"/>
        </w:rPr>
        <w:t>.</w:t>
      </w:r>
    </w:p>
    <w:p w:rsidR="00421F44" w:rsidRPr="00CB6CC9" w:rsidRDefault="00421F44" w:rsidP="00186549">
      <w:pPr>
        <w:pStyle w:val="Heading2"/>
      </w:pPr>
      <w:r w:rsidRPr="00CB6CC9">
        <w:t>Other possible contexts for this vocational pathway</w:t>
      </w:r>
    </w:p>
    <w:p w:rsidR="00C16A31" w:rsidRPr="00CB6CC9" w:rsidRDefault="002D4DDE" w:rsidP="00D779A0">
      <w:r w:rsidRPr="00CB6CC9">
        <w:t xml:space="preserve">Demonstrating understanding of advanced concepts relating to any machines used in the construction and infrastructure sector, for example engineering, heavy machine operating, landscape construction, plumbing, </w:t>
      </w:r>
      <w:proofErr w:type="spellStart"/>
      <w:r w:rsidRPr="00CB6CC9">
        <w:t>roading</w:t>
      </w:r>
      <w:proofErr w:type="spellEnd"/>
      <w:r w:rsidRPr="00CB6CC9">
        <w:t xml:space="preserve"> construction or roofing</w:t>
      </w:r>
      <w:r w:rsidR="00BB1427" w:rsidRPr="00CB6CC9">
        <w:t>.</w:t>
      </w:r>
    </w:p>
    <w:p w:rsidR="00BB1427" w:rsidRPr="00CB6CC9" w:rsidRDefault="00BB1427" w:rsidP="00D779A0"/>
    <w:p w:rsidR="00BB1427" w:rsidRPr="00CB6CC9" w:rsidRDefault="00BB1427" w:rsidP="00D779A0">
      <w:pPr>
        <w:sectPr w:rsidR="00BB1427" w:rsidRPr="00CB6CC9">
          <w:headerReference w:type="default" r:id="rId16"/>
          <w:headerReference w:type="first" r:id="rId17"/>
          <w:pgSz w:w="11906" w:h="16838" w:code="9"/>
          <w:pgMar w:top="1440" w:right="1440" w:bottom="1440" w:left="1440" w:header="709" w:footer="709" w:gutter="0"/>
          <w:cols w:space="708"/>
          <w:docGrid w:linePitch="360"/>
        </w:sectPr>
      </w:pPr>
    </w:p>
    <w:p w:rsidR="0003223B" w:rsidRPr="00CB6CC9" w:rsidRDefault="0003223B" w:rsidP="0003223B">
      <w:pPr>
        <w:pStyle w:val="Heading1"/>
      </w:pPr>
      <w:r w:rsidRPr="00CB6CC9">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561F2" w:rsidRPr="00CB6CC9">
            <w:t>Construction and Mechanical Technologies</w:t>
          </w:r>
          <w:r w:rsidR="008878BD" w:rsidRPr="00CB6CC9">
            <w:t xml:space="preserve"> 9</w:t>
          </w:r>
          <w:r w:rsidR="00EB0749" w:rsidRPr="00CB6CC9">
            <w:t>1</w:t>
          </w:r>
          <w:r w:rsidR="00A561F2" w:rsidRPr="00CB6CC9">
            <w:t>34</w:t>
          </w:r>
          <w:r w:rsidR="00B56431" w:rsidRPr="00CB6CC9">
            <w:t>9</w:t>
          </w:r>
        </w:sdtContent>
      </w:sdt>
      <w:r w:rsidRPr="00CB6CC9">
        <w:t xml:space="preserve"> </w:t>
      </w:r>
      <w:r w:rsidR="00265D24" w:rsidRPr="00CB6CC9">
        <w:t>–</w:t>
      </w:r>
      <w:r w:rsidRPr="00CB6CC9">
        <w:t xml:space="preserve"> </w:t>
      </w:r>
      <w:sdt>
        <w:sdtPr>
          <w:alias w:val="Resource title"/>
          <w:tag w:val="Resource title"/>
          <w:id w:val="401076186"/>
          <w:placeholder>
            <w:docPart w:val="083CA754EB534A9CAD35BD9C4117F048"/>
          </w:placeholder>
        </w:sdtPr>
        <w:sdtContent>
          <w:r w:rsidR="00B56431" w:rsidRPr="00CB6CC9">
            <w:t>Knowing workshop machines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B6CC9">
        <w:tc>
          <w:tcPr>
            <w:tcW w:w="4724" w:type="dxa"/>
          </w:tcPr>
          <w:p w:rsidR="00CA2937" w:rsidRPr="00CB6CC9" w:rsidRDefault="00D47620" w:rsidP="000D2EBA">
            <w:pPr>
              <w:pStyle w:val="VP11ptBoldCenteredBefore3ptAfter3pt"/>
            </w:pPr>
            <w:r w:rsidRPr="00CB6CC9">
              <w:t>Evidence/Judgements for Achievement</w:t>
            </w:r>
          </w:p>
        </w:tc>
        <w:tc>
          <w:tcPr>
            <w:tcW w:w="4725" w:type="dxa"/>
          </w:tcPr>
          <w:p w:rsidR="00CA2937" w:rsidRPr="00CB6CC9" w:rsidRDefault="00D47620" w:rsidP="000D2EBA">
            <w:pPr>
              <w:pStyle w:val="VP11ptBoldCenteredBefore3ptAfter3pt"/>
            </w:pPr>
            <w:r w:rsidRPr="00CB6CC9">
              <w:t>Evidence/Judgements for Achievement with Merit</w:t>
            </w:r>
          </w:p>
        </w:tc>
        <w:tc>
          <w:tcPr>
            <w:tcW w:w="4725" w:type="dxa"/>
          </w:tcPr>
          <w:p w:rsidR="00CA2937" w:rsidRPr="00CB6CC9" w:rsidRDefault="00D47620" w:rsidP="000D2EBA">
            <w:pPr>
              <w:pStyle w:val="VP11ptBoldCenteredBefore3ptAfter3pt"/>
            </w:pPr>
            <w:r w:rsidRPr="00CB6CC9">
              <w:t>Evidence/Judgements for Achievement with Excellence</w:t>
            </w:r>
          </w:p>
        </w:tc>
      </w:tr>
      <w:tr w:rsidR="00CA2937" w:rsidRPr="00CB6CC9">
        <w:tc>
          <w:tcPr>
            <w:tcW w:w="4724" w:type="dxa"/>
          </w:tcPr>
          <w:p w:rsidR="007B732D" w:rsidRPr="00CB6CC9" w:rsidRDefault="007B732D" w:rsidP="007B732D">
            <w:pPr>
              <w:pStyle w:val="VPScheduletext"/>
            </w:pPr>
            <w:r w:rsidRPr="00CB6CC9">
              <w:t xml:space="preserve">The learner demonstrates understanding of advanced concepts related to </w:t>
            </w:r>
            <w:r w:rsidR="002D4DDE" w:rsidRPr="00CB6CC9">
              <w:t>workshop machines</w:t>
            </w:r>
            <w:r w:rsidRPr="00CB6CC9">
              <w:t xml:space="preserve"> by:</w:t>
            </w:r>
          </w:p>
          <w:p w:rsidR="002D4DDE" w:rsidRPr="00CB6CC9" w:rsidRDefault="002D4DDE" w:rsidP="00E24C40">
            <w:pPr>
              <w:pStyle w:val="VPSchedulebulletsitalic"/>
              <w:numPr>
                <w:ilvl w:val="0"/>
                <w:numId w:val="27"/>
              </w:numPr>
              <w:ind w:left="284"/>
            </w:pPr>
            <w:r w:rsidRPr="00CB6CC9">
              <w:t>explaining how mechanical components are combined to form workshop machines</w:t>
            </w:r>
          </w:p>
          <w:p w:rsidR="00AC3BE4" w:rsidRPr="00CB6CC9" w:rsidRDefault="002D4DDE" w:rsidP="002D4DDE">
            <w:pPr>
              <w:pStyle w:val="VPSchedulebullets"/>
              <w:ind w:left="284"/>
              <w:rPr>
                <w:iCs/>
              </w:rPr>
            </w:pPr>
            <w:r w:rsidRPr="00CB6CC9">
              <w:rPr>
                <w:iCs/>
              </w:rPr>
              <w:t>For example</w:t>
            </w:r>
            <w:r w:rsidR="00E24C40" w:rsidRPr="00CB6CC9">
              <w:rPr>
                <w:iCs/>
              </w:rPr>
              <w:t>, the learner</w:t>
            </w:r>
            <w:r w:rsidR="00AC3BE4" w:rsidRPr="00CB6CC9">
              <w:rPr>
                <w:iCs/>
              </w:rPr>
              <w:t>:</w:t>
            </w:r>
          </w:p>
          <w:p w:rsidR="002D4DDE" w:rsidRPr="00CB6CC9" w:rsidRDefault="002D4DDE" w:rsidP="00E24C40">
            <w:pPr>
              <w:pStyle w:val="VPSchedulebullets"/>
              <w:numPr>
                <w:ilvl w:val="1"/>
                <w:numId w:val="27"/>
              </w:numPr>
              <w:rPr>
                <w:iCs/>
              </w:rPr>
            </w:pPr>
            <w:r w:rsidRPr="00CB6CC9">
              <w:rPr>
                <w:iCs/>
              </w:rPr>
              <w:t>includes annotated diagrams</w:t>
            </w:r>
            <w:r w:rsidR="001F6C88" w:rsidRPr="00CB6CC9">
              <w:rPr>
                <w:iCs/>
              </w:rPr>
              <w:t xml:space="preserve"> and/or </w:t>
            </w:r>
            <w:r w:rsidRPr="00CB6CC9">
              <w:rPr>
                <w:iCs/>
              </w:rPr>
              <w:t>photographs that identify the components, their position within the machine, and an explanation of how they work together to produce a desired output (</w:t>
            </w:r>
            <w:r w:rsidR="00672B44" w:rsidRPr="00CB6CC9">
              <w:rPr>
                <w:iCs/>
              </w:rPr>
              <w:t>e.g.</w:t>
            </w:r>
            <w:r w:rsidRPr="00CB6CC9">
              <w:rPr>
                <w:iCs/>
              </w:rPr>
              <w:t xml:space="preserve"> drill a hole, shape edges).</w:t>
            </w:r>
          </w:p>
          <w:p w:rsidR="007B732D" w:rsidRPr="00CB6CC9" w:rsidRDefault="007B732D" w:rsidP="00E24C40">
            <w:pPr>
              <w:pStyle w:val="VPSchedulebulletsitalic"/>
              <w:numPr>
                <w:ilvl w:val="0"/>
                <w:numId w:val="27"/>
              </w:numPr>
              <w:ind w:left="284"/>
            </w:pPr>
            <w:r w:rsidRPr="00CB6CC9">
              <w:t>describ</w:t>
            </w:r>
            <w:r w:rsidR="006362AE" w:rsidRPr="00CB6CC9">
              <w:t>ing</w:t>
            </w:r>
            <w:r w:rsidRPr="00CB6CC9">
              <w:t xml:space="preserve"> </w:t>
            </w:r>
            <w:r w:rsidR="00E95B66" w:rsidRPr="00CB6CC9">
              <w:t>the efficiencies of workshop machines in relation to their safe application</w:t>
            </w:r>
          </w:p>
          <w:p w:rsidR="007B732D" w:rsidRPr="00CB6CC9" w:rsidRDefault="007B732D" w:rsidP="00E95B66">
            <w:pPr>
              <w:pStyle w:val="VPSchedulebullets"/>
              <w:ind w:left="284"/>
              <w:rPr>
                <w:color w:val="auto"/>
              </w:rPr>
            </w:pPr>
            <w:r w:rsidRPr="00CB6CC9">
              <w:rPr>
                <w:color w:val="auto"/>
              </w:rPr>
              <w:t>For example</w:t>
            </w:r>
            <w:r w:rsidR="00E24C40" w:rsidRPr="00CB6CC9">
              <w:rPr>
                <w:color w:val="auto"/>
              </w:rPr>
              <w:t>,</w:t>
            </w:r>
            <w:r w:rsidR="00F36994" w:rsidRPr="00CB6CC9">
              <w:rPr>
                <w:color w:val="auto"/>
              </w:rPr>
              <w:t xml:space="preserve"> the learner describes</w:t>
            </w:r>
            <w:r w:rsidRPr="00CB6CC9">
              <w:rPr>
                <w:color w:val="auto"/>
              </w:rPr>
              <w:t>:</w:t>
            </w:r>
          </w:p>
          <w:p w:rsidR="00E95B66" w:rsidRPr="00CB6CC9" w:rsidRDefault="00E95B66" w:rsidP="00E95B66">
            <w:pPr>
              <w:pStyle w:val="VPSchedulebullets"/>
              <w:numPr>
                <w:ilvl w:val="1"/>
                <w:numId w:val="27"/>
              </w:numPr>
              <w:rPr>
                <w:rFonts w:ascii="Calibri" w:hAnsi="Calibri"/>
                <w:iCs/>
              </w:rPr>
            </w:pPr>
            <w:r w:rsidRPr="00CB6CC9">
              <w:rPr>
                <w:iCs/>
              </w:rPr>
              <w:t>the efficiency</w:t>
            </w:r>
            <w:r w:rsidRPr="00CB6CC9">
              <w:rPr>
                <w:rFonts w:ascii="Calibri" w:hAnsi="Calibri"/>
                <w:iCs/>
                <w:lang w:eastAsia="en-NZ"/>
              </w:rPr>
              <w:t xml:space="preserve"> of a selection of components in the horizontal boring machine such as the transfer of energy from the electric motor via a belt and pulley system, and describes a ratio calculated by output energy divided by input energy</w:t>
            </w:r>
          </w:p>
          <w:p w:rsidR="00E95B66" w:rsidRPr="00CB6CC9" w:rsidRDefault="00E95B66" w:rsidP="00E95B66">
            <w:pPr>
              <w:pStyle w:val="VPSchedulebullets"/>
              <w:numPr>
                <w:ilvl w:val="1"/>
                <w:numId w:val="27"/>
              </w:numPr>
              <w:rPr>
                <w:rFonts w:ascii="Calibri" w:hAnsi="Calibri"/>
                <w:iCs/>
              </w:rPr>
            </w:pPr>
            <w:r w:rsidRPr="00CB6CC9">
              <w:rPr>
                <w:rFonts w:ascii="Calibri" w:hAnsi="Calibri"/>
                <w:iCs/>
                <w:lang w:eastAsia="en-NZ"/>
              </w:rPr>
              <w:t>how the belt and pulley result in a safe and efficient transfer of motion and energy.</w:t>
            </w:r>
          </w:p>
          <w:p w:rsidR="007B732D" w:rsidRPr="00CB6CC9" w:rsidRDefault="006E4028" w:rsidP="00E24C40">
            <w:pPr>
              <w:pStyle w:val="VPSchedulebulletsitalic"/>
              <w:numPr>
                <w:ilvl w:val="0"/>
                <w:numId w:val="27"/>
              </w:numPr>
              <w:ind w:left="284"/>
            </w:pPr>
            <w:r w:rsidRPr="00CB6CC9">
              <w:t>e</w:t>
            </w:r>
            <w:r w:rsidR="007B732D" w:rsidRPr="00CB6CC9">
              <w:t>xplain</w:t>
            </w:r>
            <w:r w:rsidR="00F06A28" w:rsidRPr="00CB6CC9">
              <w:t xml:space="preserve">ing </w:t>
            </w:r>
            <w:r w:rsidR="00073FBF" w:rsidRPr="00CB6CC9">
              <w:t xml:space="preserve">how mechanical components are combined to transfer work and motion in workshop </w:t>
            </w:r>
            <w:r w:rsidR="00D261BB" w:rsidRPr="00CB6CC9">
              <w:t>machines</w:t>
            </w:r>
          </w:p>
          <w:p w:rsidR="007B732D" w:rsidRPr="00CB6CC9" w:rsidRDefault="007B732D" w:rsidP="007B732D">
            <w:pPr>
              <w:pStyle w:val="VPSchedulebullets"/>
              <w:ind w:left="284"/>
            </w:pPr>
            <w:r w:rsidRPr="00CB6CC9">
              <w:t>For example</w:t>
            </w:r>
            <w:r w:rsidR="00E24C40" w:rsidRPr="00CB6CC9">
              <w:t>, the learner</w:t>
            </w:r>
            <w:r w:rsidRPr="00CB6CC9">
              <w:t>:</w:t>
            </w:r>
          </w:p>
          <w:p w:rsidR="009D3C74" w:rsidRPr="00CB6CC9" w:rsidRDefault="00D71619" w:rsidP="00E24C40">
            <w:pPr>
              <w:pStyle w:val="VPSchedulebullets"/>
              <w:numPr>
                <w:ilvl w:val="1"/>
                <w:numId w:val="27"/>
              </w:numPr>
              <w:rPr>
                <w:iCs/>
              </w:rPr>
            </w:pPr>
            <w:r w:rsidRPr="00CB6CC9">
              <w:rPr>
                <w:iCs/>
              </w:rPr>
              <w:lastRenderedPageBreak/>
              <w:t>uses</w:t>
            </w:r>
            <w:r w:rsidR="009D3C74" w:rsidRPr="00CB6CC9">
              <w:rPr>
                <w:iCs/>
              </w:rPr>
              <w:t xml:space="preserve"> diagrams and annotations to explain how, on a drill press, an electric motor results in the f</w:t>
            </w:r>
            <w:r w:rsidR="00BB1427" w:rsidRPr="00CB6CC9">
              <w:rPr>
                <w:iCs/>
              </w:rPr>
              <w:t>inal drive of a rotating chuck.</w:t>
            </w:r>
          </w:p>
          <w:p w:rsidR="00AD61D9" w:rsidRPr="00CB6CC9" w:rsidRDefault="00916F74" w:rsidP="0015636A">
            <w:pPr>
              <w:pStyle w:val="VPScheduletext"/>
            </w:pPr>
            <w:r w:rsidRPr="00CB6CC9">
              <w:rPr>
                <w:i/>
                <w:iCs/>
                <w:color w:val="FF0000"/>
              </w:rPr>
              <w:t>The above expected learner responses are indicative only and relate to just part of what is required.</w:t>
            </w:r>
          </w:p>
        </w:tc>
        <w:tc>
          <w:tcPr>
            <w:tcW w:w="4725" w:type="dxa"/>
          </w:tcPr>
          <w:p w:rsidR="00880AD3" w:rsidRPr="00CB6CC9" w:rsidRDefault="0009205E" w:rsidP="00880AD3">
            <w:pPr>
              <w:pStyle w:val="VPScheduletext"/>
            </w:pPr>
            <w:r w:rsidRPr="00CB6CC9">
              <w:lastRenderedPageBreak/>
              <w:t xml:space="preserve">The learner demonstrates in-depth </w:t>
            </w:r>
            <w:r w:rsidR="00880AD3" w:rsidRPr="00CB6CC9">
              <w:t>understanding of advanced concepts related to workshop machines by:</w:t>
            </w:r>
          </w:p>
          <w:p w:rsidR="00880AD3" w:rsidRPr="00CB6CC9" w:rsidRDefault="00880AD3" w:rsidP="002C60EA">
            <w:pPr>
              <w:pStyle w:val="VPSchedulebulletsitalic"/>
              <w:numPr>
                <w:ilvl w:val="0"/>
                <w:numId w:val="27"/>
              </w:numPr>
              <w:ind w:left="284"/>
            </w:pPr>
            <w:r w:rsidRPr="00CB6CC9">
              <w:t>explaining how mechanical components are combined to form workshop machines</w:t>
            </w:r>
          </w:p>
          <w:p w:rsidR="00880AD3" w:rsidRPr="00CB6CC9" w:rsidRDefault="00880AD3" w:rsidP="00880AD3">
            <w:pPr>
              <w:pStyle w:val="VPSchedulebullets"/>
              <w:ind w:left="284"/>
              <w:rPr>
                <w:iCs/>
              </w:rPr>
            </w:pPr>
            <w:r w:rsidRPr="00CB6CC9">
              <w:rPr>
                <w:iCs/>
              </w:rPr>
              <w:t>For example</w:t>
            </w:r>
            <w:r w:rsidR="00E24C40" w:rsidRPr="00CB6CC9">
              <w:rPr>
                <w:iCs/>
              </w:rPr>
              <w:t>, the learner</w:t>
            </w:r>
            <w:r w:rsidRPr="00CB6CC9">
              <w:rPr>
                <w:iCs/>
              </w:rPr>
              <w:t>:</w:t>
            </w:r>
          </w:p>
          <w:p w:rsidR="00880AD3" w:rsidRPr="00CB6CC9" w:rsidRDefault="00880AD3" w:rsidP="00E24C40">
            <w:pPr>
              <w:pStyle w:val="VPSchedulebullets"/>
              <w:numPr>
                <w:ilvl w:val="1"/>
                <w:numId w:val="27"/>
              </w:numPr>
              <w:rPr>
                <w:iCs/>
              </w:rPr>
            </w:pPr>
            <w:r w:rsidRPr="00CB6CC9">
              <w:rPr>
                <w:iCs/>
              </w:rPr>
              <w:t>includes annotated diagrams</w:t>
            </w:r>
            <w:r w:rsidR="001F6C88" w:rsidRPr="00CB6CC9">
              <w:rPr>
                <w:iCs/>
              </w:rPr>
              <w:t xml:space="preserve"> and/or </w:t>
            </w:r>
            <w:r w:rsidRPr="00CB6CC9">
              <w:rPr>
                <w:iCs/>
              </w:rPr>
              <w:t xml:space="preserve">photographs that identify the components, their position within the machine, and an explanation of how they work together to produce a desired output </w:t>
            </w:r>
            <w:r w:rsidR="00672B44" w:rsidRPr="00CB6CC9">
              <w:rPr>
                <w:iCs/>
              </w:rPr>
              <w:t xml:space="preserve">(e.g. </w:t>
            </w:r>
            <w:r w:rsidRPr="00CB6CC9">
              <w:rPr>
                <w:iCs/>
              </w:rPr>
              <w:t>drill a hole, shape edges).</w:t>
            </w:r>
          </w:p>
          <w:p w:rsidR="00880AD3" w:rsidRPr="00CB6CC9" w:rsidRDefault="00880AD3" w:rsidP="002C60EA">
            <w:pPr>
              <w:pStyle w:val="VPSchedulebulletsitalic"/>
              <w:numPr>
                <w:ilvl w:val="0"/>
                <w:numId w:val="27"/>
              </w:numPr>
              <w:ind w:left="284"/>
            </w:pPr>
            <w:r w:rsidRPr="00CB6CC9">
              <w:t>describing the efficiencies of workshop machines in relation to their safe application</w:t>
            </w:r>
          </w:p>
          <w:p w:rsidR="009E5A7C" w:rsidRPr="00CB6CC9" w:rsidRDefault="009E5A7C" w:rsidP="009E5A7C">
            <w:pPr>
              <w:pStyle w:val="VPSchedulebullets"/>
              <w:ind w:left="284"/>
              <w:rPr>
                <w:color w:val="auto"/>
              </w:rPr>
            </w:pPr>
            <w:r w:rsidRPr="00CB6CC9">
              <w:rPr>
                <w:color w:val="auto"/>
              </w:rPr>
              <w:t>For example</w:t>
            </w:r>
            <w:r w:rsidR="00E24C40" w:rsidRPr="00CB6CC9">
              <w:rPr>
                <w:color w:val="auto"/>
              </w:rPr>
              <w:t>,</w:t>
            </w:r>
            <w:r w:rsidRPr="00CB6CC9">
              <w:rPr>
                <w:color w:val="auto"/>
              </w:rPr>
              <w:t xml:space="preserve"> the learner describes:</w:t>
            </w:r>
          </w:p>
          <w:p w:rsidR="00880AD3" w:rsidRPr="00CB6CC9" w:rsidRDefault="00880AD3" w:rsidP="00880AD3">
            <w:pPr>
              <w:pStyle w:val="VPSchedulebullets"/>
              <w:numPr>
                <w:ilvl w:val="1"/>
                <w:numId w:val="27"/>
              </w:numPr>
              <w:rPr>
                <w:rFonts w:ascii="Calibri" w:hAnsi="Calibri"/>
                <w:iCs/>
              </w:rPr>
            </w:pPr>
            <w:r w:rsidRPr="00CB6CC9">
              <w:rPr>
                <w:iCs/>
              </w:rPr>
              <w:t>the efficiency</w:t>
            </w:r>
            <w:r w:rsidRPr="00CB6CC9">
              <w:rPr>
                <w:rFonts w:ascii="Calibri" w:hAnsi="Calibri"/>
                <w:iCs/>
                <w:lang w:eastAsia="en-NZ"/>
              </w:rPr>
              <w:t xml:space="preserve"> of a selection of components in the horizontal boring machine such as the transfer of energy from the electric motor via a belt and pulley system, and describes a ratio calculated by output energy divided by input energy</w:t>
            </w:r>
          </w:p>
          <w:p w:rsidR="00880AD3" w:rsidRPr="00CB6CC9" w:rsidRDefault="00880AD3" w:rsidP="00880AD3">
            <w:pPr>
              <w:pStyle w:val="VPSchedulebullets"/>
              <w:numPr>
                <w:ilvl w:val="1"/>
                <w:numId w:val="27"/>
              </w:numPr>
              <w:rPr>
                <w:rFonts w:ascii="Calibri" w:hAnsi="Calibri"/>
                <w:iCs/>
              </w:rPr>
            </w:pPr>
            <w:r w:rsidRPr="00CB6CC9">
              <w:rPr>
                <w:rFonts w:ascii="Calibri" w:hAnsi="Calibri"/>
                <w:iCs/>
                <w:lang w:eastAsia="en-NZ"/>
              </w:rPr>
              <w:t>how the belt and pulley result in a safe and efficient transfer of motion and energy.</w:t>
            </w:r>
          </w:p>
          <w:p w:rsidR="00092123" w:rsidRPr="00CB6CC9" w:rsidRDefault="00092123" w:rsidP="00E24C40">
            <w:pPr>
              <w:pStyle w:val="VPSchedulebulletsitalic"/>
              <w:numPr>
                <w:ilvl w:val="0"/>
                <w:numId w:val="27"/>
              </w:numPr>
              <w:ind w:left="284"/>
            </w:pPr>
            <w:r w:rsidRPr="00CB6CC9">
              <w:t xml:space="preserve">explaining </w:t>
            </w:r>
            <w:r w:rsidR="00880AD3" w:rsidRPr="00CB6CC9">
              <w:t>how, in a particular workshop machine, mechanical components combine to provide the desired mechanical advantage, and relative motion between input and output</w:t>
            </w:r>
          </w:p>
          <w:p w:rsidR="00092123" w:rsidRPr="00CB6CC9" w:rsidRDefault="00092123" w:rsidP="00092123">
            <w:pPr>
              <w:pStyle w:val="VPSchedulebullets"/>
              <w:ind w:left="284"/>
              <w:rPr>
                <w:iCs/>
                <w:lang w:eastAsia="en-NZ"/>
              </w:rPr>
            </w:pPr>
            <w:r w:rsidRPr="00CB6CC9">
              <w:rPr>
                <w:iCs/>
                <w:lang w:eastAsia="en-NZ"/>
              </w:rPr>
              <w:lastRenderedPageBreak/>
              <w:t>For example</w:t>
            </w:r>
            <w:r w:rsidR="00E24C40" w:rsidRPr="00CB6CC9">
              <w:rPr>
                <w:iCs/>
                <w:lang w:eastAsia="en-NZ"/>
              </w:rPr>
              <w:t>, the learner</w:t>
            </w:r>
            <w:r w:rsidRPr="00CB6CC9">
              <w:rPr>
                <w:iCs/>
                <w:lang w:eastAsia="en-NZ"/>
              </w:rPr>
              <w:t>:</w:t>
            </w:r>
          </w:p>
          <w:p w:rsidR="00880AD3" w:rsidRPr="00CB6CC9" w:rsidRDefault="00DD20E5" w:rsidP="00E24C40">
            <w:pPr>
              <w:pStyle w:val="VPSchedulebullets"/>
              <w:numPr>
                <w:ilvl w:val="1"/>
                <w:numId w:val="27"/>
              </w:numPr>
              <w:rPr>
                <w:iCs/>
              </w:rPr>
            </w:pPr>
            <w:r w:rsidRPr="00CB6CC9">
              <w:rPr>
                <w:iCs/>
              </w:rPr>
              <w:t>explains</w:t>
            </w:r>
            <w:r w:rsidR="00B1287E">
              <w:rPr>
                <w:iCs/>
              </w:rPr>
              <w:t>,</w:t>
            </w:r>
            <w:r w:rsidR="005E316A" w:rsidRPr="00CB6CC9">
              <w:rPr>
                <w:iCs/>
              </w:rPr>
              <w:t xml:space="preserve"> </w:t>
            </w:r>
            <w:r w:rsidR="00880AD3" w:rsidRPr="00CB6CC9">
              <w:rPr>
                <w:iCs/>
              </w:rPr>
              <w:t>including diagrams and/or photographs with annotations and calculations, the mechanical advantage achieved between inputs and different output</w:t>
            </w:r>
            <w:r w:rsidR="0014585D" w:rsidRPr="00CB6CC9">
              <w:rPr>
                <w:iCs/>
              </w:rPr>
              <w:t>s</w:t>
            </w:r>
            <w:r w:rsidR="00880AD3" w:rsidRPr="00CB6CC9">
              <w:rPr>
                <w:iCs/>
              </w:rPr>
              <w:t xml:space="preserve">. This includes an explanation of how, for a mitre saw, the mechanical advantage of a gear drive is used to turn the blade powerfully and evenly, and what happens when you try to cut too fast. Their explanation also includes how bevel gears are designed for applications where the rotational speed of the </w:t>
            </w:r>
            <w:r w:rsidR="00880AD3" w:rsidRPr="00CB6CC9">
              <w:t>input</w:t>
            </w:r>
            <w:r w:rsidR="00880AD3" w:rsidRPr="00CB6CC9">
              <w:rPr>
                <w:iCs/>
              </w:rPr>
              <w:t xml:space="preserve"> and output drives remains constant but the axis of rotation changes.</w:t>
            </w:r>
          </w:p>
          <w:p w:rsidR="000C7C3B" w:rsidRPr="00CB6CC9" w:rsidRDefault="00916F74" w:rsidP="0015636A">
            <w:pPr>
              <w:pStyle w:val="VPScheduletext"/>
            </w:pPr>
            <w:r w:rsidRPr="00CB6CC9">
              <w:rPr>
                <w:i/>
                <w:iCs/>
                <w:color w:val="FF0000"/>
              </w:rPr>
              <w:t>The above expected learner responses are indicative only and relate to just part of what is required.</w:t>
            </w:r>
          </w:p>
        </w:tc>
        <w:tc>
          <w:tcPr>
            <w:tcW w:w="4725" w:type="dxa"/>
          </w:tcPr>
          <w:p w:rsidR="00880AD3" w:rsidRPr="00CB6CC9" w:rsidRDefault="00F50002" w:rsidP="00880AD3">
            <w:pPr>
              <w:pStyle w:val="VPScheduletext"/>
            </w:pPr>
            <w:r w:rsidRPr="00CB6CC9">
              <w:lastRenderedPageBreak/>
              <w:t xml:space="preserve">The learner demonstrates comprehensive </w:t>
            </w:r>
            <w:r w:rsidR="00880AD3" w:rsidRPr="00CB6CC9">
              <w:t>understanding of advanced concepts related to workshop machines by:</w:t>
            </w:r>
          </w:p>
          <w:p w:rsidR="00356133" w:rsidRPr="00CB6CC9" w:rsidRDefault="00356133" w:rsidP="00E24C40">
            <w:pPr>
              <w:pStyle w:val="VPSchedulebulletsitalic"/>
              <w:numPr>
                <w:ilvl w:val="0"/>
                <w:numId w:val="27"/>
              </w:numPr>
              <w:ind w:left="284"/>
            </w:pPr>
            <w:r w:rsidRPr="00CB6CC9">
              <w:t>explaining how mechanical components are combined to form workshop machines</w:t>
            </w:r>
          </w:p>
          <w:p w:rsidR="00356133" w:rsidRPr="00CB6CC9" w:rsidRDefault="00356133" w:rsidP="00356133">
            <w:pPr>
              <w:pStyle w:val="VPSchedulebullets"/>
              <w:ind w:left="284"/>
              <w:rPr>
                <w:iCs/>
              </w:rPr>
            </w:pPr>
            <w:r w:rsidRPr="00CB6CC9">
              <w:rPr>
                <w:iCs/>
              </w:rPr>
              <w:t>For example</w:t>
            </w:r>
            <w:r w:rsidR="00C9565C" w:rsidRPr="00CB6CC9">
              <w:rPr>
                <w:iCs/>
              </w:rPr>
              <w:t>, the learner</w:t>
            </w:r>
            <w:r w:rsidRPr="00CB6CC9">
              <w:rPr>
                <w:iCs/>
              </w:rPr>
              <w:t>:</w:t>
            </w:r>
          </w:p>
          <w:p w:rsidR="00356133" w:rsidRPr="00CB6CC9" w:rsidRDefault="00356133" w:rsidP="00E24C40">
            <w:pPr>
              <w:pStyle w:val="VPSchedulebullets"/>
              <w:numPr>
                <w:ilvl w:val="1"/>
                <w:numId w:val="27"/>
              </w:numPr>
              <w:rPr>
                <w:iCs/>
              </w:rPr>
            </w:pPr>
            <w:r w:rsidRPr="00CB6CC9">
              <w:rPr>
                <w:iCs/>
              </w:rPr>
              <w:t>includes annotated diagrams</w:t>
            </w:r>
            <w:r w:rsidR="001F6C88" w:rsidRPr="00CB6CC9">
              <w:rPr>
                <w:iCs/>
              </w:rPr>
              <w:t xml:space="preserve"> and/or </w:t>
            </w:r>
            <w:r w:rsidRPr="00CB6CC9">
              <w:rPr>
                <w:iCs/>
              </w:rPr>
              <w:t>photographs that identify the components, their position within the machine, and an explanation of how they work together to produce a desired output (</w:t>
            </w:r>
            <w:r w:rsidR="00672B44" w:rsidRPr="00CB6CC9">
              <w:rPr>
                <w:iCs/>
              </w:rPr>
              <w:t xml:space="preserve">e.g. </w:t>
            </w:r>
            <w:r w:rsidRPr="00CB6CC9">
              <w:rPr>
                <w:iCs/>
              </w:rPr>
              <w:t>drill a hole, shape edges).</w:t>
            </w:r>
          </w:p>
          <w:p w:rsidR="00356133" w:rsidRPr="00CB6CC9" w:rsidRDefault="00356133" w:rsidP="002C60EA">
            <w:pPr>
              <w:pStyle w:val="VPSchedulebulletsitalic"/>
              <w:numPr>
                <w:ilvl w:val="0"/>
                <w:numId w:val="27"/>
              </w:numPr>
              <w:ind w:left="284"/>
            </w:pPr>
            <w:r w:rsidRPr="00CB6CC9">
              <w:t>describing the efficiencies of workshop machines in relation to their safe application</w:t>
            </w:r>
          </w:p>
          <w:p w:rsidR="009E5A7C" w:rsidRPr="00CB6CC9" w:rsidRDefault="009E5A7C" w:rsidP="009E5A7C">
            <w:pPr>
              <w:pStyle w:val="VPSchedulebullets"/>
              <w:ind w:left="284"/>
              <w:rPr>
                <w:color w:val="auto"/>
              </w:rPr>
            </w:pPr>
            <w:r w:rsidRPr="00CB6CC9">
              <w:rPr>
                <w:color w:val="auto"/>
              </w:rPr>
              <w:t>For example</w:t>
            </w:r>
            <w:r w:rsidR="00C9565C" w:rsidRPr="00CB6CC9">
              <w:rPr>
                <w:color w:val="auto"/>
              </w:rPr>
              <w:t>,</w:t>
            </w:r>
            <w:r w:rsidRPr="00CB6CC9">
              <w:rPr>
                <w:color w:val="auto"/>
              </w:rPr>
              <w:t xml:space="preserve"> the learner describes:</w:t>
            </w:r>
          </w:p>
          <w:p w:rsidR="00356133" w:rsidRPr="00CB6CC9" w:rsidRDefault="00356133" w:rsidP="00356133">
            <w:pPr>
              <w:pStyle w:val="VPSchedulebullets"/>
              <w:numPr>
                <w:ilvl w:val="1"/>
                <w:numId w:val="27"/>
              </w:numPr>
              <w:rPr>
                <w:rFonts w:ascii="Calibri" w:hAnsi="Calibri"/>
                <w:iCs/>
              </w:rPr>
            </w:pPr>
            <w:r w:rsidRPr="00CB6CC9">
              <w:rPr>
                <w:iCs/>
              </w:rPr>
              <w:t>the efficiency</w:t>
            </w:r>
            <w:r w:rsidRPr="00CB6CC9">
              <w:rPr>
                <w:rFonts w:ascii="Calibri" w:hAnsi="Calibri"/>
                <w:iCs/>
                <w:lang w:eastAsia="en-NZ"/>
              </w:rPr>
              <w:t xml:space="preserve"> of a selection of components in the horizontal boring machine such as the transfer of energy from the electric motor via a belt and pulley system, and describes a ratio calculated by output energy divided by input energy</w:t>
            </w:r>
          </w:p>
          <w:p w:rsidR="00356133" w:rsidRPr="00CB6CC9" w:rsidRDefault="00356133" w:rsidP="00356133">
            <w:pPr>
              <w:pStyle w:val="VPSchedulebullets"/>
              <w:numPr>
                <w:ilvl w:val="1"/>
                <w:numId w:val="27"/>
              </w:numPr>
              <w:rPr>
                <w:rFonts w:ascii="Calibri" w:hAnsi="Calibri"/>
                <w:iCs/>
              </w:rPr>
            </w:pPr>
            <w:r w:rsidRPr="00CB6CC9">
              <w:rPr>
                <w:rFonts w:ascii="Calibri" w:hAnsi="Calibri"/>
                <w:iCs/>
                <w:lang w:eastAsia="en-NZ"/>
              </w:rPr>
              <w:t>how the belt and pulley result in a safe and efficient transfer of motion and energy.</w:t>
            </w:r>
          </w:p>
          <w:p w:rsidR="00F50002" w:rsidRPr="00CB6CC9" w:rsidRDefault="00356133" w:rsidP="002C60EA">
            <w:pPr>
              <w:pStyle w:val="VPSchedulebulletsitalic"/>
              <w:numPr>
                <w:ilvl w:val="0"/>
                <w:numId w:val="27"/>
              </w:numPr>
              <w:ind w:left="284"/>
            </w:pPr>
            <w:r w:rsidRPr="00CB6CC9">
              <w:t xml:space="preserve">discussing why, in a particular </w:t>
            </w:r>
            <w:r w:rsidR="001A1914" w:rsidRPr="00CB6CC9">
              <w:t xml:space="preserve">workshop </w:t>
            </w:r>
            <w:r w:rsidRPr="00CB6CC9">
              <w:t>machine, mechanical components were combined the way they were to provide the desired mechanical advantage, relative motion between input and output, and efficiency</w:t>
            </w:r>
          </w:p>
          <w:p w:rsidR="00D97139" w:rsidRPr="00CB6CC9" w:rsidRDefault="00C9565C" w:rsidP="00D97139">
            <w:pPr>
              <w:pStyle w:val="VPSchedulebullets"/>
              <w:ind w:left="284"/>
              <w:rPr>
                <w:iCs/>
                <w:lang w:eastAsia="en-NZ"/>
              </w:rPr>
            </w:pPr>
            <w:r w:rsidRPr="00CB6CC9">
              <w:rPr>
                <w:iCs/>
                <w:lang w:eastAsia="en-NZ"/>
              </w:rPr>
              <w:lastRenderedPageBreak/>
              <w:t>For example, the learner discusses:</w:t>
            </w:r>
          </w:p>
          <w:p w:rsidR="001A1914" w:rsidRPr="00CB6CC9" w:rsidRDefault="001A1914" w:rsidP="001A1914">
            <w:pPr>
              <w:pStyle w:val="VPSchedulebullets"/>
              <w:numPr>
                <w:ilvl w:val="1"/>
                <w:numId w:val="27"/>
              </w:numPr>
              <w:rPr>
                <w:iCs/>
                <w:lang w:eastAsia="en-NZ"/>
              </w:rPr>
            </w:pPr>
            <w:r w:rsidRPr="00CB6CC9">
              <w:rPr>
                <w:iCs/>
                <w:lang w:eastAsia="en-NZ"/>
              </w:rPr>
              <w:t>why the components were combined the way they were to achieve a mechanical advantage. Discussion could include consideration of other components that could have been used to achieve the same (or a better) mechanical advantag</w:t>
            </w:r>
            <w:r w:rsidR="00BF5C60" w:rsidRPr="00CB6CC9">
              <w:rPr>
                <w:iCs/>
                <w:lang w:eastAsia="en-NZ"/>
              </w:rPr>
              <w:t>e</w:t>
            </w:r>
            <w:r w:rsidR="007C4F65" w:rsidRPr="00CB6CC9">
              <w:rPr>
                <w:iCs/>
                <w:lang w:eastAsia="en-NZ"/>
              </w:rPr>
              <w:t>, including diagrams and/or photographs with annotations and calculations</w:t>
            </w:r>
          </w:p>
          <w:p w:rsidR="00BF5C60" w:rsidRPr="00CB6CC9" w:rsidRDefault="00BF5C60" w:rsidP="001A1914">
            <w:pPr>
              <w:pStyle w:val="VPSchedulebullets"/>
              <w:numPr>
                <w:ilvl w:val="1"/>
                <w:numId w:val="27"/>
              </w:numPr>
              <w:rPr>
                <w:iCs/>
                <w:lang w:eastAsia="en-NZ"/>
              </w:rPr>
            </w:pPr>
            <w:r w:rsidRPr="00CB6CC9">
              <w:rPr>
                <w:iCs/>
                <w:lang w:eastAsia="en-NZ"/>
              </w:rPr>
              <w:t xml:space="preserve">the </w:t>
            </w:r>
            <w:r w:rsidR="001A1914" w:rsidRPr="00CB6CC9">
              <w:rPr>
                <w:iCs/>
                <w:lang w:eastAsia="en-NZ"/>
              </w:rPr>
              <w:t>e</w:t>
            </w:r>
            <w:r w:rsidR="00EE2FE0" w:rsidRPr="00CB6CC9">
              <w:rPr>
                <w:iCs/>
                <w:lang w:eastAsia="en-NZ"/>
              </w:rPr>
              <w:t>fficiency desired</w:t>
            </w:r>
            <w:r w:rsidR="005E316A" w:rsidRPr="00CB6CC9">
              <w:rPr>
                <w:iCs/>
                <w:lang w:eastAsia="en-NZ"/>
              </w:rPr>
              <w:t xml:space="preserve">, </w:t>
            </w:r>
            <w:r w:rsidR="001A1914" w:rsidRPr="00CB6CC9">
              <w:rPr>
                <w:iCs/>
                <w:lang w:eastAsia="en-NZ"/>
              </w:rPr>
              <w:t>in terms of the ratio between outputs achieved</w:t>
            </w:r>
            <w:r w:rsidR="002D256E" w:rsidRPr="00CB6CC9">
              <w:rPr>
                <w:iCs/>
                <w:lang w:eastAsia="en-NZ"/>
              </w:rPr>
              <w:t xml:space="preserve"> </w:t>
            </w:r>
            <w:r w:rsidR="001A1914" w:rsidRPr="00CB6CC9">
              <w:rPr>
                <w:iCs/>
                <w:lang w:eastAsia="en-NZ"/>
              </w:rPr>
              <w:t>and input effort</w:t>
            </w:r>
            <w:r w:rsidR="002D256E" w:rsidRPr="00CB6CC9">
              <w:rPr>
                <w:iCs/>
                <w:lang w:eastAsia="en-NZ"/>
              </w:rPr>
              <w:t>,</w:t>
            </w:r>
            <w:r w:rsidR="001A1914" w:rsidRPr="00CB6CC9">
              <w:rPr>
                <w:iCs/>
                <w:lang w:eastAsia="en-NZ"/>
              </w:rPr>
              <w:t xml:space="preserve"> that enable such things as the drill/router bit to rotate at such a speed to allow a hole</w:t>
            </w:r>
            <w:r w:rsidR="002D256E" w:rsidRPr="00CB6CC9">
              <w:rPr>
                <w:iCs/>
                <w:lang w:eastAsia="en-NZ"/>
              </w:rPr>
              <w:t xml:space="preserve"> or an </w:t>
            </w:r>
            <w:r w:rsidR="001A1914" w:rsidRPr="00CB6CC9">
              <w:rPr>
                <w:iCs/>
                <w:lang w:eastAsia="en-NZ"/>
              </w:rPr>
              <w:t xml:space="preserve">edge to be made cleanly, </w:t>
            </w:r>
            <w:r w:rsidR="001A1914" w:rsidRPr="00CB6CC9">
              <w:rPr>
                <w:rFonts w:cs="Arial"/>
                <w:iCs/>
              </w:rPr>
              <w:t>and the table to be adjusted for different timbers or angle drilling</w:t>
            </w:r>
          </w:p>
          <w:p w:rsidR="00BF5C60" w:rsidRPr="00CB6CC9" w:rsidRDefault="001A1914" w:rsidP="001A1914">
            <w:pPr>
              <w:pStyle w:val="VPSchedulebullets"/>
              <w:numPr>
                <w:ilvl w:val="1"/>
                <w:numId w:val="27"/>
              </w:numPr>
              <w:rPr>
                <w:iCs/>
                <w:lang w:eastAsia="en-NZ"/>
              </w:rPr>
            </w:pPr>
            <w:r w:rsidRPr="00CB6CC9">
              <w:rPr>
                <w:iCs/>
                <w:lang w:eastAsia="en-NZ"/>
              </w:rPr>
              <w:t>what happens when you try t</w:t>
            </w:r>
            <w:r w:rsidR="00BF5C60" w:rsidRPr="00CB6CC9">
              <w:rPr>
                <w:iCs/>
                <w:lang w:eastAsia="en-NZ"/>
              </w:rPr>
              <w:t>o cut a depth that is too great</w:t>
            </w:r>
          </w:p>
          <w:p w:rsidR="001A1914" w:rsidRPr="00CB6CC9" w:rsidRDefault="001A1914" w:rsidP="00BF5C60">
            <w:pPr>
              <w:pStyle w:val="VPSchedulebullets"/>
              <w:numPr>
                <w:ilvl w:val="1"/>
                <w:numId w:val="27"/>
              </w:numPr>
              <w:rPr>
                <w:iCs/>
                <w:lang w:eastAsia="en-NZ"/>
              </w:rPr>
            </w:pPr>
            <w:r w:rsidRPr="00CB6CC9">
              <w:rPr>
                <w:iCs/>
                <w:lang w:eastAsia="en-NZ"/>
              </w:rPr>
              <w:t>how variations in mechanical advantage and efficiencie</w:t>
            </w:r>
            <w:r w:rsidR="00BF5C60" w:rsidRPr="00CB6CC9">
              <w:rPr>
                <w:iCs/>
                <w:lang w:eastAsia="en-NZ"/>
              </w:rPr>
              <w:t xml:space="preserve">s are achieved that account for </w:t>
            </w:r>
            <w:r w:rsidRPr="00CB6CC9">
              <w:rPr>
                <w:iCs/>
                <w:lang w:eastAsia="en-NZ"/>
              </w:rPr>
              <w:t>changes in materials being used</w:t>
            </w:r>
            <w:r w:rsidR="00434DC3" w:rsidRPr="00CB6CC9">
              <w:rPr>
                <w:iCs/>
                <w:lang w:eastAsia="en-NZ"/>
              </w:rPr>
              <w:t xml:space="preserve"> </w:t>
            </w:r>
            <w:r w:rsidR="001207C1" w:rsidRPr="00CB6CC9">
              <w:rPr>
                <w:iCs/>
                <w:lang w:eastAsia="en-NZ"/>
              </w:rPr>
              <w:t>(e.g.</w:t>
            </w:r>
            <w:r w:rsidRPr="00CB6CC9">
              <w:rPr>
                <w:iCs/>
                <w:lang w:eastAsia="en-NZ"/>
              </w:rPr>
              <w:t xml:space="preserve"> timbers </w:t>
            </w:r>
            <w:r w:rsidR="00556015" w:rsidRPr="00CB6CC9">
              <w:rPr>
                <w:iCs/>
                <w:lang w:eastAsia="en-NZ"/>
              </w:rPr>
              <w:t xml:space="preserve">– </w:t>
            </w:r>
            <w:r w:rsidRPr="00CB6CC9">
              <w:rPr>
                <w:iCs/>
                <w:lang w:eastAsia="en-NZ"/>
              </w:rPr>
              <w:t>th</w:t>
            </w:r>
            <w:r w:rsidR="00F905C4" w:rsidRPr="00CB6CC9">
              <w:rPr>
                <w:iCs/>
                <w:lang w:eastAsia="en-NZ"/>
              </w:rPr>
              <w:t>ickness</w:t>
            </w:r>
            <w:r w:rsidR="00556015" w:rsidRPr="00CB6CC9">
              <w:rPr>
                <w:iCs/>
                <w:lang w:eastAsia="en-NZ"/>
              </w:rPr>
              <w:t xml:space="preserve">; </w:t>
            </w:r>
            <w:r w:rsidR="00F905C4" w:rsidRPr="00CB6CC9">
              <w:rPr>
                <w:iCs/>
                <w:lang w:eastAsia="en-NZ"/>
              </w:rPr>
              <w:t>type</w:t>
            </w:r>
            <w:r w:rsidR="005E316A" w:rsidRPr="00CB6CC9">
              <w:rPr>
                <w:iCs/>
                <w:lang w:eastAsia="en-NZ"/>
              </w:rPr>
              <w:t xml:space="preserve"> </w:t>
            </w:r>
            <w:r w:rsidR="00556015" w:rsidRPr="00CB6CC9">
              <w:rPr>
                <w:iCs/>
                <w:lang w:eastAsia="en-NZ"/>
              </w:rPr>
              <w:t>–</w:t>
            </w:r>
            <w:r w:rsidR="00F905C4" w:rsidRPr="00CB6CC9">
              <w:rPr>
                <w:iCs/>
                <w:lang w:eastAsia="en-NZ"/>
              </w:rPr>
              <w:t xml:space="preserve"> metals, plastic</w:t>
            </w:r>
            <w:r w:rsidR="00556015" w:rsidRPr="00CB6CC9">
              <w:rPr>
                <w:iCs/>
                <w:lang w:eastAsia="en-NZ"/>
              </w:rPr>
              <w:t>);</w:t>
            </w:r>
            <w:r w:rsidR="00F905C4" w:rsidRPr="00CB6CC9">
              <w:rPr>
                <w:iCs/>
                <w:lang w:eastAsia="en-NZ"/>
              </w:rPr>
              <w:t xml:space="preserve"> </w:t>
            </w:r>
            <w:r w:rsidR="00BF5C60" w:rsidRPr="00CB6CC9">
              <w:rPr>
                <w:iCs/>
                <w:lang w:eastAsia="en-NZ"/>
              </w:rPr>
              <w:t xml:space="preserve">and </w:t>
            </w:r>
            <w:r w:rsidR="00F905C4" w:rsidRPr="00CB6CC9">
              <w:rPr>
                <w:iCs/>
                <w:lang w:eastAsia="en-NZ"/>
              </w:rPr>
              <w:t>the required effect</w:t>
            </w:r>
            <w:r w:rsidR="00434DC3" w:rsidRPr="00CB6CC9">
              <w:rPr>
                <w:iCs/>
                <w:lang w:eastAsia="en-NZ"/>
              </w:rPr>
              <w:t xml:space="preserve"> </w:t>
            </w:r>
            <w:r w:rsidR="001207C1" w:rsidRPr="00CB6CC9">
              <w:rPr>
                <w:iCs/>
                <w:lang w:eastAsia="en-NZ"/>
              </w:rPr>
              <w:t>(e.g.</w:t>
            </w:r>
            <w:r w:rsidRPr="00CB6CC9">
              <w:rPr>
                <w:iCs/>
                <w:lang w:eastAsia="en-NZ"/>
              </w:rPr>
              <w:t xml:space="preserve"> </w:t>
            </w:r>
            <w:r w:rsidR="00F905C4" w:rsidRPr="00CB6CC9">
              <w:rPr>
                <w:iCs/>
                <w:lang w:eastAsia="en-NZ"/>
              </w:rPr>
              <w:t>size of hole, profile</w:t>
            </w:r>
            <w:r w:rsidR="001207C1" w:rsidRPr="00CB6CC9">
              <w:rPr>
                <w:iCs/>
                <w:lang w:eastAsia="en-NZ"/>
              </w:rPr>
              <w:t>)</w:t>
            </w:r>
            <w:r w:rsidR="00F905C4" w:rsidRPr="00CB6CC9">
              <w:rPr>
                <w:iCs/>
                <w:lang w:eastAsia="en-NZ"/>
              </w:rPr>
              <w:t>.</w:t>
            </w:r>
          </w:p>
          <w:p w:rsidR="00545A80" w:rsidRPr="00CB6CC9" w:rsidRDefault="00916F74" w:rsidP="00916F74">
            <w:pPr>
              <w:pStyle w:val="VPScheduletext"/>
            </w:pPr>
            <w:r w:rsidRPr="00CB6CC9">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D577A4">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15636A"/>
    <w:sectPr w:rsidR="00833535" w:rsidSect="0015636A">
      <w:footerReference w:type="default" r:id="rId18"/>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9FB" w:rsidRDefault="00F239FB" w:rsidP="006C5D0E">
      <w:pPr>
        <w:spacing w:before="0" w:after="0"/>
      </w:pPr>
      <w:r>
        <w:separator/>
      </w:r>
    </w:p>
  </w:endnote>
  <w:endnote w:type="continuationSeparator" w:id="0">
    <w:p w:rsidR="00F239FB" w:rsidRDefault="00F239FB"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7A" w:rsidRPr="00CB5956" w:rsidRDefault="00745E7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976C3">
      <w:rPr>
        <w:sz w:val="20"/>
        <w:szCs w:val="20"/>
      </w:rPr>
      <w:t>5</w:t>
    </w:r>
    <w:r w:rsidRPr="00CB5956">
      <w:rPr>
        <w:sz w:val="20"/>
        <w:szCs w:val="20"/>
      </w:rPr>
      <w:tab/>
      <w:t xml:space="preserve">Page </w:t>
    </w:r>
    <w:r w:rsidR="006C2E19" w:rsidRPr="00CB5956">
      <w:rPr>
        <w:sz w:val="20"/>
        <w:szCs w:val="20"/>
      </w:rPr>
      <w:fldChar w:fldCharType="begin"/>
    </w:r>
    <w:r w:rsidRPr="00CB5956">
      <w:rPr>
        <w:sz w:val="20"/>
        <w:szCs w:val="20"/>
      </w:rPr>
      <w:instrText xml:space="preserve"> PAGE </w:instrText>
    </w:r>
    <w:r w:rsidR="006C2E19" w:rsidRPr="00CB5956">
      <w:rPr>
        <w:sz w:val="20"/>
        <w:szCs w:val="20"/>
      </w:rPr>
      <w:fldChar w:fldCharType="separate"/>
    </w:r>
    <w:r w:rsidR="00DC3A99">
      <w:rPr>
        <w:noProof/>
        <w:sz w:val="20"/>
        <w:szCs w:val="20"/>
      </w:rPr>
      <w:t>2</w:t>
    </w:r>
    <w:r w:rsidR="006C2E19" w:rsidRPr="00CB5956">
      <w:rPr>
        <w:sz w:val="20"/>
        <w:szCs w:val="20"/>
      </w:rPr>
      <w:fldChar w:fldCharType="end"/>
    </w:r>
    <w:r w:rsidRPr="00CB5956">
      <w:rPr>
        <w:sz w:val="20"/>
        <w:szCs w:val="20"/>
      </w:rPr>
      <w:t xml:space="preserve"> of </w:t>
    </w:r>
    <w:r w:rsidR="006C2E19" w:rsidRPr="00CB5956">
      <w:rPr>
        <w:sz w:val="20"/>
        <w:szCs w:val="20"/>
      </w:rPr>
      <w:fldChar w:fldCharType="begin"/>
    </w:r>
    <w:r w:rsidRPr="00CB5956">
      <w:rPr>
        <w:sz w:val="20"/>
        <w:szCs w:val="20"/>
      </w:rPr>
      <w:instrText xml:space="preserve"> NUMPAGES </w:instrText>
    </w:r>
    <w:r w:rsidR="006C2E19" w:rsidRPr="00CB5956">
      <w:rPr>
        <w:sz w:val="20"/>
        <w:szCs w:val="20"/>
      </w:rPr>
      <w:fldChar w:fldCharType="separate"/>
    </w:r>
    <w:r w:rsidR="00DC3A99">
      <w:rPr>
        <w:noProof/>
        <w:sz w:val="20"/>
        <w:szCs w:val="20"/>
      </w:rPr>
      <w:t>8</w:t>
    </w:r>
    <w:r w:rsidR="006C2E19"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7A" w:rsidRPr="00CB5956" w:rsidRDefault="00745E7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976C3">
      <w:rPr>
        <w:sz w:val="20"/>
        <w:szCs w:val="20"/>
      </w:rPr>
      <w:t>5</w:t>
    </w:r>
    <w:r w:rsidRPr="00CB5956">
      <w:rPr>
        <w:sz w:val="20"/>
        <w:szCs w:val="20"/>
      </w:rPr>
      <w:tab/>
      <w:t xml:space="preserve">Page </w:t>
    </w:r>
    <w:r w:rsidR="006C2E19" w:rsidRPr="00CB5956">
      <w:rPr>
        <w:sz w:val="20"/>
        <w:szCs w:val="20"/>
      </w:rPr>
      <w:fldChar w:fldCharType="begin"/>
    </w:r>
    <w:r w:rsidRPr="00CB5956">
      <w:rPr>
        <w:sz w:val="20"/>
        <w:szCs w:val="20"/>
      </w:rPr>
      <w:instrText xml:space="preserve"> PAGE </w:instrText>
    </w:r>
    <w:r w:rsidR="006C2E19" w:rsidRPr="00CB5956">
      <w:rPr>
        <w:sz w:val="20"/>
        <w:szCs w:val="20"/>
      </w:rPr>
      <w:fldChar w:fldCharType="separate"/>
    </w:r>
    <w:r w:rsidR="00DC3A99">
      <w:rPr>
        <w:noProof/>
        <w:sz w:val="20"/>
        <w:szCs w:val="20"/>
      </w:rPr>
      <w:t>1</w:t>
    </w:r>
    <w:r w:rsidR="006C2E19" w:rsidRPr="00CB5956">
      <w:rPr>
        <w:sz w:val="20"/>
        <w:szCs w:val="20"/>
      </w:rPr>
      <w:fldChar w:fldCharType="end"/>
    </w:r>
    <w:r w:rsidRPr="00CB5956">
      <w:rPr>
        <w:sz w:val="20"/>
        <w:szCs w:val="20"/>
      </w:rPr>
      <w:t xml:space="preserve"> of </w:t>
    </w:r>
    <w:r w:rsidR="006C2E19" w:rsidRPr="00CB5956">
      <w:rPr>
        <w:sz w:val="20"/>
        <w:szCs w:val="20"/>
      </w:rPr>
      <w:fldChar w:fldCharType="begin"/>
    </w:r>
    <w:r w:rsidRPr="00CB5956">
      <w:rPr>
        <w:sz w:val="20"/>
        <w:szCs w:val="20"/>
      </w:rPr>
      <w:instrText xml:space="preserve"> NUMPAGES </w:instrText>
    </w:r>
    <w:r w:rsidR="006C2E19" w:rsidRPr="00CB5956">
      <w:rPr>
        <w:sz w:val="20"/>
        <w:szCs w:val="20"/>
      </w:rPr>
      <w:fldChar w:fldCharType="separate"/>
    </w:r>
    <w:r w:rsidR="00DC3A99">
      <w:rPr>
        <w:noProof/>
        <w:sz w:val="20"/>
        <w:szCs w:val="20"/>
      </w:rPr>
      <w:t>8</w:t>
    </w:r>
    <w:r w:rsidR="006C2E19"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7A" w:rsidRPr="006C5D0E" w:rsidRDefault="00745E7A"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976C3">
      <w:rPr>
        <w:sz w:val="20"/>
        <w:szCs w:val="20"/>
      </w:rPr>
      <w:t>5</w:t>
    </w:r>
    <w:r w:rsidRPr="006C5D0E">
      <w:rPr>
        <w:color w:val="808080"/>
        <w:sz w:val="20"/>
        <w:szCs w:val="20"/>
      </w:rPr>
      <w:tab/>
      <w:t xml:space="preserve">Page </w:t>
    </w:r>
    <w:r w:rsidR="006C2E19" w:rsidRPr="006C5D0E">
      <w:rPr>
        <w:color w:val="808080"/>
        <w:sz w:val="20"/>
        <w:szCs w:val="20"/>
      </w:rPr>
      <w:fldChar w:fldCharType="begin"/>
    </w:r>
    <w:r w:rsidRPr="006C5D0E">
      <w:rPr>
        <w:color w:val="808080"/>
        <w:sz w:val="20"/>
        <w:szCs w:val="20"/>
      </w:rPr>
      <w:instrText xml:space="preserve"> PAGE </w:instrText>
    </w:r>
    <w:r w:rsidR="006C2E19" w:rsidRPr="006C5D0E">
      <w:rPr>
        <w:color w:val="808080"/>
        <w:sz w:val="20"/>
        <w:szCs w:val="20"/>
      </w:rPr>
      <w:fldChar w:fldCharType="separate"/>
    </w:r>
    <w:r w:rsidR="00DC3A99">
      <w:rPr>
        <w:noProof/>
        <w:color w:val="808080"/>
        <w:sz w:val="20"/>
        <w:szCs w:val="20"/>
      </w:rPr>
      <w:t>8</w:t>
    </w:r>
    <w:r w:rsidR="006C2E19" w:rsidRPr="006C5D0E">
      <w:rPr>
        <w:color w:val="808080"/>
        <w:sz w:val="20"/>
        <w:szCs w:val="20"/>
      </w:rPr>
      <w:fldChar w:fldCharType="end"/>
    </w:r>
    <w:r w:rsidRPr="006C5D0E">
      <w:rPr>
        <w:color w:val="808080"/>
        <w:sz w:val="20"/>
        <w:szCs w:val="20"/>
      </w:rPr>
      <w:t xml:space="preserve"> of </w:t>
    </w:r>
    <w:r w:rsidR="006C2E19" w:rsidRPr="006C5D0E">
      <w:rPr>
        <w:color w:val="808080"/>
        <w:sz w:val="20"/>
        <w:szCs w:val="20"/>
      </w:rPr>
      <w:fldChar w:fldCharType="begin"/>
    </w:r>
    <w:r w:rsidRPr="006C5D0E">
      <w:rPr>
        <w:color w:val="808080"/>
        <w:sz w:val="20"/>
        <w:szCs w:val="20"/>
      </w:rPr>
      <w:instrText xml:space="preserve"> NUMPAGES </w:instrText>
    </w:r>
    <w:r w:rsidR="006C2E19" w:rsidRPr="006C5D0E">
      <w:rPr>
        <w:color w:val="808080"/>
        <w:sz w:val="20"/>
        <w:szCs w:val="20"/>
      </w:rPr>
      <w:fldChar w:fldCharType="separate"/>
    </w:r>
    <w:r w:rsidR="00DC3A99">
      <w:rPr>
        <w:noProof/>
        <w:color w:val="808080"/>
        <w:sz w:val="20"/>
        <w:szCs w:val="20"/>
      </w:rPr>
      <w:t>8</w:t>
    </w:r>
    <w:r w:rsidR="006C2E19"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9FB" w:rsidRDefault="00F239FB" w:rsidP="006C5D0E">
      <w:pPr>
        <w:spacing w:before="0" w:after="0"/>
      </w:pPr>
      <w:r>
        <w:separator/>
      </w:r>
    </w:p>
  </w:footnote>
  <w:footnote w:type="continuationSeparator" w:id="0">
    <w:p w:rsidR="00F239FB" w:rsidRDefault="00F239FB"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7A" w:rsidRPr="00E053F6" w:rsidRDefault="00745E7A"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Construction and Mechanical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2.25</w:t>
        </w:r>
        <w:r w:rsidR="007976C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745E7A" w:rsidRPr="00E053F6" w:rsidRDefault="00745E7A">
    <w:pPr>
      <w:pStyle w:val="Header"/>
      <w:rPr>
        <w:sz w:val="20"/>
        <w:szCs w:val="20"/>
      </w:rPr>
    </w:pPr>
    <w:r w:rsidRPr="00E053F6">
      <w:rPr>
        <w:sz w:val="20"/>
        <w:szCs w:val="20"/>
      </w:rPr>
      <w:t>PAGE FOR LEARNER USE</w:t>
    </w:r>
  </w:p>
  <w:p w:rsidR="00745E7A" w:rsidRPr="00E053F6" w:rsidRDefault="00745E7A">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7A" w:rsidRDefault="00DC3A99">
    <w:pPr>
      <w:pStyle w:val="Header"/>
    </w:pPr>
    <w:r w:rsidRPr="00DC3A99">
      <w:rPr>
        <w:noProof/>
        <w:lang w:eastAsia="en-NZ"/>
      </w:rPr>
      <w:drawing>
        <wp:inline distT="0" distB="0" distL="0" distR="0">
          <wp:extent cx="4320000" cy="581706"/>
          <wp:effectExtent l="19050" t="0" r="4350" b="0"/>
          <wp:docPr id="6"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7A" w:rsidRPr="00E053F6" w:rsidRDefault="00745E7A"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745E7A" w:rsidRPr="00E053F6" w:rsidRDefault="00745E7A"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745E7A" w:rsidRDefault="00745E7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7A" w:rsidRPr="00E053F6" w:rsidRDefault="00745E7A"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Construction and Mechanical Technologies </w:t>
            </w:r>
          </w:sdtContent>
        </w:sdt>
      </w:sdtContent>
    </w:sdt>
    <w:r>
      <w:rPr>
        <w:rStyle w:val="Style3"/>
      </w:rPr>
      <w:t>VP-</w:t>
    </w:r>
    <w:sdt>
      <w:sdtPr>
        <w:rPr>
          <w:rStyle w:val="Style8"/>
        </w:rPr>
        <w:alias w:val="resource number"/>
        <w:tag w:val="resource number"/>
        <w:id w:val="2122261676"/>
      </w:sdtPr>
      <w:sdtEndPr>
        <w:rPr>
          <w:rStyle w:val="DefaultParagraphFont"/>
          <w:sz w:val="24"/>
          <w:szCs w:val="20"/>
        </w:rPr>
      </w:sdtEndPr>
      <w:sdtContent>
        <w:r>
          <w:rPr>
            <w:rStyle w:val="Style8"/>
          </w:rPr>
          <w:t>2.25</w:t>
        </w:r>
        <w:r w:rsidR="007976C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Construction and Infrastructure</w:t>
        </w:r>
      </w:sdtContent>
    </w:sdt>
  </w:p>
  <w:p w:rsidR="00745E7A" w:rsidRPr="00E053F6" w:rsidRDefault="00745E7A"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745E7A" w:rsidRPr="00E053F6" w:rsidRDefault="00745E7A">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7A" w:rsidRPr="00B320A2" w:rsidRDefault="00745E7A"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3D3588D"/>
    <w:multiLevelType w:val="hybridMultilevel"/>
    <w:tmpl w:val="B03EA5E0"/>
    <w:lvl w:ilvl="0" w:tplc="A49442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66B69D2"/>
    <w:multiLevelType w:val="hybridMultilevel"/>
    <w:tmpl w:val="5906A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86A76CB"/>
    <w:multiLevelType w:val="hybridMultilevel"/>
    <w:tmpl w:val="D54680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1F4E221B"/>
    <w:multiLevelType w:val="hybridMultilevel"/>
    <w:tmpl w:val="219A993A"/>
    <w:lvl w:ilvl="0" w:tplc="EEC82AD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992442A"/>
    <w:multiLevelType w:val="hybridMultilevel"/>
    <w:tmpl w:val="ECC02110"/>
    <w:lvl w:ilvl="0" w:tplc="13A291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5">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41E94502"/>
    <w:multiLevelType w:val="hybridMultilevel"/>
    <w:tmpl w:val="26028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8">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46B9607D"/>
    <w:multiLevelType w:val="hybridMultilevel"/>
    <w:tmpl w:val="629676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3">
    <w:nsid w:val="557522B6"/>
    <w:multiLevelType w:val="hybridMultilevel"/>
    <w:tmpl w:val="8DD219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D624CFB"/>
    <w:multiLevelType w:val="multilevel"/>
    <w:tmpl w:val="03703AEE"/>
    <w:lvl w:ilvl="0">
      <w:start w:val="1"/>
      <w:numFmt w:val="bullet"/>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4">
    <w:nsid w:val="6FCD67A7"/>
    <w:multiLevelType w:val="hybridMultilevel"/>
    <w:tmpl w:val="73B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7D6B3E3E"/>
    <w:multiLevelType w:val="hybridMultilevel"/>
    <w:tmpl w:val="48E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9"/>
  </w:num>
  <w:num w:numId="2">
    <w:abstractNumId w:val="0"/>
  </w:num>
  <w:num w:numId="3">
    <w:abstractNumId w:val="12"/>
  </w:num>
  <w:num w:numId="4">
    <w:abstractNumId w:val="8"/>
  </w:num>
  <w:num w:numId="5">
    <w:abstractNumId w:val="36"/>
  </w:num>
  <w:num w:numId="6">
    <w:abstractNumId w:val="15"/>
  </w:num>
  <w:num w:numId="7">
    <w:abstractNumId w:val="33"/>
  </w:num>
  <w:num w:numId="8">
    <w:abstractNumId w:val="1"/>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9"/>
  </w:num>
  <w:num w:numId="13">
    <w:abstractNumId w:val="26"/>
  </w:num>
  <w:num w:numId="14">
    <w:abstractNumId w:val="38"/>
  </w:num>
  <w:num w:numId="15">
    <w:abstractNumId w:val="7"/>
  </w:num>
  <w:num w:numId="16">
    <w:abstractNumId w:val="25"/>
  </w:num>
  <w:num w:numId="17">
    <w:abstractNumId w:val="3"/>
  </w:num>
  <w:num w:numId="18">
    <w:abstractNumId w:val="30"/>
  </w:num>
  <w:num w:numId="19">
    <w:abstractNumId w:val="32"/>
  </w:num>
  <w:num w:numId="20">
    <w:abstractNumId w:val="17"/>
  </w:num>
  <w:num w:numId="21">
    <w:abstractNumId w:val="4"/>
  </w:num>
  <w:num w:numId="22">
    <w:abstractNumId w:val="10"/>
  </w:num>
  <w:num w:numId="23">
    <w:abstractNumId w:val="21"/>
  </w:num>
  <w:num w:numId="24">
    <w:abstractNumId w:val="35"/>
  </w:num>
  <w:num w:numId="25">
    <w:abstractNumId w:val="22"/>
  </w:num>
  <w:num w:numId="26">
    <w:abstractNumId w:val="20"/>
  </w:num>
  <w:num w:numId="27">
    <w:abstractNumId w:val="28"/>
  </w:num>
  <w:num w:numId="28">
    <w:abstractNumId w:val="31"/>
  </w:num>
  <w:num w:numId="29">
    <w:abstractNumId w:val="14"/>
  </w:num>
  <w:num w:numId="30">
    <w:abstractNumId w:val="23"/>
  </w:num>
  <w:num w:numId="31">
    <w:abstractNumId w:val="37"/>
  </w:num>
  <w:num w:numId="32">
    <w:abstractNumId w:val="34"/>
  </w:num>
  <w:num w:numId="33">
    <w:abstractNumId w:val="11"/>
  </w:num>
  <w:num w:numId="34">
    <w:abstractNumId w:val="27"/>
  </w:num>
  <w:num w:numId="35">
    <w:abstractNumId w:val="6"/>
  </w:num>
  <w:num w:numId="36">
    <w:abstractNumId w:val="19"/>
  </w:num>
  <w:num w:numId="37">
    <w:abstractNumId w:val="16"/>
  </w:num>
  <w:num w:numId="38">
    <w:abstractNumId w:val="16"/>
  </w:num>
  <w:num w:numId="39">
    <w:abstractNumId w:val="19"/>
  </w:num>
  <w:num w:numId="40">
    <w:abstractNumId w:val="16"/>
  </w:num>
  <w:num w:numId="41">
    <w:abstractNumId w:val="2"/>
  </w:num>
  <w:num w:numId="42">
    <w:abstractNumId w:val="13"/>
  </w:num>
  <w:num w:numId="43">
    <w:abstractNumId w:val="5"/>
  </w:num>
  <w:num w:numId="44">
    <w:abstractNumId w:val="9"/>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oNotTrackMoves/>
  <w:defaultTabStop w:val="720"/>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useFELayout/>
  </w:compat>
  <w:rsids>
    <w:rsidRoot w:val="00D66461"/>
    <w:rsid w:val="00002ACD"/>
    <w:rsid w:val="0000352E"/>
    <w:rsid w:val="00006F4A"/>
    <w:rsid w:val="00011710"/>
    <w:rsid w:val="00021CDA"/>
    <w:rsid w:val="00027FC5"/>
    <w:rsid w:val="0003223B"/>
    <w:rsid w:val="00033648"/>
    <w:rsid w:val="00041F3A"/>
    <w:rsid w:val="00042261"/>
    <w:rsid w:val="000430B5"/>
    <w:rsid w:val="00043A4D"/>
    <w:rsid w:val="000442BE"/>
    <w:rsid w:val="00046059"/>
    <w:rsid w:val="000477A7"/>
    <w:rsid w:val="000478E4"/>
    <w:rsid w:val="00047E2A"/>
    <w:rsid w:val="00050426"/>
    <w:rsid w:val="000532CF"/>
    <w:rsid w:val="00057392"/>
    <w:rsid w:val="00062C10"/>
    <w:rsid w:val="0007299D"/>
    <w:rsid w:val="00073FBF"/>
    <w:rsid w:val="0007554D"/>
    <w:rsid w:val="00080B7A"/>
    <w:rsid w:val="00081BBC"/>
    <w:rsid w:val="00082142"/>
    <w:rsid w:val="00083178"/>
    <w:rsid w:val="000861E6"/>
    <w:rsid w:val="0009205E"/>
    <w:rsid w:val="00092123"/>
    <w:rsid w:val="000A149D"/>
    <w:rsid w:val="000A199F"/>
    <w:rsid w:val="000A3D76"/>
    <w:rsid w:val="000C7C3B"/>
    <w:rsid w:val="000D143F"/>
    <w:rsid w:val="000D2EBA"/>
    <w:rsid w:val="000E2215"/>
    <w:rsid w:val="000E3A8F"/>
    <w:rsid w:val="000E42E8"/>
    <w:rsid w:val="000E462C"/>
    <w:rsid w:val="000E56E4"/>
    <w:rsid w:val="000F7092"/>
    <w:rsid w:val="00100CC1"/>
    <w:rsid w:val="00104DA0"/>
    <w:rsid w:val="00112223"/>
    <w:rsid w:val="00117BDA"/>
    <w:rsid w:val="001207C1"/>
    <w:rsid w:val="00126BFC"/>
    <w:rsid w:val="00126DE3"/>
    <w:rsid w:val="00130FB8"/>
    <w:rsid w:val="00137F5D"/>
    <w:rsid w:val="0014225A"/>
    <w:rsid w:val="0014585D"/>
    <w:rsid w:val="00147478"/>
    <w:rsid w:val="00150EAB"/>
    <w:rsid w:val="00156193"/>
    <w:rsid w:val="0015636A"/>
    <w:rsid w:val="001578C7"/>
    <w:rsid w:val="0016202D"/>
    <w:rsid w:val="00163B6A"/>
    <w:rsid w:val="00170799"/>
    <w:rsid w:val="00171358"/>
    <w:rsid w:val="001729AB"/>
    <w:rsid w:val="00184D44"/>
    <w:rsid w:val="00184F64"/>
    <w:rsid w:val="00186330"/>
    <w:rsid w:val="00186549"/>
    <w:rsid w:val="00194075"/>
    <w:rsid w:val="00197E3F"/>
    <w:rsid w:val="001A1914"/>
    <w:rsid w:val="001A3A49"/>
    <w:rsid w:val="001A5051"/>
    <w:rsid w:val="001A5576"/>
    <w:rsid w:val="001B3252"/>
    <w:rsid w:val="001B3A34"/>
    <w:rsid w:val="001B6DE1"/>
    <w:rsid w:val="001B7205"/>
    <w:rsid w:val="001C29D2"/>
    <w:rsid w:val="001C65D6"/>
    <w:rsid w:val="001C7D48"/>
    <w:rsid w:val="001E1ADE"/>
    <w:rsid w:val="001E1BCB"/>
    <w:rsid w:val="001E2FAE"/>
    <w:rsid w:val="001E521E"/>
    <w:rsid w:val="001E5278"/>
    <w:rsid w:val="001F0558"/>
    <w:rsid w:val="001F2014"/>
    <w:rsid w:val="001F3FFF"/>
    <w:rsid w:val="001F48D4"/>
    <w:rsid w:val="001F4B19"/>
    <w:rsid w:val="001F4CAF"/>
    <w:rsid w:val="001F4CD2"/>
    <w:rsid w:val="001F515B"/>
    <w:rsid w:val="001F6C88"/>
    <w:rsid w:val="00202445"/>
    <w:rsid w:val="0020313D"/>
    <w:rsid w:val="00211C7B"/>
    <w:rsid w:val="00215623"/>
    <w:rsid w:val="00217AA5"/>
    <w:rsid w:val="002261EF"/>
    <w:rsid w:val="002311CB"/>
    <w:rsid w:val="00244115"/>
    <w:rsid w:val="00251C41"/>
    <w:rsid w:val="002544E7"/>
    <w:rsid w:val="00255DF0"/>
    <w:rsid w:val="00255E95"/>
    <w:rsid w:val="00257F64"/>
    <w:rsid w:val="00262EAB"/>
    <w:rsid w:val="002647BF"/>
    <w:rsid w:val="00265107"/>
    <w:rsid w:val="00265D24"/>
    <w:rsid w:val="00271ACB"/>
    <w:rsid w:val="00273198"/>
    <w:rsid w:val="002765B9"/>
    <w:rsid w:val="00281201"/>
    <w:rsid w:val="00281B11"/>
    <w:rsid w:val="00285674"/>
    <w:rsid w:val="00293A25"/>
    <w:rsid w:val="002966D2"/>
    <w:rsid w:val="00296D33"/>
    <w:rsid w:val="00297D69"/>
    <w:rsid w:val="002A0102"/>
    <w:rsid w:val="002A0559"/>
    <w:rsid w:val="002A4AD8"/>
    <w:rsid w:val="002B0E25"/>
    <w:rsid w:val="002B7AA3"/>
    <w:rsid w:val="002C16A8"/>
    <w:rsid w:val="002C4338"/>
    <w:rsid w:val="002C576F"/>
    <w:rsid w:val="002C60EA"/>
    <w:rsid w:val="002D0805"/>
    <w:rsid w:val="002D0A92"/>
    <w:rsid w:val="002D256E"/>
    <w:rsid w:val="002D46CE"/>
    <w:rsid w:val="002D4DDE"/>
    <w:rsid w:val="002D53FD"/>
    <w:rsid w:val="002D72B6"/>
    <w:rsid w:val="002E224F"/>
    <w:rsid w:val="002E2F6A"/>
    <w:rsid w:val="002E325E"/>
    <w:rsid w:val="002E495F"/>
    <w:rsid w:val="002E5928"/>
    <w:rsid w:val="002E62A0"/>
    <w:rsid w:val="002F178F"/>
    <w:rsid w:val="002F4C52"/>
    <w:rsid w:val="002F5E9E"/>
    <w:rsid w:val="00303006"/>
    <w:rsid w:val="00305B6C"/>
    <w:rsid w:val="00305DE0"/>
    <w:rsid w:val="00306C59"/>
    <w:rsid w:val="00311ADE"/>
    <w:rsid w:val="003133E1"/>
    <w:rsid w:val="003137B8"/>
    <w:rsid w:val="003211B0"/>
    <w:rsid w:val="00326A77"/>
    <w:rsid w:val="003300D8"/>
    <w:rsid w:val="003304A5"/>
    <w:rsid w:val="003319D3"/>
    <w:rsid w:val="00332A91"/>
    <w:rsid w:val="003341BF"/>
    <w:rsid w:val="00343986"/>
    <w:rsid w:val="0035004E"/>
    <w:rsid w:val="00352C09"/>
    <w:rsid w:val="00356133"/>
    <w:rsid w:val="0036540D"/>
    <w:rsid w:val="0037566A"/>
    <w:rsid w:val="0038361F"/>
    <w:rsid w:val="00385226"/>
    <w:rsid w:val="00397B89"/>
    <w:rsid w:val="003A4353"/>
    <w:rsid w:val="003A50B2"/>
    <w:rsid w:val="003B5208"/>
    <w:rsid w:val="003C0B62"/>
    <w:rsid w:val="003C4469"/>
    <w:rsid w:val="003C6972"/>
    <w:rsid w:val="003C6E12"/>
    <w:rsid w:val="003C7F9D"/>
    <w:rsid w:val="003D216E"/>
    <w:rsid w:val="003D30DC"/>
    <w:rsid w:val="003D4C50"/>
    <w:rsid w:val="003D5785"/>
    <w:rsid w:val="003D6F1D"/>
    <w:rsid w:val="003E1CCA"/>
    <w:rsid w:val="003E653C"/>
    <w:rsid w:val="003E7B4D"/>
    <w:rsid w:val="003F17D4"/>
    <w:rsid w:val="003F6DF4"/>
    <w:rsid w:val="0040348F"/>
    <w:rsid w:val="004079F7"/>
    <w:rsid w:val="004121A2"/>
    <w:rsid w:val="00412F9E"/>
    <w:rsid w:val="004153A7"/>
    <w:rsid w:val="00421911"/>
    <w:rsid w:val="00421F44"/>
    <w:rsid w:val="00425C27"/>
    <w:rsid w:val="004269CA"/>
    <w:rsid w:val="00434DC3"/>
    <w:rsid w:val="00442EFC"/>
    <w:rsid w:val="00444889"/>
    <w:rsid w:val="00465B6D"/>
    <w:rsid w:val="00475B85"/>
    <w:rsid w:val="00477BD3"/>
    <w:rsid w:val="00477C78"/>
    <w:rsid w:val="00487DBE"/>
    <w:rsid w:val="00493F9A"/>
    <w:rsid w:val="004A4010"/>
    <w:rsid w:val="004A66B5"/>
    <w:rsid w:val="004A6947"/>
    <w:rsid w:val="004A76B6"/>
    <w:rsid w:val="004A7B8C"/>
    <w:rsid w:val="004B4EDB"/>
    <w:rsid w:val="004B6469"/>
    <w:rsid w:val="004B7054"/>
    <w:rsid w:val="004C4D6F"/>
    <w:rsid w:val="004C6BBD"/>
    <w:rsid w:val="004D3806"/>
    <w:rsid w:val="004D4FAF"/>
    <w:rsid w:val="004D593D"/>
    <w:rsid w:val="004D736C"/>
    <w:rsid w:val="004D7BEB"/>
    <w:rsid w:val="004F4316"/>
    <w:rsid w:val="004F5E6A"/>
    <w:rsid w:val="004F7112"/>
    <w:rsid w:val="005060E8"/>
    <w:rsid w:val="00510768"/>
    <w:rsid w:val="005128B1"/>
    <w:rsid w:val="00515294"/>
    <w:rsid w:val="00521212"/>
    <w:rsid w:val="005225E1"/>
    <w:rsid w:val="00522E0D"/>
    <w:rsid w:val="00532E50"/>
    <w:rsid w:val="00545A80"/>
    <w:rsid w:val="00546841"/>
    <w:rsid w:val="00546E67"/>
    <w:rsid w:val="0055208D"/>
    <w:rsid w:val="0055261B"/>
    <w:rsid w:val="00556015"/>
    <w:rsid w:val="0056506A"/>
    <w:rsid w:val="00567F19"/>
    <w:rsid w:val="005758AA"/>
    <w:rsid w:val="00576034"/>
    <w:rsid w:val="0058366E"/>
    <w:rsid w:val="005869E0"/>
    <w:rsid w:val="005876F3"/>
    <w:rsid w:val="00587CAE"/>
    <w:rsid w:val="005934C7"/>
    <w:rsid w:val="0059491B"/>
    <w:rsid w:val="005A1116"/>
    <w:rsid w:val="005A2D5C"/>
    <w:rsid w:val="005B2AD8"/>
    <w:rsid w:val="005B3210"/>
    <w:rsid w:val="005C3132"/>
    <w:rsid w:val="005D40CD"/>
    <w:rsid w:val="005E316A"/>
    <w:rsid w:val="005E3352"/>
    <w:rsid w:val="005E48EB"/>
    <w:rsid w:val="005F0895"/>
    <w:rsid w:val="005F4BB9"/>
    <w:rsid w:val="005F6339"/>
    <w:rsid w:val="00601F1D"/>
    <w:rsid w:val="006045FA"/>
    <w:rsid w:val="00604F41"/>
    <w:rsid w:val="00605090"/>
    <w:rsid w:val="0061601E"/>
    <w:rsid w:val="00620B08"/>
    <w:rsid w:val="00633173"/>
    <w:rsid w:val="006362AE"/>
    <w:rsid w:val="006365C4"/>
    <w:rsid w:val="006400DF"/>
    <w:rsid w:val="00642B78"/>
    <w:rsid w:val="00652386"/>
    <w:rsid w:val="006541FB"/>
    <w:rsid w:val="00656F4A"/>
    <w:rsid w:val="00657467"/>
    <w:rsid w:val="00662391"/>
    <w:rsid w:val="00666ED3"/>
    <w:rsid w:val="00672689"/>
    <w:rsid w:val="00672B44"/>
    <w:rsid w:val="00683D49"/>
    <w:rsid w:val="00687F34"/>
    <w:rsid w:val="006901EA"/>
    <w:rsid w:val="00690682"/>
    <w:rsid w:val="00691A35"/>
    <w:rsid w:val="006B3EF3"/>
    <w:rsid w:val="006B7300"/>
    <w:rsid w:val="006B74B5"/>
    <w:rsid w:val="006C2E19"/>
    <w:rsid w:val="006C4385"/>
    <w:rsid w:val="006C5C65"/>
    <w:rsid w:val="006C5D0E"/>
    <w:rsid w:val="006C5D9A"/>
    <w:rsid w:val="006D24EA"/>
    <w:rsid w:val="006D56E7"/>
    <w:rsid w:val="006E1DB4"/>
    <w:rsid w:val="006E35AE"/>
    <w:rsid w:val="006E4028"/>
    <w:rsid w:val="006E40B8"/>
    <w:rsid w:val="006E7BF8"/>
    <w:rsid w:val="006F10EA"/>
    <w:rsid w:val="006F5644"/>
    <w:rsid w:val="006F66D2"/>
    <w:rsid w:val="007073C6"/>
    <w:rsid w:val="007143C5"/>
    <w:rsid w:val="00715949"/>
    <w:rsid w:val="00723974"/>
    <w:rsid w:val="00724E3D"/>
    <w:rsid w:val="00733F25"/>
    <w:rsid w:val="00734175"/>
    <w:rsid w:val="00745E7A"/>
    <w:rsid w:val="00745EB5"/>
    <w:rsid w:val="00752928"/>
    <w:rsid w:val="007534F7"/>
    <w:rsid w:val="00770BBF"/>
    <w:rsid w:val="00777DC7"/>
    <w:rsid w:val="00784D3B"/>
    <w:rsid w:val="00790907"/>
    <w:rsid w:val="0079197D"/>
    <w:rsid w:val="007976C3"/>
    <w:rsid w:val="007A227F"/>
    <w:rsid w:val="007A542D"/>
    <w:rsid w:val="007A6A46"/>
    <w:rsid w:val="007B40C8"/>
    <w:rsid w:val="007B732D"/>
    <w:rsid w:val="007C0538"/>
    <w:rsid w:val="007C4F65"/>
    <w:rsid w:val="007C53B3"/>
    <w:rsid w:val="007C7D07"/>
    <w:rsid w:val="007D103B"/>
    <w:rsid w:val="007D672C"/>
    <w:rsid w:val="007E15BF"/>
    <w:rsid w:val="007E2AB2"/>
    <w:rsid w:val="007E2B16"/>
    <w:rsid w:val="007E310A"/>
    <w:rsid w:val="007E4A77"/>
    <w:rsid w:val="007E5100"/>
    <w:rsid w:val="007E6664"/>
    <w:rsid w:val="007F08F8"/>
    <w:rsid w:val="007F110C"/>
    <w:rsid w:val="007F33A4"/>
    <w:rsid w:val="00805571"/>
    <w:rsid w:val="00810455"/>
    <w:rsid w:val="00811D80"/>
    <w:rsid w:val="008152B8"/>
    <w:rsid w:val="00820DEE"/>
    <w:rsid w:val="00823836"/>
    <w:rsid w:val="0082414C"/>
    <w:rsid w:val="0082757D"/>
    <w:rsid w:val="0083015D"/>
    <w:rsid w:val="00833535"/>
    <w:rsid w:val="0083464D"/>
    <w:rsid w:val="0084014F"/>
    <w:rsid w:val="00870A74"/>
    <w:rsid w:val="00871359"/>
    <w:rsid w:val="00872049"/>
    <w:rsid w:val="00872339"/>
    <w:rsid w:val="00872B21"/>
    <w:rsid w:val="0087423C"/>
    <w:rsid w:val="00880AD3"/>
    <w:rsid w:val="0088462C"/>
    <w:rsid w:val="008851A6"/>
    <w:rsid w:val="008864F4"/>
    <w:rsid w:val="008878BD"/>
    <w:rsid w:val="00887CF1"/>
    <w:rsid w:val="00892B3E"/>
    <w:rsid w:val="00892BA2"/>
    <w:rsid w:val="00893726"/>
    <w:rsid w:val="008A2212"/>
    <w:rsid w:val="008A4D0D"/>
    <w:rsid w:val="008B31D5"/>
    <w:rsid w:val="008C1430"/>
    <w:rsid w:val="008C2BE9"/>
    <w:rsid w:val="008C347B"/>
    <w:rsid w:val="008D2BA4"/>
    <w:rsid w:val="008D5603"/>
    <w:rsid w:val="008D68CC"/>
    <w:rsid w:val="008D731B"/>
    <w:rsid w:val="008E3D64"/>
    <w:rsid w:val="008E3DE7"/>
    <w:rsid w:val="008E49A8"/>
    <w:rsid w:val="008E53B4"/>
    <w:rsid w:val="008E53B9"/>
    <w:rsid w:val="008F0E31"/>
    <w:rsid w:val="008F3DC9"/>
    <w:rsid w:val="008F4BDF"/>
    <w:rsid w:val="0090548E"/>
    <w:rsid w:val="00912DDF"/>
    <w:rsid w:val="00913DC3"/>
    <w:rsid w:val="00916F74"/>
    <w:rsid w:val="00917442"/>
    <w:rsid w:val="00921AAE"/>
    <w:rsid w:val="00931E3D"/>
    <w:rsid w:val="009341C4"/>
    <w:rsid w:val="00936FF3"/>
    <w:rsid w:val="0094150D"/>
    <w:rsid w:val="00956464"/>
    <w:rsid w:val="00960A16"/>
    <w:rsid w:val="00964996"/>
    <w:rsid w:val="00971DED"/>
    <w:rsid w:val="00971FEE"/>
    <w:rsid w:val="0097450A"/>
    <w:rsid w:val="009934D6"/>
    <w:rsid w:val="00993C65"/>
    <w:rsid w:val="00994BE6"/>
    <w:rsid w:val="009952DC"/>
    <w:rsid w:val="00996136"/>
    <w:rsid w:val="009A0B0F"/>
    <w:rsid w:val="009A709A"/>
    <w:rsid w:val="009B0801"/>
    <w:rsid w:val="009B3925"/>
    <w:rsid w:val="009C1108"/>
    <w:rsid w:val="009C6D6E"/>
    <w:rsid w:val="009C7854"/>
    <w:rsid w:val="009C7F64"/>
    <w:rsid w:val="009D321C"/>
    <w:rsid w:val="009D3C74"/>
    <w:rsid w:val="009D5C15"/>
    <w:rsid w:val="009D737C"/>
    <w:rsid w:val="009E3071"/>
    <w:rsid w:val="009E394E"/>
    <w:rsid w:val="009E4B96"/>
    <w:rsid w:val="009E5A7C"/>
    <w:rsid w:val="009E5CCE"/>
    <w:rsid w:val="009E7333"/>
    <w:rsid w:val="00A04B80"/>
    <w:rsid w:val="00A14299"/>
    <w:rsid w:val="00A14DF1"/>
    <w:rsid w:val="00A17A26"/>
    <w:rsid w:val="00A24EE1"/>
    <w:rsid w:val="00A252FC"/>
    <w:rsid w:val="00A259A0"/>
    <w:rsid w:val="00A26721"/>
    <w:rsid w:val="00A27B76"/>
    <w:rsid w:val="00A338BF"/>
    <w:rsid w:val="00A3547D"/>
    <w:rsid w:val="00A43A9F"/>
    <w:rsid w:val="00A454C8"/>
    <w:rsid w:val="00A46DF3"/>
    <w:rsid w:val="00A4758B"/>
    <w:rsid w:val="00A50367"/>
    <w:rsid w:val="00A52EDE"/>
    <w:rsid w:val="00A55235"/>
    <w:rsid w:val="00A561F2"/>
    <w:rsid w:val="00A578CE"/>
    <w:rsid w:val="00A72545"/>
    <w:rsid w:val="00A76ADD"/>
    <w:rsid w:val="00A77548"/>
    <w:rsid w:val="00A80562"/>
    <w:rsid w:val="00A82FEB"/>
    <w:rsid w:val="00A96AD3"/>
    <w:rsid w:val="00AA6C65"/>
    <w:rsid w:val="00AC334A"/>
    <w:rsid w:val="00AC3BE4"/>
    <w:rsid w:val="00AC5C3D"/>
    <w:rsid w:val="00AD61D9"/>
    <w:rsid w:val="00AD61EB"/>
    <w:rsid w:val="00AD6420"/>
    <w:rsid w:val="00AD7E75"/>
    <w:rsid w:val="00AD7F0C"/>
    <w:rsid w:val="00AE3A8D"/>
    <w:rsid w:val="00AE4676"/>
    <w:rsid w:val="00AF4F81"/>
    <w:rsid w:val="00B017FC"/>
    <w:rsid w:val="00B036EB"/>
    <w:rsid w:val="00B05CDF"/>
    <w:rsid w:val="00B063FC"/>
    <w:rsid w:val="00B1287E"/>
    <w:rsid w:val="00B168B5"/>
    <w:rsid w:val="00B17044"/>
    <w:rsid w:val="00B24024"/>
    <w:rsid w:val="00B25727"/>
    <w:rsid w:val="00B27387"/>
    <w:rsid w:val="00B27FF7"/>
    <w:rsid w:val="00B30C3F"/>
    <w:rsid w:val="00B320A2"/>
    <w:rsid w:val="00B32C97"/>
    <w:rsid w:val="00B3482B"/>
    <w:rsid w:val="00B41565"/>
    <w:rsid w:val="00B42FA1"/>
    <w:rsid w:val="00B44643"/>
    <w:rsid w:val="00B460A9"/>
    <w:rsid w:val="00B46DE8"/>
    <w:rsid w:val="00B53F81"/>
    <w:rsid w:val="00B56431"/>
    <w:rsid w:val="00B60B64"/>
    <w:rsid w:val="00B75162"/>
    <w:rsid w:val="00B872B6"/>
    <w:rsid w:val="00B879A5"/>
    <w:rsid w:val="00B90D09"/>
    <w:rsid w:val="00B9299A"/>
    <w:rsid w:val="00B92A22"/>
    <w:rsid w:val="00B97ADF"/>
    <w:rsid w:val="00BA06B4"/>
    <w:rsid w:val="00BA71A4"/>
    <w:rsid w:val="00BA77AD"/>
    <w:rsid w:val="00BB1427"/>
    <w:rsid w:val="00BC1055"/>
    <w:rsid w:val="00BC2DB1"/>
    <w:rsid w:val="00BC48A9"/>
    <w:rsid w:val="00BC620B"/>
    <w:rsid w:val="00BD2FEB"/>
    <w:rsid w:val="00BD4278"/>
    <w:rsid w:val="00BF3AA6"/>
    <w:rsid w:val="00BF588A"/>
    <w:rsid w:val="00BF5C60"/>
    <w:rsid w:val="00BF6CCE"/>
    <w:rsid w:val="00C0164D"/>
    <w:rsid w:val="00C05DE1"/>
    <w:rsid w:val="00C06A6B"/>
    <w:rsid w:val="00C06D03"/>
    <w:rsid w:val="00C10437"/>
    <w:rsid w:val="00C1052C"/>
    <w:rsid w:val="00C1131B"/>
    <w:rsid w:val="00C16A31"/>
    <w:rsid w:val="00C22C32"/>
    <w:rsid w:val="00C25232"/>
    <w:rsid w:val="00C25874"/>
    <w:rsid w:val="00C37E8F"/>
    <w:rsid w:val="00C4080A"/>
    <w:rsid w:val="00C46C76"/>
    <w:rsid w:val="00C57FDC"/>
    <w:rsid w:val="00C60B27"/>
    <w:rsid w:val="00C62253"/>
    <w:rsid w:val="00C647D3"/>
    <w:rsid w:val="00C655DF"/>
    <w:rsid w:val="00C678D2"/>
    <w:rsid w:val="00C7380A"/>
    <w:rsid w:val="00C740B0"/>
    <w:rsid w:val="00C82309"/>
    <w:rsid w:val="00C85D31"/>
    <w:rsid w:val="00C86B54"/>
    <w:rsid w:val="00C8726E"/>
    <w:rsid w:val="00C94D2C"/>
    <w:rsid w:val="00C94F2A"/>
    <w:rsid w:val="00C9565C"/>
    <w:rsid w:val="00C963A6"/>
    <w:rsid w:val="00CA2937"/>
    <w:rsid w:val="00CA54C6"/>
    <w:rsid w:val="00CB2247"/>
    <w:rsid w:val="00CB5956"/>
    <w:rsid w:val="00CB5AAA"/>
    <w:rsid w:val="00CB5C81"/>
    <w:rsid w:val="00CB6CC9"/>
    <w:rsid w:val="00CC0A2F"/>
    <w:rsid w:val="00CC0C1F"/>
    <w:rsid w:val="00CD5EC5"/>
    <w:rsid w:val="00CE361B"/>
    <w:rsid w:val="00CE4E8E"/>
    <w:rsid w:val="00CE68F8"/>
    <w:rsid w:val="00CF1070"/>
    <w:rsid w:val="00D01636"/>
    <w:rsid w:val="00D03825"/>
    <w:rsid w:val="00D04EA7"/>
    <w:rsid w:val="00D11B8E"/>
    <w:rsid w:val="00D12E55"/>
    <w:rsid w:val="00D14445"/>
    <w:rsid w:val="00D21A99"/>
    <w:rsid w:val="00D261BB"/>
    <w:rsid w:val="00D33CC8"/>
    <w:rsid w:val="00D3477B"/>
    <w:rsid w:val="00D35D5F"/>
    <w:rsid w:val="00D41879"/>
    <w:rsid w:val="00D41DB4"/>
    <w:rsid w:val="00D453D2"/>
    <w:rsid w:val="00D47620"/>
    <w:rsid w:val="00D50D4F"/>
    <w:rsid w:val="00D524AD"/>
    <w:rsid w:val="00D548E8"/>
    <w:rsid w:val="00D577A4"/>
    <w:rsid w:val="00D6349E"/>
    <w:rsid w:val="00D64115"/>
    <w:rsid w:val="00D6465F"/>
    <w:rsid w:val="00D65036"/>
    <w:rsid w:val="00D65CF9"/>
    <w:rsid w:val="00D66461"/>
    <w:rsid w:val="00D66F7B"/>
    <w:rsid w:val="00D71619"/>
    <w:rsid w:val="00D71F30"/>
    <w:rsid w:val="00D72714"/>
    <w:rsid w:val="00D779A0"/>
    <w:rsid w:val="00D90BFC"/>
    <w:rsid w:val="00D93D7F"/>
    <w:rsid w:val="00D955EB"/>
    <w:rsid w:val="00D97139"/>
    <w:rsid w:val="00DA00FA"/>
    <w:rsid w:val="00DA4F72"/>
    <w:rsid w:val="00DA55A7"/>
    <w:rsid w:val="00DA7FDF"/>
    <w:rsid w:val="00DB1F94"/>
    <w:rsid w:val="00DB2237"/>
    <w:rsid w:val="00DB3ED9"/>
    <w:rsid w:val="00DB6C59"/>
    <w:rsid w:val="00DB7266"/>
    <w:rsid w:val="00DC2BEF"/>
    <w:rsid w:val="00DC3A56"/>
    <w:rsid w:val="00DC3A99"/>
    <w:rsid w:val="00DD20E5"/>
    <w:rsid w:val="00DD23B2"/>
    <w:rsid w:val="00DD5530"/>
    <w:rsid w:val="00DD6F3F"/>
    <w:rsid w:val="00DE035C"/>
    <w:rsid w:val="00DE21F9"/>
    <w:rsid w:val="00DE51F7"/>
    <w:rsid w:val="00DF0F1C"/>
    <w:rsid w:val="00DF14D5"/>
    <w:rsid w:val="00DF6CA4"/>
    <w:rsid w:val="00E02A8D"/>
    <w:rsid w:val="00E053F6"/>
    <w:rsid w:val="00E0606E"/>
    <w:rsid w:val="00E070BC"/>
    <w:rsid w:val="00E11D04"/>
    <w:rsid w:val="00E14E82"/>
    <w:rsid w:val="00E1652E"/>
    <w:rsid w:val="00E24C40"/>
    <w:rsid w:val="00E32E7E"/>
    <w:rsid w:val="00E3430C"/>
    <w:rsid w:val="00E34925"/>
    <w:rsid w:val="00E50CFF"/>
    <w:rsid w:val="00E53B12"/>
    <w:rsid w:val="00E71C37"/>
    <w:rsid w:val="00E87142"/>
    <w:rsid w:val="00E91A00"/>
    <w:rsid w:val="00E95B66"/>
    <w:rsid w:val="00E97CE5"/>
    <w:rsid w:val="00EA27DA"/>
    <w:rsid w:val="00EA5250"/>
    <w:rsid w:val="00EA6099"/>
    <w:rsid w:val="00EA652E"/>
    <w:rsid w:val="00EB0749"/>
    <w:rsid w:val="00EB2BCA"/>
    <w:rsid w:val="00EB5BF3"/>
    <w:rsid w:val="00EC13F9"/>
    <w:rsid w:val="00EC2009"/>
    <w:rsid w:val="00EC6FB2"/>
    <w:rsid w:val="00ED1130"/>
    <w:rsid w:val="00ED2C5D"/>
    <w:rsid w:val="00ED36E6"/>
    <w:rsid w:val="00ED651E"/>
    <w:rsid w:val="00EE1B35"/>
    <w:rsid w:val="00EE2D63"/>
    <w:rsid w:val="00EE2FE0"/>
    <w:rsid w:val="00EE4257"/>
    <w:rsid w:val="00EE6E3B"/>
    <w:rsid w:val="00EF02CF"/>
    <w:rsid w:val="00EF3F66"/>
    <w:rsid w:val="00EF7606"/>
    <w:rsid w:val="00EF7A8A"/>
    <w:rsid w:val="00EF7FD7"/>
    <w:rsid w:val="00F04853"/>
    <w:rsid w:val="00F05F17"/>
    <w:rsid w:val="00F06A28"/>
    <w:rsid w:val="00F10CAC"/>
    <w:rsid w:val="00F123A6"/>
    <w:rsid w:val="00F13B62"/>
    <w:rsid w:val="00F14027"/>
    <w:rsid w:val="00F16718"/>
    <w:rsid w:val="00F239FB"/>
    <w:rsid w:val="00F24B15"/>
    <w:rsid w:val="00F25970"/>
    <w:rsid w:val="00F27C34"/>
    <w:rsid w:val="00F32023"/>
    <w:rsid w:val="00F35F87"/>
    <w:rsid w:val="00F36994"/>
    <w:rsid w:val="00F4191F"/>
    <w:rsid w:val="00F4744C"/>
    <w:rsid w:val="00F50002"/>
    <w:rsid w:val="00F529C5"/>
    <w:rsid w:val="00F6222A"/>
    <w:rsid w:val="00F63806"/>
    <w:rsid w:val="00F63B74"/>
    <w:rsid w:val="00F701A9"/>
    <w:rsid w:val="00F81BC1"/>
    <w:rsid w:val="00F85E81"/>
    <w:rsid w:val="00F87488"/>
    <w:rsid w:val="00F905C4"/>
    <w:rsid w:val="00F928CA"/>
    <w:rsid w:val="00FA3CC8"/>
    <w:rsid w:val="00FA56F8"/>
    <w:rsid w:val="00FA5E32"/>
    <w:rsid w:val="00FB25B1"/>
    <w:rsid w:val="00FB5CF1"/>
    <w:rsid w:val="00FB5D47"/>
    <w:rsid w:val="00FC14B7"/>
    <w:rsid w:val="00FC4C55"/>
    <w:rsid w:val="00FD042A"/>
    <w:rsid w:val="00FD0525"/>
    <w:rsid w:val="00FE16BA"/>
    <w:rsid w:val="00FE196C"/>
    <w:rsid w:val="00FE3DF5"/>
    <w:rsid w:val="00FE7D30"/>
    <w:rsid w:val="00FF27B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customStyle="1" w:styleId="VPSchedulebulletsitalic">
    <w:name w:val="VP Schedule bullets italic"/>
    <w:basedOn w:val="VPScheduletext"/>
    <w:autoRedefine/>
    <w:qFormat/>
    <w:rsid w:val="00E24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s>
</file>

<file path=word/webSettings.xml><?xml version="1.0" encoding="utf-8"?>
<w:webSettings xmlns:r="http://schemas.openxmlformats.org/officeDocument/2006/relationships" xmlns:w="http://schemas.openxmlformats.org/wordprocessingml/2006/main">
  <w:divs>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586228719">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0517202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2446682">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lectronics.howstuffworks.com/tech"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edu/qa97/spotlight3/"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chnologystudent.com/"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7753CB"/>
    <w:rsid w:val="00000CBF"/>
    <w:rsid w:val="000376C7"/>
    <w:rsid w:val="00046D76"/>
    <w:rsid w:val="000C15F3"/>
    <w:rsid w:val="000D6A3A"/>
    <w:rsid w:val="000F7B0E"/>
    <w:rsid w:val="001434F1"/>
    <w:rsid w:val="00146A2D"/>
    <w:rsid w:val="00170AE8"/>
    <w:rsid w:val="001C54DD"/>
    <w:rsid w:val="002224AA"/>
    <w:rsid w:val="0027183E"/>
    <w:rsid w:val="002737F6"/>
    <w:rsid w:val="00275224"/>
    <w:rsid w:val="002A07F9"/>
    <w:rsid w:val="003260E0"/>
    <w:rsid w:val="0034366C"/>
    <w:rsid w:val="003978E4"/>
    <w:rsid w:val="003A0E16"/>
    <w:rsid w:val="003D7123"/>
    <w:rsid w:val="004157B4"/>
    <w:rsid w:val="00474B7B"/>
    <w:rsid w:val="00482A1D"/>
    <w:rsid w:val="004A236B"/>
    <w:rsid w:val="004D1B47"/>
    <w:rsid w:val="004D70E1"/>
    <w:rsid w:val="00505143"/>
    <w:rsid w:val="00506B7D"/>
    <w:rsid w:val="005166D2"/>
    <w:rsid w:val="00557286"/>
    <w:rsid w:val="00561817"/>
    <w:rsid w:val="00566E26"/>
    <w:rsid w:val="00586480"/>
    <w:rsid w:val="005902BD"/>
    <w:rsid w:val="005A1DF8"/>
    <w:rsid w:val="005F7178"/>
    <w:rsid w:val="0061395A"/>
    <w:rsid w:val="006160E9"/>
    <w:rsid w:val="00616630"/>
    <w:rsid w:val="00625292"/>
    <w:rsid w:val="00635360"/>
    <w:rsid w:val="006547F6"/>
    <w:rsid w:val="00655B1D"/>
    <w:rsid w:val="00673F2A"/>
    <w:rsid w:val="006760F0"/>
    <w:rsid w:val="007246C3"/>
    <w:rsid w:val="00763C0A"/>
    <w:rsid w:val="007753CB"/>
    <w:rsid w:val="007874BA"/>
    <w:rsid w:val="007A4217"/>
    <w:rsid w:val="007B2A2D"/>
    <w:rsid w:val="0085172C"/>
    <w:rsid w:val="00865397"/>
    <w:rsid w:val="008F4214"/>
    <w:rsid w:val="008F4E96"/>
    <w:rsid w:val="0090602C"/>
    <w:rsid w:val="00921372"/>
    <w:rsid w:val="00923C08"/>
    <w:rsid w:val="00962597"/>
    <w:rsid w:val="009B7F10"/>
    <w:rsid w:val="009C44E2"/>
    <w:rsid w:val="00A22132"/>
    <w:rsid w:val="00A41994"/>
    <w:rsid w:val="00A56EA3"/>
    <w:rsid w:val="00AB0F4F"/>
    <w:rsid w:val="00AB6E1F"/>
    <w:rsid w:val="00AC4CD1"/>
    <w:rsid w:val="00B539F5"/>
    <w:rsid w:val="00B818E2"/>
    <w:rsid w:val="00B87ED1"/>
    <w:rsid w:val="00BA0A49"/>
    <w:rsid w:val="00BD010D"/>
    <w:rsid w:val="00BD3521"/>
    <w:rsid w:val="00BE15DF"/>
    <w:rsid w:val="00C020BD"/>
    <w:rsid w:val="00C17C59"/>
    <w:rsid w:val="00C75E79"/>
    <w:rsid w:val="00CC3D8F"/>
    <w:rsid w:val="00CD1C2E"/>
    <w:rsid w:val="00CE29A9"/>
    <w:rsid w:val="00D007DF"/>
    <w:rsid w:val="00D05161"/>
    <w:rsid w:val="00D1221A"/>
    <w:rsid w:val="00D13118"/>
    <w:rsid w:val="00D134A7"/>
    <w:rsid w:val="00D313C9"/>
    <w:rsid w:val="00D432B5"/>
    <w:rsid w:val="00D664FE"/>
    <w:rsid w:val="00E12BD6"/>
    <w:rsid w:val="00E4222A"/>
    <w:rsid w:val="00E76ACC"/>
    <w:rsid w:val="00E8737F"/>
    <w:rsid w:val="00E9682D"/>
    <w:rsid w:val="00EB2342"/>
    <w:rsid w:val="00ED4005"/>
    <w:rsid w:val="00EE39C8"/>
    <w:rsid w:val="00EE3BBB"/>
    <w:rsid w:val="00F27A4B"/>
    <w:rsid w:val="00F5774D"/>
    <w:rsid w:val="00F639A3"/>
    <w:rsid w:val="00FB6839"/>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B5DE-641C-409E-860E-CFE9B0F6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10</TotalTime>
  <Pages>8</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13499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Construction and Mechanical Technologies 2.25</dc:subject>
  <dc:creator>Ministry of Education</dc:creator>
  <cp:lastModifiedBy>Anne</cp:lastModifiedBy>
  <cp:revision>6</cp:revision>
  <cp:lastPrinted>2013-02-11T02:30:00Z</cp:lastPrinted>
  <dcterms:created xsi:type="dcterms:W3CDTF">2013-10-10T01:40:00Z</dcterms:created>
  <dcterms:modified xsi:type="dcterms:W3CDTF">2017-09-19T05:13:00Z</dcterms:modified>
</cp:coreProperties>
</file>