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32026"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F3754" w:rsidRPr="00035744" w:rsidRDefault="00DF3754"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F3754" w:rsidRPr="00035744" w:rsidRDefault="00DF3754"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C3352A" w:rsidRPr="00C3352A">
            <w:rPr>
              <w:rStyle w:val="CommentReference"/>
              <w:sz w:val="28"/>
            </w:rPr>
            <w:t>91341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Fonts w:ascii="Calibri" w:hAnsi="Calibri" w:cs="Calibri"/>
            <w:b/>
            <w:bCs/>
            <w:sz w:val="28"/>
            <w:szCs w:val="28"/>
          </w:rPr>
          <w:alias w:val="standard title"/>
          <w:tag w:val="standard title"/>
          <w:id w:val="54382184"/>
          <w:placeholder>
            <w:docPart w:val="951F63B9863E4CC7A27DE3E050046949"/>
          </w:placeholder>
          <w:text/>
        </w:sdtPr>
        <w:sdtContent>
          <w:r w:rsidR="004236D3" w:rsidRPr="004236D3">
            <w:rPr>
              <w:rFonts w:ascii="Calibri" w:hAnsi="Calibri" w:cs="Calibri"/>
              <w:sz w:val="28"/>
              <w:szCs w:val="28"/>
            </w:rPr>
            <w:t>Develop a spatial design through graphics practice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236D3">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236D3">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cs="Calibri"/>
            <w:b/>
            <w:bCs/>
            <w:sz w:val="28"/>
            <w:szCs w:val="28"/>
          </w:rPr>
          <w:alias w:val="resource title"/>
          <w:tag w:val="resource title"/>
          <w:id w:val="334871784"/>
          <w:placeholder>
            <w:docPart w:val="D01A1E4F726F440A8D2D793A9A33BC56"/>
          </w:placeholder>
          <w:text/>
        </w:sdtPr>
        <w:sdtContent>
          <w:r w:rsidR="004236D3" w:rsidRPr="004236D3">
            <w:rPr>
              <w:rFonts w:ascii="Calibri" w:hAnsi="Calibri" w:cs="Calibri"/>
              <w:sz w:val="28"/>
              <w:szCs w:val="28"/>
            </w:rPr>
            <w:t>Modular kitchen design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cs="Calibri"/>
            <w:b/>
            <w:bCs/>
            <w:sz w:val="28"/>
            <w:szCs w:val="28"/>
          </w:rPr>
          <w:alias w:val="subject name"/>
          <w:tag w:val="subject name"/>
          <w:id w:val="54382187"/>
          <w:placeholder>
            <w:docPart w:val="61E69DA00694468AB73E51159B5CD229"/>
          </w:placeholder>
          <w:text/>
        </w:sdtPr>
        <w:sdtContent>
          <w:r w:rsidR="004236D3" w:rsidRPr="004236D3">
            <w:rPr>
              <w:rFonts w:ascii="Calibri" w:hAnsi="Calibri" w:cs="Calibri"/>
              <w:sz w:val="28"/>
              <w:szCs w:val="28"/>
            </w:rPr>
            <w:t>Design and Visual Communication</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236D3">
            <w:rPr>
              <w:rStyle w:val="VPField14pt"/>
            </w:rPr>
            <w:t>2.34</w:t>
          </w:r>
          <w:r w:rsidR="00C3352A">
            <w:rPr>
              <w:rStyle w:val="VPField14pt"/>
            </w:rPr>
            <w:t xml:space="preserve"> v2</w:t>
          </w:r>
        </w:sdtContent>
      </w:sdt>
    </w:p>
    <w:p w:rsidR="00F27C34" w:rsidRPr="004236D3"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cs="Calibri"/>
            <w:b/>
            <w:bCs/>
            <w:sz w:val="28"/>
            <w:szCs w:val="28"/>
          </w:rPr>
          <w:alias w:val="vocational pathway"/>
          <w:tag w:val="vocational pathway"/>
          <w:id w:val="54382188"/>
          <w:placeholder>
            <w:docPart w:val="52C3B92BEF8245DD9A917A97F0FE45A2"/>
          </w:placeholder>
          <w:text/>
        </w:sdtPr>
        <w:sdtContent>
          <w:r w:rsidR="004236D3" w:rsidRPr="004236D3">
            <w:rPr>
              <w:rFonts w:ascii="Calibri" w:hAnsi="Calibri" w:cs="Calibri"/>
              <w:sz w:val="28"/>
              <w:szCs w:val="28"/>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D08FE" w:rsidRPr="00F6222A" w:rsidRDefault="00BD08FE" w:rsidP="00BD08FE">
            <w:pPr>
              <w:rPr>
                <w:lang w:val="en-GB"/>
              </w:rPr>
            </w:pPr>
            <w:r>
              <w:rPr>
                <w:lang w:val="en-GB"/>
              </w:rPr>
              <w:t>February</w:t>
            </w:r>
            <w:r w:rsidRPr="00F6222A">
              <w:rPr>
                <w:lang w:val="en-GB"/>
              </w:rPr>
              <w:t xml:space="preserve"> </w:t>
            </w:r>
            <w:r>
              <w:rPr>
                <w:lang w:val="en-GB"/>
              </w:rPr>
              <w:t>2015 Version 2</w:t>
            </w:r>
          </w:p>
          <w:p w:rsidR="00F6222A" w:rsidRPr="00F6222A" w:rsidRDefault="00F6222A" w:rsidP="00C3352A">
            <w:pPr>
              <w:rPr>
                <w:lang w:val="en-GB"/>
              </w:rPr>
            </w:pPr>
            <w:r w:rsidRPr="00F6222A">
              <w:rPr>
                <w:lang w:val="en-GB"/>
              </w:rPr>
              <w:t xml:space="preserve">To support internal assessment from </w:t>
            </w:r>
            <w:r>
              <w:rPr>
                <w:lang w:val="en-GB"/>
              </w:rPr>
              <w:t>201</w:t>
            </w:r>
            <w:r w:rsidR="00C3352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3352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C3352A">
              <w:t>02</w:t>
            </w:r>
            <w:r w:rsidRPr="0031555D">
              <w:t>-201</w:t>
            </w:r>
            <w:r w:rsidR="00C3352A">
              <w:t>5</w:t>
            </w:r>
            <w:r w:rsidRPr="0031555D">
              <w:t>-</w:t>
            </w:r>
            <w:r w:rsidR="00E968F0">
              <w:t>91341</w:t>
            </w:r>
            <w:r w:rsidRPr="0031555D">
              <w:t>-</w:t>
            </w:r>
            <w:r w:rsidR="00C3352A">
              <w:t>02</w:t>
            </w:r>
            <w:r w:rsidRPr="0031555D">
              <w:t>-</w:t>
            </w:r>
            <w:r w:rsidR="00E968F0">
              <w:t>8</w:t>
            </w:r>
            <w:r w:rsidR="00C3352A">
              <w:t>14</w:t>
            </w:r>
            <w:r w:rsidR="00E968F0">
              <w:t>8</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rFonts w:eastAsia="Times New Roman"/>
            <w:b/>
            <w:bCs/>
            <w:szCs w:val="20"/>
          </w:rPr>
          <w:alias w:val="registered standard number"/>
          <w:tag w:val="registered standard number"/>
          <w:id w:val="334871785"/>
          <w:placeholder>
            <w:docPart w:val="4AA7FD90F7E34A3E89CBBC4F0019E8D7"/>
          </w:placeholder>
          <w:text/>
        </w:sdtPr>
        <w:sdtContent>
          <w:r w:rsidR="004236D3" w:rsidRPr="004236D3">
            <w:rPr>
              <w:rFonts w:eastAsia="Times New Roman"/>
              <w:bCs/>
              <w:szCs w:val="20"/>
            </w:rPr>
            <w:t>91341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4236D3" w:rsidRPr="004236D3">
            <w:t>Develop a spatial design through graphics practice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4236D3">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4236D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4236D3" w:rsidRPr="004236D3">
            <w:t>Modular kitchen design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4236D3" w:rsidRPr="004236D3">
            <w:t>Design and Visual Communication</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4236D3">
            <w:t>2.34</w:t>
          </w:r>
          <w:r w:rsidR="00C3352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4236D3" w:rsidRPr="004236D3">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4236D3" w:rsidRDefault="00E053F6" w:rsidP="004236D3">
      <w:r>
        <w:t>This assessment activity requires you to</w:t>
      </w:r>
      <w:r w:rsidR="004236D3" w:rsidRPr="004236D3">
        <w:rPr>
          <w:lang w:val="en-GB"/>
        </w:rPr>
        <w:t xml:space="preserve"> </w:t>
      </w:r>
      <w:r w:rsidR="004236D3" w:rsidRPr="006E548F">
        <w:rPr>
          <w:lang w:val="en-GB"/>
        </w:rPr>
        <w:t>develop</w:t>
      </w:r>
      <w:r w:rsidR="00554B08">
        <w:t xml:space="preserve"> </w:t>
      </w:r>
      <w:r w:rsidR="00554B08" w:rsidRPr="00AB7227">
        <w:rPr>
          <w:lang w:eastAsia="en-NZ"/>
        </w:rPr>
        <w:t xml:space="preserve">a </w:t>
      </w:r>
      <w:r w:rsidR="004236D3" w:rsidRPr="00AB7227">
        <w:t>spatial design</w:t>
      </w:r>
      <w:r w:rsidR="004236D3">
        <w:t xml:space="preserve"> </w:t>
      </w:r>
      <w:r w:rsidR="00554B08">
        <w:t>for</w:t>
      </w:r>
      <w:r w:rsidR="004236D3">
        <w:t xml:space="preserve"> a modular kitchen,</w:t>
      </w:r>
      <w:r w:rsidR="004236D3" w:rsidRPr="006E548F">
        <w:t xml:space="preserve"> </w:t>
      </w:r>
      <w:r w:rsidR="004236D3">
        <w:t>using</w:t>
      </w:r>
      <w:r w:rsidR="004236D3" w:rsidRPr="006E548F">
        <w:t xml:space="preserve"> graphics practice.</w:t>
      </w:r>
    </w:p>
    <w:p w:rsidR="000C3024" w:rsidRDefault="00E053F6" w:rsidP="000C3024">
      <w:pPr>
        <w:rPr>
          <w:rFonts w:ascii="Calibri" w:eastAsia="Times New Roman" w:hAnsi="Calibri" w:cs="Calibri"/>
          <w:color w:val="auto"/>
          <w:lang w:eastAsia="en-NZ"/>
        </w:rPr>
      </w:pPr>
      <w:r>
        <w:t xml:space="preserve">You are going to be assessed </w:t>
      </w:r>
      <w:r w:rsidR="0079730B" w:rsidRPr="00BB3F1D">
        <w:t xml:space="preserve">on </w:t>
      </w:r>
      <w:r w:rsidR="002B289B" w:rsidRPr="00BB3F1D">
        <w:t xml:space="preserve">how </w:t>
      </w:r>
      <w:r w:rsidR="0079730B" w:rsidRPr="00BB3F1D">
        <w:t>effectively</w:t>
      </w:r>
      <w:r w:rsidR="002B289B" w:rsidRPr="00BB3F1D">
        <w:t xml:space="preserve"> you</w:t>
      </w:r>
      <w:r w:rsidR="0079730B" w:rsidRPr="00BB3F1D">
        <w:t xml:space="preserve"> develop </w:t>
      </w:r>
      <w:r w:rsidR="007B7A10" w:rsidRPr="00AB7227">
        <w:rPr>
          <w:lang w:eastAsia="en-NZ"/>
        </w:rPr>
        <w:t xml:space="preserve">a </w:t>
      </w:r>
      <w:r w:rsidR="007B7A10" w:rsidRPr="00AB7227">
        <w:t>spatial design</w:t>
      </w:r>
      <w:r w:rsidR="007B7A10">
        <w:t xml:space="preserve"> for a modular kitchen</w:t>
      </w:r>
      <w:r w:rsidR="000C3024">
        <w:t xml:space="preserve">. </w:t>
      </w:r>
      <w:r w:rsidR="000C3024" w:rsidRPr="006731EB">
        <w:t xml:space="preserve">You need to review and refine </w:t>
      </w:r>
      <w:r w:rsidR="000C3024" w:rsidRPr="006731EB">
        <w:rPr>
          <w:rFonts w:ascii="Calibri" w:eastAsia="Times New Roman" w:hAnsi="Calibri" w:cs="Calibri"/>
          <w:color w:val="auto"/>
          <w:lang w:eastAsia="en-NZ"/>
        </w:rPr>
        <w:t>well-considered design ideas for the kitchen that show you have integrated spatial design knowledge throughout the development of the ideas.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55A68" w:rsidRDefault="00830255" w:rsidP="00B320A2">
      <w:r>
        <w:t>The design brief is to produce a portfolio of design ideas for a modular kitchen design, to meet the following specifications</w:t>
      </w:r>
      <w:r w:rsidR="00B55A68">
        <w:t>:</w:t>
      </w:r>
    </w:p>
    <w:p w:rsidR="00C47701" w:rsidRPr="00C47701" w:rsidRDefault="00830255" w:rsidP="00C47701">
      <w:pPr>
        <w:pStyle w:val="VPBulletsbody-againstmargin"/>
      </w:pPr>
      <w:r>
        <w:t>A</w:t>
      </w:r>
      <w:r w:rsidR="009D24F5">
        <w:t xml:space="preserve"> m</w:t>
      </w:r>
      <w:r w:rsidR="00C47701">
        <w:t xml:space="preserve">odular </w:t>
      </w:r>
      <w:r w:rsidR="009D24F5">
        <w:t>kitchen design –</w:t>
      </w:r>
      <w:r w:rsidR="0037076F">
        <w:t xml:space="preserve"> </w:t>
      </w:r>
      <w:r w:rsidR="00650612">
        <w:t xml:space="preserve">i.e. </w:t>
      </w:r>
      <w:r w:rsidR="00C47701">
        <w:t>it uses</w:t>
      </w:r>
      <w:r w:rsidR="00C47701" w:rsidRPr="006E548F">
        <w:rPr>
          <w:rFonts w:ascii="Calibri" w:hAnsi="Calibri" w:cs="Calibri"/>
          <w:lang w:val="en-GB"/>
        </w:rPr>
        <w:t xml:space="preserve"> </w:t>
      </w:r>
      <w:r w:rsidR="0037076F">
        <w:rPr>
          <w:rFonts w:ascii="Calibri" w:hAnsi="Calibri" w:cs="Calibri"/>
          <w:lang w:val="en-GB"/>
        </w:rPr>
        <w:t xml:space="preserve">a </w:t>
      </w:r>
      <w:r w:rsidR="00C47701" w:rsidRPr="006E548F">
        <w:rPr>
          <w:rFonts w:ascii="Calibri" w:hAnsi="Calibri" w:cs="Calibri"/>
          <w:lang w:val="en-GB"/>
        </w:rPr>
        <w:t>combination of assembled kitchen units that can be ordered from a kitchen design studio or hardware store.</w:t>
      </w:r>
    </w:p>
    <w:p w:rsidR="0079730B" w:rsidRDefault="0079730B" w:rsidP="00DF78B6">
      <w:pPr>
        <w:pStyle w:val="VPBulletsbody-againstmargin"/>
      </w:pPr>
      <w:r w:rsidRPr="00BB3F1D">
        <w:t xml:space="preserve">The kitchen should </w:t>
      </w:r>
      <w:r w:rsidR="00FA197E">
        <w:t>be in an authentic context. This means it should be in a specific site/location.</w:t>
      </w:r>
      <w:r w:rsidR="00B55A68" w:rsidRPr="00974157">
        <w:t xml:space="preserve"> </w:t>
      </w:r>
      <w:r w:rsidR="009D24F5" w:rsidRPr="00974157">
        <w:t xml:space="preserve">Use either a real kitchen (if you know someone that has one needing renovation) </w:t>
      </w:r>
      <w:r w:rsidRPr="00DF78B6">
        <w:t>or a photograph of a kitchen needing renovation.</w:t>
      </w:r>
    </w:p>
    <w:p w:rsidR="0079730B" w:rsidRDefault="0079730B" w:rsidP="00DF78B6">
      <w:pPr>
        <w:pStyle w:val="VPBulletsbody-againstmargin"/>
      </w:pPr>
      <w:r w:rsidRPr="00DF78B6">
        <w:t xml:space="preserve">You need to be able to produce specifications (i.e. measurements of length, width, height, </w:t>
      </w:r>
      <w:r w:rsidR="00D53C4C">
        <w:t>etc.</w:t>
      </w:r>
      <w:r w:rsidRPr="00DF78B6">
        <w:t>) for the kitchen.</w:t>
      </w:r>
    </w:p>
    <w:p w:rsidR="00554B08" w:rsidRPr="00AB7227" w:rsidRDefault="00554B08" w:rsidP="00554B08">
      <w:pPr>
        <w:rPr>
          <w:b/>
          <w:lang w:val="en-GB"/>
        </w:rPr>
      </w:pPr>
      <w:r w:rsidRPr="00AB7227">
        <w:rPr>
          <w:lang w:val="en-GB"/>
        </w:rPr>
        <w:t>Compiling your portfolio involves these three phases:</w:t>
      </w:r>
    </w:p>
    <w:p w:rsidR="0079730B" w:rsidRDefault="00554B08" w:rsidP="00DF78B6">
      <w:pPr>
        <w:pStyle w:val="VPBodyNumbering"/>
        <w:ind w:left="357"/>
        <w:rPr>
          <w:lang w:val="en-GB"/>
        </w:rPr>
      </w:pPr>
      <w:r w:rsidRPr="00AB7227">
        <w:rPr>
          <w:lang w:val="en-GB"/>
        </w:rPr>
        <w:t>Initial research</w:t>
      </w:r>
    </w:p>
    <w:p w:rsidR="0079730B" w:rsidRDefault="00554B08" w:rsidP="00DF78B6">
      <w:pPr>
        <w:pStyle w:val="VPBodyNumbering"/>
        <w:ind w:left="357"/>
        <w:rPr>
          <w:lang w:val="en-GB"/>
        </w:rPr>
      </w:pPr>
      <w:r w:rsidRPr="00AB7227">
        <w:rPr>
          <w:lang w:val="en-GB"/>
        </w:rPr>
        <w:t>Initial ideas</w:t>
      </w:r>
    </w:p>
    <w:p w:rsidR="0079730B" w:rsidRDefault="00554B08" w:rsidP="00DF78B6">
      <w:pPr>
        <w:pStyle w:val="VPBodyNumbering"/>
        <w:ind w:left="357"/>
        <w:rPr>
          <w:lang w:val="en-GB"/>
        </w:rPr>
      </w:pPr>
      <w:r w:rsidRPr="00AB7227">
        <w:rPr>
          <w:lang w:val="en-GB"/>
        </w:rPr>
        <w:t>Ideas development</w:t>
      </w:r>
    </w:p>
    <w:p w:rsidR="00A504B2" w:rsidRPr="009316D3" w:rsidRDefault="00A504B2" w:rsidP="00A504B2">
      <w:pPr>
        <w:rPr>
          <w:b/>
          <w:lang w:val="en-GB"/>
        </w:rPr>
      </w:pPr>
      <w:r w:rsidRPr="009316D3">
        <w:rPr>
          <w:lang w:val="en-GB"/>
        </w:rPr>
        <w:lastRenderedPageBreak/>
        <w:t>Throughout the process, you will evaluate the positive and/or negative aspects of both the functional and aesthetic features of your design ideas in relation to the brief.</w:t>
      </w:r>
    </w:p>
    <w:p w:rsidR="00A504B2" w:rsidRPr="00873B2A" w:rsidRDefault="00A504B2" w:rsidP="00A504B2">
      <w:pPr>
        <w:rPr>
          <w:lang w:val="en-GB"/>
        </w:rPr>
      </w:pPr>
      <w:r w:rsidRPr="009316D3">
        <w:rPr>
          <w:lang w:val="en-GB"/>
        </w:rPr>
        <w:t>To show the progression of your design ideas, you could include visual diaries, sketches, mock-ups, drawings, models, photographs, digital media, display boards or installations. You can support these with annotations (notes) as needed.</w:t>
      </w:r>
    </w:p>
    <w:p w:rsidR="009D24F5" w:rsidRPr="006E548F" w:rsidRDefault="009D24F5" w:rsidP="009D24F5">
      <w:pPr>
        <w:pStyle w:val="Heading2"/>
        <w:rPr>
          <w:lang w:val="en-GB"/>
        </w:rPr>
      </w:pPr>
      <w:r>
        <w:rPr>
          <w:lang w:val="en-GB"/>
        </w:rPr>
        <w:t xml:space="preserve">Part 1: </w:t>
      </w:r>
      <w:r w:rsidRPr="006E548F">
        <w:rPr>
          <w:lang w:val="en-GB"/>
        </w:rPr>
        <w:t>Initial research</w:t>
      </w:r>
    </w:p>
    <w:p w:rsidR="00356C2C" w:rsidRDefault="009D24F5">
      <w:pPr>
        <w:rPr>
          <w:lang w:val="en-GB"/>
        </w:rPr>
      </w:pPr>
      <w:r w:rsidRPr="006E548F">
        <w:rPr>
          <w:lang w:val="en-GB"/>
        </w:rPr>
        <w:t xml:space="preserve">Find a kitchen design studio or hardware </w:t>
      </w:r>
      <w:r w:rsidR="0037076F">
        <w:rPr>
          <w:lang w:val="en-GB"/>
        </w:rPr>
        <w:t>shop</w:t>
      </w:r>
      <w:r w:rsidR="0037076F" w:rsidRPr="006E548F">
        <w:rPr>
          <w:lang w:val="en-GB"/>
        </w:rPr>
        <w:t xml:space="preserve"> </w:t>
      </w:r>
      <w:r w:rsidRPr="006E548F">
        <w:rPr>
          <w:lang w:val="en-GB"/>
        </w:rPr>
        <w:t xml:space="preserve">that </w:t>
      </w:r>
      <w:r>
        <w:rPr>
          <w:lang w:val="en-GB"/>
        </w:rPr>
        <w:t>can</w:t>
      </w:r>
      <w:r w:rsidRPr="006E548F">
        <w:rPr>
          <w:lang w:val="en-GB"/>
        </w:rPr>
        <w:t xml:space="preserve"> provide a catalogue of kitchen units and cabinetry. You </w:t>
      </w:r>
      <w:r>
        <w:rPr>
          <w:lang w:val="en-GB"/>
        </w:rPr>
        <w:t>need</w:t>
      </w:r>
      <w:r w:rsidRPr="006E548F">
        <w:rPr>
          <w:lang w:val="en-GB"/>
        </w:rPr>
        <w:t xml:space="preserve"> a full range of </w:t>
      </w:r>
      <w:r>
        <w:rPr>
          <w:lang w:val="en-GB"/>
        </w:rPr>
        <w:t xml:space="preserve">available </w:t>
      </w:r>
      <w:r w:rsidRPr="006E548F">
        <w:rPr>
          <w:lang w:val="en-GB"/>
        </w:rPr>
        <w:t>styles and dimensions of different units, bench tops</w:t>
      </w:r>
      <w:r>
        <w:rPr>
          <w:lang w:val="en-GB"/>
        </w:rPr>
        <w:t>, etc</w:t>
      </w:r>
      <w:r w:rsidRPr="006E548F">
        <w:rPr>
          <w:lang w:val="en-GB"/>
        </w:rPr>
        <w:t>.</w:t>
      </w:r>
    </w:p>
    <w:p w:rsidR="00356C2C" w:rsidRDefault="00FF7275">
      <w:pPr>
        <w:rPr>
          <w:lang w:val="en-GB"/>
        </w:rPr>
      </w:pPr>
      <w:r w:rsidRPr="006E548F">
        <w:rPr>
          <w:lang w:val="en-GB"/>
        </w:rPr>
        <w:t xml:space="preserve">Collect images (photographs and drawings) of kitchen designs that may inspire or assist with design ideas for a new kitchen. </w:t>
      </w:r>
      <w:r w:rsidR="008118F5">
        <w:rPr>
          <w:lang w:val="en-GB"/>
        </w:rPr>
        <w:t>You could source these from magazines, the i</w:t>
      </w:r>
      <w:r w:rsidRPr="006E548F">
        <w:rPr>
          <w:lang w:val="en-GB"/>
        </w:rPr>
        <w:t xml:space="preserve">nternet, books or existing designs. </w:t>
      </w:r>
    </w:p>
    <w:p w:rsidR="00356C2C" w:rsidRDefault="00182476">
      <w:pPr>
        <w:rPr>
          <w:lang w:val="en-GB"/>
        </w:rPr>
      </w:pPr>
      <w:r w:rsidRPr="00182476">
        <w:rPr>
          <w:lang w:val="en-GB"/>
        </w:rPr>
        <w:t>Consider and make design judgements on the positive and/or negative aspects of the functional and aesthetic design features of these existing designs.</w:t>
      </w:r>
    </w:p>
    <w:p w:rsidR="00FF7275" w:rsidRPr="006E548F" w:rsidRDefault="00FF7275" w:rsidP="00FF7275">
      <w:pPr>
        <w:pStyle w:val="Heading2"/>
        <w:rPr>
          <w:lang w:val="en-GB"/>
        </w:rPr>
      </w:pPr>
      <w:r>
        <w:rPr>
          <w:lang w:val="en-GB"/>
        </w:rPr>
        <w:t xml:space="preserve">Part 2: </w:t>
      </w:r>
      <w:r w:rsidRPr="006E548F">
        <w:rPr>
          <w:lang w:val="en-GB"/>
        </w:rPr>
        <w:t>Initial ideas</w:t>
      </w:r>
    </w:p>
    <w:p w:rsidR="00356C2C" w:rsidRDefault="00FF7275">
      <w:pPr>
        <w:rPr>
          <w:lang w:val="en-GB"/>
        </w:rPr>
      </w:pPr>
      <w:r>
        <w:rPr>
          <w:lang w:val="en-GB"/>
        </w:rPr>
        <w:t>Develop some</w:t>
      </w:r>
      <w:r w:rsidRPr="006E548F">
        <w:rPr>
          <w:lang w:val="en-GB"/>
        </w:rPr>
        <w:t xml:space="preserve"> initial ideas for your modular kitchen, using sketches and/or mock-ups. The inspiration for these </w:t>
      </w:r>
      <w:r>
        <w:rPr>
          <w:lang w:val="en-GB"/>
        </w:rPr>
        <w:t xml:space="preserve">ideas can come from any source, e.g. </w:t>
      </w:r>
      <w:r w:rsidRPr="006E548F">
        <w:rPr>
          <w:lang w:val="en-GB"/>
        </w:rPr>
        <w:t xml:space="preserve">initial research, designs you may have seen, the immediate </w:t>
      </w:r>
      <w:r>
        <w:rPr>
          <w:lang w:val="en-GB"/>
        </w:rPr>
        <w:t>context or your own creativity</w:t>
      </w:r>
      <w:r w:rsidRPr="006E548F">
        <w:rPr>
          <w:lang w:val="en-GB"/>
        </w:rPr>
        <w:t xml:space="preserve">. </w:t>
      </w:r>
    </w:p>
    <w:p w:rsidR="00356C2C" w:rsidRDefault="00FF7275">
      <w:pPr>
        <w:rPr>
          <w:lang w:val="en-GB"/>
        </w:rPr>
      </w:pPr>
      <w:r>
        <w:rPr>
          <w:lang w:val="en-GB"/>
        </w:rPr>
        <w:t>Treat your</w:t>
      </w:r>
      <w:r w:rsidRPr="006E548F">
        <w:rPr>
          <w:lang w:val="en-GB"/>
        </w:rPr>
        <w:t xml:space="preserve"> sketches or mock-ups as starting points for possible development. At this stage, all </w:t>
      </w:r>
      <w:r>
        <w:rPr>
          <w:lang w:val="en-GB"/>
        </w:rPr>
        <w:t xml:space="preserve">ideas are exploratory, </w:t>
      </w:r>
      <w:r w:rsidR="00DE0AAD">
        <w:rPr>
          <w:lang w:val="en-GB"/>
        </w:rPr>
        <w:t>but</w:t>
      </w:r>
      <w:r>
        <w:rPr>
          <w:lang w:val="en-GB"/>
        </w:rPr>
        <w:t xml:space="preserve"> </w:t>
      </w:r>
      <w:r w:rsidRPr="006E548F">
        <w:rPr>
          <w:lang w:val="en-GB"/>
        </w:rPr>
        <w:t xml:space="preserve">you </w:t>
      </w:r>
      <w:r w:rsidR="00DE0AAD">
        <w:rPr>
          <w:lang w:val="en-GB"/>
        </w:rPr>
        <w:t>need to consider</w:t>
      </w:r>
      <w:r w:rsidRPr="006E548F">
        <w:rPr>
          <w:lang w:val="en-GB"/>
        </w:rPr>
        <w:t xml:space="preserve"> ideas that fit within the intended location</w:t>
      </w:r>
      <w:r w:rsidR="00DE0AAD">
        <w:rPr>
          <w:lang w:val="en-GB"/>
        </w:rPr>
        <w:t>, i</w:t>
      </w:r>
      <w:r w:rsidR="0037076F">
        <w:rPr>
          <w:lang w:val="en-GB"/>
        </w:rPr>
        <w:t>.</w:t>
      </w:r>
      <w:r w:rsidR="00DE0AAD">
        <w:rPr>
          <w:lang w:val="en-GB"/>
        </w:rPr>
        <w:t>e</w:t>
      </w:r>
      <w:r w:rsidR="0037076F">
        <w:rPr>
          <w:lang w:val="en-GB"/>
        </w:rPr>
        <w:t>.</w:t>
      </w:r>
      <w:r w:rsidR="00DE0AAD">
        <w:rPr>
          <w:lang w:val="en-GB"/>
        </w:rPr>
        <w:t xml:space="preserve"> the kitchen you have chosen</w:t>
      </w:r>
      <w:r w:rsidRPr="006E548F">
        <w:rPr>
          <w:lang w:val="en-GB"/>
        </w:rPr>
        <w:t>.</w:t>
      </w:r>
    </w:p>
    <w:p w:rsidR="00FF7275" w:rsidRPr="006E548F" w:rsidRDefault="00FF7275" w:rsidP="00FF7275">
      <w:pPr>
        <w:pStyle w:val="Heading2"/>
        <w:rPr>
          <w:lang w:val="en-GB"/>
        </w:rPr>
      </w:pPr>
      <w:r>
        <w:rPr>
          <w:lang w:val="en-GB"/>
        </w:rPr>
        <w:t xml:space="preserve">Part 3: </w:t>
      </w:r>
      <w:r w:rsidRPr="006E548F">
        <w:rPr>
          <w:lang w:val="en-GB"/>
        </w:rPr>
        <w:t>Ideas development</w:t>
      </w:r>
    </w:p>
    <w:p w:rsidR="00FF7275" w:rsidRDefault="00FF7275" w:rsidP="007D444B">
      <w:pPr>
        <w:rPr>
          <w:lang w:val="en-GB"/>
        </w:rPr>
      </w:pPr>
      <w:r w:rsidRPr="006E548F">
        <w:rPr>
          <w:lang w:val="en-GB"/>
        </w:rPr>
        <w:t xml:space="preserve">Show progression in your thinking by refining and reviewing initial ideas, integrating spatial design knowledge and identifying which of these </w:t>
      </w:r>
      <w:r>
        <w:rPr>
          <w:lang w:val="en-GB"/>
        </w:rPr>
        <w:t xml:space="preserve">ideas </w:t>
      </w:r>
      <w:r w:rsidRPr="006E548F">
        <w:rPr>
          <w:lang w:val="en-GB"/>
        </w:rPr>
        <w:t xml:space="preserve">you prefer. Your preference may be for a particular idea or parts or combinations of several ideas. Explain your choices. </w:t>
      </w:r>
    </w:p>
    <w:p w:rsidR="00FF7275" w:rsidRPr="006E548F" w:rsidRDefault="00FF7275" w:rsidP="007D444B">
      <w:pPr>
        <w:rPr>
          <w:lang w:val="en-GB"/>
        </w:rPr>
      </w:pPr>
      <w:r w:rsidRPr="006E548F">
        <w:rPr>
          <w:lang w:val="en-GB"/>
        </w:rPr>
        <w:t xml:space="preserve">Explore, refine and review your selected idea (or combination of ideas), using visual communication techniques and approaches that explain your design thinking. </w:t>
      </w:r>
    </w:p>
    <w:p w:rsidR="00B91AC7" w:rsidRPr="00D932C9" w:rsidRDefault="000E4E60" w:rsidP="00B91AC7">
      <w:r>
        <w:rPr>
          <w:lang w:val="en-GB"/>
        </w:rPr>
        <w:t>I</w:t>
      </w:r>
      <w:r w:rsidR="007D444B">
        <w:rPr>
          <w:lang w:val="en-GB"/>
        </w:rPr>
        <w:t xml:space="preserve">ntegrate </w:t>
      </w:r>
      <w:r w:rsidR="00FF7275" w:rsidRPr="006E548F">
        <w:rPr>
          <w:lang w:val="en-GB"/>
        </w:rPr>
        <w:t>spatial design knowledge into your design ideas throughout the development to produce well</w:t>
      </w:r>
      <w:r w:rsidR="0037076F">
        <w:rPr>
          <w:lang w:val="en-GB"/>
        </w:rPr>
        <w:t>-</w:t>
      </w:r>
      <w:r w:rsidR="00FF7275" w:rsidRPr="006E548F">
        <w:rPr>
          <w:lang w:val="en-GB"/>
        </w:rPr>
        <w:t xml:space="preserve">considered design ideas. </w:t>
      </w:r>
      <w:r w:rsidR="00B91AC7">
        <w:rPr>
          <w:lang w:val="en-US"/>
        </w:rPr>
        <w:t xml:space="preserve">Spatial design knowledge </w:t>
      </w:r>
      <w:r>
        <w:rPr>
          <w:lang w:val="en-US"/>
        </w:rPr>
        <w:t>includes (</w:t>
      </w:r>
      <w:r w:rsidR="00B91AC7" w:rsidRPr="00D932C9">
        <w:rPr>
          <w:lang w:val="en-US"/>
        </w:rPr>
        <w:t xml:space="preserve">but </w:t>
      </w:r>
      <w:r w:rsidR="0037076F">
        <w:rPr>
          <w:lang w:val="en-US"/>
        </w:rPr>
        <w:t>is</w:t>
      </w:r>
      <w:r w:rsidR="0037076F" w:rsidRPr="00D932C9">
        <w:rPr>
          <w:lang w:val="en-US"/>
        </w:rPr>
        <w:t xml:space="preserve"> </w:t>
      </w:r>
      <w:r w:rsidR="00B91AC7" w:rsidRPr="00D932C9">
        <w:rPr>
          <w:lang w:val="en-US"/>
        </w:rPr>
        <w:t>not limited to</w:t>
      </w:r>
      <w:r>
        <w:rPr>
          <w:lang w:val="en-US"/>
        </w:rPr>
        <w:t>)</w:t>
      </w:r>
      <w:r w:rsidR="00B91AC7" w:rsidRPr="00D932C9">
        <w:rPr>
          <w:lang w:val="en-US"/>
        </w:rPr>
        <w:t>:</w:t>
      </w:r>
    </w:p>
    <w:p w:rsidR="000E4E60" w:rsidRPr="000E4E60" w:rsidRDefault="00B91AC7" w:rsidP="00B91AC7">
      <w:pPr>
        <w:pStyle w:val="VPBulletsbody-againstmargin"/>
      </w:pPr>
      <w:r w:rsidRPr="000E4E60">
        <w:rPr>
          <w:lang w:val="en-US"/>
        </w:rPr>
        <w:t>design tools used for the development of spatial design ideas</w:t>
      </w:r>
    </w:p>
    <w:p w:rsidR="000E4E60" w:rsidRPr="000E4E60" w:rsidRDefault="00B91AC7" w:rsidP="00B91AC7">
      <w:pPr>
        <w:pStyle w:val="VPBulletsbody-againstmargin"/>
      </w:pPr>
      <w:r w:rsidRPr="000E4E60">
        <w:rPr>
          <w:lang w:val="en-US"/>
        </w:rPr>
        <w:t>technical knowledge of materials, processes, sustainability and environmental considerations</w:t>
      </w:r>
    </w:p>
    <w:p w:rsidR="000E4E60" w:rsidRPr="000E4E60" w:rsidRDefault="00B91AC7" w:rsidP="00FF7275">
      <w:pPr>
        <w:pStyle w:val="VPBulletsbody-againstmargin"/>
        <w:rPr>
          <w:rFonts w:ascii="Calibri" w:hAnsi="Calibri" w:cs="Calibri"/>
          <w:bCs/>
          <w:lang w:val="en-GB"/>
        </w:rPr>
      </w:pPr>
      <w:r w:rsidRPr="00D932C9">
        <w:t>spatial visual communication techniques and approaches</w:t>
      </w:r>
      <w:r w:rsidR="000E4E60">
        <w:t>.</w:t>
      </w:r>
    </w:p>
    <w:p w:rsidR="00FF7275" w:rsidRPr="000E4E60" w:rsidRDefault="00FF7275" w:rsidP="000E4E60">
      <w:pPr>
        <w:rPr>
          <w:bCs/>
          <w:lang w:val="en-GB"/>
        </w:rPr>
      </w:pPr>
      <w:r w:rsidRPr="000E4E60">
        <w:rPr>
          <w:lang w:val="en-GB"/>
        </w:rPr>
        <w:t xml:space="preserve">Explore alternative design ideas to introduce ingenuity and creative flair in response to the brief. </w:t>
      </w:r>
      <w:r w:rsidR="002401E9">
        <w:rPr>
          <w:lang w:val="en-GB"/>
        </w:rPr>
        <w:t>You may have</w:t>
      </w:r>
      <w:r w:rsidRPr="000E4E60">
        <w:rPr>
          <w:lang w:val="en-GB"/>
        </w:rPr>
        <w:t xml:space="preserve"> client specifications </w:t>
      </w:r>
      <w:r w:rsidR="007D444B" w:rsidRPr="000E4E60">
        <w:rPr>
          <w:lang w:val="en-GB"/>
        </w:rPr>
        <w:t>that</w:t>
      </w:r>
      <w:r w:rsidRPr="000E4E60">
        <w:rPr>
          <w:lang w:val="en-GB"/>
        </w:rPr>
        <w:t xml:space="preserve"> will provide </w:t>
      </w:r>
      <w:r w:rsidR="003817CB" w:rsidRPr="000E4E60">
        <w:rPr>
          <w:lang w:val="en-GB"/>
        </w:rPr>
        <w:t xml:space="preserve">both </w:t>
      </w:r>
      <w:r w:rsidRPr="000E4E60">
        <w:rPr>
          <w:lang w:val="en-GB"/>
        </w:rPr>
        <w:t xml:space="preserve">opportunities </w:t>
      </w:r>
      <w:r w:rsidR="003817CB" w:rsidRPr="000E4E60">
        <w:rPr>
          <w:lang w:val="en-GB"/>
        </w:rPr>
        <w:t>and</w:t>
      </w:r>
      <w:r w:rsidRPr="000E4E60">
        <w:rPr>
          <w:lang w:val="en-GB"/>
        </w:rPr>
        <w:t xml:space="preserve"> constraints. </w:t>
      </w:r>
      <w:r w:rsidRPr="004F2C18">
        <w:rPr>
          <w:lang w:val="en-GB"/>
        </w:rPr>
        <w:t>Your aim is to produce well</w:t>
      </w:r>
      <w:r w:rsidR="003817CB" w:rsidRPr="004F2C18">
        <w:rPr>
          <w:lang w:val="en-GB"/>
        </w:rPr>
        <w:t>-</w:t>
      </w:r>
      <w:r w:rsidRPr="004F2C18">
        <w:rPr>
          <w:lang w:val="en-GB"/>
        </w:rPr>
        <w:t>considered design ideas in response to the brief.</w:t>
      </w:r>
    </w:p>
    <w:p w:rsidR="004F2C18" w:rsidRPr="00812E3E" w:rsidRDefault="004F2C18" w:rsidP="004F2C18">
      <w:pPr>
        <w:rPr>
          <w:lang w:val="en-GB"/>
        </w:rPr>
      </w:pPr>
      <w:r w:rsidRPr="00812E3E">
        <w:rPr>
          <w:lang w:val="en-GB"/>
        </w:rPr>
        <w:lastRenderedPageBreak/>
        <w:t>In developing</w:t>
      </w:r>
      <w:r>
        <w:rPr>
          <w:lang w:val="en-GB"/>
        </w:rPr>
        <w:t>, reviewing and refining</w:t>
      </w:r>
      <w:r w:rsidRPr="00812E3E">
        <w:rPr>
          <w:lang w:val="en-GB"/>
        </w:rPr>
        <w:t xml:space="preserve"> your </w:t>
      </w:r>
      <w:r w:rsidR="00DC1371">
        <w:rPr>
          <w:lang w:val="en-GB"/>
        </w:rPr>
        <w:t xml:space="preserve">well-considered </w:t>
      </w:r>
      <w:r w:rsidRPr="00812E3E">
        <w:rPr>
          <w:lang w:val="en-GB"/>
        </w:rPr>
        <w:t xml:space="preserve">design ideas </w:t>
      </w:r>
      <w:r>
        <w:rPr>
          <w:lang w:val="en-GB"/>
        </w:rPr>
        <w:t>using graphic</w:t>
      </w:r>
      <w:r w:rsidR="00DC1371">
        <w:rPr>
          <w:lang w:val="en-GB"/>
        </w:rPr>
        <w:t>s</w:t>
      </w:r>
      <w:r>
        <w:rPr>
          <w:lang w:val="en-GB"/>
        </w:rPr>
        <w:t xml:space="preserve"> practice, you need to do the following</w:t>
      </w:r>
      <w:r w:rsidRPr="00812E3E">
        <w:rPr>
          <w:lang w:val="en-GB"/>
        </w:rPr>
        <w:t>:</w:t>
      </w:r>
    </w:p>
    <w:p w:rsidR="004F2C18" w:rsidRDefault="00BD3282" w:rsidP="004F2C18">
      <w:pPr>
        <w:pStyle w:val="VPBulletsbody-againstmargin"/>
      </w:pPr>
      <w:r>
        <w:t xml:space="preserve">Provide design judgements on the relevant </w:t>
      </w:r>
      <w:r w:rsidR="002B289B">
        <w:t xml:space="preserve">aesthetic and functional </w:t>
      </w:r>
      <w:r>
        <w:t>features of the design, in response to the brief</w:t>
      </w:r>
      <w:r w:rsidR="00F52756">
        <w:t xml:space="preserve"> that informs the progression of the design ideas</w:t>
      </w:r>
      <w:r>
        <w:t>.</w:t>
      </w:r>
    </w:p>
    <w:p w:rsidR="00BD3282" w:rsidRPr="00812E3E" w:rsidRDefault="00BD3282" w:rsidP="00F52756">
      <w:pPr>
        <w:pStyle w:val="VPBulletsbody-againstmargin"/>
      </w:pPr>
      <w:r>
        <w:t>Integrate spatial design knowledge through the development of the design ideas.</w:t>
      </w:r>
      <w:r w:rsidR="00F52756" w:rsidRPr="00F52756">
        <w:t xml:space="preserve"> </w:t>
      </w:r>
      <w:r w:rsidR="00F52756">
        <w:t>The development of the ideas should be logical, related to research and linked to the initial ideas.</w:t>
      </w:r>
    </w:p>
    <w:p w:rsidR="004F2C18" w:rsidRPr="00DF78B6" w:rsidRDefault="004F2C18" w:rsidP="004F2C18">
      <w:pPr>
        <w:pStyle w:val="VPBulletsbody-againstmargin"/>
        <w:rPr>
          <w:lang w:val="en-GB" w:eastAsia="en-NZ"/>
        </w:rPr>
      </w:pPr>
      <w:r w:rsidRPr="009316D3">
        <w:rPr>
          <w:lang w:val="en-GB" w:eastAsia="en-NZ"/>
        </w:rPr>
        <w:t>Support your judgements with qualitative and/or quantitative data gathered through continuing</w:t>
      </w:r>
      <w:r w:rsidRPr="009B02DD">
        <w:rPr>
          <w:lang w:val="en-GB" w:eastAsia="en-NZ"/>
        </w:rPr>
        <w:t xml:space="preserve"> research</w:t>
      </w:r>
      <w:r>
        <w:rPr>
          <w:lang w:val="en-GB" w:eastAsia="en-NZ"/>
        </w:rPr>
        <w:t>, as needed</w:t>
      </w:r>
      <w:r>
        <w:rPr>
          <w:rFonts w:ascii="Calibri" w:hAnsi="Calibri"/>
          <w:lang w:val="en-GB"/>
        </w:rPr>
        <w:t>. This may include</w:t>
      </w:r>
      <w:r w:rsidR="0037076F">
        <w:rPr>
          <w:rFonts w:ascii="Calibri" w:hAnsi="Calibri"/>
          <w:lang w:val="en-GB"/>
        </w:rPr>
        <w:t>:</w:t>
      </w:r>
      <w:r w:rsidRPr="00AA5F34">
        <w:rPr>
          <w:rFonts w:ascii="Calibri" w:hAnsi="Calibri"/>
          <w:lang w:val="en-GB"/>
        </w:rPr>
        <w:t xml:space="preserve"> </w:t>
      </w:r>
    </w:p>
    <w:p w:rsidR="0079730B" w:rsidRPr="00DF78B6" w:rsidRDefault="005B13B2" w:rsidP="00DF78B6">
      <w:pPr>
        <w:pStyle w:val="VPBulletsbody-againstmargin"/>
        <w:numPr>
          <w:ilvl w:val="1"/>
          <w:numId w:val="22"/>
        </w:numPr>
        <w:rPr>
          <w:lang w:val="en-GB" w:eastAsia="en-NZ"/>
        </w:rPr>
      </w:pPr>
      <w:r w:rsidRPr="00935182">
        <w:rPr>
          <w:lang w:val="en-GB"/>
        </w:rPr>
        <w:t>gathering and analysing anthropometric data (</w:t>
      </w:r>
      <w:r w:rsidRPr="00935182">
        <w:t>measurement of the size, weight and proportions of the human body)</w:t>
      </w:r>
    </w:p>
    <w:p w:rsidR="0079730B" w:rsidRDefault="005B13B2" w:rsidP="00DF78B6">
      <w:pPr>
        <w:pStyle w:val="VPBulletsbody-againstmargin"/>
        <w:numPr>
          <w:ilvl w:val="1"/>
          <w:numId w:val="22"/>
        </w:numPr>
        <w:rPr>
          <w:lang w:val="en-GB" w:eastAsia="en-NZ"/>
        </w:rPr>
      </w:pPr>
      <w:r w:rsidRPr="00935182">
        <w:rPr>
          <w:lang w:val="en-GB"/>
        </w:rPr>
        <w:t>looking at how people need to move around a kitchen</w:t>
      </w:r>
    </w:p>
    <w:p w:rsidR="0079730B" w:rsidRDefault="005B13B2" w:rsidP="00DF78B6">
      <w:pPr>
        <w:pStyle w:val="VPBulletsbody-againstmargin"/>
        <w:numPr>
          <w:ilvl w:val="1"/>
          <w:numId w:val="22"/>
        </w:numPr>
        <w:rPr>
          <w:lang w:val="en-GB" w:eastAsia="en-NZ"/>
        </w:rPr>
      </w:pPr>
      <w:r w:rsidRPr="00935182">
        <w:rPr>
          <w:lang w:val="en-GB"/>
        </w:rPr>
        <w:t>ways</w:t>
      </w:r>
      <w:r>
        <w:rPr>
          <w:lang w:val="en-GB"/>
        </w:rPr>
        <w:t xml:space="preserve"> to optimise</w:t>
      </w:r>
      <w:r w:rsidRPr="006E548F">
        <w:rPr>
          <w:lang w:val="en-GB"/>
        </w:rPr>
        <w:t xml:space="preserve"> workspaces</w:t>
      </w:r>
      <w:r>
        <w:rPr>
          <w:lang w:val="en-GB"/>
        </w:rPr>
        <w:t>,</w:t>
      </w:r>
      <w:r w:rsidRPr="006E548F">
        <w:rPr>
          <w:lang w:val="en-GB"/>
        </w:rPr>
        <w:t xml:space="preserve"> storage</w:t>
      </w:r>
      <w:r>
        <w:rPr>
          <w:lang w:val="en-GB"/>
        </w:rPr>
        <w:t>,</w:t>
      </w:r>
      <w:r w:rsidRPr="006E548F">
        <w:rPr>
          <w:lang w:val="en-GB"/>
        </w:rPr>
        <w:t xml:space="preserve"> etc</w:t>
      </w:r>
      <w:r>
        <w:rPr>
          <w:lang w:val="en-GB"/>
        </w:rPr>
        <w:t>.</w:t>
      </w:r>
    </w:p>
    <w:p w:rsidR="004F2C18" w:rsidRPr="00DF78B6" w:rsidRDefault="004F2C18" w:rsidP="00F5021C">
      <w:pPr>
        <w:pStyle w:val="VPBulletsbody-againstmargin"/>
        <w:numPr>
          <w:ilvl w:val="0"/>
          <w:numId w:val="0"/>
        </w:numPr>
        <w:ind w:left="357"/>
      </w:pPr>
      <w:r w:rsidRPr="00DF78B6">
        <w:t>Judgements may also reflect your own values, tastes, views, or perspective.</w:t>
      </w:r>
    </w:p>
    <w:p w:rsidR="004F2C18" w:rsidRPr="00AA5F34" w:rsidRDefault="004F2C18" w:rsidP="004F2C18">
      <w:pPr>
        <w:pStyle w:val="VPBulletsbody-againstmargin"/>
        <w:rPr>
          <w:lang w:val="en-GB"/>
        </w:rPr>
      </w:pPr>
      <w:r w:rsidRPr="009B02DD">
        <w:rPr>
          <w:lang w:val="en-GB" w:eastAsia="en-NZ"/>
        </w:rPr>
        <w:t xml:space="preserve">Make notes explaining the </w:t>
      </w:r>
      <w:r>
        <w:rPr>
          <w:lang w:val="en-GB" w:eastAsia="en-NZ"/>
        </w:rPr>
        <w:t xml:space="preserve">basis for the design ideas </w:t>
      </w:r>
      <w:r w:rsidRPr="007451E1">
        <w:rPr>
          <w:lang w:val="en-GB" w:eastAsia="en-NZ"/>
        </w:rPr>
        <w:t>and give reasons</w:t>
      </w:r>
      <w:r w:rsidRPr="009B02DD">
        <w:rPr>
          <w:lang w:val="en-GB" w:eastAsia="en-NZ"/>
        </w:rPr>
        <w:t xml:space="preserve"> for the decisions you make</w:t>
      </w:r>
      <w:r>
        <w:rPr>
          <w:lang w:val="en-GB" w:eastAsia="en-NZ"/>
        </w:rPr>
        <w:t>.</w:t>
      </w:r>
    </w:p>
    <w:p w:rsidR="00F52756" w:rsidRPr="00DF78B6" w:rsidRDefault="00F52756" w:rsidP="00DF78B6">
      <w:r w:rsidRPr="00DF78B6">
        <w:t>Throughout the design development process make sure you:</w:t>
      </w:r>
    </w:p>
    <w:p w:rsidR="00F52756" w:rsidRPr="00DF78B6" w:rsidRDefault="00F52756" w:rsidP="00DF78B6">
      <w:pPr>
        <w:pStyle w:val="VPBulletsbody-againstmargin"/>
      </w:pPr>
      <w:r w:rsidRPr="00DF78B6">
        <w:t>review and refine well-considered design ideas for the modular kitchen design</w:t>
      </w:r>
    </w:p>
    <w:p w:rsidR="00F52756" w:rsidRPr="00DF78B6" w:rsidRDefault="00F52756" w:rsidP="00DF78B6">
      <w:pPr>
        <w:pStyle w:val="VPBulletsbody-againstmargin"/>
      </w:pPr>
      <w:r w:rsidRPr="00DF78B6">
        <w:t>show that you have integrated product design knowledge through the development of ideas for the modular kitchen design</w:t>
      </w:r>
    </w:p>
    <w:p w:rsidR="00F52756" w:rsidRPr="00DF78B6" w:rsidRDefault="00F52756" w:rsidP="00DF78B6">
      <w:pPr>
        <w:pStyle w:val="VPBulletsbody-againstmargin"/>
      </w:pPr>
      <w:r w:rsidRPr="00DF78B6">
        <w:t>effectively develop design ideas through graphics practice</w:t>
      </w:r>
    </w:p>
    <w:p w:rsidR="00F52756" w:rsidRPr="00DF78B6" w:rsidRDefault="00F52756" w:rsidP="00DF78B6">
      <w:pPr>
        <w:pStyle w:val="VPBulletsbody-againstmargin"/>
      </w:pPr>
      <w:r w:rsidRPr="00DF78B6">
        <w:t>show linkage</w:t>
      </w:r>
      <w:r w:rsidR="009F6D80" w:rsidRPr="009F6D80">
        <w:t>s and flow from the exploration</w:t>
      </w:r>
      <w:r w:rsidRPr="00DF78B6">
        <w:t xml:space="preserve"> through the refinement</w:t>
      </w:r>
      <w:r w:rsidR="009F6D80">
        <w:t>,</w:t>
      </w:r>
      <w:r w:rsidRPr="00DF78B6">
        <w:t xml:space="preserve"> i</w:t>
      </w:r>
      <w:r w:rsidR="00F5021C">
        <w:t>.</w:t>
      </w:r>
      <w:r w:rsidRPr="00DF78B6">
        <w:t>e</w:t>
      </w:r>
      <w:r w:rsidR="00F5021C">
        <w:t>.</w:t>
      </w:r>
      <w:r w:rsidRPr="00DF78B6">
        <w:t xml:space="preserve"> the detailing of the ideas</w:t>
      </w:r>
      <w:r w:rsidR="009F6D80">
        <w:t>,</w:t>
      </w:r>
      <w:r w:rsidRPr="00DF78B6">
        <w:t xml:space="preserve"> </w:t>
      </w:r>
      <w:r w:rsidR="0010553C" w:rsidRPr="00075ADE">
        <w:t xml:space="preserve">and </w:t>
      </w:r>
      <w:r w:rsidR="00075ADE">
        <w:t xml:space="preserve">show how this </w:t>
      </w:r>
      <w:r w:rsidR="0010553C" w:rsidRPr="00075ADE">
        <w:t>solve</w:t>
      </w:r>
      <w:r w:rsidR="00075ADE">
        <w:t>s</w:t>
      </w:r>
      <w:r w:rsidR="0010553C" w:rsidRPr="00075ADE">
        <w:t xml:space="preserve"> any design problems encountered</w:t>
      </w:r>
    </w:p>
    <w:p w:rsidR="00F52756" w:rsidRPr="00DF78B6" w:rsidRDefault="00A5617F" w:rsidP="00DF78B6">
      <w:pPr>
        <w:pStyle w:val="VPBulletsbody-againstmargin"/>
      </w:pPr>
      <w:r>
        <w:t>u</w:t>
      </w:r>
      <w:r w:rsidR="00F52756" w:rsidRPr="00DF78B6">
        <w:t xml:space="preserve">se product design knowledge such as design tools, technical knowledge of materials </w:t>
      </w:r>
      <w:r w:rsidR="00D53C4C">
        <w:t>etc.</w:t>
      </w:r>
      <w:r w:rsidR="00F52756" w:rsidRPr="00DF78B6">
        <w:t xml:space="preserve"> and product visual communication techniques </w:t>
      </w:r>
      <w:r w:rsidR="00F5021C">
        <w:t xml:space="preserve">for example </w:t>
      </w:r>
      <w:r w:rsidR="00F52756" w:rsidRPr="00DF78B6">
        <w:t>prototypes, animations etc</w:t>
      </w:r>
      <w:r w:rsidR="00D53C4C">
        <w:t>.</w:t>
      </w:r>
      <w:r w:rsidR="00F52756" w:rsidRPr="00DF78B6">
        <w:t xml:space="preserve"> </w:t>
      </w:r>
    </w:p>
    <w:p w:rsidR="009F6D80" w:rsidRDefault="00F52756" w:rsidP="00DF78B6">
      <w:pPr>
        <w:pStyle w:val="VPBulletsbody-againstmargin"/>
      </w:pPr>
      <w:r w:rsidRPr="00DF78B6">
        <w:t xml:space="preserve">make design judgements that are based on relevant features of the design </w:t>
      </w:r>
    </w:p>
    <w:p w:rsidR="00F52756" w:rsidRPr="00DF78B6" w:rsidRDefault="009F6D80" w:rsidP="00DF78B6">
      <w:pPr>
        <w:pStyle w:val="VPBulletsbody-againstmargin"/>
      </w:pPr>
      <w:r>
        <w:t>c</w:t>
      </w:r>
      <w:r w:rsidR="00F52756" w:rsidRPr="00DF78B6">
        <w:t>onsider the aesthetics (the way it looks) and function (the way it works) of the design</w:t>
      </w:r>
      <w:r>
        <w:t>.</w:t>
      </w:r>
      <w:r w:rsidR="00F52756" w:rsidRPr="00DF78B6">
        <w:t xml:space="preserve"> </w:t>
      </w:r>
    </w:p>
    <w:p w:rsidR="00F52756" w:rsidRDefault="00F52756" w:rsidP="00F52756">
      <w:pPr>
        <w:pStyle w:val="VPBulletsbody-againstmargin"/>
        <w:numPr>
          <w:ilvl w:val="0"/>
          <w:numId w:val="0"/>
        </w:numPr>
        <w:ind w:left="357"/>
        <w:rPr>
          <w:lang w:val="en-GB"/>
        </w:rPr>
      </w:pPr>
      <w:r>
        <w:rPr>
          <w:lang w:val="en-GB"/>
        </w:rPr>
        <w:t xml:space="preserve">There could be evidence of computer modelling/mock-up </w:t>
      </w:r>
      <w:r w:rsidR="00D53C4C">
        <w:rPr>
          <w:lang w:val="en-GB"/>
        </w:rPr>
        <w:t>etc.</w:t>
      </w:r>
      <w:r>
        <w:rPr>
          <w:lang w:val="en-GB"/>
        </w:rPr>
        <w:t xml:space="preserve"> of the design to validate ergonomics and usability requirements.</w:t>
      </w:r>
    </w:p>
    <w:p w:rsidR="004F2C18" w:rsidRPr="005021C5" w:rsidRDefault="004F2C18" w:rsidP="004F2C18">
      <w:pPr>
        <w:rPr>
          <w:lang w:val="en-GB"/>
        </w:rPr>
      </w:pPr>
      <w:r w:rsidRPr="005021C5">
        <w:rPr>
          <w:lang w:val="en-GB"/>
        </w:rPr>
        <w:t>Make sure the features of your final design outcome are clearly established and identified at the conclusion of your development work.</w:t>
      </w:r>
    </w:p>
    <w:p w:rsidR="004F2C18" w:rsidRDefault="004F2C18" w:rsidP="004F2C18">
      <w:pPr>
        <w:rPr>
          <w:szCs w:val="22"/>
          <w:lang w:val="en-GB"/>
        </w:rPr>
      </w:pPr>
      <w:r w:rsidRPr="005021C5">
        <w:rPr>
          <w:szCs w:val="22"/>
          <w:lang w:val="en-GB"/>
        </w:rPr>
        <w:t>When you submit your completed portfolio for assessment, make sure it includes all the visual and written work required.</w:t>
      </w:r>
      <w:r>
        <w:rPr>
          <w:szCs w:val="22"/>
          <w:lang w:val="en-GB"/>
        </w:rPr>
        <w:t xml:space="preserve"> </w:t>
      </w:r>
    </w:p>
    <w:p w:rsidR="00E053F6" w:rsidRDefault="00AB7227" w:rsidP="00B320A2">
      <w:pPr>
        <w:pStyle w:val="Heading1"/>
      </w:pPr>
      <w:r>
        <w:t>Resource</w:t>
      </w:r>
      <w:r w:rsidR="00B320A2">
        <w:t>s</w:t>
      </w:r>
    </w:p>
    <w:p w:rsidR="00B320A2" w:rsidRDefault="008254E4" w:rsidP="00B320A2">
      <w:r>
        <w:t>These websites may have useful information about kitchen design:</w:t>
      </w:r>
    </w:p>
    <w:p w:rsidR="00F463A1" w:rsidRPr="00F463A1" w:rsidRDefault="00F32026" w:rsidP="00F463A1">
      <w:pPr>
        <w:contextualSpacing/>
        <w:rPr>
          <w:rStyle w:val="Hyperlink"/>
        </w:rPr>
      </w:pPr>
      <w:hyperlink r:id="rId12" w:history="1">
        <w:r w:rsidR="00F463A1" w:rsidRPr="00F463A1">
          <w:rPr>
            <w:rStyle w:val="Hyperlink"/>
          </w:rPr>
          <w:t>http://nz.lifestyle.yahoo.com/better-homes-gardens/renovation/articles/a/-/14192378/how-to-design-a-small-kitchen/</w:t>
        </w:r>
      </w:hyperlink>
    </w:p>
    <w:p w:rsidR="00F463A1" w:rsidRPr="00F463A1" w:rsidRDefault="00F32026" w:rsidP="00F463A1">
      <w:pPr>
        <w:contextualSpacing/>
        <w:rPr>
          <w:rStyle w:val="Hyperlink"/>
        </w:rPr>
      </w:pPr>
      <w:hyperlink r:id="rId13" w:history="1">
        <w:r w:rsidR="00F463A1" w:rsidRPr="00F463A1">
          <w:rPr>
            <w:rStyle w:val="Hyperlink"/>
          </w:rPr>
          <w:t>http://www.bunnings.co.nz/learn-how-to-DIY_diy-kitchen-planner1.aspx</w:t>
        </w:r>
      </w:hyperlink>
    </w:p>
    <w:p w:rsidR="00F463A1" w:rsidRPr="00F463A1" w:rsidRDefault="00F32026" w:rsidP="00F463A1">
      <w:pPr>
        <w:contextualSpacing/>
        <w:rPr>
          <w:rStyle w:val="Hyperlink"/>
        </w:rPr>
      </w:pPr>
      <w:hyperlink r:id="rId14" w:history="1">
        <w:r w:rsidR="00F463A1" w:rsidRPr="00F463A1">
          <w:rPr>
            <w:rStyle w:val="Hyperlink"/>
          </w:rPr>
          <w:t>http://www.nzs.com/new-zealand-articles/business/kitchen-designs.html</w:t>
        </w:r>
      </w:hyperlink>
    </w:p>
    <w:p w:rsidR="006365C4" w:rsidRDefault="00F32026" w:rsidP="00C62253">
      <w:pPr>
        <w:contextualSpacing/>
        <w:sectPr w:rsidR="006365C4">
          <w:headerReference w:type="first" r:id="rId15"/>
          <w:pgSz w:w="11906" w:h="16838" w:code="9"/>
          <w:pgMar w:top="1440" w:right="1440" w:bottom="1440" w:left="1440" w:header="709" w:footer="709" w:gutter="0"/>
          <w:cols w:space="708"/>
          <w:docGrid w:linePitch="360"/>
        </w:sectPr>
      </w:pPr>
      <w:hyperlink r:id="rId16" w:history="1">
        <w:r w:rsidR="00F463A1" w:rsidRPr="00F463A1">
          <w:rPr>
            <w:rStyle w:val="Hyperlink"/>
          </w:rPr>
          <w:t>http://www.smythsliving.co.nz/downloads/nobilia-style.pdf</w:t>
        </w:r>
      </w:hyperlink>
    </w:p>
    <w:p w:rsidR="00E053F6" w:rsidRDefault="00CA2937" w:rsidP="00CA2937">
      <w:pPr>
        <w:pStyle w:val="VPARBoxedHeading"/>
      </w:pPr>
      <w:r>
        <w:lastRenderedPageBreak/>
        <w:t>Vocational Pathway Assessment Resource</w:t>
      </w:r>
    </w:p>
    <w:p w:rsidR="00427131" w:rsidRPr="00F27C34" w:rsidRDefault="00427131" w:rsidP="00427131">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rPr>
            <w:rFonts w:eastAsia="Times New Roman"/>
            <w:b/>
            <w:bCs/>
            <w:szCs w:val="20"/>
          </w:rPr>
          <w:alias w:val="registered standard number"/>
          <w:tag w:val="registered standard number"/>
          <w:id w:val="432640824"/>
          <w:placeholder>
            <w:docPart w:val="0E6818CE138846C6A76E1F1C758717BD"/>
          </w:placeholder>
          <w:text/>
        </w:sdtPr>
        <w:sdtContent>
          <w:r w:rsidRPr="004236D3">
            <w:rPr>
              <w:rFonts w:eastAsia="Times New Roman"/>
              <w:bCs/>
              <w:szCs w:val="20"/>
            </w:rPr>
            <w:t>91341</w:t>
          </w:r>
        </w:sdtContent>
      </w:sdt>
    </w:p>
    <w:p w:rsidR="00427131" w:rsidRDefault="00427131" w:rsidP="00427131">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790018691"/>
          <w:placeholder>
            <w:docPart w:val="F63C9373C331463D816DD3BB5D811066"/>
          </w:placeholder>
          <w:text/>
        </w:sdtPr>
        <w:sdtContent>
          <w:r w:rsidRPr="004236D3">
            <w:t>Develop a spatial design through graphics practice</w:t>
          </w:r>
        </w:sdtContent>
      </w:sdt>
    </w:p>
    <w:p w:rsidR="00427131" w:rsidRPr="00E053F6" w:rsidRDefault="00427131" w:rsidP="00427131">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709019160"/>
          <w:placeholder>
            <w:docPart w:val="A0659C9C7E1646A7ADE66E99CEEFB377"/>
          </w:placeholder>
          <w:text/>
        </w:sdtPr>
        <w:sdtEndPr>
          <w:rPr>
            <w:rStyle w:val="xStyleBold"/>
            <w:b/>
            <w:bCs/>
          </w:rPr>
        </w:sdtEndPr>
        <w:sdtContent>
          <w:r>
            <w:t>2</w:t>
          </w:r>
        </w:sdtContent>
      </w:sdt>
    </w:p>
    <w:p w:rsidR="00427131" w:rsidRPr="00E053F6" w:rsidRDefault="00427131" w:rsidP="00427131">
      <w:pPr>
        <w:tabs>
          <w:tab w:val="left" w:pos="2552"/>
        </w:tabs>
      </w:pPr>
      <w:r w:rsidRPr="00F27C34">
        <w:rPr>
          <w:rStyle w:val="xStyleBold"/>
        </w:rPr>
        <w:t>Credits:</w:t>
      </w:r>
      <w:r w:rsidRPr="00F27C34">
        <w:rPr>
          <w:rStyle w:val="xStyleBold"/>
        </w:rPr>
        <w:tab/>
      </w:r>
      <w:sdt>
        <w:sdtPr>
          <w:alias w:val="numberof credits"/>
          <w:tag w:val="numberof credits"/>
          <w:id w:val="1795634395"/>
          <w:placeholder>
            <w:docPart w:val="99694B6DC57245FEAB61E2420F663A34"/>
          </w:placeholder>
          <w:text/>
        </w:sdtPr>
        <w:sdtEndPr>
          <w:rPr>
            <w:rStyle w:val="xStyleBold"/>
            <w:b/>
            <w:bCs/>
          </w:rPr>
        </w:sdtEndPr>
        <w:sdtContent>
          <w:r>
            <w:t>6</w:t>
          </w:r>
        </w:sdtContent>
      </w:sdt>
    </w:p>
    <w:p w:rsidR="00427131" w:rsidRPr="00E053F6" w:rsidRDefault="00427131" w:rsidP="00427131">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23549789"/>
          <w:placeholder>
            <w:docPart w:val="A6E61E3D3AC543CEBA6864A4B9FBE3F5"/>
          </w:placeholder>
          <w:text/>
        </w:sdtPr>
        <w:sdtContent>
          <w:r w:rsidRPr="004236D3">
            <w:t>Modular kitchen design</w:t>
          </w:r>
        </w:sdtContent>
      </w:sdt>
    </w:p>
    <w:p w:rsidR="00427131" w:rsidRDefault="00427131" w:rsidP="00427131">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29820231"/>
          <w:placeholder>
            <w:docPart w:val="8913CF9833BD4178A9B145D2367557C9"/>
          </w:placeholder>
          <w:text/>
        </w:sdtPr>
        <w:sdtContent>
          <w:r w:rsidRPr="004236D3">
            <w:t>Design and Visual Communication</w:t>
          </w:r>
        </w:sdtContent>
      </w:sdt>
      <w:r>
        <w:t xml:space="preserve"> </w:t>
      </w:r>
      <w:r w:rsidRPr="00CB5956">
        <w:t>VP</w:t>
      </w:r>
      <w:r>
        <w:t>-</w:t>
      </w:r>
      <w:sdt>
        <w:sdtPr>
          <w:alias w:val="resource number"/>
          <w:tag w:val="resource number"/>
          <w:id w:val="-17394071"/>
          <w:placeholder>
            <w:docPart w:val="85F5B1FE94BD4B65AC60FB0EE8A3A52F"/>
          </w:placeholder>
          <w:text/>
        </w:sdtPr>
        <w:sdtEndPr>
          <w:rPr>
            <w:rStyle w:val="xStyleBold"/>
            <w:b/>
            <w:bCs/>
          </w:rPr>
        </w:sdtEndPr>
        <w:sdtContent>
          <w:r>
            <w:t>2.34</w:t>
          </w:r>
          <w:r w:rsidR="00C3352A">
            <w:t xml:space="preserve"> v2</w:t>
          </w:r>
        </w:sdtContent>
      </w:sdt>
    </w:p>
    <w:p w:rsidR="00427131" w:rsidRDefault="00427131" w:rsidP="00427131">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546137243"/>
          <w:placeholder>
            <w:docPart w:val="B2CCFB5AFFC4401AA66395F2FFAD180D"/>
          </w:placeholder>
          <w:text/>
        </w:sdtPr>
        <w:sdtContent>
          <w:r w:rsidRPr="004236D3">
            <w:t>Construction and Infrastructure</w:t>
          </w:r>
        </w:sdtContent>
      </w:sdt>
    </w:p>
    <w:p w:rsidR="00CA2937" w:rsidRDefault="00CA2937" w:rsidP="00427131">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27131" w:rsidRDefault="00CA2937" w:rsidP="00427131">
      <w:pPr>
        <w:rPr>
          <w:rFonts w:ascii="Calibri" w:hAnsi="Calibri" w:cs="Calibri"/>
          <w:color w:val="auto"/>
          <w:lang w:val="en-GB" w:eastAsia="zh-CN"/>
        </w:rPr>
      </w:pPr>
      <w:r w:rsidRPr="00AB7227">
        <w:t>This activity requires learners to</w:t>
      </w:r>
      <w:r w:rsidR="0076659F">
        <w:rPr>
          <w:rFonts w:ascii="Calibri" w:hAnsi="Calibri" w:cs="Calibri"/>
          <w:color w:val="auto"/>
          <w:lang w:val="en-GB" w:eastAsia="zh-CN"/>
        </w:rPr>
        <w:t xml:space="preserve"> </w:t>
      </w:r>
      <w:r w:rsidR="00427131" w:rsidRPr="00AB7227">
        <w:rPr>
          <w:rFonts w:ascii="Calibri" w:hAnsi="Calibri" w:cs="Calibri"/>
          <w:color w:val="auto"/>
          <w:lang w:val="en-GB" w:eastAsia="zh-CN"/>
        </w:rPr>
        <w:t xml:space="preserve">produce a portfolio of </w:t>
      </w:r>
      <w:r w:rsidR="00505198">
        <w:rPr>
          <w:rFonts w:ascii="Calibri" w:hAnsi="Calibri" w:cs="Calibri"/>
          <w:color w:val="auto"/>
          <w:lang w:val="en-GB" w:eastAsia="zh-CN"/>
        </w:rPr>
        <w:t xml:space="preserve">effective </w:t>
      </w:r>
      <w:r w:rsidR="00427131" w:rsidRPr="00AB7227">
        <w:rPr>
          <w:rFonts w:ascii="Calibri" w:hAnsi="Calibri" w:cs="Calibri"/>
          <w:color w:val="auto"/>
          <w:lang w:val="en-GB" w:eastAsia="zh-CN"/>
        </w:rPr>
        <w:t>design work using graphics practice that shows the development of a</w:t>
      </w:r>
      <w:r w:rsidR="009F6D80">
        <w:rPr>
          <w:rFonts w:ascii="Calibri" w:hAnsi="Calibri" w:cs="Calibri"/>
          <w:color w:val="auto"/>
          <w:lang w:val="en-GB" w:eastAsia="zh-CN"/>
        </w:rPr>
        <w:t xml:space="preserve"> spatial</w:t>
      </w:r>
      <w:r w:rsidR="00427131" w:rsidRPr="00AB7227">
        <w:rPr>
          <w:rFonts w:ascii="Calibri" w:hAnsi="Calibri" w:cs="Calibri"/>
          <w:color w:val="auto"/>
          <w:lang w:val="en-GB" w:eastAsia="zh-CN"/>
        </w:rPr>
        <w:t xml:space="preserve"> design idea for a new modular kitchen.</w:t>
      </w:r>
    </w:p>
    <w:p w:rsidR="00CA2937" w:rsidRDefault="00CA2937" w:rsidP="00CA2937">
      <w:pPr>
        <w:pStyle w:val="Heading1"/>
      </w:pPr>
      <w:r>
        <w:t>Conditions</w:t>
      </w:r>
    </w:p>
    <w:p w:rsidR="00B769C2" w:rsidRDefault="003E2D49" w:rsidP="00CA2937">
      <w:pPr>
        <w:rPr>
          <w:rFonts w:ascii="Calibri" w:hAnsi="Calibri" w:cs="Calibri"/>
          <w:color w:val="auto"/>
          <w:lang w:val="en-GB" w:eastAsia="zh-CN"/>
        </w:rPr>
      </w:pPr>
      <w:r w:rsidRPr="003E2D49">
        <w:rPr>
          <w:rFonts w:ascii="Calibri" w:hAnsi="Calibri" w:cs="Calibri"/>
          <w:color w:val="auto"/>
          <w:lang w:val="en-GB" w:eastAsia="zh-CN"/>
        </w:rPr>
        <w:t>This is an individual activity.</w:t>
      </w:r>
    </w:p>
    <w:p w:rsidR="00CA2937" w:rsidRDefault="00CA2937" w:rsidP="00CA2937">
      <w:pPr>
        <w:pStyle w:val="Heading1"/>
      </w:pPr>
      <w:r>
        <w:t>Resource requirements</w:t>
      </w:r>
    </w:p>
    <w:p w:rsidR="00356C2C" w:rsidRDefault="003E2D49">
      <w:pPr>
        <w:rPr>
          <w:lang w:val="en-GB"/>
        </w:rPr>
      </w:pPr>
      <w:r>
        <w:rPr>
          <w:lang w:val="en-GB"/>
        </w:rPr>
        <w:t>Learners need a</w:t>
      </w:r>
      <w:r w:rsidRPr="006E548F">
        <w:rPr>
          <w:lang w:val="en-GB"/>
        </w:rPr>
        <w:t>ccess to specialist spatial knowledge</w:t>
      </w:r>
      <w:r>
        <w:rPr>
          <w:lang w:val="en-GB"/>
        </w:rPr>
        <w:t>,</w:t>
      </w:r>
      <w:r w:rsidRPr="006E548F">
        <w:rPr>
          <w:lang w:val="en-GB"/>
        </w:rPr>
        <w:t xml:space="preserve"> e.g. arch</w:t>
      </w:r>
      <w:r>
        <w:rPr>
          <w:lang w:val="en-GB"/>
        </w:rPr>
        <w:t>itectural design books and the i</w:t>
      </w:r>
      <w:r w:rsidRPr="006E548F">
        <w:rPr>
          <w:lang w:val="en-GB"/>
        </w:rPr>
        <w:t>nternet.</w:t>
      </w:r>
    </w:p>
    <w:p w:rsidR="003E2D49" w:rsidRPr="008254E4" w:rsidRDefault="00CA2937" w:rsidP="00DF78B6">
      <w:pPr>
        <w:pStyle w:val="Heading1"/>
        <w:keepNext/>
      </w:pPr>
      <w:r>
        <w:lastRenderedPageBreak/>
        <w:t>Additional information</w:t>
      </w:r>
    </w:p>
    <w:p w:rsidR="00CA2937" w:rsidRDefault="0037076F" w:rsidP="00CA2937">
      <w:pPr>
        <w:rPr>
          <w:rFonts w:ascii="Calibri" w:hAnsi="Calibri" w:cs="Calibri"/>
          <w:color w:val="auto"/>
          <w:lang w:val="en-GB" w:eastAsia="zh-CN"/>
        </w:rPr>
      </w:pPr>
      <w:r>
        <w:rPr>
          <w:rFonts w:ascii="Calibri" w:hAnsi="Calibri" w:cs="Calibri"/>
          <w:color w:val="auto"/>
          <w:lang w:val="en-GB" w:eastAsia="zh-CN"/>
        </w:rPr>
        <w:t>Check</w:t>
      </w:r>
      <w:r w:rsidR="003E2D49" w:rsidRPr="003E2D49">
        <w:rPr>
          <w:rFonts w:ascii="Calibri" w:hAnsi="Calibri" w:cs="Calibri"/>
          <w:color w:val="auto"/>
          <w:lang w:val="en-GB" w:eastAsia="zh-CN"/>
        </w:rPr>
        <w:t xml:space="preserve"> learners’ work during the assessment task as they work towards an outcome. These checks could be at key stages of the process or other appropriate points.</w:t>
      </w:r>
    </w:p>
    <w:p w:rsidR="000C488B" w:rsidRDefault="000C488B" w:rsidP="000C488B">
      <w:r w:rsidRPr="003C0E7C">
        <w:rPr>
          <w:rFonts w:ascii="Calibri" w:eastAsia="Times New Roman" w:hAnsi="Calibri" w:cs="Arial"/>
          <w:color w:val="auto"/>
          <w:lang w:val="en-GB" w:eastAsia="en-NZ"/>
        </w:rPr>
        <w:t xml:space="preserve">Give </w:t>
      </w:r>
      <w:r>
        <w:rPr>
          <w:rFonts w:ascii="Calibri" w:eastAsia="Times New Roman" w:hAnsi="Calibri" w:cs="Arial"/>
          <w:color w:val="auto"/>
          <w:lang w:val="en-GB" w:eastAsia="en-NZ"/>
        </w:rPr>
        <w:t>learners</w:t>
      </w:r>
      <w:r w:rsidRPr="003C0E7C">
        <w:rPr>
          <w:rFonts w:ascii="Calibri" w:eastAsia="Times New Roman" w:hAnsi="Calibri" w:cs="Arial"/>
          <w:color w:val="auto"/>
          <w:lang w:val="en-GB" w:eastAsia="en-NZ"/>
        </w:rPr>
        <w:t xml:space="preserve"> feedback during their portfolio work.</w:t>
      </w:r>
    </w:p>
    <w:p w:rsidR="00C66508" w:rsidRDefault="00CA2937">
      <w:pPr>
        <w:pStyle w:val="Heading2"/>
      </w:pPr>
      <w:r>
        <w:t>Other possible contexts for this vocational pathway</w:t>
      </w:r>
    </w:p>
    <w:p w:rsidR="00CA2937" w:rsidRPr="00CA2937" w:rsidRDefault="008254E4" w:rsidP="008254E4">
      <w:r w:rsidRPr="008254E4">
        <w:rPr>
          <w:rFonts w:ascii="Calibri" w:eastAsia="Times New Roman" w:hAnsi="Calibri" w:cs="Calibri"/>
          <w:bCs/>
          <w:color w:val="auto"/>
          <w:lang w:eastAsia="en-NZ"/>
        </w:rPr>
        <w:t>Develop design ideas for a workshop layout</w:t>
      </w:r>
      <w:r>
        <w:rPr>
          <w:rFonts w:ascii="Calibri" w:eastAsia="Times New Roman" w:hAnsi="Calibri" w:cs="Calibri"/>
          <w:bCs/>
          <w:color w:val="auto"/>
          <w:lang w:eastAsia="en-NZ"/>
        </w:rPr>
        <w:t xml:space="preserve"> or</w:t>
      </w:r>
      <w:r w:rsidRPr="008254E4">
        <w:rPr>
          <w:rFonts w:ascii="Calibri" w:eastAsia="Times New Roman" w:hAnsi="Calibri" w:cs="Calibri"/>
          <w:bCs/>
          <w:color w:val="auto"/>
          <w:lang w:eastAsia="en-NZ"/>
        </w:rPr>
        <w:t xml:space="preserve"> a retail shop layout.</w:t>
      </w:r>
    </w:p>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55A68">
            <w:t xml:space="preserve">Design and Visual Communication </w:t>
          </w:r>
          <w:sdt>
            <w:sdtPr>
              <w:rPr>
                <w:rFonts w:eastAsia="Times New Roman"/>
                <w:bCs/>
              </w:rPr>
              <w:alias w:val="registered standard number"/>
              <w:tag w:val="registered standard number"/>
              <w:id w:val="-1968268999"/>
              <w:placeholder>
                <w:docPart w:val="A9B59E2E0230445CB1D054D8C3D63042"/>
              </w:placeholder>
              <w:text/>
            </w:sdtPr>
            <w:sdtContent>
              <w:r w:rsidR="00B55A68" w:rsidRPr="004236D3">
                <w:rPr>
                  <w:rFonts w:eastAsia="Times New Roman"/>
                  <w:bCs/>
                </w:rPr>
                <w:t>91341</w:t>
              </w:r>
            </w:sdtContent>
          </w:sdt>
        </w:sdtContent>
      </w:sdt>
      <w:r>
        <w:t xml:space="preserve"> </w:t>
      </w:r>
      <w:r w:rsidR="00B55A68">
        <w:t>–</w:t>
      </w:r>
      <w:r>
        <w:t xml:space="preserve"> </w:t>
      </w:r>
      <w:sdt>
        <w:sdtPr>
          <w:alias w:val="Resource title"/>
          <w:tag w:val="Resource title"/>
          <w:id w:val="401076186"/>
          <w:placeholder>
            <w:docPart w:val="083CA754EB534A9CAD35BD9C4117F048"/>
          </w:placeholder>
        </w:sdtPr>
        <w:sdtContent>
          <w:sdt>
            <w:sdtPr>
              <w:alias w:val="resource title"/>
              <w:tag w:val="resource title"/>
              <w:id w:val="-1217656764"/>
              <w:placeholder>
                <w:docPart w:val="5652917CA45E45E8AD8D3BD7535F09B3"/>
              </w:placeholder>
              <w:text/>
            </w:sdtPr>
            <w:sdtContent>
              <w:r w:rsidR="00B55A68" w:rsidRPr="004236D3">
                <w:t>Modular kitchen design</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8254E4" w:rsidRPr="008254E4" w:rsidRDefault="008254E4" w:rsidP="008254E4">
            <w:pPr>
              <w:pStyle w:val="VPScheduletext"/>
            </w:pPr>
            <w:r w:rsidRPr="008254E4">
              <w:t>The learner develop</w:t>
            </w:r>
            <w:r w:rsidR="00B55A68">
              <w:t>s</w:t>
            </w:r>
            <w:r w:rsidRPr="008254E4">
              <w:t xml:space="preserve"> a spatial design </w:t>
            </w:r>
            <w:r w:rsidR="00A5617F">
              <w:t>for a modular kitchen using</w:t>
            </w:r>
            <w:r w:rsidRPr="008254E4">
              <w:t xml:space="preserve"> graphics </w:t>
            </w:r>
            <w:r w:rsidR="00650612">
              <w:t xml:space="preserve">practice </w:t>
            </w:r>
            <w:r w:rsidRPr="008254E4">
              <w:t>by:</w:t>
            </w:r>
          </w:p>
          <w:p w:rsidR="00D230B7" w:rsidRDefault="00D230B7" w:rsidP="00D230B7">
            <w:pPr>
              <w:pStyle w:val="VPSchedulebullets"/>
            </w:pPr>
            <w:r>
              <w:t xml:space="preserve">exploring and refining design ideas that draw </w:t>
            </w:r>
            <w:r w:rsidRPr="00722338">
              <w:t>on spatial</w:t>
            </w:r>
            <w:r>
              <w:rPr>
                <w:rFonts w:ascii="Arial" w:hAnsi="Arial" w:cs="Arial"/>
                <w:i/>
              </w:rPr>
              <w:t xml:space="preserve"> </w:t>
            </w:r>
            <w:r>
              <w:t>design knowledge</w:t>
            </w:r>
          </w:p>
          <w:p w:rsidR="00D230B7" w:rsidRDefault="00D230B7" w:rsidP="00D230B7">
            <w:pPr>
              <w:pStyle w:val="VPSchedulebullets"/>
            </w:pPr>
            <w:r>
              <w:t>making design judgements on the positive and/or negative aspects of aesthetic and functional features of the design</w:t>
            </w:r>
            <w:r w:rsidR="00772C30">
              <w:t>,</w:t>
            </w:r>
            <w:r>
              <w:t xml:space="preserve"> in response to the brief</w:t>
            </w:r>
            <w:r w:rsidR="00772C30">
              <w:t>,</w:t>
            </w:r>
            <w:r>
              <w:t xml:space="preserve"> and s</w:t>
            </w:r>
            <w:r w:rsidRPr="00B71F87">
              <w:t>upporting design judgements with qualitative</w:t>
            </w:r>
            <w:r w:rsidRPr="008254E4">
              <w:t xml:space="preserve"> and/or quantitative data </w:t>
            </w:r>
            <w:r>
              <w:t>from</w:t>
            </w:r>
            <w:r w:rsidRPr="008254E4">
              <w:t xml:space="preserve"> research</w:t>
            </w:r>
          </w:p>
          <w:p w:rsidR="008254E4" w:rsidRPr="00DF78B6" w:rsidRDefault="0079730B" w:rsidP="00F96AE7">
            <w:pPr>
              <w:pStyle w:val="VPScheduletext"/>
            </w:pPr>
            <w:r w:rsidRPr="00DF78B6">
              <w:t>For example:</w:t>
            </w:r>
          </w:p>
          <w:p w:rsidR="0079730B" w:rsidRPr="00DF78B6" w:rsidRDefault="0079730B" w:rsidP="00DF78B6">
            <w:pPr>
              <w:pStyle w:val="VPScheduletext"/>
            </w:pPr>
            <w:r w:rsidRPr="00DF78B6">
              <w:t>The portfolio draws on spatial knowledge to develop ideas that explore and refine modular kitchen designs for a given location.</w:t>
            </w:r>
          </w:p>
          <w:p w:rsidR="0079730B" w:rsidRPr="00DF78B6" w:rsidRDefault="0079730B" w:rsidP="00DF78B6">
            <w:pPr>
              <w:pStyle w:val="VPScheduletext"/>
            </w:pPr>
            <w:r w:rsidRPr="00DF78B6">
              <w:t>The learner has made design judgements about the positive and/or negative aspects of the style, form and appearance. (Aesthetics)</w:t>
            </w:r>
          </w:p>
          <w:p w:rsidR="0079730B" w:rsidRPr="00DF78B6" w:rsidRDefault="0079730B" w:rsidP="00DF78B6">
            <w:pPr>
              <w:pStyle w:val="VPScheduletext"/>
            </w:pPr>
            <w:r w:rsidRPr="00DF78B6">
              <w:t>The learner has made design judgements about the positive and/or negative aspects of the layout, people flow, work optimisation, durability and safety. (Function)</w:t>
            </w:r>
          </w:p>
          <w:p w:rsidR="0079730B" w:rsidRPr="00DF78B6" w:rsidRDefault="0079730B" w:rsidP="00DF78B6">
            <w:pPr>
              <w:pStyle w:val="VPScheduletext"/>
            </w:pPr>
            <w:r w:rsidRPr="00DF78B6">
              <w:t>The design judgements are supported with research on kitchen styles and appearance and/or heights, dimensions and functional layout of existing kitchens.</w:t>
            </w:r>
          </w:p>
          <w:p w:rsidR="00B55A68" w:rsidRPr="00B55A68" w:rsidRDefault="00B55A68" w:rsidP="00B55A68">
            <w:pPr>
              <w:pStyle w:val="VPScheduletext"/>
            </w:pPr>
            <w:r w:rsidRPr="00511BF1">
              <w:rPr>
                <w:i/>
                <w:color w:val="FF0000"/>
              </w:rPr>
              <w:t>The above expected learner responses are indicative only and relate to just part of what is required.</w:t>
            </w:r>
          </w:p>
          <w:p w:rsidR="00AD61D9" w:rsidRPr="00D47620" w:rsidRDefault="00AD61D9" w:rsidP="00AD61D9">
            <w:pPr>
              <w:pStyle w:val="VPScheduletext"/>
            </w:pPr>
          </w:p>
        </w:tc>
        <w:tc>
          <w:tcPr>
            <w:tcW w:w="4725" w:type="dxa"/>
          </w:tcPr>
          <w:p w:rsidR="00CA2937" w:rsidRDefault="00B55A68" w:rsidP="00D47620">
            <w:pPr>
              <w:pStyle w:val="VPScheduletext"/>
            </w:pPr>
            <w:r w:rsidRPr="00873654">
              <w:lastRenderedPageBreak/>
              <w:t xml:space="preserve">The learner </w:t>
            </w:r>
            <w:r>
              <w:t xml:space="preserve">clearly </w:t>
            </w:r>
            <w:r w:rsidRPr="00873654">
              <w:t>develop</w:t>
            </w:r>
            <w:r>
              <w:t>s</w:t>
            </w:r>
            <w:r w:rsidRPr="00873654">
              <w:t xml:space="preserve"> a spatial design </w:t>
            </w:r>
            <w:r w:rsidR="00A5617F">
              <w:t>for a modular kitchen using</w:t>
            </w:r>
            <w:r w:rsidRPr="00873654">
              <w:t xml:space="preserve"> graphics </w:t>
            </w:r>
            <w:r w:rsidR="00650612">
              <w:t>practice</w:t>
            </w:r>
            <w:r w:rsidR="00650612" w:rsidRPr="00873654">
              <w:t xml:space="preserve"> </w:t>
            </w:r>
            <w:r w:rsidRPr="00873654">
              <w:t>by:</w:t>
            </w:r>
          </w:p>
          <w:p w:rsidR="00D230B7" w:rsidRDefault="00D230B7" w:rsidP="00D230B7">
            <w:pPr>
              <w:pStyle w:val="VPSchedulebullets"/>
            </w:pPr>
            <w:r>
              <w:t>e</w:t>
            </w:r>
            <w:r w:rsidRPr="00BE0498">
              <w:t xml:space="preserve">xploring, </w:t>
            </w:r>
            <w:r>
              <w:t xml:space="preserve">reviewing and refining design ideas that </w:t>
            </w:r>
            <w:r w:rsidRPr="00722338">
              <w:t>incorporate spatial design</w:t>
            </w:r>
            <w:r>
              <w:t xml:space="preserve"> knowledge</w:t>
            </w:r>
          </w:p>
          <w:p w:rsidR="00D230B7" w:rsidRDefault="00D230B7" w:rsidP="00D230B7">
            <w:pPr>
              <w:pStyle w:val="VPSchedulebullets"/>
            </w:pPr>
            <w:r>
              <w:t>making design judgements on relevant features of the design, in response to the brief, that inform the progression of design ideas and s</w:t>
            </w:r>
            <w:r w:rsidRPr="00BE0498">
              <w:t>upporting design judgements with qualitative and/or quantitative data from research</w:t>
            </w:r>
          </w:p>
          <w:p w:rsidR="00322DDD" w:rsidRPr="00DF78B6" w:rsidRDefault="0079730B" w:rsidP="00DF78B6">
            <w:pPr>
              <w:pStyle w:val="VPScheduletext"/>
            </w:pPr>
            <w:r w:rsidRPr="00DF78B6">
              <w:t>For example:</w:t>
            </w:r>
          </w:p>
          <w:p w:rsidR="0079730B" w:rsidRPr="00DF78B6" w:rsidRDefault="0079730B" w:rsidP="00DF78B6">
            <w:pPr>
              <w:pStyle w:val="VPScheduletext"/>
            </w:pPr>
            <w:r w:rsidRPr="00DF78B6">
              <w:t>The portfolio incorporates spatial design knowledge to develop ideas that have explored, refined and reviewed modular kitchen designs for a given location.</w:t>
            </w:r>
          </w:p>
          <w:p w:rsidR="0079730B" w:rsidRPr="00DF78B6" w:rsidRDefault="0079730B" w:rsidP="00DF78B6">
            <w:pPr>
              <w:pStyle w:val="VPScheduletext"/>
            </w:pPr>
            <w:r w:rsidRPr="00DF78B6">
              <w:t>The learner has made design judgements on the relevant aesthetic features (such as style, form, appearance, harmony, rhythm, contrast) that inform the progression of the modular kitchen design.</w:t>
            </w:r>
          </w:p>
          <w:p w:rsidR="0079730B" w:rsidRPr="00DF78B6" w:rsidRDefault="0079730B" w:rsidP="00DF78B6">
            <w:pPr>
              <w:pStyle w:val="VPScheduletext"/>
            </w:pPr>
            <w:r w:rsidRPr="00DF78B6">
              <w:t xml:space="preserve">The learner has made design judgements on the relevant functional feature (such as durability, layout, safety, ease of use, workspace optimisation, analysis of anthropometric and ergonomic data) that inform the progression of the modular kitchen design. </w:t>
            </w:r>
          </w:p>
          <w:p w:rsidR="0079730B" w:rsidRPr="00DF78B6" w:rsidRDefault="0079730B" w:rsidP="00DF78B6">
            <w:pPr>
              <w:pStyle w:val="VPScheduletext"/>
            </w:pPr>
            <w:r w:rsidRPr="00DF78B6">
              <w:t xml:space="preserve">The design judgements are supported with research on styles and appearance of kitchens </w:t>
            </w:r>
            <w:r w:rsidRPr="00DF78B6">
              <w:lastRenderedPageBreak/>
              <w:t>and/or heights, dimensions and functional layout of existing kitchens.</w:t>
            </w:r>
          </w:p>
          <w:p w:rsidR="00B55A68" w:rsidRDefault="009C624A" w:rsidP="00D47620">
            <w:pPr>
              <w:pStyle w:val="VPScheduletext"/>
            </w:pPr>
            <w:r w:rsidRPr="00511BF1">
              <w:rPr>
                <w:i/>
                <w:color w:val="FF0000"/>
              </w:rPr>
              <w:t>The above expected learner responses are indicative only and relate to just part of what is required.</w:t>
            </w:r>
          </w:p>
        </w:tc>
        <w:tc>
          <w:tcPr>
            <w:tcW w:w="4725" w:type="dxa"/>
          </w:tcPr>
          <w:p w:rsidR="00CA2937" w:rsidRDefault="009C624A" w:rsidP="009C624A">
            <w:pPr>
              <w:pStyle w:val="VPScheduletext"/>
            </w:pPr>
            <w:r w:rsidRPr="00945392">
              <w:lastRenderedPageBreak/>
              <w:t xml:space="preserve">The learner </w:t>
            </w:r>
            <w:r>
              <w:t>effectively</w:t>
            </w:r>
            <w:r w:rsidRPr="00945392">
              <w:t xml:space="preserve"> develops a spatial design </w:t>
            </w:r>
            <w:r w:rsidR="00A5617F">
              <w:t xml:space="preserve">for a modular kitchen using </w:t>
            </w:r>
            <w:r w:rsidRPr="00945392">
              <w:t xml:space="preserve">graphics </w:t>
            </w:r>
            <w:r w:rsidR="00650612">
              <w:t>practice</w:t>
            </w:r>
            <w:r w:rsidR="00650612" w:rsidRPr="00945392">
              <w:t xml:space="preserve"> </w:t>
            </w:r>
            <w:r w:rsidRPr="00945392">
              <w:t>by:</w:t>
            </w:r>
          </w:p>
          <w:p w:rsidR="00D230B7" w:rsidRDefault="00D230B7" w:rsidP="00D230B7">
            <w:pPr>
              <w:pStyle w:val="VPSchedulebullets"/>
            </w:pPr>
            <w:r>
              <w:t xml:space="preserve">exploring, reviewing and refining well-considered design ideas </w:t>
            </w:r>
            <w:r w:rsidRPr="00722338">
              <w:t>that integrate spatial</w:t>
            </w:r>
            <w:r>
              <w:rPr>
                <w:rFonts w:ascii="Arial" w:hAnsi="Arial" w:cs="Arial"/>
                <w:i/>
              </w:rPr>
              <w:t xml:space="preserve"> </w:t>
            </w:r>
            <w:r>
              <w:t>design knowledge throughout the development</w:t>
            </w:r>
          </w:p>
          <w:p w:rsidR="00D230B7" w:rsidRDefault="00D230B7" w:rsidP="00D230B7">
            <w:pPr>
              <w:pStyle w:val="VPSchedulebullets"/>
            </w:pPr>
            <w:r>
              <w:t>making design judgements on relevant features of the design, in response to the brief, that inform the progression of design ideas and s</w:t>
            </w:r>
            <w:r w:rsidRPr="00BE0498">
              <w:t>upporting design judgements with qualitative and/or quantitative data from research</w:t>
            </w:r>
          </w:p>
          <w:p w:rsidR="00322DDD" w:rsidRPr="00DF78B6" w:rsidRDefault="0079730B" w:rsidP="00DF78B6">
            <w:pPr>
              <w:pStyle w:val="VPScheduletext"/>
            </w:pPr>
            <w:r w:rsidRPr="00DF78B6">
              <w:t>For example:</w:t>
            </w:r>
          </w:p>
          <w:p w:rsidR="0079730B" w:rsidRPr="00DF78B6" w:rsidRDefault="0079730B" w:rsidP="00DF78B6">
            <w:pPr>
              <w:pStyle w:val="VPScheduletext"/>
            </w:pPr>
            <w:r w:rsidRPr="00DF78B6">
              <w:t>The portfolio integrates spatial design knowledge to develop ideas that have explored, refined and reviewed well-considered modular kitchen designs for a given location.</w:t>
            </w:r>
          </w:p>
          <w:p w:rsidR="0079730B" w:rsidRPr="00DF78B6" w:rsidRDefault="0079730B" w:rsidP="00DF78B6">
            <w:pPr>
              <w:pStyle w:val="VPScheduletext"/>
            </w:pPr>
            <w:r w:rsidRPr="00DF78B6">
              <w:t>The learner has made design judgements on the relevant aesthetic features (such as style, form, appearance, harmony, rhythm, contrast) that inform the progression of the modular kitchen design.</w:t>
            </w:r>
          </w:p>
          <w:p w:rsidR="0079730B" w:rsidRPr="00DF78B6" w:rsidRDefault="0079730B" w:rsidP="00DF78B6">
            <w:pPr>
              <w:pStyle w:val="VPScheduletext"/>
            </w:pPr>
            <w:r w:rsidRPr="00DF78B6">
              <w:t xml:space="preserve">The learner has made design judgements on the relevant functional feature (such as durability, layout, safety, ease of use, workspace optimisation, analysis of anthropometric and ergonomic data) that inform the progression of the modular kitchen design. </w:t>
            </w:r>
          </w:p>
          <w:p w:rsidR="0079730B" w:rsidRPr="00DF78B6" w:rsidRDefault="0079730B" w:rsidP="00DF78B6">
            <w:pPr>
              <w:pStyle w:val="VPScheduletext"/>
            </w:pPr>
            <w:r w:rsidRPr="00DF78B6">
              <w:lastRenderedPageBreak/>
              <w:t>The design judgements are supported with research on styles and appearance of kitchens and/or heights, dimensions and functional layout of existing kitchens</w:t>
            </w:r>
            <w:r w:rsidR="00A5617F">
              <w:t>.</w:t>
            </w:r>
          </w:p>
          <w:p w:rsidR="009C624A" w:rsidRDefault="007D1C20" w:rsidP="009C624A">
            <w:pPr>
              <w:pStyle w:val="VPScheduletext"/>
            </w:pPr>
            <w:r w:rsidRPr="00511BF1">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443AA">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4F48F6">
      <w:footerReference w:type="default" r:id="rId19"/>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6E0" w:rsidRDefault="008836E0" w:rsidP="006C5D0E">
      <w:pPr>
        <w:spacing w:before="0" w:after="0"/>
      </w:pPr>
      <w:r>
        <w:separator/>
      </w:r>
    </w:p>
  </w:endnote>
  <w:endnote w:type="continuationSeparator" w:id="0">
    <w:p w:rsidR="008836E0" w:rsidRDefault="008836E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Pr="00CB5956" w:rsidRDefault="00DF375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3352A">
      <w:rPr>
        <w:sz w:val="20"/>
        <w:szCs w:val="20"/>
      </w:rPr>
      <w:t>5</w:t>
    </w:r>
    <w:r w:rsidRPr="00CB5956">
      <w:rPr>
        <w:sz w:val="20"/>
        <w:szCs w:val="20"/>
      </w:rPr>
      <w:tab/>
      <w:t xml:space="preserve">Page </w:t>
    </w:r>
    <w:r w:rsidR="00F32026" w:rsidRPr="00CB5956">
      <w:rPr>
        <w:sz w:val="20"/>
        <w:szCs w:val="20"/>
      </w:rPr>
      <w:fldChar w:fldCharType="begin"/>
    </w:r>
    <w:r w:rsidRPr="00CB5956">
      <w:rPr>
        <w:sz w:val="20"/>
        <w:szCs w:val="20"/>
      </w:rPr>
      <w:instrText xml:space="preserve"> PAGE </w:instrText>
    </w:r>
    <w:r w:rsidR="00F32026" w:rsidRPr="00CB5956">
      <w:rPr>
        <w:sz w:val="20"/>
        <w:szCs w:val="20"/>
      </w:rPr>
      <w:fldChar w:fldCharType="separate"/>
    </w:r>
    <w:r w:rsidR="00C07866">
      <w:rPr>
        <w:noProof/>
        <w:sz w:val="20"/>
        <w:szCs w:val="20"/>
      </w:rPr>
      <w:t>2</w:t>
    </w:r>
    <w:r w:rsidR="00F32026" w:rsidRPr="00CB5956">
      <w:rPr>
        <w:sz w:val="20"/>
        <w:szCs w:val="20"/>
      </w:rPr>
      <w:fldChar w:fldCharType="end"/>
    </w:r>
    <w:r w:rsidRPr="00CB5956">
      <w:rPr>
        <w:sz w:val="20"/>
        <w:szCs w:val="20"/>
      </w:rPr>
      <w:t xml:space="preserve"> of </w:t>
    </w:r>
    <w:r w:rsidR="00F32026" w:rsidRPr="00CB5956">
      <w:rPr>
        <w:sz w:val="20"/>
        <w:szCs w:val="20"/>
      </w:rPr>
      <w:fldChar w:fldCharType="begin"/>
    </w:r>
    <w:r w:rsidRPr="00CB5956">
      <w:rPr>
        <w:sz w:val="20"/>
        <w:szCs w:val="20"/>
      </w:rPr>
      <w:instrText xml:space="preserve"> NUMPAGES </w:instrText>
    </w:r>
    <w:r w:rsidR="00F32026" w:rsidRPr="00CB5956">
      <w:rPr>
        <w:sz w:val="20"/>
        <w:szCs w:val="20"/>
      </w:rPr>
      <w:fldChar w:fldCharType="separate"/>
    </w:r>
    <w:r w:rsidR="00C07866">
      <w:rPr>
        <w:noProof/>
        <w:sz w:val="20"/>
        <w:szCs w:val="20"/>
      </w:rPr>
      <w:t>8</w:t>
    </w:r>
    <w:r w:rsidR="00F3202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Pr="00CB5956" w:rsidRDefault="00DF375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3352A">
      <w:rPr>
        <w:sz w:val="20"/>
        <w:szCs w:val="20"/>
      </w:rPr>
      <w:t>5</w:t>
    </w:r>
    <w:r w:rsidRPr="00CB5956">
      <w:rPr>
        <w:sz w:val="20"/>
        <w:szCs w:val="20"/>
      </w:rPr>
      <w:tab/>
      <w:t xml:space="preserve">Page </w:t>
    </w:r>
    <w:r w:rsidR="00F32026" w:rsidRPr="00CB5956">
      <w:rPr>
        <w:sz w:val="20"/>
        <w:szCs w:val="20"/>
      </w:rPr>
      <w:fldChar w:fldCharType="begin"/>
    </w:r>
    <w:r w:rsidRPr="00CB5956">
      <w:rPr>
        <w:sz w:val="20"/>
        <w:szCs w:val="20"/>
      </w:rPr>
      <w:instrText xml:space="preserve"> PAGE </w:instrText>
    </w:r>
    <w:r w:rsidR="00F32026" w:rsidRPr="00CB5956">
      <w:rPr>
        <w:sz w:val="20"/>
        <w:szCs w:val="20"/>
      </w:rPr>
      <w:fldChar w:fldCharType="separate"/>
    </w:r>
    <w:r w:rsidR="00C07866">
      <w:rPr>
        <w:noProof/>
        <w:sz w:val="20"/>
        <w:szCs w:val="20"/>
      </w:rPr>
      <w:t>1</w:t>
    </w:r>
    <w:r w:rsidR="00F32026" w:rsidRPr="00CB5956">
      <w:rPr>
        <w:sz w:val="20"/>
        <w:szCs w:val="20"/>
      </w:rPr>
      <w:fldChar w:fldCharType="end"/>
    </w:r>
    <w:r w:rsidRPr="00CB5956">
      <w:rPr>
        <w:sz w:val="20"/>
        <w:szCs w:val="20"/>
      </w:rPr>
      <w:t xml:space="preserve"> of </w:t>
    </w:r>
    <w:r w:rsidR="00F32026" w:rsidRPr="00CB5956">
      <w:rPr>
        <w:sz w:val="20"/>
        <w:szCs w:val="20"/>
      </w:rPr>
      <w:fldChar w:fldCharType="begin"/>
    </w:r>
    <w:r w:rsidRPr="00CB5956">
      <w:rPr>
        <w:sz w:val="20"/>
        <w:szCs w:val="20"/>
      </w:rPr>
      <w:instrText xml:space="preserve"> NUMPAGES </w:instrText>
    </w:r>
    <w:r w:rsidR="00F32026" w:rsidRPr="00CB5956">
      <w:rPr>
        <w:sz w:val="20"/>
        <w:szCs w:val="20"/>
      </w:rPr>
      <w:fldChar w:fldCharType="separate"/>
    </w:r>
    <w:r w:rsidR="00C07866">
      <w:rPr>
        <w:noProof/>
        <w:sz w:val="20"/>
        <w:szCs w:val="20"/>
      </w:rPr>
      <w:t>8</w:t>
    </w:r>
    <w:r w:rsidR="00F3202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Pr="006C5D0E" w:rsidRDefault="00DF375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3352A">
      <w:rPr>
        <w:sz w:val="20"/>
        <w:szCs w:val="20"/>
      </w:rPr>
      <w:t>5</w:t>
    </w:r>
    <w:r w:rsidRPr="006C5D0E">
      <w:rPr>
        <w:color w:val="808080"/>
        <w:sz w:val="20"/>
        <w:szCs w:val="20"/>
      </w:rPr>
      <w:tab/>
      <w:t xml:space="preserve">Page </w:t>
    </w:r>
    <w:r w:rsidR="00F32026" w:rsidRPr="006C5D0E">
      <w:rPr>
        <w:color w:val="808080"/>
        <w:sz w:val="20"/>
        <w:szCs w:val="20"/>
      </w:rPr>
      <w:fldChar w:fldCharType="begin"/>
    </w:r>
    <w:r w:rsidRPr="006C5D0E">
      <w:rPr>
        <w:color w:val="808080"/>
        <w:sz w:val="20"/>
        <w:szCs w:val="20"/>
      </w:rPr>
      <w:instrText xml:space="preserve"> PAGE </w:instrText>
    </w:r>
    <w:r w:rsidR="00F32026" w:rsidRPr="006C5D0E">
      <w:rPr>
        <w:color w:val="808080"/>
        <w:sz w:val="20"/>
        <w:szCs w:val="20"/>
      </w:rPr>
      <w:fldChar w:fldCharType="separate"/>
    </w:r>
    <w:r w:rsidR="00C07866">
      <w:rPr>
        <w:noProof/>
        <w:color w:val="808080"/>
        <w:sz w:val="20"/>
        <w:szCs w:val="20"/>
      </w:rPr>
      <w:t>8</w:t>
    </w:r>
    <w:r w:rsidR="00F32026" w:rsidRPr="006C5D0E">
      <w:rPr>
        <w:color w:val="808080"/>
        <w:sz w:val="20"/>
        <w:szCs w:val="20"/>
      </w:rPr>
      <w:fldChar w:fldCharType="end"/>
    </w:r>
    <w:r w:rsidRPr="006C5D0E">
      <w:rPr>
        <w:color w:val="808080"/>
        <w:sz w:val="20"/>
        <w:szCs w:val="20"/>
      </w:rPr>
      <w:t xml:space="preserve"> of </w:t>
    </w:r>
    <w:r w:rsidR="00F32026" w:rsidRPr="006C5D0E">
      <w:rPr>
        <w:color w:val="808080"/>
        <w:sz w:val="20"/>
        <w:szCs w:val="20"/>
      </w:rPr>
      <w:fldChar w:fldCharType="begin"/>
    </w:r>
    <w:r w:rsidRPr="006C5D0E">
      <w:rPr>
        <w:color w:val="808080"/>
        <w:sz w:val="20"/>
        <w:szCs w:val="20"/>
      </w:rPr>
      <w:instrText xml:space="preserve"> NUMPAGES </w:instrText>
    </w:r>
    <w:r w:rsidR="00F32026" w:rsidRPr="006C5D0E">
      <w:rPr>
        <w:color w:val="808080"/>
        <w:sz w:val="20"/>
        <w:szCs w:val="20"/>
      </w:rPr>
      <w:fldChar w:fldCharType="separate"/>
    </w:r>
    <w:r w:rsidR="00C07866">
      <w:rPr>
        <w:noProof/>
        <w:color w:val="808080"/>
        <w:sz w:val="20"/>
        <w:szCs w:val="20"/>
      </w:rPr>
      <w:t>8</w:t>
    </w:r>
    <w:r w:rsidR="00F3202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6E0" w:rsidRDefault="008836E0" w:rsidP="006C5D0E">
      <w:pPr>
        <w:spacing w:before="0" w:after="0"/>
      </w:pPr>
      <w:r>
        <w:separator/>
      </w:r>
    </w:p>
  </w:footnote>
  <w:footnote w:type="continuationSeparator" w:id="0">
    <w:p w:rsidR="008836E0" w:rsidRDefault="008836E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Pr="00E053F6" w:rsidRDefault="00DF3754"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Design and Visual Communication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2.34</w:t>
        </w:r>
        <w:r w:rsidR="00C3352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DF3754" w:rsidRPr="00E053F6" w:rsidRDefault="00DF3754">
    <w:pPr>
      <w:pStyle w:val="Header"/>
      <w:rPr>
        <w:sz w:val="20"/>
        <w:szCs w:val="20"/>
      </w:rPr>
    </w:pPr>
    <w:r w:rsidRPr="00E053F6">
      <w:rPr>
        <w:sz w:val="20"/>
        <w:szCs w:val="20"/>
      </w:rPr>
      <w:t>PAGE FOR LEARNER USE</w:t>
    </w:r>
  </w:p>
  <w:p w:rsidR="00DF3754" w:rsidRPr="00E053F6" w:rsidRDefault="00DF375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Default="00C07866">
    <w:pPr>
      <w:pStyle w:val="Header"/>
    </w:pPr>
    <w:r w:rsidRPr="00C07866">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Pr="00E053F6" w:rsidRDefault="00DF375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F3754" w:rsidRPr="00E053F6" w:rsidRDefault="00DF375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F3754" w:rsidRDefault="00DF375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Pr="00E053F6" w:rsidRDefault="00DF3754" w:rsidP="00427131">
    <w:pPr>
      <w:pStyle w:val="Header"/>
      <w:rPr>
        <w:sz w:val="20"/>
        <w:szCs w:val="20"/>
      </w:rPr>
    </w:pPr>
    <w:r w:rsidRPr="00E053F6">
      <w:rPr>
        <w:sz w:val="20"/>
        <w:szCs w:val="20"/>
      </w:rPr>
      <w:t xml:space="preserve">Internal assessment resource: </w:t>
    </w:r>
    <w:sdt>
      <w:sdtPr>
        <w:rPr>
          <w:rStyle w:val="Style8"/>
        </w:rPr>
        <w:alias w:val="Subject name"/>
        <w:tag w:val="Subject name"/>
        <w:id w:val="-1559083896"/>
      </w:sdtPr>
      <w:sdtEndPr>
        <w:rPr>
          <w:rStyle w:val="DefaultParagraphFont"/>
          <w:sz w:val="24"/>
          <w:szCs w:val="20"/>
        </w:rPr>
      </w:sdtEndPr>
      <w:sdtContent>
        <w:r>
          <w:rPr>
            <w:rStyle w:val="Style8"/>
          </w:rPr>
          <w:t>Design and Visual Communication</w:t>
        </w:r>
      </w:sdtContent>
    </w:sdt>
    <w:r>
      <w:rPr>
        <w:rStyle w:val="Style3"/>
      </w:rPr>
      <w:t xml:space="preserve"> VP-</w:t>
    </w:r>
    <w:sdt>
      <w:sdtPr>
        <w:rPr>
          <w:rStyle w:val="Style8"/>
        </w:rPr>
        <w:alias w:val="resource number"/>
        <w:tag w:val="resource number"/>
        <w:id w:val="1559056899"/>
      </w:sdtPr>
      <w:sdtEndPr>
        <w:rPr>
          <w:rStyle w:val="DefaultParagraphFont"/>
          <w:sz w:val="24"/>
          <w:szCs w:val="20"/>
        </w:rPr>
      </w:sdtEndPr>
      <w:sdtContent>
        <w:r>
          <w:rPr>
            <w:rStyle w:val="Style8"/>
          </w:rPr>
          <w:t>2.34</w:t>
        </w:r>
        <w:r w:rsidR="00C3352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531263537"/>
      </w:sdtPr>
      <w:sdtEndPr>
        <w:rPr>
          <w:rStyle w:val="DefaultParagraphFont"/>
          <w:sz w:val="24"/>
          <w:szCs w:val="20"/>
        </w:rPr>
      </w:sdtEndPr>
      <w:sdtContent>
        <w:r>
          <w:rPr>
            <w:rStyle w:val="Style9"/>
          </w:rPr>
          <w:t>Construction and Infrastructure</w:t>
        </w:r>
      </w:sdtContent>
    </w:sdt>
  </w:p>
  <w:p w:rsidR="00DF3754" w:rsidRPr="00E053F6" w:rsidRDefault="00DF3754" w:rsidP="00427131">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F3754" w:rsidRPr="00E053F6" w:rsidRDefault="00DF3754">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4" w:rsidRPr="00B320A2" w:rsidRDefault="00DF375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2EF827DB"/>
    <w:multiLevelType w:val="hybridMultilevel"/>
    <w:tmpl w:val="267497CC"/>
    <w:lvl w:ilvl="0" w:tplc="1FF8F7B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4D76BF8"/>
    <w:multiLevelType w:val="hybridMultilevel"/>
    <w:tmpl w:val="92EE225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E8E14E3"/>
    <w:multiLevelType w:val="hybridMultilevel"/>
    <w:tmpl w:val="56C6486E"/>
    <w:lvl w:ilvl="0" w:tplc="32683C5E">
      <w:start w:val="1"/>
      <w:numFmt w:val="bullet"/>
      <w:lvlText w:val=""/>
      <w:lvlJc w:val="left"/>
      <w:pPr>
        <w:tabs>
          <w:tab w:val="num" w:pos="924"/>
        </w:tabs>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Arial"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Arial"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Arial" w:hint="default"/>
      </w:rPr>
    </w:lvl>
    <w:lvl w:ilvl="8" w:tplc="14090005" w:tentative="1">
      <w:start w:val="1"/>
      <w:numFmt w:val="bullet"/>
      <w:lvlText w:val=""/>
      <w:lvlJc w:val="left"/>
      <w:pPr>
        <w:ind w:left="6687" w:hanging="360"/>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D5E5978"/>
    <w:multiLevelType w:val="hybridMultilevel"/>
    <w:tmpl w:val="E222D638"/>
    <w:lvl w:ilvl="0" w:tplc="E272D46E">
      <w:start w:val="1"/>
      <w:numFmt w:val="decimal"/>
      <w:lvlText w:val="%1"/>
      <w:lvlJc w:val="left"/>
      <w:pPr>
        <w:tabs>
          <w:tab w:val="num" w:pos="567"/>
        </w:tabs>
        <w:ind w:left="567" w:hanging="567"/>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BFB05D42">
      <w:start w:val="2"/>
      <w:numFmt w:val="decimal"/>
      <w:lvlText w:val="%3."/>
      <w:lvlJc w:val="left"/>
      <w:pPr>
        <w:tabs>
          <w:tab w:val="num" w:pos="2340"/>
        </w:tabs>
        <w:ind w:left="2340" w:hanging="360"/>
      </w:pPr>
      <w:rPr>
        <w:rFonts w:hint="default"/>
        <w:i/>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10"/>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19"/>
  </w:num>
  <w:num w:numId="14">
    <w:abstractNumId w:val="29"/>
  </w:num>
  <w:num w:numId="15">
    <w:abstractNumId w:val="4"/>
  </w:num>
  <w:num w:numId="16">
    <w:abstractNumId w:val="18"/>
  </w:num>
  <w:num w:numId="17">
    <w:abstractNumId w:val="2"/>
  </w:num>
  <w:num w:numId="18">
    <w:abstractNumId w:val="22"/>
  </w:num>
  <w:num w:numId="19">
    <w:abstractNumId w:val="23"/>
  </w:num>
  <w:num w:numId="20">
    <w:abstractNumId w:val="12"/>
  </w:num>
  <w:num w:numId="21">
    <w:abstractNumId w:val="3"/>
  </w:num>
  <w:num w:numId="22">
    <w:abstractNumId w:val="6"/>
  </w:num>
  <w:num w:numId="23">
    <w:abstractNumId w:val="15"/>
  </w:num>
  <w:num w:numId="24">
    <w:abstractNumId w:val="26"/>
  </w:num>
  <w:num w:numId="25">
    <w:abstractNumId w:val="16"/>
  </w:num>
  <w:num w:numId="26">
    <w:abstractNumId w:val="14"/>
  </w:num>
  <w:num w:numId="27">
    <w:abstractNumId w:val="20"/>
  </w:num>
  <w:num w:numId="28">
    <w:abstractNumId w:val="28"/>
  </w:num>
  <w:num w:numId="29">
    <w:abstractNumId w:val="24"/>
  </w:num>
  <w:num w:numId="30">
    <w:abstractNumId w:val="7"/>
  </w:num>
  <w:num w:numId="31">
    <w:abstractNumId w:val="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D66461"/>
    <w:rsid w:val="00027FC5"/>
    <w:rsid w:val="0003223B"/>
    <w:rsid w:val="00046059"/>
    <w:rsid w:val="000478E4"/>
    <w:rsid w:val="00047E2A"/>
    <w:rsid w:val="00057392"/>
    <w:rsid w:val="0007168D"/>
    <w:rsid w:val="0007554D"/>
    <w:rsid w:val="00075ADE"/>
    <w:rsid w:val="00083F36"/>
    <w:rsid w:val="000C3024"/>
    <w:rsid w:val="000C488B"/>
    <w:rsid w:val="000C559D"/>
    <w:rsid w:val="000D2EBA"/>
    <w:rsid w:val="000D6CC8"/>
    <w:rsid w:val="000E4E60"/>
    <w:rsid w:val="00100CC1"/>
    <w:rsid w:val="00104F54"/>
    <w:rsid w:val="0010553C"/>
    <w:rsid w:val="00112223"/>
    <w:rsid w:val="00126BFC"/>
    <w:rsid w:val="001443AA"/>
    <w:rsid w:val="00150EAB"/>
    <w:rsid w:val="001578C7"/>
    <w:rsid w:val="0016202D"/>
    <w:rsid w:val="001729AB"/>
    <w:rsid w:val="00182476"/>
    <w:rsid w:val="00192F59"/>
    <w:rsid w:val="00197E3F"/>
    <w:rsid w:val="001A47EE"/>
    <w:rsid w:val="001B6DE1"/>
    <w:rsid w:val="001B762E"/>
    <w:rsid w:val="001C29D2"/>
    <w:rsid w:val="001C7D48"/>
    <w:rsid w:val="001E1BCB"/>
    <w:rsid w:val="001E521E"/>
    <w:rsid w:val="001F4B19"/>
    <w:rsid w:val="001F515B"/>
    <w:rsid w:val="001F68F3"/>
    <w:rsid w:val="00202445"/>
    <w:rsid w:val="0020313D"/>
    <w:rsid w:val="002261EF"/>
    <w:rsid w:val="002344E4"/>
    <w:rsid w:val="002401E9"/>
    <w:rsid w:val="00255DF0"/>
    <w:rsid w:val="002A0559"/>
    <w:rsid w:val="002A4AD8"/>
    <w:rsid w:val="002B289B"/>
    <w:rsid w:val="002B7AA3"/>
    <w:rsid w:val="002D0805"/>
    <w:rsid w:val="002D0A92"/>
    <w:rsid w:val="002E5928"/>
    <w:rsid w:val="002F178F"/>
    <w:rsid w:val="002F525A"/>
    <w:rsid w:val="00303F8E"/>
    <w:rsid w:val="00306923"/>
    <w:rsid w:val="00307B69"/>
    <w:rsid w:val="003211B0"/>
    <w:rsid w:val="00322DDD"/>
    <w:rsid w:val="003304A5"/>
    <w:rsid w:val="00330806"/>
    <w:rsid w:val="003341BF"/>
    <w:rsid w:val="0035318D"/>
    <w:rsid w:val="00356C2C"/>
    <w:rsid w:val="0036540D"/>
    <w:rsid w:val="0037076F"/>
    <w:rsid w:val="003817CB"/>
    <w:rsid w:val="00385226"/>
    <w:rsid w:val="003939E6"/>
    <w:rsid w:val="00394C0D"/>
    <w:rsid w:val="003B5208"/>
    <w:rsid w:val="003C3C4E"/>
    <w:rsid w:val="003D30DC"/>
    <w:rsid w:val="003D3EE3"/>
    <w:rsid w:val="003D5785"/>
    <w:rsid w:val="003D6F1D"/>
    <w:rsid w:val="003E1670"/>
    <w:rsid w:val="003E2D49"/>
    <w:rsid w:val="003E653C"/>
    <w:rsid w:val="003E7B4D"/>
    <w:rsid w:val="003F0A1B"/>
    <w:rsid w:val="0040348F"/>
    <w:rsid w:val="004079F7"/>
    <w:rsid w:val="004121A2"/>
    <w:rsid w:val="004153A7"/>
    <w:rsid w:val="00416A65"/>
    <w:rsid w:val="0041796C"/>
    <w:rsid w:val="00420E67"/>
    <w:rsid w:val="004236D3"/>
    <w:rsid w:val="00427131"/>
    <w:rsid w:val="00483A77"/>
    <w:rsid w:val="00493BD9"/>
    <w:rsid w:val="004B6469"/>
    <w:rsid w:val="004D4FAF"/>
    <w:rsid w:val="004D736C"/>
    <w:rsid w:val="004E2440"/>
    <w:rsid w:val="004F2546"/>
    <w:rsid w:val="004F2C18"/>
    <w:rsid w:val="004F48F6"/>
    <w:rsid w:val="004F6481"/>
    <w:rsid w:val="00505198"/>
    <w:rsid w:val="00515294"/>
    <w:rsid w:val="00521212"/>
    <w:rsid w:val="005225E1"/>
    <w:rsid w:val="00554B08"/>
    <w:rsid w:val="00567F19"/>
    <w:rsid w:val="00571DC3"/>
    <w:rsid w:val="005B13B2"/>
    <w:rsid w:val="005B7784"/>
    <w:rsid w:val="005C3132"/>
    <w:rsid w:val="005F0895"/>
    <w:rsid w:val="006045FA"/>
    <w:rsid w:val="00604F41"/>
    <w:rsid w:val="006153D5"/>
    <w:rsid w:val="006365C4"/>
    <w:rsid w:val="00642B78"/>
    <w:rsid w:val="00642FAD"/>
    <w:rsid w:val="00650612"/>
    <w:rsid w:val="00656F4A"/>
    <w:rsid w:val="00672689"/>
    <w:rsid w:val="006731EB"/>
    <w:rsid w:val="00687F34"/>
    <w:rsid w:val="006B74B5"/>
    <w:rsid w:val="006C0934"/>
    <w:rsid w:val="006C4385"/>
    <w:rsid w:val="006C5C65"/>
    <w:rsid w:val="006C5D0E"/>
    <w:rsid w:val="006C5D9A"/>
    <w:rsid w:val="006D7689"/>
    <w:rsid w:val="006E4F17"/>
    <w:rsid w:val="006E7BF8"/>
    <w:rsid w:val="006F5644"/>
    <w:rsid w:val="006F66D2"/>
    <w:rsid w:val="00724E3D"/>
    <w:rsid w:val="00726BC2"/>
    <w:rsid w:val="00734175"/>
    <w:rsid w:val="007534F7"/>
    <w:rsid w:val="0076659F"/>
    <w:rsid w:val="00770BBF"/>
    <w:rsid w:val="00772C30"/>
    <w:rsid w:val="00777DC7"/>
    <w:rsid w:val="0079730B"/>
    <w:rsid w:val="007B7A10"/>
    <w:rsid w:val="007C7D07"/>
    <w:rsid w:val="007D1C20"/>
    <w:rsid w:val="007D444B"/>
    <w:rsid w:val="007D672C"/>
    <w:rsid w:val="007E15BF"/>
    <w:rsid w:val="007F08F8"/>
    <w:rsid w:val="007F7444"/>
    <w:rsid w:val="00805571"/>
    <w:rsid w:val="00810455"/>
    <w:rsid w:val="008118F5"/>
    <w:rsid w:val="00811D80"/>
    <w:rsid w:val="00823836"/>
    <w:rsid w:val="008254E4"/>
    <w:rsid w:val="0082757D"/>
    <w:rsid w:val="00830255"/>
    <w:rsid w:val="00833535"/>
    <w:rsid w:val="00840A6B"/>
    <w:rsid w:val="008836E0"/>
    <w:rsid w:val="00892B3E"/>
    <w:rsid w:val="008A2212"/>
    <w:rsid w:val="008A4D0D"/>
    <w:rsid w:val="008C347B"/>
    <w:rsid w:val="008E44A2"/>
    <w:rsid w:val="008F0E31"/>
    <w:rsid w:val="008F3DC9"/>
    <w:rsid w:val="008F52A5"/>
    <w:rsid w:val="00913DC3"/>
    <w:rsid w:val="00935182"/>
    <w:rsid w:val="0094033C"/>
    <w:rsid w:val="00971DED"/>
    <w:rsid w:val="00974157"/>
    <w:rsid w:val="00986E39"/>
    <w:rsid w:val="00994BE6"/>
    <w:rsid w:val="009A0C36"/>
    <w:rsid w:val="009A709A"/>
    <w:rsid w:val="009C624A"/>
    <w:rsid w:val="009C7854"/>
    <w:rsid w:val="009C7F64"/>
    <w:rsid w:val="009D24F5"/>
    <w:rsid w:val="009D321C"/>
    <w:rsid w:val="009D737C"/>
    <w:rsid w:val="009E7333"/>
    <w:rsid w:val="009F6D80"/>
    <w:rsid w:val="00A132E7"/>
    <w:rsid w:val="00A21721"/>
    <w:rsid w:val="00A2543F"/>
    <w:rsid w:val="00A40F40"/>
    <w:rsid w:val="00A420AE"/>
    <w:rsid w:val="00A4758B"/>
    <w:rsid w:val="00A504B2"/>
    <w:rsid w:val="00A52EDE"/>
    <w:rsid w:val="00A53287"/>
    <w:rsid w:val="00A5617F"/>
    <w:rsid w:val="00AA6C65"/>
    <w:rsid w:val="00AB7227"/>
    <w:rsid w:val="00AC6C5F"/>
    <w:rsid w:val="00AC7D72"/>
    <w:rsid w:val="00AD4A4A"/>
    <w:rsid w:val="00AD61D9"/>
    <w:rsid w:val="00AD7E75"/>
    <w:rsid w:val="00AE07EC"/>
    <w:rsid w:val="00B063FC"/>
    <w:rsid w:val="00B16483"/>
    <w:rsid w:val="00B24024"/>
    <w:rsid w:val="00B30A7B"/>
    <w:rsid w:val="00B320A2"/>
    <w:rsid w:val="00B53F81"/>
    <w:rsid w:val="00B55A68"/>
    <w:rsid w:val="00B66C15"/>
    <w:rsid w:val="00B71F87"/>
    <w:rsid w:val="00B769C2"/>
    <w:rsid w:val="00B91AC7"/>
    <w:rsid w:val="00B92A7A"/>
    <w:rsid w:val="00BB2719"/>
    <w:rsid w:val="00BB3F1D"/>
    <w:rsid w:val="00BD08FE"/>
    <w:rsid w:val="00BD3282"/>
    <w:rsid w:val="00BF3AA6"/>
    <w:rsid w:val="00C0164D"/>
    <w:rsid w:val="00C05DE1"/>
    <w:rsid w:val="00C07866"/>
    <w:rsid w:val="00C1052C"/>
    <w:rsid w:val="00C1131B"/>
    <w:rsid w:val="00C14658"/>
    <w:rsid w:val="00C20617"/>
    <w:rsid w:val="00C25232"/>
    <w:rsid w:val="00C3352A"/>
    <w:rsid w:val="00C47701"/>
    <w:rsid w:val="00C62253"/>
    <w:rsid w:val="00C66508"/>
    <w:rsid w:val="00C678D2"/>
    <w:rsid w:val="00C7380A"/>
    <w:rsid w:val="00C82309"/>
    <w:rsid w:val="00C85F0D"/>
    <w:rsid w:val="00C94F2A"/>
    <w:rsid w:val="00C963A6"/>
    <w:rsid w:val="00CA2937"/>
    <w:rsid w:val="00CB5956"/>
    <w:rsid w:val="00CE477E"/>
    <w:rsid w:val="00D02DAD"/>
    <w:rsid w:val="00D06F60"/>
    <w:rsid w:val="00D11B8E"/>
    <w:rsid w:val="00D230B7"/>
    <w:rsid w:val="00D44CF8"/>
    <w:rsid w:val="00D453D2"/>
    <w:rsid w:val="00D47620"/>
    <w:rsid w:val="00D53C4C"/>
    <w:rsid w:val="00D548E8"/>
    <w:rsid w:val="00D6349E"/>
    <w:rsid w:val="00D66461"/>
    <w:rsid w:val="00D932C9"/>
    <w:rsid w:val="00DA77AF"/>
    <w:rsid w:val="00DB3ED9"/>
    <w:rsid w:val="00DB7266"/>
    <w:rsid w:val="00DC1371"/>
    <w:rsid w:val="00DD23B2"/>
    <w:rsid w:val="00DE0AAD"/>
    <w:rsid w:val="00DE390A"/>
    <w:rsid w:val="00DF0F1C"/>
    <w:rsid w:val="00DF3754"/>
    <w:rsid w:val="00DF78B6"/>
    <w:rsid w:val="00E053F6"/>
    <w:rsid w:val="00E10CB3"/>
    <w:rsid w:val="00E11D04"/>
    <w:rsid w:val="00E1652E"/>
    <w:rsid w:val="00E32E7E"/>
    <w:rsid w:val="00E360AD"/>
    <w:rsid w:val="00E6196A"/>
    <w:rsid w:val="00E63119"/>
    <w:rsid w:val="00E63587"/>
    <w:rsid w:val="00E81678"/>
    <w:rsid w:val="00E968F0"/>
    <w:rsid w:val="00EA5250"/>
    <w:rsid w:val="00EB2BCA"/>
    <w:rsid w:val="00EC2009"/>
    <w:rsid w:val="00ED369D"/>
    <w:rsid w:val="00EE1B35"/>
    <w:rsid w:val="00EE2D63"/>
    <w:rsid w:val="00EE6E3B"/>
    <w:rsid w:val="00EF01ED"/>
    <w:rsid w:val="00EF3F66"/>
    <w:rsid w:val="00F05F17"/>
    <w:rsid w:val="00F27C34"/>
    <w:rsid w:val="00F32026"/>
    <w:rsid w:val="00F463A1"/>
    <w:rsid w:val="00F5021C"/>
    <w:rsid w:val="00F52756"/>
    <w:rsid w:val="00F6222A"/>
    <w:rsid w:val="00F63B74"/>
    <w:rsid w:val="00F81BC1"/>
    <w:rsid w:val="00F85E81"/>
    <w:rsid w:val="00F96AE7"/>
    <w:rsid w:val="00FA197E"/>
    <w:rsid w:val="00FB5CF1"/>
    <w:rsid w:val="00FC4C55"/>
    <w:rsid w:val="00FE67B8"/>
    <w:rsid w:val="00FE7D30"/>
    <w:rsid w:val="00FF727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annotation reference"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36D3"/>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D24F5"/>
    <w:rPr>
      <w:i/>
      <w:sz w:val="24"/>
    </w:rPr>
  </w:style>
  <w:style w:type="paragraph" w:customStyle="1" w:styleId="NCEAbodytext">
    <w:name w:val="NCEA bodytext"/>
    <w:link w:val="NCEAbodytextChar"/>
    <w:rsid w:val="009D24F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9D24F5"/>
    <w:rPr>
      <w:rFonts w:ascii="Arial" w:eastAsia="Times New Roman" w:hAnsi="Arial" w:cs="Arial"/>
      <w:sz w:val="22"/>
      <w:lang w:eastAsia="en-NZ"/>
    </w:rPr>
  </w:style>
  <w:style w:type="paragraph" w:customStyle="1" w:styleId="NCEAbullets">
    <w:name w:val="NCEA bullets"/>
    <w:basedOn w:val="NCEAbodytext"/>
    <w:link w:val="NCEAbulletsChar"/>
    <w:rsid w:val="00FF7275"/>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FF7275"/>
    <w:rPr>
      <w:rFonts w:ascii="Arial" w:eastAsia="Times New Roman" w:hAnsi="Arial" w:cs="Arial"/>
      <w:sz w:val="22"/>
      <w:szCs w:val="24"/>
      <w:lang w:val="en-US" w:eastAsia="en-NZ"/>
    </w:rPr>
  </w:style>
  <w:style w:type="character" w:styleId="Hyperlink">
    <w:name w:val="Hyperlink"/>
    <w:uiPriority w:val="99"/>
    <w:locked/>
    <w:rsid w:val="008254E4"/>
    <w:rPr>
      <w:rFonts w:cs="Times New Roman"/>
      <w:color w:val="0000FF"/>
      <w:u w:val="single"/>
    </w:rPr>
  </w:style>
  <w:style w:type="paragraph" w:customStyle="1" w:styleId="NCEAtablebullet">
    <w:name w:val="NCEA table bullet"/>
    <w:basedOn w:val="Normal"/>
    <w:rsid w:val="008254E4"/>
    <w:pPr>
      <w:numPr>
        <w:numId w:val="30"/>
      </w:numPr>
      <w:spacing w:before="80" w:after="80"/>
    </w:pPr>
    <w:rPr>
      <w:rFonts w:ascii="Arial" w:eastAsia="Times New Roman" w:hAnsi="Arial"/>
      <w:color w:val="auto"/>
      <w:sz w:val="20"/>
      <w:szCs w:val="20"/>
      <w:lang w:eastAsia="en-NZ"/>
    </w:rPr>
  </w:style>
  <w:style w:type="character" w:customStyle="1" w:styleId="VPScheduletextChar">
    <w:name w:val="VP Schedule text Char"/>
    <w:link w:val="VPScheduletext"/>
    <w:uiPriority w:val="99"/>
    <w:locked/>
    <w:rsid w:val="00B55A68"/>
    <w:rPr>
      <w:rFonts w:asciiTheme="minorHAnsi" w:hAnsiTheme="minorHAnsi"/>
      <w:color w:val="000000" w:themeColor="text1"/>
      <w:sz w:val="22"/>
      <w:szCs w:val="24"/>
      <w:lang w:eastAsia="en-US"/>
    </w:rPr>
  </w:style>
  <w:style w:type="paragraph" w:customStyle="1" w:styleId="NCEAtabletext2italic">
    <w:name w:val="NCEA table text 2 italic"/>
    <w:basedOn w:val="Normal"/>
    <w:rsid w:val="009C624A"/>
    <w:pPr>
      <w:spacing w:before="40" w:after="80"/>
    </w:pPr>
    <w:rPr>
      <w:rFonts w:ascii="Arial" w:eastAsia="Times New Roman" w:hAnsi="Arial" w:cs="Arial"/>
      <w:i/>
      <w:color w:val="auto"/>
      <w:sz w:val="20"/>
      <w:szCs w:val="22"/>
      <w:lang w:eastAsia="en-NZ"/>
    </w:rPr>
  </w:style>
  <w:style w:type="paragraph" w:styleId="CommentText">
    <w:name w:val="annotation text"/>
    <w:basedOn w:val="Normal"/>
    <w:link w:val="CommentTextChar"/>
    <w:rsid w:val="003E1670"/>
    <w:rPr>
      <w:sz w:val="20"/>
      <w:szCs w:val="20"/>
    </w:rPr>
  </w:style>
  <w:style w:type="character" w:customStyle="1" w:styleId="CommentTextChar">
    <w:name w:val="Comment Text Char"/>
    <w:basedOn w:val="DefaultParagraphFont"/>
    <w:link w:val="CommentText"/>
    <w:rsid w:val="003E1670"/>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3E1670"/>
    <w:rPr>
      <w:b/>
      <w:bCs/>
    </w:rPr>
  </w:style>
  <w:style w:type="character" w:customStyle="1" w:styleId="CommentSubjectChar">
    <w:name w:val="Comment Subject Char"/>
    <w:basedOn w:val="CommentTextChar"/>
    <w:link w:val="CommentSubject"/>
    <w:rsid w:val="003E1670"/>
    <w:rPr>
      <w:rFonts w:asciiTheme="minorHAnsi" w:hAnsiTheme="minorHAnsi"/>
      <w:b/>
      <w:bCs/>
      <w:color w:val="000000" w:themeColor="text1"/>
      <w:sz w:val="20"/>
      <w:szCs w:val="20"/>
      <w:lang w:eastAsia="en-US"/>
    </w:rPr>
  </w:style>
  <w:style w:type="paragraph" w:styleId="Revision">
    <w:name w:val="Revision"/>
    <w:hidden/>
    <w:rsid w:val="003E1670"/>
    <w:rPr>
      <w:rFonts w:asciiTheme="minorHAnsi" w:hAnsiTheme="minorHAnsi"/>
      <w:color w:val="000000" w:themeColor="text1"/>
      <w:lang w:eastAsia="en-US"/>
    </w:rPr>
  </w:style>
  <w:style w:type="character" w:styleId="FollowedHyperlink">
    <w:name w:val="FollowedHyperlink"/>
    <w:basedOn w:val="DefaultParagraphFont"/>
    <w:rsid w:val="005B13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annotation reference"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36D3"/>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D24F5"/>
    <w:rPr>
      <w:i/>
      <w:sz w:val="24"/>
    </w:rPr>
  </w:style>
  <w:style w:type="paragraph" w:customStyle="1" w:styleId="NCEAbodytext">
    <w:name w:val="NCEA bodytext"/>
    <w:link w:val="NCEAbodytextChar"/>
    <w:rsid w:val="009D24F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9D24F5"/>
    <w:rPr>
      <w:rFonts w:ascii="Arial" w:eastAsia="Times New Roman" w:hAnsi="Arial" w:cs="Arial"/>
      <w:sz w:val="22"/>
      <w:lang w:eastAsia="en-NZ"/>
    </w:rPr>
  </w:style>
  <w:style w:type="paragraph" w:customStyle="1" w:styleId="NCEAbullets">
    <w:name w:val="NCEA bullets"/>
    <w:basedOn w:val="NCEAbodytext"/>
    <w:link w:val="NCEAbulletsChar"/>
    <w:rsid w:val="00FF7275"/>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FF7275"/>
    <w:rPr>
      <w:rFonts w:ascii="Arial" w:eastAsia="Times New Roman" w:hAnsi="Arial" w:cs="Arial"/>
      <w:sz w:val="22"/>
      <w:szCs w:val="24"/>
      <w:lang w:val="en-US" w:eastAsia="en-NZ"/>
    </w:rPr>
  </w:style>
  <w:style w:type="character" w:styleId="Hyperlink">
    <w:name w:val="Hyperlink"/>
    <w:uiPriority w:val="99"/>
    <w:locked/>
    <w:rsid w:val="008254E4"/>
    <w:rPr>
      <w:rFonts w:cs="Times New Roman"/>
      <w:color w:val="0000FF"/>
      <w:u w:val="single"/>
    </w:rPr>
  </w:style>
  <w:style w:type="paragraph" w:customStyle="1" w:styleId="NCEAtablebullet">
    <w:name w:val="NCEA table bullet"/>
    <w:basedOn w:val="Normal"/>
    <w:rsid w:val="008254E4"/>
    <w:pPr>
      <w:numPr>
        <w:numId w:val="30"/>
      </w:numPr>
      <w:spacing w:before="80" w:after="80"/>
    </w:pPr>
    <w:rPr>
      <w:rFonts w:ascii="Arial" w:eastAsia="Times New Roman" w:hAnsi="Arial"/>
      <w:color w:val="auto"/>
      <w:sz w:val="20"/>
      <w:szCs w:val="20"/>
      <w:lang w:eastAsia="en-NZ"/>
    </w:rPr>
  </w:style>
  <w:style w:type="character" w:customStyle="1" w:styleId="VPScheduletextChar">
    <w:name w:val="VP Schedule text Char"/>
    <w:link w:val="VPScheduletext"/>
    <w:uiPriority w:val="99"/>
    <w:locked/>
    <w:rsid w:val="00B55A68"/>
    <w:rPr>
      <w:rFonts w:asciiTheme="minorHAnsi" w:hAnsiTheme="minorHAnsi"/>
      <w:color w:val="000000" w:themeColor="text1"/>
      <w:sz w:val="22"/>
      <w:szCs w:val="24"/>
      <w:lang w:eastAsia="en-US"/>
    </w:rPr>
  </w:style>
  <w:style w:type="paragraph" w:customStyle="1" w:styleId="NCEAtabletext2italic">
    <w:name w:val="NCEA table text 2 italic"/>
    <w:basedOn w:val="Normal"/>
    <w:rsid w:val="009C624A"/>
    <w:pPr>
      <w:spacing w:before="40" w:after="80"/>
    </w:pPr>
    <w:rPr>
      <w:rFonts w:ascii="Arial" w:eastAsia="Times New Roman" w:hAnsi="Arial" w:cs="Arial"/>
      <w:i/>
      <w:color w:val="auto"/>
      <w:sz w:val="20"/>
      <w:szCs w:val="22"/>
      <w:lang w:eastAsia="en-NZ"/>
    </w:rPr>
  </w:style>
  <w:style w:type="paragraph" w:styleId="CommentText">
    <w:name w:val="annotation text"/>
    <w:basedOn w:val="Normal"/>
    <w:link w:val="CommentTextChar"/>
    <w:rsid w:val="003E1670"/>
    <w:rPr>
      <w:sz w:val="20"/>
      <w:szCs w:val="20"/>
    </w:rPr>
  </w:style>
  <w:style w:type="character" w:customStyle="1" w:styleId="CommentTextChar">
    <w:name w:val="Comment Text Char"/>
    <w:basedOn w:val="DefaultParagraphFont"/>
    <w:link w:val="CommentText"/>
    <w:rsid w:val="003E1670"/>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3E1670"/>
    <w:rPr>
      <w:b/>
      <w:bCs/>
    </w:rPr>
  </w:style>
  <w:style w:type="character" w:customStyle="1" w:styleId="CommentSubjectChar">
    <w:name w:val="Comment Subject Char"/>
    <w:basedOn w:val="CommentTextChar"/>
    <w:link w:val="CommentSubject"/>
    <w:rsid w:val="003E1670"/>
    <w:rPr>
      <w:rFonts w:asciiTheme="minorHAnsi" w:hAnsiTheme="minorHAnsi"/>
      <w:b/>
      <w:bCs/>
      <w:color w:val="000000" w:themeColor="text1"/>
      <w:sz w:val="20"/>
      <w:szCs w:val="20"/>
      <w:lang w:eastAsia="en-US"/>
    </w:rPr>
  </w:style>
  <w:style w:type="paragraph" w:styleId="Revision">
    <w:name w:val="Revision"/>
    <w:hidden/>
    <w:rsid w:val="003E1670"/>
    <w:rPr>
      <w:rFonts w:asciiTheme="minorHAnsi" w:hAnsiTheme="minorHAnsi"/>
      <w:color w:val="000000" w:themeColor="text1"/>
      <w:lang w:eastAsia="en-US"/>
    </w:rPr>
  </w:style>
  <w:style w:type="character" w:styleId="FollowedHyperlink">
    <w:name w:val="FollowedHyperlink"/>
    <w:basedOn w:val="DefaultParagraphFont"/>
    <w:rsid w:val="005B13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nnings.co.nz/learn-how-to-DIY_diy-kitchen-planner1.asp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nz.lifestyle.yahoo.com/better-homes-gardens/renovation/articles/a/-/14192378/how-to-design-a-small-kitche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mythsliving.co.nz/downloads/nobilia-sty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zs.com/new-zealand-articles/business/kitchen-designs.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E6818CE138846C6A76E1F1C758717BD"/>
        <w:category>
          <w:name w:val="General"/>
          <w:gallery w:val="placeholder"/>
        </w:category>
        <w:types>
          <w:type w:val="bbPlcHdr"/>
        </w:types>
        <w:behaviors>
          <w:behavior w:val="content"/>
        </w:behaviors>
        <w:guid w:val="{95D166F1-ACAD-49B6-A640-AD6EF589E581}"/>
      </w:docPartPr>
      <w:docPartBody>
        <w:p w:rsidR="000F1F40" w:rsidRDefault="00F00444" w:rsidP="00F00444">
          <w:pPr>
            <w:pStyle w:val="0E6818CE138846C6A76E1F1C758717BD"/>
          </w:pPr>
          <w:r w:rsidRPr="00490F97">
            <w:rPr>
              <w:rStyle w:val="PlaceholderText"/>
            </w:rPr>
            <w:t>Click here to enter text.</w:t>
          </w:r>
        </w:p>
      </w:docPartBody>
    </w:docPart>
    <w:docPart>
      <w:docPartPr>
        <w:name w:val="F63C9373C331463D816DD3BB5D811066"/>
        <w:category>
          <w:name w:val="General"/>
          <w:gallery w:val="placeholder"/>
        </w:category>
        <w:types>
          <w:type w:val="bbPlcHdr"/>
        </w:types>
        <w:behaviors>
          <w:behavior w:val="content"/>
        </w:behaviors>
        <w:guid w:val="{DDB86FE7-9C10-409B-9BD8-66AC0C472732}"/>
      </w:docPartPr>
      <w:docPartBody>
        <w:p w:rsidR="000F1F40" w:rsidRDefault="00F00444" w:rsidP="00F00444">
          <w:pPr>
            <w:pStyle w:val="F63C9373C331463D816DD3BB5D811066"/>
          </w:pPr>
          <w:r w:rsidRPr="00490F97">
            <w:rPr>
              <w:rStyle w:val="PlaceholderText"/>
            </w:rPr>
            <w:t>Click here to enter text.</w:t>
          </w:r>
        </w:p>
      </w:docPartBody>
    </w:docPart>
    <w:docPart>
      <w:docPartPr>
        <w:name w:val="A0659C9C7E1646A7ADE66E99CEEFB377"/>
        <w:category>
          <w:name w:val="General"/>
          <w:gallery w:val="placeholder"/>
        </w:category>
        <w:types>
          <w:type w:val="bbPlcHdr"/>
        </w:types>
        <w:behaviors>
          <w:behavior w:val="content"/>
        </w:behaviors>
        <w:guid w:val="{7251DC97-E7D9-4FD2-A087-3373256B4C6D}"/>
      </w:docPartPr>
      <w:docPartBody>
        <w:p w:rsidR="000F1F40" w:rsidRDefault="00F00444" w:rsidP="00F00444">
          <w:pPr>
            <w:pStyle w:val="A0659C9C7E1646A7ADE66E99CEEFB377"/>
          </w:pPr>
          <w:r w:rsidRPr="00490F97">
            <w:rPr>
              <w:rStyle w:val="PlaceholderText"/>
            </w:rPr>
            <w:t>Click here to enter text.</w:t>
          </w:r>
        </w:p>
      </w:docPartBody>
    </w:docPart>
    <w:docPart>
      <w:docPartPr>
        <w:name w:val="99694B6DC57245FEAB61E2420F663A34"/>
        <w:category>
          <w:name w:val="General"/>
          <w:gallery w:val="placeholder"/>
        </w:category>
        <w:types>
          <w:type w:val="bbPlcHdr"/>
        </w:types>
        <w:behaviors>
          <w:behavior w:val="content"/>
        </w:behaviors>
        <w:guid w:val="{21E612A6-3840-4425-990B-8B3630CCD39B}"/>
      </w:docPartPr>
      <w:docPartBody>
        <w:p w:rsidR="000F1F40" w:rsidRDefault="00F00444" w:rsidP="00F00444">
          <w:pPr>
            <w:pStyle w:val="99694B6DC57245FEAB61E2420F663A34"/>
          </w:pPr>
          <w:r w:rsidRPr="00490F97">
            <w:rPr>
              <w:rStyle w:val="PlaceholderText"/>
            </w:rPr>
            <w:t>Click here to enter text.</w:t>
          </w:r>
        </w:p>
      </w:docPartBody>
    </w:docPart>
    <w:docPart>
      <w:docPartPr>
        <w:name w:val="A6E61E3D3AC543CEBA6864A4B9FBE3F5"/>
        <w:category>
          <w:name w:val="General"/>
          <w:gallery w:val="placeholder"/>
        </w:category>
        <w:types>
          <w:type w:val="bbPlcHdr"/>
        </w:types>
        <w:behaviors>
          <w:behavior w:val="content"/>
        </w:behaviors>
        <w:guid w:val="{A2651590-2FF7-4975-B5CE-98F1B2776D39}"/>
      </w:docPartPr>
      <w:docPartBody>
        <w:p w:rsidR="000F1F40" w:rsidRDefault="00F00444" w:rsidP="00F00444">
          <w:pPr>
            <w:pStyle w:val="A6E61E3D3AC543CEBA6864A4B9FBE3F5"/>
          </w:pPr>
          <w:r w:rsidRPr="00490F97">
            <w:rPr>
              <w:rStyle w:val="PlaceholderText"/>
            </w:rPr>
            <w:t>Click here to enter text.</w:t>
          </w:r>
        </w:p>
      </w:docPartBody>
    </w:docPart>
    <w:docPart>
      <w:docPartPr>
        <w:name w:val="8913CF9833BD4178A9B145D2367557C9"/>
        <w:category>
          <w:name w:val="General"/>
          <w:gallery w:val="placeholder"/>
        </w:category>
        <w:types>
          <w:type w:val="bbPlcHdr"/>
        </w:types>
        <w:behaviors>
          <w:behavior w:val="content"/>
        </w:behaviors>
        <w:guid w:val="{D87CB01C-873B-41BB-A483-990F9811120F}"/>
      </w:docPartPr>
      <w:docPartBody>
        <w:p w:rsidR="000F1F40" w:rsidRDefault="00F00444" w:rsidP="00F00444">
          <w:pPr>
            <w:pStyle w:val="8913CF9833BD4178A9B145D2367557C9"/>
          </w:pPr>
          <w:r w:rsidRPr="00490F97">
            <w:rPr>
              <w:rStyle w:val="PlaceholderText"/>
            </w:rPr>
            <w:t>Click here to enter text.</w:t>
          </w:r>
        </w:p>
      </w:docPartBody>
    </w:docPart>
    <w:docPart>
      <w:docPartPr>
        <w:name w:val="85F5B1FE94BD4B65AC60FB0EE8A3A52F"/>
        <w:category>
          <w:name w:val="General"/>
          <w:gallery w:val="placeholder"/>
        </w:category>
        <w:types>
          <w:type w:val="bbPlcHdr"/>
        </w:types>
        <w:behaviors>
          <w:behavior w:val="content"/>
        </w:behaviors>
        <w:guid w:val="{A059BD52-BD10-4F80-8CAA-C9576FECD234}"/>
      </w:docPartPr>
      <w:docPartBody>
        <w:p w:rsidR="000F1F40" w:rsidRDefault="00F00444" w:rsidP="00F00444">
          <w:pPr>
            <w:pStyle w:val="85F5B1FE94BD4B65AC60FB0EE8A3A52F"/>
          </w:pPr>
          <w:r w:rsidRPr="00490F97">
            <w:rPr>
              <w:rStyle w:val="PlaceholderText"/>
            </w:rPr>
            <w:t>Click here to enter text.</w:t>
          </w:r>
        </w:p>
      </w:docPartBody>
    </w:docPart>
    <w:docPart>
      <w:docPartPr>
        <w:name w:val="B2CCFB5AFFC4401AA66395F2FFAD180D"/>
        <w:category>
          <w:name w:val="General"/>
          <w:gallery w:val="placeholder"/>
        </w:category>
        <w:types>
          <w:type w:val="bbPlcHdr"/>
        </w:types>
        <w:behaviors>
          <w:behavior w:val="content"/>
        </w:behaviors>
        <w:guid w:val="{E8A6B1C0-D1E1-48D6-AB13-11D3818ECC1E}"/>
      </w:docPartPr>
      <w:docPartBody>
        <w:p w:rsidR="000F1F40" w:rsidRDefault="00F00444" w:rsidP="00F00444">
          <w:pPr>
            <w:pStyle w:val="B2CCFB5AFFC4401AA66395F2FFAD180D"/>
          </w:pPr>
          <w:r w:rsidRPr="00490F97">
            <w:rPr>
              <w:rStyle w:val="PlaceholderText"/>
            </w:rPr>
            <w:t>Click here to enter text.</w:t>
          </w:r>
        </w:p>
      </w:docPartBody>
    </w:docPart>
    <w:docPart>
      <w:docPartPr>
        <w:name w:val="A9B59E2E0230445CB1D054D8C3D63042"/>
        <w:category>
          <w:name w:val="General"/>
          <w:gallery w:val="placeholder"/>
        </w:category>
        <w:types>
          <w:type w:val="bbPlcHdr"/>
        </w:types>
        <w:behaviors>
          <w:behavior w:val="content"/>
        </w:behaviors>
        <w:guid w:val="{05A6DE55-9F48-4D08-BB08-5DB75E1CBB23}"/>
      </w:docPartPr>
      <w:docPartBody>
        <w:p w:rsidR="000F1F40" w:rsidRDefault="00F00444" w:rsidP="00F00444">
          <w:pPr>
            <w:pStyle w:val="A9B59E2E0230445CB1D054D8C3D63042"/>
          </w:pPr>
          <w:r w:rsidRPr="00490F97">
            <w:rPr>
              <w:rStyle w:val="PlaceholderText"/>
            </w:rPr>
            <w:t>Click here to enter text.</w:t>
          </w:r>
        </w:p>
      </w:docPartBody>
    </w:docPart>
    <w:docPart>
      <w:docPartPr>
        <w:name w:val="5652917CA45E45E8AD8D3BD7535F09B3"/>
        <w:category>
          <w:name w:val="General"/>
          <w:gallery w:val="placeholder"/>
        </w:category>
        <w:types>
          <w:type w:val="bbPlcHdr"/>
        </w:types>
        <w:behaviors>
          <w:behavior w:val="content"/>
        </w:behaviors>
        <w:guid w:val="{C2FA9AB7-DAE9-4262-A69D-FC719B48A680}"/>
      </w:docPartPr>
      <w:docPartBody>
        <w:p w:rsidR="000F1F40" w:rsidRDefault="00F00444" w:rsidP="00F00444">
          <w:pPr>
            <w:pStyle w:val="5652917CA45E45E8AD8D3BD7535F09B3"/>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5AAD"/>
    <w:rsid w:val="00066BF9"/>
    <w:rsid w:val="000F1F40"/>
    <w:rsid w:val="001434F1"/>
    <w:rsid w:val="00224D48"/>
    <w:rsid w:val="002A4DF0"/>
    <w:rsid w:val="00374479"/>
    <w:rsid w:val="003B35B7"/>
    <w:rsid w:val="003D7123"/>
    <w:rsid w:val="003F659B"/>
    <w:rsid w:val="00446B63"/>
    <w:rsid w:val="00455EF2"/>
    <w:rsid w:val="00474B7B"/>
    <w:rsid w:val="00475B01"/>
    <w:rsid w:val="004928A8"/>
    <w:rsid w:val="00505143"/>
    <w:rsid w:val="00506B7D"/>
    <w:rsid w:val="00561817"/>
    <w:rsid w:val="005F7178"/>
    <w:rsid w:val="0061395A"/>
    <w:rsid w:val="00763C0A"/>
    <w:rsid w:val="0076525F"/>
    <w:rsid w:val="007659BF"/>
    <w:rsid w:val="007753CB"/>
    <w:rsid w:val="008129B9"/>
    <w:rsid w:val="0085498D"/>
    <w:rsid w:val="00862F03"/>
    <w:rsid w:val="008E4A25"/>
    <w:rsid w:val="008F011E"/>
    <w:rsid w:val="00913E60"/>
    <w:rsid w:val="00921372"/>
    <w:rsid w:val="00923C08"/>
    <w:rsid w:val="009567A5"/>
    <w:rsid w:val="00956DD9"/>
    <w:rsid w:val="009C3B11"/>
    <w:rsid w:val="009C44E2"/>
    <w:rsid w:val="00A4653B"/>
    <w:rsid w:val="00AC4CD1"/>
    <w:rsid w:val="00AE46A9"/>
    <w:rsid w:val="00B539F5"/>
    <w:rsid w:val="00B818E2"/>
    <w:rsid w:val="00B87ED1"/>
    <w:rsid w:val="00BD010D"/>
    <w:rsid w:val="00BD3521"/>
    <w:rsid w:val="00C17C59"/>
    <w:rsid w:val="00C81489"/>
    <w:rsid w:val="00D007DF"/>
    <w:rsid w:val="00D13118"/>
    <w:rsid w:val="00D134A7"/>
    <w:rsid w:val="00E14C84"/>
    <w:rsid w:val="00E8737F"/>
    <w:rsid w:val="00EA6FC6"/>
    <w:rsid w:val="00ED4005"/>
    <w:rsid w:val="00EE39C8"/>
    <w:rsid w:val="00F00444"/>
    <w:rsid w:val="00F24D4B"/>
    <w:rsid w:val="00F27A4B"/>
    <w:rsid w:val="00F639A3"/>
    <w:rsid w:val="00FE3C01"/>
    <w:rsid w:val="00FF24F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444"/>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95E8E68BB4B4CF8B7BA14AE4C8BD826">
    <w:name w:val="A95E8E68BB4B4CF8B7BA14AE4C8BD826"/>
    <w:rsid w:val="00F00444"/>
  </w:style>
  <w:style w:type="paragraph" w:customStyle="1" w:styleId="ECC76612950B4420AAE1BEF9055E1DCA">
    <w:name w:val="ECC76612950B4420AAE1BEF9055E1DCA"/>
    <w:rsid w:val="00F00444"/>
  </w:style>
  <w:style w:type="paragraph" w:customStyle="1" w:styleId="E86339FE495249B29A051086C3C409F4">
    <w:name w:val="E86339FE495249B29A051086C3C409F4"/>
    <w:rsid w:val="00F00444"/>
  </w:style>
  <w:style w:type="paragraph" w:customStyle="1" w:styleId="0E6818CE138846C6A76E1F1C758717BD">
    <w:name w:val="0E6818CE138846C6A76E1F1C758717BD"/>
    <w:rsid w:val="00F00444"/>
  </w:style>
  <w:style w:type="paragraph" w:customStyle="1" w:styleId="F63C9373C331463D816DD3BB5D811066">
    <w:name w:val="F63C9373C331463D816DD3BB5D811066"/>
    <w:rsid w:val="00F00444"/>
  </w:style>
  <w:style w:type="paragraph" w:customStyle="1" w:styleId="A0659C9C7E1646A7ADE66E99CEEFB377">
    <w:name w:val="A0659C9C7E1646A7ADE66E99CEEFB377"/>
    <w:rsid w:val="00F00444"/>
  </w:style>
  <w:style w:type="paragraph" w:customStyle="1" w:styleId="99694B6DC57245FEAB61E2420F663A34">
    <w:name w:val="99694B6DC57245FEAB61E2420F663A34"/>
    <w:rsid w:val="00F00444"/>
  </w:style>
  <w:style w:type="paragraph" w:customStyle="1" w:styleId="A6E61E3D3AC543CEBA6864A4B9FBE3F5">
    <w:name w:val="A6E61E3D3AC543CEBA6864A4B9FBE3F5"/>
    <w:rsid w:val="00F00444"/>
  </w:style>
  <w:style w:type="paragraph" w:customStyle="1" w:styleId="8913CF9833BD4178A9B145D2367557C9">
    <w:name w:val="8913CF9833BD4178A9B145D2367557C9"/>
    <w:rsid w:val="00F00444"/>
  </w:style>
  <w:style w:type="paragraph" w:customStyle="1" w:styleId="85F5B1FE94BD4B65AC60FB0EE8A3A52F">
    <w:name w:val="85F5B1FE94BD4B65AC60FB0EE8A3A52F"/>
    <w:rsid w:val="00F00444"/>
  </w:style>
  <w:style w:type="paragraph" w:customStyle="1" w:styleId="B2CCFB5AFFC4401AA66395F2FFAD180D">
    <w:name w:val="B2CCFB5AFFC4401AA66395F2FFAD180D"/>
    <w:rsid w:val="00F00444"/>
  </w:style>
  <w:style w:type="paragraph" w:customStyle="1" w:styleId="A9B59E2E0230445CB1D054D8C3D63042">
    <w:name w:val="A9B59E2E0230445CB1D054D8C3D63042"/>
    <w:rsid w:val="00F00444"/>
  </w:style>
  <w:style w:type="paragraph" w:customStyle="1" w:styleId="5652917CA45E45E8AD8D3BD7535F09B3">
    <w:name w:val="5652917CA45E45E8AD8D3BD7535F09B3"/>
    <w:rsid w:val="00F004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F67F-6CDE-4AC8-B73C-078301B0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38</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Design and Visual Communication 2.34</dc:subject>
  <dc:creator>Ministry of Education</dc:creator>
  <cp:lastModifiedBy>Anne</cp:lastModifiedBy>
  <cp:revision>5</cp:revision>
  <cp:lastPrinted>2013-08-05T03:14:00Z</cp:lastPrinted>
  <dcterms:created xsi:type="dcterms:W3CDTF">2013-09-13T01:28:00Z</dcterms:created>
  <dcterms:modified xsi:type="dcterms:W3CDTF">2017-09-19T05:14:00Z</dcterms:modified>
</cp:coreProperties>
</file>