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57D7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CD43DE" w:rsidRPr="00035744" w:rsidRDefault="00CD43D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D43DE" w:rsidRPr="00035744" w:rsidRDefault="00CD43D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B40A53" w:rsidRPr="00B40A53">
            <w:rPr>
              <w:rStyle w:val="CommentReference"/>
              <w:sz w:val="28"/>
            </w:rPr>
            <w:t>91343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hAnsi="Calibri"/>
            <w:sz w:val="28"/>
          </w:rPr>
          <w:alias w:val="standard title"/>
          <w:tag w:val="standard title"/>
          <w:id w:val="54382184"/>
          <w:placeholder>
            <w:docPart w:val="951F63B9863E4CC7A27DE3E050046949"/>
          </w:placeholder>
          <w:text/>
        </w:sdtPr>
        <w:sdtContent>
          <w:r w:rsidR="008406C2" w:rsidRPr="008406C2">
            <w:rPr>
              <w:rStyle w:val="CommentReference"/>
              <w:rFonts w:ascii="Calibri" w:hAnsi="Calibri"/>
              <w:sz w:val="28"/>
            </w:rPr>
            <w:t>Use visual communication techniques to compose a presentation of a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13865" w:rsidRPr="00713865">
            <w:rPr>
              <w:rStyle w:val="VPField14pt"/>
              <w:lang w:val="en-US"/>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406C2">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bCs/>
            <w:sz w:val="28"/>
          </w:rPr>
          <w:alias w:val="resource title"/>
          <w:tag w:val="resource title"/>
          <w:id w:val="334871784"/>
          <w:placeholder>
            <w:docPart w:val="D01A1E4F726F440A8D2D793A9A33BC56"/>
          </w:placeholder>
          <w:text/>
        </w:sdtPr>
        <w:sdtContent>
          <w:r w:rsidR="008406C2" w:rsidRPr="008406C2">
            <w:rPr>
              <w:rStyle w:val="CommentReference"/>
              <w:rFonts w:ascii="Calibri" w:hAnsi="Calibri"/>
              <w:bCs/>
              <w:sz w:val="28"/>
            </w:rPr>
            <w:t>Ladder safety bracket presentation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cs="Calibri"/>
            <w:b/>
            <w:bCs/>
            <w:sz w:val="28"/>
            <w:szCs w:val="28"/>
            <w:lang w:val="en-US"/>
          </w:rPr>
          <w:alias w:val="subject name"/>
          <w:tag w:val="subject name"/>
          <w:id w:val="54382187"/>
          <w:placeholder>
            <w:docPart w:val="61E69DA00694468AB73E51159B5CD229"/>
          </w:placeholder>
          <w:text/>
        </w:sdtPr>
        <w:sdtContent>
          <w:r w:rsidR="00713865" w:rsidRPr="00713865">
            <w:rPr>
              <w:rFonts w:ascii="Calibri" w:hAnsi="Calibri" w:cs="Calibri"/>
              <w:bCs/>
              <w:sz w:val="28"/>
              <w:szCs w:val="28"/>
              <w:lang w:val="en-US"/>
            </w:rPr>
            <w:t>Design and Visual Communication</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13865" w:rsidRPr="00713865">
            <w:rPr>
              <w:rStyle w:val="VPField14pt"/>
              <w:lang w:val="en-US"/>
            </w:rPr>
            <w:t>2.3</w:t>
          </w:r>
          <w:r w:rsidR="008406C2">
            <w:rPr>
              <w:rStyle w:val="VPField14pt"/>
              <w:lang w:val="en-US"/>
            </w:rPr>
            <w:t>6</w:t>
          </w:r>
          <w:r w:rsidR="00B40A53">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b/>
            <w:bCs/>
            <w:sz w:val="28"/>
            <w:szCs w:val="28"/>
          </w:rPr>
          <w:alias w:val="vocational pathway"/>
          <w:tag w:val="vocational pathway"/>
          <w:id w:val="54382188"/>
          <w:placeholder>
            <w:docPart w:val="52C3B92BEF8245DD9A917A97F0FE45A2"/>
          </w:placeholder>
          <w:text/>
        </w:sdtPr>
        <w:sdtContent>
          <w:r w:rsidR="001E6EB4" w:rsidRPr="001E6EB4">
            <w:rPr>
              <w:sz w:val="28"/>
              <w:szCs w:val="28"/>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97257" w:rsidRPr="00F6222A" w:rsidRDefault="00B97257" w:rsidP="00B97257">
            <w:pPr>
              <w:rPr>
                <w:lang w:val="en-GB"/>
              </w:rPr>
            </w:pPr>
            <w:r>
              <w:rPr>
                <w:lang w:val="en-GB"/>
              </w:rPr>
              <w:t>February</w:t>
            </w:r>
            <w:r w:rsidRPr="00F6222A">
              <w:rPr>
                <w:lang w:val="en-GB"/>
              </w:rPr>
              <w:t xml:space="preserve"> </w:t>
            </w:r>
            <w:r>
              <w:rPr>
                <w:lang w:val="en-GB"/>
              </w:rPr>
              <w:t>2015 Version 2</w:t>
            </w:r>
          </w:p>
          <w:p w:rsidR="00F6222A" w:rsidRPr="00F6222A" w:rsidRDefault="00F6222A" w:rsidP="00D30589">
            <w:pPr>
              <w:rPr>
                <w:lang w:val="en-GB"/>
              </w:rPr>
            </w:pPr>
            <w:r w:rsidRPr="00F6222A">
              <w:rPr>
                <w:lang w:val="en-GB"/>
              </w:rPr>
              <w:t xml:space="preserve">To support internal assessment from </w:t>
            </w:r>
            <w:r>
              <w:rPr>
                <w:lang w:val="en-GB"/>
              </w:rPr>
              <w:t>201</w:t>
            </w:r>
            <w:r w:rsidR="00D30589">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3058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30589">
              <w:t>02</w:t>
            </w:r>
            <w:r w:rsidRPr="0031555D">
              <w:t>-201</w:t>
            </w:r>
            <w:r w:rsidR="00D30589">
              <w:t>5</w:t>
            </w:r>
            <w:r w:rsidRPr="0031555D">
              <w:t>-</w:t>
            </w:r>
            <w:r w:rsidR="00C0263F">
              <w:t>91343</w:t>
            </w:r>
            <w:r w:rsidRPr="0031555D">
              <w:t>-</w:t>
            </w:r>
            <w:r w:rsidR="00D30589">
              <w:t>02</w:t>
            </w:r>
            <w:r w:rsidRPr="0031555D">
              <w:t>-</w:t>
            </w:r>
            <w:r w:rsidR="00C0263F">
              <w:t>8</w:t>
            </w:r>
            <w:r w:rsidR="00D30589">
              <w:t>15</w:t>
            </w:r>
            <w:r w:rsidR="00C0263F">
              <w:t>3</w:t>
            </w:r>
          </w:p>
        </w:tc>
        <w:bookmarkStart w:id="0" w:name="_GoBack"/>
        <w:bookmarkEnd w:id="0"/>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713865" w:rsidRPr="00713865">
            <w:rPr>
              <w:lang w:val="en-US"/>
            </w:rPr>
            <w:t>9134</w:t>
          </w:r>
          <w:r w:rsidR="008406C2">
            <w:rPr>
              <w:lang w:val="en-US"/>
            </w:rPr>
            <w:t>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8406C2" w:rsidRPr="008406C2">
            <w:t>Use visual communication techniques to compose a presentation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713865" w:rsidRPr="00713865">
            <w:rPr>
              <w:lang w:val="en-US"/>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8406C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rPr>
          <w:alias w:val="resource title"/>
          <w:tag w:val="resource title"/>
          <w:id w:val="334871788"/>
          <w:placeholder>
            <w:docPart w:val="65B480F46F39441EA2EEF6E26285AABA"/>
          </w:placeholder>
          <w:text/>
        </w:sdtPr>
        <w:sdtContent>
          <w:r w:rsidR="003B2CB4" w:rsidRPr="008406C2">
            <w:rPr>
              <w:bCs/>
            </w:rPr>
            <w:t>Ladder safety bracket presentation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Content>
          <w:r w:rsidR="00713865" w:rsidRPr="00713865">
            <w:rPr>
              <w:lang w:val="en-US"/>
            </w:rPr>
            <w:t>Design and Visual Communication</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713865" w:rsidRPr="00713865">
            <w:rPr>
              <w:lang w:val="en-US"/>
            </w:rPr>
            <w:t>2.3</w:t>
          </w:r>
          <w:r w:rsidR="008406C2">
            <w:rPr>
              <w:lang w:val="en-US"/>
            </w:rPr>
            <w:t>6</w:t>
          </w:r>
          <w:r w:rsidR="00B40A53">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1E6EB4" w:rsidRPr="001E6EB4">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8406C2" w:rsidRDefault="008406C2" w:rsidP="008406C2">
      <w:r>
        <w:t>This assessment activity requires you to</w:t>
      </w:r>
      <w:r w:rsidRPr="00D7529D">
        <w:t xml:space="preserve"> </w:t>
      </w:r>
      <w:r w:rsidRPr="0000124F">
        <w:rPr>
          <w:rFonts w:cs="Calibri"/>
        </w:rPr>
        <w:t>us</w:t>
      </w:r>
      <w:r>
        <w:rPr>
          <w:rFonts w:cs="Calibri"/>
        </w:rPr>
        <w:t>e</w:t>
      </w:r>
      <w:r w:rsidRPr="0000124F">
        <w:rPr>
          <w:rFonts w:cs="Calibri"/>
        </w:rPr>
        <w:t xml:space="preserve"> </w:t>
      </w:r>
      <w:r>
        <w:rPr>
          <w:rFonts w:cs="Calibri"/>
        </w:rPr>
        <w:t xml:space="preserve">visual </w:t>
      </w:r>
      <w:r w:rsidR="000A740B">
        <w:rPr>
          <w:rFonts w:cs="Calibri"/>
        </w:rPr>
        <w:t>communication</w:t>
      </w:r>
      <w:r w:rsidR="000A740B" w:rsidRPr="0000124F">
        <w:rPr>
          <w:rFonts w:cs="Calibri"/>
        </w:rPr>
        <w:t xml:space="preserve"> </w:t>
      </w:r>
      <w:r w:rsidRPr="0000124F">
        <w:rPr>
          <w:rFonts w:cs="Calibri"/>
          <w:lang w:val="en-GB"/>
        </w:rPr>
        <w:t xml:space="preserve">techniques </w:t>
      </w:r>
      <w:r w:rsidR="00F7738F">
        <w:rPr>
          <w:rFonts w:cs="Calibri"/>
          <w:lang w:val="en-GB"/>
        </w:rPr>
        <w:t>to compose a presentation of a</w:t>
      </w:r>
      <w:r w:rsidRPr="0000124F">
        <w:rPr>
          <w:rFonts w:cs="Calibri"/>
          <w:lang w:val="en-GB"/>
        </w:rPr>
        <w:t xml:space="preserve"> ladder safety </w:t>
      </w:r>
      <w:r>
        <w:rPr>
          <w:rFonts w:cs="Calibri"/>
          <w:lang w:val="en-GB"/>
        </w:rPr>
        <w:t xml:space="preserve">bracket </w:t>
      </w:r>
      <w:r w:rsidRPr="0000124F">
        <w:rPr>
          <w:rFonts w:cs="Calibri"/>
          <w:lang w:val="en-GB"/>
        </w:rPr>
        <w:t xml:space="preserve">design </w:t>
      </w:r>
      <w:r w:rsidR="008B0FB9">
        <w:rPr>
          <w:rFonts w:cs="Calibri"/>
          <w:lang w:val="en-GB"/>
        </w:rPr>
        <w:t xml:space="preserve">for presenting </w:t>
      </w:r>
      <w:r w:rsidRPr="0000124F">
        <w:rPr>
          <w:rFonts w:cs="Calibri"/>
          <w:lang w:val="en-GB"/>
        </w:rPr>
        <w:t xml:space="preserve">to </w:t>
      </w:r>
      <w:r>
        <w:rPr>
          <w:rFonts w:cs="Calibri"/>
          <w:lang w:val="en-GB"/>
        </w:rPr>
        <w:t>H</w:t>
      </w:r>
      <w:r w:rsidRPr="0000124F">
        <w:rPr>
          <w:rFonts w:cs="Calibri"/>
          <w:lang w:val="en-GB"/>
        </w:rPr>
        <w:t xml:space="preserve">ealth and </w:t>
      </w:r>
      <w:r>
        <w:rPr>
          <w:rFonts w:cs="Calibri"/>
          <w:lang w:val="en-GB"/>
        </w:rPr>
        <w:t>S</w:t>
      </w:r>
      <w:r w:rsidRPr="0000124F">
        <w:rPr>
          <w:rFonts w:cs="Calibri"/>
          <w:lang w:val="en-GB"/>
        </w:rPr>
        <w:t>afety officials</w:t>
      </w:r>
      <w:r w:rsidRPr="0000124F">
        <w:rPr>
          <w:rFonts w:cs="Calibri"/>
        </w:rPr>
        <w:t>.</w:t>
      </w:r>
    </w:p>
    <w:p w:rsidR="008406C2" w:rsidRPr="00435E68" w:rsidRDefault="00FA7BC5" w:rsidP="008406C2">
      <w:r w:rsidRPr="001D1C1B">
        <w:t xml:space="preserve">You will be assessed on </w:t>
      </w:r>
      <w:r w:rsidR="001E2B4C">
        <w:t xml:space="preserve">how you </w:t>
      </w:r>
      <w:r w:rsidR="00BB7F4C">
        <w:t>use</w:t>
      </w:r>
      <w:r w:rsidRPr="001D1C1B">
        <w:t xml:space="preserve"> visual communication techniques to compose an effective </w:t>
      </w:r>
      <w:r w:rsidRPr="001D1C1B">
        <w:rPr>
          <w:lang w:val="en-GB"/>
        </w:rPr>
        <w:t>presentation</w:t>
      </w:r>
      <w:r w:rsidR="008406C2">
        <w:rPr>
          <w:rFonts w:cs="Calibri"/>
          <w:lang w:val="en-GB"/>
        </w:rPr>
        <w:t xml:space="preserve"> </w:t>
      </w:r>
      <w:r>
        <w:rPr>
          <w:rFonts w:cs="Calibri"/>
          <w:lang w:val="en-GB"/>
        </w:rPr>
        <w:t xml:space="preserve">for </w:t>
      </w:r>
      <w:r w:rsidR="008406C2">
        <w:rPr>
          <w:rFonts w:cs="Calibri"/>
          <w:lang w:val="en-GB"/>
        </w:rPr>
        <w:t>the</w:t>
      </w:r>
      <w:r w:rsidR="008406C2" w:rsidRPr="0000124F">
        <w:rPr>
          <w:rFonts w:cs="Calibri"/>
          <w:lang w:val="en-GB"/>
        </w:rPr>
        <w:t xml:space="preserve"> ladder safety </w:t>
      </w:r>
      <w:r w:rsidR="008406C2">
        <w:rPr>
          <w:rFonts w:cs="Calibri"/>
          <w:lang w:val="en-GB"/>
        </w:rPr>
        <w:t>bracket</w:t>
      </w:r>
      <w:r w:rsidR="008406C2" w:rsidRPr="0000124F">
        <w:rPr>
          <w:rFonts w:cs="Calibri"/>
          <w:lang w:val="en-GB"/>
        </w:rPr>
        <w:t xml:space="preserve">, to </w:t>
      </w:r>
      <w:r w:rsidR="002A7DED">
        <w:rPr>
          <w:rFonts w:cs="Calibri"/>
          <w:lang w:val="en-GB"/>
        </w:rPr>
        <w:t>H</w:t>
      </w:r>
      <w:r w:rsidR="008406C2" w:rsidRPr="0000124F">
        <w:rPr>
          <w:rFonts w:cs="Calibri"/>
          <w:lang w:val="en-GB"/>
        </w:rPr>
        <w:t xml:space="preserve">ealth and </w:t>
      </w:r>
      <w:r w:rsidR="002A7DED">
        <w:rPr>
          <w:rFonts w:cs="Calibri"/>
          <w:lang w:val="en-GB"/>
        </w:rPr>
        <w:t>S</w:t>
      </w:r>
      <w:r w:rsidR="008406C2" w:rsidRPr="0000124F">
        <w:rPr>
          <w:rFonts w:cs="Calibri"/>
          <w:lang w:val="en-GB"/>
        </w:rPr>
        <w:t>afety officials</w:t>
      </w:r>
      <w:r w:rsidR="008406C2">
        <w:rPr>
          <w:rFonts w:cs="Calibri"/>
          <w:lang w:val="en-GB"/>
        </w:rPr>
        <w:t xml:space="preserve">, </w:t>
      </w:r>
      <w:r w:rsidR="002A7DED">
        <w:rPr>
          <w:rFonts w:cs="Calibri"/>
          <w:lang w:val="en-GB"/>
        </w:rPr>
        <w:t xml:space="preserve">which </w:t>
      </w:r>
      <w:r w:rsidR="008406C2" w:rsidRPr="0000124F">
        <w:rPr>
          <w:rFonts w:cs="Calibri"/>
          <w:lang w:val="en-GB"/>
        </w:rPr>
        <w:t xml:space="preserve">captures and promotes the </w:t>
      </w:r>
      <w:r w:rsidR="008406C2">
        <w:rPr>
          <w:rFonts w:cs="Calibri"/>
          <w:lang w:val="en-GB"/>
        </w:rPr>
        <w:t xml:space="preserve">essence of the </w:t>
      </w:r>
      <w:r w:rsidR="008406C2" w:rsidRPr="0000124F">
        <w:rPr>
          <w:rFonts w:cs="Calibri"/>
          <w:lang w:val="en-GB"/>
        </w:rPr>
        <w:t xml:space="preserve">design in a convincing </w:t>
      </w:r>
      <w:r w:rsidR="008406C2">
        <w:rPr>
          <w:rFonts w:cs="Calibri"/>
          <w:lang w:val="en-GB"/>
        </w:rPr>
        <w:t>manner</w:t>
      </w:r>
      <w:r w:rsidR="008406C2" w:rsidRPr="0000124F">
        <w:rPr>
          <w:rFonts w:cs="Calibri"/>
          <w:lang w:val="en-GB"/>
        </w:rPr>
        <w:t>.</w:t>
      </w:r>
    </w:p>
    <w:p w:rsidR="00E053F6" w:rsidRDefault="008406C2" w:rsidP="008406C2">
      <w:r>
        <w:t>The following instructions provide you with a way to structure your work so you can demonstrate what you have learnt and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2A7DED" w:rsidRDefault="002A7DED" w:rsidP="008406C2">
      <w:r w:rsidRPr="000E59C0">
        <w:t>You are to</w:t>
      </w:r>
      <w:r w:rsidR="003B2CB4">
        <w:t xml:space="preserve"> compose a presentation about the</w:t>
      </w:r>
      <w:r w:rsidRPr="000E59C0">
        <w:t xml:space="preserve"> design </w:t>
      </w:r>
      <w:r w:rsidR="00B85B3E">
        <w:t xml:space="preserve">of </w:t>
      </w:r>
      <w:r w:rsidRPr="000E59C0">
        <w:t xml:space="preserve">a </w:t>
      </w:r>
      <w:r w:rsidRPr="0000124F">
        <w:rPr>
          <w:rFonts w:cs="Calibri"/>
          <w:lang w:val="en-GB"/>
        </w:rPr>
        <w:t xml:space="preserve">ladder safety </w:t>
      </w:r>
      <w:r>
        <w:rPr>
          <w:rFonts w:cs="Calibri"/>
          <w:lang w:val="en-GB"/>
        </w:rPr>
        <w:t xml:space="preserve">bracket </w:t>
      </w:r>
      <w:r>
        <w:t>and present it to a group of</w:t>
      </w:r>
      <w:r w:rsidRPr="000E59C0">
        <w:t xml:space="preserve"> </w:t>
      </w:r>
      <w:r>
        <w:rPr>
          <w:rFonts w:cs="Calibri"/>
          <w:lang w:val="en-GB"/>
        </w:rPr>
        <w:t>H</w:t>
      </w:r>
      <w:r w:rsidRPr="0000124F">
        <w:rPr>
          <w:rFonts w:cs="Calibri"/>
          <w:lang w:val="en-GB"/>
        </w:rPr>
        <w:t xml:space="preserve">ealth and </w:t>
      </w:r>
      <w:r>
        <w:rPr>
          <w:rFonts w:cs="Calibri"/>
          <w:lang w:val="en-GB"/>
        </w:rPr>
        <w:t>S</w:t>
      </w:r>
      <w:r w:rsidRPr="0000124F">
        <w:rPr>
          <w:rFonts w:cs="Calibri"/>
          <w:lang w:val="en-GB"/>
        </w:rPr>
        <w:t>afety officials</w:t>
      </w:r>
      <w:r>
        <w:rPr>
          <w:rFonts w:cs="Calibri"/>
          <w:lang w:val="en-GB"/>
        </w:rPr>
        <w:t>.</w:t>
      </w:r>
      <w:r w:rsidR="003B2CB4">
        <w:rPr>
          <w:rFonts w:cs="Calibri"/>
          <w:lang w:val="en-GB"/>
        </w:rPr>
        <w:t xml:space="preserve"> The presentation makes use of the design work you undertook in developing the design of the ladder safety bracket.</w:t>
      </w:r>
    </w:p>
    <w:p w:rsidR="008406C2" w:rsidRDefault="008406C2" w:rsidP="008406C2">
      <w:r w:rsidRPr="00E90E11">
        <w:t xml:space="preserve">The presentation must be taken from </w:t>
      </w:r>
      <w:r w:rsidRPr="00DC46F9">
        <w:t>your own design work up to and including</w:t>
      </w:r>
      <w:r w:rsidRPr="00E90E11">
        <w:t xml:space="preserve"> </w:t>
      </w:r>
      <w:r>
        <w:t xml:space="preserve">your </w:t>
      </w:r>
      <w:r w:rsidRPr="00E90E11">
        <w:t xml:space="preserve">final designs. </w:t>
      </w:r>
      <w:r w:rsidR="005837D7">
        <w:rPr>
          <w:lang w:val="en-GB"/>
        </w:rPr>
        <w:t>Look for ways</w:t>
      </w:r>
      <w:r w:rsidR="005837D7" w:rsidRPr="00F356F1">
        <w:rPr>
          <w:lang w:val="en-GB"/>
        </w:rPr>
        <w:t xml:space="preserve"> to visually communicate your ideas effectively.</w:t>
      </w:r>
      <w:r w:rsidR="007F5A03">
        <w:rPr>
          <w:lang w:val="en-GB"/>
        </w:rPr>
        <w:t xml:space="preserve"> </w:t>
      </w:r>
      <w:r w:rsidRPr="00E90E11">
        <w:t>The presentation could include design sketches, instrumental drawings, models, photographs, digital media, display boards and installations</w:t>
      </w:r>
      <w:r>
        <w:t>, etc</w:t>
      </w:r>
      <w:r w:rsidRPr="00E90E11">
        <w:t>.</w:t>
      </w:r>
    </w:p>
    <w:p w:rsidR="008406C2" w:rsidRDefault="008406C2" w:rsidP="008406C2">
      <w:r w:rsidRPr="00E90E11">
        <w:t>Look at a range of graphic design presentations and evaluate the design features in terms of their visual communication techniques and principles of composition</w:t>
      </w:r>
      <w:r>
        <w:t>:</w:t>
      </w:r>
    </w:p>
    <w:p w:rsidR="008406C2" w:rsidRDefault="008406C2" w:rsidP="008406C2">
      <w:pPr>
        <w:pStyle w:val="VPBulletsbody-againstmargin"/>
      </w:pPr>
      <w:r w:rsidRPr="00E90E11">
        <w:t xml:space="preserve">You could use presentations from any source, for example reference books, advertising and the </w:t>
      </w:r>
      <w:r>
        <w:t>i</w:t>
      </w:r>
      <w:r w:rsidRPr="00E90E11">
        <w:t>nternet</w:t>
      </w:r>
      <w:r>
        <w:t>.</w:t>
      </w:r>
    </w:p>
    <w:p w:rsidR="008406C2" w:rsidRDefault="008406C2" w:rsidP="008406C2">
      <w:pPr>
        <w:pStyle w:val="VPBulletsbody-againstmargin"/>
      </w:pPr>
      <w:r w:rsidRPr="00E90E11">
        <w:t xml:space="preserve">You should try </w:t>
      </w:r>
      <w:r>
        <w:t>to</w:t>
      </w:r>
      <w:r w:rsidRPr="00E90E11">
        <w:t xml:space="preserve"> find how other saf</w:t>
      </w:r>
      <w:r>
        <w:t>ety devices have been presented</w:t>
      </w:r>
      <w:r w:rsidRPr="00E90E11">
        <w:t>.</w:t>
      </w:r>
    </w:p>
    <w:p w:rsidR="008406C2" w:rsidRDefault="008406C2" w:rsidP="008406C2">
      <w:pPr>
        <w:pStyle w:val="VPBulletsbody-againstmargin"/>
      </w:pPr>
      <w:r w:rsidRPr="00E90E11">
        <w:t>It may be useful to visit the Department of Labour website and/or search for other health and safety information on the internet.</w:t>
      </w:r>
    </w:p>
    <w:p w:rsidR="008406C2" w:rsidRPr="00E90E11" w:rsidRDefault="008406C2" w:rsidP="008406C2">
      <w:pPr>
        <w:pStyle w:val="VPBulletsbody-againstmargin"/>
      </w:pPr>
      <w:r w:rsidRPr="00E90E11">
        <w:lastRenderedPageBreak/>
        <w:t>Health and safety retail stores may have useful catalogues</w:t>
      </w:r>
      <w:r w:rsidR="005634DE">
        <w:t xml:space="preserve"> and</w:t>
      </w:r>
      <w:r w:rsidRPr="00E90E11">
        <w:t>/</w:t>
      </w:r>
      <w:r w:rsidR="005634DE">
        <w:t xml:space="preserve">or </w:t>
      </w:r>
      <w:r w:rsidRPr="00E90E11">
        <w:t>product information.</w:t>
      </w:r>
    </w:p>
    <w:p w:rsidR="008406C2" w:rsidRPr="00E90E11" w:rsidRDefault="00AB0F31" w:rsidP="008406C2">
      <w:r>
        <w:t>U</w:t>
      </w:r>
      <w:r w:rsidR="008406C2" w:rsidRPr="00E90E11">
        <w:t>se these focus questions to help gain further understanding of how you will organise and promote your des</w:t>
      </w:r>
      <w:r w:rsidR="008406C2">
        <w:t>ign work:</w:t>
      </w:r>
    </w:p>
    <w:p w:rsidR="008406C2" w:rsidRPr="00E90E11" w:rsidRDefault="008406C2" w:rsidP="008406C2">
      <w:pPr>
        <w:pStyle w:val="VPBulletsbody-againstmargin"/>
      </w:pPr>
      <w:r w:rsidRPr="00E90E11">
        <w:t>What visual communication media are used (digital and/or traditional)?</w:t>
      </w:r>
    </w:p>
    <w:p w:rsidR="008406C2" w:rsidRPr="00E90E11" w:rsidRDefault="008406C2" w:rsidP="008406C2">
      <w:pPr>
        <w:pStyle w:val="VPBulletsbody-againstmargin"/>
      </w:pPr>
      <w:r w:rsidRPr="00E90E11">
        <w:t>What drawing techniques are</w:t>
      </w:r>
      <w:r>
        <w:t xml:space="preserve"> </w:t>
      </w:r>
      <w:r w:rsidRPr="00E90E11">
        <w:t>used?</w:t>
      </w:r>
    </w:p>
    <w:p w:rsidR="008406C2" w:rsidRPr="00E90E11" w:rsidRDefault="008406C2" w:rsidP="008406C2">
      <w:pPr>
        <w:pStyle w:val="VPBulletsbody-againstmargin"/>
      </w:pPr>
      <w:r w:rsidRPr="00E90E11">
        <w:t>How are the features promoted and communicated?</w:t>
      </w:r>
    </w:p>
    <w:p w:rsidR="008406C2" w:rsidRPr="00E90E11" w:rsidRDefault="008406C2" w:rsidP="008406C2">
      <w:pPr>
        <w:pStyle w:val="VPBulletsbody-againstmargin"/>
      </w:pPr>
      <w:r w:rsidRPr="00E90E11">
        <w:t>What principles of composition are used?</w:t>
      </w:r>
    </w:p>
    <w:p w:rsidR="008406C2" w:rsidRPr="00E90E11" w:rsidRDefault="008406C2" w:rsidP="008406C2">
      <w:pPr>
        <w:pStyle w:val="VPBulletsbody-againstmargin"/>
      </w:pPr>
      <w:r w:rsidRPr="00E90E11">
        <w:t>How are these principles used?</w:t>
      </w:r>
    </w:p>
    <w:p w:rsidR="008406C2" w:rsidRPr="00E90E11" w:rsidRDefault="008406C2" w:rsidP="008406C2">
      <w:pPr>
        <w:pStyle w:val="VPBulletsbody-againstmargin"/>
      </w:pPr>
      <w:r w:rsidRPr="00E90E11">
        <w:t>What is their effect?</w:t>
      </w:r>
    </w:p>
    <w:p w:rsidR="008406C2" w:rsidRPr="00E90E11" w:rsidRDefault="008406C2" w:rsidP="008406C2">
      <w:pPr>
        <w:pStyle w:val="VPBulletsbody-againstmargin"/>
      </w:pPr>
      <w:r w:rsidRPr="00E90E11">
        <w:t>How have they integrated presentation techniques?</w:t>
      </w:r>
    </w:p>
    <w:p w:rsidR="008406C2" w:rsidRPr="00E90E11" w:rsidRDefault="008406C2" w:rsidP="008406C2">
      <w:pPr>
        <w:pStyle w:val="VPBulletsbody-againstmargin"/>
      </w:pPr>
      <w:r w:rsidRPr="00E90E11">
        <w:t>How have they achieved a cohesive presentation?</w:t>
      </w:r>
    </w:p>
    <w:p w:rsidR="008406C2" w:rsidRDefault="008406C2" w:rsidP="008406C2">
      <w:pPr>
        <w:pStyle w:val="VPBulletsbody-againstmargin"/>
      </w:pPr>
      <w:r w:rsidRPr="00E90E11">
        <w:t>How have they composed a presentation that captures and promotes the essence of the design in a convincing manner?</w:t>
      </w:r>
    </w:p>
    <w:p w:rsidR="00A07E18" w:rsidRDefault="00A07E18" w:rsidP="00A07E18">
      <w:pPr>
        <w:pStyle w:val="VPBulletsbody-againstmargin"/>
      </w:pPr>
      <w:r>
        <w:t>How can a presentation relate to its intended audience?</w:t>
      </w:r>
    </w:p>
    <w:p w:rsidR="00A07E18" w:rsidRPr="000E59C0" w:rsidRDefault="00A07E18" w:rsidP="00A07E18">
      <w:pPr>
        <w:pStyle w:val="VPBulletsbody-againstmargin"/>
      </w:pPr>
      <w:r>
        <w:t>How can data be incorporated to support the design idea?</w:t>
      </w:r>
    </w:p>
    <w:p w:rsidR="008406C2" w:rsidRDefault="00A07E18" w:rsidP="008406C2">
      <w:r>
        <w:t>In</w:t>
      </w:r>
      <w:r w:rsidR="008406C2">
        <w:t xml:space="preserve"> your presentation ensure that you do the following:</w:t>
      </w:r>
    </w:p>
    <w:p w:rsidR="008406C2" w:rsidRDefault="008406C2" w:rsidP="008406C2">
      <w:pPr>
        <w:pStyle w:val="VPBulletsbody-againstmargin"/>
      </w:pPr>
      <w:r>
        <w:t>L</w:t>
      </w:r>
      <w:r w:rsidRPr="00E90E11">
        <w:t xml:space="preserve">ook at your design work </w:t>
      </w:r>
      <w:r>
        <w:t xml:space="preserve">and research </w:t>
      </w:r>
      <w:r w:rsidRPr="00E90E11">
        <w:t xml:space="preserve">for the ladder safety </w:t>
      </w:r>
      <w:r>
        <w:t>bracket:</w:t>
      </w:r>
    </w:p>
    <w:p w:rsidR="008406C2" w:rsidRDefault="008406C2" w:rsidP="008406C2">
      <w:pPr>
        <w:pStyle w:val="VPBulletsbody-againstmargin"/>
        <w:numPr>
          <w:ilvl w:val="1"/>
          <w:numId w:val="22"/>
        </w:numPr>
      </w:pPr>
      <w:r>
        <w:t>d</w:t>
      </w:r>
      <w:r w:rsidRPr="00E90E11">
        <w:t>ecide what drawings give the best impression of your design</w:t>
      </w:r>
    </w:p>
    <w:p w:rsidR="008406C2" w:rsidRPr="00E90E11" w:rsidRDefault="008406C2" w:rsidP="008406C2">
      <w:pPr>
        <w:pStyle w:val="VPBulletsbody-againstmargin"/>
        <w:numPr>
          <w:ilvl w:val="1"/>
          <w:numId w:val="22"/>
        </w:numPr>
      </w:pPr>
      <w:r>
        <w:t>y</w:t>
      </w:r>
      <w:r w:rsidRPr="00E90E11">
        <w:t>ou may wish to show some of the design journey and storyboard some of the issues you faced and how you overcame these.</w:t>
      </w:r>
    </w:p>
    <w:p w:rsidR="008406C2" w:rsidRDefault="008406C2" w:rsidP="008406C2">
      <w:pPr>
        <w:pStyle w:val="VPBulletsbody-againstmargin"/>
      </w:pPr>
      <w:r>
        <w:t>Consider how you</w:t>
      </w:r>
      <w:r w:rsidRPr="00E90E11">
        <w:t xml:space="preserve"> will ‘capture’ the audience</w:t>
      </w:r>
      <w:r>
        <w:t>:</w:t>
      </w:r>
    </w:p>
    <w:p w:rsidR="008406C2" w:rsidRDefault="008406C2" w:rsidP="008406C2">
      <w:pPr>
        <w:pStyle w:val="VPBulletsbody-againstmargin"/>
        <w:numPr>
          <w:ilvl w:val="1"/>
          <w:numId w:val="22"/>
        </w:numPr>
      </w:pPr>
      <w:r>
        <w:t>r</w:t>
      </w:r>
      <w:r w:rsidRPr="00E90E11">
        <w:t>ecord different layout ideas for presenting your drawings as thumbnail sketches</w:t>
      </w:r>
    </w:p>
    <w:p w:rsidR="008406C2" w:rsidRPr="00E90E11" w:rsidRDefault="008406C2" w:rsidP="008406C2">
      <w:pPr>
        <w:pStyle w:val="VPBulletsbody-againstmargin"/>
        <w:numPr>
          <w:ilvl w:val="1"/>
          <w:numId w:val="22"/>
        </w:numPr>
      </w:pPr>
      <w:r>
        <w:t>using</w:t>
      </w:r>
      <w:r w:rsidRPr="00E90E11">
        <w:t xml:space="preserve"> </w:t>
      </w:r>
      <w:r>
        <w:t>your</w:t>
      </w:r>
      <w:r w:rsidRPr="00E90E11">
        <w:t xml:space="preserve"> research material</w:t>
      </w:r>
      <w:r>
        <w:t>,</w:t>
      </w:r>
      <w:r w:rsidRPr="00E90E11">
        <w:t xml:space="preserve"> </w:t>
      </w:r>
      <w:r>
        <w:t>c</w:t>
      </w:r>
      <w:r w:rsidRPr="00E90E11">
        <w:t>onsider</w:t>
      </w:r>
      <w:r>
        <w:t xml:space="preserve"> </w:t>
      </w:r>
      <w:r w:rsidRPr="008263B0">
        <w:rPr>
          <w:lang w:val="en-GB"/>
        </w:rPr>
        <w:t xml:space="preserve">the main layout features of your presentation </w:t>
      </w:r>
      <w:r>
        <w:rPr>
          <w:lang w:val="en-GB"/>
        </w:rPr>
        <w:t xml:space="preserve">and </w:t>
      </w:r>
      <w:r w:rsidRPr="00E90E11">
        <w:t>whether your presentation ideas have the visual impact you want.</w:t>
      </w:r>
    </w:p>
    <w:p w:rsidR="008406C2" w:rsidRPr="00E90E11" w:rsidRDefault="008406C2" w:rsidP="008406C2">
      <w:pPr>
        <w:pStyle w:val="VPBulletsbody-againstmargin"/>
      </w:pPr>
      <w:r>
        <w:t xml:space="preserve">Consider </w:t>
      </w:r>
      <w:r w:rsidRPr="00E90E11">
        <w:t>why you have chosen the</w:t>
      </w:r>
      <w:r w:rsidR="00BA0C31">
        <w:t xml:space="preserve"> presentation</w:t>
      </w:r>
      <w:r w:rsidRPr="00E90E11">
        <w:t xml:space="preserve"> idea</w:t>
      </w:r>
      <w:r>
        <w:t xml:space="preserve"> and </w:t>
      </w:r>
      <w:r w:rsidRPr="00E90E11">
        <w:t xml:space="preserve">how you think </w:t>
      </w:r>
      <w:r>
        <w:t>it</w:t>
      </w:r>
      <w:r w:rsidRPr="00E90E11">
        <w:t xml:space="preserve"> can be developed further.</w:t>
      </w:r>
    </w:p>
    <w:p w:rsidR="008406C2" w:rsidRDefault="008406C2" w:rsidP="008406C2">
      <w:pPr>
        <w:pStyle w:val="VPBulletsbody-againstmargin"/>
      </w:pPr>
      <w:r w:rsidRPr="00265D21">
        <w:t xml:space="preserve">Develop and refine your </w:t>
      </w:r>
      <w:r w:rsidR="00BA0C31">
        <w:t xml:space="preserve">presentation </w:t>
      </w:r>
      <w:r w:rsidRPr="00265D21">
        <w:t>idea in a convincing and effective way, using visual communication techniques</w:t>
      </w:r>
      <w:r>
        <w:t xml:space="preserve"> by considering:</w:t>
      </w:r>
    </w:p>
    <w:p w:rsidR="008406C2" w:rsidRDefault="008406C2" w:rsidP="008406C2">
      <w:pPr>
        <w:pStyle w:val="VPBulletsbody-againstmargin"/>
        <w:numPr>
          <w:ilvl w:val="1"/>
          <w:numId w:val="22"/>
        </w:numPr>
      </w:pPr>
      <w:r w:rsidRPr="00E90E11">
        <w:t>how your changes improved the idea</w:t>
      </w:r>
    </w:p>
    <w:p w:rsidR="008406C2" w:rsidRDefault="008406C2" w:rsidP="008406C2">
      <w:pPr>
        <w:pStyle w:val="VPBulletsbody-againstmargin"/>
        <w:numPr>
          <w:ilvl w:val="1"/>
          <w:numId w:val="22"/>
        </w:numPr>
      </w:pPr>
      <w:r w:rsidRPr="00E90E11">
        <w:t>what other changes you could make to further improve the idea</w:t>
      </w:r>
    </w:p>
    <w:p w:rsidR="008406C2" w:rsidRPr="00E90E11" w:rsidRDefault="008406C2" w:rsidP="008406C2">
      <w:pPr>
        <w:pStyle w:val="VPBulletsbody-againstmargin"/>
        <w:numPr>
          <w:ilvl w:val="1"/>
          <w:numId w:val="22"/>
        </w:numPr>
      </w:pPr>
      <w:r>
        <w:t>h</w:t>
      </w:r>
      <w:r w:rsidRPr="00E90E11">
        <w:t>ow you have used visual communication techniques for visual impact.</w:t>
      </w:r>
    </w:p>
    <w:p w:rsidR="008406C2" w:rsidRPr="00E90E11" w:rsidRDefault="008406C2" w:rsidP="008406C2">
      <w:pPr>
        <w:pStyle w:val="VPBulletsbody-againstmargin"/>
      </w:pPr>
      <w:r w:rsidRPr="00E90E11">
        <w:t xml:space="preserve">Carry out more research if </w:t>
      </w:r>
      <w:r>
        <w:t>necessary</w:t>
      </w:r>
      <w:r w:rsidRPr="00E90E11">
        <w:t>.</w:t>
      </w:r>
    </w:p>
    <w:p w:rsidR="008406C2" w:rsidRPr="00E90E11" w:rsidRDefault="008406C2" w:rsidP="008406C2">
      <w:pPr>
        <w:pStyle w:val="VPBulletsbody-againstmargin"/>
      </w:pPr>
      <w:r w:rsidRPr="00E90E11">
        <w:t>Complete the presentation sheets using your best presentation idea. Ensure your images are presented accurately, clearly and precisely.</w:t>
      </w:r>
    </w:p>
    <w:p w:rsidR="008406C2" w:rsidRPr="00E90E11" w:rsidRDefault="008406C2" w:rsidP="008406C2">
      <w:pPr>
        <w:pStyle w:val="VPBulletsbody-againstmargin"/>
      </w:pPr>
      <w:r w:rsidRPr="00E90E11">
        <w:t xml:space="preserve">Make sure your presentation sheets </w:t>
      </w:r>
      <w:r>
        <w:t>integrate</w:t>
      </w:r>
      <w:r w:rsidRPr="00E90E11">
        <w:t xml:space="preserve"> presentation techniques and application of compositional principles, modes and media in the composition of your presentation.</w:t>
      </w:r>
    </w:p>
    <w:p w:rsidR="008406C2" w:rsidRDefault="008406C2" w:rsidP="008406C2">
      <w:pPr>
        <w:pStyle w:val="VPBulletsbody-againstmargin"/>
      </w:pPr>
      <w:r w:rsidRPr="00E90E11">
        <w:t>Ensure that the presentation is composed in a way that captures and promotes the essence of the design in a convincing manner</w:t>
      </w:r>
      <w:r>
        <w:t>:</w:t>
      </w:r>
    </w:p>
    <w:p w:rsidR="008406C2" w:rsidRDefault="008406C2" w:rsidP="008406C2">
      <w:pPr>
        <w:pStyle w:val="VPBulletsbody-againstmargin"/>
        <w:numPr>
          <w:ilvl w:val="1"/>
          <w:numId w:val="22"/>
        </w:numPr>
      </w:pPr>
      <w:r>
        <w:t xml:space="preserve">for </w:t>
      </w:r>
      <w:r w:rsidRPr="00E90E11">
        <w:t xml:space="preserve">example you may wish to choose </w:t>
      </w:r>
      <w:r w:rsidR="000A740B">
        <w:t xml:space="preserve">a </w:t>
      </w:r>
      <w:r w:rsidRPr="00E90E11">
        <w:t>background and theme based on the building industry, scaffolding and ladders</w:t>
      </w:r>
    </w:p>
    <w:p w:rsidR="008406C2" w:rsidRPr="00E90E11" w:rsidRDefault="008406C2" w:rsidP="008406C2">
      <w:pPr>
        <w:pStyle w:val="VPBulletsbody-againstmargin"/>
        <w:numPr>
          <w:ilvl w:val="1"/>
          <w:numId w:val="22"/>
        </w:numPr>
      </w:pPr>
      <w:r>
        <w:t>y</w:t>
      </w:r>
      <w:r w:rsidRPr="00E90E11">
        <w:t>ou could highlight facts and figures regarding slips, trips and falls and how your design may help prevent serious injury.</w:t>
      </w:r>
    </w:p>
    <w:p w:rsidR="001E6EB4" w:rsidRPr="00B31BBB" w:rsidRDefault="008406C2" w:rsidP="00820722">
      <w:pPr>
        <w:rPr>
          <w:rStyle w:val="Hyperlink"/>
          <w:color w:val="000000"/>
        </w:rPr>
      </w:pPr>
      <w:r w:rsidRPr="007E3FE4">
        <w:rPr>
          <w:lang w:val="en-GB"/>
        </w:rPr>
        <w:lastRenderedPageBreak/>
        <w:t>Hand in your completed presentation and any accompanying material used in its development.</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713865" w:rsidRPr="00713865">
            <w:rPr>
              <w:lang w:val="en-US"/>
            </w:rPr>
            <w:t>9134</w:t>
          </w:r>
          <w:r w:rsidR="00A67CB3">
            <w:rPr>
              <w:lang w:val="en-US"/>
            </w:rPr>
            <w:t>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A67CB3" w:rsidRPr="00A67CB3">
            <w:t>Use visual communication techniques to compose a presentation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713865" w:rsidRPr="00713865">
            <w:rPr>
              <w:lang w:val="en-US"/>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A67CB3">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A67CB3" w:rsidRPr="00A67CB3">
            <w:t>Ladder safety bracket presentation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Content>
          <w:r w:rsidR="00713865" w:rsidRPr="00713865">
            <w:rPr>
              <w:lang w:val="en-US"/>
            </w:rPr>
            <w:t>Design and Visual Communication</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713865" w:rsidRPr="00713865">
            <w:rPr>
              <w:lang w:val="en-US"/>
            </w:rPr>
            <w:t>2.3</w:t>
          </w:r>
          <w:r w:rsidR="00A67CB3">
            <w:rPr>
              <w:lang w:val="en-US"/>
            </w:rPr>
            <w:t>6</w:t>
          </w:r>
          <w:r w:rsidR="00B40A53">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Content>
          <w:r w:rsidR="001E6EB4">
            <w:rPr>
              <w:lang w:val="en-US"/>
            </w:rPr>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67CB3" w:rsidRDefault="00A67CB3" w:rsidP="00A67CB3">
      <w:r w:rsidRPr="00E90E11">
        <w:t>This activity requires learners to use visual communication techniques to compose a</w:t>
      </w:r>
      <w:r w:rsidR="000A740B">
        <w:t>n effective</w:t>
      </w:r>
      <w:r w:rsidRPr="00E90E11">
        <w:t xml:space="preserve"> presentation to promote </w:t>
      </w:r>
      <w:r>
        <w:t>their</w:t>
      </w:r>
      <w:r w:rsidRPr="00E90E11">
        <w:t xml:space="preserve"> design ideas for a ladder safety </w:t>
      </w:r>
      <w:r>
        <w:t>bracket</w:t>
      </w:r>
      <w:r w:rsidRPr="00E90E11">
        <w:t xml:space="preserve">. The presentation </w:t>
      </w:r>
      <w:r>
        <w:t>is intended for</w:t>
      </w:r>
      <w:r w:rsidRPr="00E90E11">
        <w:t xml:space="preserve"> </w:t>
      </w:r>
      <w:r>
        <w:t>H</w:t>
      </w:r>
      <w:r w:rsidRPr="00E90E11">
        <w:t xml:space="preserve">ealth and </w:t>
      </w:r>
      <w:r>
        <w:t>S</w:t>
      </w:r>
      <w:r w:rsidRPr="00E90E11">
        <w:t>afety officials.</w:t>
      </w:r>
    </w:p>
    <w:p w:rsidR="00CA2937" w:rsidRDefault="00CA2937" w:rsidP="001E6EB4">
      <w:pPr>
        <w:pStyle w:val="Heading1"/>
      </w:pPr>
      <w:r>
        <w:t>Conditions</w:t>
      </w:r>
    </w:p>
    <w:p w:rsidR="00CA2937" w:rsidRDefault="00BB4B91" w:rsidP="00CA2937">
      <w:r w:rsidRPr="00BB4B91">
        <w:rPr>
          <w:lang w:val="en-GB" w:eastAsia="zh-CN"/>
        </w:rPr>
        <w:t>This is an individual activity.</w:t>
      </w:r>
    </w:p>
    <w:p w:rsidR="00CA2937" w:rsidRDefault="00CA2937" w:rsidP="00CA2937">
      <w:pPr>
        <w:pStyle w:val="Heading1"/>
      </w:pPr>
      <w:r>
        <w:t>Resource requirements</w:t>
      </w:r>
    </w:p>
    <w:p w:rsidR="001E6EB4" w:rsidRPr="000B555A" w:rsidRDefault="00A67CB3" w:rsidP="001E6EB4">
      <w:pPr>
        <w:rPr>
          <w:b/>
          <w:lang w:val="en-GB"/>
        </w:rPr>
      </w:pPr>
      <w:r w:rsidRPr="00E90E11">
        <w:t xml:space="preserve">Learners need to have access to reference material on graphic design principles, existing graphic design presentations, and the </w:t>
      </w:r>
      <w:r>
        <w:t>i</w:t>
      </w:r>
      <w:r w:rsidRPr="00E90E11">
        <w:t>nternet.</w:t>
      </w:r>
    </w:p>
    <w:p w:rsidR="00CA2937" w:rsidRDefault="00CA2937" w:rsidP="00CA2937">
      <w:pPr>
        <w:pStyle w:val="Heading1"/>
      </w:pPr>
      <w:r>
        <w:lastRenderedPageBreak/>
        <w:t>Additional information</w:t>
      </w:r>
    </w:p>
    <w:p w:rsidR="00A67CB3" w:rsidRDefault="00B10BDC" w:rsidP="00A67CB3">
      <w:r>
        <w:t>None.</w:t>
      </w:r>
    </w:p>
    <w:p w:rsidR="00A67CB3" w:rsidRPr="00F13E17" w:rsidRDefault="00A67CB3" w:rsidP="00A67CB3">
      <w:pPr>
        <w:pStyle w:val="Heading2"/>
        <w:rPr>
          <w:lang w:val="en-GB"/>
        </w:rPr>
      </w:pPr>
      <w:r w:rsidRPr="00F13E17">
        <w:rPr>
          <w:lang w:val="en-GB"/>
        </w:rPr>
        <w:t>Other possible contexts for this vocational pathway</w:t>
      </w:r>
    </w:p>
    <w:p w:rsidR="00A67CB3" w:rsidRDefault="00A67CB3" w:rsidP="00A67CB3">
      <w:r>
        <w:t>Include a</w:t>
      </w:r>
      <w:r w:rsidRPr="00E90E11">
        <w:t xml:space="preserve">ny design portfolio of work that could be presented to an audience </w:t>
      </w:r>
      <w:r>
        <w:t>or</w:t>
      </w:r>
      <w:r w:rsidRPr="00E90E11">
        <w:t xml:space="preserve"> exhibited</w:t>
      </w:r>
      <w:r>
        <w:t>:</w:t>
      </w:r>
    </w:p>
    <w:p w:rsidR="00A67CB3" w:rsidRDefault="00A67CB3" w:rsidP="00A67CB3">
      <w:pPr>
        <w:pStyle w:val="VPBulletsbody-againstmargin"/>
      </w:pPr>
      <w:r>
        <w:t>a presentation of architectural solutions to clients, building inspectors and councils</w:t>
      </w:r>
    </w:p>
    <w:p w:rsidR="00A67CB3" w:rsidRDefault="00A67CB3" w:rsidP="00A67CB3">
      <w:pPr>
        <w:pStyle w:val="VPBulletsbody-againstmargin"/>
      </w:pPr>
      <w:r>
        <w:t>a presentation of boat designs for a boat designer or naval architect</w:t>
      </w:r>
    </w:p>
    <w:p w:rsidR="00A67CB3" w:rsidRDefault="00A67CB3" w:rsidP="00A67CB3">
      <w:pPr>
        <w:pStyle w:val="VPBulletsbody-againstmargin"/>
      </w:pPr>
      <w:r>
        <w:t>a presentation of an interior design solution.</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F10BE">
            <w:t>Desig</w:t>
          </w:r>
          <w:r w:rsidR="00DC04E1">
            <w:t>n and Visual Communication 9134</w:t>
          </w:r>
          <w:r w:rsidR="00A67CB3">
            <w:t>3</w:t>
          </w:r>
        </w:sdtContent>
      </w:sdt>
      <w:r>
        <w:t xml:space="preserve"> </w:t>
      </w:r>
      <w:r w:rsidR="00EF10BE">
        <w:t>–</w:t>
      </w:r>
      <w:r>
        <w:t xml:space="preserve"> </w:t>
      </w:r>
      <w:sdt>
        <w:sdtPr>
          <w:alias w:val="Resource title"/>
          <w:tag w:val="Resource title"/>
          <w:id w:val="401076186"/>
          <w:placeholder>
            <w:docPart w:val="083CA754EB534A9CAD35BD9C4117F048"/>
          </w:placeholder>
        </w:sdtPr>
        <w:sdtContent>
          <w:r w:rsidR="00DC04E1">
            <w:t>Ladder safety</w:t>
          </w:r>
          <w:r w:rsidR="00A67CB3">
            <w:t xml:space="preserve"> bracket presentation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A67CB3" w:rsidRPr="006C47A1" w:rsidRDefault="00A67CB3" w:rsidP="00A67CB3">
            <w:pPr>
              <w:pStyle w:val="VPScheduletext"/>
            </w:pPr>
            <w:r w:rsidRPr="006C47A1">
              <w:t>The learner uses visual communication techniques to compose a presentation of a ladder safety bracket to promote the design to Health and Safety officials by:</w:t>
            </w:r>
          </w:p>
          <w:p w:rsidR="00A67CB3" w:rsidRPr="006C47A1" w:rsidRDefault="00A67CB3" w:rsidP="00A67CB3">
            <w:pPr>
              <w:pStyle w:val="VPSchedulebullets"/>
            </w:pPr>
            <w:r w:rsidRPr="006C47A1">
              <w:t>using presentation techniques and the application of compositional principles, modes and media to promote the design of the ladder safety bracket</w:t>
            </w:r>
          </w:p>
          <w:p w:rsidR="00A67CB3" w:rsidRPr="006C47A1" w:rsidRDefault="00A67CB3" w:rsidP="00BB7F4C">
            <w:pPr>
              <w:pStyle w:val="VPScheduletext"/>
              <w:ind w:left="284"/>
            </w:pPr>
            <w:r w:rsidRPr="006C47A1">
              <w:t>For example, the learner</w:t>
            </w:r>
            <w:r w:rsidR="00C10349" w:rsidRPr="006C47A1">
              <w:t xml:space="preserve"> composes a presentation that shows</w:t>
            </w:r>
            <w:r w:rsidRPr="006C47A1">
              <w:t>:</w:t>
            </w:r>
          </w:p>
          <w:p w:rsidR="00A67CB3" w:rsidRPr="006C47A1" w:rsidRDefault="00A67CB3" w:rsidP="00BB7F4C">
            <w:pPr>
              <w:pStyle w:val="VPSchedulebullets"/>
              <w:numPr>
                <w:ilvl w:val="1"/>
                <w:numId w:val="27"/>
              </w:numPr>
            </w:pPr>
            <w:r w:rsidRPr="006C47A1">
              <w:t>evidence and understanding of the application of compositional principles such as proximity, alignment, hierarchy and the use of positive</w:t>
            </w:r>
            <w:r w:rsidR="00E0015F" w:rsidRPr="006C47A1">
              <w:t xml:space="preserve"> and</w:t>
            </w:r>
            <w:r w:rsidRPr="006C47A1">
              <w:t>/</w:t>
            </w:r>
            <w:r w:rsidR="00E0015F" w:rsidRPr="006C47A1">
              <w:t xml:space="preserve">or </w:t>
            </w:r>
            <w:r w:rsidRPr="006C47A1">
              <w:t>negative space, e.g. the presentation shows how the bracket works, and the safety benefits of using the device</w:t>
            </w:r>
          </w:p>
          <w:p w:rsidR="00A67CB3" w:rsidRPr="006C47A1" w:rsidRDefault="00A67CB3" w:rsidP="00BB7F4C">
            <w:pPr>
              <w:pStyle w:val="VPSchedulebullets"/>
              <w:numPr>
                <w:ilvl w:val="1"/>
                <w:numId w:val="27"/>
              </w:numPr>
            </w:pPr>
            <w:r w:rsidRPr="006C47A1">
              <w:t>evidence and understanding of the application of modes such as digital applications, photography, image manipulation, animation, models and the range of conventional drawing and sketching methods, e.g. the range and use of the modes used show the ladder safety bracket in use, and promote the benefits of using the device to an audience</w:t>
            </w:r>
          </w:p>
          <w:p w:rsidR="00A67CB3" w:rsidRPr="006C47A1" w:rsidRDefault="00A67CB3" w:rsidP="00BB7F4C">
            <w:pPr>
              <w:pStyle w:val="VPSchedulebullets"/>
              <w:numPr>
                <w:ilvl w:val="1"/>
                <w:numId w:val="27"/>
              </w:numPr>
            </w:pPr>
            <w:r w:rsidRPr="006C47A1">
              <w:t xml:space="preserve">evidence and understanding of the </w:t>
            </w:r>
            <w:r w:rsidRPr="006C47A1">
              <w:lastRenderedPageBreak/>
              <w:t>application of media such as pastels, airbrush, colour pencils, collage, marker pens, paint, gouache, card and digital media, e.g. the range and use of the media used show the ladder safety bracket in use and promote the benefits of using the device to an audience</w:t>
            </w:r>
            <w:r w:rsidR="00A20D81">
              <w:t>,</w:t>
            </w:r>
            <w:r w:rsidRPr="006C47A1">
              <w:t xml:space="preserve"> i.e. colours used relate to safety and colours used in the industry.</w:t>
            </w:r>
          </w:p>
          <w:p w:rsidR="00AD61D9" w:rsidRPr="006C47A1" w:rsidRDefault="001E2B4C" w:rsidP="00A67CB3">
            <w:pPr>
              <w:pStyle w:val="VPScheduletext"/>
              <w:rPr>
                <w:i/>
                <w:color w:val="FF0000"/>
              </w:rPr>
            </w:pPr>
            <w:r w:rsidRPr="006C47A1">
              <w:rPr>
                <w:i/>
                <w:iCs/>
                <w:color w:val="FF0000"/>
              </w:rPr>
              <w:t>The above expected learner responses are indicative only and relate to just part of what is required.</w:t>
            </w:r>
          </w:p>
        </w:tc>
        <w:tc>
          <w:tcPr>
            <w:tcW w:w="4725" w:type="dxa"/>
          </w:tcPr>
          <w:p w:rsidR="00DC28FA" w:rsidRPr="006C47A1" w:rsidRDefault="00DC28FA" w:rsidP="00DC28FA">
            <w:pPr>
              <w:pStyle w:val="VPScheduletext"/>
            </w:pPr>
            <w:r w:rsidRPr="006C47A1">
              <w:lastRenderedPageBreak/>
              <w:t>The learner uses visual communication techniques to compose a skilful presentation of a ladder safety bracket to promote the design to Health and Safety officials by:</w:t>
            </w:r>
          </w:p>
          <w:p w:rsidR="00DC28FA" w:rsidRPr="006C47A1" w:rsidRDefault="00DC28FA" w:rsidP="00DC28FA">
            <w:pPr>
              <w:pStyle w:val="VPSchedulebullets"/>
            </w:pPr>
            <w:r w:rsidRPr="006C47A1">
              <w:t>integrating presentation techniques and the application of compositional principles, modes and media in the composition of a cohesive presentation of the ladder safety bracket</w:t>
            </w:r>
          </w:p>
          <w:p w:rsidR="00DC28FA" w:rsidRPr="006C47A1" w:rsidRDefault="00DC28FA" w:rsidP="00BB7F4C">
            <w:pPr>
              <w:pStyle w:val="VPScheduletext"/>
              <w:ind w:left="284"/>
            </w:pPr>
            <w:r w:rsidRPr="006C47A1">
              <w:rPr>
                <w:szCs w:val="22"/>
              </w:rPr>
              <w:t>For example, the learner:</w:t>
            </w:r>
          </w:p>
          <w:p w:rsidR="00DC28FA" w:rsidRPr="006C47A1" w:rsidRDefault="007F5A03" w:rsidP="00BB7F4C">
            <w:pPr>
              <w:pStyle w:val="VPSchedulebullets"/>
              <w:numPr>
                <w:ilvl w:val="1"/>
                <w:numId w:val="27"/>
              </w:numPr>
            </w:pPr>
            <w:r w:rsidRPr="006C47A1">
              <w:t>composes</w:t>
            </w:r>
            <w:r w:rsidR="00DC28FA" w:rsidRPr="006C47A1">
              <w:t xml:space="preserve"> a presentation of a design for a ladder safety bracket that shows evidence and understanding of the integration of presentation techniques, compositional principles, modes and media, e.g. the presentation shows how the bracket works, and the safety benefits of using the device</w:t>
            </w:r>
          </w:p>
          <w:p w:rsidR="00DC28FA" w:rsidRPr="006C47A1" w:rsidRDefault="00DC28FA" w:rsidP="00BB7F4C">
            <w:pPr>
              <w:pStyle w:val="VPSchedulebullets"/>
              <w:numPr>
                <w:ilvl w:val="1"/>
                <w:numId w:val="27"/>
              </w:numPr>
            </w:pPr>
            <w:r w:rsidRPr="006C47A1">
              <w:t>uses fonts and images appropriate to the subject of health and safety, e.g. the presentation uses health and safety related images to portray a sense of need in the industry</w:t>
            </w:r>
          </w:p>
          <w:p w:rsidR="00DC28FA" w:rsidRPr="006C47A1" w:rsidRDefault="00DC28FA" w:rsidP="00BB7F4C">
            <w:pPr>
              <w:pStyle w:val="VPSchedulebullets"/>
              <w:numPr>
                <w:ilvl w:val="1"/>
                <w:numId w:val="27"/>
              </w:numPr>
            </w:pPr>
            <w:r w:rsidRPr="006C47A1">
              <w:t>presents design ideas that are embedded and organised in a skilful way</w:t>
            </w:r>
          </w:p>
          <w:p w:rsidR="00DC28FA" w:rsidRPr="006C47A1" w:rsidRDefault="00F96009" w:rsidP="00BB7F4C">
            <w:pPr>
              <w:pStyle w:val="VPSchedulebullets"/>
              <w:numPr>
                <w:ilvl w:val="1"/>
                <w:numId w:val="27"/>
              </w:numPr>
            </w:pPr>
            <w:r w:rsidRPr="006C47A1">
              <w:t xml:space="preserve">skilfully </w:t>
            </w:r>
            <w:r w:rsidR="00DC28FA" w:rsidRPr="006C47A1">
              <w:t>uses layering to integrate a variety of modes and media.</w:t>
            </w:r>
          </w:p>
          <w:p w:rsidR="00DC04E1" w:rsidRPr="006C47A1" w:rsidRDefault="00DC28FA" w:rsidP="00BB7F4C">
            <w:pPr>
              <w:pStyle w:val="VPScheduletext"/>
              <w:ind w:left="284"/>
            </w:pPr>
            <w:r w:rsidRPr="006C47A1">
              <w:t>The final presentation for the Health and Safety officials is cohesive</w:t>
            </w:r>
            <w:r w:rsidR="00A20D81">
              <w:t>,</w:t>
            </w:r>
            <w:r w:rsidRPr="006C47A1">
              <w:t xml:space="preserve"> i.e. the elements </w:t>
            </w:r>
            <w:r w:rsidRPr="006C47A1">
              <w:lastRenderedPageBreak/>
              <w:t>used come together and work together to promote the ladder safety bracket to the audience.</w:t>
            </w:r>
          </w:p>
          <w:p w:rsidR="00CA2937" w:rsidRPr="006C47A1" w:rsidRDefault="001E2B4C" w:rsidP="009B777A">
            <w:pPr>
              <w:pStyle w:val="VPScheduletext"/>
            </w:pPr>
            <w:r w:rsidRPr="006C47A1">
              <w:rPr>
                <w:i/>
                <w:iCs/>
                <w:color w:val="FF0000"/>
              </w:rPr>
              <w:t>The above expected learner responses are indicative only and relate t</w:t>
            </w:r>
            <w:r w:rsidR="00BB7F4C" w:rsidRPr="006C47A1">
              <w:rPr>
                <w:i/>
                <w:iCs/>
                <w:color w:val="FF0000"/>
              </w:rPr>
              <w:t>o just part of what is required</w:t>
            </w:r>
            <w:r w:rsidR="009B777A" w:rsidRPr="006C47A1">
              <w:rPr>
                <w:i/>
                <w:color w:val="FF0000"/>
              </w:rPr>
              <w:t>.</w:t>
            </w:r>
          </w:p>
        </w:tc>
        <w:tc>
          <w:tcPr>
            <w:tcW w:w="4725" w:type="dxa"/>
          </w:tcPr>
          <w:p w:rsidR="00DC28FA" w:rsidRPr="006C47A1" w:rsidRDefault="00DC28FA" w:rsidP="00DC28FA">
            <w:pPr>
              <w:pStyle w:val="VPScheduletext"/>
            </w:pPr>
            <w:r w:rsidRPr="006C47A1">
              <w:lastRenderedPageBreak/>
              <w:t>The learner uses visual communication techniques to compose an effective presentation of a ladder safety bracket to promote the design to Health and Safety officials by:</w:t>
            </w:r>
          </w:p>
          <w:p w:rsidR="00DC28FA" w:rsidRPr="006C47A1" w:rsidRDefault="00DC28FA" w:rsidP="00DC28FA">
            <w:pPr>
              <w:pStyle w:val="VPSchedulebullets"/>
            </w:pPr>
            <w:r w:rsidRPr="006C47A1">
              <w:t>composing a presentation that captures and promotes the essence of the design of the ladder safety bracket in a convincing manner</w:t>
            </w:r>
          </w:p>
          <w:p w:rsidR="00DC28FA" w:rsidRPr="006C47A1" w:rsidRDefault="00DC28FA" w:rsidP="00BB7F4C">
            <w:pPr>
              <w:pStyle w:val="VPScheduletext"/>
              <w:ind w:left="284"/>
            </w:pPr>
            <w:r w:rsidRPr="006C47A1">
              <w:rPr>
                <w:szCs w:val="22"/>
              </w:rPr>
              <w:t>For example, the learner:</w:t>
            </w:r>
          </w:p>
          <w:p w:rsidR="00DC28FA" w:rsidRPr="006C47A1" w:rsidRDefault="007F5A03" w:rsidP="00BB7F4C">
            <w:pPr>
              <w:pStyle w:val="VPSchedulebullets"/>
              <w:numPr>
                <w:ilvl w:val="1"/>
                <w:numId w:val="27"/>
              </w:numPr>
            </w:pPr>
            <w:r w:rsidRPr="006C47A1">
              <w:t>composes</w:t>
            </w:r>
            <w:r w:rsidR="00DC28FA" w:rsidRPr="006C47A1">
              <w:t xml:space="preserve"> a presentation of a design for a ladder safety bracket that shows evidence and understanding of the integration of principles, modes and media, e.g. the presentation shows how the bracket works, and the safety benefits of using the device</w:t>
            </w:r>
          </w:p>
          <w:p w:rsidR="00DC28FA" w:rsidRPr="006C47A1" w:rsidRDefault="00DC28FA" w:rsidP="00BB7F4C">
            <w:pPr>
              <w:pStyle w:val="VPSchedulebullets"/>
              <w:numPr>
                <w:ilvl w:val="1"/>
                <w:numId w:val="27"/>
              </w:numPr>
            </w:pPr>
            <w:r w:rsidRPr="006C47A1">
              <w:t>uses fonts and images appropriate to the subject of health and safety, e.g. the presentation uses health and safety related images to portray a sense of need in the industry; these work with the compositional principles and techniques used to create visual impact that captures what the design of the ladder safety bracket is all about</w:t>
            </w:r>
          </w:p>
          <w:p w:rsidR="00DC28FA" w:rsidRPr="006C47A1" w:rsidRDefault="00DC28FA" w:rsidP="00BB7F4C">
            <w:pPr>
              <w:pStyle w:val="VPSchedulebullets"/>
              <w:numPr>
                <w:ilvl w:val="1"/>
                <w:numId w:val="27"/>
              </w:numPr>
            </w:pPr>
            <w:r w:rsidRPr="006C47A1">
              <w:t>presents design ideas that are embedded and organised in a skilful way</w:t>
            </w:r>
          </w:p>
          <w:p w:rsidR="00DC28FA" w:rsidRPr="006C47A1" w:rsidRDefault="00F96009" w:rsidP="00BB7F4C">
            <w:pPr>
              <w:pStyle w:val="VPSchedulebullets"/>
              <w:numPr>
                <w:ilvl w:val="1"/>
                <w:numId w:val="27"/>
              </w:numPr>
            </w:pPr>
            <w:r w:rsidRPr="006C47A1">
              <w:t xml:space="preserve">skilfully </w:t>
            </w:r>
            <w:r w:rsidR="00DC28FA" w:rsidRPr="006C47A1">
              <w:t xml:space="preserve">uses layering to integrate a variety of modes and media within the final </w:t>
            </w:r>
            <w:r w:rsidR="00DC28FA" w:rsidRPr="006C47A1">
              <w:lastRenderedPageBreak/>
              <w:t>presentation</w:t>
            </w:r>
          </w:p>
          <w:p w:rsidR="00DC28FA" w:rsidRPr="006C47A1" w:rsidRDefault="00DC28FA" w:rsidP="00BB7F4C">
            <w:pPr>
              <w:pStyle w:val="VPSchedulebullets"/>
              <w:numPr>
                <w:ilvl w:val="1"/>
                <w:numId w:val="27"/>
              </w:numPr>
            </w:pPr>
            <w:r w:rsidRPr="006C47A1">
              <w:t>shows evidence of skilful integration of research, facts, figures and the display of the learner’s own idea to promote the ladder safety bracket in a convincing manner.</w:t>
            </w:r>
          </w:p>
          <w:p w:rsidR="00DC28FA" w:rsidRPr="006C47A1" w:rsidRDefault="00DC28FA" w:rsidP="00BB7F4C">
            <w:pPr>
              <w:pStyle w:val="VPScheduletext"/>
              <w:ind w:left="284"/>
            </w:pPr>
            <w:r w:rsidRPr="006C47A1">
              <w:t xml:space="preserve">The final presentation for the Health and Safety officials is </w:t>
            </w:r>
            <w:r w:rsidR="00F96009" w:rsidRPr="006C47A1">
              <w:t>convincing</w:t>
            </w:r>
            <w:r w:rsidR="00A20D81">
              <w:t>,</w:t>
            </w:r>
            <w:r w:rsidRPr="006C47A1">
              <w:t xml:space="preserve"> i.e. the elements used come together and work together to promote the ladder safety bracket to the audience. There is evidence of integration where the elements used within the presentation are linked and work to give visual impact to the message being shown.</w:t>
            </w:r>
          </w:p>
          <w:p w:rsidR="00CA2937" w:rsidRPr="006C47A1" w:rsidRDefault="001E2B4C" w:rsidP="00DC28FA">
            <w:pPr>
              <w:pStyle w:val="VPScheduletext"/>
            </w:pPr>
            <w:r w:rsidRPr="006C47A1">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F3" w:rsidRDefault="004954F3" w:rsidP="006C5D0E">
      <w:pPr>
        <w:spacing w:before="0" w:after="0"/>
      </w:pPr>
      <w:r>
        <w:separator/>
      </w:r>
    </w:p>
  </w:endnote>
  <w:endnote w:type="continuationSeparator" w:id="0">
    <w:p w:rsidR="004954F3" w:rsidRDefault="004954F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CB5956" w:rsidRDefault="00CD43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40A53">
      <w:rPr>
        <w:sz w:val="20"/>
        <w:szCs w:val="20"/>
      </w:rPr>
      <w:t>5</w:t>
    </w:r>
    <w:r w:rsidRPr="00CB5956">
      <w:rPr>
        <w:sz w:val="20"/>
        <w:szCs w:val="20"/>
      </w:rPr>
      <w:tab/>
      <w:t xml:space="preserve">Page </w:t>
    </w:r>
    <w:r w:rsidR="00057D7E" w:rsidRPr="00CB5956">
      <w:rPr>
        <w:sz w:val="20"/>
        <w:szCs w:val="20"/>
      </w:rPr>
      <w:fldChar w:fldCharType="begin"/>
    </w:r>
    <w:r w:rsidRPr="00CB5956">
      <w:rPr>
        <w:sz w:val="20"/>
        <w:szCs w:val="20"/>
      </w:rPr>
      <w:instrText xml:space="preserve"> PAGE </w:instrText>
    </w:r>
    <w:r w:rsidR="00057D7E" w:rsidRPr="00CB5956">
      <w:rPr>
        <w:sz w:val="20"/>
        <w:szCs w:val="20"/>
      </w:rPr>
      <w:fldChar w:fldCharType="separate"/>
    </w:r>
    <w:r w:rsidR="0001650F">
      <w:rPr>
        <w:noProof/>
        <w:sz w:val="20"/>
        <w:szCs w:val="20"/>
      </w:rPr>
      <w:t>2</w:t>
    </w:r>
    <w:r w:rsidR="00057D7E" w:rsidRPr="00CB5956">
      <w:rPr>
        <w:sz w:val="20"/>
        <w:szCs w:val="20"/>
      </w:rPr>
      <w:fldChar w:fldCharType="end"/>
    </w:r>
    <w:r w:rsidRPr="00CB5956">
      <w:rPr>
        <w:sz w:val="20"/>
        <w:szCs w:val="20"/>
      </w:rPr>
      <w:t xml:space="preserve"> of </w:t>
    </w:r>
    <w:r w:rsidR="00057D7E" w:rsidRPr="00CB5956">
      <w:rPr>
        <w:sz w:val="20"/>
        <w:szCs w:val="20"/>
      </w:rPr>
      <w:fldChar w:fldCharType="begin"/>
    </w:r>
    <w:r w:rsidRPr="00CB5956">
      <w:rPr>
        <w:sz w:val="20"/>
        <w:szCs w:val="20"/>
      </w:rPr>
      <w:instrText xml:space="preserve"> NUMPAGES </w:instrText>
    </w:r>
    <w:r w:rsidR="00057D7E" w:rsidRPr="00CB5956">
      <w:rPr>
        <w:sz w:val="20"/>
        <w:szCs w:val="20"/>
      </w:rPr>
      <w:fldChar w:fldCharType="separate"/>
    </w:r>
    <w:r w:rsidR="0001650F">
      <w:rPr>
        <w:noProof/>
        <w:sz w:val="20"/>
        <w:szCs w:val="20"/>
      </w:rPr>
      <w:t>8</w:t>
    </w:r>
    <w:r w:rsidR="00057D7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CB5956" w:rsidRDefault="00CD43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D67E6">
      <w:rPr>
        <w:sz w:val="20"/>
        <w:szCs w:val="20"/>
      </w:rPr>
      <w:t>5</w:t>
    </w:r>
    <w:r w:rsidRPr="00CB5956">
      <w:rPr>
        <w:sz w:val="20"/>
        <w:szCs w:val="20"/>
      </w:rPr>
      <w:tab/>
      <w:t xml:space="preserve">Page </w:t>
    </w:r>
    <w:r w:rsidR="00057D7E" w:rsidRPr="00CB5956">
      <w:rPr>
        <w:sz w:val="20"/>
        <w:szCs w:val="20"/>
      </w:rPr>
      <w:fldChar w:fldCharType="begin"/>
    </w:r>
    <w:r w:rsidRPr="00CB5956">
      <w:rPr>
        <w:sz w:val="20"/>
        <w:szCs w:val="20"/>
      </w:rPr>
      <w:instrText xml:space="preserve"> PAGE </w:instrText>
    </w:r>
    <w:r w:rsidR="00057D7E" w:rsidRPr="00CB5956">
      <w:rPr>
        <w:sz w:val="20"/>
        <w:szCs w:val="20"/>
      </w:rPr>
      <w:fldChar w:fldCharType="separate"/>
    </w:r>
    <w:r w:rsidR="0001650F">
      <w:rPr>
        <w:noProof/>
        <w:sz w:val="20"/>
        <w:szCs w:val="20"/>
      </w:rPr>
      <w:t>1</w:t>
    </w:r>
    <w:r w:rsidR="00057D7E" w:rsidRPr="00CB5956">
      <w:rPr>
        <w:sz w:val="20"/>
        <w:szCs w:val="20"/>
      </w:rPr>
      <w:fldChar w:fldCharType="end"/>
    </w:r>
    <w:r w:rsidRPr="00CB5956">
      <w:rPr>
        <w:sz w:val="20"/>
        <w:szCs w:val="20"/>
      </w:rPr>
      <w:t xml:space="preserve"> of </w:t>
    </w:r>
    <w:r w:rsidR="00057D7E" w:rsidRPr="00CB5956">
      <w:rPr>
        <w:sz w:val="20"/>
        <w:szCs w:val="20"/>
      </w:rPr>
      <w:fldChar w:fldCharType="begin"/>
    </w:r>
    <w:r w:rsidRPr="00CB5956">
      <w:rPr>
        <w:sz w:val="20"/>
        <w:szCs w:val="20"/>
      </w:rPr>
      <w:instrText xml:space="preserve"> NUMPAGES </w:instrText>
    </w:r>
    <w:r w:rsidR="00057D7E" w:rsidRPr="00CB5956">
      <w:rPr>
        <w:sz w:val="20"/>
        <w:szCs w:val="20"/>
      </w:rPr>
      <w:fldChar w:fldCharType="separate"/>
    </w:r>
    <w:r w:rsidR="0001650F">
      <w:rPr>
        <w:noProof/>
        <w:sz w:val="20"/>
        <w:szCs w:val="20"/>
      </w:rPr>
      <w:t>8</w:t>
    </w:r>
    <w:r w:rsidR="00057D7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6C5D0E" w:rsidRDefault="00CD43D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D67E6">
      <w:rPr>
        <w:sz w:val="20"/>
        <w:szCs w:val="20"/>
      </w:rPr>
      <w:t>5</w:t>
    </w:r>
    <w:r w:rsidRPr="006C5D0E">
      <w:rPr>
        <w:color w:val="808080"/>
        <w:sz w:val="20"/>
        <w:szCs w:val="20"/>
      </w:rPr>
      <w:tab/>
      <w:t xml:space="preserve">Page </w:t>
    </w:r>
    <w:r w:rsidR="00057D7E" w:rsidRPr="006C5D0E">
      <w:rPr>
        <w:color w:val="808080"/>
        <w:sz w:val="20"/>
        <w:szCs w:val="20"/>
      </w:rPr>
      <w:fldChar w:fldCharType="begin"/>
    </w:r>
    <w:r w:rsidRPr="006C5D0E">
      <w:rPr>
        <w:color w:val="808080"/>
        <w:sz w:val="20"/>
        <w:szCs w:val="20"/>
      </w:rPr>
      <w:instrText xml:space="preserve"> PAGE </w:instrText>
    </w:r>
    <w:r w:rsidR="00057D7E" w:rsidRPr="006C5D0E">
      <w:rPr>
        <w:color w:val="808080"/>
        <w:sz w:val="20"/>
        <w:szCs w:val="20"/>
      </w:rPr>
      <w:fldChar w:fldCharType="separate"/>
    </w:r>
    <w:r w:rsidR="0001650F">
      <w:rPr>
        <w:noProof/>
        <w:color w:val="808080"/>
        <w:sz w:val="20"/>
        <w:szCs w:val="20"/>
      </w:rPr>
      <w:t>8</w:t>
    </w:r>
    <w:r w:rsidR="00057D7E" w:rsidRPr="006C5D0E">
      <w:rPr>
        <w:color w:val="808080"/>
        <w:sz w:val="20"/>
        <w:szCs w:val="20"/>
      </w:rPr>
      <w:fldChar w:fldCharType="end"/>
    </w:r>
    <w:r w:rsidRPr="006C5D0E">
      <w:rPr>
        <w:color w:val="808080"/>
        <w:sz w:val="20"/>
        <w:szCs w:val="20"/>
      </w:rPr>
      <w:t xml:space="preserve"> of </w:t>
    </w:r>
    <w:r w:rsidR="00057D7E" w:rsidRPr="006C5D0E">
      <w:rPr>
        <w:color w:val="808080"/>
        <w:sz w:val="20"/>
        <w:szCs w:val="20"/>
      </w:rPr>
      <w:fldChar w:fldCharType="begin"/>
    </w:r>
    <w:r w:rsidRPr="006C5D0E">
      <w:rPr>
        <w:color w:val="808080"/>
        <w:sz w:val="20"/>
        <w:szCs w:val="20"/>
      </w:rPr>
      <w:instrText xml:space="preserve"> NUMPAGES </w:instrText>
    </w:r>
    <w:r w:rsidR="00057D7E" w:rsidRPr="006C5D0E">
      <w:rPr>
        <w:color w:val="808080"/>
        <w:sz w:val="20"/>
        <w:szCs w:val="20"/>
      </w:rPr>
      <w:fldChar w:fldCharType="separate"/>
    </w:r>
    <w:r w:rsidR="0001650F">
      <w:rPr>
        <w:noProof/>
        <w:color w:val="808080"/>
        <w:sz w:val="20"/>
        <w:szCs w:val="20"/>
      </w:rPr>
      <w:t>8</w:t>
    </w:r>
    <w:r w:rsidR="00057D7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F3" w:rsidRDefault="004954F3" w:rsidP="006C5D0E">
      <w:pPr>
        <w:spacing w:before="0" w:after="0"/>
      </w:pPr>
      <w:r>
        <w:separator/>
      </w:r>
    </w:p>
  </w:footnote>
  <w:footnote w:type="continuationSeparator" w:id="0">
    <w:p w:rsidR="004954F3" w:rsidRDefault="004954F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E053F6" w:rsidRDefault="00CD43D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886992966"/>
            <w:placeholder>
              <w:docPart w:val="B029DF51A30E4F839A49797C9D7ACC77"/>
            </w:placeholder>
          </w:sdtPr>
          <w:sdtEndPr>
            <w:rPr>
              <w:rStyle w:val="DefaultParagraphFont"/>
              <w:sz w:val="24"/>
              <w:szCs w:val="20"/>
            </w:rPr>
          </w:sdtEndPr>
          <w:sdtContent>
            <w:r>
              <w:rPr>
                <w:rStyle w:val="Style8"/>
              </w:rPr>
              <w:t>Design and Visual Communication</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2.36</w:t>
        </w:r>
        <w:r w:rsidR="00B40A5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1E6EB4">
          <w:rPr>
            <w:sz w:val="20"/>
            <w:szCs w:val="20"/>
          </w:rPr>
          <w:t>Construction and Infrastructure</w:t>
        </w:r>
      </w:sdtContent>
    </w:sdt>
  </w:p>
  <w:p w:rsidR="00CD43DE" w:rsidRPr="00E053F6" w:rsidRDefault="00CD43DE">
    <w:pPr>
      <w:pStyle w:val="Header"/>
      <w:rPr>
        <w:sz w:val="20"/>
        <w:szCs w:val="20"/>
      </w:rPr>
    </w:pPr>
    <w:r w:rsidRPr="00E053F6">
      <w:rPr>
        <w:sz w:val="20"/>
        <w:szCs w:val="20"/>
      </w:rPr>
      <w:t>PAGE FOR LEARNER USE</w:t>
    </w:r>
  </w:p>
  <w:p w:rsidR="00CD43DE" w:rsidRPr="00E053F6" w:rsidRDefault="00CD43D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Default="0001650F">
    <w:pPr>
      <w:pStyle w:val="Header"/>
    </w:pPr>
    <w:r w:rsidRPr="0001650F">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E053F6" w:rsidRDefault="00CD43D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D43DE" w:rsidRPr="00E053F6" w:rsidRDefault="00CD43D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D43DE" w:rsidRDefault="00CD43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E053F6" w:rsidRDefault="00CD43D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4489264"/>
          </w:sdtPr>
          <w:sdtEndPr>
            <w:rPr>
              <w:rStyle w:val="DefaultParagraphFont"/>
              <w:sz w:val="24"/>
              <w:szCs w:val="20"/>
            </w:rPr>
          </w:sdtEndPr>
          <w:sdtContent>
            <w:r>
              <w:rPr>
                <w:rStyle w:val="Style8"/>
              </w:rPr>
              <w:t>Design and Visual Communication</w:t>
            </w:r>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2.36</w:t>
        </w:r>
        <w:r w:rsidR="00CD67E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1516222071"/>
          </w:sdtPr>
          <w:sdtEndPr>
            <w:rPr>
              <w:rStyle w:val="DefaultParagraphFont"/>
              <w:sz w:val="24"/>
              <w:szCs w:val="20"/>
            </w:rPr>
          </w:sdtEndPr>
          <w:sdtContent>
            <w:r>
              <w:rPr>
                <w:rStyle w:val="Style9"/>
              </w:rPr>
              <w:t>Construction and Infrastructure</w:t>
            </w:r>
          </w:sdtContent>
        </w:sdt>
      </w:sdtContent>
    </w:sdt>
  </w:p>
  <w:p w:rsidR="00CD43DE" w:rsidRPr="00E053F6" w:rsidRDefault="00CD43D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D43DE" w:rsidRPr="00E053F6" w:rsidRDefault="00CD43D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E" w:rsidRPr="00B320A2" w:rsidRDefault="00CD43D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8401FAA"/>
    <w:multiLevelType w:val="hybridMultilevel"/>
    <w:tmpl w:val="61322D1E"/>
    <w:lvl w:ilvl="0" w:tplc="1242D870">
      <w:start w:val="1"/>
      <w:numFmt w:val="bullet"/>
      <w:lvlText w:val=""/>
      <w:lvlJc w:val="left"/>
      <w:pPr>
        <w:ind w:left="720" w:hanging="360"/>
      </w:pPr>
      <w:rPr>
        <w:rFonts w:ascii="Symbol" w:hAnsi="Symbol" w:hint="default"/>
      </w:rPr>
    </w:lvl>
    <w:lvl w:ilvl="1" w:tplc="573634BA">
      <w:start w:val="1"/>
      <w:numFmt w:val="bullet"/>
      <w:pStyle w:val="VPSchedule2bulletitalic"/>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19"/>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20"/>
  </w:num>
  <w:num w:numId="29">
    <w:abstractNumId w:val="17"/>
  </w:num>
  <w:num w:numId="30">
    <w:abstractNumId w:val="1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1650F"/>
    <w:rsid w:val="00027FC5"/>
    <w:rsid w:val="0003223B"/>
    <w:rsid w:val="00046059"/>
    <w:rsid w:val="000478E4"/>
    <w:rsid w:val="00047E2A"/>
    <w:rsid w:val="000542D5"/>
    <w:rsid w:val="00057392"/>
    <w:rsid w:val="00057D7E"/>
    <w:rsid w:val="0007554D"/>
    <w:rsid w:val="00082D72"/>
    <w:rsid w:val="00094785"/>
    <w:rsid w:val="000A740B"/>
    <w:rsid w:val="000D0932"/>
    <w:rsid w:val="000D2EBA"/>
    <w:rsid w:val="000D6CC8"/>
    <w:rsid w:val="000E2D57"/>
    <w:rsid w:val="00100CC1"/>
    <w:rsid w:val="00112223"/>
    <w:rsid w:val="00125F08"/>
    <w:rsid w:val="00126BFC"/>
    <w:rsid w:val="00135CE5"/>
    <w:rsid w:val="00150EAB"/>
    <w:rsid w:val="001578C7"/>
    <w:rsid w:val="0016202D"/>
    <w:rsid w:val="001729AB"/>
    <w:rsid w:val="001778F0"/>
    <w:rsid w:val="00197E3F"/>
    <w:rsid w:val="001B6DE1"/>
    <w:rsid w:val="001C29D2"/>
    <w:rsid w:val="001C7D48"/>
    <w:rsid w:val="001E01CC"/>
    <w:rsid w:val="001E1BCB"/>
    <w:rsid w:val="001E2AAB"/>
    <w:rsid w:val="001E2B4C"/>
    <w:rsid w:val="001E521E"/>
    <w:rsid w:val="001E6EB4"/>
    <w:rsid w:val="001F4B19"/>
    <w:rsid w:val="001F515B"/>
    <w:rsid w:val="00202445"/>
    <w:rsid w:val="0020313D"/>
    <w:rsid w:val="0022295A"/>
    <w:rsid w:val="002248F6"/>
    <w:rsid w:val="002261EF"/>
    <w:rsid w:val="00240E4B"/>
    <w:rsid w:val="00255DF0"/>
    <w:rsid w:val="002A0559"/>
    <w:rsid w:val="002A4AD8"/>
    <w:rsid w:val="002A7DED"/>
    <w:rsid w:val="002B7AA3"/>
    <w:rsid w:val="002D0805"/>
    <w:rsid w:val="002D0A92"/>
    <w:rsid w:val="002E5928"/>
    <w:rsid w:val="002F178F"/>
    <w:rsid w:val="00303F8E"/>
    <w:rsid w:val="003157C8"/>
    <w:rsid w:val="003211B0"/>
    <w:rsid w:val="003304A5"/>
    <w:rsid w:val="003341BF"/>
    <w:rsid w:val="00343ACF"/>
    <w:rsid w:val="0036540D"/>
    <w:rsid w:val="003806E8"/>
    <w:rsid w:val="00385226"/>
    <w:rsid w:val="003B2CB4"/>
    <w:rsid w:val="003B5208"/>
    <w:rsid w:val="003C07BC"/>
    <w:rsid w:val="003D30DC"/>
    <w:rsid w:val="003D3EE3"/>
    <w:rsid w:val="003D5785"/>
    <w:rsid w:val="003D6F1D"/>
    <w:rsid w:val="003E653C"/>
    <w:rsid w:val="003E738B"/>
    <w:rsid w:val="003E7B4D"/>
    <w:rsid w:val="0040348F"/>
    <w:rsid w:val="00406175"/>
    <w:rsid w:val="004079F7"/>
    <w:rsid w:val="004121A2"/>
    <w:rsid w:val="004153A7"/>
    <w:rsid w:val="004954F3"/>
    <w:rsid w:val="004B6469"/>
    <w:rsid w:val="004D4FAF"/>
    <w:rsid w:val="004D736C"/>
    <w:rsid w:val="00515294"/>
    <w:rsid w:val="00521212"/>
    <w:rsid w:val="005225E1"/>
    <w:rsid w:val="005634DE"/>
    <w:rsid w:val="0056754A"/>
    <w:rsid w:val="00567F19"/>
    <w:rsid w:val="005837D7"/>
    <w:rsid w:val="005C3132"/>
    <w:rsid w:val="005E5751"/>
    <w:rsid w:val="005F0895"/>
    <w:rsid w:val="006045FA"/>
    <w:rsid w:val="00604F41"/>
    <w:rsid w:val="006213E2"/>
    <w:rsid w:val="006365C4"/>
    <w:rsid w:val="00642B78"/>
    <w:rsid w:val="00656F4A"/>
    <w:rsid w:val="00672689"/>
    <w:rsid w:val="006746B3"/>
    <w:rsid w:val="00687F34"/>
    <w:rsid w:val="006A2A06"/>
    <w:rsid w:val="006B74B5"/>
    <w:rsid w:val="006C3755"/>
    <w:rsid w:val="006C4385"/>
    <w:rsid w:val="006C47A1"/>
    <w:rsid w:val="006C5C65"/>
    <w:rsid w:val="006C5D0E"/>
    <w:rsid w:val="006C5D9A"/>
    <w:rsid w:val="006E7BF8"/>
    <w:rsid w:val="006F5644"/>
    <w:rsid w:val="006F66D2"/>
    <w:rsid w:val="00713865"/>
    <w:rsid w:val="00724E3D"/>
    <w:rsid w:val="00725D71"/>
    <w:rsid w:val="00730388"/>
    <w:rsid w:val="00734175"/>
    <w:rsid w:val="007534F7"/>
    <w:rsid w:val="00770BBF"/>
    <w:rsid w:val="00777DC7"/>
    <w:rsid w:val="007A487C"/>
    <w:rsid w:val="007C7D07"/>
    <w:rsid w:val="007D0A6B"/>
    <w:rsid w:val="007D672C"/>
    <w:rsid w:val="007E15BF"/>
    <w:rsid w:val="007F08F8"/>
    <w:rsid w:val="007F5A03"/>
    <w:rsid w:val="00803F7F"/>
    <w:rsid w:val="00805571"/>
    <w:rsid w:val="00810455"/>
    <w:rsid w:val="00811D80"/>
    <w:rsid w:val="00820722"/>
    <w:rsid w:val="00823836"/>
    <w:rsid w:val="00826151"/>
    <w:rsid w:val="0082757D"/>
    <w:rsid w:val="00833535"/>
    <w:rsid w:val="008406A9"/>
    <w:rsid w:val="008406C2"/>
    <w:rsid w:val="00892B3E"/>
    <w:rsid w:val="008A2212"/>
    <w:rsid w:val="008A4D0D"/>
    <w:rsid w:val="008B0FB9"/>
    <w:rsid w:val="008C347B"/>
    <w:rsid w:val="008C4668"/>
    <w:rsid w:val="008E6C2F"/>
    <w:rsid w:val="008F0E31"/>
    <w:rsid w:val="008F3DC9"/>
    <w:rsid w:val="00913DC3"/>
    <w:rsid w:val="00971DED"/>
    <w:rsid w:val="00981D4E"/>
    <w:rsid w:val="00983A02"/>
    <w:rsid w:val="00994BE6"/>
    <w:rsid w:val="009A709A"/>
    <w:rsid w:val="009B777A"/>
    <w:rsid w:val="009C5525"/>
    <w:rsid w:val="009C7854"/>
    <w:rsid w:val="009C7F64"/>
    <w:rsid w:val="009D321C"/>
    <w:rsid w:val="009D737C"/>
    <w:rsid w:val="009E7333"/>
    <w:rsid w:val="009F6824"/>
    <w:rsid w:val="00A07E18"/>
    <w:rsid w:val="00A109E6"/>
    <w:rsid w:val="00A20D81"/>
    <w:rsid w:val="00A420AE"/>
    <w:rsid w:val="00A43231"/>
    <w:rsid w:val="00A46FDA"/>
    <w:rsid w:val="00A4758B"/>
    <w:rsid w:val="00A52EDE"/>
    <w:rsid w:val="00A67CB3"/>
    <w:rsid w:val="00AA6C65"/>
    <w:rsid w:val="00AB0F31"/>
    <w:rsid w:val="00AD61D9"/>
    <w:rsid w:val="00AD7E75"/>
    <w:rsid w:val="00B063FC"/>
    <w:rsid w:val="00B10BDC"/>
    <w:rsid w:val="00B24024"/>
    <w:rsid w:val="00B246D6"/>
    <w:rsid w:val="00B320A2"/>
    <w:rsid w:val="00B40A53"/>
    <w:rsid w:val="00B53F81"/>
    <w:rsid w:val="00B85B3E"/>
    <w:rsid w:val="00B97257"/>
    <w:rsid w:val="00BA0C31"/>
    <w:rsid w:val="00BB4B91"/>
    <w:rsid w:val="00BB7F4C"/>
    <w:rsid w:val="00BF3AA6"/>
    <w:rsid w:val="00C0164D"/>
    <w:rsid w:val="00C0263F"/>
    <w:rsid w:val="00C05DE1"/>
    <w:rsid w:val="00C10349"/>
    <w:rsid w:val="00C1052C"/>
    <w:rsid w:val="00C1131B"/>
    <w:rsid w:val="00C25232"/>
    <w:rsid w:val="00C5736C"/>
    <w:rsid w:val="00C62253"/>
    <w:rsid w:val="00C66508"/>
    <w:rsid w:val="00C678D2"/>
    <w:rsid w:val="00C72AD9"/>
    <w:rsid w:val="00C7380A"/>
    <w:rsid w:val="00C82309"/>
    <w:rsid w:val="00C94F2A"/>
    <w:rsid w:val="00C963A6"/>
    <w:rsid w:val="00CA2937"/>
    <w:rsid w:val="00CB5956"/>
    <w:rsid w:val="00CB65EC"/>
    <w:rsid w:val="00CD43DE"/>
    <w:rsid w:val="00CD67E6"/>
    <w:rsid w:val="00CD758B"/>
    <w:rsid w:val="00CF349F"/>
    <w:rsid w:val="00D016B1"/>
    <w:rsid w:val="00D06F60"/>
    <w:rsid w:val="00D11B8E"/>
    <w:rsid w:val="00D30589"/>
    <w:rsid w:val="00D453D2"/>
    <w:rsid w:val="00D47620"/>
    <w:rsid w:val="00D548E8"/>
    <w:rsid w:val="00D6349E"/>
    <w:rsid w:val="00D66461"/>
    <w:rsid w:val="00DB3ED9"/>
    <w:rsid w:val="00DB7266"/>
    <w:rsid w:val="00DC04E1"/>
    <w:rsid w:val="00DC28FA"/>
    <w:rsid w:val="00DD009C"/>
    <w:rsid w:val="00DD23B2"/>
    <w:rsid w:val="00DD7666"/>
    <w:rsid w:val="00DF0F1C"/>
    <w:rsid w:val="00E0015F"/>
    <w:rsid w:val="00E053F6"/>
    <w:rsid w:val="00E11D04"/>
    <w:rsid w:val="00E1652E"/>
    <w:rsid w:val="00E32E7E"/>
    <w:rsid w:val="00E66B1D"/>
    <w:rsid w:val="00EA5250"/>
    <w:rsid w:val="00EB2BCA"/>
    <w:rsid w:val="00EC2009"/>
    <w:rsid w:val="00EE1B35"/>
    <w:rsid w:val="00EE2D63"/>
    <w:rsid w:val="00EE6E3B"/>
    <w:rsid w:val="00EF10BE"/>
    <w:rsid w:val="00EF30C1"/>
    <w:rsid w:val="00EF3F66"/>
    <w:rsid w:val="00EF6755"/>
    <w:rsid w:val="00F05F17"/>
    <w:rsid w:val="00F27C34"/>
    <w:rsid w:val="00F6222A"/>
    <w:rsid w:val="00F63B74"/>
    <w:rsid w:val="00F7738F"/>
    <w:rsid w:val="00F81BC1"/>
    <w:rsid w:val="00F85E81"/>
    <w:rsid w:val="00F96009"/>
    <w:rsid w:val="00FA39A9"/>
    <w:rsid w:val="00FA7BC5"/>
    <w:rsid w:val="00FB5CF1"/>
    <w:rsid w:val="00FC4C55"/>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locked/>
    <w:rsid w:val="001E6EB4"/>
    <w:rPr>
      <w:rFonts w:ascii="Calibri" w:eastAsia="Times New Roman" w:hAnsi="Calibri"/>
      <w:color w:val="000000"/>
      <w:sz w:val="20"/>
      <w:szCs w:val="20"/>
    </w:rPr>
  </w:style>
  <w:style w:type="character" w:customStyle="1" w:styleId="CommentTextChar">
    <w:name w:val="Comment Text Char"/>
    <w:basedOn w:val="DefaultParagraphFont"/>
    <w:link w:val="CommentText"/>
    <w:uiPriority w:val="99"/>
    <w:rsid w:val="001E6EB4"/>
    <w:rPr>
      <w:rFonts w:ascii="Calibri" w:eastAsia="Times New Roman" w:hAnsi="Calibri"/>
      <w:color w:val="000000"/>
      <w:lang w:eastAsia="en-US"/>
    </w:rPr>
  </w:style>
  <w:style w:type="character" w:styleId="Hyperlink">
    <w:name w:val="Hyperlink"/>
    <w:basedOn w:val="DefaultParagraphFont"/>
    <w:uiPriority w:val="99"/>
    <w:locked/>
    <w:rsid w:val="001E6EB4"/>
    <w:rPr>
      <w:rFonts w:cs="Times New Roman"/>
      <w:color w:val="0000FF"/>
      <w:u w:val="single"/>
    </w:rPr>
  </w:style>
  <w:style w:type="paragraph" w:styleId="CommentSubject">
    <w:name w:val="annotation subject"/>
    <w:basedOn w:val="CommentText"/>
    <w:next w:val="CommentText"/>
    <w:link w:val="CommentSubjectChar"/>
    <w:uiPriority w:val="99"/>
    <w:semiHidden/>
    <w:unhideWhenUsed/>
    <w:locked/>
    <w:rsid w:val="00DD009C"/>
    <w:rPr>
      <w:rFonts w:asciiTheme="minorHAnsi" w:eastAsiaTheme="minorEastAsia" w:hAnsiTheme="minorHAnsi"/>
      <w:b/>
      <w:bCs/>
      <w:color w:val="000000" w:themeColor="text1"/>
    </w:rPr>
  </w:style>
  <w:style w:type="character" w:customStyle="1" w:styleId="CommentSubjectChar">
    <w:name w:val="Comment Subject Char"/>
    <w:basedOn w:val="CommentTextChar"/>
    <w:link w:val="CommentSubject"/>
    <w:uiPriority w:val="99"/>
    <w:semiHidden/>
    <w:rsid w:val="00DD009C"/>
    <w:rPr>
      <w:rFonts w:asciiTheme="minorHAnsi" w:eastAsia="Times New Roman" w:hAnsiTheme="minorHAnsi"/>
      <w:b/>
      <w:bCs/>
      <w:color w:val="000000" w:themeColor="text1"/>
      <w:lang w:eastAsia="en-US"/>
    </w:rPr>
  </w:style>
  <w:style w:type="character" w:customStyle="1" w:styleId="VPScheduletextChar">
    <w:name w:val="VP Schedule text Char"/>
    <w:basedOn w:val="DefaultParagraphFont"/>
    <w:link w:val="VPScheduletext"/>
    <w:uiPriority w:val="99"/>
    <w:locked/>
    <w:rsid w:val="00A67CB3"/>
    <w:rPr>
      <w:rFonts w:asciiTheme="minorHAnsi" w:hAnsiTheme="minorHAnsi"/>
      <w:color w:val="000000" w:themeColor="text1"/>
      <w:sz w:val="22"/>
      <w:szCs w:val="24"/>
      <w:lang w:eastAsia="en-US"/>
    </w:rPr>
  </w:style>
  <w:style w:type="paragraph" w:customStyle="1" w:styleId="VPSchedule2bulletitalic">
    <w:name w:val="VP Schedule 2 bullet italic"/>
    <w:basedOn w:val="Normal"/>
    <w:uiPriority w:val="99"/>
    <w:rsid w:val="00DC28FA"/>
    <w:pPr>
      <w:numPr>
        <w:ilvl w:val="1"/>
        <w:numId w:val="28"/>
      </w:numPr>
      <w:spacing w:before="40" w:after="40"/>
    </w:pPr>
    <w:rPr>
      <w:rFonts w:ascii="Calibri" w:eastAsia="SimSun" w:hAnsi="Calibri"/>
      <w:i/>
      <w:i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locked/>
    <w:rsid w:val="001E6EB4"/>
    <w:rPr>
      <w:rFonts w:ascii="Calibri" w:eastAsia="Times New Roman" w:hAnsi="Calibri"/>
      <w:color w:val="000000"/>
      <w:sz w:val="20"/>
      <w:szCs w:val="20"/>
    </w:rPr>
  </w:style>
  <w:style w:type="character" w:customStyle="1" w:styleId="CommentTextChar">
    <w:name w:val="Comment Text Char"/>
    <w:basedOn w:val="DefaultParagraphFont"/>
    <w:link w:val="CommentText"/>
    <w:uiPriority w:val="99"/>
    <w:rsid w:val="001E6EB4"/>
    <w:rPr>
      <w:rFonts w:ascii="Calibri" w:eastAsia="Times New Roman" w:hAnsi="Calibri"/>
      <w:color w:val="000000"/>
      <w:lang w:eastAsia="en-US"/>
    </w:rPr>
  </w:style>
  <w:style w:type="character" w:styleId="Hyperlink">
    <w:name w:val="Hyperlink"/>
    <w:basedOn w:val="DefaultParagraphFont"/>
    <w:uiPriority w:val="99"/>
    <w:locked/>
    <w:rsid w:val="001E6EB4"/>
    <w:rPr>
      <w:rFonts w:cs="Times New Roman"/>
      <w:color w:val="0000FF"/>
      <w:u w:val="single"/>
    </w:rPr>
  </w:style>
  <w:style w:type="paragraph" w:styleId="CommentSubject">
    <w:name w:val="annotation subject"/>
    <w:basedOn w:val="CommentText"/>
    <w:next w:val="CommentText"/>
    <w:link w:val="CommentSubjectChar"/>
    <w:uiPriority w:val="99"/>
    <w:semiHidden/>
    <w:unhideWhenUsed/>
    <w:locked/>
    <w:rsid w:val="00DD009C"/>
    <w:rPr>
      <w:rFonts w:asciiTheme="minorHAnsi" w:eastAsiaTheme="minorEastAsia" w:hAnsiTheme="minorHAnsi"/>
      <w:b/>
      <w:bCs/>
      <w:color w:val="000000" w:themeColor="text1"/>
    </w:rPr>
  </w:style>
  <w:style w:type="character" w:customStyle="1" w:styleId="CommentSubjectChar">
    <w:name w:val="Comment Subject Char"/>
    <w:basedOn w:val="CommentTextChar"/>
    <w:link w:val="CommentSubject"/>
    <w:uiPriority w:val="99"/>
    <w:semiHidden/>
    <w:rsid w:val="00DD009C"/>
    <w:rPr>
      <w:rFonts w:asciiTheme="minorHAnsi" w:eastAsia="Times New Roman" w:hAnsiTheme="minorHAnsi"/>
      <w:b/>
      <w:bCs/>
      <w:color w:val="000000" w:themeColor="text1"/>
      <w:lang w:eastAsia="en-US"/>
    </w:rPr>
  </w:style>
  <w:style w:type="character" w:customStyle="1" w:styleId="VPScheduletextChar">
    <w:name w:val="VP Schedule text Char"/>
    <w:basedOn w:val="DefaultParagraphFont"/>
    <w:link w:val="VPScheduletext"/>
    <w:uiPriority w:val="99"/>
    <w:locked/>
    <w:rsid w:val="00A67CB3"/>
    <w:rPr>
      <w:rFonts w:asciiTheme="minorHAnsi" w:hAnsiTheme="minorHAnsi"/>
      <w:color w:val="000000" w:themeColor="text1"/>
      <w:sz w:val="22"/>
      <w:szCs w:val="24"/>
      <w:lang w:eastAsia="en-US"/>
    </w:rPr>
  </w:style>
  <w:style w:type="paragraph" w:customStyle="1" w:styleId="VPSchedule2bulletitalic">
    <w:name w:val="VP Schedule 2 bullet italic"/>
    <w:basedOn w:val="Normal"/>
    <w:uiPriority w:val="99"/>
    <w:rsid w:val="00DC28FA"/>
    <w:pPr>
      <w:numPr>
        <w:ilvl w:val="1"/>
        <w:numId w:val="28"/>
      </w:numPr>
      <w:spacing w:before="40" w:after="40"/>
    </w:pPr>
    <w:rPr>
      <w:rFonts w:ascii="Calibri" w:eastAsia="SimSun" w:hAnsi="Calibri"/>
      <w:i/>
      <w:iCs/>
      <w:color w:val="000000"/>
      <w:sz w:val="22"/>
    </w:rPr>
  </w:style>
</w:styles>
</file>

<file path=word/webSettings.xml><?xml version="1.0" encoding="utf-8"?>
<w:webSettings xmlns:r="http://schemas.openxmlformats.org/officeDocument/2006/relationships" xmlns:w="http://schemas.openxmlformats.org/wordprocessingml/2006/main">
  <w:divs>
    <w:div w:id="21252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116F19" w:rsidP="00116F19">
          <w:pPr>
            <w:pStyle w:val="865081D5BA554700AAE900398D38C87642"/>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116F19" w:rsidP="00116F19">
          <w:pPr>
            <w:pStyle w:val="F780702E73EC43B2BC25591CC714E53E42"/>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116F19" w:rsidP="00116F19">
          <w:pPr>
            <w:pStyle w:val="5334F93479954F578B7728FBC9CA628542"/>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116F19" w:rsidP="00116F19">
          <w:pPr>
            <w:pStyle w:val="61E69DA00694468AB73E51159B5CD22923"/>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116F19" w:rsidP="00116F19">
          <w:pPr>
            <w:pStyle w:val="52C3B92BEF8245DD9A917A97F0FE45A223"/>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116F19" w:rsidP="00116F19">
          <w:pPr>
            <w:pStyle w:val="FF28DD543DF24A8BA3BC1D6DC92E9D2523"/>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116F19" w:rsidP="00116F19">
          <w:pPr>
            <w:pStyle w:val="D01A1E4F726F440A8D2D793A9A33BC5622"/>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116F19" w:rsidP="00116F19">
          <w:pPr>
            <w:pStyle w:val="4AA7FD90F7E34A3E89CBBC4F0019E8D721"/>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116F19" w:rsidP="00116F19">
          <w:pPr>
            <w:pStyle w:val="62B733052D8244A19E737986F51D2FAB21"/>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116F19" w:rsidP="00116F19">
          <w:pPr>
            <w:pStyle w:val="65B480F46F39441EA2EEF6E26285AABA21"/>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116F19" w:rsidP="00116F19">
          <w:pPr>
            <w:pStyle w:val="FF076FBAD6D84A1A81670A73D23557198"/>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116F19" w:rsidP="00116F19">
          <w:pPr>
            <w:pStyle w:val="9D5E4BB0041F4BD0AA622954C1A2E1C4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116F19" w:rsidP="00116F19">
          <w:pPr>
            <w:pStyle w:val="2EC9CC6863FC42499843069810FB495E4"/>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116F19" w:rsidP="00116F19">
          <w:pPr>
            <w:pStyle w:val="302BF743926F470282EFED5F1415162E4"/>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116F19" w:rsidP="00116F19">
          <w:pPr>
            <w:pStyle w:val="56578F969244430093405F158F4FC404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116F19" w:rsidP="00116F19">
          <w:pPr>
            <w:pStyle w:val="9C3139978FBE47F9BDCB3117B5FD542B4"/>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116F19" w:rsidP="00116F19">
          <w:pPr>
            <w:pStyle w:val="A5E108513741433AB06D9029B13ABEEF4"/>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116F19" w:rsidP="00116F19">
          <w:pPr>
            <w:pStyle w:val="05F77C4E764443169DA378AA469276774"/>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116F19" w:rsidP="00116F19">
          <w:pPr>
            <w:pStyle w:val="DC7D200AC709437799487942095A80DF4"/>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116F19" w:rsidP="00116F19">
          <w:pPr>
            <w:pStyle w:val="3439C8315DA7404B9652493142A9DE0D4"/>
          </w:pPr>
          <w:r w:rsidRPr="00490F97">
            <w:rPr>
              <w:rStyle w:val="PlaceholderText"/>
            </w:rPr>
            <w:t>Click here to enter text.</w:t>
          </w:r>
        </w:p>
      </w:docPartBody>
    </w:docPart>
    <w:docPart>
      <w:docPartPr>
        <w:name w:val="B029DF51A30E4F839A49797C9D7ACC77"/>
        <w:category>
          <w:name w:val="General"/>
          <w:gallery w:val="placeholder"/>
        </w:category>
        <w:types>
          <w:type w:val="bbPlcHdr"/>
        </w:types>
        <w:behaviors>
          <w:behavior w:val="content"/>
        </w:behaviors>
        <w:guid w:val="{BF58FFFA-5868-4203-8918-F8B660E12BD6}"/>
      </w:docPartPr>
      <w:docPartBody>
        <w:p w:rsidR="00BF15CF" w:rsidRDefault="003A1C2F" w:rsidP="003A1C2F">
          <w:pPr>
            <w:pStyle w:val="B029DF51A30E4F839A49797C9D7ACC7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6F19"/>
    <w:rsid w:val="001434F1"/>
    <w:rsid w:val="00164DDB"/>
    <w:rsid w:val="002A4DF0"/>
    <w:rsid w:val="00324869"/>
    <w:rsid w:val="003A1C2F"/>
    <w:rsid w:val="003B35B7"/>
    <w:rsid w:val="003B5720"/>
    <w:rsid w:val="003D7123"/>
    <w:rsid w:val="004663C0"/>
    <w:rsid w:val="00474B7B"/>
    <w:rsid w:val="00505143"/>
    <w:rsid w:val="00506B7D"/>
    <w:rsid w:val="00561817"/>
    <w:rsid w:val="005C3E67"/>
    <w:rsid w:val="005F7178"/>
    <w:rsid w:val="0061395A"/>
    <w:rsid w:val="0068050E"/>
    <w:rsid w:val="00750008"/>
    <w:rsid w:val="00763C0A"/>
    <w:rsid w:val="007753CB"/>
    <w:rsid w:val="00921372"/>
    <w:rsid w:val="00923C08"/>
    <w:rsid w:val="009C39A8"/>
    <w:rsid w:val="009C44E2"/>
    <w:rsid w:val="00AC4CD1"/>
    <w:rsid w:val="00AE0696"/>
    <w:rsid w:val="00B539F5"/>
    <w:rsid w:val="00B5499B"/>
    <w:rsid w:val="00B818E2"/>
    <w:rsid w:val="00B87ED1"/>
    <w:rsid w:val="00B926E4"/>
    <w:rsid w:val="00BB4EEE"/>
    <w:rsid w:val="00BD010D"/>
    <w:rsid w:val="00BD3521"/>
    <w:rsid w:val="00BE5AA7"/>
    <w:rsid w:val="00BF15CF"/>
    <w:rsid w:val="00C17C59"/>
    <w:rsid w:val="00C21C6C"/>
    <w:rsid w:val="00C56C78"/>
    <w:rsid w:val="00D007DF"/>
    <w:rsid w:val="00D13118"/>
    <w:rsid w:val="00D134A7"/>
    <w:rsid w:val="00DF44E8"/>
    <w:rsid w:val="00E21154"/>
    <w:rsid w:val="00E8737F"/>
    <w:rsid w:val="00ED4005"/>
    <w:rsid w:val="00EE39C8"/>
    <w:rsid w:val="00F27A4B"/>
    <w:rsid w:val="00F639A3"/>
    <w:rsid w:val="00F91E80"/>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C2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F084604056447B0A004125617E2E290">
    <w:name w:val="DF084604056447B0A004125617E2E290"/>
    <w:rsid w:val="003A1C2F"/>
    <w:rPr>
      <w:lang w:val="en-US" w:eastAsia="en-US"/>
    </w:rPr>
  </w:style>
  <w:style w:type="paragraph" w:customStyle="1" w:styleId="B029DF51A30E4F839A49797C9D7ACC77">
    <w:name w:val="B029DF51A30E4F839A49797C9D7ACC77"/>
    <w:rsid w:val="003A1C2F"/>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8F13-A6F6-45E4-A537-469621E5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Design and Visual Communication 2.36</dc:subject>
  <dc:creator>Ministry of Education</dc:creator>
  <cp:lastModifiedBy>Anne</cp:lastModifiedBy>
  <cp:revision>6</cp:revision>
  <cp:lastPrinted>2013-02-11T02:30:00Z</cp:lastPrinted>
  <dcterms:created xsi:type="dcterms:W3CDTF">2013-09-19T21:58:00Z</dcterms:created>
  <dcterms:modified xsi:type="dcterms:W3CDTF">2017-09-19T05:14:00Z</dcterms:modified>
</cp:coreProperties>
</file>