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6A0401" w:rsidP="00EE1B35">
      <w:bookmarkStart w:id="0" w:name="_GoBack"/>
      <w:bookmarkEnd w:id="0"/>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F315A1" w:rsidRPr="00035744" w:rsidRDefault="00F315A1"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F315A1" w:rsidRPr="00035744" w:rsidRDefault="00F315A1"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662FBE" w:rsidRPr="00662FBE">
            <w:rPr>
              <w:rStyle w:val="CommentReference"/>
              <w:rFonts w:ascii="Calibri" w:hAnsi="Calibri"/>
              <w:sz w:val="28"/>
            </w:rPr>
            <w:t>91051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w:t>
          </w:r>
          <w:r w:rsidR="00872339">
            <w:rPr>
              <w:rStyle w:val="VPField14pt"/>
            </w:rPr>
            <w:t xml:space="preserve"> how different disciplines influence a technological development</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46DF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A46DF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872339">
            <w:rPr>
              <w:rStyle w:val="VPField14pt"/>
            </w:rPr>
            <w:t>A meeting of minds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0477A7">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A46DF3">
            <w:rPr>
              <w:rStyle w:val="VPField14pt"/>
            </w:rPr>
            <w:t>1.</w:t>
          </w:r>
          <w:r w:rsidR="00872339">
            <w:rPr>
              <w:rStyle w:val="VPField14pt"/>
            </w:rPr>
            <w:t>8</w:t>
          </w:r>
          <w:r w:rsidR="00C410EA">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2E224F">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662FBE" w:rsidRPr="00F6222A" w:rsidRDefault="00662FBE" w:rsidP="00662FBE">
            <w:pPr>
              <w:rPr>
                <w:lang w:val="en-GB"/>
              </w:rPr>
            </w:pPr>
            <w:r>
              <w:rPr>
                <w:lang w:val="en-GB"/>
              </w:rPr>
              <w:t>February</w:t>
            </w:r>
            <w:r w:rsidRPr="00F6222A">
              <w:rPr>
                <w:lang w:val="en-GB"/>
              </w:rPr>
              <w:t xml:space="preserve"> </w:t>
            </w:r>
            <w:r>
              <w:rPr>
                <w:lang w:val="en-GB"/>
              </w:rPr>
              <w:t>2015 Version 2</w:t>
            </w:r>
          </w:p>
          <w:p w:rsidR="00F6222A" w:rsidRPr="00F6222A" w:rsidRDefault="00F6222A" w:rsidP="00662FBE">
            <w:pPr>
              <w:rPr>
                <w:lang w:val="en-GB"/>
              </w:rPr>
            </w:pPr>
            <w:r w:rsidRPr="00F6222A">
              <w:rPr>
                <w:lang w:val="en-GB"/>
              </w:rPr>
              <w:t xml:space="preserve">To support internal assessment from </w:t>
            </w:r>
            <w:r>
              <w:rPr>
                <w:lang w:val="en-GB"/>
              </w:rPr>
              <w:t>201</w:t>
            </w:r>
            <w:r w:rsidR="00662FBE">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662FBE">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662FBE">
              <w:t>02</w:t>
            </w:r>
            <w:r w:rsidRPr="0031555D">
              <w:t>-201</w:t>
            </w:r>
            <w:r w:rsidR="00662FBE">
              <w:t>5</w:t>
            </w:r>
            <w:r w:rsidRPr="0031555D">
              <w:t>-</w:t>
            </w:r>
            <w:r w:rsidR="00833B98">
              <w:t>91051</w:t>
            </w:r>
            <w:r w:rsidRPr="0031555D">
              <w:t>-</w:t>
            </w:r>
            <w:r w:rsidR="00662FBE">
              <w:t>02</w:t>
            </w:r>
            <w:r w:rsidRPr="0031555D">
              <w:t>-</w:t>
            </w:r>
            <w:r w:rsidR="00833B98">
              <w:t>7</w:t>
            </w:r>
            <w:r w:rsidR="00662FBE">
              <w:t>363</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9105</w:t>
          </w:r>
          <w:r w:rsidR="00872339">
            <w:t>1</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of </w:t>
          </w:r>
          <w:r w:rsidR="00872339">
            <w:t>how different disciplines influence a technological development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46DF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46DF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872339">
            <w:t>A meeting of minds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758AA">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72339">
            <w:t>1.8</w:t>
          </w:r>
          <w:r w:rsidR="00C410EA">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2E224F">
            <w:t>Construction and Infrastructure</w:t>
          </w:r>
        </w:sdtContent>
      </w:sdt>
    </w:p>
    <w:p w:rsidR="00E053F6" w:rsidRDefault="00E053F6" w:rsidP="002E5928">
      <w:pPr>
        <w:pStyle w:val="VPAELBannerAfter8pt"/>
      </w:pPr>
      <w:r>
        <w:t>Learner instructions</w:t>
      </w:r>
    </w:p>
    <w:p w:rsidR="00E053F6" w:rsidRPr="00143908" w:rsidRDefault="00E053F6" w:rsidP="00E053F6">
      <w:pPr>
        <w:pStyle w:val="Heading1"/>
      </w:pPr>
      <w:r w:rsidRPr="00143908">
        <w:t>Introduction</w:t>
      </w:r>
    </w:p>
    <w:p w:rsidR="00E053F6" w:rsidRPr="00143908" w:rsidRDefault="00CE4E8E" w:rsidP="002F40B9">
      <w:r w:rsidRPr="00143908">
        <w:t xml:space="preserve">This assessment activity requires </w:t>
      </w:r>
      <w:r w:rsidR="00A77548" w:rsidRPr="00143908">
        <w:t xml:space="preserve">you </w:t>
      </w:r>
      <w:r w:rsidR="00872339" w:rsidRPr="00143908">
        <w:t xml:space="preserve">to </w:t>
      </w:r>
      <w:r w:rsidR="00872339" w:rsidRPr="00143908">
        <w:rPr>
          <w:lang w:eastAsia="en-NZ"/>
        </w:rPr>
        <w:t>demonstrate your understanding of how different disciplines influence</w:t>
      </w:r>
      <w:r w:rsidR="006B1BE9" w:rsidRPr="00143908">
        <w:rPr>
          <w:lang w:eastAsia="en-NZ"/>
        </w:rPr>
        <w:t xml:space="preserve"> </w:t>
      </w:r>
      <w:r w:rsidR="00872339" w:rsidRPr="00143908">
        <w:rPr>
          <w:lang w:eastAsia="en-NZ"/>
        </w:rPr>
        <w:t>an on-site wastewater treatment system</w:t>
      </w:r>
      <w:r w:rsidR="00421911" w:rsidRPr="00143908">
        <w:rPr>
          <w:lang w:eastAsia="en-NZ"/>
        </w:rPr>
        <w:t>.</w:t>
      </w:r>
    </w:p>
    <w:p w:rsidR="00872339" w:rsidRPr="00143908" w:rsidRDefault="00A77548" w:rsidP="002F40B9">
      <w:pPr>
        <w:rPr>
          <w:highlight w:val="yellow"/>
        </w:rPr>
      </w:pPr>
      <w:r w:rsidRPr="00143908">
        <w:t>You are going to be assessed on</w:t>
      </w:r>
      <w:r w:rsidR="006B1BE9" w:rsidRPr="00143908">
        <w:t xml:space="preserve"> how comprehensively</w:t>
      </w:r>
      <w:r w:rsidRPr="00143908">
        <w:t xml:space="preserve"> </w:t>
      </w:r>
      <w:r w:rsidR="006B1BE9" w:rsidRPr="00143908">
        <w:t xml:space="preserve">you </w:t>
      </w:r>
      <w:r w:rsidRPr="00143908">
        <w:rPr>
          <w:lang w:eastAsia="en-NZ"/>
        </w:rPr>
        <w:t>demonstrat</w:t>
      </w:r>
      <w:r w:rsidR="006B1BE9" w:rsidRPr="00143908">
        <w:rPr>
          <w:lang w:eastAsia="en-NZ"/>
        </w:rPr>
        <w:t xml:space="preserve">e </w:t>
      </w:r>
      <w:r w:rsidRPr="00143908">
        <w:rPr>
          <w:lang w:eastAsia="en-NZ"/>
        </w:rPr>
        <w:t xml:space="preserve">understanding </w:t>
      </w:r>
      <w:r w:rsidR="00872339" w:rsidRPr="00143908">
        <w:t xml:space="preserve">of how </w:t>
      </w:r>
      <w:r w:rsidR="00C31D2D">
        <w:rPr>
          <w:rFonts w:ascii="Calibri" w:eastAsia="Times New Roman" w:hAnsi="Calibri" w:cs="Arial"/>
          <w:color w:val="auto"/>
          <w:lang w:eastAsia="en-NZ"/>
        </w:rPr>
        <w:t>knowledge, practices and collaborations from a range of disciplines (i.e. mechanical, engineering, structural design, physics)</w:t>
      </w:r>
      <w:r w:rsidR="00872339" w:rsidRPr="00143908">
        <w:rPr>
          <w:rFonts w:ascii="Calibri" w:eastAsia="Times New Roman" w:hAnsi="Calibri" w:cs="Arial"/>
          <w:color w:val="auto"/>
          <w:lang w:eastAsia="en-NZ"/>
        </w:rPr>
        <w:t xml:space="preserve"> </w:t>
      </w:r>
      <w:r w:rsidR="000B1C26" w:rsidRPr="00C33077">
        <w:rPr>
          <w:rFonts w:ascii="Calibri" w:eastAsia="Times New Roman" w:hAnsi="Calibri" w:cs="Arial"/>
          <w:color w:val="auto"/>
          <w:lang w:eastAsia="en-NZ"/>
        </w:rPr>
        <w:t xml:space="preserve">influence </w:t>
      </w:r>
      <w:r w:rsidR="00C31D2D">
        <w:rPr>
          <w:rFonts w:ascii="Calibri" w:eastAsia="Times New Roman" w:hAnsi="Calibri" w:cs="Arial"/>
          <w:color w:val="auto"/>
          <w:lang w:eastAsia="en-NZ"/>
        </w:rPr>
        <w:t xml:space="preserve">the development of </w:t>
      </w:r>
      <w:r w:rsidR="007A3610" w:rsidRPr="00143908">
        <w:rPr>
          <w:lang w:eastAsia="en-NZ"/>
        </w:rPr>
        <w:t>an on-site wastewater treatment system</w:t>
      </w:r>
      <w:r w:rsidR="00EF7A8A" w:rsidRPr="00143908">
        <w:rPr>
          <w:rFonts w:ascii="Calibri" w:eastAsia="Times New Roman" w:hAnsi="Calibri" w:cs="Arial"/>
          <w:color w:val="auto"/>
          <w:lang w:eastAsia="en-NZ"/>
        </w:rPr>
        <w:t>.</w:t>
      </w:r>
    </w:p>
    <w:p w:rsidR="00E053F6" w:rsidRPr="00143908" w:rsidRDefault="00B320A2" w:rsidP="00E053F6">
      <w:r w:rsidRPr="00143908">
        <w:t xml:space="preserve">The following instructions provide you with a way to structure your work </w:t>
      </w:r>
      <w:r w:rsidR="00CB5956" w:rsidRPr="00143908">
        <w:t xml:space="preserve">so you can </w:t>
      </w:r>
      <w:r w:rsidRPr="00143908">
        <w:t xml:space="preserve">demonstrate what you have learnt </w:t>
      </w:r>
      <w:r w:rsidR="00CB5956" w:rsidRPr="00143908">
        <w:t xml:space="preserve">and </w:t>
      </w:r>
      <w:r w:rsidRPr="00143908">
        <w:t>achieve success in this standard.</w:t>
      </w:r>
    </w:p>
    <w:p w:rsidR="00B320A2" w:rsidRPr="00143908" w:rsidRDefault="00B320A2" w:rsidP="00B320A2">
      <w:pPr>
        <w:pStyle w:val="VPAnnotationsbox"/>
        <w:rPr>
          <w:strike/>
        </w:rPr>
      </w:pPr>
      <w:r w:rsidRPr="00143908">
        <w:t xml:space="preserve">Assessor/educator note: </w:t>
      </w:r>
      <w:r w:rsidR="006B1BE9" w:rsidRPr="00143908">
        <w:rPr>
          <w:rFonts w:cstheme="minorHAnsi"/>
        </w:rPr>
        <w:t>It is expected that the assessor/educator will read the learner instructions and modify them if necessary to suit their learners</w:t>
      </w:r>
      <w:r w:rsidR="0037566A" w:rsidRPr="00143908">
        <w:rPr>
          <w:strike/>
        </w:rPr>
        <w:t xml:space="preserve"> </w:t>
      </w:r>
    </w:p>
    <w:p w:rsidR="00E053F6" w:rsidRPr="00143908" w:rsidRDefault="00B320A2" w:rsidP="00B320A2">
      <w:pPr>
        <w:pStyle w:val="Heading1"/>
      </w:pPr>
      <w:r w:rsidRPr="00143908">
        <w:t>Task</w:t>
      </w:r>
    </w:p>
    <w:p w:rsidR="00EF7A8A" w:rsidRPr="00143908" w:rsidRDefault="006B1BE9" w:rsidP="00EF7A8A">
      <w:r w:rsidRPr="00143908">
        <w:t>You have</w:t>
      </w:r>
      <w:r w:rsidR="000E3A8F" w:rsidRPr="00143908">
        <w:t xml:space="preserve"> been asked to </w:t>
      </w:r>
      <w:r w:rsidR="00EF7A8A" w:rsidRPr="00143908">
        <w:t>report about the development of an on-site wastewater treatment system</w:t>
      </w:r>
      <w:r w:rsidR="00786443" w:rsidRPr="00143908">
        <w:t xml:space="preserve"> near an environmentally sensitive area (e.g. near a lakefront or coastal reef)</w:t>
      </w:r>
      <w:r w:rsidR="0082414C" w:rsidRPr="00143908">
        <w:t>,</w:t>
      </w:r>
      <w:r w:rsidR="00EF7A8A" w:rsidRPr="00143908">
        <w:t xml:space="preserve"> and how </w:t>
      </w:r>
      <w:r w:rsidR="00786443" w:rsidRPr="00143908">
        <w:t xml:space="preserve">the collaboration between </w:t>
      </w:r>
      <w:r w:rsidR="00EF7A8A" w:rsidRPr="00143908">
        <w:t xml:space="preserve">experts contributed towards this. </w:t>
      </w:r>
    </w:p>
    <w:p w:rsidR="00EF7A8A" w:rsidRPr="00143908" w:rsidRDefault="006C3729" w:rsidP="00EF7A8A">
      <w:r w:rsidRPr="00143908">
        <w:t>You will be expected to d</w:t>
      </w:r>
      <w:r w:rsidR="00EF7A8A" w:rsidRPr="00143908">
        <w:t xml:space="preserve">iscuss how different disciplines have impacted on the quality of the design and functionality of an on-site wastewater treatment system development. </w:t>
      </w:r>
    </w:p>
    <w:p w:rsidR="00244115" w:rsidRPr="00143908" w:rsidRDefault="008D3808" w:rsidP="00244115">
      <w:pPr>
        <w:rPr>
          <w:b/>
        </w:rPr>
      </w:pPr>
      <w:r w:rsidRPr="00143908">
        <w:t>Begin by l</w:t>
      </w:r>
      <w:r w:rsidR="00244115" w:rsidRPr="00143908">
        <w:t>ook</w:t>
      </w:r>
      <w:r w:rsidRPr="00143908">
        <w:t>ing</w:t>
      </w:r>
      <w:r w:rsidR="00244115" w:rsidRPr="00143908">
        <w:t xml:space="preserve"> at a specific on-site wastewater treatment system and identify: </w:t>
      </w:r>
    </w:p>
    <w:p w:rsidR="00244115" w:rsidRPr="00143908" w:rsidRDefault="000B1C26" w:rsidP="002F40B9">
      <w:pPr>
        <w:pStyle w:val="VPBulletsbody-againstmargin"/>
      </w:pPr>
      <w:r w:rsidRPr="00C33077">
        <w:t xml:space="preserve">The knowledge and practices drawn from disciplines that have influenced the development. </w:t>
      </w:r>
      <w:r w:rsidR="00244115" w:rsidRPr="00143908">
        <w:t>This could include:</w:t>
      </w:r>
    </w:p>
    <w:p w:rsidR="00812FF9" w:rsidRDefault="00244115" w:rsidP="00C33077">
      <w:pPr>
        <w:pStyle w:val="VPBulletsbody-againstmargin"/>
        <w:numPr>
          <w:ilvl w:val="1"/>
          <w:numId w:val="22"/>
        </w:numPr>
      </w:pPr>
      <w:r w:rsidRPr="00143908">
        <w:t xml:space="preserve">chemistry </w:t>
      </w:r>
      <w:r w:rsidR="00F701A9" w:rsidRPr="00143908">
        <w:t xml:space="preserve">(e.g. </w:t>
      </w:r>
      <w:r w:rsidRPr="00143908">
        <w:t>chemicals which assist the breakdown</w:t>
      </w:r>
      <w:r w:rsidR="00F701A9" w:rsidRPr="00143908">
        <w:t>)</w:t>
      </w:r>
    </w:p>
    <w:p w:rsidR="00812FF9" w:rsidRDefault="00F701A9" w:rsidP="00C33077">
      <w:pPr>
        <w:pStyle w:val="VPBulletsbody-againstmargin"/>
        <w:numPr>
          <w:ilvl w:val="1"/>
          <w:numId w:val="22"/>
        </w:numPr>
      </w:pPr>
      <w:r w:rsidRPr="00143908">
        <w:t xml:space="preserve">engineering (e.g. </w:t>
      </w:r>
      <w:r w:rsidR="00244115" w:rsidRPr="00143908">
        <w:t>hydraulics – water in motion</w:t>
      </w:r>
      <w:r w:rsidRPr="00143908">
        <w:t>)</w:t>
      </w:r>
      <w:r w:rsidR="00244115" w:rsidRPr="00143908">
        <w:t xml:space="preserve"> </w:t>
      </w:r>
    </w:p>
    <w:p w:rsidR="00812FF9" w:rsidRDefault="00244115" w:rsidP="00C33077">
      <w:pPr>
        <w:pStyle w:val="VPBulletsbody-againstmargin"/>
        <w:numPr>
          <w:ilvl w:val="1"/>
          <w:numId w:val="22"/>
        </w:numPr>
      </w:pPr>
      <w:r w:rsidRPr="00143908">
        <w:t xml:space="preserve">biology </w:t>
      </w:r>
      <w:r w:rsidR="00F701A9" w:rsidRPr="00143908">
        <w:t xml:space="preserve">(e.g. </w:t>
      </w:r>
      <w:r w:rsidRPr="00143908">
        <w:t>a</w:t>
      </w:r>
      <w:r w:rsidR="005D40CD" w:rsidRPr="00143908">
        <w:t>na</w:t>
      </w:r>
      <w:r w:rsidRPr="00143908">
        <w:t>erobic and aerobic bacteria</w:t>
      </w:r>
      <w:r w:rsidR="00F701A9" w:rsidRPr="00143908">
        <w:t>)</w:t>
      </w:r>
      <w:r w:rsidRPr="00143908">
        <w:t xml:space="preserve"> </w:t>
      </w:r>
    </w:p>
    <w:p w:rsidR="00812FF9" w:rsidRDefault="00244115" w:rsidP="00C33077">
      <w:pPr>
        <w:pStyle w:val="VPBulletsbody-againstmargin"/>
        <w:numPr>
          <w:ilvl w:val="1"/>
          <w:numId w:val="22"/>
        </w:numPr>
      </w:pPr>
      <w:r w:rsidRPr="00143908">
        <w:t xml:space="preserve">physics </w:t>
      </w:r>
      <w:r w:rsidR="00F701A9" w:rsidRPr="00143908">
        <w:t>(e.g. cascade macerating pump)</w:t>
      </w:r>
      <w:r w:rsidRPr="00143908">
        <w:t xml:space="preserve"> </w:t>
      </w:r>
    </w:p>
    <w:p w:rsidR="00812FF9" w:rsidRDefault="00244115" w:rsidP="00C33077">
      <w:pPr>
        <w:pStyle w:val="VPBulletsbody-againstmargin"/>
        <w:numPr>
          <w:ilvl w:val="1"/>
          <w:numId w:val="22"/>
        </w:numPr>
      </w:pPr>
      <w:r w:rsidRPr="00143908">
        <w:t xml:space="preserve">mathematics </w:t>
      </w:r>
      <w:r w:rsidR="00F701A9" w:rsidRPr="00143908">
        <w:t xml:space="preserve">(e.g. </w:t>
      </w:r>
      <w:r w:rsidRPr="00143908">
        <w:t>si</w:t>
      </w:r>
      <w:r w:rsidR="00F701A9" w:rsidRPr="00143908">
        <w:t>zing relative to household size)</w:t>
      </w:r>
      <w:r w:rsidRPr="00143908">
        <w:t xml:space="preserve"> </w:t>
      </w:r>
    </w:p>
    <w:p w:rsidR="00812FF9" w:rsidRDefault="00244115" w:rsidP="00C33077">
      <w:pPr>
        <w:pStyle w:val="VPBulletsbody-againstmargin"/>
        <w:numPr>
          <w:ilvl w:val="1"/>
          <w:numId w:val="22"/>
        </w:numPr>
      </w:pPr>
      <w:r w:rsidRPr="00143908">
        <w:lastRenderedPageBreak/>
        <w:t xml:space="preserve">botany </w:t>
      </w:r>
      <w:r w:rsidR="00F701A9" w:rsidRPr="00143908">
        <w:t xml:space="preserve">(e.g. </w:t>
      </w:r>
      <w:r w:rsidRPr="00143908">
        <w:t>evapotranspirat</w:t>
      </w:r>
      <w:r w:rsidR="00F701A9" w:rsidRPr="00143908">
        <w:t>ion rates of different systems)</w:t>
      </w:r>
    </w:p>
    <w:p w:rsidR="00812FF9" w:rsidRDefault="00244115" w:rsidP="00C33077">
      <w:pPr>
        <w:pStyle w:val="VPBulletsbody-againstmargin"/>
        <w:numPr>
          <w:ilvl w:val="1"/>
          <w:numId w:val="22"/>
        </w:numPr>
      </w:pPr>
      <w:r w:rsidRPr="00143908">
        <w:t xml:space="preserve">geology </w:t>
      </w:r>
      <w:r w:rsidR="006B1BE9" w:rsidRPr="00143908">
        <w:t>(e.g.</w:t>
      </w:r>
      <w:r w:rsidRPr="00143908">
        <w:t xml:space="preserve"> soil science</w:t>
      </w:r>
      <w:r w:rsidR="00F701A9" w:rsidRPr="00143908">
        <w:t>).</w:t>
      </w:r>
    </w:p>
    <w:p w:rsidR="00244115" w:rsidRPr="00143908" w:rsidRDefault="005D40CD" w:rsidP="00244115">
      <w:pPr>
        <w:pStyle w:val="VPBulletsbody-againstmargin"/>
      </w:pPr>
      <w:r w:rsidRPr="00143908">
        <w:t>H</w:t>
      </w:r>
      <w:r w:rsidR="00244115" w:rsidRPr="00143908">
        <w:t>ow individuals from these disciplines colla</w:t>
      </w:r>
      <w:r w:rsidRPr="00143908">
        <w:t xml:space="preserve">borated during the development, </w:t>
      </w:r>
      <w:r w:rsidR="00244115" w:rsidRPr="00143908">
        <w:t>for example biologists who were looking at anaerobic and aerobic bacteria collaborated with chemists, whose knowledge of chemicals, helped foster an understanding of reactions involved in processing waste</w:t>
      </w:r>
      <w:r w:rsidRPr="00143908">
        <w:t>.</w:t>
      </w:r>
    </w:p>
    <w:p w:rsidR="00421911" w:rsidRPr="00143908" w:rsidRDefault="00C60B27" w:rsidP="00F928CA">
      <w:pPr>
        <w:pStyle w:val="Heading2"/>
      </w:pPr>
      <w:r w:rsidRPr="00143908">
        <w:t>Report</w:t>
      </w:r>
    </w:p>
    <w:p w:rsidR="00CB2247" w:rsidRPr="00143908" w:rsidRDefault="008D3808" w:rsidP="006B1BE9">
      <w:r w:rsidRPr="00143908">
        <w:t>Complete your</w:t>
      </w:r>
      <w:r w:rsidR="00CB2247" w:rsidRPr="00143908">
        <w:t xml:space="preserve"> report</w:t>
      </w:r>
      <w:r w:rsidRPr="00143908">
        <w:t>. This could be written or presented in the first person as a</w:t>
      </w:r>
      <w:r w:rsidR="00CB2247" w:rsidRPr="00143908">
        <w:t xml:space="preserve"> consultant</w:t>
      </w:r>
      <w:r w:rsidR="007A3A6E" w:rsidRPr="00143908">
        <w:t xml:space="preserve"> or as an account in the third person.</w:t>
      </w:r>
      <w:r w:rsidR="00CB2247" w:rsidRPr="00143908">
        <w:t xml:space="preserve"> </w:t>
      </w:r>
    </w:p>
    <w:p w:rsidR="00080B7A" w:rsidRPr="00143908" w:rsidRDefault="008D3808" w:rsidP="00936FF3">
      <w:r w:rsidRPr="00143908">
        <w:rPr>
          <w:rFonts w:cstheme="minorHAnsi"/>
        </w:rPr>
        <w:t>Your report needs to</w:t>
      </w:r>
      <w:r w:rsidR="002F5E9E" w:rsidRPr="00143908">
        <w:rPr>
          <w:rFonts w:cstheme="minorHAnsi"/>
        </w:rPr>
        <w:t>:</w:t>
      </w:r>
      <w:r w:rsidR="00FA56F8" w:rsidRPr="00143908">
        <w:rPr>
          <w:rFonts w:cstheme="minorHAnsi"/>
        </w:rPr>
        <w:t xml:space="preserve"> </w:t>
      </w:r>
    </w:p>
    <w:p w:rsidR="00EF7A8A" w:rsidRDefault="006B1BE9" w:rsidP="00EF7A8A">
      <w:pPr>
        <w:pStyle w:val="VPBulletsbody-againstmargin"/>
      </w:pPr>
      <w:r w:rsidRPr="00143908">
        <w:t>i</w:t>
      </w:r>
      <w:r w:rsidR="00EF7A8A" w:rsidRPr="00143908">
        <w:t>dentify the knowledge and practices drawn from two or more disciplines</w:t>
      </w:r>
      <w:r w:rsidR="008D3808" w:rsidRPr="00143908">
        <w:t xml:space="preserve"> that influenced the development of the on-site wastewater treatment system</w:t>
      </w:r>
      <w:r w:rsidR="00EF7A8A" w:rsidRPr="00143908">
        <w:t xml:space="preserve"> </w:t>
      </w:r>
    </w:p>
    <w:p w:rsidR="00552037" w:rsidRDefault="00552037" w:rsidP="00552037">
      <w:pPr>
        <w:pStyle w:val="VPBulletsbody-againstmargin"/>
      </w:pPr>
      <w:r w:rsidRPr="00143908">
        <w:t xml:space="preserve">consider the role </w:t>
      </w:r>
      <w:r w:rsidR="00967B30">
        <w:t xml:space="preserve">of </w:t>
      </w:r>
      <w:r w:rsidRPr="00143908">
        <w:t>the individuals associated with these different disciplines</w:t>
      </w:r>
    </w:p>
    <w:p w:rsidR="00EF7A8A" w:rsidRPr="00143908" w:rsidRDefault="00A7108C" w:rsidP="00EF7A8A">
      <w:pPr>
        <w:pStyle w:val="VPBulletsbody-againstmargin"/>
      </w:pPr>
      <w:r>
        <w:t>identify</w:t>
      </w:r>
      <w:r w:rsidRPr="00143908">
        <w:t xml:space="preserve"> </w:t>
      </w:r>
      <w:r w:rsidR="00EF7A8A" w:rsidRPr="00143908">
        <w:t>how the collaboration of these people interact during the development of the on-si</w:t>
      </w:r>
      <w:r w:rsidR="002F5E9E" w:rsidRPr="00143908">
        <w:t xml:space="preserve">te wastewater treatment system, </w:t>
      </w:r>
      <w:r w:rsidR="00EF7A8A" w:rsidRPr="00143908">
        <w:t>for example how these people br</w:t>
      </w:r>
      <w:r w:rsidR="00190BFA" w:rsidRPr="00143908">
        <w:t>ing</w:t>
      </w:r>
      <w:r w:rsidR="00EF7A8A" w:rsidRPr="00143908">
        <w:t xml:space="preserve"> together different knowledge bases and practices</w:t>
      </w:r>
    </w:p>
    <w:p w:rsidR="00EF7A8A" w:rsidRPr="00143908" w:rsidRDefault="007A3610" w:rsidP="00EF7A8A">
      <w:pPr>
        <w:pStyle w:val="VPBulletsbody-againstmargin"/>
      </w:pPr>
      <w:r>
        <w:t>d</w:t>
      </w:r>
      <w:r w:rsidR="00EF7A8A" w:rsidRPr="00143908">
        <w:t>iscuss the impact this knowledge, practices and collaboration has on the development of an on-site wastewater treatment system.</w:t>
      </w:r>
    </w:p>
    <w:p w:rsidR="00EF7A8A" w:rsidRPr="001C16F4" w:rsidRDefault="00EF7A8A" w:rsidP="00EF7A8A">
      <w:pPr>
        <w:tabs>
          <w:tab w:val="left" w:pos="6855"/>
        </w:tabs>
      </w:pPr>
    </w:p>
    <w:p w:rsidR="00080B7A" w:rsidRDefault="00080B7A" w:rsidP="00257F64">
      <w:pPr>
        <w:sectPr w:rsidR="00080B7A">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9105</w:t>
          </w:r>
          <w:r w:rsidR="00872339">
            <w:t>1</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of </w:t>
          </w:r>
          <w:r w:rsidR="00872339">
            <w:t>how different disciplines influence a technological development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F123A6">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F123A6">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872339">
            <w:t>A meeting of minds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5758AA">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F123A6">
            <w:t>1.</w:t>
          </w:r>
          <w:r w:rsidR="00872339">
            <w:t>8</w:t>
          </w:r>
          <w:r w:rsidR="00C410EA">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2E224F">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143908" w:rsidRDefault="00CA2937" w:rsidP="00CA2937">
      <w:pPr>
        <w:pStyle w:val="Heading1"/>
      </w:pPr>
      <w:r w:rsidRPr="00143908">
        <w:t>Context/setting</w:t>
      </w:r>
    </w:p>
    <w:p w:rsidR="00CA2937" w:rsidRPr="00143908" w:rsidRDefault="00EF7A8A" w:rsidP="0037566A">
      <w:r w:rsidRPr="00143908">
        <w:rPr>
          <w:rFonts w:cstheme="minorHAnsi"/>
        </w:rPr>
        <w:t xml:space="preserve">This activity requires learners to present a </w:t>
      </w:r>
      <w:r w:rsidR="006B1BE9" w:rsidRPr="00143908">
        <w:rPr>
          <w:rFonts w:cstheme="minorHAnsi"/>
        </w:rPr>
        <w:t xml:space="preserve">report that demonstrates </w:t>
      </w:r>
      <w:r w:rsidR="007E6982" w:rsidRPr="00143908">
        <w:rPr>
          <w:rFonts w:cstheme="minorHAnsi"/>
        </w:rPr>
        <w:t xml:space="preserve">comprehensive </w:t>
      </w:r>
      <w:r w:rsidR="006B1BE9" w:rsidRPr="00143908">
        <w:rPr>
          <w:rFonts w:cstheme="minorHAnsi"/>
        </w:rPr>
        <w:t xml:space="preserve">understanding of how </w:t>
      </w:r>
      <w:r w:rsidRPr="00143908">
        <w:rPr>
          <w:rFonts w:ascii="Calibri" w:hAnsi="Calibri"/>
        </w:rPr>
        <w:t xml:space="preserve">different disciplines </w:t>
      </w:r>
      <w:r w:rsidR="006B1BE9" w:rsidRPr="00143908">
        <w:rPr>
          <w:rFonts w:ascii="Calibri" w:hAnsi="Calibri"/>
        </w:rPr>
        <w:t>influence the development of</w:t>
      </w:r>
      <w:r w:rsidRPr="00143908">
        <w:rPr>
          <w:rFonts w:ascii="Calibri" w:hAnsi="Calibri"/>
        </w:rPr>
        <w:t xml:space="preserve"> an on-site wastewater treatment systems development</w:t>
      </w:r>
      <w:r w:rsidR="0037566A" w:rsidRPr="00143908">
        <w:rPr>
          <w:lang w:eastAsia="en-NZ"/>
        </w:rPr>
        <w:t>.</w:t>
      </w:r>
    </w:p>
    <w:p w:rsidR="00CA2937" w:rsidRPr="00143908" w:rsidRDefault="00CA2937" w:rsidP="00CA2937">
      <w:pPr>
        <w:pStyle w:val="Heading1"/>
      </w:pPr>
      <w:r w:rsidRPr="00143908">
        <w:t>Conditions</w:t>
      </w:r>
    </w:p>
    <w:p w:rsidR="00A96AD3" w:rsidRPr="00143908" w:rsidRDefault="006B1BE9" w:rsidP="00A96AD3">
      <w:r w:rsidRPr="00143908">
        <w:rPr>
          <w:lang w:eastAsia="ar-SA"/>
        </w:rPr>
        <w:t>Learners could work individually or in groups to gather and analyse their evidence. The final work will be individually assessed. Decide on the format of the final presentation, for example a written report, computer slide show, brochure or video. You may wish to take learner preferences into account in deciding on the format.</w:t>
      </w:r>
    </w:p>
    <w:p w:rsidR="00812FF9" w:rsidRDefault="00E91A00" w:rsidP="00C33077">
      <w:pPr>
        <w:pStyle w:val="Heading1"/>
        <w:keepNext/>
      </w:pPr>
      <w:r>
        <w:lastRenderedPageBreak/>
        <w:t>Resource requirements</w:t>
      </w:r>
    </w:p>
    <w:p w:rsidR="00812FF9" w:rsidRDefault="00F32023" w:rsidP="00C33077">
      <w:pPr>
        <w:keepNext/>
        <w:rPr>
          <w:lang w:val="en-AU"/>
        </w:rPr>
      </w:pPr>
      <w:r>
        <w:rPr>
          <w:lang w:val="en-US" w:eastAsia="ja-JP"/>
        </w:rPr>
        <w:t>Learners</w:t>
      </w:r>
      <w:r w:rsidR="004F5E6A" w:rsidRPr="007C0BEB">
        <w:rPr>
          <w:lang w:val="en-US" w:eastAsia="ja-JP"/>
        </w:rPr>
        <w:t xml:space="preserve"> require access</w:t>
      </w:r>
      <w:r w:rsidR="00285674">
        <w:rPr>
          <w:lang w:val="en-US" w:eastAsia="ja-JP"/>
        </w:rPr>
        <w:t xml:space="preserve"> to the internet</w:t>
      </w:r>
      <w:r w:rsidR="004F5E6A" w:rsidRPr="007C0BEB">
        <w:rPr>
          <w:lang w:val="en-US" w:eastAsia="ja-JP"/>
        </w:rPr>
        <w:t xml:space="preserve"> for research</w:t>
      </w:r>
      <w:r w:rsidR="0055208D" w:rsidRPr="00080B7A">
        <w:rPr>
          <w:lang w:val="en-AU"/>
        </w:rPr>
        <w:t xml:space="preserve">. </w:t>
      </w:r>
    </w:p>
    <w:p w:rsidR="00E91A00" w:rsidRDefault="00E91A00" w:rsidP="00E91A00">
      <w:pPr>
        <w:pStyle w:val="Heading1"/>
      </w:pPr>
      <w:r>
        <w:t>Additional information</w:t>
      </w:r>
    </w:p>
    <w:p w:rsidR="00BF7EB0" w:rsidRPr="00143908" w:rsidRDefault="00CB2247" w:rsidP="00BF7EB0">
      <w:pPr>
        <w:rPr>
          <w:rStyle w:val="Hyperlink"/>
        </w:rPr>
      </w:pPr>
      <w:r w:rsidRPr="00143908">
        <w:t>Environment Bay of Plenty</w:t>
      </w:r>
      <w:r w:rsidR="00E45E01" w:rsidRPr="00143908">
        <w:t xml:space="preserve"> – </w:t>
      </w:r>
      <w:r w:rsidRPr="00143908">
        <w:t>Dealing with your wastewater (p</w:t>
      </w:r>
      <w:r w:rsidR="005506F9" w:rsidRPr="00143908">
        <w:t>p</w:t>
      </w:r>
      <w:r w:rsidRPr="00143908">
        <w:t>. 11</w:t>
      </w:r>
      <w:r w:rsidR="00E45E01" w:rsidRPr="00143908">
        <w:t>–</w:t>
      </w:r>
      <w:r w:rsidRPr="00143908">
        <w:t>13</w:t>
      </w:r>
      <w:r w:rsidR="00E45E01" w:rsidRPr="00143908">
        <w:t xml:space="preserve">, </w:t>
      </w:r>
      <w:r w:rsidRPr="00143908">
        <w:t>25</w:t>
      </w:r>
      <w:r w:rsidR="00E45E01" w:rsidRPr="00143908">
        <w:t>–</w:t>
      </w:r>
      <w:r w:rsidRPr="00143908">
        <w:t>36)</w:t>
      </w:r>
      <w:r w:rsidR="00AF4F81" w:rsidRPr="00143908">
        <w:t>:</w:t>
      </w:r>
      <w:r w:rsidRPr="00143908">
        <w:rPr>
          <w:rFonts w:ascii="Calibri" w:eastAsia="Times New Roman" w:hAnsi="Calibri" w:cs="Arial"/>
          <w:color w:val="auto"/>
          <w:lang w:eastAsia="en-NZ"/>
        </w:rPr>
        <w:t xml:space="preserve"> </w:t>
      </w:r>
      <w:hyperlink r:id="rId13" w:history="1">
        <w:r w:rsidR="00BF7EB0" w:rsidRPr="00143908">
          <w:rPr>
            <w:rStyle w:val="Hyperlink"/>
          </w:rPr>
          <w:t>http://www.boprc.govt.nz/media/30917/Plan-2006-OSETPlanGuide2006.pdf</w:t>
        </w:r>
      </w:hyperlink>
    </w:p>
    <w:p w:rsidR="00EB7DE1" w:rsidRPr="00143908" w:rsidRDefault="00CB2247">
      <w:pPr>
        <w:rPr>
          <w:lang w:eastAsia="en-NZ"/>
        </w:rPr>
      </w:pPr>
      <w:r w:rsidRPr="00143908">
        <w:rPr>
          <w:rFonts w:ascii="Calibri" w:eastAsia="Times New Roman" w:hAnsi="Calibri" w:cs="Arial"/>
          <w:color w:val="auto"/>
          <w:lang w:eastAsia="en-NZ"/>
        </w:rPr>
        <w:t xml:space="preserve">Wanganui City Council </w:t>
      </w:r>
      <w:r w:rsidR="00285674" w:rsidRPr="00143908">
        <w:rPr>
          <w:rFonts w:ascii="Calibri" w:eastAsia="Times New Roman" w:hAnsi="Calibri" w:cs="Arial"/>
          <w:color w:val="auto"/>
          <w:lang w:eastAsia="en-NZ"/>
        </w:rPr>
        <w:t>s</w:t>
      </w:r>
      <w:r w:rsidRPr="00143908">
        <w:rPr>
          <w:rFonts w:ascii="Calibri" w:eastAsia="Times New Roman" w:hAnsi="Calibri" w:cs="Arial"/>
          <w:color w:val="auto"/>
          <w:lang w:eastAsia="en-NZ"/>
        </w:rPr>
        <w:t>ewerage issues</w:t>
      </w:r>
      <w:r w:rsidR="00AF4F81" w:rsidRPr="00143908">
        <w:rPr>
          <w:rFonts w:ascii="Calibri" w:eastAsia="Times New Roman" w:hAnsi="Calibri" w:cs="Arial"/>
          <w:color w:val="auto"/>
          <w:lang w:eastAsia="en-NZ"/>
        </w:rPr>
        <w:t>:</w:t>
      </w:r>
      <w:r w:rsidRPr="00143908">
        <w:rPr>
          <w:rFonts w:ascii="Calibri" w:eastAsia="Times New Roman" w:hAnsi="Calibri" w:cs="Arial"/>
          <w:color w:val="auto"/>
          <w:lang w:eastAsia="en-NZ"/>
        </w:rPr>
        <w:t xml:space="preserve"> </w:t>
      </w:r>
      <w:hyperlink r:id="rId14" w:history="1">
        <w:r w:rsidRPr="00143908">
          <w:rPr>
            <w:rStyle w:val="Hyperlink"/>
            <w:rFonts w:ascii="Calibri" w:eastAsia="Times New Roman" w:hAnsi="Calibri" w:cs="Arial"/>
            <w:lang w:eastAsia="en-NZ"/>
          </w:rPr>
          <w:t>http://www.nzherald.co.nz/nz/news/article.cfm?c_id=1&amp;objectid=10859933</w:t>
        </w:r>
      </w:hyperlink>
    </w:p>
    <w:p w:rsidR="002F13CD" w:rsidRDefault="00CB2247" w:rsidP="00E45E01">
      <w:pPr>
        <w:rPr>
          <w:rFonts w:ascii="Calibri" w:eastAsia="Times New Roman" w:hAnsi="Calibri" w:cs="Arial"/>
          <w:color w:val="auto"/>
          <w:lang w:eastAsia="en-NZ"/>
        </w:rPr>
      </w:pPr>
      <w:r w:rsidRPr="00143908">
        <w:rPr>
          <w:rFonts w:ascii="Calibri" w:eastAsia="Times New Roman" w:hAnsi="Calibri" w:cs="Arial"/>
          <w:color w:val="auto"/>
          <w:lang w:eastAsia="en-NZ"/>
        </w:rPr>
        <w:t xml:space="preserve">Wastewater </w:t>
      </w:r>
      <w:r w:rsidR="00ED651E" w:rsidRPr="00143908">
        <w:rPr>
          <w:rFonts w:ascii="Calibri" w:eastAsia="Times New Roman" w:hAnsi="Calibri" w:cs="Arial"/>
          <w:color w:val="auto"/>
          <w:lang w:eastAsia="en-NZ"/>
        </w:rPr>
        <w:t>t</w:t>
      </w:r>
      <w:r w:rsidRPr="00143908">
        <w:rPr>
          <w:rFonts w:ascii="Calibri" w:eastAsia="Times New Roman" w:hAnsi="Calibri" w:cs="Arial"/>
          <w:color w:val="auto"/>
          <w:lang w:eastAsia="en-NZ"/>
        </w:rPr>
        <w:t xml:space="preserve">reatment </w:t>
      </w:r>
      <w:r w:rsidR="00ED651E" w:rsidRPr="00143908">
        <w:rPr>
          <w:rFonts w:ascii="Calibri" w:eastAsia="Times New Roman" w:hAnsi="Calibri" w:cs="Arial"/>
          <w:color w:val="auto"/>
          <w:lang w:eastAsia="en-NZ"/>
        </w:rPr>
        <w:t>s</w:t>
      </w:r>
      <w:r w:rsidRPr="00143908">
        <w:rPr>
          <w:rFonts w:ascii="Calibri" w:eastAsia="Times New Roman" w:hAnsi="Calibri" w:cs="Arial"/>
          <w:color w:val="auto"/>
          <w:lang w:eastAsia="en-NZ"/>
        </w:rPr>
        <w:t xml:space="preserve">ystems – Engineering and </w:t>
      </w:r>
      <w:r w:rsidR="00ED651E" w:rsidRPr="00143908">
        <w:rPr>
          <w:rFonts w:ascii="Calibri" w:eastAsia="Times New Roman" w:hAnsi="Calibri" w:cs="Arial"/>
          <w:color w:val="auto"/>
          <w:lang w:eastAsia="en-NZ"/>
        </w:rPr>
        <w:t>d</w:t>
      </w:r>
      <w:r w:rsidRPr="00143908">
        <w:rPr>
          <w:rFonts w:ascii="Calibri" w:eastAsia="Times New Roman" w:hAnsi="Calibri" w:cs="Arial"/>
          <w:color w:val="auto"/>
          <w:lang w:eastAsia="en-NZ"/>
        </w:rPr>
        <w:t>esign</w:t>
      </w:r>
      <w:r w:rsidR="00AF4F81" w:rsidRPr="00143908">
        <w:rPr>
          <w:rFonts w:ascii="Calibri" w:eastAsia="Times New Roman" w:hAnsi="Calibri" w:cs="Arial"/>
          <w:color w:val="auto"/>
          <w:lang w:eastAsia="en-NZ"/>
        </w:rPr>
        <w:t>:</w:t>
      </w:r>
      <w:r w:rsidRPr="00143908">
        <w:rPr>
          <w:rFonts w:ascii="Calibri" w:eastAsia="Times New Roman" w:hAnsi="Calibri" w:cs="Arial"/>
          <w:color w:val="auto"/>
          <w:lang w:eastAsia="en-NZ"/>
        </w:rPr>
        <w:t xml:space="preserve"> </w:t>
      </w:r>
    </w:p>
    <w:p w:rsidR="00546CFF" w:rsidRDefault="006A0401" w:rsidP="00C33077">
      <w:pPr>
        <w:rPr>
          <w:rStyle w:val="Hyperlink"/>
        </w:rPr>
      </w:pPr>
      <w:hyperlink r:id="rId15" w:history="1">
        <w:r w:rsidR="00546CFF" w:rsidRPr="00F7021F">
          <w:rPr>
            <w:rStyle w:val="Hyperlink"/>
          </w:rPr>
          <w:t>http://www.build-on-prince.com/waste-water-treatment-systems.html</w:t>
        </w:r>
      </w:hyperlink>
    </w:p>
    <w:p w:rsidR="00812FF9" w:rsidRDefault="006A0401" w:rsidP="00C33077">
      <w:pPr>
        <w:rPr>
          <w:rStyle w:val="Hyperlink"/>
        </w:rPr>
      </w:pPr>
      <w:hyperlink r:id="rId16" w:anchor="sthash.xdoKaMqP.dpbs" w:history="1">
        <w:r w:rsidR="002F13CD" w:rsidRPr="002F13CD">
          <w:rPr>
            <w:rStyle w:val="Hyperlink"/>
          </w:rPr>
          <w:t>http://www.build-on-prince.com/#sthash.xdoKaMqP.dpbs</w:t>
        </w:r>
      </w:hyperlink>
    </w:p>
    <w:p w:rsidR="00275D27" w:rsidRPr="00143908" w:rsidRDefault="006A0401" w:rsidP="00275D27">
      <w:pPr>
        <w:pStyle w:val="BodyText"/>
      </w:pPr>
      <w:hyperlink r:id="rId17" w:history="1">
        <w:r w:rsidR="00887E8A" w:rsidRPr="00143908">
          <w:rPr>
            <w:rStyle w:val="Hyperlink"/>
          </w:rPr>
          <w:t>http://www.mwhglobal.com/services/engineering-and-design/wastewater-treatment/</w:t>
        </w:r>
      </w:hyperlink>
    </w:p>
    <w:p w:rsidR="00AA660D" w:rsidRDefault="00CB2247">
      <w:r w:rsidRPr="00143908">
        <w:rPr>
          <w:rFonts w:ascii="Calibri" w:eastAsia="Times New Roman" w:hAnsi="Calibri" w:cs="Arial"/>
          <w:color w:val="auto"/>
          <w:lang w:eastAsia="en-NZ"/>
        </w:rPr>
        <w:t xml:space="preserve">Presenting the report as a </w:t>
      </w:r>
      <w:proofErr w:type="spellStart"/>
      <w:r w:rsidRPr="00143908">
        <w:rPr>
          <w:rFonts w:ascii="Calibri" w:eastAsia="Times New Roman" w:hAnsi="Calibri" w:cs="Arial"/>
          <w:color w:val="auto"/>
          <w:lang w:eastAsia="en-NZ"/>
        </w:rPr>
        <w:t>Prezi</w:t>
      </w:r>
      <w:proofErr w:type="spellEnd"/>
      <w:r w:rsidRPr="00143908">
        <w:rPr>
          <w:rFonts w:ascii="Calibri" w:eastAsia="Times New Roman" w:hAnsi="Calibri" w:cs="Arial"/>
          <w:color w:val="auto"/>
          <w:lang w:eastAsia="en-NZ"/>
        </w:rPr>
        <w:t xml:space="preserve"> presentation</w:t>
      </w:r>
      <w:r w:rsidR="00AF4F81" w:rsidRPr="00143908">
        <w:rPr>
          <w:rFonts w:ascii="Calibri" w:eastAsia="Times New Roman" w:hAnsi="Calibri" w:cs="Arial"/>
          <w:color w:val="auto"/>
          <w:lang w:eastAsia="en-NZ"/>
        </w:rPr>
        <w:t>:</w:t>
      </w:r>
      <w:r w:rsidRPr="00143908">
        <w:rPr>
          <w:rFonts w:ascii="Calibri" w:eastAsia="Times New Roman" w:hAnsi="Calibri" w:cs="Arial"/>
          <w:color w:val="auto"/>
          <w:lang w:eastAsia="en-NZ"/>
        </w:rPr>
        <w:t xml:space="preserve"> </w:t>
      </w:r>
      <w:hyperlink r:id="rId18" w:history="1">
        <w:r w:rsidR="00B80E59">
          <w:rPr>
            <w:rStyle w:val="Hyperlink"/>
          </w:rPr>
          <w:t>http//</w:t>
        </w:r>
        <w:r w:rsidR="00B80E59" w:rsidRPr="00882F25">
          <w:rPr>
            <w:rStyle w:val="Hyperlink"/>
          </w:rPr>
          <w:t>prezi.com</w:t>
        </w:r>
      </w:hyperlink>
    </w:p>
    <w:p w:rsidR="00EB7DE1" w:rsidRPr="00143908" w:rsidRDefault="00CB2247">
      <w:pPr>
        <w:rPr>
          <w:rStyle w:val="Hyperlink"/>
        </w:rPr>
      </w:pPr>
      <w:r w:rsidRPr="00143908">
        <w:rPr>
          <w:rFonts w:ascii="Calibri" w:eastAsia="Times New Roman" w:hAnsi="Calibri" w:cs="Arial"/>
          <w:color w:val="auto"/>
          <w:lang w:eastAsia="en-NZ"/>
        </w:rPr>
        <w:t xml:space="preserve">A </w:t>
      </w:r>
      <w:r w:rsidR="000E3172">
        <w:rPr>
          <w:rFonts w:ascii="Calibri" w:eastAsia="Times New Roman" w:hAnsi="Calibri" w:cs="Arial"/>
          <w:color w:val="auto"/>
          <w:lang w:eastAsia="en-NZ"/>
        </w:rPr>
        <w:t>T</w:t>
      </w:r>
      <w:r w:rsidR="000E3172" w:rsidRPr="00143908">
        <w:rPr>
          <w:rFonts w:ascii="Calibri" w:eastAsia="Times New Roman" w:hAnsi="Calibri" w:cs="Arial"/>
          <w:color w:val="auto"/>
          <w:lang w:eastAsia="en-NZ"/>
        </w:rPr>
        <w:t xml:space="preserve">echnology </w:t>
      </w:r>
      <w:r w:rsidR="000E3172">
        <w:rPr>
          <w:rFonts w:ascii="Calibri" w:eastAsia="Times New Roman" w:hAnsi="Calibri" w:cs="Arial"/>
          <w:color w:val="auto"/>
          <w:lang w:eastAsia="en-NZ"/>
        </w:rPr>
        <w:t>O</w:t>
      </w:r>
      <w:r w:rsidR="000E3172" w:rsidRPr="00143908">
        <w:rPr>
          <w:rFonts w:ascii="Calibri" w:eastAsia="Times New Roman" w:hAnsi="Calibri" w:cs="Arial"/>
          <w:color w:val="auto"/>
          <w:lang w:eastAsia="en-NZ"/>
        </w:rPr>
        <w:t xml:space="preserve">nline </w:t>
      </w:r>
      <w:r w:rsidRPr="00143908">
        <w:rPr>
          <w:rFonts w:ascii="Calibri" w:eastAsia="Times New Roman" w:hAnsi="Calibri" w:cs="Arial"/>
          <w:color w:val="auto"/>
          <w:lang w:eastAsia="en-NZ"/>
        </w:rPr>
        <w:t>report may be helpful</w:t>
      </w:r>
      <w:r w:rsidR="004739B4" w:rsidRPr="00143908">
        <w:rPr>
          <w:rFonts w:ascii="Calibri" w:eastAsia="Times New Roman" w:hAnsi="Calibri" w:cs="Arial"/>
          <w:color w:val="auto"/>
          <w:lang w:eastAsia="en-NZ"/>
        </w:rPr>
        <w:t xml:space="preserve">: </w:t>
      </w:r>
      <w:r w:rsidR="002F40B9" w:rsidRPr="00143908">
        <w:rPr>
          <w:rFonts w:ascii="Calibri" w:eastAsia="Times New Roman" w:hAnsi="Calibri" w:cs="Arial"/>
          <w:color w:val="auto"/>
          <w:lang w:eastAsia="en-NZ"/>
        </w:rPr>
        <w:br/>
      </w:r>
      <w:hyperlink r:id="rId19" w:history="1">
        <w:r w:rsidR="00887E8A" w:rsidRPr="00143908">
          <w:rPr>
            <w:rStyle w:val="Hyperlink"/>
            <w:rFonts w:ascii="Calibri" w:eastAsia="Times New Roman" w:hAnsi="Calibri" w:cs="Arial"/>
            <w:lang w:eastAsia="en-NZ"/>
          </w:rPr>
          <w:t>http://technology.tki.org.nz/</w:t>
        </w:r>
      </w:hyperlink>
    </w:p>
    <w:p w:rsidR="00812FF9" w:rsidRDefault="006A0401" w:rsidP="00C33077">
      <w:pPr>
        <w:pStyle w:val="Heading2"/>
        <w:spacing w:before="120" w:after="120"/>
        <w:rPr>
          <w:rStyle w:val="Hyperlink"/>
          <w:rFonts w:asciiTheme="minorHAnsi" w:hAnsiTheme="minorHAnsi"/>
          <w:b w:val="0"/>
          <w:i w:val="0"/>
          <w:szCs w:val="24"/>
        </w:rPr>
      </w:pPr>
      <w:hyperlink r:id="rId20" w:history="1">
        <w:r w:rsidR="00887E8A" w:rsidRPr="00143908">
          <w:rPr>
            <w:rStyle w:val="Hyperlink"/>
            <w:b w:val="0"/>
            <w:i w:val="0"/>
          </w:rPr>
          <w:t>http://technology.tki.org.nz/Case-Studies/Technologists-Practice-case-studies-Introduction/Hard-Materials/A-new-Carter</w:t>
        </w:r>
      </w:hyperlink>
    </w:p>
    <w:p w:rsidR="00421F44" w:rsidRPr="00143908" w:rsidRDefault="00421F44" w:rsidP="00186549">
      <w:pPr>
        <w:pStyle w:val="Heading2"/>
      </w:pPr>
      <w:r w:rsidRPr="00143908">
        <w:t>Other possible contexts for this vocational pathway</w:t>
      </w:r>
    </w:p>
    <w:p w:rsidR="00EF7A8A" w:rsidRPr="00C33077" w:rsidRDefault="000B1C26" w:rsidP="002F40B9">
      <w:pPr>
        <w:pStyle w:val="VPBulletsbody-againstmargin"/>
      </w:pPr>
      <w:r w:rsidRPr="00C33077">
        <w:t>solar water heating</w:t>
      </w:r>
    </w:p>
    <w:p w:rsidR="00EF7A8A" w:rsidRPr="00C33077" w:rsidRDefault="000B1C26" w:rsidP="002F40B9">
      <w:pPr>
        <w:pStyle w:val="VPBulletsbody-againstmargin"/>
      </w:pPr>
      <w:r w:rsidRPr="00C33077">
        <w:t>roof gardens (e.g. vegetated roofing solutions)</w:t>
      </w:r>
    </w:p>
    <w:p w:rsidR="00EF7A8A" w:rsidRPr="00C33077" w:rsidRDefault="000B1C26" w:rsidP="002F40B9">
      <w:pPr>
        <w:pStyle w:val="VPBulletsbody-againstmargin"/>
      </w:pPr>
      <w:r w:rsidRPr="00C33077">
        <w:t>roofing material, pre-painted roofing incorporated with photovoltaic cells.</w:t>
      </w:r>
    </w:p>
    <w:p w:rsidR="00C16A31" w:rsidRPr="00EF7A8A" w:rsidRDefault="00C16A31" w:rsidP="00C16A31">
      <w:pPr>
        <w:pStyle w:val="VPBulletsbody-againstmargin"/>
        <w:numPr>
          <w:ilvl w:val="0"/>
          <w:numId w:val="0"/>
        </w:numPr>
        <w:ind w:left="357" w:hanging="357"/>
        <w:rPr>
          <w:lang w:eastAsia="en-NZ"/>
        </w:rPr>
      </w:pPr>
    </w:p>
    <w:p w:rsidR="00C16A31" w:rsidRDefault="00C16A31" w:rsidP="00C16A31">
      <w:pPr>
        <w:pStyle w:val="VPBulletsbody-againstmargin"/>
        <w:numPr>
          <w:ilvl w:val="0"/>
          <w:numId w:val="0"/>
        </w:numPr>
        <w:ind w:left="357" w:hanging="357"/>
        <w:sectPr w:rsidR="00C16A31">
          <w:headerReference w:type="default" r:id="rId21"/>
          <w:headerReference w:type="first" r:id="rId22"/>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B0749">
            <w:t>Generic Technology</w:t>
          </w:r>
          <w:r w:rsidR="008878BD">
            <w:t xml:space="preserve"> 9</w:t>
          </w:r>
          <w:r w:rsidR="00EB0749">
            <w:t>105</w:t>
          </w:r>
          <w:r w:rsidR="00872339">
            <w:t>1</w:t>
          </w:r>
        </w:sdtContent>
      </w:sdt>
      <w:r>
        <w:t xml:space="preserve"> </w:t>
      </w:r>
      <w:r w:rsidR="00265D24">
        <w:t>–</w:t>
      </w:r>
      <w:r>
        <w:t xml:space="preserve"> </w:t>
      </w:r>
      <w:sdt>
        <w:sdtPr>
          <w:alias w:val="Resource title"/>
          <w:tag w:val="Resource title"/>
          <w:id w:val="401076186"/>
          <w:placeholder>
            <w:docPart w:val="083CA754EB534A9CAD35BD9C4117F048"/>
          </w:placeholder>
        </w:sdtPr>
        <w:sdtContent>
          <w:r w:rsidR="00872339">
            <w:t>A meeting of minds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7F33A4" w:rsidRPr="00143908" w:rsidRDefault="007F33A4" w:rsidP="00BC1055">
            <w:pPr>
              <w:pStyle w:val="VPScheduletext"/>
            </w:pPr>
            <w:r w:rsidRPr="00143908">
              <w:t xml:space="preserve">The learner </w:t>
            </w:r>
            <w:r w:rsidR="00D955EB" w:rsidRPr="00143908">
              <w:t xml:space="preserve">demonstrates understanding of </w:t>
            </w:r>
            <w:r w:rsidR="00BC1055" w:rsidRPr="00143908">
              <w:t xml:space="preserve">how </w:t>
            </w:r>
            <w:r w:rsidR="00312322" w:rsidRPr="00143908">
              <w:t>different disciplines influence the development of</w:t>
            </w:r>
            <w:r w:rsidR="00BC1055" w:rsidRPr="00143908">
              <w:t xml:space="preserve"> an on-site wastewater treatment system </w:t>
            </w:r>
            <w:r w:rsidRPr="00143908">
              <w:t>by:</w:t>
            </w:r>
          </w:p>
          <w:p w:rsidR="00BC1055" w:rsidRPr="00143908" w:rsidRDefault="00B017FC" w:rsidP="003C6E12">
            <w:pPr>
              <w:pStyle w:val="VPSchedulebullets"/>
            </w:pPr>
            <w:r w:rsidRPr="00143908">
              <w:t>i</w:t>
            </w:r>
            <w:r w:rsidR="00BC1055" w:rsidRPr="00143908">
              <w:t>dentifying the knowledge and practices drawn from the disciplines</w:t>
            </w:r>
          </w:p>
          <w:p w:rsidR="00812FF9" w:rsidRDefault="00305B6C" w:rsidP="00C33077">
            <w:pPr>
              <w:pStyle w:val="VPScheduletext"/>
              <w:ind w:left="284"/>
            </w:pPr>
            <w:r w:rsidRPr="00143908">
              <w:t>For example:</w:t>
            </w:r>
          </w:p>
          <w:p w:rsidR="00812FF9" w:rsidRDefault="00B017FC" w:rsidP="00C33077">
            <w:pPr>
              <w:pStyle w:val="VPScheduletext"/>
              <w:ind w:left="284"/>
            </w:pPr>
            <w:r w:rsidRPr="00143908">
              <w:t xml:space="preserve">The learner </w:t>
            </w:r>
            <w:r w:rsidR="00662F52" w:rsidRPr="00143908">
              <w:t>identifies</w:t>
            </w:r>
            <w:r w:rsidRPr="00143908">
              <w:t xml:space="preserve"> chemist knowledge assisting with the breakdown of waste</w:t>
            </w:r>
            <w:r w:rsidR="007143C5" w:rsidRPr="00143908">
              <w:t>,</w:t>
            </w:r>
            <w:r w:rsidRPr="00143908">
              <w:t xml:space="preserve"> and biologist practices to show the behaviour of anaerobic and aerobic bacteria. </w:t>
            </w:r>
          </w:p>
          <w:p w:rsidR="00215623" w:rsidRPr="00143908" w:rsidRDefault="002D72B6" w:rsidP="003C6E12">
            <w:pPr>
              <w:pStyle w:val="VPSchedulebullets"/>
            </w:pPr>
            <w:r w:rsidRPr="00143908">
              <w:t>i</w:t>
            </w:r>
            <w:r w:rsidR="00BC1055" w:rsidRPr="00143908">
              <w:t>dentifying</w:t>
            </w:r>
            <w:r w:rsidR="00D955EB" w:rsidRPr="00143908">
              <w:t xml:space="preserve"> </w:t>
            </w:r>
            <w:r w:rsidR="00BC1055" w:rsidRPr="00143908">
              <w:t xml:space="preserve">how individuals from the disciplines collaborated during the development of an on-site </w:t>
            </w:r>
            <w:r w:rsidR="000D7199" w:rsidRPr="00143908">
              <w:t>wastewater</w:t>
            </w:r>
            <w:r w:rsidR="00BC1055" w:rsidRPr="00143908">
              <w:t xml:space="preserve"> treatment system</w:t>
            </w:r>
          </w:p>
          <w:p w:rsidR="00812FF9" w:rsidRDefault="008E3DE7" w:rsidP="00C33077">
            <w:pPr>
              <w:pStyle w:val="VPScheduletext"/>
              <w:ind w:left="284"/>
            </w:pPr>
            <w:r w:rsidRPr="00143908">
              <w:t>For example:</w:t>
            </w:r>
          </w:p>
          <w:p w:rsidR="00812FF9" w:rsidRDefault="008E3DE7" w:rsidP="00C33077">
            <w:pPr>
              <w:pStyle w:val="VPScheduletext"/>
              <w:ind w:left="284"/>
            </w:pPr>
            <w:r w:rsidRPr="00143908">
              <w:t>T</w:t>
            </w:r>
            <w:r w:rsidR="00B017FC" w:rsidRPr="00143908">
              <w:t>he learner identifies chemists and biologists as key people who worked together during the development of an on-site wastewater treatment system.</w:t>
            </w:r>
          </w:p>
          <w:p w:rsidR="00BC1055" w:rsidRPr="00143908" w:rsidRDefault="002D72B6" w:rsidP="003C6E12">
            <w:pPr>
              <w:pStyle w:val="VPSchedulebullets"/>
            </w:pPr>
            <w:r w:rsidRPr="00143908">
              <w:t>d</w:t>
            </w:r>
            <w:r w:rsidR="00D955EB" w:rsidRPr="00143908">
              <w:t xml:space="preserve">escribing </w:t>
            </w:r>
            <w:r w:rsidR="00BC1055" w:rsidRPr="00143908">
              <w:t>the impact of knowledge, practices and collaboration on the on-si</w:t>
            </w:r>
            <w:r w:rsidRPr="00143908">
              <w:t xml:space="preserve">te </w:t>
            </w:r>
            <w:r w:rsidR="000D7199" w:rsidRPr="00143908">
              <w:t>wastewater</w:t>
            </w:r>
            <w:r w:rsidRPr="00143908">
              <w:t xml:space="preserve"> treatment system</w:t>
            </w:r>
          </w:p>
          <w:p w:rsidR="00812FF9" w:rsidRDefault="008E3DE7" w:rsidP="00C33077">
            <w:pPr>
              <w:pStyle w:val="VPScheduletext"/>
              <w:ind w:left="284"/>
            </w:pPr>
            <w:r w:rsidRPr="00143908">
              <w:t>For example:</w:t>
            </w:r>
          </w:p>
          <w:p w:rsidR="00C15A40" w:rsidRDefault="008E3DE7" w:rsidP="00C33077">
            <w:pPr>
              <w:pStyle w:val="VPScheduletext"/>
              <w:ind w:left="284"/>
            </w:pPr>
            <w:r w:rsidRPr="00143908">
              <w:t>T</w:t>
            </w:r>
            <w:r w:rsidR="00B017FC" w:rsidRPr="00143908">
              <w:t xml:space="preserve">he learner describes how all the people involved in the development of the wastewater treatment system had different expertise or knowledge bases. </w:t>
            </w:r>
          </w:p>
          <w:p w:rsidR="00812FF9" w:rsidRDefault="00B017FC" w:rsidP="00C33077">
            <w:pPr>
              <w:pStyle w:val="VPScheduletext"/>
              <w:ind w:left="284"/>
            </w:pPr>
            <w:r w:rsidRPr="00C33077">
              <w:rPr>
                <w:i/>
              </w:rPr>
              <w:t xml:space="preserve">The biologists knew how the anaerobic and aerobic bacteria behaved to process waste and </w:t>
            </w:r>
            <w:r w:rsidRPr="00C33077">
              <w:rPr>
                <w:i/>
              </w:rPr>
              <w:lastRenderedPageBreak/>
              <w:t>how they might react to each other.</w:t>
            </w:r>
            <w:r w:rsidR="003C6E12" w:rsidRPr="00C33077">
              <w:rPr>
                <w:i/>
              </w:rPr>
              <w:t xml:space="preserve"> </w:t>
            </w:r>
            <w:r w:rsidRPr="00C33077">
              <w:rPr>
                <w:i/>
              </w:rPr>
              <w:t>The chemists added knowledge of chemicals used in the wastewater treatment process</w:t>
            </w:r>
            <w:r w:rsidR="00522E0D" w:rsidRPr="00C33077">
              <w:rPr>
                <w:i/>
              </w:rPr>
              <w:t>.</w:t>
            </w:r>
          </w:p>
          <w:p w:rsidR="00AD61D9" w:rsidRPr="00143908" w:rsidRDefault="00107893" w:rsidP="000D7199">
            <w:pPr>
              <w:pStyle w:val="VPScheduletext"/>
            </w:pPr>
            <w:r w:rsidRPr="00143908">
              <w:rPr>
                <w:i/>
                <w:iCs/>
                <w:color w:val="FF0000"/>
              </w:rPr>
              <w:t xml:space="preserve">The above </w:t>
            </w:r>
            <w:r w:rsidR="000C7C3B" w:rsidRPr="00143908">
              <w:rPr>
                <w:i/>
                <w:iCs/>
                <w:color w:val="FF0000"/>
              </w:rPr>
              <w:t>expec</w:t>
            </w:r>
            <w:r w:rsidRPr="00143908">
              <w:rPr>
                <w:i/>
                <w:iCs/>
                <w:color w:val="FF0000"/>
              </w:rPr>
              <w:t>ted learner responses</w:t>
            </w:r>
            <w:r w:rsidR="000C7C3B" w:rsidRPr="00143908">
              <w:rPr>
                <w:i/>
                <w:iCs/>
                <w:color w:val="FF0000"/>
              </w:rPr>
              <w:t xml:space="preserve"> are indicative only and relate to just part of what is required.</w:t>
            </w:r>
          </w:p>
        </w:tc>
        <w:tc>
          <w:tcPr>
            <w:tcW w:w="4725" w:type="dxa"/>
          </w:tcPr>
          <w:p w:rsidR="00BC1055" w:rsidRPr="00143908" w:rsidRDefault="00BC1055" w:rsidP="00BC1055">
            <w:pPr>
              <w:pStyle w:val="VPScheduletext"/>
            </w:pPr>
            <w:r w:rsidRPr="00143908">
              <w:lastRenderedPageBreak/>
              <w:t xml:space="preserve">The learner demonstrates in-depth </w:t>
            </w:r>
            <w:r w:rsidR="007143C5" w:rsidRPr="00143908">
              <w:t xml:space="preserve">understanding </w:t>
            </w:r>
            <w:r w:rsidRPr="00143908">
              <w:t xml:space="preserve">of how </w:t>
            </w:r>
            <w:r w:rsidR="00312322" w:rsidRPr="00143908">
              <w:t>different disciplines influence the development of</w:t>
            </w:r>
            <w:r w:rsidRPr="00143908">
              <w:t xml:space="preserve"> an on-site wastewater treatment system by:</w:t>
            </w:r>
          </w:p>
          <w:p w:rsidR="003C6E12" w:rsidRPr="00143908" w:rsidRDefault="003C6E12" w:rsidP="003C6E12">
            <w:pPr>
              <w:pStyle w:val="VPSchedulebullets"/>
            </w:pPr>
            <w:r w:rsidRPr="00143908">
              <w:t>identifying the knowledge and practices drawn from the disciplines</w:t>
            </w:r>
          </w:p>
          <w:p w:rsidR="00812FF9" w:rsidRDefault="00722B90" w:rsidP="00C33077">
            <w:pPr>
              <w:pStyle w:val="VPScheduletext"/>
              <w:ind w:left="284"/>
            </w:pPr>
            <w:r w:rsidRPr="00143908">
              <w:t>For example:</w:t>
            </w:r>
          </w:p>
          <w:p w:rsidR="00812FF9" w:rsidRDefault="00722B90" w:rsidP="00C33077">
            <w:pPr>
              <w:pStyle w:val="VPScheduletext"/>
              <w:ind w:left="284"/>
            </w:pPr>
            <w:r w:rsidRPr="00143908">
              <w:t xml:space="preserve">The learner identifies chemist knowledge assisting with the breakdown of waste, and biologist practices to show the behaviour of anaerobic and aerobic bacteria. </w:t>
            </w:r>
          </w:p>
          <w:p w:rsidR="003C6E12" w:rsidRPr="00143908" w:rsidRDefault="003C6E12" w:rsidP="003C6E12">
            <w:pPr>
              <w:pStyle w:val="VPSchedulebullets"/>
            </w:pPr>
            <w:r w:rsidRPr="00143908">
              <w:t xml:space="preserve">identifying how individuals from the disciplines collaborated during the development of an on-site </w:t>
            </w:r>
            <w:r w:rsidR="000D7199" w:rsidRPr="00143908">
              <w:t>wastewater</w:t>
            </w:r>
            <w:r w:rsidRPr="00143908">
              <w:t xml:space="preserve"> treatment system</w:t>
            </w:r>
          </w:p>
          <w:p w:rsidR="00812FF9" w:rsidRDefault="00722B90" w:rsidP="00C33077">
            <w:pPr>
              <w:pStyle w:val="VPScheduletext"/>
              <w:ind w:left="284"/>
            </w:pPr>
            <w:r w:rsidRPr="00143908">
              <w:t>For example:</w:t>
            </w:r>
          </w:p>
          <w:p w:rsidR="00812FF9" w:rsidRDefault="00722B90" w:rsidP="00C33077">
            <w:pPr>
              <w:pStyle w:val="VPScheduletext"/>
              <w:ind w:left="284"/>
            </w:pPr>
            <w:r w:rsidRPr="00143908">
              <w:t>The learner identifies chemists and biologists as key people who worked together during the development of an on-site wastewater treatment system.</w:t>
            </w:r>
          </w:p>
          <w:p w:rsidR="003C6E12" w:rsidRPr="00143908" w:rsidRDefault="0055261B" w:rsidP="003C6E12">
            <w:pPr>
              <w:pStyle w:val="VPSchedulebullets"/>
            </w:pPr>
            <w:r w:rsidRPr="00143908">
              <w:t>e</w:t>
            </w:r>
            <w:r w:rsidR="003C6E12" w:rsidRPr="00143908">
              <w:t>xplaining how knowledge, practices and collaboration impacted the development of an on-s</w:t>
            </w:r>
            <w:r w:rsidRPr="00143908">
              <w:t>ite wastewater treatment system</w:t>
            </w:r>
          </w:p>
          <w:p w:rsidR="00812FF9" w:rsidRDefault="003C6E12" w:rsidP="00C33077">
            <w:pPr>
              <w:pStyle w:val="VPScheduletext"/>
              <w:ind w:left="284"/>
            </w:pPr>
            <w:r w:rsidRPr="00143908">
              <w:t>For example:</w:t>
            </w:r>
          </w:p>
          <w:p w:rsidR="00812FF9" w:rsidRDefault="003C6E12" w:rsidP="00C33077">
            <w:pPr>
              <w:pStyle w:val="VPScheduletext"/>
              <w:ind w:left="284"/>
            </w:pPr>
            <w:r w:rsidRPr="00143908">
              <w:t>The learner explains how all the people involved in the development of the wastewater treatment system had different expertise or knowledge bases. The learner explain</w:t>
            </w:r>
            <w:r w:rsidR="00662F52" w:rsidRPr="00143908">
              <w:t>s</w:t>
            </w:r>
            <w:r w:rsidRPr="00143908">
              <w:t xml:space="preserve"> in-depth how biologists knew how the </w:t>
            </w:r>
            <w:r w:rsidRPr="00143908">
              <w:lastRenderedPageBreak/>
              <w:t>anaerobic and aerobic bacteria behaved to process waste and how they might react to each other</w:t>
            </w:r>
            <w:r w:rsidR="000D7199" w:rsidRPr="00143908">
              <w:t>,</w:t>
            </w:r>
            <w:r w:rsidRPr="00143908">
              <w:t xml:space="preserve"> and the chemists added their knowledge of chemicals used in the wastewater treatment process.</w:t>
            </w:r>
          </w:p>
          <w:p w:rsidR="00EB7DE1" w:rsidRPr="00143908" w:rsidRDefault="00107893">
            <w:pPr>
              <w:pStyle w:val="VPScheduletext"/>
            </w:pPr>
            <w:r w:rsidRPr="00143908">
              <w:rPr>
                <w:i/>
                <w:iCs/>
                <w:color w:val="FF0000"/>
              </w:rPr>
              <w:t>The above expected learner responses</w:t>
            </w:r>
            <w:r w:rsidR="000C7C3B" w:rsidRPr="00143908">
              <w:rPr>
                <w:i/>
                <w:iCs/>
                <w:color w:val="FF0000"/>
              </w:rPr>
              <w:t xml:space="preserve"> are indicative only and relate to just part of what is required.</w:t>
            </w:r>
          </w:p>
        </w:tc>
        <w:tc>
          <w:tcPr>
            <w:tcW w:w="4725" w:type="dxa"/>
          </w:tcPr>
          <w:p w:rsidR="00BC1055" w:rsidRPr="00143908" w:rsidRDefault="00BC1055" w:rsidP="00BC1055">
            <w:pPr>
              <w:pStyle w:val="VPScheduletext"/>
            </w:pPr>
            <w:r w:rsidRPr="00143908">
              <w:lastRenderedPageBreak/>
              <w:t xml:space="preserve">The learner demonstrates comprehensive understanding of how </w:t>
            </w:r>
            <w:r w:rsidR="00312322" w:rsidRPr="00143908">
              <w:t>different disciplines influence the development of</w:t>
            </w:r>
            <w:r w:rsidRPr="00143908">
              <w:t xml:space="preserve"> an on-site wastewater treatment system by:</w:t>
            </w:r>
          </w:p>
          <w:p w:rsidR="002E2F6A" w:rsidRPr="00143908" w:rsidRDefault="002E2F6A" w:rsidP="002E2F6A">
            <w:pPr>
              <w:pStyle w:val="VPSchedulebullets"/>
            </w:pPr>
            <w:r w:rsidRPr="00143908">
              <w:t>identifying the knowledge and practices drawn from the disciplines</w:t>
            </w:r>
          </w:p>
          <w:p w:rsidR="00812FF9" w:rsidRDefault="00722B90" w:rsidP="00C33077">
            <w:pPr>
              <w:pStyle w:val="VPScheduletext"/>
              <w:ind w:left="284"/>
            </w:pPr>
            <w:r w:rsidRPr="00143908">
              <w:t>For example:</w:t>
            </w:r>
          </w:p>
          <w:p w:rsidR="00812FF9" w:rsidRDefault="00722B90" w:rsidP="00C33077">
            <w:pPr>
              <w:pStyle w:val="VPScheduletext"/>
              <w:ind w:left="284"/>
            </w:pPr>
            <w:r w:rsidRPr="00143908">
              <w:t xml:space="preserve">The learner identifies chemist knowledge assisting with the breakdown of waste, and biologist practices to show the behaviour of anaerobic and aerobic bacteria. </w:t>
            </w:r>
          </w:p>
          <w:p w:rsidR="002E2F6A" w:rsidRPr="00143908" w:rsidRDefault="002E2F6A" w:rsidP="002E2F6A">
            <w:pPr>
              <w:pStyle w:val="VPSchedulebullets"/>
            </w:pPr>
            <w:r w:rsidRPr="00143908">
              <w:t xml:space="preserve">identifying how individuals from the disciplines collaborated during the development of an on-site </w:t>
            </w:r>
            <w:r w:rsidR="000D7199" w:rsidRPr="00143908">
              <w:t>wastewater</w:t>
            </w:r>
            <w:r w:rsidRPr="00143908">
              <w:t xml:space="preserve"> treatment system</w:t>
            </w:r>
          </w:p>
          <w:p w:rsidR="00812FF9" w:rsidRDefault="00722B90" w:rsidP="00C33077">
            <w:pPr>
              <w:pStyle w:val="VPScheduletext"/>
              <w:ind w:left="284"/>
            </w:pPr>
            <w:r w:rsidRPr="00143908">
              <w:t>For example:</w:t>
            </w:r>
          </w:p>
          <w:p w:rsidR="00812FF9" w:rsidRDefault="00722B90" w:rsidP="00C33077">
            <w:pPr>
              <w:pStyle w:val="VPScheduletext"/>
              <w:ind w:left="284"/>
            </w:pPr>
            <w:r w:rsidRPr="00143908">
              <w:t>The learner identifies chemists and biologists as key people who worked together during the development of an on-site wastewater treatment system.</w:t>
            </w:r>
          </w:p>
          <w:p w:rsidR="002E2F6A" w:rsidRPr="00143908" w:rsidRDefault="002E2F6A" w:rsidP="002E2F6A">
            <w:pPr>
              <w:pStyle w:val="VPSchedulebullets"/>
              <w:rPr>
                <w:lang w:eastAsia="en-NZ"/>
              </w:rPr>
            </w:pPr>
            <w:r w:rsidRPr="00143908">
              <w:rPr>
                <w:lang w:eastAsia="en-NZ"/>
              </w:rPr>
              <w:t xml:space="preserve">discussing how knowledge, practices and collaboration interacted to </w:t>
            </w:r>
            <w:r w:rsidR="009D2761" w:rsidRPr="00143908">
              <w:rPr>
                <w:lang w:eastAsia="en-NZ"/>
              </w:rPr>
              <w:t>impact on the development of an</w:t>
            </w:r>
            <w:r w:rsidRPr="00143908">
              <w:rPr>
                <w:lang w:eastAsia="en-NZ"/>
              </w:rPr>
              <w:t xml:space="preserve"> on-site </w:t>
            </w:r>
            <w:r w:rsidR="000D7199" w:rsidRPr="00143908">
              <w:rPr>
                <w:lang w:eastAsia="en-NZ"/>
              </w:rPr>
              <w:t>wastewater</w:t>
            </w:r>
            <w:r w:rsidRPr="00143908">
              <w:rPr>
                <w:lang w:eastAsia="en-NZ"/>
              </w:rPr>
              <w:t xml:space="preserve"> treatment system</w:t>
            </w:r>
          </w:p>
          <w:p w:rsidR="00812FF9" w:rsidRDefault="002E2F6A" w:rsidP="00C33077">
            <w:pPr>
              <w:pStyle w:val="VPScheduletext"/>
              <w:ind w:left="284"/>
              <w:rPr>
                <w:lang w:eastAsia="en-NZ"/>
              </w:rPr>
            </w:pPr>
            <w:r w:rsidRPr="00143908">
              <w:rPr>
                <w:lang w:eastAsia="en-NZ"/>
              </w:rPr>
              <w:t>For example:</w:t>
            </w:r>
          </w:p>
          <w:p w:rsidR="00C15A40" w:rsidRDefault="002E2F6A" w:rsidP="00C33077">
            <w:pPr>
              <w:pStyle w:val="VPScheduletext"/>
              <w:ind w:left="284"/>
              <w:rPr>
                <w:lang w:eastAsia="en-NZ"/>
              </w:rPr>
            </w:pPr>
            <w:r w:rsidRPr="00143908">
              <w:rPr>
                <w:lang w:eastAsia="en-NZ"/>
              </w:rPr>
              <w:t>The learner discusses all the people involved in the development of a wastewater treatment system and how their different expertise</w:t>
            </w:r>
            <w:r w:rsidR="00690682" w:rsidRPr="00143908">
              <w:rPr>
                <w:lang w:eastAsia="en-NZ"/>
              </w:rPr>
              <w:t xml:space="preserve"> or knowledge bases interacted: </w:t>
            </w:r>
          </w:p>
          <w:p w:rsidR="00812FF9" w:rsidRPr="00C33077" w:rsidRDefault="00C15A40" w:rsidP="00C33077">
            <w:pPr>
              <w:pStyle w:val="VPScheduletext"/>
              <w:ind w:left="284"/>
              <w:rPr>
                <w:i/>
                <w:lang w:eastAsia="en-NZ"/>
              </w:rPr>
            </w:pPr>
            <w:r>
              <w:rPr>
                <w:i/>
                <w:lang w:eastAsia="en-NZ"/>
              </w:rPr>
              <w:lastRenderedPageBreak/>
              <w:t>A</w:t>
            </w:r>
            <w:r w:rsidRPr="00C33077">
              <w:rPr>
                <w:i/>
                <w:lang w:eastAsia="en-NZ"/>
              </w:rPr>
              <w:t xml:space="preserve">lthough </w:t>
            </w:r>
            <w:r w:rsidR="002E2F6A" w:rsidRPr="00C33077">
              <w:rPr>
                <w:i/>
                <w:lang w:eastAsia="en-NZ"/>
              </w:rPr>
              <w:t xml:space="preserve">biologists knew how the behaviour of anaerobic and aerobic bacteria might react to each other, they needed a chemist’s knowledge of what chemicals may be used in the wastewater treatment process to fully understand the impact these bacteria could have on the waste process. This was added to an engineer’s </w:t>
            </w:r>
            <w:r w:rsidR="002E2F6A" w:rsidRPr="00C33077">
              <w:rPr>
                <w:i/>
              </w:rPr>
              <w:t>knowledge of the physics involved within a cascade-macerating pump, involving hydraulics and water in motion, to develop the most efficient wastewater treatment system for the site.</w:t>
            </w:r>
          </w:p>
          <w:p w:rsidR="00812FF9" w:rsidRDefault="002E2F6A" w:rsidP="00C33077">
            <w:pPr>
              <w:pStyle w:val="VPScheduletext"/>
              <w:ind w:left="284"/>
            </w:pPr>
            <w:r w:rsidRPr="00143908">
              <w:t xml:space="preserve">The learner </w:t>
            </w:r>
            <w:r w:rsidR="00690682" w:rsidRPr="00143908">
              <w:t>discusses</w:t>
            </w:r>
            <w:r w:rsidRPr="00143908">
              <w:t xml:space="preserve"> how close collaboration between different disciplines also allowed scientists and mathematicians, who were looking at evapotranspiration rates of different wastewater systems</w:t>
            </w:r>
            <w:r w:rsidR="00662F52" w:rsidRPr="00143908">
              <w:t>,</w:t>
            </w:r>
            <w:r w:rsidRPr="00143908">
              <w:rPr>
                <w:b/>
              </w:rPr>
              <w:t xml:space="preserve"> </w:t>
            </w:r>
            <w:r w:rsidRPr="00143908">
              <w:t xml:space="preserve">to solve problems </w:t>
            </w:r>
            <w:r w:rsidR="00AE3181" w:rsidRPr="00143908">
              <w:t>arising wit</w:t>
            </w:r>
            <w:r w:rsidR="009D2761" w:rsidRPr="00143908">
              <w:t>hin sizing relative to the site’s</w:t>
            </w:r>
            <w:r w:rsidR="00AE3181" w:rsidRPr="00143908">
              <w:t xml:space="preserve"> size, quickly.</w:t>
            </w:r>
          </w:p>
          <w:p w:rsidR="00545A80" w:rsidRPr="00143908" w:rsidRDefault="00107893" w:rsidP="001A5576">
            <w:pPr>
              <w:pStyle w:val="VPScheduletext"/>
            </w:pPr>
            <w:r w:rsidRPr="00143908">
              <w:rPr>
                <w:i/>
                <w:iCs/>
                <w:color w:val="FF0000"/>
              </w:rPr>
              <w:t>The above expected learner responses</w:t>
            </w:r>
            <w:r w:rsidR="00545A80" w:rsidRPr="00143908">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D3554B">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083178">
      <w:footerReference w:type="default" r:id="rId23"/>
      <w:pgSz w:w="16838" w:h="11906" w:orient="landscape" w:code="9"/>
      <w:pgMar w:top="1021"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928" w:rsidRDefault="00F22928" w:rsidP="006C5D0E">
      <w:pPr>
        <w:spacing w:before="0" w:after="0"/>
      </w:pPr>
      <w:r>
        <w:separator/>
      </w:r>
    </w:p>
  </w:endnote>
  <w:endnote w:type="continuationSeparator" w:id="0">
    <w:p w:rsidR="00F22928" w:rsidRDefault="00F22928"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A1" w:rsidRPr="00CB5956" w:rsidRDefault="00F315A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410EA">
      <w:rPr>
        <w:sz w:val="20"/>
        <w:szCs w:val="20"/>
      </w:rPr>
      <w:t>5</w:t>
    </w:r>
    <w:r w:rsidRPr="00CB5956">
      <w:rPr>
        <w:sz w:val="20"/>
        <w:szCs w:val="20"/>
      </w:rPr>
      <w:tab/>
      <w:t xml:space="preserve">Page </w:t>
    </w:r>
    <w:r w:rsidR="006A0401" w:rsidRPr="00CB5956">
      <w:rPr>
        <w:sz w:val="20"/>
        <w:szCs w:val="20"/>
      </w:rPr>
      <w:fldChar w:fldCharType="begin"/>
    </w:r>
    <w:r w:rsidRPr="00CB5956">
      <w:rPr>
        <w:sz w:val="20"/>
        <w:szCs w:val="20"/>
      </w:rPr>
      <w:instrText xml:space="preserve"> PAGE </w:instrText>
    </w:r>
    <w:r w:rsidR="006A0401" w:rsidRPr="00CB5956">
      <w:rPr>
        <w:sz w:val="20"/>
        <w:szCs w:val="20"/>
      </w:rPr>
      <w:fldChar w:fldCharType="separate"/>
    </w:r>
    <w:r w:rsidR="001C1B54">
      <w:rPr>
        <w:noProof/>
        <w:sz w:val="20"/>
        <w:szCs w:val="20"/>
      </w:rPr>
      <w:t>2</w:t>
    </w:r>
    <w:r w:rsidR="006A0401" w:rsidRPr="00CB5956">
      <w:rPr>
        <w:sz w:val="20"/>
        <w:szCs w:val="20"/>
      </w:rPr>
      <w:fldChar w:fldCharType="end"/>
    </w:r>
    <w:r w:rsidRPr="00CB5956">
      <w:rPr>
        <w:sz w:val="20"/>
        <w:szCs w:val="20"/>
      </w:rPr>
      <w:t xml:space="preserve"> of </w:t>
    </w:r>
    <w:r w:rsidR="006A0401" w:rsidRPr="00CB5956">
      <w:rPr>
        <w:sz w:val="20"/>
        <w:szCs w:val="20"/>
      </w:rPr>
      <w:fldChar w:fldCharType="begin"/>
    </w:r>
    <w:r w:rsidRPr="00CB5956">
      <w:rPr>
        <w:sz w:val="20"/>
        <w:szCs w:val="20"/>
      </w:rPr>
      <w:instrText xml:space="preserve"> NUMPAGES </w:instrText>
    </w:r>
    <w:r w:rsidR="006A0401" w:rsidRPr="00CB5956">
      <w:rPr>
        <w:sz w:val="20"/>
        <w:szCs w:val="20"/>
      </w:rPr>
      <w:fldChar w:fldCharType="separate"/>
    </w:r>
    <w:r w:rsidR="001C1B54">
      <w:rPr>
        <w:noProof/>
        <w:sz w:val="20"/>
        <w:szCs w:val="20"/>
      </w:rPr>
      <w:t>7</w:t>
    </w:r>
    <w:r w:rsidR="006A040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A1" w:rsidRPr="00CB5956" w:rsidRDefault="00F315A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410EA">
      <w:rPr>
        <w:sz w:val="20"/>
        <w:szCs w:val="20"/>
      </w:rPr>
      <w:t>5</w:t>
    </w:r>
    <w:r w:rsidRPr="00CB5956">
      <w:rPr>
        <w:sz w:val="20"/>
        <w:szCs w:val="20"/>
      </w:rPr>
      <w:tab/>
      <w:t xml:space="preserve">Page </w:t>
    </w:r>
    <w:r w:rsidR="006A0401" w:rsidRPr="00CB5956">
      <w:rPr>
        <w:sz w:val="20"/>
        <w:szCs w:val="20"/>
      </w:rPr>
      <w:fldChar w:fldCharType="begin"/>
    </w:r>
    <w:r w:rsidRPr="00CB5956">
      <w:rPr>
        <w:sz w:val="20"/>
        <w:szCs w:val="20"/>
      </w:rPr>
      <w:instrText xml:space="preserve"> PAGE </w:instrText>
    </w:r>
    <w:r w:rsidR="006A0401" w:rsidRPr="00CB5956">
      <w:rPr>
        <w:sz w:val="20"/>
        <w:szCs w:val="20"/>
      </w:rPr>
      <w:fldChar w:fldCharType="separate"/>
    </w:r>
    <w:r w:rsidR="001C1B54">
      <w:rPr>
        <w:noProof/>
        <w:sz w:val="20"/>
        <w:szCs w:val="20"/>
      </w:rPr>
      <w:t>1</w:t>
    </w:r>
    <w:r w:rsidR="006A0401" w:rsidRPr="00CB5956">
      <w:rPr>
        <w:sz w:val="20"/>
        <w:szCs w:val="20"/>
      </w:rPr>
      <w:fldChar w:fldCharType="end"/>
    </w:r>
    <w:r w:rsidRPr="00CB5956">
      <w:rPr>
        <w:sz w:val="20"/>
        <w:szCs w:val="20"/>
      </w:rPr>
      <w:t xml:space="preserve"> of </w:t>
    </w:r>
    <w:r w:rsidR="006A0401" w:rsidRPr="00CB5956">
      <w:rPr>
        <w:sz w:val="20"/>
        <w:szCs w:val="20"/>
      </w:rPr>
      <w:fldChar w:fldCharType="begin"/>
    </w:r>
    <w:r w:rsidRPr="00CB5956">
      <w:rPr>
        <w:sz w:val="20"/>
        <w:szCs w:val="20"/>
      </w:rPr>
      <w:instrText xml:space="preserve"> NUMPAGES </w:instrText>
    </w:r>
    <w:r w:rsidR="006A0401" w:rsidRPr="00CB5956">
      <w:rPr>
        <w:sz w:val="20"/>
        <w:szCs w:val="20"/>
      </w:rPr>
      <w:fldChar w:fldCharType="separate"/>
    </w:r>
    <w:r w:rsidR="001C1B54">
      <w:rPr>
        <w:noProof/>
        <w:sz w:val="20"/>
        <w:szCs w:val="20"/>
      </w:rPr>
      <w:t>7</w:t>
    </w:r>
    <w:r w:rsidR="006A040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A1" w:rsidRPr="006C5D0E" w:rsidRDefault="00F315A1"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410EA">
      <w:rPr>
        <w:sz w:val="20"/>
        <w:szCs w:val="20"/>
      </w:rPr>
      <w:t>5</w:t>
    </w:r>
    <w:r w:rsidRPr="006C5D0E">
      <w:rPr>
        <w:color w:val="808080"/>
        <w:sz w:val="20"/>
        <w:szCs w:val="20"/>
      </w:rPr>
      <w:tab/>
      <w:t xml:space="preserve">Page </w:t>
    </w:r>
    <w:r w:rsidR="006A0401" w:rsidRPr="006C5D0E">
      <w:rPr>
        <w:color w:val="808080"/>
        <w:sz w:val="20"/>
        <w:szCs w:val="20"/>
      </w:rPr>
      <w:fldChar w:fldCharType="begin"/>
    </w:r>
    <w:r w:rsidRPr="006C5D0E">
      <w:rPr>
        <w:color w:val="808080"/>
        <w:sz w:val="20"/>
        <w:szCs w:val="20"/>
      </w:rPr>
      <w:instrText xml:space="preserve"> PAGE </w:instrText>
    </w:r>
    <w:r w:rsidR="006A0401" w:rsidRPr="006C5D0E">
      <w:rPr>
        <w:color w:val="808080"/>
        <w:sz w:val="20"/>
        <w:szCs w:val="20"/>
      </w:rPr>
      <w:fldChar w:fldCharType="separate"/>
    </w:r>
    <w:r w:rsidR="001C1B54">
      <w:rPr>
        <w:noProof/>
        <w:color w:val="808080"/>
        <w:sz w:val="20"/>
        <w:szCs w:val="20"/>
      </w:rPr>
      <w:t>7</w:t>
    </w:r>
    <w:r w:rsidR="006A0401" w:rsidRPr="006C5D0E">
      <w:rPr>
        <w:color w:val="808080"/>
        <w:sz w:val="20"/>
        <w:szCs w:val="20"/>
      </w:rPr>
      <w:fldChar w:fldCharType="end"/>
    </w:r>
    <w:r w:rsidRPr="006C5D0E">
      <w:rPr>
        <w:color w:val="808080"/>
        <w:sz w:val="20"/>
        <w:szCs w:val="20"/>
      </w:rPr>
      <w:t xml:space="preserve"> of </w:t>
    </w:r>
    <w:r w:rsidR="006A0401" w:rsidRPr="006C5D0E">
      <w:rPr>
        <w:color w:val="808080"/>
        <w:sz w:val="20"/>
        <w:szCs w:val="20"/>
      </w:rPr>
      <w:fldChar w:fldCharType="begin"/>
    </w:r>
    <w:r w:rsidRPr="006C5D0E">
      <w:rPr>
        <w:color w:val="808080"/>
        <w:sz w:val="20"/>
        <w:szCs w:val="20"/>
      </w:rPr>
      <w:instrText xml:space="preserve"> NUMPAGES </w:instrText>
    </w:r>
    <w:r w:rsidR="006A0401" w:rsidRPr="006C5D0E">
      <w:rPr>
        <w:color w:val="808080"/>
        <w:sz w:val="20"/>
        <w:szCs w:val="20"/>
      </w:rPr>
      <w:fldChar w:fldCharType="separate"/>
    </w:r>
    <w:r w:rsidR="001C1B54">
      <w:rPr>
        <w:noProof/>
        <w:color w:val="808080"/>
        <w:sz w:val="20"/>
        <w:szCs w:val="20"/>
      </w:rPr>
      <w:t>7</w:t>
    </w:r>
    <w:r w:rsidR="006A040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928" w:rsidRDefault="00F22928" w:rsidP="006C5D0E">
      <w:pPr>
        <w:spacing w:before="0" w:after="0"/>
      </w:pPr>
      <w:r>
        <w:separator/>
      </w:r>
    </w:p>
  </w:footnote>
  <w:footnote w:type="continuationSeparator" w:id="0">
    <w:p w:rsidR="00F22928" w:rsidRDefault="00F22928"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A1" w:rsidRPr="00E053F6" w:rsidRDefault="00F315A1"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1.8</w:t>
        </w:r>
        <w:r w:rsidR="00C410E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F315A1" w:rsidRPr="00E053F6" w:rsidRDefault="00F315A1">
    <w:pPr>
      <w:pStyle w:val="Header"/>
      <w:rPr>
        <w:sz w:val="20"/>
        <w:szCs w:val="20"/>
      </w:rPr>
    </w:pPr>
    <w:r w:rsidRPr="00E053F6">
      <w:rPr>
        <w:sz w:val="20"/>
        <w:szCs w:val="20"/>
      </w:rPr>
      <w:t>PAGE FOR LEARNER USE</w:t>
    </w:r>
  </w:p>
  <w:p w:rsidR="00F315A1" w:rsidRPr="00E053F6" w:rsidRDefault="00F315A1">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A1" w:rsidRDefault="001C1B54">
    <w:pPr>
      <w:pStyle w:val="Header"/>
    </w:pPr>
    <w:r w:rsidRPr="001C1B54">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A1" w:rsidRPr="00E053F6" w:rsidRDefault="00F315A1"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F315A1" w:rsidRPr="00E053F6" w:rsidRDefault="00F315A1"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F315A1" w:rsidRDefault="00F315A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A1" w:rsidRPr="00E053F6" w:rsidRDefault="00F315A1"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1.8</w:t>
        </w:r>
        <w:r w:rsidR="00C410E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Construction and Infrastructure</w:t>
        </w:r>
      </w:sdtContent>
    </w:sdt>
  </w:p>
  <w:p w:rsidR="00F315A1" w:rsidRPr="00E053F6" w:rsidRDefault="00F315A1"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F315A1" w:rsidRPr="00E053F6" w:rsidRDefault="00F315A1">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A1" w:rsidRPr="00B320A2" w:rsidRDefault="00F315A1"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Symbo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AF5199B"/>
    <w:multiLevelType w:val="hybridMultilevel"/>
    <w:tmpl w:val="23F4B06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Symbol"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Symbol"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Symbol" w:hint="default"/>
      </w:rPr>
    </w:lvl>
    <w:lvl w:ilvl="8" w:tplc="14090005" w:tentative="1">
      <w:start w:val="1"/>
      <w:numFmt w:val="bullet"/>
      <w:lvlText w:val=""/>
      <w:lvlJc w:val="left"/>
      <w:pPr>
        <w:ind w:left="6546" w:hanging="360"/>
      </w:pPr>
      <w:rPr>
        <w:rFonts w:ascii="Wingdings" w:hAnsi="Wingdings"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57522B6"/>
    <w:multiLevelType w:val="hybridMultilevel"/>
    <w:tmpl w:val="8DD2194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Symbol"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Symbol"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Symbol" w:hint="default"/>
      </w:rPr>
    </w:lvl>
    <w:lvl w:ilvl="8" w:tplc="14090005" w:tentative="1">
      <w:start w:val="1"/>
      <w:numFmt w:val="bullet"/>
      <w:lvlText w:val=""/>
      <w:lvlJc w:val="left"/>
      <w:pPr>
        <w:ind w:left="6837" w:hanging="360"/>
      </w:pPr>
      <w:rPr>
        <w:rFonts w:ascii="Wingdings" w:hAnsi="Wingding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Symbol"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0">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D624CFB"/>
    <w:multiLevelType w:val="multilevel"/>
    <w:tmpl w:val="03703AEE"/>
    <w:lvl w:ilvl="0">
      <w:start w:val="1"/>
      <w:numFmt w:val="bullet"/>
      <w:pStyle w:val="VPSchedulebullets"/>
      <w:lvlText w:val=""/>
      <w:lvlJc w:val="left"/>
      <w:pPr>
        <w:ind w:left="426"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4">
    <w:nsid w:val="62E41108"/>
    <w:multiLevelType w:val="hybridMultilevel"/>
    <w:tmpl w:val="1DACA12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Symbol"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Symbol"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Symbol" w:hint="default"/>
      </w:rPr>
    </w:lvl>
    <w:lvl w:ilvl="8" w:tplc="14090005" w:tentative="1">
      <w:start w:val="1"/>
      <w:numFmt w:val="bullet"/>
      <w:lvlText w:val=""/>
      <w:lvlJc w:val="left"/>
      <w:pPr>
        <w:ind w:left="6546" w:hanging="360"/>
      </w:pPr>
      <w:rPr>
        <w:rFonts w:ascii="Wingdings" w:hAnsi="Wingdings" w:hint="default"/>
      </w:rPr>
    </w:lvl>
  </w:abstractNum>
  <w:abstractNum w:abstractNumId="2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6FCD67A7"/>
    <w:multiLevelType w:val="hybridMultilevel"/>
    <w:tmpl w:val="73B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7D6B3E3E"/>
    <w:multiLevelType w:val="hybridMultilevel"/>
    <w:tmpl w:val="48E2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32">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num w:numId="1">
    <w:abstractNumId w:val="22"/>
  </w:num>
  <w:num w:numId="2">
    <w:abstractNumId w:val="0"/>
  </w:num>
  <w:num w:numId="3">
    <w:abstractNumId w:val="8"/>
  </w:num>
  <w:num w:numId="4">
    <w:abstractNumId w:val="5"/>
  </w:num>
  <w:num w:numId="5">
    <w:abstractNumId w:val="29"/>
  </w:num>
  <w:num w:numId="6">
    <w:abstractNumId w:val="10"/>
  </w:num>
  <w:num w:numId="7">
    <w:abstractNumId w:val="26"/>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2"/>
  </w:num>
  <w:num w:numId="13">
    <w:abstractNumId w:val="19"/>
  </w:num>
  <w:num w:numId="14">
    <w:abstractNumId w:val="31"/>
  </w:num>
  <w:num w:numId="15">
    <w:abstractNumId w:val="4"/>
  </w:num>
  <w:num w:numId="16">
    <w:abstractNumId w:val="18"/>
  </w:num>
  <w:num w:numId="17">
    <w:abstractNumId w:val="2"/>
  </w:num>
  <w:num w:numId="18">
    <w:abstractNumId w:val="23"/>
  </w:num>
  <w:num w:numId="19">
    <w:abstractNumId w:val="25"/>
  </w:num>
  <w:num w:numId="20">
    <w:abstractNumId w:val="11"/>
  </w:num>
  <w:num w:numId="21">
    <w:abstractNumId w:val="3"/>
  </w:num>
  <w:num w:numId="22">
    <w:abstractNumId w:val="6"/>
  </w:num>
  <w:num w:numId="23">
    <w:abstractNumId w:val="14"/>
  </w:num>
  <w:num w:numId="24">
    <w:abstractNumId w:val="28"/>
  </w:num>
  <w:num w:numId="25">
    <w:abstractNumId w:val="15"/>
  </w:num>
  <w:num w:numId="26">
    <w:abstractNumId w:val="13"/>
  </w:num>
  <w:num w:numId="27">
    <w:abstractNumId w:val="21"/>
  </w:num>
  <w:num w:numId="28">
    <w:abstractNumId w:val="24"/>
  </w:num>
  <w:num w:numId="29">
    <w:abstractNumId w:val="9"/>
  </w:num>
  <w:num w:numId="30">
    <w:abstractNumId w:val="16"/>
  </w:num>
  <w:num w:numId="31">
    <w:abstractNumId w:val="30"/>
  </w:num>
  <w:num w:numId="32">
    <w:abstractNumId w:val="27"/>
  </w:num>
  <w:num w:numId="33">
    <w:abstractNumId w:val="7"/>
  </w:num>
  <w:num w:numId="34">
    <w:abstractNumId w:val="20"/>
  </w:num>
  <w:num w:numId="35">
    <w:abstractNumId w:val="6"/>
  </w:num>
  <w:num w:numId="36">
    <w:abstractNumId w:val="6"/>
  </w:num>
  <w:num w:numId="37">
    <w:abstractNumId w:val="6"/>
  </w:num>
  <w:num w:numId="38">
    <w:abstractNumId w:val="6"/>
  </w:num>
  <w:num w:numId="39">
    <w:abstractNumId w:val="6"/>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D66461"/>
    <w:rsid w:val="00002ACD"/>
    <w:rsid w:val="0000352E"/>
    <w:rsid w:val="00003D75"/>
    <w:rsid w:val="00006F4A"/>
    <w:rsid w:val="00011710"/>
    <w:rsid w:val="00016932"/>
    <w:rsid w:val="00021CDA"/>
    <w:rsid w:val="00027FC5"/>
    <w:rsid w:val="0003223B"/>
    <w:rsid w:val="00033648"/>
    <w:rsid w:val="000415A0"/>
    <w:rsid w:val="00041F3A"/>
    <w:rsid w:val="00046059"/>
    <w:rsid w:val="000477A7"/>
    <w:rsid w:val="000478E4"/>
    <w:rsid w:val="00047E2A"/>
    <w:rsid w:val="00057392"/>
    <w:rsid w:val="00057BC4"/>
    <w:rsid w:val="0007554D"/>
    <w:rsid w:val="00080B7A"/>
    <w:rsid w:val="00081BBC"/>
    <w:rsid w:val="00082142"/>
    <w:rsid w:val="00083178"/>
    <w:rsid w:val="000861E6"/>
    <w:rsid w:val="000A199F"/>
    <w:rsid w:val="000A3D76"/>
    <w:rsid w:val="000B1C26"/>
    <w:rsid w:val="000C7C3B"/>
    <w:rsid w:val="000D2EBA"/>
    <w:rsid w:val="000D7199"/>
    <w:rsid w:val="000E3172"/>
    <w:rsid w:val="000E3A8F"/>
    <w:rsid w:val="000E42E8"/>
    <w:rsid w:val="000E462C"/>
    <w:rsid w:val="000E56E4"/>
    <w:rsid w:val="00100CC1"/>
    <w:rsid w:val="00101BB4"/>
    <w:rsid w:val="00107893"/>
    <w:rsid w:val="00112223"/>
    <w:rsid w:val="00126083"/>
    <w:rsid w:val="00126BFC"/>
    <w:rsid w:val="00126DE3"/>
    <w:rsid w:val="00130FB8"/>
    <w:rsid w:val="001358ED"/>
    <w:rsid w:val="0014225A"/>
    <w:rsid w:val="00143908"/>
    <w:rsid w:val="00150EAB"/>
    <w:rsid w:val="00151ED1"/>
    <w:rsid w:val="001578C7"/>
    <w:rsid w:val="0016202D"/>
    <w:rsid w:val="00163B6A"/>
    <w:rsid w:val="001729AB"/>
    <w:rsid w:val="00184D44"/>
    <w:rsid w:val="00184F64"/>
    <w:rsid w:val="00186330"/>
    <w:rsid w:val="00186549"/>
    <w:rsid w:val="00190BFA"/>
    <w:rsid w:val="00194075"/>
    <w:rsid w:val="00197E3F"/>
    <w:rsid w:val="001A5051"/>
    <w:rsid w:val="001A5576"/>
    <w:rsid w:val="001B3A34"/>
    <w:rsid w:val="001B6DE1"/>
    <w:rsid w:val="001C1B54"/>
    <w:rsid w:val="001C29D2"/>
    <w:rsid w:val="001C615C"/>
    <w:rsid w:val="001C65D6"/>
    <w:rsid w:val="001C7D48"/>
    <w:rsid w:val="001E1BCB"/>
    <w:rsid w:val="001E521E"/>
    <w:rsid w:val="001F3FFF"/>
    <w:rsid w:val="001F48D4"/>
    <w:rsid w:val="001F4B19"/>
    <w:rsid w:val="001F515B"/>
    <w:rsid w:val="001F7052"/>
    <w:rsid w:val="00200350"/>
    <w:rsid w:val="00202445"/>
    <w:rsid w:val="0020313D"/>
    <w:rsid w:val="00211C7B"/>
    <w:rsid w:val="00215623"/>
    <w:rsid w:val="00217AA5"/>
    <w:rsid w:val="002261EF"/>
    <w:rsid w:val="002311CB"/>
    <w:rsid w:val="00244115"/>
    <w:rsid w:val="002519EB"/>
    <w:rsid w:val="002544E7"/>
    <w:rsid w:val="00255DF0"/>
    <w:rsid w:val="00255E95"/>
    <w:rsid w:val="00257F64"/>
    <w:rsid w:val="00262EAB"/>
    <w:rsid w:val="00265107"/>
    <w:rsid w:val="00265D24"/>
    <w:rsid w:val="00271ACB"/>
    <w:rsid w:val="00273198"/>
    <w:rsid w:val="00275D27"/>
    <w:rsid w:val="00281201"/>
    <w:rsid w:val="00285674"/>
    <w:rsid w:val="00297D69"/>
    <w:rsid w:val="002A0102"/>
    <w:rsid w:val="002A0559"/>
    <w:rsid w:val="002A4AD8"/>
    <w:rsid w:val="002A4F6F"/>
    <w:rsid w:val="002B0E25"/>
    <w:rsid w:val="002B7AA3"/>
    <w:rsid w:val="002C16A8"/>
    <w:rsid w:val="002C4338"/>
    <w:rsid w:val="002D0805"/>
    <w:rsid w:val="002D0A92"/>
    <w:rsid w:val="002D46CE"/>
    <w:rsid w:val="002D53FD"/>
    <w:rsid w:val="002D72B6"/>
    <w:rsid w:val="002E224F"/>
    <w:rsid w:val="002E2F6A"/>
    <w:rsid w:val="002E325E"/>
    <w:rsid w:val="002E5928"/>
    <w:rsid w:val="002E62A0"/>
    <w:rsid w:val="002F13CD"/>
    <w:rsid w:val="002F178F"/>
    <w:rsid w:val="002F40B9"/>
    <w:rsid w:val="002F5E9E"/>
    <w:rsid w:val="00303006"/>
    <w:rsid w:val="00305B6C"/>
    <w:rsid w:val="00311ADE"/>
    <w:rsid w:val="00312322"/>
    <w:rsid w:val="003136D1"/>
    <w:rsid w:val="003211B0"/>
    <w:rsid w:val="003300D8"/>
    <w:rsid w:val="003304A5"/>
    <w:rsid w:val="00332A91"/>
    <w:rsid w:val="003341BF"/>
    <w:rsid w:val="003501B6"/>
    <w:rsid w:val="0036540D"/>
    <w:rsid w:val="0037566A"/>
    <w:rsid w:val="0038361F"/>
    <w:rsid w:val="00385226"/>
    <w:rsid w:val="003B5208"/>
    <w:rsid w:val="003C0B62"/>
    <w:rsid w:val="003C4469"/>
    <w:rsid w:val="003C6E12"/>
    <w:rsid w:val="003C7F9D"/>
    <w:rsid w:val="003D216E"/>
    <w:rsid w:val="003D279F"/>
    <w:rsid w:val="003D30DC"/>
    <w:rsid w:val="003D4C50"/>
    <w:rsid w:val="003D5785"/>
    <w:rsid w:val="003D6F1D"/>
    <w:rsid w:val="003E1CCA"/>
    <w:rsid w:val="003E653C"/>
    <w:rsid w:val="003E7B4D"/>
    <w:rsid w:val="003E7CE4"/>
    <w:rsid w:val="003F4F6C"/>
    <w:rsid w:val="003F6DF4"/>
    <w:rsid w:val="003F78C9"/>
    <w:rsid w:val="0040348F"/>
    <w:rsid w:val="004079F7"/>
    <w:rsid w:val="004121A2"/>
    <w:rsid w:val="004153A7"/>
    <w:rsid w:val="00421911"/>
    <w:rsid w:val="00421F44"/>
    <w:rsid w:val="00425C27"/>
    <w:rsid w:val="004269CA"/>
    <w:rsid w:val="00442EFC"/>
    <w:rsid w:val="00444815"/>
    <w:rsid w:val="00465B6D"/>
    <w:rsid w:val="004739B4"/>
    <w:rsid w:val="00475B85"/>
    <w:rsid w:val="00477BD3"/>
    <w:rsid w:val="00477C78"/>
    <w:rsid w:val="00483333"/>
    <w:rsid w:val="00487DBE"/>
    <w:rsid w:val="00493F9A"/>
    <w:rsid w:val="004A4010"/>
    <w:rsid w:val="004A6EE5"/>
    <w:rsid w:val="004B4EDB"/>
    <w:rsid w:val="004B6469"/>
    <w:rsid w:val="004C4D6F"/>
    <w:rsid w:val="004D3806"/>
    <w:rsid w:val="004D4FAF"/>
    <w:rsid w:val="004D593D"/>
    <w:rsid w:val="004D736C"/>
    <w:rsid w:val="004F4316"/>
    <w:rsid w:val="004F5E6A"/>
    <w:rsid w:val="005060E8"/>
    <w:rsid w:val="00510768"/>
    <w:rsid w:val="00515294"/>
    <w:rsid w:val="00521212"/>
    <w:rsid w:val="005225E1"/>
    <w:rsid w:val="00522E0D"/>
    <w:rsid w:val="00532E50"/>
    <w:rsid w:val="00545A80"/>
    <w:rsid w:val="00546841"/>
    <w:rsid w:val="00546CFF"/>
    <w:rsid w:val="00550325"/>
    <w:rsid w:val="005506F9"/>
    <w:rsid w:val="00552037"/>
    <w:rsid w:val="0055208D"/>
    <w:rsid w:val="0055261B"/>
    <w:rsid w:val="00567F19"/>
    <w:rsid w:val="005758AA"/>
    <w:rsid w:val="00576034"/>
    <w:rsid w:val="0058366E"/>
    <w:rsid w:val="005934C7"/>
    <w:rsid w:val="005A2D5C"/>
    <w:rsid w:val="005B2AD8"/>
    <w:rsid w:val="005B5CAB"/>
    <w:rsid w:val="005C3132"/>
    <w:rsid w:val="005D40CD"/>
    <w:rsid w:val="005E3352"/>
    <w:rsid w:val="005E48EB"/>
    <w:rsid w:val="005E5E46"/>
    <w:rsid w:val="005F0895"/>
    <w:rsid w:val="005F6339"/>
    <w:rsid w:val="006035A7"/>
    <w:rsid w:val="006045FA"/>
    <w:rsid w:val="00604F41"/>
    <w:rsid w:val="00605090"/>
    <w:rsid w:val="00620B08"/>
    <w:rsid w:val="006365C4"/>
    <w:rsid w:val="00642B78"/>
    <w:rsid w:val="00646131"/>
    <w:rsid w:val="00653247"/>
    <w:rsid w:val="006541FB"/>
    <w:rsid w:val="00656F4A"/>
    <w:rsid w:val="00662391"/>
    <w:rsid w:val="00662F52"/>
    <w:rsid w:val="00662FBE"/>
    <w:rsid w:val="00672689"/>
    <w:rsid w:val="00683D49"/>
    <w:rsid w:val="00687F34"/>
    <w:rsid w:val="006901EA"/>
    <w:rsid w:val="00690682"/>
    <w:rsid w:val="006A0401"/>
    <w:rsid w:val="006B1BE9"/>
    <w:rsid w:val="006B3EF3"/>
    <w:rsid w:val="006B7300"/>
    <w:rsid w:val="006B74B5"/>
    <w:rsid w:val="006C3729"/>
    <w:rsid w:val="006C4385"/>
    <w:rsid w:val="006C5C65"/>
    <w:rsid w:val="006C5D0E"/>
    <w:rsid w:val="006C5D9A"/>
    <w:rsid w:val="006D56E7"/>
    <w:rsid w:val="006E1DB4"/>
    <w:rsid w:val="006E40B8"/>
    <w:rsid w:val="006E522E"/>
    <w:rsid w:val="006E7BF8"/>
    <w:rsid w:val="006F5644"/>
    <w:rsid w:val="006F66D2"/>
    <w:rsid w:val="007073C6"/>
    <w:rsid w:val="007143C5"/>
    <w:rsid w:val="00722B90"/>
    <w:rsid w:val="00724E3D"/>
    <w:rsid w:val="00733F25"/>
    <w:rsid w:val="00734175"/>
    <w:rsid w:val="00745EB5"/>
    <w:rsid w:val="00752928"/>
    <w:rsid w:val="007534F7"/>
    <w:rsid w:val="00770BBF"/>
    <w:rsid w:val="00777DC7"/>
    <w:rsid w:val="00784D3B"/>
    <w:rsid w:val="00786443"/>
    <w:rsid w:val="00790907"/>
    <w:rsid w:val="0079197D"/>
    <w:rsid w:val="007A227F"/>
    <w:rsid w:val="007A3610"/>
    <w:rsid w:val="007A3A6E"/>
    <w:rsid w:val="007A542D"/>
    <w:rsid w:val="007B40C8"/>
    <w:rsid w:val="007C0538"/>
    <w:rsid w:val="007C53B3"/>
    <w:rsid w:val="007C7D07"/>
    <w:rsid w:val="007D103B"/>
    <w:rsid w:val="007D672C"/>
    <w:rsid w:val="007E15BF"/>
    <w:rsid w:val="007E2B16"/>
    <w:rsid w:val="007E310A"/>
    <w:rsid w:val="007E6664"/>
    <w:rsid w:val="007E6982"/>
    <w:rsid w:val="007F08F8"/>
    <w:rsid w:val="007F110C"/>
    <w:rsid w:val="007F33A4"/>
    <w:rsid w:val="00805571"/>
    <w:rsid w:val="00810455"/>
    <w:rsid w:val="00811D80"/>
    <w:rsid w:val="00812FF9"/>
    <w:rsid w:val="00820DEE"/>
    <w:rsid w:val="00823836"/>
    <w:rsid w:val="0082414C"/>
    <w:rsid w:val="0082757D"/>
    <w:rsid w:val="00833535"/>
    <w:rsid w:val="00833B98"/>
    <w:rsid w:val="00870A74"/>
    <w:rsid w:val="00872049"/>
    <w:rsid w:val="00872339"/>
    <w:rsid w:val="00872B21"/>
    <w:rsid w:val="0087423C"/>
    <w:rsid w:val="008878BD"/>
    <w:rsid w:val="00887E8A"/>
    <w:rsid w:val="00892B3E"/>
    <w:rsid w:val="008977C1"/>
    <w:rsid w:val="008A2212"/>
    <w:rsid w:val="008A4D0D"/>
    <w:rsid w:val="008B31D5"/>
    <w:rsid w:val="008C347B"/>
    <w:rsid w:val="008D3808"/>
    <w:rsid w:val="008D5603"/>
    <w:rsid w:val="008D68CC"/>
    <w:rsid w:val="008E3D64"/>
    <w:rsid w:val="008E3DE7"/>
    <w:rsid w:val="008E53B4"/>
    <w:rsid w:val="008F0E31"/>
    <w:rsid w:val="008F286F"/>
    <w:rsid w:val="008F3DC9"/>
    <w:rsid w:val="0090548E"/>
    <w:rsid w:val="00912DDF"/>
    <w:rsid w:val="00913DC3"/>
    <w:rsid w:val="00921AAE"/>
    <w:rsid w:val="00936FF3"/>
    <w:rsid w:val="00956464"/>
    <w:rsid w:val="009573F9"/>
    <w:rsid w:val="009600F7"/>
    <w:rsid w:val="00960A16"/>
    <w:rsid w:val="00967B30"/>
    <w:rsid w:val="00971DED"/>
    <w:rsid w:val="0097450A"/>
    <w:rsid w:val="009934D6"/>
    <w:rsid w:val="00993C65"/>
    <w:rsid w:val="00994BE6"/>
    <w:rsid w:val="00996136"/>
    <w:rsid w:val="009A0B0F"/>
    <w:rsid w:val="009A709A"/>
    <w:rsid w:val="009B3925"/>
    <w:rsid w:val="009C1108"/>
    <w:rsid w:val="009C7854"/>
    <w:rsid w:val="009C7F64"/>
    <w:rsid w:val="009D2761"/>
    <w:rsid w:val="009D321C"/>
    <w:rsid w:val="009D5C15"/>
    <w:rsid w:val="009D737C"/>
    <w:rsid w:val="009E3071"/>
    <w:rsid w:val="009E394E"/>
    <w:rsid w:val="009E5CCE"/>
    <w:rsid w:val="009E7333"/>
    <w:rsid w:val="00A14299"/>
    <w:rsid w:val="00A14DF1"/>
    <w:rsid w:val="00A24096"/>
    <w:rsid w:val="00A24EE1"/>
    <w:rsid w:val="00A259A0"/>
    <w:rsid w:val="00A27B76"/>
    <w:rsid w:val="00A43A9F"/>
    <w:rsid w:val="00A454C8"/>
    <w:rsid w:val="00A46035"/>
    <w:rsid w:val="00A46DF3"/>
    <w:rsid w:val="00A4758B"/>
    <w:rsid w:val="00A47CEE"/>
    <w:rsid w:val="00A50367"/>
    <w:rsid w:val="00A52EDE"/>
    <w:rsid w:val="00A578CE"/>
    <w:rsid w:val="00A67725"/>
    <w:rsid w:val="00A7108C"/>
    <w:rsid w:val="00A72545"/>
    <w:rsid w:val="00A77548"/>
    <w:rsid w:val="00A82FEB"/>
    <w:rsid w:val="00A96AD3"/>
    <w:rsid w:val="00A97369"/>
    <w:rsid w:val="00AA660D"/>
    <w:rsid w:val="00AA6C65"/>
    <w:rsid w:val="00AC5C3D"/>
    <w:rsid w:val="00AD61D9"/>
    <w:rsid w:val="00AD61EB"/>
    <w:rsid w:val="00AD6A96"/>
    <w:rsid w:val="00AD7E75"/>
    <w:rsid w:val="00AD7F0C"/>
    <w:rsid w:val="00AE3181"/>
    <w:rsid w:val="00AE4676"/>
    <w:rsid w:val="00AF4F81"/>
    <w:rsid w:val="00B017FC"/>
    <w:rsid w:val="00B063FC"/>
    <w:rsid w:val="00B11680"/>
    <w:rsid w:val="00B168B5"/>
    <w:rsid w:val="00B24024"/>
    <w:rsid w:val="00B30C3F"/>
    <w:rsid w:val="00B320A2"/>
    <w:rsid w:val="00B3482B"/>
    <w:rsid w:val="00B41565"/>
    <w:rsid w:val="00B460A9"/>
    <w:rsid w:val="00B53F81"/>
    <w:rsid w:val="00B60B64"/>
    <w:rsid w:val="00B75162"/>
    <w:rsid w:val="00B80E59"/>
    <w:rsid w:val="00B872B6"/>
    <w:rsid w:val="00B879A5"/>
    <w:rsid w:val="00B93E7B"/>
    <w:rsid w:val="00B97ADF"/>
    <w:rsid w:val="00BA77AD"/>
    <w:rsid w:val="00BC1055"/>
    <w:rsid w:val="00BC2DB1"/>
    <w:rsid w:val="00BC48A9"/>
    <w:rsid w:val="00BC620B"/>
    <w:rsid w:val="00BD2FEB"/>
    <w:rsid w:val="00BF3AA6"/>
    <w:rsid w:val="00BF588A"/>
    <w:rsid w:val="00BF6CCE"/>
    <w:rsid w:val="00BF7EB0"/>
    <w:rsid w:val="00C0164D"/>
    <w:rsid w:val="00C05DE1"/>
    <w:rsid w:val="00C1052C"/>
    <w:rsid w:val="00C1131B"/>
    <w:rsid w:val="00C15A40"/>
    <w:rsid w:val="00C16A31"/>
    <w:rsid w:val="00C25232"/>
    <w:rsid w:val="00C25874"/>
    <w:rsid w:val="00C31D2D"/>
    <w:rsid w:val="00C324C6"/>
    <w:rsid w:val="00C33077"/>
    <w:rsid w:val="00C410EA"/>
    <w:rsid w:val="00C41202"/>
    <w:rsid w:val="00C60B27"/>
    <w:rsid w:val="00C62253"/>
    <w:rsid w:val="00C655DF"/>
    <w:rsid w:val="00C678D2"/>
    <w:rsid w:val="00C7380A"/>
    <w:rsid w:val="00C740B0"/>
    <w:rsid w:val="00C82309"/>
    <w:rsid w:val="00C85D31"/>
    <w:rsid w:val="00C86B54"/>
    <w:rsid w:val="00C8726E"/>
    <w:rsid w:val="00C94D2C"/>
    <w:rsid w:val="00C94F2A"/>
    <w:rsid w:val="00C95408"/>
    <w:rsid w:val="00C963A6"/>
    <w:rsid w:val="00CA2937"/>
    <w:rsid w:val="00CB2247"/>
    <w:rsid w:val="00CB5956"/>
    <w:rsid w:val="00CB5C81"/>
    <w:rsid w:val="00CC0C1F"/>
    <w:rsid w:val="00CE4E8E"/>
    <w:rsid w:val="00CE68F8"/>
    <w:rsid w:val="00CE715B"/>
    <w:rsid w:val="00CF4350"/>
    <w:rsid w:val="00D01636"/>
    <w:rsid w:val="00D02EB1"/>
    <w:rsid w:val="00D03825"/>
    <w:rsid w:val="00D04EA7"/>
    <w:rsid w:val="00D11B8E"/>
    <w:rsid w:val="00D12E55"/>
    <w:rsid w:val="00D25CCA"/>
    <w:rsid w:val="00D33CC8"/>
    <w:rsid w:val="00D3477B"/>
    <w:rsid w:val="00D3554B"/>
    <w:rsid w:val="00D35D5F"/>
    <w:rsid w:val="00D41879"/>
    <w:rsid w:val="00D41DB4"/>
    <w:rsid w:val="00D453D2"/>
    <w:rsid w:val="00D47620"/>
    <w:rsid w:val="00D524AD"/>
    <w:rsid w:val="00D548E8"/>
    <w:rsid w:val="00D60B1D"/>
    <w:rsid w:val="00D6349E"/>
    <w:rsid w:val="00D64115"/>
    <w:rsid w:val="00D65036"/>
    <w:rsid w:val="00D65121"/>
    <w:rsid w:val="00D66461"/>
    <w:rsid w:val="00D66F7B"/>
    <w:rsid w:val="00D71F30"/>
    <w:rsid w:val="00D72714"/>
    <w:rsid w:val="00D800C8"/>
    <w:rsid w:val="00D955EB"/>
    <w:rsid w:val="00DA00FA"/>
    <w:rsid w:val="00DA4F72"/>
    <w:rsid w:val="00DB1F94"/>
    <w:rsid w:val="00DB2237"/>
    <w:rsid w:val="00DB3ED9"/>
    <w:rsid w:val="00DB7266"/>
    <w:rsid w:val="00DC2BEF"/>
    <w:rsid w:val="00DC49ED"/>
    <w:rsid w:val="00DD1C8A"/>
    <w:rsid w:val="00DD23B2"/>
    <w:rsid w:val="00DF0F1C"/>
    <w:rsid w:val="00DF14D5"/>
    <w:rsid w:val="00E053F6"/>
    <w:rsid w:val="00E0606E"/>
    <w:rsid w:val="00E11D04"/>
    <w:rsid w:val="00E14E82"/>
    <w:rsid w:val="00E1652E"/>
    <w:rsid w:val="00E32E7E"/>
    <w:rsid w:val="00E3430C"/>
    <w:rsid w:val="00E34925"/>
    <w:rsid w:val="00E45E01"/>
    <w:rsid w:val="00E71C37"/>
    <w:rsid w:val="00E87142"/>
    <w:rsid w:val="00E9063E"/>
    <w:rsid w:val="00E91A00"/>
    <w:rsid w:val="00EA5250"/>
    <w:rsid w:val="00EA6099"/>
    <w:rsid w:val="00EB0749"/>
    <w:rsid w:val="00EB2BCA"/>
    <w:rsid w:val="00EB7DE1"/>
    <w:rsid w:val="00EC2009"/>
    <w:rsid w:val="00ED651E"/>
    <w:rsid w:val="00EE1B35"/>
    <w:rsid w:val="00EE2D63"/>
    <w:rsid w:val="00EE6E3B"/>
    <w:rsid w:val="00EF3F66"/>
    <w:rsid w:val="00EF7606"/>
    <w:rsid w:val="00EF7A8A"/>
    <w:rsid w:val="00EF7FD7"/>
    <w:rsid w:val="00F05F17"/>
    <w:rsid w:val="00F0613E"/>
    <w:rsid w:val="00F123A6"/>
    <w:rsid w:val="00F14027"/>
    <w:rsid w:val="00F22928"/>
    <w:rsid w:val="00F27C34"/>
    <w:rsid w:val="00F315A1"/>
    <w:rsid w:val="00F32023"/>
    <w:rsid w:val="00F35F87"/>
    <w:rsid w:val="00F4191F"/>
    <w:rsid w:val="00F4744C"/>
    <w:rsid w:val="00F529C5"/>
    <w:rsid w:val="00F6222A"/>
    <w:rsid w:val="00F63806"/>
    <w:rsid w:val="00F63B74"/>
    <w:rsid w:val="00F701A9"/>
    <w:rsid w:val="00F81BC1"/>
    <w:rsid w:val="00F85C17"/>
    <w:rsid w:val="00F85E81"/>
    <w:rsid w:val="00F928CA"/>
    <w:rsid w:val="00FA3CC8"/>
    <w:rsid w:val="00FA56F8"/>
    <w:rsid w:val="00FB25B1"/>
    <w:rsid w:val="00FB5CF1"/>
    <w:rsid w:val="00FC14B7"/>
    <w:rsid w:val="00FC4C55"/>
    <w:rsid w:val="00FD042A"/>
    <w:rsid w:val="00FD0525"/>
    <w:rsid w:val="00FD7A36"/>
    <w:rsid w:val="00FE16BA"/>
    <w:rsid w:val="00FE3DF5"/>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uiPriority w:val="99"/>
    <w:rsid w:val="00186549"/>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uiPriority w:val="99"/>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paragraph" w:styleId="BodyText">
    <w:name w:val="Body Text"/>
    <w:basedOn w:val="Normal"/>
    <w:link w:val="BodyTextChar"/>
    <w:rsid w:val="00275D27"/>
  </w:style>
  <w:style w:type="character" w:customStyle="1" w:styleId="BodyTextChar">
    <w:name w:val="Body Text Char"/>
    <w:basedOn w:val="DefaultParagraphFont"/>
    <w:link w:val="BodyText"/>
    <w:rsid w:val="00275D27"/>
    <w:rPr>
      <w:rFonts w:asciiTheme="minorHAnsi" w:hAnsiTheme="minorHAnsi"/>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uiPriority w:val="99"/>
    <w:rsid w:val="00186549"/>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uiPriority w:val="99"/>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paragraph" w:styleId="BodyText">
    <w:name w:val="Body Text"/>
    <w:basedOn w:val="Normal"/>
    <w:link w:val="BodyTextChar"/>
    <w:rsid w:val="00275D27"/>
  </w:style>
  <w:style w:type="character" w:customStyle="1" w:styleId="BodyTextChar">
    <w:name w:val="Body Text Char"/>
    <w:basedOn w:val="DefaultParagraphFont"/>
    <w:link w:val="BodyText"/>
    <w:rsid w:val="00275D27"/>
    <w:rPr>
      <w:rFonts w:asciiTheme="minorHAnsi" w:hAnsiTheme="minorHAnsi"/>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prc.govt.nz/media/30917/Plan-2006-OSETPlanGuide2006.pdf" TargetMode="External"/><Relationship Id="rId18" Type="http://schemas.openxmlformats.org/officeDocument/2006/relationships/hyperlink" Target="http://www.prezi.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whglobal.com/services/engineering-and-design/wastewater-treatmen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build-on-prince.com/" TargetMode="External"/><Relationship Id="rId20" Type="http://schemas.openxmlformats.org/officeDocument/2006/relationships/hyperlink" Target="http://technology.tki.org.nz/Case-Studies/Technologists-Practice-case-studies-Introduction/Hard-Materials/A-new-Car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ild-on-prince.com/waste-water-treatment-systems.html"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technology.tki.org.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zherald.co.nz/nz/news/article.cfm?c_id=1&amp;objectid=10859933" TargetMode="External"/><Relationship Id="rId22" Type="http://schemas.openxmlformats.org/officeDocument/2006/relationships/header" Target="header5.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76C7"/>
    <w:rsid w:val="00083496"/>
    <w:rsid w:val="000C15F3"/>
    <w:rsid w:val="001434F1"/>
    <w:rsid w:val="001C1C46"/>
    <w:rsid w:val="001C2FF8"/>
    <w:rsid w:val="001E4DD6"/>
    <w:rsid w:val="00275224"/>
    <w:rsid w:val="003260E0"/>
    <w:rsid w:val="0034366C"/>
    <w:rsid w:val="003860EB"/>
    <w:rsid w:val="003A0E16"/>
    <w:rsid w:val="003D7123"/>
    <w:rsid w:val="00474B7B"/>
    <w:rsid w:val="00482A1D"/>
    <w:rsid w:val="004A588F"/>
    <w:rsid w:val="004D1B47"/>
    <w:rsid w:val="00505143"/>
    <w:rsid w:val="00506B7D"/>
    <w:rsid w:val="00561817"/>
    <w:rsid w:val="00571FFE"/>
    <w:rsid w:val="005A1DF8"/>
    <w:rsid w:val="005F7178"/>
    <w:rsid w:val="006002A1"/>
    <w:rsid w:val="0061395A"/>
    <w:rsid w:val="006160E9"/>
    <w:rsid w:val="00635360"/>
    <w:rsid w:val="00655B1D"/>
    <w:rsid w:val="006760F0"/>
    <w:rsid w:val="006E1CE0"/>
    <w:rsid w:val="006E6D5D"/>
    <w:rsid w:val="00763C0A"/>
    <w:rsid w:val="007753CB"/>
    <w:rsid w:val="007A4217"/>
    <w:rsid w:val="008131FF"/>
    <w:rsid w:val="0085172C"/>
    <w:rsid w:val="00865397"/>
    <w:rsid w:val="008A0E07"/>
    <w:rsid w:val="008F4214"/>
    <w:rsid w:val="008F4E96"/>
    <w:rsid w:val="0090602C"/>
    <w:rsid w:val="00921372"/>
    <w:rsid w:val="00923C08"/>
    <w:rsid w:val="00962597"/>
    <w:rsid w:val="009C3C18"/>
    <w:rsid w:val="009C44E2"/>
    <w:rsid w:val="009F1E6B"/>
    <w:rsid w:val="00A22132"/>
    <w:rsid w:val="00A41994"/>
    <w:rsid w:val="00A56EA3"/>
    <w:rsid w:val="00AB0F4F"/>
    <w:rsid w:val="00AB6E1F"/>
    <w:rsid w:val="00AC4CD1"/>
    <w:rsid w:val="00AF082D"/>
    <w:rsid w:val="00B539F5"/>
    <w:rsid w:val="00B818E2"/>
    <w:rsid w:val="00B850C5"/>
    <w:rsid w:val="00B87ED1"/>
    <w:rsid w:val="00BD010D"/>
    <w:rsid w:val="00BD3521"/>
    <w:rsid w:val="00BE15DF"/>
    <w:rsid w:val="00C020BD"/>
    <w:rsid w:val="00C17C59"/>
    <w:rsid w:val="00C65515"/>
    <w:rsid w:val="00C75E79"/>
    <w:rsid w:val="00CD1C2E"/>
    <w:rsid w:val="00CE29A9"/>
    <w:rsid w:val="00CF2A00"/>
    <w:rsid w:val="00D007DF"/>
    <w:rsid w:val="00D05161"/>
    <w:rsid w:val="00D1221A"/>
    <w:rsid w:val="00D13118"/>
    <w:rsid w:val="00D134A7"/>
    <w:rsid w:val="00D664FE"/>
    <w:rsid w:val="00E4222A"/>
    <w:rsid w:val="00E46C12"/>
    <w:rsid w:val="00E76ACC"/>
    <w:rsid w:val="00E8737F"/>
    <w:rsid w:val="00EB2342"/>
    <w:rsid w:val="00ED4005"/>
    <w:rsid w:val="00EE39C8"/>
    <w:rsid w:val="00EE3BBB"/>
    <w:rsid w:val="00F27A4B"/>
    <w:rsid w:val="00F5774D"/>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EFED1-948B-4A24-8942-0F6572E1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8</TotalTime>
  <Pages>7</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12653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Generic Technology 1.8</dc:subject>
  <dc:creator>Ministry of Education</dc:creator>
  <cp:lastModifiedBy>Anne</cp:lastModifiedBy>
  <cp:revision>7</cp:revision>
  <cp:lastPrinted>2013-02-11T02:30:00Z</cp:lastPrinted>
  <dcterms:created xsi:type="dcterms:W3CDTF">2013-08-28T23:50:00Z</dcterms:created>
  <dcterms:modified xsi:type="dcterms:W3CDTF">2017-09-19T04:54:00Z</dcterms:modified>
</cp:coreProperties>
</file>