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838B5" w:rsidP="00A420AE">
      <w:pPr>
        <w:pStyle w:val="Header"/>
        <w:tabs>
          <w:tab w:val="clear" w:pos="4513"/>
          <w:tab w:val="clear" w:pos="9026"/>
        </w:tabs>
        <w:spacing w:before="120" w:after="120"/>
        <w:rPr>
          <w:noProof/>
          <w:lang w:eastAsia="en-NZ"/>
        </w:rPr>
      </w:pPr>
      <w:r w:rsidRPr="002838B5">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B7087" w:rsidRPr="00035744" w:rsidRDefault="005B708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B7087" w:rsidRPr="00035744" w:rsidRDefault="005B708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A63DE6" w:rsidRPr="00A63DE6">
            <w:rPr>
              <w:rStyle w:val="CommentReference"/>
              <w:sz w:val="28"/>
            </w:rPr>
            <w:t>91354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C1D21">
            <w:rPr>
              <w:rStyle w:val="VPField14pt"/>
            </w:rPr>
            <w:t>Undertake brief development to address an issue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C1D2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C1D2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84A59">
            <w:rPr>
              <w:rStyle w:val="VPField14pt"/>
            </w:rPr>
            <w:t>Lighting solutions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C1D21">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C1D21">
            <w:rPr>
              <w:rStyle w:val="VPField14pt"/>
            </w:rPr>
            <w:t>2.1</w:t>
          </w:r>
          <w:r w:rsidR="00A63DE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35BFA">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63DE6" w:rsidRPr="00F6222A" w:rsidRDefault="00A63DE6" w:rsidP="00A63DE6">
            <w:pPr>
              <w:rPr>
                <w:lang w:val="en-GB"/>
              </w:rPr>
            </w:pPr>
            <w:r>
              <w:rPr>
                <w:lang w:val="en-GB"/>
              </w:rPr>
              <w:t>February</w:t>
            </w:r>
            <w:r w:rsidRPr="00F6222A">
              <w:rPr>
                <w:lang w:val="en-GB"/>
              </w:rPr>
              <w:t xml:space="preserve"> </w:t>
            </w:r>
            <w:r>
              <w:rPr>
                <w:lang w:val="en-GB"/>
              </w:rPr>
              <w:t>2015 Version 2</w:t>
            </w:r>
          </w:p>
          <w:p w:rsidR="00F6222A" w:rsidRPr="00F6222A" w:rsidRDefault="00F6222A" w:rsidP="00A63DE6">
            <w:pPr>
              <w:rPr>
                <w:lang w:val="en-GB"/>
              </w:rPr>
            </w:pPr>
            <w:r w:rsidRPr="00F6222A">
              <w:rPr>
                <w:lang w:val="en-GB"/>
              </w:rPr>
              <w:t xml:space="preserve">To support internal assessment from </w:t>
            </w:r>
            <w:r>
              <w:rPr>
                <w:lang w:val="en-GB"/>
              </w:rPr>
              <w:t>201</w:t>
            </w:r>
            <w:r w:rsidR="00A63DE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63DE6">
            <w:pPr>
              <w:rPr>
                <w:lang w:val="en-GB"/>
              </w:rPr>
            </w:pPr>
            <w:r w:rsidRPr="00A24B20">
              <w:rPr>
                <w:lang w:val="en-GB"/>
              </w:rPr>
              <w:t>These materials have been quality assured by NZQA.</w:t>
            </w:r>
            <w:r>
              <w:rPr>
                <w:lang w:val="en-GB"/>
              </w:rPr>
              <w:br/>
            </w:r>
            <w:r w:rsidRPr="00A24B20">
              <w:rPr>
                <w:lang w:val="en-GB"/>
              </w:rPr>
              <w:t xml:space="preserve">NZQA Approved number </w:t>
            </w:r>
            <w:r w:rsidRPr="0031555D">
              <w:t>A-A-</w:t>
            </w:r>
            <w:r w:rsidR="00A63DE6">
              <w:t>02</w:t>
            </w:r>
            <w:r w:rsidRPr="0031555D">
              <w:t>-201</w:t>
            </w:r>
            <w:r w:rsidR="00A63DE6">
              <w:t>5</w:t>
            </w:r>
            <w:r w:rsidRPr="0031555D">
              <w:t>-</w:t>
            </w:r>
            <w:r w:rsidR="00A16C9F">
              <w:t>91354</w:t>
            </w:r>
            <w:r w:rsidRPr="0031555D">
              <w:t>-</w:t>
            </w:r>
            <w:r w:rsidR="00A63DE6">
              <w:t>02</w:t>
            </w:r>
            <w:r w:rsidRPr="0031555D">
              <w:t>-</w:t>
            </w:r>
            <w:r w:rsidR="00A16C9F">
              <w:t>8</w:t>
            </w:r>
            <w:r w:rsidR="00A63DE6">
              <w:t>24</w:t>
            </w:r>
            <w:r w:rsidR="00A16C9F">
              <w:t>6</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C1D21">
            <w:t>91354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C1D2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84A59">
            <w:t>Lighting solutions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C1D21">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C1D21">
            <w:t>2.1</w:t>
          </w:r>
          <w:r w:rsidR="00A63DE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35BFA">
            <w:t>Construction</w:t>
          </w:r>
          <w:r w:rsidR="00DB0467">
            <w:t xml:space="preserve"> and </w:t>
          </w:r>
          <w:r w:rsidR="00D35BFA">
            <w:t>Infrastructure</w:t>
          </w:r>
        </w:sdtContent>
      </w:sdt>
    </w:p>
    <w:p w:rsidR="00E053F6" w:rsidRDefault="00E053F6" w:rsidP="002E5928">
      <w:pPr>
        <w:pStyle w:val="VPAELBannerAfter8pt"/>
      </w:pPr>
      <w:r>
        <w:t>Learner instructions</w:t>
      </w:r>
    </w:p>
    <w:p w:rsidR="00E053F6" w:rsidRPr="00FB666A" w:rsidRDefault="00E053F6" w:rsidP="00E053F6">
      <w:pPr>
        <w:pStyle w:val="Heading1"/>
      </w:pPr>
      <w:r w:rsidRPr="00FB666A">
        <w:t>Introduction</w:t>
      </w:r>
    </w:p>
    <w:p w:rsidR="00E053F6" w:rsidRPr="00FB666A" w:rsidRDefault="00E053F6" w:rsidP="00E053F6">
      <w:r w:rsidRPr="00FB666A">
        <w:t xml:space="preserve">This assessment activity requires you to </w:t>
      </w:r>
      <w:r w:rsidR="00A16E80" w:rsidRPr="00FB666A">
        <w:rPr>
          <w:rFonts w:cstheme="minorHAnsi"/>
        </w:rPr>
        <w:t xml:space="preserve">undertake brief development to address an issue relating to </w:t>
      </w:r>
      <w:r w:rsidR="00884A59">
        <w:rPr>
          <w:rFonts w:cstheme="minorHAnsi"/>
          <w:lang w:val="en-AU"/>
        </w:rPr>
        <w:t>LED (light-emitting diode) lighting solutions</w:t>
      </w:r>
      <w:r w:rsidR="00884A59" w:rsidRPr="00007D45">
        <w:rPr>
          <w:rFonts w:cstheme="minorHAnsi"/>
          <w:lang w:val="en-AU"/>
        </w:rPr>
        <w:t xml:space="preserve"> </w:t>
      </w:r>
      <w:r w:rsidR="00A16E80" w:rsidRPr="00FB666A">
        <w:rPr>
          <w:rFonts w:cstheme="minorHAnsi"/>
        </w:rPr>
        <w:t xml:space="preserve">for the </w:t>
      </w:r>
      <w:r w:rsidR="00D35BFA" w:rsidRPr="00FB666A">
        <w:rPr>
          <w:rFonts w:cstheme="minorHAnsi"/>
        </w:rPr>
        <w:t>constructio</w:t>
      </w:r>
      <w:r w:rsidR="00884A59">
        <w:rPr>
          <w:rFonts w:cstheme="minorHAnsi"/>
        </w:rPr>
        <w:t>n</w:t>
      </w:r>
      <w:r w:rsidR="00DB0467" w:rsidRPr="00FB666A">
        <w:rPr>
          <w:rFonts w:cstheme="minorHAnsi"/>
        </w:rPr>
        <w:t xml:space="preserve"> </w:t>
      </w:r>
      <w:r w:rsidR="00A16E80" w:rsidRPr="00FB666A">
        <w:rPr>
          <w:rFonts w:cstheme="minorHAnsi"/>
        </w:rPr>
        <w:t>industr</w:t>
      </w:r>
      <w:r w:rsidR="00884A59">
        <w:rPr>
          <w:rFonts w:cstheme="minorHAnsi"/>
        </w:rPr>
        <w:t>y</w:t>
      </w:r>
      <w:r w:rsidR="00A16E80" w:rsidRPr="00FB666A">
        <w:rPr>
          <w:rFonts w:cstheme="minorHAnsi"/>
        </w:rPr>
        <w:t>.</w:t>
      </w:r>
    </w:p>
    <w:p w:rsidR="00E053F6" w:rsidRPr="00FB666A" w:rsidRDefault="00E053F6" w:rsidP="00E053F6">
      <w:r w:rsidRPr="00FB666A">
        <w:t xml:space="preserve">You are going to be assessed on </w:t>
      </w:r>
      <w:r w:rsidR="00A16E80" w:rsidRPr="00FB666A">
        <w:rPr>
          <w:rFonts w:cstheme="minorHAnsi"/>
        </w:rPr>
        <w:t xml:space="preserve">how comprehensively you </w:t>
      </w:r>
      <w:r w:rsidR="00D70A1E" w:rsidRPr="00FB666A">
        <w:rPr>
          <w:rFonts w:cstheme="minorHAnsi"/>
        </w:rPr>
        <w:t>undertake brief development to address an issue</w:t>
      </w:r>
      <w:r w:rsidR="0029796B" w:rsidRPr="00FB666A">
        <w:rPr>
          <w:rFonts w:cstheme="minorHAnsi"/>
        </w:rPr>
        <w:t xml:space="preserve"> relating to </w:t>
      </w:r>
      <w:r w:rsidR="00884A59">
        <w:rPr>
          <w:rFonts w:cstheme="minorHAnsi"/>
        </w:rPr>
        <w:t>LED lighting</w:t>
      </w:r>
      <w:r w:rsidR="00D70A1E" w:rsidRPr="00FB666A">
        <w:rPr>
          <w:rFonts w:cstheme="minorHAnsi"/>
        </w:rPr>
        <w:t xml:space="preserve"> – that is</w:t>
      </w:r>
      <w:r w:rsidR="005C080F" w:rsidRPr="00FB666A">
        <w:rPr>
          <w:rFonts w:cstheme="minorHAnsi"/>
        </w:rPr>
        <w:t>,</w:t>
      </w:r>
      <w:r w:rsidR="00D70A1E" w:rsidRPr="00FB666A">
        <w:rPr>
          <w:rFonts w:cstheme="minorHAnsi"/>
        </w:rPr>
        <w:t xml:space="preserve"> how well you </w:t>
      </w:r>
      <w:r w:rsidR="00A16E80" w:rsidRPr="00FB666A">
        <w:rPr>
          <w:rFonts w:cstheme="minorHAnsi"/>
        </w:rPr>
        <w:t>describe the outcome</w:t>
      </w:r>
      <w:r w:rsidR="00D70A1E" w:rsidRPr="00FB666A">
        <w:rPr>
          <w:rFonts w:cstheme="minorHAnsi"/>
        </w:rPr>
        <w:t>. You will need to</w:t>
      </w:r>
      <w:r w:rsidR="009623F6" w:rsidRPr="00FB666A">
        <w:rPr>
          <w:rFonts w:cstheme="minorHAnsi"/>
        </w:rPr>
        <w:t xml:space="preserve"> </w:t>
      </w:r>
      <w:r w:rsidR="00A16E80" w:rsidRPr="00FB666A">
        <w:rPr>
          <w:rFonts w:cstheme="minorHAnsi"/>
        </w:rPr>
        <w:t>justify why the outcome should be developed</w:t>
      </w:r>
      <w:r w:rsidR="005C080F" w:rsidRPr="00FB666A">
        <w:rPr>
          <w:rFonts w:cstheme="minorHAnsi"/>
        </w:rPr>
        <w:t>,</w:t>
      </w:r>
      <w:r w:rsidR="00A16E80" w:rsidRPr="00FB666A">
        <w:rPr>
          <w:rFonts w:cstheme="minorHAnsi"/>
        </w:rPr>
        <w:t xml:space="preserve"> and </w:t>
      </w:r>
      <w:r w:rsidR="00BF13D9" w:rsidRPr="00FB666A">
        <w:rPr>
          <w:rFonts w:cstheme="minorHAnsi"/>
        </w:rPr>
        <w:t xml:space="preserve">justify </w:t>
      </w:r>
      <w:r w:rsidR="00A16E80" w:rsidRPr="00FB666A">
        <w:rPr>
          <w:rFonts w:cstheme="minorHAnsi"/>
        </w:rPr>
        <w:t>the specifications</w:t>
      </w:r>
      <w:r w:rsidR="00BF13D9" w:rsidRPr="00FB666A">
        <w:rPr>
          <w:rFonts w:cstheme="minorHAnsi"/>
        </w:rPr>
        <w:t xml:space="preserve"> in relation to</w:t>
      </w:r>
      <w:r w:rsidR="00A16E80" w:rsidRPr="00FB666A">
        <w:rPr>
          <w:rFonts w:cstheme="minorHAnsi"/>
        </w:rPr>
        <w:t xml:space="preserve"> the physical and functional attributes required for the outcome.</w:t>
      </w:r>
    </w:p>
    <w:p w:rsidR="00E053F6" w:rsidRPr="00FB666A" w:rsidRDefault="00B320A2" w:rsidP="00E053F6">
      <w:r w:rsidRPr="00FB666A">
        <w:t xml:space="preserve">The following instructions provide you with a way to structure your work </w:t>
      </w:r>
      <w:r w:rsidR="00CB5956" w:rsidRPr="00FB666A">
        <w:t xml:space="preserve">so you can </w:t>
      </w:r>
      <w:r w:rsidRPr="00FB666A">
        <w:t xml:space="preserve">demonstrate what you have learnt </w:t>
      </w:r>
      <w:r w:rsidR="00CB5956" w:rsidRPr="00FB666A">
        <w:t xml:space="preserve">and </w:t>
      </w:r>
      <w:r w:rsidRPr="00FB666A">
        <w:t>achieve success in this standard.</w:t>
      </w:r>
    </w:p>
    <w:p w:rsidR="00B320A2" w:rsidRPr="00FB666A" w:rsidRDefault="00B320A2" w:rsidP="00B320A2">
      <w:pPr>
        <w:pStyle w:val="VPAnnotationsbox"/>
      </w:pPr>
      <w:r w:rsidRPr="00FB666A">
        <w:t xml:space="preserve">Assessor/educator note: </w:t>
      </w:r>
      <w:r w:rsidR="00C963A6" w:rsidRPr="00FB666A">
        <w:t>It is expected that the assessor/educator will read the learner instructions and modify them if necessary to suit their learners.</w:t>
      </w:r>
    </w:p>
    <w:p w:rsidR="00E053F6" w:rsidRPr="00FB666A" w:rsidRDefault="00B320A2" w:rsidP="00B320A2">
      <w:pPr>
        <w:pStyle w:val="Heading1"/>
      </w:pPr>
      <w:r w:rsidRPr="00FB666A">
        <w:t>Task</w:t>
      </w:r>
    </w:p>
    <w:p w:rsidR="00FF5A85" w:rsidRPr="00174B74" w:rsidRDefault="00FF5A85" w:rsidP="00174B74">
      <w:pPr>
        <w:rPr>
          <w:lang w:eastAsia="zh-CN"/>
        </w:rPr>
      </w:pPr>
      <w:r w:rsidRPr="00174B74">
        <w:rPr>
          <w:lang w:eastAsia="zh-CN"/>
        </w:rPr>
        <w:t>Develop a brief that is made up of a conceptual statement that describes the outcome and its purpose, and specifications that define the outcome’s requirements (its physical and functional nature).</w:t>
      </w:r>
    </w:p>
    <w:p w:rsidR="00231137" w:rsidRDefault="00231137" w:rsidP="00AE08E8">
      <w:pPr>
        <w:rPr>
          <w:lang w:eastAsia="zh-CN"/>
        </w:rPr>
      </w:pPr>
      <w:r>
        <w:rPr>
          <w:lang w:eastAsia="zh-CN"/>
        </w:rPr>
        <w:t>Explore the context by researching different styles of LED lighting (miniature, high-power, colour) and their functions (semi-portable, low cost, energy efficient, low voltage and flexible) to establish the type of solutions that may be used in this industry.</w:t>
      </w:r>
    </w:p>
    <w:p w:rsidR="00D215DD" w:rsidRDefault="00231137" w:rsidP="00AE08E8">
      <w:pPr>
        <w:rPr>
          <w:lang w:eastAsia="zh-CN"/>
        </w:rPr>
      </w:pPr>
      <w:r>
        <w:rPr>
          <w:lang w:eastAsia="zh-CN"/>
        </w:rPr>
        <w:t>Brainstorm possible LED lighting issues and evaluate the issues in order to identify one that allows you to determine a need or opportunity and associated stakeholders</w:t>
      </w:r>
      <w:r w:rsidR="00D215DD">
        <w:rPr>
          <w:lang w:eastAsia="zh-CN"/>
        </w:rPr>
        <w:t>. Consider:</w:t>
      </w:r>
    </w:p>
    <w:p w:rsidR="00A16E80" w:rsidRPr="00FB666A" w:rsidRDefault="00A16E80" w:rsidP="00AE08E8">
      <w:pPr>
        <w:pStyle w:val="VPBulletsbody-againstmargin"/>
        <w:rPr>
          <w:lang w:eastAsia="zh-CN"/>
        </w:rPr>
      </w:pPr>
      <w:r w:rsidRPr="00FB666A">
        <w:rPr>
          <w:lang w:eastAsia="zh-CN"/>
        </w:rPr>
        <w:t>the social environment</w:t>
      </w:r>
      <w:r w:rsidR="00D35BFA" w:rsidRPr="00FB666A">
        <w:rPr>
          <w:lang w:eastAsia="zh-CN"/>
        </w:rPr>
        <w:t xml:space="preserve"> </w:t>
      </w:r>
      <w:r w:rsidR="0010659E" w:rsidRPr="00FB666A">
        <w:rPr>
          <w:lang w:eastAsia="zh-CN"/>
        </w:rPr>
        <w:t>(</w:t>
      </w:r>
      <w:r w:rsidR="00D35BFA" w:rsidRPr="00FB666A">
        <w:rPr>
          <w:lang w:eastAsia="zh-CN"/>
        </w:rPr>
        <w:t xml:space="preserve">the people who will </w:t>
      </w:r>
      <w:r w:rsidR="0010659E" w:rsidRPr="00FB666A">
        <w:rPr>
          <w:lang w:eastAsia="zh-CN"/>
        </w:rPr>
        <w:t xml:space="preserve">use and </w:t>
      </w:r>
      <w:r w:rsidR="00D35BFA" w:rsidRPr="00FB666A">
        <w:rPr>
          <w:lang w:eastAsia="zh-CN"/>
        </w:rPr>
        <w:t>develop the outcome</w:t>
      </w:r>
      <w:r w:rsidR="0010659E" w:rsidRPr="00FB666A">
        <w:rPr>
          <w:lang w:eastAsia="zh-CN"/>
        </w:rPr>
        <w:t xml:space="preserve">, such as </w:t>
      </w:r>
      <w:r w:rsidR="00884A59">
        <w:rPr>
          <w:lang w:eastAsia="zh-CN"/>
        </w:rPr>
        <w:t>electrical</w:t>
      </w:r>
      <w:r w:rsidR="00884A59" w:rsidRPr="00FB666A">
        <w:rPr>
          <w:lang w:eastAsia="zh-CN"/>
        </w:rPr>
        <w:t xml:space="preserve"> </w:t>
      </w:r>
      <w:r w:rsidR="0010659E" w:rsidRPr="00FB666A">
        <w:rPr>
          <w:lang w:eastAsia="zh-CN"/>
        </w:rPr>
        <w:t>and construction workers</w:t>
      </w:r>
      <w:r w:rsidRPr="00FB666A">
        <w:rPr>
          <w:lang w:eastAsia="zh-CN"/>
        </w:rPr>
        <w:t>)</w:t>
      </w:r>
    </w:p>
    <w:p w:rsidR="00A16E80" w:rsidRPr="00FB666A" w:rsidRDefault="0003218E" w:rsidP="00AE08E8">
      <w:pPr>
        <w:pStyle w:val="VPBulletsbody-againstmargin"/>
        <w:rPr>
          <w:lang w:eastAsia="zh-CN"/>
        </w:rPr>
      </w:pPr>
      <w:r w:rsidRPr="00FB666A">
        <w:rPr>
          <w:lang w:eastAsia="zh-CN"/>
        </w:rPr>
        <w:t xml:space="preserve">the physical environment </w:t>
      </w:r>
      <w:r w:rsidR="0010659E" w:rsidRPr="00FB666A">
        <w:rPr>
          <w:lang w:eastAsia="zh-CN"/>
        </w:rPr>
        <w:t>(</w:t>
      </w:r>
      <w:r w:rsidR="00A16E80" w:rsidRPr="00FB666A">
        <w:rPr>
          <w:lang w:eastAsia="zh-CN"/>
        </w:rPr>
        <w:t xml:space="preserve">where the </w:t>
      </w:r>
      <w:r w:rsidR="00884A59">
        <w:rPr>
          <w:lang w:eastAsia="zh-CN"/>
        </w:rPr>
        <w:t>LED lighting solution</w:t>
      </w:r>
      <w:r w:rsidR="00884A59" w:rsidRPr="00FB666A">
        <w:rPr>
          <w:lang w:eastAsia="zh-CN"/>
        </w:rPr>
        <w:t xml:space="preserve"> </w:t>
      </w:r>
      <w:r w:rsidR="00935EE5" w:rsidRPr="00FB666A">
        <w:rPr>
          <w:lang w:eastAsia="zh-CN"/>
        </w:rPr>
        <w:t>will be developed</w:t>
      </w:r>
      <w:r w:rsidRPr="00FB666A">
        <w:rPr>
          <w:lang w:eastAsia="zh-CN"/>
        </w:rPr>
        <w:t xml:space="preserve"> </w:t>
      </w:r>
      <w:r w:rsidR="00935EE5" w:rsidRPr="00FB666A">
        <w:rPr>
          <w:lang w:eastAsia="zh-CN"/>
        </w:rPr>
        <w:t>and used</w:t>
      </w:r>
      <w:r w:rsidR="00A16E80" w:rsidRPr="00FB666A">
        <w:rPr>
          <w:lang w:eastAsia="zh-CN"/>
        </w:rPr>
        <w:t>)</w:t>
      </w:r>
    </w:p>
    <w:p w:rsidR="00A16E80" w:rsidRPr="00FB666A" w:rsidRDefault="00A16E80" w:rsidP="00AE08E8">
      <w:pPr>
        <w:pStyle w:val="VPBulletsbody-againstmargin"/>
        <w:rPr>
          <w:lang w:eastAsia="zh-CN"/>
        </w:rPr>
      </w:pPr>
      <w:r w:rsidRPr="00FB666A">
        <w:rPr>
          <w:lang w:eastAsia="zh-CN"/>
        </w:rPr>
        <w:t>the resources availab</w:t>
      </w:r>
      <w:r w:rsidR="00AE08E8" w:rsidRPr="00FB666A">
        <w:rPr>
          <w:lang w:eastAsia="zh-CN"/>
        </w:rPr>
        <w:t>le</w:t>
      </w:r>
    </w:p>
    <w:p w:rsidR="00A16E80" w:rsidRPr="00FB666A" w:rsidRDefault="00A16E80" w:rsidP="00AE08E8">
      <w:pPr>
        <w:pStyle w:val="VPBulletsbody-againstmargin"/>
        <w:rPr>
          <w:lang w:eastAsia="zh-CN"/>
        </w:rPr>
      </w:pPr>
      <w:r w:rsidRPr="00FB666A">
        <w:rPr>
          <w:lang w:eastAsia="zh-CN"/>
        </w:rPr>
        <w:t>the ongoing opinions of all the stakeholders connected to the outcome</w:t>
      </w:r>
    </w:p>
    <w:p w:rsidR="00A16E80" w:rsidRPr="00FB666A" w:rsidRDefault="00A16E80" w:rsidP="00AE08E8">
      <w:pPr>
        <w:pStyle w:val="VPBulletsbody-againstmargin"/>
        <w:rPr>
          <w:lang w:eastAsia="zh-CN"/>
        </w:rPr>
      </w:pPr>
      <w:r w:rsidRPr="00FB666A">
        <w:rPr>
          <w:lang w:eastAsia="zh-CN"/>
        </w:rPr>
        <w:t>any constraints (</w:t>
      </w:r>
      <w:r w:rsidR="006E3A90" w:rsidRPr="00FB666A">
        <w:rPr>
          <w:lang w:eastAsia="zh-CN"/>
        </w:rPr>
        <w:t>for example</w:t>
      </w:r>
      <w:r w:rsidR="00C255A3">
        <w:rPr>
          <w:lang w:eastAsia="zh-CN"/>
        </w:rPr>
        <w:t xml:space="preserve"> </w:t>
      </w:r>
      <w:r w:rsidRPr="00FB666A">
        <w:rPr>
          <w:lang w:eastAsia="zh-CN"/>
        </w:rPr>
        <w:t>resources, time and equipment)</w:t>
      </w:r>
      <w:r w:rsidR="00935EE5" w:rsidRPr="00FB666A">
        <w:rPr>
          <w:lang w:eastAsia="zh-CN"/>
        </w:rPr>
        <w:t>.</w:t>
      </w:r>
    </w:p>
    <w:p w:rsidR="00A16E80" w:rsidRPr="00FB666A" w:rsidRDefault="00A16E80" w:rsidP="00AE08E8">
      <w:pPr>
        <w:rPr>
          <w:lang w:eastAsia="zh-CN"/>
        </w:rPr>
      </w:pPr>
      <w:r w:rsidRPr="00FB666A">
        <w:rPr>
          <w:lang w:eastAsia="zh-CN"/>
        </w:rPr>
        <w:lastRenderedPageBreak/>
        <w:t xml:space="preserve">Ensure your research is sufficient </w:t>
      </w:r>
      <w:r w:rsidR="00935EE5" w:rsidRPr="00FB666A">
        <w:rPr>
          <w:lang w:eastAsia="zh-CN"/>
        </w:rPr>
        <w:t>to enable you to prioritis</w:t>
      </w:r>
      <w:r w:rsidRPr="00FB666A">
        <w:rPr>
          <w:lang w:eastAsia="zh-CN"/>
        </w:rPr>
        <w:t xml:space="preserve">e considerations </w:t>
      </w:r>
      <w:r w:rsidR="00935EE5" w:rsidRPr="00FB666A">
        <w:rPr>
          <w:lang w:eastAsia="zh-CN"/>
        </w:rPr>
        <w:t>about</w:t>
      </w:r>
      <w:r w:rsidRPr="00FB666A">
        <w:rPr>
          <w:lang w:eastAsia="zh-CN"/>
        </w:rPr>
        <w:t xml:space="preserve"> where the outcome will be developed and situated. Write a conceptual statement.</w:t>
      </w:r>
    </w:p>
    <w:p w:rsidR="00A16E80" w:rsidRPr="00FB666A" w:rsidRDefault="00A16E80" w:rsidP="00AE08E8">
      <w:pPr>
        <w:rPr>
          <w:lang w:eastAsia="zh-CN"/>
        </w:rPr>
      </w:pPr>
      <w:r w:rsidRPr="00FB666A">
        <w:rPr>
          <w:lang w:eastAsia="zh-CN"/>
        </w:rPr>
        <w:t>Develop a clear set of specifications for your outcome by:</w:t>
      </w:r>
    </w:p>
    <w:p w:rsidR="00A16E80" w:rsidRPr="00FB666A" w:rsidRDefault="00DB0467" w:rsidP="00AE08E8">
      <w:pPr>
        <w:pStyle w:val="VPBulletsbody-againstmargin"/>
        <w:rPr>
          <w:lang w:eastAsia="zh-CN"/>
        </w:rPr>
      </w:pPr>
      <w:r w:rsidRPr="00FB666A">
        <w:rPr>
          <w:lang w:eastAsia="zh-CN"/>
        </w:rPr>
        <w:t>c</w:t>
      </w:r>
      <w:r w:rsidR="00A16E80" w:rsidRPr="00FB666A">
        <w:rPr>
          <w:lang w:eastAsia="zh-CN"/>
        </w:rPr>
        <w:t>onsidering the</w:t>
      </w:r>
      <w:r w:rsidR="00935EE5" w:rsidRPr="00FB666A">
        <w:rPr>
          <w:lang w:eastAsia="zh-CN"/>
        </w:rPr>
        <w:t xml:space="preserve"> information you have gathered </w:t>
      </w:r>
      <w:r w:rsidR="00231137">
        <w:rPr>
          <w:lang w:eastAsia="zh-CN"/>
        </w:rPr>
        <w:t xml:space="preserve">(such as any physical and functional requirements) </w:t>
      </w:r>
      <w:r w:rsidR="00A16E80" w:rsidRPr="00FB666A">
        <w:rPr>
          <w:lang w:eastAsia="zh-CN"/>
        </w:rPr>
        <w:t xml:space="preserve">and any </w:t>
      </w:r>
      <w:r w:rsidR="00935EE5" w:rsidRPr="00FB666A">
        <w:rPr>
          <w:lang w:eastAsia="zh-CN"/>
        </w:rPr>
        <w:t>additional</w:t>
      </w:r>
      <w:r w:rsidR="00A16E80" w:rsidRPr="00FB666A">
        <w:rPr>
          <w:lang w:eastAsia="zh-CN"/>
        </w:rPr>
        <w:t xml:space="preserve"> information</w:t>
      </w:r>
      <w:r w:rsidR="00935EE5" w:rsidRPr="00FB666A">
        <w:rPr>
          <w:lang w:eastAsia="zh-CN"/>
        </w:rPr>
        <w:t xml:space="preserve"> relating</w:t>
      </w:r>
      <w:r w:rsidR="00A16E80" w:rsidRPr="00FB666A">
        <w:rPr>
          <w:lang w:eastAsia="zh-CN"/>
        </w:rPr>
        <w:t xml:space="preserve"> to your stakeholder</w:t>
      </w:r>
      <w:r w:rsidR="00935EE5" w:rsidRPr="00FB666A">
        <w:rPr>
          <w:lang w:eastAsia="zh-CN"/>
        </w:rPr>
        <w:t>s’</w:t>
      </w:r>
      <w:r w:rsidR="00A16E80" w:rsidRPr="00FB666A">
        <w:rPr>
          <w:lang w:eastAsia="zh-CN"/>
        </w:rPr>
        <w:t xml:space="preserve"> needs and the social and physical environment in which the outcome will be </w:t>
      </w:r>
      <w:r w:rsidR="00861CE7" w:rsidRPr="00FB666A">
        <w:rPr>
          <w:lang w:eastAsia="zh-CN"/>
        </w:rPr>
        <w:t>used</w:t>
      </w:r>
    </w:p>
    <w:p w:rsidR="00AE08E8" w:rsidRPr="00FB666A" w:rsidRDefault="00DB0467" w:rsidP="00AE08E8">
      <w:pPr>
        <w:pStyle w:val="VPBulletsbody-againstmargin"/>
        <w:rPr>
          <w:lang w:eastAsia="zh-CN"/>
        </w:rPr>
      </w:pPr>
      <w:r w:rsidRPr="00FB666A">
        <w:rPr>
          <w:lang w:eastAsia="zh-CN"/>
        </w:rPr>
        <w:t>u</w:t>
      </w:r>
      <w:r w:rsidR="00A16E80" w:rsidRPr="00FB666A">
        <w:rPr>
          <w:lang w:eastAsia="zh-CN"/>
        </w:rPr>
        <w:t>sing research of existing solutions (</w:t>
      </w:r>
      <w:r w:rsidR="00C01EE0">
        <w:rPr>
          <w:lang w:eastAsia="zh-CN"/>
        </w:rPr>
        <w:t>such as</w:t>
      </w:r>
      <w:r w:rsidR="00A16E80" w:rsidRPr="00FB666A">
        <w:rPr>
          <w:lang w:eastAsia="zh-CN"/>
        </w:rPr>
        <w:t xml:space="preserve"> </w:t>
      </w:r>
      <w:r w:rsidR="00884A59">
        <w:rPr>
          <w:lang w:eastAsia="zh-CN"/>
        </w:rPr>
        <w:t>LED lighting solutions</w:t>
      </w:r>
      <w:r w:rsidR="0003218E" w:rsidRPr="00FB666A">
        <w:rPr>
          <w:lang w:eastAsia="zh-CN"/>
        </w:rPr>
        <w:t xml:space="preserve"> use</w:t>
      </w:r>
      <w:r w:rsidR="00884A59">
        <w:rPr>
          <w:lang w:eastAsia="zh-CN"/>
        </w:rPr>
        <w:t xml:space="preserve">d </w:t>
      </w:r>
      <w:r w:rsidR="001D4378">
        <w:rPr>
          <w:lang w:eastAsia="zh-CN"/>
        </w:rPr>
        <w:t xml:space="preserve">in </w:t>
      </w:r>
      <w:r w:rsidR="00884A59">
        <w:rPr>
          <w:lang w:eastAsia="zh-CN"/>
        </w:rPr>
        <w:t>houses, apartments, business</w:t>
      </w:r>
      <w:r w:rsidR="001D4378">
        <w:rPr>
          <w:lang w:eastAsia="zh-CN"/>
        </w:rPr>
        <w:t>es</w:t>
      </w:r>
      <w:r w:rsidR="00A16E80" w:rsidRPr="00FB666A">
        <w:rPr>
          <w:lang w:eastAsia="zh-CN"/>
        </w:rPr>
        <w:t>)</w:t>
      </w:r>
      <w:r w:rsidR="00AE08E8" w:rsidRPr="00FB666A">
        <w:rPr>
          <w:lang w:eastAsia="zh-CN"/>
        </w:rPr>
        <w:t>.</w:t>
      </w:r>
    </w:p>
    <w:p w:rsidR="00A16E80" w:rsidRPr="00FB666A" w:rsidRDefault="00A16E80" w:rsidP="00AE08E8">
      <w:pPr>
        <w:rPr>
          <w:lang w:eastAsia="zh-CN"/>
        </w:rPr>
      </w:pPr>
      <w:r w:rsidRPr="00FB666A">
        <w:rPr>
          <w:lang w:eastAsia="zh-CN"/>
        </w:rPr>
        <w:t>As a result of this research</w:t>
      </w:r>
      <w:r w:rsidR="00935EE5" w:rsidRPr="00FB666A">
        <w:rPr>
          <w:lang w:eastAsia="zh-CN"/>
        </w:rPr>
        <w:t>,</w:t>
      </w:r>
      <w:r w:rsidRPr="00FB666A">
        <w:rPr>
          <w:lang w:eastAsia="zh-CN"/>
        </w:rPr>
        <w:t xml:space="preserve"> explain the desired:</w:t>
      </w:r>
    </w:p>
    <w:p w:rsidR="00A16E80" w:rsidRPr="00FB666A" w:rsidRDefault="00A16E80" w:rsidP="00AE08E8">
      <w:pPr>
        <w:pStyle w:val="VPBulletsbody-againstmargin"/>
      </w:pPr>
      <w:r w:rsidRPr="00FB666A">
        <w:t>physical attributes (aesthetic</w:t>
      </w:r>
      <w:r w:rsidR="0007413F" w:rsidRPr="0007413F">
        <w:rPr>
          <w:lang w:val="en-AU"/>
        </w:rPr>
        <w:t xml:space="preserve"> </w:t>
      </w:r>
      <w:r w:rsidR="0007413F">
        <w:rPr>
          <w:lang w:val="en-AU"/>
        </w:rPr>
        <w:t>look, such as colour, shape, form</w:t>
      </w:r>
      <w:r w:rsidRPr="00FB666A">
        <w:t>)</w:t>
      </w:r>
    </w:p>
    <w:p w:rsidR="00A16E80" w:rsidRPr="00FB666A" w:rsidRDefault="00A16E80" w:rsidP="00AE08E8">
      <w:pPr>
        <w:pStyle w:val="VPBulletsbody-againstmargin"/>
        <w:rPr>
          <w:lang w:eastAsia="zh-CN"/>
        </w:rPr>
      </w:pPr>
      <w:r w:rsidRPr="00FB666A">
        <w:t>functional attributes (</w:t>
      </w:r>
      <w:r w:rsidR="0007413F">
        <w:rPr>
          <w:lang w:val="en-AU"/>
        </w:rPr>
        <w:t>safety considerations</w:t>
      </w:r>
      <w:r w:rsidR="0007413F" w:rsidRPr="00007D45">
        <w:rPr>
          <w:lang w:val="en-AU" w:eastAsia="zh-CN"/>
        </w:rPr>
        <w:t xml:space="preserve">, </w:t>
      </w:r>
      <w:r w:rsidR="0007413F">
        <w:rPr>
          <w:lang w:val="en-AU" w:eastAsia="zh-CN"/>
        </w:rPr>
        <w:t>installation requirements</w:t>
      </w:r>
      <w:r w:rsidRPr="00FB666A">
        <w:rPr>
          <w:lang w:eastAsia="zh-CN"/>
        </w:rPr>
        <w:t>)</w:t>
      </w:r>
      <w:r w:rsidR="00935EE5" w:rsidRPr="00FB666A">
        <w:rPr>
          <w:lang w:eastAsia="zh-CN"/>
        </w:rPr>
        <w:t>.</w:t>
      </w:r>
    </w:p>
    <w:p w:rsidR="00A16E80" w:rsidRPr="00FB666A" w:rsidRDefault="00A16E80" w:rsidP="00AE08E8">
      <w:pPr>
        <w:rPr>
          <w:lang w:eastAsia="zh-CN"/>
        </w:rPr>
      </w:pPr>
      <w:r w:rsidRPr="00FB666A">
        <w:rPr>
          <w:lang w:eastAsia="zh-CN"/>
        </w:rPr>
        <w:t>As a result of functional mode</w:t>
      </w:r>
      <w:r w:rsidR="00935EE5" w:rsidRPr="00FB666A">
        <w:rPr>
          <w:lang w:eastAsia="zh-CN"/>
        </w:rPr>
        <w:t>l</w:t>
      </w:r>
      <w:r w:rsidRPr="00FB666A">
        <w:rPr>
          <w:lang w:eastAsia="zh-CN"/>
        </w:rPr>
        <w:t>ling and ongoing key and wider stakeholder consultation and consideration of the environment, justify the specifications in relation to the physical and functional attributes required for the outcome.</w:t>
      </w:r>
    </w:p>
    <w:p w:rsidR="00A16E80" w:rsidRPr="00FB666A" w:rsidRDefault="00A16E80" w:rsidP="00AE08E8">
      <w:pPr>
        <w:rPr>
          <w:lang w:eastAsia="zh-CN"/>
        </w:rPr>
      </w:pPr>
      <w:r w:rsidRPr="00FB666A">
        <w:rPr>
          <w:lang w:eastAsia="zh-CN"/>
        </w:rPr>
        <w:t>Present your final brief</w:t>
      </w:r>
      <w:r w:rsidR="00935EE5" w:rsidRPr="00FB666A">
        <w:rPr>
          <w:lang w:eastAsia="zh-CN"/>
        </w:rPr>
        <w:t>, which</w:t>
      </w:r>
      <w:r w:rsidRPr="00FB666A">
        <w:rPr>
          <w:lang w:eastAsia="zh-CN"/>
        </w:rPr>
        <w:t xml:space="preserve"> includes your fully developed conceptual statement and specifications. Your conceptual statement should clearly communicate what is to be done and why. It should:</w:t>
      </w:r>
    </w:p>
    <w:p w:rsidR="0010659E" w:rsidRPr="00FB666A" w:rsidRDefault="00AE08E8" w:rsidP="00AE08E8">
      <w:pPr>
        <w:pStyle w:val="VPBulletsbody-againstmargin"/>
        <w:rPr>
          <w:lang w:eastAsia="zh-CN"/>
        </w:rPr>
      </w:pPr>
      <w:r w:rsidRPr="00FB666A">
        <w:rPr>
          <w:lang w:eastAsia="zh-CN"/>
        </w:rPr>
        <w:t>describe</w:t>
      </w:r>
      <w:r w:rsidR="00A16E80" w:rsidRPr="00FB666A">
        <w:rPr>
          <w:lang w:eastAsia="zh-CN"/>
        </w:rPr>
        <w:t xml:space="preserve"> the purpose of the outcome</w:t>
      </w:r>
    </w:p>
    <w:p w:rsidR="00A16E80" w:rsidRPr="00FB666A" w:rsidRDefault="00A16E80" w:rsidP="00AE08E8">
      <w:pPr>
        <w:pStyle w:val="VPBulletsbody-againstmargin"/>
        <w:rPr>
          <w:lang w:eastAsia="zh-CN"/>
        </w:rPr>
      </w:pPr>
      <w:r w:rsidRPr="00FB666A">
        <w:rPr>
          <w:lang w:eastAsia="zh-CN"/>
        </w:rPr>
        <w:t>describe the social and physical environment (</w:t>
      </w:r>
      <w:r w:rsidR="00D215DD">
        <w:rPr>
          <w:lang w:eastAsia="zh-CN"/>
        </w:rPr>
        <w:t xml:space="preserve">for example </w:t>
      </w:r>
      <w:r w:rsidRPr="00FB666A">
        <w:rPr>
          <w:lang w:eastAsia="zh-CN"/>
        </w:rPr>
        <w:t>where the outcome will be used and who will use it)</w:t>
      </w:r>
    </w:p>
    <w:p w:rsidR="00A16E80" w:rsidRPr="00FB666A" w:rsidRDefault="00AE08E8" w:rsidP="00AE08E8">
      <w:pPr>
        <w:pStyle w:val="VPBulletsbody-againstmargin"/>
        <w:rPr>
          <w:lang w:eastAsia="zh-CN"/>
        </w:rPr>
      </w:pPr>
      <w:r w:rsidRPr="00FB666A">
        <w:rPr>
          <w:lang w:eastAsia="zh-CN"/>
        </w:rPr>
        <w:t>justify</w:t>
      </w:r>
      <w:r w:rsidR="00A16E80" w:rsidRPr="00FB666A">
        <w:rPr>
          <w:lang w:eastAsia="zh-CN"/>
        </w:rPr>
        <w:t xml:space="preserve"> why the outcome should be developed.</w:t>
      </w:r>
    </w:p>
    <w:p w:rsidR="00A16E80" w:rsidRPr="00FB666A" w:rsidRDefault="00A16E80" w:rsidP="00AE08E8">
      <w:pPr>
        <w:rPr>
          <w:lang w:eastAsia="zh-CN"/>
        </w:rPr>
      </w:pPr>
      <w:r w:rsidRPr="00FB666A">
        <w:rPr>
          <w:lang w:eastAsia="zh-CN"/>
        </w:rPr>
        <w:t xml:space="preserve">Your set of specifications should clearly justify the requirements of the outcome in terms of its physical nature (what it looks like, how it is made) and </w:t>
      </w:r>
      <w:r w:rsidR="00935EE5" w:rsidRPr="00FB666A">
        <w:rPr>
          <w:lang w:eastAsia="zh-CN"/>
        </w:rPr>
        <w:t xml:space="preserve">its </w:t>
      </w:r>
      <w:r w:rsidRPr="00FB666A">
        <w:rPr>
          <w:lang w:eastAsia="zh-CN"/>
        </w:rPr>
        <w:t>functional nature (what it can do). They must enable you to judge whether the outcome defined by your</w:t>
      </w:r>
      <w:r w:rsidR="00935EE5" w:rsidRPr="00FB666A">
        <w:rPr>
          <w:lang w:eastAsia="zh-CN"/>
        </w:rPr>
        <w:t xml:space="preserve"> brief has the potential to be ‘</w:t>
      </w:r>
      <w:r w:rsidRPr="00FB666A">
        <w:rPr>
          <w:lang w:eastAsia="zh-CN"/>
        </w:rPr>
        <w:t>fit for p</w:t>
      </w:r>
      <w:r w:rsidR="00935EE5" w:rsidRPr="00FB666A">
        <w:rPr>
          <w:lang w:eastAsia="zh-CN"/>
        </w:rPr>
        <w:t>urpose’</w:t>
      </w:r>
      <w:r w:rsidRPr="00FB666A">
        <w:rPr>
          <w:lang w:eastAsia="zh-CN"/>
        </w:rPr>
        <w:t>.</w:t>
      </w:r>
    </w:p>
    <w:p w:rsidR="00A16E80" w:rsidRPr="00FB666A" w:rsidRDefault="00A16E80" w:rsidP="00AE08E8">
      <w:pPr>
        <w:rPr>
          <w:lang w:eastAsia="zh-CN"/>
        </w:rPr>
      </w:pPr>
      <w:r w:rsidRPr="00FB666A">
        <w:rPr>
          <w:lang w:eastAsia="zh-CN"/>
        </w:rPr>
        <w:t>You are not required to create your outcome as part of this assessment activity.</w:t>
      </w:r>
    </w:p>
    <w:p w:rsidR="006365C4" w:rsidRDefault="006365C4" w:rsidP="00C62253"/>
    <w:p w:rsidR="00E06F1F" w:rsidRDefault="00E06F1F" w:rsidP="00C62253">
      <w:pPr>
        <w:sectPr w:rsidR="00E06F1F">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C1D21">
            <w:t>91354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C1D21">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7413F">
            <w:t>Lighting solutions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C1D21">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C1D21">
            <w:t>2.1</w:t>
          </w:r>
          <w:r w:rsidR="00A63DE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3218E">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B666A" w:rsidRDefault="00CA2937" w:rsidP="00CA2937">
      <w:pPr>
        <w:pStyle w:val="Heading1"/>
      </w:pPr>
      <w:r w:rsidRPr="00FB666A">
        <w:t>Context/setting</w:t>
      </w:r>
    </w:p>
    <w:p w:rsidR="00A16E80" w:rsidRPr="00FB666A" w:rsidRDefault="00CA2937" w:rsidP="00493E60">
      <w:pPr>
        <w:rPr>
          <w:lang w:eastAsia="zh-CN"/>
        </w:rPr>
      </w:pPr>
      <w:r w:rsidRPr="00FB666A">
        <w:t>This activity requires learners to</w:t>
      </w:r>
      <w:r w:rsidR="00180CAB" w:rsidRPr="00FB666A">
        <w:t xml:space="preserve"> </w:t>
      </w:r>
      <w:r w:rsidR="0012556B" w:rsidRPr="00FB666A">
        <w:t>undertake comprehensive brief development</w:t>
      </w:r>
      <w:r w:rsidRPr="00FB666A">
        <w:t xml:space="preserve"> </w:t>
      </w:r>
      <w:r w:rsidR="001F7235">
        <w:rPr>
          <w:lang w:eastAsia="zh-CN"/>
        </w:rPr>
        <w:t xml:space="preserve">to address an issue relating to </w:t>
      </w:r>
      <w:r w:rsidR="0007413F">
        <w:rPr>
          <w:lang w:val="en-AU" w:eastAsia="zh-CN"/>
        </w:rPr>
        <w:t>LED lighting solution</w:t>
      </w:r>
      <w:r w:rsidR="001F7235">
        <w:rPr>
          <w:lang w:val="en-AU" w:eastAsia="zh-CN"/>
        </w:rPr>
        <w:t>s</w:t>
      </w:r>
      <w:r w:rsidR="0007413F" w:rsidRPr="00007D45">
        <w:rPr>
          <w:lang w:val="en-AU" w:eastAsia="zh-CN"/>
        </w:rPr>
        <w:t xml:space="preserve"> </w:t>
      </w:r>
      <w:r w:rsidR="00BF13D9" w:rsidRPr="00FB666A">
        <w:rPr>
          <w:lang w:eastAsia="zh-CN"/>
        </w:rPr>
        <w:t>for the construction industr</w:t>
      </w:r>
      <w:r w:rsidR="0007413F">
        <w:rPr>
          <w:lang w:eastAsia="zh-CN"/>
        </w:rPr>
        <w:t>y</w:t>
      </w:r>
      <w:r w:rsidR="00A16E80" w:rsidRPr="00FB666A">
        <w:rPr>
          <w:lang w:eastAsia="zh-CN"/>
        </w:rPr>
        <w:t>.</w:t>
      </w:r>
    </w:p>
    <w:p w:rsidR="00CA2937" w:rsidRPr="00FB666A" w:rsidRDefault="00A16E80" w:rsidP="00AE08E8">
      <w:r w:rsidRPr="00FB666A">
        <w:rPr>
          <w:lang w:eastAsia="zh-CN"/>
        </w:rPr>
        <w:t>Learners are not required to create the technological outcome as part of this assessment activity.</w:t>
      </w:r>
    </w:p>
    <w:p w:rsidR="00CA2937" w:rsidRPr="00FB666A" w:rsidRDefault="00CA2937" w:rsidP="00CA2937">
      <w:pPr>
        <w:pStyle w:val="Heading1"/>
      </w:pPr>
      <w:r w:rsidRPr="00FB666A">
        <w:t>Conditions</w:t>
      </w:r>
    </w:p>
    <w:p w:rsidR="00273D25" w:rsidRPr="00FB666A" w:rsidRDefault="00A16E80" w:rsidP="00AE08E8">
      <w:pPr>
        <w:rPr>
          <w:lang w:eastAsia="zh-CN"/>
        </w:rPr>
      </w:pPr>
      <w:r w:rsidRPr="00FB666A">
        <w:rPr>
          <w:lang w:eastAsia="zh-CN"/>
        </w:rPr>
        <w:t>This is an individual assessment activity.</w:t>
      </w:r>
    </w:p>
    <w:p w:rsidR="00E06F1F" w:rsidRPr="00FB666A" w:rsidRDefault="00A16E80" w:rsidP="00180CAB">
      <w:r w:rsidRPr="00FB666A">
        <w:rPr>
          <w:lang w:eastAsia="zh-CN"/>
        </w:rPr>
        <w:t>The evidence of brief development will be collected in the form of notes, drawings</w:t>
      </w:r>
      <w:r w:rsidR="00447E4D">
        <w:rPr>
          <w:lang w:eastAsia="zh-CN"/>
        </w:rPr>
        <w:t xml:space="preserve"> and</w:t>
      </w:r>
      <w:r w:rsidRPr="00FB666A">
        <w:rPr>
          <w:lang w:eastAsia="zh-CN"/>
        </w:rPr>
        <w:t xml:space="preserve"> photographs</w:t>
      </w:r>
      <w:r w:rsidR="00D215DD">
        <w:rPr>
          <w:lang w:eastAsia="zh-CN"/>
        </w:rPr>
        <w:t xml:space="preserve"> </w:t>
      </w:r>
      <w:r w:rsidRPr="00FB666A">
        <w:rPr>
          <w:lang w:eastAsia="zh-CN"/>
        </w:rPr>
        <w:t xml:space="preserve">within </w:t>
      </w:r>
      <w:r w:rsidR="00935EE5" w:rsidRPr="00FB666A">
        <w:rPr>
          <w:lang w:eastAsia="zh-CN"/>
        </w:rPr>
        <w:t>a</w:t>
      </w:r>
      <w:r w:rsidRPr="00FB666A">
        <w:rPr>
          <w:lang w:eastAsia="zh-CN"/>
        </w:rPr>
        <w:t xml:space="preserve"> portfolio.</w:t>
      </w:r>
    </w:p>
    <w:p w:rsidR="00776612" w:rsidRDefault="00CA2937">
      <w:pPr>
        <w:pStyle w:val="Heading1"/>
        <w:keepNext/>
      </w:pPr>
      <w:r w:rsidRPr="00FB666A">
        <w:lastRenderedPageBreak/>
        <w:t>Resource requirements</w:t>
      </w:r>
    </w:p>
    <w:p w:rsidR="00776612" w:rsidRDefault="00A16E80">
      <w:pPr>
        <w:keepNext/>
        <w:rPr>
          <w:lang w:eastAsia="zh-CN"/>
        </w:rPr>
      </w:pPr>
      <w:r w:rsidRPr="00FB666A">
        <w:rPr>
          <w:lang w:eastAsia="zh-CN"/>
        </w:rPr>
        <w:t>Learners will require access to:</w:t>
      </w:r>
    </w:p>
    <w:p w:rsidR="00776612" w:rsidRDefault="006F165F">
      <w:pPr>
        <w:pStyle w:val="VPBulletsbody-againstmargin"/>
        <w:keepNext/>
        <w:rPr>
          <w:lang w:eastAsia="zh-CN"/>
        </w:rPr>
      </w:pPr>
      <w:r w:rsidRPr="00FB666A">
        <w:rPr>
          <w:lang w:eastAsia="zh-CN"/>
        </w:rPr>
        <w:t>stakeholders</w:t>
      </w:r>
      <w:r w:rsidR="00A16E80" w:rsidRPr="00FB666A">
        <w:rPr>
          <w:lang w:eastAsia="zh-CN"/>
        </w:rPr>
        <w:t xml:space="preserve"> </w:t>
      </w:r>
      <w:r w:rsidRPr="00FB666A">
        <w:rPr>
          <w:lang w:eastAsia="zh-CN"/>
        </w:rPr>
        <w:t>(</w:t>
      </w:r>
      <w:r w:rsidR="00A16E80" w:rsidRPr="00FB666A">
        <w:rPr>
          <w:lang w:eastAsia="zh-CN"/>
        </w:rPr>
        <w:t>both key and from the wider community</w:t>
      </w:r>
      <w:r w:rsidRPr="00FB666A">
        <w:rPr>
          <w:lang w:eastAsia="zh-CN"/>
        </w:rPr>
        <w:t>)</w:t>
      </w:r>
    </w:p>
    <w:p w:rsidR="00776612" w:rsidRDefault="00AE08E8">
      <w:pPr>
        <w:pStyle w:val="VPBulletsbody-againstmargin"/>
        <w:keepNext/>
        <w:rPr>
          <w:lang w:eastAsia="zh-CN"/>
        </w:rPr>
      </w:pPr>
      <w:r w:rsidRPr="00FB666A">
        <w:rPr>
          <w:lang w:eastAsia="zh-CN"/>
        </w:rPr>
        <w:t>the i</w:t>
      </w:r>
      <w:r w:rsidR="00A16E80" w:rsidRPr="00FB666A">
        <w:rPr>
          <w:lang w:eastAsia="zh-CN"/>
        </w:rPr>
        <w:t xml:space="preserve">nternet and </w:t>
      </w:r>
      <w:r w:rsidR="00273D25" w:rsidRPr="00FB666A">
        <w:rPr>
          <w:lang w:eastAsia="zh-CN"/>
        </w:rPr>
        <w:t xml:space="preserve">a </w:t>
      </w:r>
      <w:r w:rsidR="00A16E80" w:rsidRPr="00FB666A">
        <w:rPr>
          <w:lang w:eastAsia="zh-CN"/>
        </w:rPr>
        <w:t>library</w:t>
      </w:r>
    </w:p>
    <w:p w:rsidR="00776612" w:rsidRDefault="00A16E80">
      <w:pPr>
        <w:pStyle w:val="VPBulletsbody-againstmargin"/>
        <w:keepNext/>
      </w:pPr>
      <w:r w:rsidRPr="00FB666A">
        <w:rPr>
          <w:lang w:eastAsia="zh-CN"/>
        </w:rPr>
        <w:t>a camera.</w:t>
      </w:r>
    </w:p>
    <w:p w:rsidR="00CA2937" w:rsidRPr="00FB666A" w:rsidRDefault="00CA2937" w:rsidP="00CA2937">
      <w:pPr>
        <w:pStyle w:val="Heading1"/>
      </w:pPr>
      <w:r w:rsidRPr="00FB666A">
        <w:t>Additional information</w:t>
      </w:r>
    </w:p>
    <w:p w:rsidR="0003223B" w:rsidRPr="00FB666A" w:rsidRDefault="0007413F" w:rsidP="00E053F6">
      <w:pPr>
        <w:sectPr w:rsidR="0003223B" w:rsidRPr="00FB666A">
          <w:headerReference w:type="default" r:id="rId13"/>
          <w:headerReference w:type="first" r:id="rId14"/>
          <w:pgSz w:w="11906" w:h="16838" w:code="9"/>
          <w:pgMar w:top="1440" w:right="1440" w:bottom="1440" w:left="1440" w:header="709" w:footer="709" w:gutter="0"/>
          <w:cols w:space="708"/>
          <w:docGrid w:linePitch="360"/>
        </w:sectPr>
      </w:pPr>
      <w:r w:rsidRPr="001B177A">
        <w:rPr>
          <w:lang w:eastAsia="zh-CN"/>
        </w:rPr>
        <w:t xml:space="preserve">The </w:t>
      </w:r>
      <w:r w:rsidR="00755655" w:rsidRPr="00755655">
        <w:rPr>
          <w:i/>
          <w:lang w:eastAsia="zh-CN"/>
        </w:rPr>
        <w:t>Technology</w:t>
      </w:r>
      <w:r w:rsidR="00C70055" w:rsidRPr="005B7087">
        <w:rPr>
          <w:lang w:eastAsia="zh-CN"/>
        </w:rPr>
        <w:t xml:space="preserve"> </w:t>
      </w:r>
      <w:r w:rsidR="00115E1A">
        <w:rPr>
          <w:i/>
          <w:lang w:eastAsia="zh-CN"/>
        </w:rPr>
        <w:t>O</w:t>
      </w:r>
      <w:r w:rsidR="00115E1A" w:rsidRPr="00755655">
        <w:rPr>
          <w:i/>
          <w:lang w:eastAsia="zh-CN"/>
        </w:rPr>
        <w:t>nline</w:t>
      </w:r>
      <w:r w:rsidR="00115E1A" w:rsidRPr="001B177A">
        <w:rPr>
          <w:lang w:eastAsia="zh-CN"/>
        </w:rPr>
        <w:t xml:space="preserve"> </w:t>
      </w:r>
      <w:r w:rsidRPr="001B177A">
        <w:rPr>
          <w:lang w:eastAsia="zh-CN"/>
        </w:rPr>
        <w:t xml:space="preserve">website </w:t>
      </w:r>
      <w:hyperlink r:id="rId15" w:history="1">
        <w:r w:rsidRPr="000630DC">
          <w:rPr>
            <w:rStyle w:val="Hyperlink"/>
          </w:rPr>
          <w:t>http://technology.tki.org.nz</w:t>
        </w:r>
      </w:hyperlink>
      <w:r w:rsidR="00A16E80" w:rsidRPr="00FB666A">
        <w:rPr>
          <w:lang w:eastAsia="zh-CN"/>
        </w:rPr>
        <w:t xml:space="preserve"> provides useful definitions of technology terms.</w:t>
      </w:r>
    </w:p>
    <w:p w:rsidR="0003223B" w:rsidRPr="00FB666A" w:rsidRDefault="0003223B" w:rsidP="0003223B">
      <w:pPr>
        <w:pStyle w:val="Heading1"/>
      </w:pPr>
      <w:r w:rsidRPr="00FB666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C1D21" w:rsidRPr="00FB666A">
            <w:t>Generic Technology 91354</w:t>
          </w:r>
        </w:sdtContent>
      </w:sdt>
      <w:r w:rsidRPr="00FB666A">
        <w:t xml:space="preserve"> </w:t>
      </w:r>
      <w:r w:rsidR="00BC1D21" w:rsidRPr="00FB666A">
        <w:t>–</w:t>
      </w:r>
      <w:r w:rsidRPr="00FB666A">
        <w:t xml:space="preserve"> </w:t>
      </w:r>
      <w:sdt>
        <w:sdtPr>
          <w:alias w:val="Resource title"/>
          <w:tag w:val="Resource title"/>
          <w:id w:val="401076186"/>
          <w:placeholder>
            <w:docPart w:val="083CA754EB534A9CAD35BD9C4117F048"/>
          </w:placeholder>
        </w:sdtPr>
        <w:sdtContent>
          <w:r w:rsidR="00C171D3">
            <w:t xml:space="preserve">Lighting </w:t>
          </w:r>
          <w:r w:rsidR="00412434">
            <w:t>solutions</w:t>
          </w:r>
        </w:sdtContent>
      </w:sdt>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5245"/>
      </w:tblGrid>
      <w:tr w:rsidR="00CA2937" w:rsidRPr="00FB666A" w:rsidTr="000B3A3B">
        <w:tc>
          <w:tcPr>
            <w:tcW w:w="4644" w:type="dxa"/>
          </w:tcPr>
          <w:p w:rsidR="00CA2937" w:rsidRPr="00FB666A" w:rsidRDefault="00D47620" w:rsidP="000D2EBA">
            <w:pPr>
              <w:pStyle w:val="VP11ptBoldCenteredBefore3ptAfter3pt"/>
            </w:pPr>
            <w:r w:rsidRPr="00FB666A">
              <w:t>Evidence/Judgements for Achievement</w:t>
            </w:r>
          </w:p>
        </w:tc>
        <w:tc>
          <w:tcPr>
            <w:tcW w:w="4678" w:type="dxa"/>
          </w:tcPr>
          <w:p w:rsidR="00CA2937" w:rsidRPr="00FB666A" w:rsidRDefault="00D47620" w:rsidP="000D2EBA">
            <w:pPr>
              <w:pStyle w:val="VP11ptBoldCenteredBefore3ptAfter3pt"/>
            </w:pPr>
            <w:r w:rsidRPr="00FB666A">
              <w:t>Evidence/Judgements for Achievement with Merit</w:t>
            </w:r>
          </w:p>
        </w:tc>
        <w:tc>
          <w:tcPr>
            <w:tcW w:w="5245" w:type="dxa"/>
          </w:tcPr>
          <w:p w:rsidR="00CA2937" w:rsidRPr="00FB666A" w:rsidRDefault="00D47620" w:rsidP="000D2EBA">
            <w:pPr>
              <w:pStyle w:val="VP11ptBoldCenteredBefore3ptAfter3pt"/>
            </w:pPr>
            <w:r w:rsidRPr="00FB666A">
              <w:t>Evidence/Judgements for Achievement with Excellence</w:t>
            </w:r>
          </w:p>
        </w:tc>
      </w:tr>
      <w:tr w:rsidR="00CA2937" w:rsidRPr="00FB666A" w:rsidTr="000B3A3B">
        <w:tc>
          <w:tcPr>
            <w:tcW w:w="4644" w:type="dxa"/>
          </w:tcPr>
          <w:p w:rsidR="00AE08E8" w:rsidRPr="00115E1A" w:rsidRDefault="00A16E80" w:rsidP="00AE08E8">
            <w:pPr>
              <w:pStyle w:val="VPScheduletext"/>
              <w:rPr>
                <w:lang w:eastAsia="en-NZ"/>
              </w:rPr>
            </w:pPr>
            <w:r w:rsidRPr="00115E1A">
              <w:rPr>
                <w:lang w:eastAsia="en-NZ"/>
              </w:rPr>
              <w:t xml:space="preserve">The learner </w:t>
            </w:r>
            <w:r w:rsidR="00AE08E8" w:rsidRPr="00115E1A">
              <w:rPr>
                <w:lang w:eastAsia="en-NZ"/>
              </w:rPr>
              <w:t>undertakes</w:t>
            </w:r>
            <w:r w:rsidRPr="00115E1A">
              <w:rPr>
                <w:lang w:eastAsia="en-NZ"/>
              </w:rPr>
              <w:t xml:space="preserve"> brief development to address an issue by:</w:t>
            </w:r>
          </w:p>
          <w:p w:rsidR="00AE08E8" w:rsidRPr="00115E1A" w:rsidRDefault="00A16E80" w:rsidP="00AE08E8">
            <w:pPr>
              <w:pStyle w:val="VPSchedulebullets"/>
              <w:rPr>
                <w:lang w:eastAsia="en-NZ"/>
              </w:rPr>
            </w:pPr>
            <w:r w:rsidRPr="00115E1A">
              <w:rPr>
                <w:lang w:eastAsia="en-NZ"/>
              </w:rPr>
              <w:t xml:space="preserve">identifying an issue </w:t>
            </w:r>
            <w:r w:rsidR="00231137" w:rsidRPr="00115E1A">
              <w:rPr>
                <w:lang w:eastAsia="en-NZ"/>
              </w:rPr>
              <w:t xml:space="preserve">as a result of exploring the context of LED lighting </w:t>
            </w:r>
          </w:p>
          <w:p w:rsidR="00AE08E8" w:rsidRPr="00115E1A" w:rsidRDefault="00A16E80" w:rsidP="00AE08E8">
            <w:pPr>
              <w:pStyle w:val="VPSchedulebullets"/>
              <w:rPr>
                <w:lang w:eastAsia="en-NZ"/>
              </w:rPr>
            </w:pPr>
            <w:r w:rsidRPr="00115E1A">
              <w:rPr>
                <w:lang w:eastAsia="en-NZ"/>
              </w:rPr>
              <w:t>determining a need or opportun</w:t>
            </w:r>
            <w:r w:rsidR="00AE08E8" w:rsidRPr="00115E1A">
              <w:rPr>
                <w:lang w:eastAsia="en-NZ"/>
              </w:rPr>
              <w:t>ity and associated stakeholders</w:t>
            </w:r>
          </w:p>
          <w:p w:rsidR="00AE08E8" w:rsidRPr="00115E1A" w:rsidRDefault="00A16E80" w:rsidP="006E27DD">
            <w:pPr>
              <w:pStyle w:val="VPSchedulebullets"/>
              <w:rPr>
                <w:lang w:eastAsia="en-NZ"/>
              </w:rPr>
            </w:pPr>
            <w:r w:rsidRPr="00115E1A">
              <w:rPr>
                <w:lang w:eastAsia="en-NZ"/>
              </w:rPr>
              <w:t>reflecting ongoing consideration of the social and physical environment where the outcome</w:t>
            </w:r>
            <w:r w:rsidR="006E27DD" w:rsidRPr="00115E1A">
              <w:rPr>
                <w:lang w:eastAsia="en-NZ"/>
              </w:rPr>
              <w:t xml:space="preserve"> will be developed and situated</w:t>
            </w:r>
          </w:p>
          <w:p w:rsidR="00A22319" w:rsidRPr="00115E1A" w:rsidRDefault="00A22319" w:rsidP="00A22319">
            <w:pPr>
              <w:pStyle w:val="VPSchedulebullets"/>
              <w:rPr>
                <w:lang w:eastAsia="en-NZ"/>
              </w:rPr>
            </w:pPr>
            <w:r w:rsidRPr="00115E1A">
              <w:rPr>
                <w:lang w:eastAsia="en-NZ"/>
              </w:rPr>
              <w:t>reflecting ongoing key stakeholders’ opinions</w:t>
            </w:r>
          </w:p>
          <w:p w:rsidR="00AE08E8" w:rsidRPr="00115E1A" w:rsidRDefault="00A16E80" w:rsidP="003B00B3">
            <w:pPr>
              <w:pStyle w:val="VPSchedulebullets"/>
              <w:rPr>
                <w:lang w:eastAsia="en-NZ"/>
              </w:rPr>
            </w:pPr>
            <w:r w:rsidRPr="00115E1A">
              <w:t>describing</w:t>
            </w:r>
            <w:r w:rsidRPr="00115E1A">
              <w:rPr>
                <w:lang w:eastAsia="en-NZ"/>
              </w:rPr>
              <w:t xml:space="preserve"> the outcome to be developed and explaining why such</w:t>
            </w:r>
            <w:r w:rsidR="006E27DD" w:rsidRPr="00115E1A">
              <w:rPr>
                <w:lang w:eastAsia="en-NZ"/>
              </w:rPr>
              <w:t xml:space="preserve"> an outcome should be developed</w:t>
            </w:r>
          </w:p>
          <w:p w:rsidR="00AE08E8" w:rsidRPr="00115E1A" w:rsidRDefault="00A16E80" w:rsidP="006E27DD">
            <w:pPr>
              <w:pStyle w:val="VPSchedulebullets"/>
              <w:rPr>
                <w:lang w:eastAsia="en-NZ"/>
              </w:rPr>
            </w:pPr>
            <w:r w:rsidRPr="00115E1A">
              <w:rPr>
                <w:lang w:eastAsia="en-NZ"/>
              </w:rPr>
              <w:t>explaining the physical and functional attr</w:t>
            </w:r>
            <w:r w:rsidR="00AE08E8" w:rsidRPr="00115E1A">
              <w:rPr>
                <w:lang w:eastAsia="en-NZ"/>
              </w:rPr>
              <w:t>ibutes required for an outcome</w:t>
            </w:r>
          </w:p>
          <w:p w:rsidR="00AE08E8" w:rsidRPr="00115E1A" w:rsidRDefault="00A16E80" w:rsidP="006E27DD">
            <w:pPr>
              <w:pStyle w:val="VPSchedulebullets"/>
            </w:pPr>
            <w:r w:rsidRPr="00115E1A">
              <w:rPr>
                <w:lang w:eastAsia="en-NZ"/>
              </w:rPr>
              <w:t>producing a final brief comp</w:t>
            </w:r>
            <w:r w:rsidR="00AE08E8" w:rsidRPr="00115E1A">
              <w:rPr>
                <w:lang w:eastAsia="en-NZ"/>
              </w:rPr>
              <w:t>rised of a conceptual statement and specifications</w:t>
            </w:r>
          </w:p>
          <w:p w:rsidR="00776612" w:rsidRPr="00115E1A" w:rsidRDefault="00AE08E8">
            <w:pPr>
              <w:pStyle w:val="VPScheduletext"/>
              <w:rPr>
                <w:lang w:eastAsia="en-NZ"/>
              </w:rPr>
            </w:pPr>
            <w:r w:rsidRPr="00115E1A">
              <w:rPr>
                <w:lang w:eastAsia="en-NZ"/>
              </w:rPr>
              <w:t>For example:</w:t>
            </w:r>
          </w:p>
          <w:p w:rsidR="00776612" w:rsidRPr="00115E1A" w:rsidRDefault="00C171D3">
            <w:pPr>
              <w:pStyle w:val="VPScheduletext"/>
              <w:rPr>
                <w:color w:val="auto"/>
                <w:lang w:eastAsia="en-NZ"/>
              </w:rPr>
            </w:pPr>
            <w:r w:rsidRPr="00115E1A">
              <w:rPr>
                <w:color w:val="auto"/>
                <w:lang w:eastAsia="en-NZ"/>
              </w:rPr>
              <w:t>The learner determines through research that the flexible nature of LED lighting (efficient, low cost) is becoming a popular choice in the construction industry. Designing easy to install, fun, application specific LED lighting (i.e. coloured ribbon strips) is identified as an issue.</w:t>
            </w:r>
          </w:p>
          <w:p w:rsidR="00776612" w:rsidRPr="00115E1A" w:rsidRDefault="00C171D3">
            <w:pPr>
              <w:pStyle w:val="VPScheduletext"/>
              <w:rPr>
                <w:color w:val="auto"/>
                <w:lang w:eastAsia="en-NZ"/>
              </w:rPr>
            </w:pPr>
            <w:r w:rsidRPr="00115E1A">
              <w:rPr>
                <w:color w:val="auto"/>
                <w:lang w:eastAsia="en-NZ"/>
              </w:rPr>
              <w:t xml:space="preserve">The learner researches the hazards of working with LED lighting and identifies that when construction workers (stakeholders) are </w:t>
            </w:r>
            <w:r w:rsidR="005B7087" w:rsidRPr="00115E1A">
              <w:rPr>
                <w:color w:val="auto"/>
                <w:lang w:eastAsia="en-NZ"/>
              </w:rPr>
              <w:t xml:space="preserve">setting </w:t>
            </w:r>
            <w:r w:rsidR="005B7087" w:rsidRPr="00115E1A">
              <w:rPr>
                <w:color w:val="auto"/>
                <w:lang w:eastAsia="en-NZ"/>
              </w:rPr>
              <w:lastRenderedPageBreak/>
              <w:t xml:space="preserve">up </w:t>
            </w:r>
            <w:r w:rsidRPr="00115E1A">
              <w:rPr>
                <w:color w:val="auto"/>
                <w:lang w:eastAsia="en-NZ"/>
              </w:rPr>
              <w:t xml:space="preserve">lighting, safety and easy </w:t>
            </w:r>
            <w:r w:rsidR="005B7087" w:rsidRPr="00115E1A">
              <w:rPr>
                <w:color w:val="auto"/>
                <w:lang w:eastAsia="en-NZ"/>
              </w:rPr>
              <w:t xml:space="preserve">set-up </w:t>
            </w:r>
            <w:r w:rsidRPr="00115E1A">
              <w:rPr>
                <w:color w:val="auto"/>
                <w:lang w:eastAsia="en-NZ"/>
              </w:rPr>
              <w:t>are the main concerns. There is a need to design a LED lighting solution that takes these considerations into account but still takes advantage of the creativity LED lighting allows.</w:t>
            </w:r>
          </w:p>
          <w:p w:rsidR="00776612" w:rsidRPr="00115E1A" w:rsidRDefault="00C171D3">
            <w:pPr>
              <w:pStyle w:val="VPScheduletext"/>
              <w:rPr>
                <w:color w:val="auto"/>
                <w:lang w:eastAsia="en-NZ"/>
              </w:rPr>
            </w:pPr>
            <w:r w:rsidRPr="00115E1A">
              <w:rPr>
                <w:color w:val="auto"/>
                <w:lang w:eastAsia="en-NZ"/>
              </w:rPr>
              <w:t xml:space="preserve">The learner considers the view of an electrician in relation to the development and </w:t>
            </w:r>
            <w:r w:rsidR="005B7087" w:rsidRPr="00115E1A">
              <w:rPr>
                <w:color w:val="auto"/>
                <w:lang w:eastAsia="en-NZ"/>
              </w:rPr>
              <w:t xml:space="preserve">setting up </w:t>
            </w:r>
            <w:r w:rsidRPr="00115E1A">
              <w:rPr>
                <w:color w:val="auto"/>
                <w:lang w:eastAsia="en-NZ"/>
              </w:rPr>
              <w:t>of LED lighting and also considers expert opinions (online and in the community) about creative solutions in lighting design.</w:t>
            </w:r>
          </w:p>
          <w:p w:rsidR="00776612" w:rsidRPr="00115E1A" w:rsidRDefault="00C171D3">
            <w:pPr>
              <w:pStyle w:val="VPScheduletext"/>
              <w:rPr>
                <w:color w:val="auto"/>
                <w:lang w:eastAsia="en-NZ"/>
              </w:rPr>
            </w:pPr>
            <w:r w:rsidRPr="00115E1A">
              <w:rPr>
                <w:color w:val="auto"/>
                <w:lang w:eastAsia="en-NZ"/>
              </w:rPr>
              <w:t>The learner describes how a coloured LED light that is flexible, yet safe and easy to install could be developed</w:t>
            </w:r>
            <w:r w:rsidR="00AA458B" w:rsidRPr="00115E1A">
              <w:rPr>
                <w:color w:val="auto"/>
                <w:lang w:eastAsia="en-NZ"/>
              </w:rPr>
              <w:t>.</w:t>
            </w:r>
            <w:r w:rsidRPr="00115E1A">
              <w:rPr>
                <w:color w:val="auto"/>
                <w:lang w:eastAsia="en-NZ"/>
              </w:rPr>
              <w:t xml:space="preserve"> Physical attributes that take advantage of LED</w:t>
            </w:r>
            <w:r w:rsidR="00AA458B" w:rsidRPr="00115E1A">
              <w:rPr>
                <w:color w:val="auto"/>
                <w:lang w:eastAsia="en-NZ"/>
              </w:rPr>
              <w:t>’</w:t>
            </w:r>
            <w:r w:rsidRPr="00115E1A">
              <w:rPr>
                <w:color w:val="auto"/>
                <w:lang w:eastAsia="en-NZ"/>
              </w:rPr>
              <w:t xml:space="preserve">s unique creative properties are explained (colour, flexibility, lightweight) </w:t>
            </w:r>
            <w:r w:rsidR="00644157" w:rsidRPr="00115E1A">
              <w:rPr>
                <w:color w:val="auto"/>
                <w:lang w:eastAsia="en-NZ"/>
              </w:rPr>
              <w:t>along with</w:t>
            </w:r>
            <w:r w:rsidRPr="00115E1A">
              <w:rPr>
                <w:color w:val="auto"/>
                <w:lang w:eastAsia="en-NZ"/>
              </w:rPr>
              <w:t xml:space="preserve"> the considered functional attributes (safe and easy to install).</w:t>
            </w:r>
          </w:p>
          <w:p w:rsidR="00776612" w:rsidRPr="00115E1A" w:rsidRDefault="00C171D3">
            <w:pPr>
              <w:pStyle w:val="VPScheduletext"/>
              <w:rPr>
                <w:color w:val="auto"/>
                <w:lang w:eastAsia="en-NZ"/>
              </w:rPr>
            </w:pPr>
            <w:r w:rsidRPr="00115E1A">
              <w:rPr>
                <w:color w:val="auto"/>
                <w:lang w:eastAsia="en-NZ"/>
              </w:rPr>
              <w:t xml:space="preserve">The learner confirms the conceptual statement saying what is to be done and why, and carries out further research, functional modelling and stakeholder consultation to establish specifications that define the requirements of the outcome in terms of its physical and functional nature. Specifications allow for the LED lighting solution to be judged as ‘fit for purpose’ e.g. a RGB colour changing LED lighting strip that is composed of a flexible lightweight ribbon, </w:t>
            </w:r>
            <w:r w:rsidR="00627EB3" w:rsidRPr="00115E1A">
              <w:rPr>
                <w:color w:val="auto"/>
                <w:lang w:eastAsia="en-NZ"/>
              </w:rPr>
              <w:t>and</w:t>
            </w:r>
            <w:r w:rsidRPr="00115E1A">
              <w:rPr>
                <w:color w:val="auto"/>
                <w:lang w:eastAsia="en-NZ"/>
              </w:rPr>
              <w:t xml:space="preserve"> has durable components that are </w:t>
            </w:r>
            <w:r w:rsidRPr="00115E1A">
              <w:rPr>
                <w:color w:val="auto"/>
                <w:szCs w:val="22"/>
                <w:lang w:eastAsia="en-NZ"/>
              </w:rPr>
              <w:t xml:space="preserve">designed to </w:t>
            </w:r>
            <w:r w:rsidRPr="00115E1A">
              <w:rPr>
                <w:rFonts w:cs="Verdana"/>
                <w:color w:val="auto"/>
                <w:szCs w:val="22"/>
                <w:lang w:eastAsia="zh-CN"/>
              </w:rPr>
              <w:t>illuminate exterior architectural elements</w:t>
            </w:r>
            <w:r w:rsidRPr="00115E1A">
              <w:rPr>
                <w:color w:val="auto"/>
                <w:lang w:eastAsia="en-NZ"/>
              </w:rPr>
              <w:t xml:space="preserve">. </w:t>
            </w:r>
            <w:r w:rsidRPr="00115E1A">
              <w:rPr>
                <w:rFonts w:cs="Verdana"/>
                <w:color w:val="auto"/>
                <w:szCs w:val="22"/>
                <w:lang w:eastAsia="zh-CN"/>
              </w:rPr>
              <w:t xml:space="preserve">The </w:t>
            </w:r>
            <w:r w:rsidRPr="00115E1A">
              <w:rPr>
                <w:color w:val="auto"/>
                <w:szCs w:val="22"/>
                <w:lang w:eastAsia="en-NZ"/>
              </w:rPr>
              <w:t xml:space="preserve">LED lighting strip </w:t>
            </w:r>
            <w:r w:rsidRPr="00115E1A">
              <w:rPr>
                <w:color w:val="auto"/>
                <w:lang w:eastAsia="en-NZ"/>
              </w:rPr>
              <w:t xml:space="preserve">supports sustainable design </w:t>
            </w:r>
            <w:r w:rsidRPr="00115E1A">
              <w:rPr>
                <w:color w:val="auto"/>
                <w:szCs w:val="22"/>
                <w:lang w:eastAsia="en-NZ"/>
              </w:rPr>
              <w:t>by using less energy and lasts longer.</w:t>
            </w:r>
            <w:r w:rsidRPr="00115E1A">
              <w:rPr>
                <w:color w:val="auto"/>
                <w:lang w:eastAsia="en-NZ"/>
              </w:rPr>
              <w:t xml:space="preserve"> </w:t>
            </w:r>
            <w:r w:rsidR="00644157" w:rsidRPr="00115E1A">
              <w:rPr>
                <w:color w:val="auto"/>
                <w:lang w:eastAsia="en-NZ"/>
              </w:rPr>
              <w:t>Its</w:t>
            </w:r>
            <w:r w:rsidRPr="00115E1A">
              <w:rPr>
                <w:color w:val="auto"/>
                <w:lang w:eastAsia="en-NZ"/>
              </w:rPr>
              <w:t xml:space="preserve"> design allows easi</w:t>
            </w:r>
            <w:r w:rsidR="00644157" w:rsidRPr="00115E1A">
              <w:rPr>
                <w:color w:val="auto"/>
                <w:lang w:eastAsia="en-NZ"/>
              </w:rPr>
              <w:t>er</w:t>
            </w:r>
            <w:r w:rsidRPr="00115E1A">
              <w:rPr>
                <w:color w:val="auto"/>
                <w:lang w:eastAsia="en-NZ"/>
              </w:rPr>
              <w:t xml:space="preserve"> accessibility and safety for the worker.</w:t>
            </w:r>
          </w:p>
          <w:p w:rsidR="00AD61D9" w:rsidRPr="00115E1A" w:rsidRDefault="006E27DD" w:rsidP="00AE08E8">
            <w:pPr>
              <w:pStyle w:val="VPScheduletext"/>
            </w:pPr>
            <w:r w:rsidRPr="00115E1A">
              <w:rPr>
                <w:i/>
                <w:color w:val="FF0000"/>
              </w:rPr>
              <w:lastRenderedPageBreak/>
              <w:t>The above expected learner responses are indicative only and relate to just part of what is required.</w:t>
            </w:r>
          </w:p>
        </w:tc>
        <w:tc>
          <w:tcPr>
            <w:tcW w:w="4678" w:type="dxa"/>
          </w:tcPr>
          <w:p w:rsidR="00AE08E8" w:rsidRPr="00115E1A" w:rsidRDefault="00A16E80" w:rsidP="006E27DD">
            <w:pPr>
              <w:pStyle w:val="VPScheduletext"/>
              <w:rPr>
                <w:lang w:eastAsia="en-NZ"/>
              </w:rPr>
            </w:pPr>
            <w:r w:rsidRPr="00115E1A">
              <w:rPr>
                <w:lang w:eastAsia="en-NZ"/>
              </w:rPr>
              <w:lastRenderedPageBreak/>
              <w:t xml:space="preserve">The learner </w:t>
            </w:r>
            <w:r w:rsidR="006E27DD" w:rsidRPr="00115E1A">
              <w:rPr>
                <w:lang w:eastAsia="en-NZ"/>
              </w:rPr>
              <w:t>undertakes</w:t>
            </w:r>
            <w:r w:rsidRPr="00115E1A">
              <w:rPr>
                <w:lang w:eastAsia="en-NZ"/>
              </w:rPr>
              <w:t xml:space="preserve"> in-depth brief development to address an issue by:</w:t>
            </w:r>
          </w:p>
          <w:p w:rsidR="00592EFB" w:rsidRPr="00115E1A" w:rsidRDefault="00592EFB" w:rsidP="00F432EB">
            <w:pPr>
              <w:pStyle w:val="VPSchedulebullets"/>
              <w:rPr>
                <w:lang w:eastAsia="en-NZ"/>
              </w:rPr>
            </w:pPr>
            <w:r w:rsidRPr="00115E1A">
              <w:rPr>
                <w:lang w:eastAsia="en-NZ"/>
              </w:rPr>
              <w:t xml:space="preserve">identifying an issue as a result of exploring the context of </w:t>
            </w:r>
            <w:r w:rsidR="00C171D3" w:rsidRPr="00115E1A">
              <w:rPr>
                <w:lang w:eastAsia="en-NZ"/>
              </w:rPr>
              <w:t>LED lighting</w:t>
            </w:r>
          </w:p>
          <w:p w:rsidR="00592EFB" w:rsidRPr="00115E1A" w:rsidRDefault="00592EFB" w:rsidP="00592EFB">
            <w:pPr>
              <w:pStyle w:val="VPSchedulebullets"/>
              <w:rPr>
                <w:lang w:eastAsia="en-NZ"/>
              </w:rPr>
            </w:pPr>
            <w:r w:rsidRPr="00115E1A">
              <w:rPr>
                <w:lang w:eastAsia="en-NZ"/>
              </w:rPr>
              <w:t>determining a need or opportunity and associated stakeholders</w:t>
            </w:r>
          </w:p>
          <w:p w:rsidR="000F71A9" w:rsidRPr="00115E1A" w:rsidRDefault="000F71A9" w:rsidP="00F432EB">
            <w:pPr>
              <w:pStyle w:val="VPSchedulebullets"/>
              <w:rPr>
                <w:lang w:eastAsia="en-NZ"/>
              </w:rPr>
            </w:pPr>
            <w:r w:rsidRPr="00115E1A">
              <w:rPr>
                <w:lang w:eastAsia="en-NZ"/>
              </w:rPr>
              <w:t>prioritising social and physical environmental considerations related to where the outcome will be developed and situated</w:t>
            </w:r>
          </w:p>
          <w:p w:rsidR="006E27DD" w:rsidRPr="00115E1A" w:rsidRDefault="006E27DD" w:rsidP="000F71A9">
            <w:pPr>
              <w:pStyle w:val="VPSchedulebullets"/>
              <w:rPr>
                <w:color w:val="auto"/>
                <w:lang w:eastAsia="en-NZ"/>
              </w:rPr>
            </w:pPr>
            <w:r w:rsidRPr="00115E1A">
              <w:rPr>
                <w:lang w:eastAsia="en-NZ"/>
              </w:rPr>
              <w:t xml:space="preserve">reflecting ongoing feedback from </w:t>
            </w:r>
            <w:r w:rsidR="00A73E45" w:rsidRPr="00115E1A">
              <w:rPr>
                <w:lang w:eastAsia="en-NZ"/>
              </w:rPr>
              <w:t>key</w:t>
            </w:r>
            <w:r w:rsidR="00231137" w:rsidRPr="00115E1A">
              <w:rPr>
                <w:lang w:eastAsia="en-NZ"/>
              </w:rPr>
              <w:t xml:space="preserve"> and wider</w:t>
            </w:r>
            <w:r w:rsidR="00A73E45" w:rsidRPr="00115E1A">
              <w:rPr>
                <w:lang w:eastAsia="en-NZ"/>
              </w:rPr>
              <w:t xml:space="preserve"> </w:t>
            </w:r>
            <w:r w:rsidRPr="00115E1A">
              <w:rPr>
                <w:lang w:eastAsia="en-NZ"/>
              </w:rPr>
              <w:t>stakeholders</w:t>
            </w:r>
          </w:p>
          <w:p w:rsidR="0021528C" w:rsidRPr="00115E1A" w:rsidRDefault="0021528C" w:rsidP="0021528C">
            <w:pPr>
              <w:pStyle w:val="VPSchedulebullets"/>
              <w:rPr>
                <w:color w:val="auto"/>
                <w:lang w:eastAsia="en-NZ"/>
              </w:rPr>
            </w:pPr>
            <w:r w:rsidRPr="00115E1A">
              <w:rPr>
                <w:color w:val="auto"/>
                <w:lang w:eastAsia="en-NZ"/>
              </w:rPr>
              <w:t>describing the outcome to be developed and explaining why such an outcome should be developed</w:t>
            </w:r>
          </w:p>
          <w:p w:rsidR="0021528C" w:rsidRPr="00115E1A" w:rsidRDefault="0021528C" w:rsidP="0021528C">
            <w:pPr>
              <w:pStyle w:val="VPSchedulebullets"/>
              <w:rPr>
                <w:color w:val="auto"/>
                <w:lang w:eastAsia="en-NZ"/>
              </w:rPr>
            </w:pPr>
            <w:r w:rsidRPr="00115E1A">
              <w:rPr>
                <w:color w:val="auto"/>
                <w:lang w:eastAsia="en-NZ"/>
              </w:rPr>
              <w:t>explaining the physical and functional attributes required for an outcome</w:t>
            </w:r>
          </w:p>
          <w:p w:rsidR="0021528C" w:rsidRPr="00115E1A" w:rsidRDefault="0021528C" w:rsidP="0021528C">
            <w:pPr>
              <w:pStyle w:val="VPSchedulebullets"/>
              <w:rPr>
                <w:color w:val="auto"/>
              </w:rPr>
            </w:pPr>
            <w:r w:rsidRPr="00115E1A">
              <w:rPr>
                <w:color w:val="auto"/>
                <w:lang w:eastAsia="en-NZ"/>
              </w:rPr>
              <w:t>producing a final brief comprised of a conceptual statement and specifications</w:t>
            </w:r>
          </w:p>
          <w:p w:rsidR="00776612" w:rsidRPr="00115E1A" w:rsidRDefault="003D2A23">
            <w:pPr>
              <w:pStyle w:val="VPScheduletext"/>
              <w:rPr>
                <w:rFonts w:eastAsia="Times New Roman"/>
                <w:b/>
                <w:bCs/>
                <w:lang w:eastAsia="en-NZ"/>
              </w:rPr>
            </w:pPr>
            <w:r w:rsidRPr="00115E1A">
              <w:rPr>
                <w:lang w:eastAsia="en-NZ"/>
              </w:rPr>
              <w:t>For example:</w:t>
            </w:r>
          </w:p>
          <w:p w:rsidR="00776612" w:rsidRPr="00115E1A" w:rsidRDefault="00C171D3">
            <w:pPr>
              <w:pStyle w:val="VPScheduletext"/>
              <w:rPr>
                <w:rFonts w:eastAsia="Times New Roman"/>
                <w:b/>
                <w:bCs/>
                <w:lang w:eastAsia="en-NZ"/>
              </w:rPr>
            </w:pPr>
            <w:r w:rsidRPr="00115E1A">
              <w:rPr>
                <w:lang w:eastAsia="en-NZ"/>
              </w:rPr>
              <w:t>The learner determines through research that the flexible nature of LED lighting (efficient, low cost)</w:t>
            </w:r>
            <w:r w:rsidRPr="00115E1A" w:rsidDel="008D2C23">
              <w:rPr>
                <w:lang w:eastAsia="en-NZ"/>
              </w:rPr>
              <w:t xml:space="preserve"> </w:t>
            </w:r>
            <w:r w:rsidRPr="00115E1A">
              <w:rPr>
                <w:lang w:eastAsia="en-NZ"/>
              </w:rPr>
              <w:t>is becoming a popular choice in the construction industry. Designing easy to install, fun, application specific LED lighting (i.e. coloured ribbon strips) is identified as an issue.</w:t>
            </w:r>
          </w:p>
          <w:p w:rsidR="00776612" w:rsidRPr="00115E1A" w:rsidRDefault="00C171D3">
            <w:pPr>
              <w:pStyle w:val="VPScheduletext"/>
              <w:rPr>
                <w:rFonts w:eastAsia="Times New Roman"/>
                <w:b/>
                <w:bCs/>
                <w:lang w:eastAsia="en-NZ"/>
              </w:rPr>
            </w:pPr>
            <w:r w:rsidRPr="00115E1A">
              <w:rPr>
                <w:lang w:eastAsia="en-NZ"/>
              </w:rPr>
              <w:t xml:space="preserve">The learner researches the hazards of working with LED lighting and identifies that when </w:t>
            </w:r>
            <w:r w:rsidRPr="00115E1A">
              <w:rPr>
                <w:lang w:eastAsia="en-NZ"/>
              </w:rPr>
              <w:lastRenderedPageBreak/>
              <w:t xml:space="preserve">construction workers (stakeholders) are </w:t>
            </w:r>
            <w:r w:rsidR="000737F4" w:rsidRPr="00115E1A">
              <w:rPr>
                <w:lang w:eastAsia="en-NZ"/>
              </w:rPr>
              <w:t xml:space="preserve">setting up </w:t>
            </w:r>
            <w:r w:rsidRPr="00115E1A">
              <w:rPr>
                <w:lang w:eastAsia="en-NZ"/>
              </w:rPr>
              <w:t xml:space="preserve">lighting, safety and easy </w:t>
            </w:r>
            <w:r w:rsidR="000737F4" w:rsidRPr="00115E1A">
              <w:rPr>
                <w:lang w:eastAsia="en-NZ"/>
              </w:rPr>
              <w:t xml:space="preserve">set-up </w:t>
            </w:r>
            <w:r w:rsidRPr="00115E1A">
              <w:rPr>
                <w:lang w:eastAsia="en-NZ"/>
              </w:rPr>
              <w:t>are the main concerns. There is a need to design a LED lighting solution that takes these considerations into account but still takes advantage of the creativity LED lighting allows.</w:t>
            </w:r>
          </w:p>
          <w:p w:rsidR="00776612" w:rsidRPr="00115E1A" w:rsidRDefault="00C171D3">
            <w:pPr>
              <w:pStyle w:val="VPScheduletext"/>
              <w:rPr>
                <w:rFonts w:eastAsia="Times New Roman"/>
                <w:b/>
                <w:bCs/>
                <w:lang w:eastAsia="en-NZ"/>
              </w:rPr>
            </w:pPr>
            <w:r w:rsidRPr="00115E1A">
              <w:rPr>
                <w:lang w:eastAsia="en-NZ"/>
              </w:rPr>
              <w:t xml:space="preserve">The learner considers the views of an electrician and builder in relation to the development of LED lighting and observes the </w:t>
            </w:r>
            <w:r w:rsidR="000737F4" w:rsidRPr="00115E1A">
              <w:rPr>
                <w:lang w:eastAsia="en-NZ"/>
              </w:rPr>
              <w:t xml:space="preserve">set-up </w:t>
            </w:r>
            <w:r w:rsidRPr="00115E1A">
              <w:rPr>
                <w:lang w:eastAsia="en-NZ"/>
              </w:rPr>
              <w:t xml:space="preserve">process to determine safety requirements and tips on easy </w:t>
            </w:r>
            <w:r w:rsidR="000737F4" w:rsidRPr="00115E1A">
              <w:rPr>
                <w:lang w:eastAsia="en-NZ"/>
              </w:rPr>
              <w:t>set-up</w:t>
            </w:r>
            <w:r w:rsidRPr="00115E1A">
              <w:rPr>
                <w:lang w:eastAsia="en-NZ"/>
              </w:rPr>
              <w:t xml:space="preserve">. Both stakeholders expressed the need to have the LED lighting solution meet all safety requirements and that it did not necessarily need specific equipment (i.e. using a control interface for colour changes or timers) to install, therefore safety and convenience are priorities. Wider </w:t>
            </w:r>
            <w:r w:rsidR="00644157" w:rsidRPr="00115E1A">
              <w:rPr>
                <w:lang w:eastAsia="en-NZ"/>
              </w:rPr>
              <w:t>stakeholders’</w:t>
            </w:r>
            <w:r w:rsidRPr="00115E1A">
              <w:rPr>
                <w:lang w:eastAsia="en-NZ"/>
              </w:rPr>
              <w:t xml:space="preserve"> opinions (experts in creative solutions in lighting design) were also considered by looking online at examples and using community feedback.</w:t>
            </w:r>
          </w:p>
          <w:p w:rsidR="00776612" w:rsidRPr="00115E1A" w:rsidRDefault="00C171D3">
            <w:pPr>
              <w:pStyle w:val="VPScheduletext"/>
              <w:rPr>
                <w:rFonts w:eastAsia="Times New Roman"/>
                <w:b/>
                <w:bCs/>
                <w:lang w:eastAsia="en-NZ"/>
              </w:rPr>
            </w:pPr>
            <w:r w:rsidRPr="00115E1A">
              <w:rPr>
                <w:lang w:eastAsia="en-NZ"/>
              </w:rPr>
              <w:t>The learner describes how a coloured LED light that is flexible, yet safe and easy to install could be developed</w:t>
            </w:r>
            <w:r w:rsidR="00644157" w:rsidRPr="00115E1A">
              <w:rPr>
                <w:lang w:eastAsia="en-NZ"/>
              </w:rPr>
              <w:t>.</w:t>
            </w:r>
            <w:r w:rsidRPr="00115E1A">
              <w:rPr>
                <w:lang w:eastAsia="en-NZ"/>
              </w:rPr>
              <w:t xml:space="preserve"> </w:t>
            </w:r>
            <w:r w:rsidR="00644157" w:rsidRPr="00115E1A">
              <w:rPr>
                <w:lang w:eastAsia="en-NZ"/>
              </w:rPr>
              <w:t>P</w:t>
            </w:r>
            <w:r w:rsidRPr="00115E1A">
              <w:rPr>
                <w:lang w:eastAsia="en-NZ"/>
              </w:rPr>
              <w:t>hysical attributes that take advantage of LED</w:t>
            </w:r>
            <w:r w:rsidR="00627EB3" w:rsidRPr="00115E1A">
              <w:rPr>
                <w:lang w:eastAsia="en-NZ"/>
              </w:rPr>
              <w:t>’</w:t>
            </w:r>
            <w:r w:rsidRPr="00115E1A">
              <w:rPr>
                <w:lang w:eastAsia="en-NZ"/>
              </w:rPr>
              <w:t>s unique creative properties (colour, flexibility, lightweight)</w:t>
            </w:r>
            <w:r w:rsidR="00644157" w:rsidRPr="00115E1A">
              <w:rPr>
                <w:lang w:eastAsia="en-NZ"/>
              </w:rPr>
              <w:t xml:space="preserve"> are explained</w:t>
            </w:r>
            <w:r w:rsidRPr="00115E1A">
              <w:rPr>
                <w:lang w:eastAsia="en-NZ"/>
              </w:rPr>
              <w:t xml:space="preserve"> </w:t>
            </w:r>
            <w:r w:rsidR="00644157" w:rsidRPr="00115E1A">
              <w:rPr>
                <w:lang w:eastAsia="en-NZ"/>
              </w:rPr>
              <w:t>along with</w:t>
            </w:r>
            <w:r w:rsidRPr="00115E1A">
              <w:rPr>
                <w:lang w:eastAsia="en-NZ"/>
              </w:rPr>
              <w:t xml:space="preserve"> functional attributes (safety, easy installation). Functional modelling is used to consider the physical and social environment (technical feasibility) related to the design ideas.</w:t>
            </w:r>
          </w:p>
          <w:p w:rsidR="00776612" w:rsidRPr="00115E1A" w:rsidRDefault="00C171D3">
            <w:pPr>
              <w:pStyle w:val="VPScheduletext"/>
              <w:rPr>
                <w:lang w:eastAsia="en-NZ"/>
              </w:rPr>
            </w:pPr>
            <w:r w:rsidRPr="00115E1A">
              <w:rPr>
                <w:lang w:eastAsia="en-NZ"/>
              </w:rPr>
              <w:t xml:space="preserve">The learner confirms the conceptual statement saying what is to be done and why, and carries out further research and stakeholder consultation to establish specifications that </w:t>
            </w:r>
            <w:r w:rsidRPr="00115E1A">
              <w:rPr>
                <w:lang w:eastAsia="en-NZ"/>
              </w:rPr>
              <w:lastRenderedPageBreak/>
              <w:t xml:space="preserve">define the requirements of the outcome in terms of its physical and functional nature. Specifications allow for the LED lighting solution to be judged as ‘fit for purpose’ e.g. a RGB colour changing LED lighting strip that is composed of a flexible lightweight ribbon, </w:t>
            </w:r>
            <w:r w:rsidR="00627EB3" w:rsidRPr="00115E1A">
              <w:rPr>
                <w:lang w:eastAsia="en-NZ"/>
              </w:rPr>
              <w:t>and</w:t>
            </w:r>
            <w:r w:rsidRPr="00115E1A">
              <w:rPr>
                <w:lang w:eastAsia="en-NZ"/>
              </w:rPr>
              <w:t xml:space="preserve"> has durable components that are </w:t>
            </w:r>
            <w:r w:rsidRPr="00115E1A">
              <w:rPr>
                <w:szCs w:val="22"/>
                <w:lang w:eastAsia="en-NZ"/>
              </w:rPr>
              <w:t xml:space="preserve">designed to </w:t>
            </w:r>
            <w:r w:rsidRPr="00115E1A">
              <w:rPr>
                <w:rFonts w:cs="Verdana"/>
                <w:szCs w:val="22"/>
                <w:lang w:eastAsia="zh-CN"/>
              </w:rPr>
              <w:t>illuminate exterior architectural elements</w:t>
            </w:r>
            <w:r w:rsidRPr="00115E1A">
              <w:rPr>
                <w:lang w:eastAsia="en-NZ"/>
              </w:rPr>
              <w:t xml:space="preserve">. </w:t>
            </w:r>
            <w:r w:rsidRPr="00115E1A">
              <w:rPr>
                <w:rFonts w:cs="Verdana"/>
                <w:szCs w:val="22"/>
                <w:lang w:eastAsia="zh-CN"/>
              </w:rPr>
              <w:t xml:space="preserve">The </w:t>
            </w:r>
            <w:r w:rsidRPr="00115E1A">
              <w:rPr>
                <w:szCs w:val="22"/>
                <w:lang w:eastAsia="en-NZ"/>
              </w:rPr>
              <w:t xml:space="preserve">LED lighting strip </w:t>
            </w:r>
            <w:r w:rsidRPr="00115E1A">
              <w:rPr>
                <w:lang w:eastAsia="en-NZ"/>
              </w:rPr>
              <w:t xml:space="preserve">supports sustainable design </w:t>
            </w:r>
            <w:r w:rsidRPr="00115E1A">
              <w:rPr>
                <w:szCs w:val="22"/>
                <w:lang w:eastAsia="en-NZ"/>
              </w:rPr>
              <w:t>by using less energy and lasts longer.</w:t>
            </w:r>
            <w:r w:rsidRPr="00115E1A">
              <w:rPr>
                <w:lang w:eastAsia="en-NZ"/>
              </w:rPr>
              <w:t xml:space="preserve"> Its design allows easi</w:t>
            </w:r>
            <w:r w:rsidR="00644157" w:rsidRPr="00115E1A">
              <w:rPr>
                <w:lang w:eastAsia="en-NZ"/>
              </w:rPr>
              <w:t>er</w:t>
            </w:r>
            <w:r w:rsidRPr="00115E1A">
              <w:rPr>
                <w:lang w:eastAsia="en-NZ"/>
              </w:rPr>
              <w:t xml:space="preserve"> accessibility and safety for the worker.</w:t>
            </w:r>
          </w:p>
          <w:p w:rsidR="006E27DD" w:rsidRPr="00115E1A" w:rsidRDefault="006E27DD" w:rsidP="00A16E80">
            <w:pPr>
              <w:pStyle w:val="VPScheduletext"/>
            </w:pPr>
            <w:r w:rsidRPr="00115E1A">
              <w:rPr>
                <w:i/>
                <w:color w:val="FF0000"/>
              </w:rPr>
              <w:t>The above expected learner responses are indicative only and relate to just part of what is required.</w:t>
            </w:r>
          </w:p>
        </w:tc>
        <w:tc>
          <w:tcPr>
            <w:tcW w:w="5245" w:type="dxa"/>
          </w:tcPr>
          <w:p w:rsidR="000F71A9" w:rsidRPr="00115E1A" w:rsidRDefault="00A16E80" w:rsidP="000F71A9">
            <w:pPr>
              <w:pStyle w:val="VPScheduletext"/>
              <w:rPr>
                <w:lang w:eastAsia="en-NZ"/>
              </w:rPr>
            </w:pPr>
            <w:r w:rsidRPr="00115E1A">
              <w:rPr>
                <w:lang w:eastAsia="en-NZ"/>
              </w:rPr>
              <w:lastRenderedPageBreak/>
              <w:t xml:space="preserve">The learner </w:t>
            </w:r>
            <w:r w:rsidR="000F71A9" w:rsidRPr="00115E1A">
              <w:t>undertakes</w:t>
            </w:r>
            <w:r w:rsidRPr="00115E1A">
              <w:rPr>
                <w:lang w:eastAsia="en-NZ"/>
              </w:rPr>
              <w:t xml:space="preserve"> comprehensive brief development to address an issue by:</w:t>
            </w:r>
          </w:p>
          <w:p w:rsidR="00592EFB" w:rsidRPr="00115E1A" w:rsidRDefault="00592EFB" w:rsidP="00592EFB">
            <w:pPr>
              <w:pStyle w:val="VPSchedulebullets"/>
              <w:rPr>
                <w:lang w:eastAsia="en-NZ"/>
              </w:rPr>
            </w:pPr>
            <w:r w:rsidRPr="00115E1A">
              <w:rPr>
                <w:lang w:eastAsia="en-NZ"/>
              </w:rPr>
              <w:t xml:space="preserve">identifying an issue as a result of exploring the context of </w:t>
            </w:r>
            <w:r w:rsidR="00C171D3" w:rsidRPr="00115E1A">
              <w:rPr>
                <w:lang w:eastAsia="en-NZ"/>
              </w:rPr>
              <w:t>LED lighting</w:t>
            </w:r>
          </w:p>
          <w:p w:rsidR="00592EFB" w:rsidRPr="00115E1A" w:rsidRDefault="00592EFB" w:rsidP="00592EFB">
            <w:pPr>
              <w:pStyle w:val="VPSchedulebullets"/>
              <w:rPr>
                <w:lang w:eastAsia="en-NZ"/>
              </w:rPr>
            </w:pPr>
            <w:r w:rsidRPr="00115E1A">
              <w:rPr>
                <w:lang w:eastAsia="en-NZ"/>
              </w:rPr>
              <w:t>determining a need or opportunity and associated stakeholders</w:t>
            </w:r>
          </w:p>
          <w:p w:rsidR="0021528C" w:rsidRPr="00115E1A" w:rsidRDefault="0021528C" w:rsidP="0021528C">
            <w:pPr>
              <w:pStyle w:val="VPSchedulebullets"/>
              <w:rPr>
                <w:lang w:eastAsia="en-NZ"/>
              </w:rPr>
            </w:pPr>
            <w:r w:rsidRPr="00115E1A">
              <w:rPr>
                <w:lang w:eastAsia="en-NZ"/>
              </w:rPr>
              <w:t>prioritising social and physical environmental considerations related to where the outcome will be developed and situated</w:t>
            </w:r>
          </w:p>
          <w:p w:rsidR="0021528C" w:rsidRPr="00115E1A" w:rsidRDefault="0021528C" w:rsidP="0021528C">
            <w:pPr>
              <w:pStyle w:val="VPSchedulebullets"/>
              <w:rPr>
                <w:lang w:eastAsia="en-NZ"/>
              </w:rPr>
            </w:pPr>
            <w:r w:rsidRPr="00115E1A">
              <w:rPr>
                <w:lang w:eastAsia="en-NZ"/>
              </w:rPr>
              <w:t xml:space="preserve">reflecting ongoing feedback from key </w:t>
            </w:r>
            <w:r w:rsidR="00231137" w:rsidRPr="00115E1A">
              <w:rPr>
                <w:lang w:eastAsia="en-NZ"/>
              </w:rPr>
              <w:t xml:space="preserve">and wider </w:t>
            </w:r>
            <w:r w:rsidRPr="00115E1A">
              <w:rPr>
                <w:lang w:eastAsia="en-NZ"/>
              </w:rPr>
              <w:t>stakeholders</w:t>
            </w:r>
          </w:p>
          <w:p w:rsidR="000F71A9" w:rsidRPr="00115E1A" w:rsidRDefault="00A16E80" w:rsidP="000F71A9">
            <w:pPr>
              <w:pStyle w:val="VPSchedulebullets"/>
            </w:pPr>
            <w:r w:rsidRPr="00115E1A">
              <w:t>describing the outcome to be developed and justifying why that particular outcome should be developed</w:t>
            </w:r>
          </w:p>
          <w:p w:rsidR="003D2A23" w:rsidRPr="00115E1A" w:rsidRDefault="003D2A23" w:rsidP="000F71A9">
            <w:pPr>
              <w:pStyle w:val="VPSchedulebullets"/>
            </w:pPr>
            <w:r w:rsidRPr="00115E1A">
              <w:t xml:space="preserve">justifying the specifications in relation to the physical and functional attributes required for </w:t>
            </w:r>
            <w:r w:rsidR="00881994" w:rsidRPr="00115E1A">
              <w:t>an</w:t>
            </w:r>
            <w:r w:rsidRPr="00115E1A">
              <w:t xml:space="preserve"> outcome</w:t>
            </w:r>
          </w:p>
          <w:p w:rsidR="00CB6204" w:rsidRPr="00115E1A" w:rsidRDefault="003D2A23" w:rsidP="00F432EB">
            <w:pPr>
              <w:pStyle w:val="VPSchedulebullets"/>
              <w:rPr>
                <w:lang w:eastAsia="en-NZ"/>
              </w:rPr>
            </w:pPr>
            <w:r w:rsidRPr="00115E1A">
              <w:t>producing a final brief comprised of a conceptual statement</w:t>
            </w:r>
            <w:r w:rsidRPr="00115E1A">
              <w:rPr>
                <w:lang w:eastAsia="en-NZ"/>
              </w:rPr>
              <w:t xml:space="preserve"> and specifications</w:t>
            </w:r>
          </w:p>
          <w:p w:rsidR="00776612" w:rsidRPr="00115E1A" w:rsidRDefault="003D2A23">
            <w:pPr>
              <w:pStyle w:val="VPScheduletext"/>
              <w:rPr>
                <w:lang w:eastAsia="en-NZ"/>
              </w:rPr>
            </w:pPr>
            <w:r w:rsidRPr="00115E1A">
              <w:rPr>
                <w:lang w:eastAsia="en-NZ"/>
              </w:rPr>
              <w:t>For example:</w:t>
            </w:r>
          </w:p>
          <w:p w:rsidR="00776612" w:rsidRPr="00115E1A" w:rsidRDefault="00CB6204">
            <w:pPr>
              <w:pStyle w:val="VPScheduletext"/>
              <w:rPr>
                <w:color w:val="auto"/>
                <w:lang w:eastAsia="en-NZ"/>
              </w:rPr>
            </w:pPr>
            <w:r w:rsidRPr="00115E1A">
              <w:rPr>
                <w:color w:val="auto"/>
                <w:lang w:eastAsia="en-NZ"/>
              </w:rPr>
              <w:t>The learner determines through research that the flexible nature of LED lighting (efficient, low cost)</w:t>
            </w:r>
            <w:r w:rsidRPr="00115E1A" w:rsidDel="008D2C23">
              <w:rPr>
                <w:color w:val="auto"/>
                <w:lang w:eastAsia="en-NZ"/>
              </w:rPr>
              <w:t xml:space="preserve"> </w:t>
            </w:r>
            <w:r w:rsidRPr="00115E1A">
              <w:rPr>
                <w:color w:val="auto"/>
                <w:lang w:eastAsia="en-NZ"/>
              </w:rPr>
              <w:t>is becoming a popular choice in the construction industry. Designing easy to install, fun, application specific LED lighting (i.e. coloured ribbon strips</w:t>
            </w:r>
            <w:r w:rsidR="00644157" w:rsidRPr="00115E1A">
              <w:rPr>
                <w:color w:val="auto"/>
                <w:lang w:eastAsia="en-NZ"/>
              </w:rPr>
              <w:t>)</w:t>
            </w:r>
            <w:r w:rsidRPr="00115E1A">
              <w:rPr>
                <w:color w:val="auto"/>
                <w:lang w:eastAsia="en-NZ"/>
              </w:rPr>
              <w:t xml:space="preserve"> is identified as an issue.</w:t>
            </w:r>
          </w:p>
          <w:p w:rsidR="00776612" w:rsidRPr="00115E1A" w:rsidRDefault="00CB6204">
            <w:pPr>
              <w:pStyle w:val="VPScheduletext"/>
              <w:rPr>
                <w:color w:val="auto"/>
                <w:lang w:eastAsia="en-NZ"/>
              </w:rPr>
            </w:pPr>
            <w:r w:rsidRPr="00115E1A">
              <w:rPr>
                <w:color w:val="auto"/>
                <w:lang w:eastAsia="en-NZ"/>
              </w:rPr>
              <w:t xml:space="preserve">The learner researches the hazards of working with LED lighting and identifies that when construction workers </w:t>
            </w:r>
            <w:r w:rsidRPr="00115E1A">
              <w:rPr>
                <w:color w:val="auto"/>
                <w:lang w:eastAsia="en-NZ"/>
              </w:rPr>
              <w:lastRenderedPageBreak/>
              <w:t xml:space="preserve">(stakeholders) are </w:t>
            </w:r>
            <w:r w:rsidR="000737F4" w:rsidRPr="00115E1A">
              <w:rPr>
                <w:color w:val="auto"/>
                <w:lang w:eastAsia="en-NZ"/>
              </w:rPr>
              <w:t xml:space="preserve">setting-up </w:t>
            </w:r>
            <w:r w:rsidRPr="00115E1A">
              <w:rPr>
                <w:color w:val="auto"/>
                <w:lang w:eastAsia="en-NZ"/>
              </w:rPr>
              <w:t xml:space="preserve">lighting, safety and easy </w:t>
            </w:r>
            <w:r w:rsidR="000737F4" w:rsidRPr="00115E1A">
              <w:rPr>
                <w:color w:val="auto"/>
                <w:lang w:eastAsia="en-NZ"/>
              </w:rPr>
              <w:t xml:space="preserve">set-up </w:t>
            </w:r>
            <w:r w:rsidRPr="00115E1A">
              <w:rPr>
                <w:color w:val="auto"/>
                <w:lang w:eastAsia="en-NZ"/>
              </w:rPr>
              <w:t>are the main concerns. There is a need to design a LED lighting solution that takes these considerations into account but still takes advantage of the creativity LED lighting allows.</w:t>
            </w:r>
          </w:p>
          <w:p w:rsidR="00776612" w:rsidRPr="00115E1A" w:rsidRDefault="00CB6204">
            <w:pPr>
              <w:pStyle w:val="VPScheduletext"/>
              <w:rPr>
                <w:color w:val="auto"/>
                <w:lang w:eastAsia="en-NZ"/>
              </w:rPr>
            </w:pPr>
            <w:r w:rsidRPr="00115E1A">
              <w:rPr>
                <w:color w:val="auto"/>
                <w:lang w:eastAsia="en-NZ"/>
              </w:rPr>
              <w:t xml:space="preserve">The learner considers the views of an electrician and builder in relation to the development of LED lighting and observes the </w:t>
            </w:r>
            <w:r w:rsidR="000737F4" w:rsidRPr="00115E1A">
              <w:rPr>
                <w:color w:val="auto"/>
                <w:lang w:eastAsia="en-NZ"/>
              </w:rPr>
              <w:t xml:space="preserve">set-up </w:t>
            </w:r>
            <w:r w:rsidRPr="00115E1A">
              <w:rPr>
                <w:color w:val="auto"/>
                <w:lang w:eastAsia="en-NZ"/>
              </w:rPr>
              <w:t xml:space="preserve">process to determine safety requirements and tips on easy </w:t>
            </w:r>
            <w:r w:rsidR="000737F4" w:rsidRPr="00115E1A">
              <w:rPr>
                <w:color w:val="auto"/>
                <w:lang w:eastAsia="en-NZ"/>
              </w:rPr>
              <w:t>set-up</w:t>
            </w:r>
            <w:r w:rsidRPr="00115E1A">
              <w:rPr>
                <w:color w:val="auto"/>
                <w:lang w:eastAsia="en-NZ"/>
              </w:rPr>
              <w:t xml:space="preserve">. Both stakeholders expressed the need to have the LED lighting solution meet all safety requirements and that it did not necessarily need specific equipment (i.e. using a control interface to allow colour changes or timers) to install, therefore safety and convenience are priorities. Wider </w:t>
            </w:r>
            <w:r w:rsidR="00D1601D" w:rsidRPr="00115E1A">
              <w:rPr>
                <w:color w:val="auto"/>
                <w:lang w:eastAsia="en-NZ"/>
              </w:rPr>
              <w:t>stakeholders’</w:t>
            </w:r>
            <w:r w:rsidRPr="00115E1A">
              <w:rPr>
                <w:color w:val="auto"/>
                <w:lang w:eastAsia="en-NZ"/>
              </w:rPr>
              <w:t xml:space="preserve"> opinions (experts in creative solutions in lighting design) were also considered by looking online at examples and using community feedback.</w:t>
            </w:r>
          </w:p>
          <w:p w:rsidR="00776612" w:rsidRPr="00115E1A" w:rsidRDefault="00CB6204">
            <w:pPr>
              <w:pStyle w:val="VPScheduletext"/>
              <w:rPr>
                <w:color w:val="auto"/>
                <w:lang w:eastAsia="en-NZ"/>
              </w:rPr>
            </w:pPr>
            <w:r w:rsidRPr="00115E1A">
              <w:rPr>
                <w:color w:val="auto"/>
                <w:lang w:eastAsia="en-NZ"/>
              </w:rPr>
              <w:t xml:space="preserve">The learner describes how a coloured LED light that is flexible, yet safe and easy to </w:t>
            </w:r>
            <w:r w:rsidR="00231137" w:rsidRPr="00115E1A">
              <w:rPr>
                <w:color w:val="auto"/>
                <w:lang w:eastAsia="en-NZ"/>
              </w:rPr>
              <w:t xml:space="preserve">install </w:t>
            </w:r>
            <w:r w:rsidRPr="00115E1A">
              <w:rPr>
                <w:color w:val="auto"/>
                <w:lang w:eastAsia="en-NZ"/>
              </w:rPr>
              <w:t>could be developed</w:t>
            </w:r>
            <w:r w:rsidR="00D1601D" w:rsidRPr="00115E1A">
              <w:rPr>
                <w:color w:val="auto"/>
                <w:lang w:eastAsia="en-NZ"/>
              </w:rPr>
              <w:t>. P</w:t>
            </w:r>
            <w:r w:rsidRPr="00115E1A">
              <w:rPr>
                <w:color w:val="auto"/>
                <w:lang w:eastAsia="en-NZ"/>
              </w:rPr>
              <w:t>hysical attributes that take advantage of LED</w:t>
            </w:r>
            <w:r w:rsidR="00627EB3" w:rsidRPr="00115E1A">
              <w:rPr>
                <w:color w:val="auto"/>
                <w:lang w:eastAsia="en-NZ"/>
              </w:rPr>
              <w:t>’</w:t>
            </w:r>
            <w:r w:rsidRPr="00115E1A">
              <w:rPr>
                <w:color w:val="auto"/>
                <w:lang w:eastAsia="en-NZ"/>
              </w:rPr>
              <w:t xml:space="preserve">s unique creative properties (colour, flexibility, lightweight) </w:t>
            </w:r>
            <w:r w:rsidR="00D1601D" w:rsidRPr="00115E1A">
              <w:rPr>
                <w:color w:val="auto"/>
                <w:lang w:eastAsia="en-NZ"/>
              </w:rPr>
              <w:t>are explained along with</w:t>
            </w:r>
            <w:r w:rsidRPr="00115E1A">
              <w:rPr>
                <w:color w:val="auto"/>
                <w:lang w:eastAsia="en-NZ"/>
              </w:rPr>
              <w:t xml:space="preserve"> functional attributes (safety, easy installation). Functional modelling is used to consider the physical and social environment (technical feasibility) related to the design ideas. Experts in the lighting community confirm LEDs as safer and more efficient than other lighting solutions.</w:t>
            </w:r>
          </w:p>
          <w:p w:rsidR="00776612" w:rsidRPr="00115E1A" w:rsidRDefault="00CB6204">
            <w:pPr>
              <w:pStyle w:val="VPScheduletext"/>
              <w:rPr>
                <w:color w:val="auto"/>
                <w:lang w:eastAsia="en-NZ"/>
              </w:rPr>
            </w:pPr>
            <w:r w:rsidRPr="00115E1A">
              <w:rPr>
                <w:color w:val="auto"/>
                <w:lang w:eastAsia="en-NZ"/>
              </w:rPr>
              <w:t xml:space="preserve">The learner carries out further research, and stakeholder consultation to establish specifications that define the requirements of the outcome in terms of its physical and functional nature </w:t>
            </w:r>
            <w:r w:rsidR="00D1601D" w:rsidRPr="00115E1A">
              <w:rPr>
                <w:color w:val="auto"/>
                <w:lang w:eastAsia="en-NZ"/>
              </w:rPr>
              <w:t>e.g.</w:t>
            </w:r>
            <w:r w:rsidRPr="00115E1A">
              <w:rPr>
                <w:color w:val="auto"/>
                <w:lang w:eastAsia="en-NZ"/>
              </w:rPr>
              <w:t xml:space="preserve"> a RGB colour changing LED lighting strip is composed of a flexible </w:t>
            </w:r>
            <w:r w:rsidRPr="00115E1A">
              <w:rPr>
                <w:color w:val="auto"/>
                <w:lang w:eastAsia="en-NZ"/>
              </w:rPr>
              <w:lastRenderedPageBreak/>
              <w:t xml:space="preserve">lightweight ribbon, </w:t>
            </w:r>
            <w:r w:rsidR="001C2CCC" w:rsidRPr="00115E1A">
              <w:rPr>
                <w:color w:val="auto"/>
                <w:lang w:eastAsia="en-NZ"/>
              </w:rPr>
              <w:t>and</w:t>
            </w:r>
            <w:r w:rsidRPr="00115E1A">
              <w:rPr>
                <w:color w:val="auto"/>
                <w:lang w:eastAsia="en-NZ"/>
              </w:rPr>
              <w:t xml:space="preserve"> has durable components that are designed to illuminate exterior architectural elements and support sustainable design</w:t>
            </w:r>
            <w:r w:rsidR="00D1601D" w:rsidRPr="00115E1A">
              <w:rPr>
                <w:color w:val="auto"/>
                <w:lang w:eastAsia="en-NZ"/>
              </w:rPr>
              <w:t>. It must be</w:t>
            </w:r>
            <w:r w:rsidRPr="00115E1A">
              <w:rPr>
                <w:color w:val="auto"/>
                <w:lang w:eastAsia="en-NZ"/>
              </w:rPr>
              <w:t xml:space="preserve"> easily accessible and safe to install. The learner researches the effects LED lighting has on building and design practices (less energy use, lasts longer, aesthetic appeal, new technology) and determines that the use of multiple complex design components w</w:t>
            </w:r>
            <w:r w:rsidR="00997F37" w:rsidRPr="00115E1A">
              <w:rPr>
                <w:color w:val="auto"/>
                <w:lang w:eastAsia="en-NZ"/>
              </w:rPr>
              <w:t>as</w:t>
            </w:r>
            <w:r w:rsidRPr="00115E1A">
              <w:rPr>
                <w:color w:val="auto"/>
                <w:lang w:eastAsia="en-NZ"/>
              </w:rPr>
              <w:t xml:space="preserve"> an issue. Workers, when consulted, explained how they were not always able to carry specialised tools to every job so it was important to them that the LED lighting solution did not require them on site (i.e. pre-set in a workshop if required)</w:t>
            </w:r>
            <w:r w:rsidR="00D1601D" w:rsidRPr="00115E1A">
              <w:rPr>
                <w:color w:val="auto"/>
                <w:lang w:eastAsia="en-NZ"/>
              </w:rPr>
              <w:t>. P</w:t>
            </w:r>
            <w:r w:rsidRPr="00115E1A">
              <w:rPr>
                <w:color w:val="auto"/>
                <w:lang w:eastAsia="en-NZ"/>
              </w:rPr>
              <w:t>ossible LED types and the availability of different components (i.e. wireless technology) are researched. The idea of flexible ribbon strips, pre</w:t>
            </w:r>
            <w:r w:rsidR="00D43215" w:rsidRPr="00115E1A">
              <w:rPr>
                <w:color w:val="auto"/>
                <w:lang w:eastAsia="en-NZ"/>
              </w:rPr>
              <w:t>-</w:t>
            </w:r>
            <w:r w:rsidRPr="00115E1A">
              <w:rPr>
                <w:color w:val="auto"/>
                <w:lang w:eastAsia="en-NZ"/>
              </w:rPr>
              <w:t>made in the workshop, with IPT (inductive power transfer) components, which allow power to be transferred without cables, are decided on and justified</w:t>
            </w:r>
            <w:r w:rsidR="00D2016A" w:rsidRPr="00115E1A">
              <w:rPr>
                <w:color w:val="auto"/>
                <w:lang w:eastAsia="en-NZ"/>
              </w:rPr>
              <w:t>.</w:t>
            </w:r>
          </w:p>
          <w:p w:rsidR="00776612" w:rsidRPr="00115E1A" w:rsidRDefault="00CB6204">
            <w:pPr>
              <w:pStyle w:val="VPScheduletext"/>
              <w:rPr>
                <w:color w:val="auto"/>
                <w:lang w:eastAsia="en-NZ"/>
              </w:rPr>
            </w:pPr>
            <w:r w:rsidRPr="00115E1A">
              <w:rPr>
                <w:color w:val="auto"/>
                <w:lang w:eastAsia="en-NZ"/>
              </w:rPr>
              <w:t>The learner confirms the conceptual statement saying what is to be done and why, and the specifications that allow for the LED lighting solution to be judged as ‘fit for purpose’</w:t>
            </w:r>
            <w:r w:rsidR="00D1601D" w:rsidRPr="00115E1A">
              <w:rPr>
                <w:color w:val="auto"/>
                <w:lang w:eastAsia="en-NZ"/>
              </w:rPr>
              <w:t xml:space="preserve"> </w:t>
            </w:r>
            <w:r w:rsidRPr="00115E1A">
              <w:rPr>
                <w:color w:val="auto"/>
                <w:lang w:eastAsia="en-NZ"/>
              </w:rPr>
              <w:t>e.g.</w:t>
            </w:r>
            <w:r w:rsidR="00D1601D" w:rsidRPr="00115E1A">
              <w:rPr>
                <w:color w:val="auto"/>
                <w:lang w:eastAsia="en-NZ"/>
              </w:rPr>
              <w:t xml:space="preserve"> t</w:t>
            </w:r>
            <w:r w:rsidRPr="00115E1A">
              <w:rPr>
                <w:color w:val="auto"/>
                <w:lang w:eastAsia="en-NZ"/>
              </w:rPr>
              <w:t>he ribbon is lightweight and durable, flexible enough to hold onto the buildings</w:t>
            </w:r>
            <w:r w:rsidR="000737F4" w:rsidRPr="00115E1A">
              <w:rPr>
                <w:color w:val="auto"/>
                <w:lang w:eastAsia="en-NZ"/>
              </w:rPr>
              <w:t>’</w:t>
            </w:r>
            <w:r w:rsidRPr="00115E1A">
              <w:rPr>
                <w:color w:val="auto"/>
                <w:lang w:eastAsia="en-NZ"/>
              </w:rPr>
              <w:t xml:space="preserve"> elements, suits most environmental considerations (i.e. weather) and its design allows easy accessibility and safety for the worker.</w:t>
            </w:r>
          </w:p>
          <w:p w:rsidR="006E27DD" w:rsidRPr="00115E1A" w:rsidRDefault="006E27DD" w:rsidP="00A16E80">
            <w:pPr>
              <w:pStyle w:val="VPScheduletext"/>
            </w:pPr>
            <w:r w:rsidRPr="00115E1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0E38C2">
            <w:t>e</w:t>
          </w:r>
          <w:r w:rsidRPr="002B7AA3">
            <w:t>ment based on an examination of the evidence provided against the criteria in the Achievement Standard. Judgements should be holistic, rather than based on a checklist approach</w:t>
          </w:r>
          <w:r>
            <w:t>.</w:t>
          </w:r>
        </w:p>
      </w:sdtContent>
    </w:sdt>
    <w:sectPr w:rsidR="00833535" w:rsidSect="00975427">
      <w:footerReference w:type="default" r:id="rId16"/>
      <w:pgSz w:w="16838" w:h="11906" w:orient="landscape" w:code="9"/>
      <w:pgMar w:top="1440"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56" w:rsidRDefault="00592356" w:rsidP="006C5D0E">
      <w:pPr>
        <w:spacing w:before="0" w:after="0"/>
      </w:pPr>
      <w:r>
        <w:separator/>
      </w:r>
    </w:p>
  </w:endnote>
  <w:endnote w:type="continuationSeparator" w:id="0">
    <w:p w:rsidR="00592356" w:rsidRDefault="0059235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CB5956" w:rsidRDefault="005B708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63DE6">
      <w:rPr>
        <w:sz w:val="20"/>
        <w:szCs w:val="20"/>
      </w:rPr>
      <w:t>5</w:t>
    </w:r>
    <w:r w:rsidRPr="00CB5956">
      <w:rPr>
        <w:sz w:val="20"/>
        <w:szCs w:val="20"/>
      </w:rPr>
      <w:tab/>
      <w:t xml:space="preserve">Page </w:t>
    </w:r>
    <w:r w:rsidR="002838B5" w:rsidRPr="00CB5956">
      <w:rPr>
        <w:sz w:val="20"/>
        <w:szCs w:val="20"/>
      </w:rPr>
      <w:fldChar w:fldCharType="begin"/>
    </w:r>
    <w:r w:rsidRPr="00CB5956">
      <w:rPr>
        <w:sz w:val="20"/>
        <w:szCs w:val="20"/>
      </w:rPr>
      <w:instrText xml:space="preserve"> PAGE </w:instrText>
    </w:r>
    <w:r w:rsidR="002838B5" w:rsidRPr="00CB5956">
      <w:rPr>
        <w:sz w:val="20"/>
        <w:szCs w:val="20"/>
      </w:rPr>
      <w:fldChar w:fldCharType="separate"/>
    </w:r>
    <w:r w:rsidR="00AC6936">
      <w:rPr>
        <w:noProof/>
        <w:sz w:val="20"/>
        <w:szCs w:val="20"/>
      </w:rPr>
      <w:t>2</w:t>
    </w:r>
    <w:r w:rsidR="002838B5" w:rsidRPr="00CB5956">
      <w:rPr>
        <w:sz w:val="20"/>
        <w:szCs w:val="20"/>
      </w:rPr>
      <w:fldChar w:fldCharType="end"/>
    </w:r>
    <w:r w:rsidRPr="00CB5956">
      <w:rPr>
        <w:sz w:val="20"/>
        <w:szCs w:val="20"/>
      </w:rPr>
      <w:t xml:space="preserve"> of </w:t>
    </w:r>
    <w:r w:rsidR="002838B5" w:rsidRPr="00CB5956">
      <w:rPr>
        <w:sz w:val="20"/>
        <w:szCs w:val="20"/>
      </w:rPr>
      <w:fldChar w:fldCharType="begin"/>
    </w:r>
    <w:r w:rsidRPr="00CB5956">
      <w:rPr>
        <w:sz w:val="20"/>
        <w:szCs w:val="20"/>
      </w:rPr>
      <w:instrText xml:space="preserve"> NUMPAGES </w:instrText>
    </w:r>
    <w:r w:rsidR="002838B5" w:rsidRPr="00CB5956">
      <w:rPr>
        <w:sz w:val="20"/>
        <w:szCs w:val="20"/>
      </w:rPr>
      <w:fldChar w:fldCharType="separate"/>
    </w:r>
    <w:r w:rsidR="00AC6936">
      <w:rPr>
        <w:noProof/>
        <w:sz w:val="20"/>
        <w:szCs w:val="20"/>
      </w:rPr>
      <w:t>8</w:t>
    </w:r>
    <w:r w:rsidR="002838B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CB5956" w:rsidRDefault="005B708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63DE6">
      <w:rPr>
        <w:sz w:val="20"/>
        <w:szCs w:val="20"/>
      </w:rPr>
      <w:t>5</w:t>
    </w:r>
    <w:r w:rsidRPr="00CB5956">
      <w:rPr>
        <w:sz w:val="20"/>
        <w:szCs w:val="20"/>
      </w:rPr>
      <w:tab/>
      <w:t xml:space="preserve">Page </w:t>
    </w:r>
    <w:r w:rsidR="002838B5" w:rsidRPr="00CB5956">
      <w:rPr>
        <w:sz w:val="20"/>
        <w:szCs w:val="20"/>
      </w:rPr>
      <w:fldChar w:fldCharType="begin"/>
    </w:r>
    <w:r w:rsidRPr="00CB5956">
      <w:rPr>
        <w:sz w:val="20"/>
        <w:szCs w:val="20"/>
      </w:rPr>
      <w:instrText xml:space="preserve"> PAGE </w:instrText>
    </w:r>
    <w:r w:rsidR="002838B5" w:rsidRPr="00CB5956">
      <w:rPr>
        <w:sz w:val="20"/>
        <w:szCs w:val="20"/>
      </w:rPr>
      <w:fldChar w:fldCharType="separate"/>
    </w:r>
    <w:r w:rsidR="00AC6936">
      <w:rPr>
        <w:noProof/>
        <w:sz w:val="20"/>
        <w:szCs w:val="20"/>
      </w:rPr>
      <w:t>1</w:t>
    </w:r>
    <w:r w:rsidR="002838B5" w:rsidRPr="00CB5956">
      <w:rPr>
        <w:sz w:val="20"/>
        <w:szCs w:val="20"/>
      </w:rPr>
      <w:fldChar w:fldCharType="end"/>
    </w:r>
    <w:r w:rsidRPr="00CB5956">
      <w:rPr>
        <w:sz w:val="20"/>
        <w:szCs w:val="20"/>
      </w:rPr>
      <w:t xml:space="preserve"> of </w:t>
    </w:r>
    <w:r w:rsidR="002838B5" w:rsidRPr="00CB5956">
      <w:rPr>
        <w:sz w:val="20"/>
        <w:szCs w:val="20"/>
      </w:rPr>
      <w:fldChar w:fldCharType="begin"/>
    </w:r>
    <w:r w:rsidRPr="00CB5956">
      <w:rPr>
        <w:sz w:val="20"/>
        <w:szCs w:val="20"/>
      </w:rPr>
      <w:instrText xml:space="preserve"> NUMPAGES </w:instrText>
    </w:r>
    <w:r w:rsidR="002838B5" w:rsidRPr="00CB5956">
      <w:rPr>
        <w:sz w:val="20"/>
        <w:szCs w:val="20"/>
      </w:rPr>
      <w:fldChar w:fldCharType="separate"/>
    </w:r>
    <w:r w:rsidR="00AC6936">
      <w:rPr>
        <w:noProof/>
        <w:sz w:val="20"/>
        <w:szCs w:val="20"/>
      </w:rPr>
      <w:t>8</w:t>
    </w:r>
    <w:r w:rsidR="002838B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6C5D0E" w:rsidRDefault="005B708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63DE6">
      <w:rPr>
        <w:sz w:val="20"/>
        <w:szCs w:val="20"/>
      </w:rPr>
      <w:t>5</w:t>
    </w:r>
    <w:r w:rsidRPr="006C5D0E">
      <w:rPr>
        <w:color w:val="808080"/>
        <w:sz w:val="20"/>
        <w:szCs w:val="20"/>
      </w:rPr>
      <w:tab/>
      <w:t xml:space="preserve">Page </w:t>
    </w:r>
    <w:r w:rsidR="002838B5" w:rsidRPr="006C5D0E">
      <w:rPr>
        <w:color w:val="808080"/>
        <w:sz w:val="20"/>
        <w:szCs w:val="20"/>
      </w:rPr>
      <w:fldChar w:fldCharType="begin"/>
    </w:r>
    <w:r w:rsidRPr="006C5D0E">
      <w:rPr>
        <w:color w:val="808080"/>
        <w:sz w:val="20"/>
        <w:szCs w:val="20"/>
      </w:rPr>
      <w:instrText xml:space="preserve"> PAGE </w:instrText>
    </w:r>
    <w:r w:rsidR="002838B5" w:rsidRPr="006C5D0E">
      <w:rPr>
        <w:color w:val="808080"/>
        <w:sz w:val="20"/>
        <w:szCs w:val="20"/>
      </w:rPr>
      <w:fldChar w:fldCharType="separate"/>
    </w:r>
    <w:r w:rsidR="00AC6936">
      <w:rPr>
        <w:noProof/>
        <w:color w:val="808080"/>
        <w:sz w:val="20"/>
        <w:szCs w:val="20"/>
      </w:rPr>
      <w:t>8</w:t>
    </w:r>
    <w:r w:rsidR="002838B5" w:rsidRPr="006C5D0E">
      <w:rPr>
        <w:color w:val="808080"/>
        <w:sz w:val="20"/>
        <w:szCs w:val="20"/>
      </w:rPr>
      <w:fldChar w:fldCharType="end"/>
    </w:r>
    <w:r w:rsidRPr="006C5D0E">
      <w:rPr>
        <w:color w:val="808080"/>
        <w:sz w:val="20"/>
        <w:szCs w:val="20"/>
      </w:rPr>
      <w:t xml:space="preserve"> of </w:t>
    </w:r>
    <w:r w:rsidR="002838B5" w:rsidRPr="006C5D0E">
      <w:rPr>
        <w:color w:val="808080"/>
        <w:sz w:val="20"/>
        <w:szCs w:val="20"/>
      </w:rPr>
      <w:fldChar w:fldCharType="begin"/>
    </w:r>
    <w:r w:rsidRPr="006C5D0E">
      <w:rPr>
        <w:color w:val="808080"/>
        <w:sz w:val="20"/>
        <w:szCs w:val="20"/>
      </w:rPr>
      <w:instrText xml:space="preserve"> NUMPAGES </w:instrText>
    </w:r>
    <w:r w:rsidR="002838B5" w:rsidRPr="006C5D0E">
      <w:rPr>
        <w:color w:val="808080"/>
        <w:sz w:val="20"/>
        <w:szCs w:val="20"/>
      </w:rPr>
      <w:fldChar w:fldCharType="separate"/>
    </w:r>
    <w:r w:rsidR="00AC6936">
      <w:rPr>
        <w:noProof/>
        <w:color w:val="808080"/>
        <w:sz w:val="20"/>
        <w:szCs w:val="20"/>
      </w:rPr>
      <w:t>8</w:t>
    </w:r>
    <w:r w:rsidR="002838B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56" w:rsidRDefault="00592356" w:rsidP="006C5D0E">
      <w:pPr>
        <w:spacing w:before="0" w:after="0"/>
      </w:pPr>
      <w:r>
        <w:separator/>
      </w:r>
    </w:p>
  </w:footnote>
  <w:footnote w:type="continuationSeparator" w:id="0">
    <w:p w:rsidR="00592356" w:rsidRDefault="0059235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E053F6" w:rsidRDefault="005B708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w:t>
        </w:r>
        <w:r w:rsidR="00A63DE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5B7087" w:rsidRPr="00E053F6" w:rsidRDefault="005B7087">
    <w:pPr>
      <w:pStyle w:val="Header"/>
      <w:rPr>
        <w:sz w:val="20"/>
        <w:szCs w:val="20"/>
      </w:rPr>
    </w:pPr>
    <w:r w:rsidRPr="00E053F6">
      <w:rPr>
        <w:sz w:val="20"/>
        <w:szCs w:val="20"/>
      </w:rPr>
      <w:t>PAGE FOR LEARNER USE</w:t>
    </w:r>
  </w:p>
  <w:p w:rsidR="005B7087" w:rsidRPr="00E053F6" w:rsidRDefault="005B708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Default="00AC6936">
    <w:pPr>
      <w:pStyle w:val="Header"/>
    </w:pPr>
    <w:r w:rsidRPr="00AC6936">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E053F6" w:rsidRDefault="005B708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B7087" w:rsidRPr="00E053F6" w:rsidRDefault="005B708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B7087" w:rsidRDefault="005B70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E053F6" w:rsidRDefault="005B708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977045"/>
      </w:sdtPr>
      <w:sdtEndPr>
        <w:rPr>
          <w:rStyle w:val="DefaultParagraphFont"/>
          <w:sz w:val="24"/>
          <w:szCs w:val="20"/>
        </w:rPr>
      </w:sdtEndPr>
      <w:sdtContent>
        <w:r>
          <w:rPr>
            <w:rStyle w:val="Style8"/>
          </w:rPr>
          <w:t>G</w:t>
        </w:r>
        <w:r>
          <w:rPr>
            <w:rStyle w:val="Style3"/>
          </w:rPr>
          <w:t>eneric Technology 2.1</w:t>
        </w:r>
        <w:r w:rsidR="00A63DE6">
          <w:rPr>
            <w:rStyle w:val="Style3"/>
          </w:rPr>
          <w:t xml:space="preserve"> v2</w:t>
        </w:r>
      </w:sdtContent>
    </w:sdt>
    <w:r>
      <w:rPr>
        <w:szCs w:val="20"/>
      </w:rPr>
      <w:t xml:space="preserve"> </w:t>
    </w:r>
    <w:r w:rsidRPr="00E053F6">
      <w:rPr>
        <w:sz w:val="20"/>
        <w:szCs w:val="20"/>
      </w:rPr>
      <w:t>– Vocational pathway:</w:t>
    </w:r>
    <w:r>
      <w:rPr>
        <w:sz w:val="20"/>
        <w:szCs w:val="20"/>
      </w:rPr>
      <w:t xml:space="preserve"> </w:t>
    </w:r>
    <w:sdt>
      <w:sdtPr>
        <w:rPr>
          <w:rStyle w:val="Style9"/>
        </w:rPr>
        <w:alias w:val="Vocational pathway"/>
        <w:tag w:val="Vocational pathway"/>
        <w:id w:val="884765178"/>
      </w:sdtPr>
      <w:sdtEndPr>
        <w:rPr>
          <w:rStyle w:val="DefaultParagraphFont"/>
          <w:sz w:val="24"/>
          <w:szCs w:val="20"/>
        </w:rPr>
      </w:sdtEndPr>
      <w:sdtContent>
        <w:r>
          <w:rPr>
            <w:rStyle w:val="Style9"/>
          </w:rPr>
          <w:t>Construction and Infrastructure</w:t>
        </w:r>
      </w:sdtContent>
    </w:sdt>
  </w:p>
  <w:p w:rsidR="005B7087" w:rsidRPr="00E053F6" w:rsidRDefault="005B708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B7087" w:rsidRPr="00E053F6" w:rsidRDefault="005B708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7" w:rsidRPr="00B320A2" w:rsidRDefault="005B708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5CF532F"/>
    <w:multiLevelType w:val="hybridMultilevel"/>
    <w:tmpl w:val="BD8C1BF0"/>
    <w:lvl w:ilvl="0" w:tplc="23A4A6C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0C47AF"/>
    <w:multiLevelType w:val="hybridMultilevel"/>
    <w:tmpl w:val="99F610DA"/>
    <w:lvl w:ilvl="0" w:tplc="7304FE84">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10"/>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1"/>
  </w:num>
  <w:num w:numId="21">
    <w:abstractNumId w:val="3"/>
  </w:num>
  <w:num w:numId="22">
    <w:abstractNumId w:val="7"/>
  </w:num>
  <w:num w:numId="23">
    <w:abstractNumId w:val="14"/>
  </w:num>
  <w:num w:numId="24">
    <w:abstractNumId w:val="24"/>
  </w:num>
  <w:num w:numId="25">
    <w:abstractNumId w:val="15"/>
  </w:num>
  <w:num w:numId="26">
    <w:abstractNumId w:val="13"/>
  </w:num>
  <w:num w:numId="27">
    <w:abstractNumId w:val="19"/>
  </w:num>
  <w:num w:numId="28">
    <w:abstractNumId w:val="6"/>
  </w:num>
  <w:num w:numId="29">
    <w:abstractNumId w:val="9"/>
  </w:num>
  <w:num w:numId="30">
    <w:abstractNumId w:val="19"/>
  </w:num>
  <w:num w:numId="31">
    <w:abstractNumId w:val="19"/>
  </w:num>
  <w:num w:numId="32">
    <w:abstractNumId w:val="1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D66461"/>
    <w:rsid w:val="00000F74"/>
    <w:rsid w:val="0001166E"/>
    <w:rsid w:val="00027FC5"/>
    <w:rsid w:val="0003190C"/>
    <w:rsid w:val="0003218E"/>
    <w:rsid w:val="0003223B"/>
    <w:rsid w:val="00046059"/>
    <w:rsid w:val="000478E4"/>
    <w:rsid w:val="00047E2A"/>
    <w:rsid w:val="00057392"/>
    <w:rsid w:val="000737F4"/>
    <w:rsid w:val="0007413F"/>
    <w:rsid w:val="0007554D"/>
    <w:rsid w:val="00084886"/>
    <w:rsid w:val="000A0E46"/>
    <w:rsid w:val="000A1585"/>
    <w:rsid w:val="000A696F"/>
    <w:rsid w:val="000B3A3B"/>
    <w:rsid w:val="000D2EBA"/>
    <w:rsid w:val="000D6CC8"/>
    <w:rsid w:val="000E090A"/>
    <w:rsid w:val="000E38C2"/>
    <w:rsid w:val="000F71A9"/>
    <w:rsid w:val="00100CC1"/>
    <w:rsid w:val="00102D85"/>
    <w:rsid w:val="0010659E"/>
    <w:rsid w:val="00112223"/>
    <w:rsid w:val="00115E1A"/>
    <w:rsid w:val="00122A50"/>
    <w:rsid w:val="0012556B"/>
    <w:rsid w:val="00126BFC"/>
    <w:rsid w:val="0014076D"/>
    <w:rsid w:val="00150EAB"/>
    <w:rsid w:val="00155464"/>
    <w:rsid w:val="001578C7"/>
    <w:rsid w:val="0016202D"/>
    <w:rsid w:val="001729AB"/>
    <w:rsid w:val="00174B74"/>
    <w:rsid w:val="00176D69"/>
    <w:rsid w:val="00180CAB"/>
    <w:rsid w:val="00192F59"/>
    <w:rsid w:val="00197E3F"/>
    <w:rsid w:val="001B6DE1"/>
    <w:rsid w:val="001C29D2"/>
    <w:rsid w:val="001C2CCC"/>
    <w:rsid w:val="001C7D48"/>
    <w:rsid w:val="001D2F16"/>
    <w:rsid w:val="001D4378"/>
    <w:rsid w:val="001E1BCB"/>
    <w:rsid w:val="001E521E"/>
    <w:rsid w:val="001F4B19"/>
    <w:rsid w:val="001F515B"/>
    <w:rsid w:val="001F64B3"/>
    <w:rsid w:val="001F7235"/>
    <w:rsid w:val="00202445"/>
    <w:rsid w:val="0020313D"/>
    <w:rsid w:val="0021528C"/>
    <w:rsid w:val="002261EF"/>
    <w:rsid w:val="00231137"/>
    <w:rsid w:val="00242E10"/>
    <w:rsid w:val="00255DF0"/>
    <w:rsid w:val="00267689"/>
    <w:rsid w:val="00273D25"/>
    <w:rsid w:val="002838B5"/>
    <w:rsid w:val="002909C5"/>
    <w:rsid w:val="0029796B"/>
    <w:rsid w:val="002A0559"/>
    <w:rsid w:val="002A4AD8"/>
    <w:rsid w:val="002B7AA3"/>
    <w:rsid w:val="002D0805"/>
    <w:rsid w:val="002D0A92"/>
    <w:rsid w:val="002E5928"/>
    <w:rsid w:val="002F178F"/>
    <w:rsid w:val="00303F8E"/>
    <w:rsid w:val="003211B0"/>
    <w:rsid w:val="00322073"/>
    <w:rsid w:val="003304A5"/>
    <w:rsid w:val="003341BF"/>
    <w:rsid w:val="0036172A"/>
    <w:rsid w:val="00364933"/>
    <w:rsid w:val="0036540D"/>
    <w:rsid w:val="0037545C"/>
    <w:rsid w:val="00385226"/>
    <w:rsid w:val="003928F2"/>
    <w:rsid w:val="003B00B3"/>
    <w:rsid w:val="003B5208"/>
    <w:rsid w:val="003D0E1E"/>
    <w:rsid w:val="003D2A23"/>
    <w:rsid w:val="003D30DC"/>
    <w:rsid w:val="003D3EE3"/>
    <w:rsid w:val="003D5785"/>
    <w:rsid w:val="003D6F1D"/>
    <w:rsid w:val="003E653C"/>
    <w:rsid w:val="003E7B4D"/>
    <w:rsid w:val="0040348F"/>
    <w:rsid w:val="004079F7"/>
    <w:rsid w:val="004121A2"/>
    <w:rsid w:val="00412434"/>
    <w:rsid w:val="004153A7"/>
    <w:rsid w:val="00421FAE"/>
    <w:rsid w:val="004258BA"/>
    <w:rsid w:val="00434557"/>
    <w:rsid w:val="00447E4D"/>
    <w:rsid w:val="004636B9"/>
    <w:rsid w:val="00474DF7"/>
    <w:rsid w:val="0049361D"/>
    <w:rsid w:val="00493E60"/>
    <w:rsid w:val="004A1CB3"/>
    <w:rsid w:val="004B6469"/>
    <w:rsid w:val="004C7C2A"/>
    <w:rsid w:val="004D1395"/>
    <w:rsid w:val="004D4FAF"/>
    <w:rsid w:val="004D736C"/>
    <w:rsid w:val="004E3578"/>
    <w:rsid w:val="004F786A"/>
    <w:rsid w:val="00515294"/>
    <w:rsid w:val="00521212"/>
    <w:rsid w:val="005225E1"/>
    <w:rsid w:val="005510C8"/>
    <w:rsid w:val="005602F5"/>
    <w:rsid w:val="00567216"/>
    <w:rsid w:val="00567F19"/>
    <w:rsid w:val="00592356"/>
    <w:rsid w:val="00592EFB"/>
    <w:rsid w:val="005B7087"/>
    <w:rsid w:val="005C080F"/>
    <w:rsid w:val="005C3132"/>
    <w:rsid w:val="005E6F91"/>
    <w:rsid w:val="005E7A81"/>
    <w:rsid w:val="005F0895"/>
    <w:rsid w:val="006045FA"/>
    <w:rsid w:val="00604F41"/>
    <w:rsid w:val="00620FFB"/>
    <w:rsid w:val="00627EB3"/>
    <w:rsid w:val="006365C4"/>
    <w:rsid w:val="00642B78"/>
    <w:rsid w:val="00644157"/>
    <w:rsid w:val="00651E1E"/>
    <w:rsid w:val="00656F4A"/>
    <w:rsid w:val="00657052"/>
    <w:rsid w:val="006607DD"/>
    <w:rsid w:val="00672689"/>
    <w:rsid w:val="00687F34"/>
    <w:rsid w:val="00695D1B"/>
    <w:rsid w:val="006A4ED1"/>
    <w:rsid w:val="006B74B5"/>
    <w:rsid w:val="006C12A5"/>
    <w:rsid w:val="006C4385"/>
    <w:rsid w:val="006C5C65"/>
    <w:rsid w:val="006C5D0E"/>
    <w:rsid w:val="006C5D9A"/>
    <w:rsid w:val="006E27DD"/>
    <w:rsid w:val="006E3A90"/>
    <w:rsid w:val="006E4F17"/>
    <w:rsid w:val="006E7BF8"/>
    <w:rsid w:val="006F165F"/>
    <w:rsid w:val="006F5644"/>
    <w:rsid w:val="006F66D2"/>
    <w:rsid w:val="00703D04"/>
    <w:rsid w:val="00724E3D"/>
    <w:rsid w:val="00734175"/>
    <w:rsid w:val="007534F7"/>
    <w:rsid w:val="00755655"/>
    <w:rsid w:val="00770BBF"/>
    <w:rsid w:val="00776612"/>
    <w:rsid w:val="00777DC7"/>
    <w:rsid w:val="007A749C"/>
    <w:rsid w:val="007C7D07"/>
    <w:rsid w:val="007D672C"/>
    <w:rsid w:val="007E15BF"/>
    <w:rsid w:val="007E460D"/>
    <w:rsid w:val="007F08F8"/>
    <w:rsid w:val="00802699"/>
    <w:rsid w:val="008044D8"/>
    <w:rsid w:val="00805571"/>
    <w:rsid w:val="00810455"/>
    <w:rsid w:val="00811D80"/>
    <w:rsid w:val="00820A07"/>
    <w:rsid w:val="00823836"/>
    <w:rsid w:val="00824891"/>
    <w:rsid w:val="008255D7"/>
    <w:rsid w:val="0082748A"/>
    <w:rsid w:val="0082757D"/>
    <w:rsid w:val="00833535"/>
    <w:rsid w:val="00861CE7"/>
    <w:rsid w:val="00876020"/>
    <w:rsid w:val="00881994"/>
    <w:rsid w:val="00884A59"/>
    <w:rsid w:val="00892B3E"/>
    <w:rsid w:val="008A2212"/>
    <w:rsid w:val="008A4D0D"/>
    <w:rsid w:val="008C347B"/>
    <w:rsid w:val="008F0E31"/>
    <w:rsid w:val="008F3DC9"/>
    <w:rsid w:val="00901D52"/>
    <w:rsid w:val="00913DC3"/>
    <w:rsid w:val="00927CDF"/>
    <w:rsid w:val="00935EE5"/>
    <w:rsid w:val="009402A3"/>
    <w:rsid w:val="009623F6"/>
    <w:rsid w:val="00971DED"/>
    <w:rsid w:val="00975427"/>
    <w:rsid w:val="00994BE6"/>
    <w:rsid w:val="00997F37"/>
    <w:rsid w:val="009A709A"/>
    <w:rsid w:val="009B6A64"/>
    <w:rsid w:val="009C7854"/>
    <w:rsid w:val="009C7F64"/>
    <w:rsid w:val="009D321C"/>
    <w:rsid w:val="009D737C"/>
    <w:rsid w:val="009E7333"/>
    <w:rsid w:val="00A0235A"/>
    <w:rsid w:val="00A05E38"/>
    <w:rsid w:val="00A16C9F"/>
    <w:rsid w:val="00A16E80"/>
    <w:rsid w:val="00A20DE4"/>
    <w:rsid w:val="00A22319"/>
    <w:rsid w:val="00A420AE"/>
    <w:rsid w:val="00A446A8"/>
    <w:rsid w:val="00A4758B"/>
    <w:rsid w:val="00A52E5A"/>
    <w:rsid w:val="00A52EDE"/>
    <w:rsid w:val="00A561AD"/>
    <w:rsid w:val="00A63DE6"/>
    <w:rsid w:val="00A73E45"/>
    <w:rsid w:val="00A91047"/>
    <w:rsid w:val="00AA458B"/>
    <w:rsid w:val="00AA6C65"/>
    <w:rsid w:val="00AC6936"/>
    <w:rsid w:val="00AD61D9"/>
    <w:rsid w:val="00AD7E75"/>
    <w:rsid w:val="00AE08E8"/>
    <w:rsid w:val="00AE1902"/>
    <w:rsid w:val="00B063FC"/>
    <w:rsid w:val="00B23CDF"/>
    <w:rsid w:val="00B24024"/>
    <w:rsid w:val="00B320A2"/>
    <w:rsid w:val="00B44F74"/>
    <w:rsid w:val="00B53F81"/>
    <w:rsid w:val="00B71994"/>
    <w:rsid w:val="00B72271"/>
    <w:rsid w:val="00BA45DD"/>
    <w:rsid w:val="00BC1D21"/>
    <w:rsid w:val="00BE43F9"/>
    <w:rsid w:val="00BF13D9"/>
    <w:rsid w:val="00BF3AA6"/>
    <w:rsid w:val="00C0164D"/>
    <w:rsid w:val="00C01EE0"/>
    <w:rsid w:val="00C05DE1"/>
    <w:rsid w:val="00C1052C"/>
    <w:rsid w:val="00C1131B"/>
    <w:rsid w:val="00C171D3"/>
    <w:rsid w:val="00C21CD8"/>
    <w:rsid w:val="00C25232"/>
    <w:rsid w:val="00C255A3"/>
    <w:rsid w:val="00C5486A"/>
    <w:rsid w:val="00C62253"/>
    <w:rsid w:val="00C66508"/>
    <w:rsid w:val="00C678D2"/>
    <w:rsid w:val="00C70055"/>
    <w:rsid w:val="00C7380A"/>
    <w:rsid w:val="00C82309"/>
    <w:rsid w:val="00C83D2D"/>
    <w:rsid w:val="00C86EE1"/>
    <w:rsid w:val="00C94F2A"/>
    <w:rsid w:val="00C963A6"/>
    <w:rsid w:val="00CA2937"/>
    <w:rsid w:val="00CB49A5"/>
    <w:rsid w:val="00CB5956"/>
    <w:rsid w:val="00CB6204"/>
    <w:rsid w:val="00CC6F06"/>
    <w:rsid w:val="00CD2CE8"/>
    <w:rsid w:val="00CE5CF1"/>
    <w:rsid w:val="00D06F60"/>
    <w:rsid w:val="00D11B8E"/>
    <w:rsid w:val="00D1601D"/>
    <w:rsid w:val="00D164A1"/>
    <w:rsid w:val="00D2016A"/>
    <w:rsid w:val="00D206D5"/>
    <w:rsid w:val="00D215DD"/>
    <w:rsid w:val="00D30A9E"/>
    <w:rsid w:val="00D325D4"/>
    <w:rsid w:val="00D35BFA"/>
    <w:rsid w:val="00D43215"/>
    <w:rsid w:val="00D453D2"/>
    <w:rsid w:val="00D47620"/>
    <w:rsid w:val="00D4781A"/>
    <w:rsid w:val="00D5473E"/>
    <w:rsid w:val="00D548E8"/>
    <w:rsid w:val="00D6349E"/>
    <w:rsid w:val="00D66461"/>
    <w:rsid w:val="00D70A1E"/>
    <w:rsid w:val="00D7737F"/>
    <w:rsid w:val="00D81570"/>
    <w:rsid w:val="00D86673"/>
    <w:rsid w:val="00DB0467"/>
    <w:rsid w:val="00DB3ED9"/>
    <w:rsid w:val="00DB7266"/>
    <w:rsid w:val="00DD23B2"/>
    <w:rsid w:val="00DF0F1C"/>
    <w:rsid w:val="00E008BB"/>
    <w:rsid w:val="00E053F6"/>
    <w:rsid w:val="00E05465"/>
    <w:rsid w:val="00E06F1F"/>
    <w:rsid w:val="00E11D04"/>
    <w:rsid w:val="00E1652E"/>
    <w:rsid w:val="00E247E0"/>
    <w:rsid w:val="00E32E7E"/>
    <w:rsid w:val="00E443E7"/>
    <w:rsid w:val="00E468E1"/>
    <w:rsid w:val="00E61CE1"/>
    <w:rsid w:val="00E71712"/>
    <w:rsid w:val="00E91582"/>
    <w:rsid w:val="00EA5250"/>
    <w:rsid w:val="00EA6D86"/>
    <w:rsid w:val="00EB2BCA"/>
    <w:rsid w:val="00EC05C4"/>
    <w:rsid w:val="00EC2009"/>
    <w:rsid w:val="00ED1FAB"/>
    <w:rsid w:val="00EE1B35"/>
    <w:rsid w:val="00EE2D63"/>
    <w:rsid w:val="00EE6E3B"/>
    <w:rsid w:val="00EF3F66"/>
    <w:rsid w:val="00F02C80"/>
    <w:rsid w:val="00F05F17"/>
    <w:rsid w:val="00F20D8A"/>
    <w:rsid w:val="00F27C34"/>
    <w:rsid w:val="00F409E4"/>
    <w:rsid w:val="00F432EB"/>
    <w:rsid w:val="00F6222A"/>
    <w:rsid w:val="00F63B74"/>
    <w:rsid w:val="00F81BC1"/>
    <w:rsid w:val="00F85E81"/>
    <w:rsid w:val="00FB436D"/>
    <w:rsid w:val="00FB5CF1"/>
    <w:rsid w:val="00FB666A"/>
    <w:rsid w:val="00FC4C55"/>
    <w:rsid w:val="00FE1FC6"/>
    <w:rsid w:val="00FE7D30"/>
    <w:rsid w:val="00FF5A8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AE08E8"/>
    <w:rPr>
      <w:color w:val="0000FF" w:themeColor="hyperlink"/>
      <w:u w:val="single"/>
    </w:rPr>
  </w:style>
  <w:style w:type="character" w:styleId="Emphasis">
    <w:name w:val="Emphasis"/>
    <w:basedOn w:val="DefaultParagraphFont"/>
    <w:uiPriority w:val="20"/>
    <w:qFormat/>
    <w:locked/>
    <w:rsid w:val="00935EE5"/>
    <w:rPr>
      <w:i/>
      <w:iCs/>
    </w:rPr>
  </w:style>
  <w:style w:type="paragraph" w:styleId="CommentText">
    <w:name w:val="annotation text"/>
    <w:basedOn w:val="Normal"/>
    <w:link w:val="CommentTextChar"/>
    <w:uiPriority w:val="99"/>
    <w:semiHidden/>
    <w:unhideWhenUsed/>
    <w:locked/>
    <w:rsid w:val="00C5486A"/>
  </w:style>
  <w:style w:type="character" w:customStyle="1" w:styleId="CommentTextChar">
    <w:name w:val="Comment Text Char"/>
    <w:basedOn w:val="DefaultParagraphFont"/>
    <w:link w:val="CommentText"/>
    <w:uiPriority w:val="99"/>
    <w:semiHidden/>
    <w:rsid w:val="00C5486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C5486A"/>
    <w:rPr>
      <w:b/>
      <w:bCs/>
      <w:sz w:val="20"/>
      <w:szCs w:val="20"/>
    </w:rPr>
  </w:style>
  <w:style w:type="character" w:customStyle="1" w:styleId="CommentSubjectChar">
    <w:name w:val="Comment Subject Char"/>
    <w:basedOn w:val="CommentTextChar"/>
    <w:link w:val="CommentSubject"/>
    <w:uiPriority w:val="99"/>
    <w:semiHidden/>
    <w:rsid w:val="00C5486A"/>
    <w:rPr>
      <w:rFonts w:asciiTheme="minorHAnsi" w:hAnsiTheme="minorHAnsi"/>
      <w:b/>
      <w:bCs/>
      <w:color w:val="000000" w:themeColor="text1"/>
      <w:sz w:val="24"/>
      <w:szCs w:val="24"/>
      <w:lang w:eastAsia="en-US"/>
    </w:rPr>
  </w:style>
  <w:style w:type="paragraph" w:styleId="Revision">
    <w:name w:val="Revision"/>
    <w:hidden/>
    <w:uiPriority w:val="99"/>
    <w:semiHidden/>
    <w:rsid w:val="00180CAB"/>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BE43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AE08E8"/>
    <w:rPr>
      <w:color w:val="0000FF" w:themeColor="hyperlink"/>
      <w:u w:val="single"/>
    </w:rPr>
  </w:style>
  <w:style w:type="character" w:styleId="Emphasis">
    <w:name w:val="Emphasis"/>
    <w:basedOn w:val="DefaultParagraphFont"/>
    <w:uiPriority w:val="20"/>
    <w:qFormat/>
    <w:locked/>
    <w:rsid w:val="00935EE5"/>
    <w:rPr>
      <w:i/>
      <w:iCs/>
    </w:rPr>
  </w:style>
  <w:style w:type="paragraph" w:styleId="CommentText">
    <w:name w:val="annotation text"/>
    <w:basedOn w:val="Normal"/>
    <w:link w:val="CommentTextChar"/>
    <w:uiPriority w:val="99"/>
    <w:semiHidden/>
    <w:unhideWhenUsed/>
    <w:locked/>
    <w:rsid w:val="00C5486A"/>
  </w:style>
  <w:style w:type="character" w:customStyle="1" w:styleId="CommentTextChar">
    <w:name w:val="Comment Text Char"/>
    <w:basedOn w:val="DefaultParagraphFont"/>
    <w:link w:val="CommentText"/>
    <w:uiPriority w:val="99"/>
    <w:semiHidden/>
    <w:rsid w:val="00C5486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C5486A"/>
    <w:rPr>
      <w:b/>
      <w:bCs/>
      <w:sz w:val="20"/>
      <w:szCs w:val="20"/>
    </w:rPr>
  </w:style>
  <w:style w:type="character" w:customStyle="1" w:styleId="CommentSubjectChar">
    <w:name w:val="Comment Subject Char"/>
    <w:basedOn w:val="CommentTextChar"/>
    <w:link w:val="CommentSubject"/>
    <w:uiPriority w:val="99"/>
    <w:semiHidden/>
    <w:rsid w:val="00C5486A"/>
    <w:rPr>
      <w:rFonts w:asciiTheme="minorHAnsi" w:hAnsiTheme="minorHAnsi"/>
      <w:b/>
      <w:bCs/>
      <w:color w:val="000000" w:themeColor="text1"/>
      <w:sz w:val="24"/>
      <w:szCs w:val="24"/>
      <w:lang w:eastAsia="en-US"/>
    </w:rPr>
  </w:style>
  <w:style w:type="paragraph" w:styleId="Revision">
    <w:name w:val="Revision"/>
    <w:hidden/>
    <w:uiPriority w:val="99"/>
    <w:semiHidden/>
    <w:rsid w:val="00180CAB"/>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860893306">
      <w:bodyDiv w:val="1"/>
      <w:marLeft w:val="0"/>
      <w:marRight w:val="0"/>
      <w:marTop w:val="0"/>
      <w:marBottom w:val="0"/>
      <w:divBdr>
        <w:top w:val="none" w:sz="0" w:space="0" w:color="auto"/>
        <w:left w:val="none" w:sz="0" w:space="0" w:color="auto"/>
        <w:bottom w:val="none" w:sz="0" w:space="0" w:color="auto"/>
        <w:right w:val="none" w:sz="0" w:space="0" w:color="auto"/>
      </w:divBdr>
      <w:divsChild>
        <w:div w:id="821241396">
          <w:marLeft w:val="0"/>
          <w:marRight w:val="0"/>
          <w:marTop w:val="0"/>
          <w:marBottom w:val="0"/>
          <w:divBdr>
            <w:top w:val="none" w:sz="0" w:space="0" w:color="auto"/>
            <w:left w:val="none" w:sz="0" w:space="0" w:color="auto"/>
            <w:bottom w:val="none" w:sz="0" w:space="0" w:color="auto"/>
            <w:right w:val="none" w:sz="0" w:space="0" w:color="auto"/>
          </w:divBdr>
          <w:divsChild>
            <w:div w:id="3263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484785">
                  <w:marLeft w:val="60"/>
                  <w:marRight w:val="60"/>
                  <w:marTop w:val="60"/>
                  <w:marBottom w:val="15"/>
                  <w:divBdr>
                    <w:top w:val="none" w:sz="0" w:space="0" w:color="auto"/>
                    <w:left w:val="none" w:sz="0" w:space="0" w:color="auto"/>
                    <w:bottom w:val="none" w:sz="0" w:space="0" w:color="auto"/>
                    <w:right w:val="none" w:sz="0" w:space="0" w:color="auto"/>
                  </w:divBdr>
                  <w:divsChild>
                    <w:div w:id="486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echnology.tki.org.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206A"/>
    <w:rsid w:val="001434F1"/>
    <w:rsid w:val="002A4DF0"/>
    <w:rsid w:val="003506A2"/>
    <w:rsid w:val="003604C7"/>
    <w:rsid w:val="003B35B7"/>
    <w:rsid w:val="003D7123"/>
    <w:rsid w:val="00400324"/>
    <w:rsid w:val="00474B7B"/>
    <w:rsid w:val="004A41CC"/>
    <w:rsid w:val="004D49A2"/>
    <w:rsid w:val="004F67EC"/>
    <w:rsid w:val="00505143"/>
    <w:rsid w:val="00506B7D"/>
    <w:rsid w:val="00561817"/>
    <w:rsid w:val="005F7178"/>
    <w:rsid w:val="0061395A"/>
    <w:rsid w:val="006316BC"/>
    <w:rsid w:val="006F3235"/>
    <w:rsid w:val="00720EF1"/>
    <w:rsid w:val="00763C0A"/>
    <w:rsid w:val="007753CB"/>
    <w:rsid w:val="008660D6"/>
    <w:rsid w:val="008D225B"/>
    <w:rsid w:val="008F6458"/>
    <w:rsid w:val="009020F4"/>
    <w:rsid w:val="00921372"/>
    <w:rsid w:val="00923C08"/>
    <w:rsid w:val="009810AF"/>
    <w:rsid w:val="009C44E2"/>
    <w:rsid w:val="009D128C"/>
    <w:rsid w:val="00A11EA5"/>
    <w:rsid w:val="00A12E90"/>
    <w:rsid w:val="00AC4CD1"/>
    <w:rsid w:val="00B2031E"/>
    <w:rsid w:val="00B539F5"/>
    <w:rsid w:val="00B818E2"/>
    <w:rsid w:val="00B87ED1"/>
    <w:rsid w:val="00BD010D"/>
    <w:rsid w:val="00BD3521"/>
    <w:rsid w:val="00BD7B93"/>
    <w:rsid w:val="00BE6063"/>
    <w:rsid w:val="00C17C59"/>
    <w:rsid w:val="00C81489"/>
    <w:rsid w:val="00D007DF"/>
    <w:rsid w:val="00D13118"/>
    <w:rsid w:val="00D134A7"/>
    <w:rsid w:val="00DB5109"/>
    <w:rsid w:val="00DF2EB3"/>
    <w:rsid w:val="00E8737F"/>
    <w:rsid w:val="00ED4005"/>
    <w:rsid w:val="00EE10EB"/>
    <w:rsid w:val="00EE39C8"/>
    <w:rsid w:val="00EF25E6"/>
    <w:rsid w:val="00F27A4B"/>
    <w:rsid w:val="00F639A3"/>
    <w:rsid w:val="00F67A78"/>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AEF9-EFD2-4CE2-ACA2-576F4FC7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24</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17526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2.1</dc:subject>
  <dc:creator>Ministry of Education</dc:creator>
  <cp:lastModifiedBy>Anne</cp:lastModifiedBy>
  <cp:revision>8</cp:revision>
  <cp:lastPrinted>2013-02-11T02:30:00Z</cp:lastPrinted>
  <dcterms:created xsi:type="dcterms:W3CDTF">2013-10-08T00:46:00Z</dcterms:created>
  <dcterms:modified xsi:type="dcterms:W3CDTF">2017-09-19T05:17:00Z</dcterms:modified>
</cp:coreProperties>
</file>