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B3E" w:rsidRPr="000D2EBA" w:rsidRDefault="00626EA2" w:rsidP="00A420AE">
      <w:pPr>
        <w:pStyle w:val="Header"/>
        <w:tabs>
          <w:tab w:val="clear" w:pos="4513"/>
          <w:tab w:val="clear" w:pos="9026"/>
        </w:tabs>
        <w:spacing w:before="120" w:after="120"/>
        <w:rPr>
          <w:noProof/>
          <w:lang w:eastAsia="en-NZ"/>
        </w:rPr>
      </w:pPr>
      <w:r>
        <w:rPr>
          <w:noProof/>
          <w:lang w:eastAsia="en-NZ"/>
        </w:rPr>
        <w:pict>
          <v:shapetype id="_x0000_t202" coordsize="21600,21600" o:spt="202" path="m,l,21600r21600,l21600,xe">
            <v:stroke joinstyle="miter"/>
            <v:path gradientshapeok="t" o:connecttype="rect"/>
          </v:shapetype>
          <v:shape id="Text Box 2" o:spid="_x0000_s1026" type="#_x0000_t202" style="position:absolute;margin-left:285.6pt;margin-top:8.65pt;width:2in;height:67.25pt;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" stroked="f">
            <v:textbox>
              <w:txbxContent>
                <w:p w:rsidR="0079421B" w:rsidRPr="00035744" w:rsidRDefault="0079421B" w:rsidP="006C5D0E">
                  <w:pPr>
                    <w:jc w:val="center"/>
                    <w:rPr>
                      <w:rFonts w:cs="Arial"/>
                      <w:b/>
                      <w:color w:val="595959" w:themeColor="text1" w:themeTint="A6"/>
                      <w:sz w:val="40"/>
                      <w:szCs w:val="40"/>
                    </w:rPr>
                  </w:pPr>
                  <w:r w:rsidRPr="00035744">
                    <w:rPr>
                      <w:rFonts w:cs="Arial"/>
                      <w:b/>
                      <w:color w:val="595959" w:themeColor="text1" w:themeTint="A6"/>
                      <w:sz w:val="40"/>
                      <w:szCs w:val="40"/>
                    </w:rPr>
                    <w:t>NZQA</w:t>
                  </w:r>
                </w:p>
                <w:p w:rsidR="0079421B" w:rsidRPr="00035744" w:rsidRDefault="0079421B" w:rsidP="006C5D0E">
                  <w:pPr>
                    <w:jc w:val="center"/>
                    <w:rPr>
                      <w:rFonts w:cs="Arial"/>
                      <w:b/>
                      <w:color w:val="595959" w:themeColor="text1" w:themeTint="A6"/>
                      <w:sz w:val="40"/>
                      <w:szCs w:val="44"/>
                    </w:rPr>
                  </w:pPr>
                  <w:r w:rsidRPr="00035744">
                    <w:rPr>
                      <w:rFonts w:cs="Arial"/>
                      <w:b/>
                      <w:color w:val="595959" w:themeColor="text1" w:themeTint="A6"/>
                      <w:sz w:val="40"/>
                      <w:szCs w:val="44"/>
                    </w:rPr>
                    <w:t>Approved</w:t>
                  </w:r>
                </w:p>
              </w:txbxContent>
            </v:textbox>
          </v:shape>
        </w:pict>
      </w:r>
    </w:p>
    <w:p w:rsidR="006C5D0E" w:rsidRDefault="006C5D0E" w:rsidP="006C5D0E"/>
    <w:p w:rsidR="006C5D0E" w:rsidRDefault="006C5D0E" w:rsidP="006C5D0E"/>
    <w:p w:rsidR="006C5D0E" w:rsidRDefault="006C5D0E" w:rsidP="006C5D0E"/>
    <w:p w:rsidR="006C5D0E" w:rsidRDefault="006C5D0E" w:rsidP="00057392"/>
    <w:p w:rsidR="006C5D0E" w:rsidRDefault="006C5D0E" w:rsidP="006C5D0E"/>
    <w:p w:rsidR="009476D9" w:rsidRDefault="009476D9" w:rsidP="006C5D0E"/>
    <w:p w:rsidR="00F27C34" w:rsidRDefault="00F27C34" w:rsidP="006C5D0E"/>
    <w:p w:rsidR="00F27C34" w:rsidRDefault="00F27C34" w:rsidP="006C5D0E"/>
    <w:p w:rsidR="006C5D0E" w:rsidRPr="002B7AA3" w:rsidRDefault="006C5D0E" w:rsidP="006C5D0E"/>
    <w:p w:rsidR="00F27C34" w:rsidRPr="00F27C34" w:rsidRDefault="00F27C34" w:rsidP="00F27C34">
      <w:pPr>
        <w:pStyle w:val="xStyleLeft0cmHanging5cm"/>
        <w:rPr>
          <w:rStyle w:val="xStyle14pt"/>
          <w:rFonts w:eastAsiaTheme="minorEastAsia"/>
          <w:szCs w:val="24"/>
        </w:rPr>
      </w:pPr>
      <w:r w:rsidRPr="00F27C34">
        <w:rPr>
          <w:rStyle w:val="xStyle14ptBold"/>
        </w:rPr>
        <w:t>Achievement standard:</w:t>
      </w:r>
      <w:r w:rsidRPr="00F27C34">
        <w:rPr>
          <w:rStyle w:val="xStyle14ptBold"/>
        </w:rPr>
        <w:tab/>
      </w:r>
      <w:sdt>
        <w:sdtPr>
          <w:rPr>
            <w:rStyle w:val="CommentReference"/>
            <w:rFonts w:ascii="Calibri" w:hAnsi="Calibri"/>
            <w:sz w:val="28"/>
          </w:rPr>
          <w:alias w:val="registered standard number"/>
          <w:tag w:val="registered standard number"/>
          <w:id w:val="54382182"/>
          <w:placeholder>
            <w:docPart w:val="CE4B252968D84CCFB8BEACC8E689E1BE"/>
          </w:placeholder>
          <w:text/>
        </w:sdtPr>
        <w:sdtContent>
          <w:r w:rsidR="005F77C8" w:rsidRPr="005F77C8">
            <w:rPr>
              <w:rStyle w:val="CommentReference"/>
              <w:rFonts w:ascii="Calibri" w:hAnsi="Calibri"/>
              <w:sz w:val="28"/>
            </w:rPr>
            <w:t>91062 Version 3</w:t>
          </w:r>
        </w:sdtContent>
      </w:sdt>
    </w:p>
    <w:p w:rsidR="00F27C34" w:rsidRPr="00F27C34" w:rsidRDefault="00F27C34" w:rsidP="001729AB">
      <w:pPr>
        <w:tabs>
          <w:tab w:val="left" w:pos="2835"/>
        </w:tabs>
        <w:ind w:left="2835" w:hanging="2835"/>
        <w:rPr>
          <w:rStyle w:val="xStyle14pt"/>
          <w:szCs w:val="20"/>
        </w:rPr>
      </w:pPr>
      <w:r w:rsidRPr="00F27C34">
        <w:rPr>
          <w:rStyle w:val="xStyle14ptBold"/>
        </w:rPr>
        <w:t>Standard title:</w:t>
      </w:r>
      <w:r w:rsidRPr="00F27C34">
        <w:rPr>
          <w:rStyle w:val="xStyle14ptBold"/>
        </w:rPr>
        <w:tab/>
      </w:r>
      <w:sdt>
        <w:sdtPr>
          <w:rPr>
            <w:rStyle w:val="VPField14pt"/>
          </w:rPr>
          <w:alias w:val="standard title"/>
          <w:tag w:val="standard title"/>
          <w:id w:val="54382184"/>
          <w:placeholder>
            <w:docPart w:val="951F63B9863E4CC7A27DE3E050046949"/>
          </w:placeholder>
          <w:text/>
        </w:sdtPr>
        <w:sdtEndPr>
          <w:rPr>
            <w:rStyle w:val="xStyleBold"/>
            <w:rFonts w:asciiTheme="minorHAnsi" w:hAnsiTheme="minorHAnsi"/>
            <w:b/>
            <w:bCs/>
            <w:sz w:val="24"/>
          </w:rPr>
        </w:sdtEndPr>
        <w:sdtContent>
          <w:r w:rsidR="004B1BB4">
            <w:rPr>
              <w:rStyle w:val="VPField14pt"/>
              <w:color w:val="auto"/>
            </w:rPr>
            <w:t>Demonstrate understanding of basic concepts related to machines</w:t>
          </w:r>
        </w:sdtContent>
      </w:sdt>
    </w:p>
    <w:p w:rsidR="003E653C" w:rsidRDefault="003E653C" w:rsidP="00F27C34">
      <w:pPr>
        <w:tabs>
          <w:tab w:val="left" w:pos="2835"/>
        </w:tabs>
        <w:rPr>
          <w:rStyle w:val="xStyle14ptBold"/>
        </w:rPr>
      </w:pPr>
      <w:r>
        <w:rPr>
          <w:rStyle w:val="xStyle14ptBold"/>
        </w:rPr>
        <w:t>Level</w:t>
      </w:r>
      <w:r w:rsidR="00F27C34" w:rsidRPr="00F27C34">
        <w:rPr>
          <w:rStyle w:val="xStyle14ptBold"/>
        </w:rPr>
        <w:t>:</w:t>
      </w:r>
      <w:r>
        <w:rPr>
          <w:rStyle w:val="xStyle14ptBold"/>
        </w:rPr>
        <w:tab/>
      </w:r>
      <w:sdt>
        <w:sdtPr>
          <w:rPr>
            <w:rStyle w:val="VPField14pt"/>
          </w:rPr>
          <w:alias w:val="standard level number"/>
          <w:tag w:val="standard level number"/>
          <w:id w:val="-656987557"/>
          <w:placeholder>
            <w:docPart w:val="2214C7DD3D7D48218F3E72521B4A8D15"/>
          </w:placeholder>
          <w:text/>
        </w:sdtPr>
        <w:sdtEndPr>
          <w:rPr>
            <w:rStyle w:val="xStyleBold"/>
            <w:rFonts w:asciiTheme="minorHAnsi" w:hAnsiTheme="minorHAnsi"/>
            <w:b/>
            <w:bCs/>
            <w:sz w:val="24"/>
          </w:rPr>
        </w:sdtEndPr>
        <w:sdtContent>
          <w:r w:rsidR="004B1BB4">
            <w:rPr>
              <w:rStyle w:val="VPField14pt"/>
              <w:color w:val="auto"/>
            </w:rPr>
            <w:t>1</w:t>
          </w:r>
        </w:sdtContent>
      </w:sdt>
    </w:p>
    <w:p w:rsidR="00F27C34" w:rsidRPr="00F27C34" w:rsidRDefault="003E653C" w:rsidP="00F27C34">
      <w:pPr>
        <w:tabs>
          <w:tab w:val="left" w:pos="2835"/>
        </w:tabs>
        <w:rPr>
          <w:rStyle w:val="xStyle14pt"/>
        </w:rPr>
      </w:pPr>
      <w:r w:rsidRPr="00F27C34">
        <w:rPr>
          <w:rStyle w:val="xStyle14ptBold"/>
        </w:rPr>
        <w:t>Credits:</w:t>
      </w:r>
      <w:r w:rsidRPr="00F27C34">
        <w:rPr>
          <w:rStyle w:val="xStyle14ptBold"/>
        </w:rPr>
        <w:tab/>
      </w:r>
      <w:sdt>
        <w:sdtPr>
          <w:rPr>
            <w:rStyle w:val="VPField14pt"/>
          </w:rPr>
          <w:alias w:val="number of credits"/>
          <w:tag w:val="number of credits"/>
          <w:id w:val="54382185"/>
          <w:placeholder>
            <w:docPart w:val="F7C0F927925B4B388F6E15B3125CC406"/>
          </w:placeholder>
          <w:text/>
        </w:sdtPr>
        <w:sdtEndPr>
          <w:rPr>
            <w:rStyle w:val="xStyleBold"/>
            <w:rFonts w:asciiTheme="minorHAnsi" w:hAnsiTheme="minorHAnsi"/>
            <w:b/>
            <w:bCs/>
            <w:sz w:val="24"/>
          </w:rPr>
        </w:sdtEndPr>
        <w:sdtContent>
          <w:r w:rsidR="004B1BB4">
            <w:rPr>
              <w:rStyle w:val="VPField14pt"/>
              <w:color w:val="auto"/>
            </w:rPr>
            <w:t>3</w:t>
          </w:r>
        </w:sdtContent>
      </w:sdt>
    </w:p>
    <w:p w:rsidR="001729AB" w:rsidRPr="00F27C34" w:rsidRDefault="001729AB" w:rsidP="001729AB">
      <w:pPr>
        <w:tabs>
          <w:tab w:val="left" w:pos="2835"/>
        </w:tabs>
        <w:ind w:left="2835" w:hanging="2835"/>
        <w:rPr>
          <w:rStyle w:val="xStyle14pt"/>
        </w:rPr>
      </w:pPr>
      <w:r>
        <w:rPr>
          <w:rStyle w:val="xStyle14ptBold"/>
        </w:rPr>
        <w:t>Resource</w:t>
      </w:r>
      <w:r w:rsidRPr="00F27C34">
        <w:rPr>
          <w:rStyle w:val="xStyle14ptBold"/>
        </w:rPr>
        <w:t xml:space="preserve"> title:</w:t>
      </w:r>
      <w:r w:rsidRPr="00F27C34">
        <w:rPr>
          <w:rStyle w:val="xStyle14ptBold"/>
        </w:rPr>
        <w:tab/>
      </w:r>
      <w:sdt>
        <w:sdtPr>
          <w:rPr>
            <w:rStyle w:val="VPField14pt"/>
          </w:rPr>
          <w:alias w:val="resource title"/>
          <w:tag w:val="resource title"/>
          <w:id w:val="334871784"/>
          <w:placeholder>
            <w:docPart w:val="D01A1E4F726F440A8D2D793A9A33BC56"/>
          </w:placeholder>
          <w:text/>
        </w:sdtPr>
        <w:sdtEndPr>
          <w:rPr>
            <w:rStyle w:val="xStyleBold"/>
            <w:rFonts w:asciiTheme="minorHAnsi" w:hAnsiTheme="minorHAnsi"/>
            <w:b/>
            <w:bCs/>
            <w:sz w:val="24"/>
          </w:rPr>
        </w:sdtEndPr>
        <w:sdtContent>
          <w:r w:rsidR="004B1FBE">
            <w:rPr>
              <w:rStyle w:val="VPField14pt"/>
              <w:color w:val="auto"/>
            </w:rPr>
            <w:t>Crane power</w:t>
          </w:r>
        </w:sdtContent>
      </w:sdt>
    </w:p>
    <w:p w:rsidR="00F27C34" w:rsidRPr="00F27C34" w:rsidRDefault="00F27C34" w:rsidP="001729AB">
      <w:pPr>
        <w:tabs>
          <w:tab w:val="left" w:pos="2835"/>
        </w:tabs>
        <w:rPr>
          <w:rStyle w:val="xStyle14pt"/>
        </w:rPr>
      </w:pPr>
      <w:r w:rsidRPr="00F27C34">
        <w:rPr>
          <w:rStyle w:val="xStyle14ptBold"/>
        </w:rPr>
        <w:t>Resource reference:</w:t>
      </w:r>
      <w:r w:rsidRPr="00F27C34">
        <w:rPr>
          <w:rStyle w:val="xStyle14ptBold"/>
        </w:rPr>
        <w:tab/>
      </w:r>
      <w:sdt>
        <w:sdtPr>
          <w:rPr>
            <w:rStyle w:val="VPField14pt"/>
          </w:rPr>
          <w:alias w:val="subject name"/>
          <w:tag w:val="subject name"/>
          <w:id w:val="54382187"/>
          <w:placeholder>
            <w:docPart w:val="61E69DA00694468AB73E51159B5CD229"/>
          </w:placeholder>
          <w:text/>
        </w:sdtPr>
        <w:sdtEndPr>
          <w:rPr>
            <w:rStyle w:val="xStyleBold"/>
            <w:rFonts w:asciiTheme="minorHAnsi" w:hAnsiTheme="minorHAnsi"/>
            <w:b/>
            <w:bCs/>
            <w:sz w:val="24"/>
          </w:rPr>
        </w:sdtEndPr>
        <w:sdtContent>
          <w:r w:rsidR="004B1BB4">
            <w:rPr>
              <w:rStyle w:val="VPField14pt"/>
              <w:color w:val="auto"/>
            </w:rPr>
            <w:t>Construction and Mechanical Technologies</w:t>
          </w:r>
        </w:sdtContent>
      </w:sdt>
      <w:r w:rsidR="002E5928">
        <w:rPr>
          <w:rStyle w:val="VPField14pt"/>
        </w:rPr>
        <w:t xml:space="preserve"> VP-</w:t>
      </w:r>
      <w:sdt>
        <w:sdtPr>
          <w:rPr>
            <w:rStyle w:val="VPField14pt"/>
          </w:rPr>
          <w:alias w:val="resource number"/>
          <w:tag w:val="resource number"/>
          <w:id w:val="401076295"/>
          <w:placeholder>
            <w:docPart w:val="FF076FBAD6D84A1A81670A73D2355719"/>
          </w:placeholder>
          <w:text/>
        </w:sdtPr>
        <w:sdtEndPr>
          <w:rPr>
            <w:rStyle w:val="xStyleBold"/>
            <w:rFonts w:asciiTheme="minorHAnsi" w:hAnsiTheme="minorHAnsi"/>
            <w:b/>
            <w:bCs/>
            <w:sz w:val="24"/>
          </w:rPr>
        </w:sdtEndPr>
        <w:sdtContent>
          <w:r w:rsidR="004B1BB4">
            <w:rPr>
              <w:rStyle w:val="VPField14pt"/>
              <w:color w:val="auto"/>
            </w:rPr>
            <w:t>1.25</w:t>
          </w:r>
          <w:r w:rsidR="005F77C8">
            <w:rPr>
              <w:rStyle w:val="VPField14pt"/>
              <w:color w:val="auto"/>
            </w:rPr>
            <w:t xml:space="preserve"> v2</w:t>
          </w:r>
        </w:sdtContent>
      </w:sdt>
    </w:p>
    <w:p w:rsidR="00F27C34" w:rsidRDefault="00F27C34" w:rsidP="001729AB">
      <w:pPr>
        <w:tabs>
          <w:tab w:val="left" w:pos="2835"/>
        </w:tabs>
        <w:ind w:left="2835" w:hanging="2835"/>
        <w:rPr>
          <w:rStyle w:val="VPField14pt"/>
        </w:rPr>
      </w:pPr>
      <w:r w:rsidRPr="00F27C34">
        <w:rPr>
          <w:rStyle w:val="xStyle14ptBold"/>
        </w:rPr>
        <w:t>Vocational pathway:</w:t>
      </w:r>
      <w:r w:rsidRPr="00F27C34">
        <w:rPr>
          <w:rStyle w:val="xStyle14ptBold"/>
        </w:rPr>
        <w:tab/>
      </w:r>
      <w:sdt>
        <w:sdtPr>
          <w:rPr>
            <w:rStyle w:val="VPField14pt"/>
          </w:rPr>
          <w:alias w:val="vocational pathway"/>
          <w:tag w:val="vocational pathway"/>
          <w:id w:val="54382188"/>
          <w:placeholder>
            <w:docPart w:val="52C3B92BEF8245DD9A917A97F0FE45A2"/>
          </w:placeholder>
          <w:text/>
        </w:sdtPr>
        <w:sdtEndPr>
          <w:rPr>
            <w:rStyle w:val="xStyleBold"/>
            <w:rFonts w:asciiTheme="minorHAnsi" w:hAnsiTheme="minorHAnsi"/>
            <w:b/>
            <w:bCs/>
            <w:sz w:val="24"/>
          </w:rPr>
        </w:sdtEndPr>
        <w:sdtContent>
          <w:r w:rsidR="004B1FBE">
            <w:rPr>
              <w:rStyle w:val="VPField14pt"/>
              <w:color w:val="auto"/>
            </w:rPr>
            <w:t>Manufacturing and Technology</w:t>
          </w:r>
        </w:sdtContent>
      </w:sdt>
    </w:p>
    <w:p w:rsidR="007534F7" w:rsidRPr="00F27C34" w:rsidRDefault="007534F7" w:rsidP="006C5D0E">
      <w:pPr>
        <w:tabs>
          <w:tab w:val="left" w:pos="2835"/>
        </w:tabs>
        <w:rPr>
          <w:rStyle w:val="xStyle14pt"/>
        </w:rPr>
      </w:pPr>
    </w:p>
    <w:p w:rsidR="004B6469" w:rsidRPr="00F27C34" w:rsidRDefault="004B6469" w:rsidP="006C5D0E">
      <w:pPr>
        <w:tabs>
          <w:tab w:val="left" w:pos="2835"/>
        </w:tabs>
        <w:rPr>
          <w:rStyle w:val="xStyle14pt"/>
        </w:rPr>
      </w:pPr>
    </w:p>
    <w:p w:rsidR="0007554D" w:rsidRPr="00F27C34" w:rsidRDefault="0007554D" w:rsidP="006C5D0E">
      <w:pPr>
        <w:tabs>
          <w:tab w:val="left" w:pos="2835"/>
        </w:tabs>
        <w:rPr>
          <w:rStyle w:val="xStyle14pt"/>
        </w:rPr>
      </w:pPr>
    </w:p>
    <w:tbl>
      <w:tblPr>
        <w:tblW w:w="5000" w:type="pct"/>
        <w:tblLook w:val="01E0"/>
      </w:tblPr>
      <w:tblGrid>
        <w:gridCol w:w="2985"/>
        <w:gridCol w:w="6257"/>
      </w:tblGrid>
      <w:tr w:rsidR="00F6222A">
        <w:trPr>
          <w:trHeight w:val="317"/>
        </w:trPr>
        <w:tc>
          <w:tcPr>
            <w:tcW w:w="1615" w:type="pct"/>
            <w:shd w:val="clear" w:color="auto" w:fill="auto"/>
          </w:tcPr>
          <w:p w:rsidR="00F6222A" w:rsidRPr="00F6222A" w:rsidRDefault="00F6222A" w:rsidP="004D4FAF">
            <w:pPr>
              <w:rPr>
                <w:lang w:val="en-GB"/>
              </w:rPr>
            </w:pPr>
            <w:r w:rsidRPr="00F6222A">
              <w:rPr>
                <w:lang w:val="en-GB"/>
              </w:rPr>
              <w:t>Date version published</w:t>
            </w:r>
          </w:p>
        </w:tc>
        <w:tc>
          <w:tcPr>
            <w:tcW w:w="3385" w:type="pct"/>
            <w:shd w:val="clear" w:color="auto" w:fill="auto"/>
          </w:tcPr>
          <w:p w:rsidR="005F77C8" w:rsidRPr="00F6222A" w:rsidRDefault="005F77C8" w:rsidP="005F77C8">
            <w:pPr>
              <w:rPr>
                <w:lang w:val="en-GB"/>
              </w:rPr>
            </w:pPr>
            <w:r>
              <w:rPr>
                <w:lang w:val="en-GB"/>
              </w:rPr>
              <w:t>February</w:t>
            </w:r>
            <w:r w:rsidRPr="00F6222A">
              <w:rPr>
                <w:lang w:val="en-GB"/>
              </w:rPr>
              <w:t xml:space="preserve"> </w:t>
            </w:r>
            <w:r>
              <w:rPr>
                <w:lang w:val="en-GB"/>
              </w:rPr>
              <w:t>2015 Version 2</w:t>
            </w:r>
          </w:p>
          <w:p w:rsidR="00F6222A" w:rsidRPr="00F6222A" w:rsidRDefault="00F6222A" w:rsidP="005F77C8">
            <w:pPr>
              <w:rPr>
                <w:lang w:val="en-GB"/>
              </w:rPr>
            </w:pPr>
            <w:r w:rsidRPr="00F6222A">
              <w:rPr>
                <w:lang w:val="en-GB"/>
              </w:rPr>
              <w:t xml:space="preserve">To support internal assessment from </w:t>
            </w:r>
            <w:r>
              <w:rPr>
                <w:lang w:val="en-GB"/>
              </w:rPr>
              <w:t>201</w:t>
            </w:r>
            <w:r w:rsidR="005F77C8">
              <w:rPr>
                <w:lang w:val="en-GB"/>
              </w:rPr>
              <w:t>5</w:t>
            </w:r>
          </w:p>
        </w:tc>
      </w:tr>
      <w:tr w:rsidR="007534F7" w:rsidRPr="00A24B20">
        <w:trPr>
          <w:trHeight w:val="317"/>
        </w:trPr>
        <w:tc>
          <w:tcPr>
            <w:tcW w:w="1615" w:type="pct"/>
            <w:shd w:val="clear" w:color="auto" w:fill="auto"/>
          </w:tcPr>
          <w:p w:rsidR="007534F7" w:rsidRPr="00A24B20" w:rsidRDefault="007534F7" w:rsidP="007534F7">
            <w:r w:rsidRPr="00A24B20">
              <w:rPr>
                <w:lang w:val="en-GB"/>
              </w:rPr>
              <w:t>Quality assurance status</w:t>
            </w:r>
          </w:p>
        </w:tc>
        <w:tc>
          <w:tcPr>
            <w:tcW w:w="3385" w:type="pct"/>
            <w:shd w:val="clear" w:color="auto" w:fill="auto"/>
          </w:tcPr>
          <w:p w:rsidR="007534F7" w:rsidRPr="002D0EAF" w:rsidRDefault="007534F7" w:rsidP="005F77C8">
            <w:r w:rsidRPr="00A24B20">
              <w:rPr>
                <w:lang w:val="en-GB"/>
              </w:rPr>
              <w:t xml:space="preserve">These materials have been quality assured by NZQA. </w:t>
            </w:r>
            <w:r>
              <w:rPr>
                <w:lang w:val="en-GB"/>
              </w:rPr>
              <w:br/>
            </w:r>
            <w:r w:rsidRPr="00A24B20">
              <w:rPr>
                <w:lang w:val="en-GB"/>
              </w:rPr>
              <w:t xml:space="preserve">NZQA Approved number </w:t>
            </w:r>
            <w:r w:rsidRPr="0031555D">
              <w:t>A-A-</w:t>
            </w:r>
            <w:r w:rsidR="005F77C8">
              <w:t>02</w:t>
            </w:r>
            <w:r w:rsidRPr="0031555D">
              <w:t>-201</w:t>
            </w:r>
            <w:r w:rsidR="005F77C8">
              <w:t>5</w:t>
            </w:r>
            <w:r w:rsidRPr="0031555D">
              <w:t>-</w:t>
            </w:r>
            <w:r w:rsidR="002D0EAF">
              <w:t>91062</w:t>
            </w:r>
            <w:r w:rsidRPr="0031555D">
              <w:t>-</w:t>
            </w:r>
            <w:r w:rsidR="005F77C8">
              <w:t>02</w:t>
            </w:r>
            <w:r w:rsidRPr="0031555D">
              <w:t>-</w:t>
            </w:r>
            <w:r w:rsidR="002D0EAF">
              <w:t>7</w:t>
            </w:r>
            <w:bookmarkStart w:id="0" w:name="_GoBack"/>
            <w:bookmarkEnd w:id="0"/>
            <w:r w:rsidR="005F77C8">
              <w:t>333</w:t>
            </w:r>
          </w:p>
        </w:tc>
      </w:tr>
      <w:sdt>
        <w:sdtPr>
          <w:id w:val="54382192"/>
          <w:lock w:val="sdtContentLocked"/>
          <w:placeholder>
            <w:docPart w:val="DefaultPlaceholder_22675703"/>
          </w:placeholder>
        </w:sdtPr>
        <w:sdtContent>
          <w:tr w:rsidR="007534F7" w:rsidRPr="00A24B20">
            <w:trPr>
              <w:trHeight w:val="379"/>
            </w:trPr>
            <w:tc>
              <w:tcPr>
                <w:tcW w:w="1615" w:type="pct"/>
                <w:shd w:val="clear" w:color="auto" w:fill="auto"/>
              </w:tcPr>
              <w:p w:rsidR="007534F7" w:rsidRPr="00A24B20" w:rsidRDefault="007534F7" w:rsidP="007534F7">
                <w:r w:rsidRPr="00A24B20">
                  <w:t>Authenticity of evidence</w:t>
                </w:r>
              </w:p>
            </w:tc>
            <w:tc>
              <w:tcPr>
                <w:tcW w:w="3385" w:type="pct"/>
                <w:shd w:val="clear" w:color="auto" w:fill="auto"/>
              </w:tcPr>
              <w:p w:rsidR="007534F7" w:rsidRPr="00A24B20" w:rsidRDefault="00202445" w:rsidP="007534F7">
                <w:r>
                  <w:t>Assessors/e</w:t>
                </w:r>
                <w:r w:rsidR="007534F7">
                  <w:t>ducators</w:t>
                </w:r>
                <w:r w:rsidR="007534F7" w:rsidRPr="00A24B20">
                  <w:t xml:space="preserve"> must manage authenticity for any assessment from a public source, because </w:t>
                </w:r>
                <w:r w:rsidR="007534F7">
                  <w:t>learners</w:t>
                </w:r>
                <w:r w:rsidR="007534F7" w:rsidRPr="00A24B20">
                  <w:t xml:space="preserve"> may have access to the assessment schedule or exemplar material.</w:t>
                </w:r>
              </w:p>
              <w:p w:rsidR="007534F7" w:rsidRPr="00A24B20" w:rsidRDefault="007534F7" w:rsidP="00202445">
                <w:r w:rsidRPr="00A24B20">
                  <w:t xml:space="preserve">Using this assessment resource without modification may mean that </w:t>
                </w:r>
                <w:r>
                  <w:t>learners</w:t>
                </w:r>
                <w:r w:rsidRPr="00A24B20">
                  <w:t xml:space="preserve">’ work is not authentic. </w:t>
                </w:r>
                <w:r w:rsidR="00202445">
                  <w:t xml:space="preserve">Assessors/ </w:t>
                </w:r>
                <w:r>
                  <w:t>educators</w:t>
                </w:r>
                <w:r w:rsidRPr="00A24B20">
                  <w:t xml:space="preserve"> may need to change figures, measurements or data sources or set a different context or topic to be investigated or a different text to read or perform.</w:t>
                </w:r>
              </w:p>
            </w:tc>
          </w:tr>
        </w:sdtContent>
      </w:sdt>
    </w:tbl>
    <w:p w:rsidR="0007554D" w:rsidRPr="00F27C34" w:rsidRDefault="0007554D" w:rsidP="00E053F6">
      <w:pPr>
        <w:tabs>
          <w:tab w:val="left" w:pos="2552"/>
        </w:tabs>
        <w:rPr>
          <w:rStyle w:val="xStyleBold"/>
        </w:rPr>
        <w:sectPr w:rsidR="0007554D" w:rsidRPr="00F27C34">
          <w:headerReference w:type="default" r:id="rId8"/>
          <w:footerReference w:type="default" r:id="rId9"/>
          <w:headerReference w:type="first" r:id="rId10"/>
          <w:footerReference w:type="first" r:id="rId11"/>
          <w:pgSz w:w="11906" w:h="16838" w:code="9"/>
          <w:pgMar w:top="1440" w:right="1440" w:bottom="1440" w:left="1440" w:header="709" w:footer="709" w:gutter="0"/>
          <w:cols w:space="708"/>
          <w:titlePg/>
          <w:docGrid w:linePitch="360"/>
        </w:sectPr>
      </w:pPr>
    </w:p>
    <w:p w:rsidR="0007554D" w:rsidRDefault="0007554D" w:rsidP="0007554D">
      <w:pPr>
        <w:pStyle w:val="VPARBoxedHeading"/>
      </w:pPr>
      <w:r>
        <w:lastRenderedPageBreak/>
        <w:t>Vocational Pathway Assessment Resource</w:t>
      </w:r>
    </w:p>
    <w:p w:rsidR="001729AB" w:rsidRPr="00F27C34" w:rsidRDefault="001729AB" w:rsidP="00AE138E">
      <w:pPr>
        <w:tabs>
          <w:tab w:val="left" w:pos="2552"/>
          <w:tab w:val="left" w:pos="2880"/>
          <w:tab w:val="center" w:pos="4513"/>
        </w:tabs>
        <w:rPr>
          <w:rStyle w:val="xStyleBold"/>
          <w:rFonts w:ascii="Calibri" w:hAnsi="Calibri"/>
          <w:b w:val="0"/>
          <w:color w:val="auto"/>
          <w:sz w:val="28"/>
          <w:szCs w:val="20"/>
        </w:rPr>
      </w:pPr>
      <w:r w:rsidRPr="00F27C34">
        <w:rPr>
          <w:rStyle w:val="xStyleBold"/>
        </w:rPr>
        <w:t>Achievement standard:</w:t>
      </w:r>
      <w:r w:rsidRPr="00F27C34">
        <w:rPr>
          <w:rStyle w:val="xStyleBold"/>
        </w:rPr>
        <w:tab/>
      </w:r>
      <w:sdt>
        <w:sdtPr>
          <w:alias w:val="registered standard number"/>
          <w:tag w:val="registered standard number"/>
          <w:id w:val="334871785"/>
          <w:placeholder>
            <w:docPart w:val="4AA7FD90F7E34A3E89CBBC4F0019E8D7"/>
          </w:placeholder>
          <w:text/>
        </w:sdtPr>
        <w:sdtEndPr>
          <w:rPr>
            <w:rStyle w:val="xStyleBold"/>
            <w:b/>
            <w:bCs/>
          </w:rPr>
        </w:sdtEndPr>
        <w:sdtContent>
          <w:r w:rsidR="004B1BB4">
            <w:rPr>
              <w:color w:val="auto"/>
            </w:rPr>
            <w:t>91062</w:t>
          </w:r>
        </w:sdtContent>
      </w:sdt>
    </w:p>
    <w:p w:rsidR="00A4758B" w:rsidRDefault="001729AB" w:rsidP="001729AB">
      <w:pPr>
        <w:pStyle w:val="xStyleLeft0cmHanging45cm"/>
        <w:rPr>
          <w:rStyle w:val="xStyleBold"/>
          <w:rFonts w:eastAsiaTheme="minorEastAsia"/>
          <w:szCs w:val="24"/>
        </w:rPr>
      </w:pPr>
      <w:r w:rsidRPr="00F27C34">
        <w:rPr>
          <w:rStyle w:val="xStyleBold"/>
        </w:rPr>
        <w:t>Standard title:</w:t>
      </w:r>
      <w:r w:rsidR="00A4758B">
        <w:rPr>
          <w:rStyle w:val="xStyleBold"/>
        </w:rPr>
        <w:tab/>
      </w:r>
      <w:sdt>
        <w:sdtPr>
          <w:alias w:val="standard title"/>
          <w:tag w:val="standard title"/>
          <w:id w:val="334871786"/>
          <w:placeholder>
            <w:docPart w:val="2EC9CC6863FC42499843069810FB495E"/>
          </w:placeholder>
          <w:text/>
        </w:sdtPr>
        <w:sdtEndPr>
          <w:rPr>
            <w:rStyle w:val="xStyleBold"/>
            <w:b/>
            <w:bCs/>
          </w:rPr>
        </w:sdtEndPr>
        <w:sdtContent>
          <w:r w:rsidR="004B1BB4">
            <w:rPr>
              <w:color w:val="auto"/>
            </w:rPr>
            <w:t>Demonstrate understanding of basic concepts related to machines</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1478266368"/>
          <w:placeholder>
            <w:docPart w:val="9D5E4BB0041F4BD0AA622954C1A2E1C4"/>
          </w:placeholder>
          <w:text/>
        </w:sdtPr>
        <w:sdtEndPr>
          <w:rPr>
            <w:rStyle w:val="xStyleBold"/>
            <w:b/>
            <w:bCs/>
          </w:rPr>
        </w:sdtEndPr>
        <w:sdtContent>
          <w:r w:rsidR="004B1BB4">
            <w:rPr>
              <w:color w:val="auto"/>
            </w:rPr>
            <w:t>1</w:t>
          </w:r>
        </w:sdtContent>
      </w:sdt>
    </w:p>
    <w:p w:rsidR="001729AB" w:rsidRPr="00E053F6" w:rsidRDefault="001729AB" w:rsidP="001729AB">
      <w:pPr>
        <w:tabs>
          <w:tab w:val="left" w:pos="2552"/>
        </w:tabs>
      </w:pPr>
      <w:r w:rsidRPr="00F27C34">
        <w:rPr>
          <w:rStyle w:val="xStyleBold"/>
        </w:rPr>
        <w:t>Credits:</w:t>
      </w:r>
      <w:r w:rsidRPr="00F27C34">
        <w:rPr>
          <w:rStyle w:val="xStyleBold"/>
        </w:rPr>
        <w:tab/>
      </w:r>
      <w:sdt>
        <w:sdtPr>
          <w:alias w:val="numberof credits"/>
          <w:tag w:val="numberof credits"/>
          <w:id w:val="334871787"/>
          <w:placeholder>
            <w:docPart w:val="62B733052D8244A19E737986F51D2FAB"/>
          </w:placeholder>
          <w:text/>
        </w:sdtPr>
        <w:sdtEndPr>
          <w:rPr>
            <w:rStyle w:val="xStyleBold"/>
            <w:b/>
            <w:bCs/>
          </w:rPr>
        </w:sdtEndPr>
        <w:sdtContent>
          <w:r w:rsidR="004B1BB4">
            <w:rPr>
              <w:color w:val="auto"/>
            </w:rPr>
            <w:t>3</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8"/>
          <w:placeholder>
            <w:docPart w:val="65B480F46F39441EA2EEF6E26285AABA"/>
          </w:placeholder>
          <w:text/>
        </w:sdtPr>
        <w:sdtEndPr>
          <w:rPr>
            <w:rStyle w:val="xStyleBold"/>
            <w:b/>
            <w:bCs/>
          </w:rPr>
        </w:sdtEndPr>
        <w:sdtContent>
          <w:r w:rsidR="004B1FBE">
            <w:rPr>
              <w:color w:val="auto"/>
            </w:rPr>
            <w:t>Crane power</w:t>
          </w:r>
        </w:sdtContent>
      </w:sdt>
    </w:p>
    <w:p w:rsidR="00811D80" w:rsidRDefault="002E5928" w:rsidP="002E5928">
      <w:pPr>
        <w:tabs>
          <w:tab w:val="left" w:pos="2552"/>
        </w:tabs>
        <w:ind w:left="2552" w:hanging="2552"/>
        <w:rPr>
          <w:rStyle w:val="xStyleBold"/>
        </w:rPr>
      </w:pPr>
      <w:r w:rsidRPr="00F27C34">
        <w:rPr>
          <w:rStyle w:val="xStyleBold"/>
        </w:rPr>
        <w:t>Resource reference:</w:t>
      </w:r>
      <w:r w:rsidR="00811D80">
        <w:rPr>
          <w:rStyle w:val="xStyleBold"/>
        </w:rPr>
        <w:tab/>
      </w:r>
      <w:sdt>
        <w:sdtPr>
          <w:alias w:val="subject name"/>
          <w:tag w:val="subject name"/>
          <w:id w:val="401076293"/>
          <w:placeholder>
            <w:docPart w:val="9C3139978FBE47F9BDCB3117B5FD542B"/>
          </w:placeholder>
          <w:text/>
        </w:sdtPr>
        <w:sdtEndPr>
          <w:rPr>
            <w:rStyle w:val="xStyleBold"/>
            <w:b/>
            <w:bCs/>
          </w:rPr>
        </w:sdtEndPr>
        <w:sdtContent>
          <w:r w:rsidR="004B1BB4">
            <w:rPr>
              <w:color w:val="auto"/>
            </w:rPr>
            <w:t>Construction and Mechanical Technologies</w:t>
          </w:r>
        </w:sdtContent>
      </w:sdt>
      <w:r w:rsidR="00811D80">
        <w:t xml:space="preserve"> </w:t>
      </w:r>
      <w:r w:rsidR="00811D80" w:rsidRPr="00CB5956">
        <w:t>VP</w:t>
      </w:r>
      <w:r w:rsidR="00811D80">
        <w:t>-</w:t>
      </w:r>
      <w:sdt>
        <w:sdtPr>
          <w:alias w:val="resource number"/>
          <w:tag w:val="resource number"/>
          <w:id w:val="401076294"/>
          <w:placeholder>
            <w:docPart w:val="A5E108513741433AB06D9029B13ABEEF"/>
          </w:placeholder>
          <w:text/>
        </w:sdtPr>
        <w:sdtEndPr>
          <w:rPr>
            <w:rStyle w:val="xStyleBold"/>
            <w:b/>
            <w:bCs/>
          </w:rPr>
        </w:sdtEndPr>
        <w:sdtContent>
          <w:r w:rsidR="004B1BB4">
            <w:rPr>
              <w:color w:val="auto"/>
            </w:rPr>
            <w:t>1.25</w:t>
          </w:r>
          <w:r w:rsidR="005F77C8">
            <w:rPr>
              <w:color w:val="auto"/>
            </w:rPr>
            <w:t xml:space="preserve"> v2</w:t>
          </w:r>
        </w:sdtContent>
      </w:sdt>
    </w:p>
    <w:p w:rsidR="002E5928" w:rsidRDefault="00811D80" w:rsidP="00C0164D">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329562876"/>
          <w:placeholder>
            <w:docPart w:val="56578F969244430093405F158F4FC404"/>
          </w:placeholder>
          <w:text/>
        </w:sdtPr>
        <w:sdtEndPr>
          <w:rPr>
            <w:rStyle w:val="xStyleBold"/>
            <w:b/>
            <w:bCs/>
          </w:rPr>
        </w:sdtEndPr>
        <w:sdtContent>
          <w:r w:rsidR="004B1FBE">
            <w:rPr>
              <w:color w:val="auto"/>
            </w:rPr>
            <w:t>Manufacturing and Technology</w:t>
          </w:r>
        </w:sdtContent>
      </w:sdt>
    </w:p>
    <w:p w:rsidR="00E053F6" w:rsidRDefault="00E053F6" w:rsidP="002E5928">
      <w:pPr>
        <w:pStyle w:val="VPAELBannerAfter8pt"/>
      </w:pPr>
      <w:r>
        <w:t>Learner instructions</w:t>
      </w:r>
    </w:p>
    <w:p w:rsidR="00E053F6" w:rsidRDefault="00E053F6" w:rsidP="00E053F6">
      <w:pPr>
        <w:pStyle w:val="Heading1"/>
      </w:pPr>
      <w:r>
        <w:t>Introduction</w:t>
      </w:r>
    </w:p>
    <w:p w:rsidR="009B50F1" w:rsidRDefault="00E053F6" w:rsidP="009B50F1">
      <w:pPr>
        <w:rPr>
          <w:lang w:val="en-GB" w:eastAsia="en-NZ"/>
        </w:rPr>
      </w:pPr>
      <w:r>
        <w:t xml:space="preserve">This assessment activity requires you </w:t>
      </w:r>
      <w:r w:rsidR="009B50F1">
        <w:rPr>
          <w:lang w:val="en-GB" w:eastAsia="en-NZ"/>
        </w:rPr>
        <w:t xml:space="preserve">to </w:t>
      </w:r>
      <w:r w:rsidR="009B50F1" w:rsidRPr="009B50F1">
        <w:rPr>
          <w:lang w:val="en-GB" w:eastAsia="en-NZ"/>
        </w:rPr>
        <w:t xml:space="preserve">demonstrate your understanding </w:t>
      </w:r>
      <w:r w:rsidR="00CA3F88">
        <w:rPr>
          <w:lang w:val="en-GB" w:eastAsia="en-NZ"/>
        </w:rPr>
        <w:t xml:space="preserve">basic concepts related to </w:t>
      </w:r>
      <w:r w:rsidR="009B50F1" w:rsidRPr="009B50F1">
        <w:rPr>
          <w:lang w:val="en-GB" w:eastAsia="en-NZ"/>
        </w:rPr>
        <w:t xml:space="preserve">machines commonly found on a </w:t>
      </w:r>
      <w:r w:rsidR="00563420">
        <w:rPr>
          <w:lang w:val="en-GB" w:eastAsia="en-NZ"/>
        </w:rPr>
        <w:t>truck mounted crane</w:t>
      </w:r>
      <w:r w:rsidR="009B50F1" w:rsidRPr="009B50F1">
        <w:rPr>
          <w:lang w:val="en-GB" w:eastAsia="en-NZ"/>
        </w:rPr>
        <w:t>.</w:t>
      </w:r>
    </w:p>
    <w:p w:rsidR="00E053F6" w:rsidRDefault="009B50F1" w:rsidP="009B50F1">
      <w:r w:rsidRPr="009B50F1">
        <w:rPr>
          <w:lang w:val="en-GB" w:eastAsia="en-NZ"/>
        </w:rPr>
        <w:t>Yo</w:t>
      </w:r>
      <w:r>
        <w:rPr>
          <w:lang w:val="en-GB" w:eastAsia="en-NZ"/>
        </w:rPr>
        <w:t>u are going to be assessed on</w:t>
      </w:r>
      <w:r w:rsidR="00CA3F88">
        <w:rPr>
          <w:lang w:val="en-GB" w:eastAsia="en-NZ"/>
        </w:rPr>
        <w:t xml:space="preserve"> how comprehensively you demonstrate your understanding of basic concepts of machines commonly found on a truck mounted crane.</w:t>
      </w:r>
    </w:p>
    <w:p w:rsidR="00E053F6" w:rsidRDefault="00B320A2" w:rsidP="00E053F6">
      <w:r>
        <w:t xml:space="preserve">The following instructions provide you with a way to structure your work </w:t>
      </w:r>
      <w:r w:rsidR="00CB5956">
        <w:t xml:space="preserve">so you can </w:t>
      </w:r>
      <w:r>
        <w:t xml:space="preserve">demonstrate what you have learnt </w:t>
      </w:r>
      <w:r w:rsidR="00CB5956">
        <w:t xml:space="preserve">and </w:t>
      </w:r>
      <w:r>
        <w:t>achieve success in this standard.</w:t>
      </w:r>
    </w:p>
    <w:p w:rsidR="00B320A2" w:rsidRDefault="00B320A2" w:rsidP="00B320A2">
      <w:pPr>
        <w:pStyle w:val="VPAnnotationsbox"/>
      </w:pPr>
      <w:r>
        <w:t xml:space="preserve">Assessor/educator note: </w:t>
      </w:r>
      <w:r w:rsidR="00C963A6">
        <w:t>It is expected that the assessor/educator will read the learner instructions and modify them if necessary to suit their learners.</w:t>
      </w:r>
    </w:p>
    <w:p w:rsidR="00E053F6" w:rsidRDefault="00B320A2" w:rsidP="00B320A2">
      <w:pPr>
        <w:pStyle w:val="Heading1"/>
      </w:pPr>
      <w:r>
        <w:t>Task</w:t>
      </w:r>
    </w:p>
    <w:p w:rsidR="00563BF5" w:rsidRDefault="007E7085" w:rsidP="00740D66">
      <w:pPr>
        <w:rPr>
          <w:lang w:val="en-GB"/>
        </w:rPr>
      </w:pPr>
      <w:r>
        <w:rPr>
          <w:lang w:val="en-GB"/>
        </w:rPr>
        <w:t xml:space="preserve">Study </w:t>
      </w:r>
      <w:r w:rsidR="00722763">
        <w:rPr>
          <w:lang w:val="en-GB"/>
        </w:rPr>
        <w:t xml:space="preserve">one or more </w:t>
      </w:r>
      <w:r w:rsidR="00563420">
        <w:rPr>
          <w:lang w:val="en-GB"/>
        </w:rPr>
        <w:t>machines commonly found on a truck mounted crane</w:t>
      </w:r>
      <w:r w:rsidR="00E35BE2">
        <w:rPr>
          <w:lang w:val="en-GB"/>
        </w:rPr>
        <w:t xml:space="preserve">. </w:t>
      </w:r>
      <w:r w:rsidR="00350033">
        <w:rPr>
          <w:lang w:val="en-GB"/>
        </w:rPr>
        <w:t>Find out their purpose, how they w</w:t>
      </w:r>
      <w:r w:rsidR="00A2692B">
        <w:rPr>
          <w:lang w:val="en-GB"/>
        </w:rPr>
        <w:t>ork, and why they are used.</w:t>
      </w:r>
      <w:r w:rsidR="00CA3F88">
        <w:rPr>
          <w:lang w:val="en-GB"/>
        </w:rPr>
        <w:t xml:space="preserve"> You will then produce a report or presentation which will demonstrate your comprehensive understanding of basic concepts related to machines.</w:t>
      </w:r>
    </w:p>
    <w:p w:rsidR="00740D66" w:rsidRPr="00B92D7B" w:rsidRDefault="00740D66" w:rsidP="00740D66">
      <w:pPr>
        <w:rPr>
          <w:lang w:val="en-GB"/>
        </w:rPr>
      </w:pPr>
      <w:r>
        <w:rPr>
          <w:lang w:val="en-GB"/>
        </w:rPr>
        <w:t xml:space="preserve">As you work, gather </w:t>
      </w:r>
      <w:r w:rsidR="00C737F6">
        <w:rPr>
          <w:lang w:val="en-GB"/>
        </w:rPr>
        <w:t xml:space="preserve">evidence </w:t>
      </w:r>
      <w:r>
        <w:rPr>
          <w:lang w:val="en-GB"/>
        </w:rPr>
        <w:t xml:space="preserve">you could use in your report or presentation. </w:t>
      </w:r>
      <w:r w:rsidRPr="00B92D7B">
        <w:rPr>
          <w:lang w:val="en-GB"/>
        </w:rPr>
        <w:t xml:space="preserve">You could </w:t>
      </w:r>
      <w:r>
        <w:rPr>
          <w:lang w:val="en-GB"/>
        </w:rPr>
        <w:t xml:space="preserve">include annotated </w:t>
      </w:r>
      <w:r w:rsidRPr="00B92D7B">
        <w:rPr>
          <w:lang w:val="en-GB"/>
        </w:rPr>
        <w:t xml:space="preserve">photographs </w:t>
      </w:r>
      <w:r>
        <w:rPr>
          <w:lang w:val="en-GB"/>
        </w:rPr>
        <w:t>or drawings</w:t>
      </w:r>
      <w:r w:rsidR="00796F53">
        <w:rPr>
          <w:lang w:val="en-GB"/>
        </w:rPr>
        <w:t xml:space="preserve"> of a truck mounted crane</w:t>
      </w:r>
      <w:r w:rsidRPr="00B92D7B">
        <w:rPr>
          <w:lang w:val="en-GB"/>
        </w:rPr>
        <w:t xml:space="preserve">, </w:t>
      </w:r>
      <w:r>
        <w:rPr>
          <w:lang w:val="en-GB"/>
        </w:rPr>
        <w:t xml:space="preserve">diagrams you have drawn, models you have made, </w:t>
      </w:r>
      <w:r w:rsidR="00C737F6">
        <w:rPr>
          <w:lang w:val="en-GB"/>
        </w:rPr>
        <w:t xml:space="preserve">notes from </w:t>
      </w:r>
      <w:r w:rsidR="0080390E">
        <w:rPr>
          <w:lang w:val="en-GB"/>
        </w:rPr>
        <w:t xml:space="preserve">group </w:t>
      </w:r>
      <w:r w:rsidR="00C737F6">
        <w:rPr>
          <w:lang w:val="en-GB"/>
        </w:rPr>
        <w:t xml:space="preserve">discussions, </w:t>
      </w:r>
      <w:r>
        <w:rPr>
          <w:lang w:val="en-GB"/>
        </w:rPr>
        <w:t xml:space="preserve">and </w:t>
      </w:r>
      <w:r w:rsidRPr="00B92D7B">
        <w:rPr>
          <w:lang w:val="en-GB"/>
        </w:rPr>
        <w:t>written explanations</w:t>
      </w:r>
      <w:r>
        <w:rPr>
          <w:lang w:val="en-GB"/>
        </w:rPr>
        <w:t xml:space="preserve">. You may </w:t>
      </w:r>
      <w:r w:rsidRPr="00B92D7B">
        <w:rPr>
          <w:lang w:val="en-GB"/>
        </w:rPr>
        <w:t xml:space="preserve">explain or discuss other machines in order to clarify </w:t>
      </w:r>
      <w:r w:rsidR="008E461F">
        <w:rPr>
          <w:lang w:val="en-GB"/>
        </w:rPr>
        <w:t xml:space="preserve">the </w:t>
      </w:r>
      <w:r w:rsidRPr="00B92D7B">
        <w:rPr>
          <w:lang w:val="en-GB"/>
        </w:rPr>
        <w:t>concept</w:t>
      </w:r>
      <w:r w:rsidR="00D33DDF">
        <w:rPr>
          <w:lang w:val="en-GB"/>
        </w:rPr>
        <w:t>s</w:t>
      </w:r>
      <w:r w:rsidR="00CA5558">
        <w:rPr>
          <w:lang w:val="en-GB"/>
        </w:rPr>
        <w:t xml:space="preserve"> you</w:t>
      </w:r>
      <w:r w:rsidR="007D24BE">
        <w:rPr>
          <w:lang w:val="en-GB"/>
        </w:rPr>
        <w:t xml:space="preserve"> refer to</w:t>
      </w:r>
      <w:r w:rsidR="00CA3F88">
        <w:rPr>
          <w:lang w:val="en-GB"/>
        </w:rPr>
        <w:t>.</w:t>
      </w:r>
    </w:p>
    <w:p w:rsidR="00F75E75" w:rsidRDefault="00F75E75" w:rsidP="00863F22">
      <w:pPr>
        <w:rPr>
          <w:lang w:val="en-GB"/>
        </w:rPr>
      </w:pPr>
      <w:r>
        <w:rPr>
          <w:lang w:val="en-GB"/>
        </w:rPr>
        <w:t>Decide on the format of your report or presentation. You might present your findings as a written report</w:t>
      </w:r>
      <w:r w:rsidR="00863F22">
        <w:rPr>
          <w:lang w:val="en-GB"/>
        </w:rPr>
        <w:t xml:space="preserve"> or a </w:t>
      </w:r>
      <w:r>
        <w:rPr>
          <w:lang w:val="en-GB"/>
        </w:rPr>
        <w:t>presentation</w:t>
      </w:r>
      <w:r w:rsidR="00863F22">
        <w:rPr>
          <w:lang w:val="en-GB"/>
        </w:rPr>
        <w:t xml:space="preserve"> accompanied by a </w:t>
      </w:r>
      <w:r w:rsidR="00D22FCD">
        <w:rPr>
          <w:lang w:val="en-GB"/>
        </w:rPr>
        <w:t xml:space="preserve">model, </w:t>
      </w:r>
      <w:r w:rsidR="00412169">
        <w:rPr>
          <w:lang w:val="en-GB"/>
        </w:rPr>
        <w:t>display board</w:t>
      </w:r>
      <w:r w:rsidR="008C64A9">
        <w:rPr>
          <w:lang w:val="en-GB"/>
        </w:rPr>
        <w:t>,</w:t>
      </w:r>
      <w:r w:rsidR="00863F22">
        <w:rPr>
          <w:lang w:val="en-GB"/>
        </w:rPr>
        <w:t xml:space="preserve"> or </w:t>
      </w:r>
      <w:r>
        <w:rPr>
          <w:lang w:val="en-GB"/>
        </w:rPr>
        <w:t>slide</w:t>
      </w:r>
      <w:r w:rsidR="00863F22">
        <w:rPr>
          <w:lang w:val="en-GB"/>
        </w:rPr>
        <w:t xml:space="preserve">s, for example. </w:t>
      </w:r>
    </w:p>
    <w:p w:rsidR="00151676" w:rsidRDefault="00A15F5A" w:rsidP="00151676">
      <w:pPr>
        <w:rPr>
          <w:lang w:val="en-GB"/>
        </w:rPr>
      </w:pPr>
      <w:r>
        <w:rPr>
          <w:lang w:val="en-GB"/>
        </w:rPr>
        <w:t>C</w:t>
      </w:r>
      <w:r w:rsidR="00151676">
        <w:rPr>
          <w:lang w:val="en-GB"/>
        </w:rPr>
        <w:t xml:space="preserve">reate a report or </w:t>
      </w:r>
      <w:r w:rsidR="009B50F1" w:rsidRPr="00151676">
        <w:rPr>
          <w:lang w:val="en-GB"/>
        </w:rPr>
        <w:t>presentation</w:t>
      </w:r>
      <w:r w:rsidR="00151676">
        <w:rPr>
          <w:lang w:val="en-GB"/>
        </w:rPr>
        <w:t xml:space="preserve"> in which you</w:t>
      </w:r>
      <w:r w:rsidR="008302D6">
        <w:rPr>
          <w:lang w:val="en-GB"/>
        </w:rPr>
        <w:t xml:space="preserve"> do the following</w:t>
      </w:r>
      <w:r w:rsidR="00151676">
        <w:rPr>
          <w:lang w:val="en-GB"/>
        </w:rPr>
        <w:t xml:space="preserve">: </w:t>
      </w:r>
    </w:p>
    <w:p w:rsidR="009B50F1" w:rsidRPr="00151676" w:rsidRDefault="008302D6" w:rsidP="00151676">
      <w:pPr>
        <w:pStyle w:val="VPBulletsbody-againstmargin"/>
        <w:rPr>
          <w:lang w:val="en-GB"/>
        </w:rPr>
      </w:pPr>
      <w:r>
        <w:t>E</w:t>
      </w:r>
      <w:r w:rsidR="009B50F1" w:rsidRPr="00151676">
        <w:t>xpla</w:t>
      </w:r>
      <w:r w:rsidR="00CC3777">
        <w:t>i</w:t>
      </w:r>
      <w:r w:rsidR="009B50F1" w:rsidRPr="00151676">
        <w:t>n</w:t>
      </w:r>
      <w:r w:rsidR="00CC3777">
        <w:t xml:space="preserve"> </w:t>
      </w:r>
      <w:r w:rsidR="009B50F1" w:rsidRPr="00151676">
        <w:t>the purp</w:t>
      </w:r>
      <w:r w:rsidR="00F92877">
        <w:t xml:space="preserve">ose of levers, inclined planes and </w:t>
      </w:r>
      <w:r w:rsidR="009B50F1" w:rsidRPr="00151676">
        <w:t>screws. For example</w:t>
      </w:r>
      <w:r w:rsidR="00E04055">
        <w:t xml:space="preserve">, </w:t>
      </w:r>
      <w:r w:rsidR="009B50F1" w:rsidRPr="00151676">
        <w:rPr>
          <w:lang w:val="en-GB"/>
        </w:rPr>
        <w:t xml:space="preserve">you could explain how the </w:t>
      </w:r>
      <w:r w:rsidR="00BE1F8D">
        <w:rPr>
          <w:lang w:val="en-GB"/>
        </w:rPr>
        <w:t>l</w:t>
      </w:r>
      <w:r w:rsidR="00910A69">
        <w:rPr>
          <w:lang w:val="en-GB"/>
        </w:rPr>
        <w:t xml:space="preserve">ever </w:t>
      </w:r>
      <w:r w:rsidR="00BE1F8D">
        <w:rPr>
          <w:lang w:val="en-GB"/>
        </w:rPr>
        <w:t xml:space="preserve">is used in the crane to </w:t>
      </w:r>
      <w:r w:rsidR="00CA3F88">
        <w:rPr>
          <w:lang w:val="en-GB"/>
        </w:rPr>
        <w:t>increase strength.</w:t>
      </w:r>
    </w:p>
    <w:p w:rsidR="009B50F1" w:rsidRPr="00151676" w:rsidRDefault="008302D6" w:rsidP="00151676">
      <w:pPr>
        <w:pStyle w:val="VPBulletsbody-againstmargin"/>
        <w:rPr>
          <w:lang w:val="en-GB"/>
        </w:rPr>
      </w:pPr>
      <w:r>
        <w:rPr>
          <w:lang w:val="en-GB"/>
        </w:rPr>
        <w:lastRenderedPageBreak/>
        <w:t>E</w:t>
      </w:r>
      <w:r w:rsidR="009B50F1" w:rsidRPr="00151676">
        <w:rPr>
          <w:lang w:val="en-GB"/>
        </w:rPr>
        <w:t>xplain the purpose of mechanical components. For example</w:t>
      </w:r>
      <w:r w:rsidR="00F92877">
        <w:rPr>
          <w:lang w:val="en-GB"/>
        </w:rPr>
        <w:t>,</w:t>
      </w:r>
      <w:r w:rsidR="009B50F1" w:rsidRPr="00151676">
        <w:rPr>
          <w:lang w:val="en-GB"/>
        </w:rPr>
        <w:t xml:space="preserve"> you could explain the </w:t>
      </w:r>
      <w:r w:rsidR="0025409C">
        <w:rPr>
          <w:lang w:val="en-GB"/>
        </w:rPr>
        <w:t xml:space="preserve">use of fixed and moving pivots and pulleys on </w:t>
      </w:r>
      <w:r w:rsidR="00796F53">
        <w:rPr>
          <w:lang w:val="en-GB"/>
        </w:rPr>
        <w:t xml:space="preserve">the </w:t>
      </w:r>
      <w:r w:rsidR="0025409C">
        <w:rPr>
          <w:lang w:val="en-GB"/>
        </w:rPr>
        <w:t>crane</w:t>
      </w:r>
      <w:r w:rsidR="00717F19">
        <w:rPr>
          <w:lang w:val="en-GB"/>
        </w:rPr>
        <w:t xml:space="preserve">. </w:t>
      </w:r>
      <w:r w:rsidR="00B37A2C">
        <w:rPr>
          <w:lang w:val="en-GB"/>
        </w:rPr>
        <w:t xml:space="preserve">See Resource A for a list of mechanical components you could discuss in your </w:t>
      </w:r>
      <w:r w:rsidR="0063033F">
        <w:rPr>
          <w:lang w:val="en-GB"/>
        </w:rPr>
        <w:t xml:space="preserve">report or </w:t>
      </w:r>
      <w:r w:rsidR="00B37A2C">
        <w:rPr>
          <w:lang w:val="en-GB"/>
        </w:rPr>
        <w:t>presentation.</w:t>
      </w:r>
    </w:p>
    <w:p w:rsidR="009B50F1" w:rsidRPr="00167CD3" w:rsidRDefault="008302D6" w:rsidP="00796F53">
      <w:pPr>
        <w:pStyle w:val="VPBulletsbody-againstmargin"/>
      </w:pPr>
      <w:r w:rsidRPr="00167CD3">
        <w:t>E</w:t>
      </w:r>
      <w:r w:rsidR="009B50F1" w:rsidRPr="00167CD3">
        <w:t>xpla</w:t>
      </w:r>
      <w:r w:rsidR="00F92877" w:rsidRPr="00167CD3">
        <w:t xml:space="preserve">in </w:t>
      </w:r>
      <w:r w:rsidR="009B50F1" w:rsidRPr="00167CD3">
        <w:t>the advantages and disadvantages of pneumatic and hydraulic systems. For example</w:t>
      </w:r>
      <w:r w:rsidR="00B6561C" w:rsidRPr="00167CD3">
        <w:t>,</w:t>
      </w:r>
      <w:r w:rsidR="009B50F1" w:rsidRPr="00167CD3">
        <w:t xml:space="preserve"> </w:t>
      </w:r>
      <w:r w:rsidR="00796F53" w:rsidRPr="002B7F2A">
        <w:rPr>
          <w:szCs w:val="22"/>
        </w:rPr>
        <w:t xml:space="preserve">you could </w:t>
      </w:r>
      <w:r w:rsidR="00796F53">
        <w:rPr>
          <w:lang w:val="en-GB"/>
        </w:rPr>
        <w:t>explain</w:t>
      </w:r>
      <w:r w:rsidR="00796F53" w:rsidRPr="00912636">
        <w:rPr>
          <w:lang w:val="en-GB"/>
        </w:rPr>
        <w:t xml:space="preserve"> </w:t>
      </w:r>
      <w:r w:rsidR="00796F53">
        <w:rPr>
          <w:lang w:val="en-GB"/>
        </w:rPr>
        <w:t xml:space="preserve">the </w:t>
      </w:r>
      <w:r w:rsidR="00796F53" w:rsidRPr="00912636">
        <w:rPr>
          <w:lang w:val="en-GB"/>
        </w:rPr>
        <w:t>advantages of using hydraulics in the rams found on the crane</w:t>
      </w:r>
      <w:r w:rsidR="00796F53">
        <w:rPr>
          <w:lang w:val="en-GB"/>
        </w:rPr>
        <w:t xml:space="preserve"> and the disadvantages of using pneumatics to move the rams</w:t>
      </w:r>
      <w:r w:rsidR="00167CD3" w:rsidRPr="00167CD3">
        <w:t>.</w:t>
      </w:r>
    </w:p>
    <w:p w:rsidR="009B50F1" w:rsidRDefault="008302D6" w:rsidP="00151676">
      <w:pPr>
        <w:pStyle w:val="VPBulletsbody-againstmargin"/>
      </w:pPr>
      <w:r>
        <w:rPr>
          <w:lang w:val="en-GB"/>
        </w:rPr>
        <w:t>E</w:t>
      </w:r>
      <w:r w:rsidR="0053753F" w:rsidRPr="008F0D02">
        <w:rPr>
          <w:lang w:val="en-GB"/>
        </w:rPr>
        <w:t>xplain how a machine commonly found on</w:t>
      </w:r>
      <w:r w:rsidR="00CE6429">
        <w:rPr>
          <w:lang w:val="en-GB"/>
        </w:rPr>
        <w:t xml:space="preserve"> a</w:t>
      </w:r>
      <w:r w:rsidR="0053753F" w:rsidRPr="008F0D02">
        <w:rPr>
          <w:lang w:val="en-GB"/>
        </w:rPr>
        <w:t xml:space="preserve"> </w:t>
      </w:r>
      <w:r w:rsidR="006667B2">
        <w:rPr>
          <w:lang w:val="en-GB"/>
        </w:rPr>
        <w:t>truck mounted crane</w:t>
      </w:r>
      <w:r w:rsidR="00142739">
        <w:rPr>
          <w:lang w:val="en-GB"/>
        </w:rPr>
        <w:t xml:space="preserve"> provides</w:t>
      </w:r>
      <w:r w:rsidR="0053753F" w:rsidRPr="008F0D02">
        <w:rPr>
          <w:lang w:val="en-GB"/>
        </w:rPr>
        <w:t xml:space="preserve"> mechanical advantage and </w:t>
      </w:r>
      <w:r w:rsidR="008F0D02" w:rsidRPr="008F0D02">
        <w:rPr>
          <w:lang w:val="en-GB"/>
        </w:rPr>
        <w:t xml:space="preserve">motion and </w:t>
      </w:r>
      <w:r w:rsidR="008F0D02">
        <w:rPr>
          <w:lang w:val="en-GB"/>
        </w:rPr>
        <w:t>d</w:t>
      </w:r>
      <w:r w:rsidR="00260BB0">
        <w:rPr>
          <w:lang w:val="en-GB"/>
        </w:rPr>
        <w:t xml:space="preserve">iscuss </w:t>
      </w:r>
      <w:r w:rsidR="009B50F1" w:rsidRPr="00151676">
        <w:t xml:space="preserve">why particular levers, inclined planes and screws, and mechanical components were selected to ensure the desired mechanical advantage and motion. </w:t>
      </w:r>
      <w:r w:rsidR="00DD74A6" w:rsidRPr="00D42D7C">
        <w:rPr>
          <w:szCs w:val="22"/>
        </w:rPr>
        <w:t>For example</w:t>
      </w:r>
      <w:r w:rsidR="00DD74A6">
        <w:rPr>
          <w:szCs w:val="22"/>
        </w:rPr>
        <w:t xml:space="preserve">, </w:t>
      </w:r>
      <w:r w:rsidR="00DD74A6" w:rsidRPr="00D42D7C">
        <w:rPr>
          <w:szCs w:val="22"/>
        </w:rPr>
        <w:t>you could</w:t>
      </w:r>
      <w:r w:rsidR="00DD74A6" w:rsidRPr="00D42D7C">
        <w:rPr>
          <w:szCs w:val="22"/>
          <w:lang w:val="en-GB"/>
        </w:rPr>
        <w:t xml:space="preserve"> </w:t>
      </w:r>
      <w:r w:rsidR="00DD74A6" w:rsidRPr="00D42D7C">
        <w:rPr>
          <w:lang w:val="en-GB"/>
        </w:rPr>
        <w:t>choose the mechanical arms and hydraulic rams of the crane to discuss why basic mechanical principles and components were selected to ensure the desired mechanical advantage and motion. You could also compare and contrast the advantages and disadvantages of a crane driven by winch and pulley mechanisms as opposed to hydraulic rams</w:t>
      </w:r>
      <w:r w:rsidR="00DD74A6" w:rsidRPr="00D42D7C">
        <w:rPr>
          <w:szCs w:val="22"/>
          <w:lang w:val="en-GB"/>
        </w:rPr>
        <w:t>.</w:t>
      </w:r>
    </w:p>
    <w:p w:rsidR="00DA02A4" w:rsidRPr="00151676" w:rsidRDefault="00DA02A4" w:rsidP="00DA02A4">
      <w:r w:rsidRPr="00DA02A4">
        <w:t xml:space="preserve">Make sure you </w:t>
      </w:r>
      <w:r>
        <w:t xml:space="preserve">acknowledge </w:t>
      </w:r>
      <w:r w:rsidRPr="00B92D7B">
        <w:rPr>
          <w:lang w:val="en-GB"/>
        </w:rPr>
        <w:t>all</w:t>
      </w:r>
      <w:r>
        <w:rPr>
          <w:lang w:val="en-GB"/>
        </w:rPr>
        <w:t xml:space="preserve"> your</w:t>
      </w:r>
      <w:r w:rsidRPr="00B92D7B">
        <w:rPr>
          <w:lang w:val="en-GB"/>
        </w:rPr>
        <w:t xml:space="preserve"> sources of information. You need to provide references to make it clear where your information has come from</w:t>
      </w:r>
      <w:r>
        <w:rPr>
          <w:lang w:val="en-GB"/>
        </w:rPr>
        <w:t>.</w:t>
      </w:r>
    </w:p>
    <w:p w:rsidR="00E053F6" w:rsidRDefault="00B320A2" w:rsidP="00B320A2">
      <w:pPr>
        <w:pStyle w:val="Heading1"/>
      </w:pPr>
      <w:r>
        <w:t>Resource</w:t>
      </w:r>
      <w:r w:rsidR="00B628EF">
        <w:t xml:space="preserve"> A</w:t>
      </w:r>
    </w:p>
    <w:p w:rsidR="00B628EF" w:rsidRDefault="00B628EF" w:rsidP="00B628EF">
      <w:pPr>
        <w:pStyle w:val="Heading2"/>
        <w:rPr>
          <w:lang w:val="en-GB"/>
        </w:rPr>
      </w:pPr>
      <w:r>
        <w:rPr>
          <w:lang w:val="en-GB"/>
        </w:rPr>
        <w:t>Mechanical Components</w:t>
      </w:r>
    </w:p>
    <w:p w:rsidR="008558BC" w:rsidRDefault="00B628EF" w:rsidP="008558BC">
      <w:pPr>
        <w:rPr>
          <w:lang w:val="en-GB"/>
        </w:rPr>
      </w:pPr>
      <w:r>
        <w:rPr>
          <w:lang w:val="en-GB"/>
        </w:rPr>
        <w:t xml:space="preserve">The mechanical components you </w:t>
      </w:r>
      <w:r w:rsidR="00B37A2C" w:rsidRPr="00B37A2C">
        <w:rPr>
          <w:lang w:val="en-GB"/>
        </w:rPr>
        <w:t>discuss in your presentation may include:</w:t>
      </w:r>
    </w:p>
    <w:p w:rsidR="00B40B8E" w:rsidRDefault="00B37A2C" w:rsidP="00913063">
      <w:pPr>
        <w:pStyle w:val="VPBulletsbody-againstmargin"/>
        <w:rPr>
          <w:lang w:val="en-GB"/>
        </w:rPr>
      </w:pPr>
      <w:r w:rsidRPr="00B37A2C">
        <w:rPr>
          <w:lang w:val="en-GB"/>
        </w:rPr>
        <w:t xml:space="preserve">bearings </w:t>
      </w:r>
      <w:r w:rsidR="00B40B8E">
        <w:rPr>
          <w:lang w:val="en-GB"/>
        </w:rPr>
        <w:t>(</w:t>
      </w:r>
      <w:r w:rsidRPr="00B37A2C">
        <w:rPr>
          <w:lang w:val="en-GB"/>
        </w:rPr>
        <w:t>plain, ball, roller, needle, thrust</w:t>
      </w:r>
      <w:r w:rsidR="00B40B8E">
        <w:rPr>
          <w:lang w:val="en-GB"/>
        </w:rPr>
        <w:t>, etc</w:t>
      </w:r>
      <w:r w:rsidR="00E622A9">
        <w:rPr>
          <w:lang w:val="en-GB"/>
        </w:rPr>
        <w:t>.</w:t>
      </w:r>
      <w:r w:rsidR="00B40B8E">
        <w:rPr>
          <w:lang w:val="en-GB"/>
        </w:rPr>
        <w:t>)</w:t>
      </w:r>
    </w:p>
    <w:p w:rsidR="00B40B8E" w:rsidRDefault="00B37A2C" w:rsidP="00913063">
      <w:pPr>
        <w:pStyle w:val="VPBulletsbody-againstmargin"/>
        <w:rPr>
          <w:lang w:val="en-GB"/>
        </w:rPr>
      </w:pPr>
      <w:r w:rsidRPr="00B37A2C">
        <w:rPr>
          <w:lang w:val="en-GB"/>
        </w:rPr>
        <w:t xml:space="preserve">cams </w:t>
      </w:r>
      <w:r w:rsidR="00B40B8E" w:rsidRPr="00B37A2C">
        <w:rPr>
          <w:lang w:val="en-GB"/>
        </w:rPr>
        <w:t>(plate</w:t>
      </w:r>
      <w:r w:rsidR="00E622A9">
        <w:rPr>
          <w:lang w:val="en-GB"/>
        </w:rPr>
        <w:t xml:space="preserve">, </w:t>
      </w:r>
      <w:r w:rsidR="00B40B8E" w:rsidRPr="00B37A2C">
        <w:rPr>
          <w:lang w:val="en-GB"/>
        </w:rPr>
        <w:t>eccentric</w:t>
      </w:r>
      <w:r w:rsidR="00B40B8E">
        <w:rPr>
          <w:lang w:val="en-GB"/>
        </w:rPr>
        <w:t>, etc</w:t>
      </w:r>
      <w:r w:rsidR="00E622A9">
        <w:rPr>
          <w:lang w:val="en-GB"/>
        </w:rPr>
        <w:t>.</w:t>
      </w:r>
      <w:r w:rsidR="00B40B8E" w:rsidRPr="00B37A2C">
        <w:rPr>
          <w:lang w:val="en-GB"/>
        </w:rPr>
        <w:t xml:space="preserve">) </w:t>
      </w:r>
      <w:r w:rsidRPr="00B37A2C">
        <w:rPr>
          <w:lang w:val="en-GB"/>
        </w:rPr>
        <w:t>and followers (needle, roller, flat, offset</w:t>
      </w:r>
      <w:r w:rsidR="00B40B8E">
        <w:rPr>
          <w:lang w:val="en-GB"/>
        </w:rPr>
        <w:t>, etc</w:t>
      </w:r>
      <w:r w:rsidR="00E622A9">
        <w:rPr>
          <w:lang w:val="en-GB"/>
        </w:rPr>
        <w:t>.</w:t>
      </w:r>
      <w:r w:rsidRPr="00B37A2C">
        <w:rPr>
          <w:lang w:val="en-GB"/>
        </w:rPr>
        <w:t>)</w:t>
      </w:r>
    </w:p>
    <w:p w:rsidR="00076D53" w:rsidRDefault="00B37A2C" w:rsidP="00913063">
      <w:pPr>
        <w:pStyle w:val="VPBulletsbody-againstmargin"/>
        <w:rPr>
          <w:lang w:val="en-GB"/>
        </w:rPr>
      </w:pPr>
      <w:r w:rsidRPr="00B37A2C">
        <w:rPr>
          <w:lang w:val="en-GB"/>
        </w:rPr>
        <w:t>pivots (fixed</w:t>
      </w:r>
      <w:r w:rsidR="00E622A9">
        <w:rPr>
          <w:lang w:val="en-GB"/>
        </w:rPr>
        <w:t xml:space="preserve">, </w:t>
      </w:r>
      <w:r w:rsidRPr="00B37A2C">
        <w:rPr>
          <w:lang w:val="en-GB"/>
        </w:rPr>
        <w:t>moving</w:t>
      </w:r>
      <w:r w:rsidR="00E622A9">
        <w:rPr>
          <w:lang w:val="en-GB"/>
        </w:rPr>
        <w:t>, etc.</w:t>
      </w:r>
      <w:r w:rsidRPr="00B37A2C">
        <w:rPr>
          <w:lang w:val="en-GB"/>
        </w:rPr>
        <w:t>)</w:t>
      </w:r>
      <w:r w:rsidR="00E622A9">
        <w:rPr>
          <w:lang w:val="en-GB"/>
        </w:rPr>
        <w:t xml:space="preserve"> and </w:t>
      </w:r>
      <w:r w:rsidRPr="00B37A2C">
        <w:rPr>
          <w:lang w:val="en-GB"/>
        </w:rPr>
        <w:t>linkages (parallel, reverse, sliding crank motion</w:t>
      </w:r>
      <w:r w:rsidR="00E622A9">
        <w:rPr>
          <w:lang w:val="en-GB"/>
        </w:rPr>
        <w:t>, etc.)</w:t>
      </w:r>
    </w:p>
    <w:p w:rsidR="00076D53" w:rsidRDefault="00076D53" w:rsidP="00913063">
      <w:pPr>
        <w:pStyle w:val="VPBulletsbody-againstmargin"/>
        <w:rPr>
          <w:lang w:val="en-GB"/>
        </w:rPr>
      </w:pPr>
      <w:r>
        <w:rPr>
          <w:lang w:val="en-GB"/>
        </w:rPr>
        <w:t>gear drives</w:t>
      </w:r>
      <w:r w:rsidR="0063033F">
        <w:rPr>
          <w:lang w:val="en-GB"/>
        </w:rPr>
        <w:t xml:space="preserve"> </w:t>
      </w:r>
      <w:r>
        <w:rPr>
          <w:lang w:val="en-GB"/>
        </w:rPr>
        <w:t>(</w:t>
      </w:r>
      <w:r w:rsidR="00B37A2C" w:rsidRPr="00B37A2C">
        <w:rPr>
          <w:lang w:val="en-GB"/>
        </w:rPr>
        <w:t>spur, bevel, helical, rack and pinion, worm, idler</w:t>
      </w:r>
      <w:r w:rsidR="00E622A9">
        <w:rPr>
          <w:lang w:val="en-GB"/>
        </w:rPr>
        <w:t>, etc.</w:t>
      </w:r>
      <w:r>
        <w:rPr>
          <w:lang w:val="en-GB"/>
        </w:rPr>
        <w:t>)</w:t>
      </w:r>
    </w:p>
    <w:p w:rsidR="00913063" w:rsidRDefault="00B37A2C" w:rsidP="00913063">
      <w:pPr>
        <w:pStyle w:val="VPBulletsbody-againstmargin"/>
        <w:rPr>
          <w:lang w:val="en-GB"/>
        </w:rPr>
      </w:pPr>
      <w:r w:rsidRPr="00B37A2C">
        <w:rPr>
          <w:lang w:val="en-GB"/>
        </w:rPr>
        <w:t xml:space="preserve">belt or chain and sprocket drives </w:t>
      </w:r>
      <w:r w:rsidR="00913063">
        <w:rPr>
          <w:lang w:val="en-GB"/>
        </w:rPr>
        <w:t>(</w:t>
      </w:r>
      <w:r w:rsidRPr="00B37A2C">
        <w:rPr>
          <w:lang w:val="en-GB"/>
        </w:rPr>
        <w:t>v-belt, flat belt, duplex chain or double belt, tooth belt</w:t>
      </w:r>
      <w:r w:rsidR="00913063">
        <w:rPr>
          <w:lang w:val="en-GB"/>
        </w:rPr>
        <w:t>, etc.)</w:t>
      </w:r>
    </w:p>
    <w:p w:rsidR="00B320A2" w:rsidRDefault="00B37A2C" w:rsidP="00913063">
      <w:pPr>
        <w:pStyle w:val="VPBulletsbody-againstmargin"/>
      </w:pPr>
      <w:r w:rsidRPr="00B37A2C">
        <w:rPr>
          <w:lang w:val="en-GB"/>
        </w:rPr>
        <w:t xml:space="preserve">shafts and bearings </w:t>
      </w:r>
      <w:r w:rsidR="00913063">
        <w:rPr>
          <w:lang w:val="en-GB"/>
        </w:rPr>
        <w:t>(</w:t>
      </w:r>
      <w:r w:rsidRPr="00B37A2C">
        <w:rPr>
          <w:lang w:val="en-GB"/>
        </w:rPr>
        <w:t>solid shafts, hollow shafts, ball bearing, roller bearing, conical bearing</w:t>
      </w:r>
      <w:r w:rsidR="00913063">
        <w:rPr>
          <w:lang w:val="en-GB"/>
        </w:rPr>
        <w:t>, etc.)</w:t>
      </w:r>
      <w:r w:rsidR="00CA3F88">
        <w:rPr>
          <w:lang w:val="en-GB"/>
        </w:rPr>
        <w:t>.</w:t>
      </w:r>
    </w:p>
    <w:p w:rsidR="00DE6120" w:rsidRDefault="00DE6120" w:rsidP="00C62253"/>
    <w:p w:rsidR="00DE6120" w:rsidRDefault="00DE6120" w:rsidP="00C62253">
      <w:pPr>
        <w:sectPr w:rsidR="00DE6120">
          <w:headerReference w:type="first" r:id="rId12"/>
          <w:pgSz w:w="11906" w:h="16838" w:code="9"/>
          <w:pgMar w:top="1440" w:right="1440" w:bottom="1440" w:left="1440" w:header="709" w:footer="709" w:gutter="0"/>
          <w:cols w:space="708"/>
          <w:docGrid w:linePitch="360"/>
        </w:sectPr>
      </w:pPr>
    </w:p>
    <w:p w:rsidR="00E053F6" w:rsidRDefault="00CA2937" w:rsidP="00CA2937">
      <w:pPr>
        <w:pStyle w:val="VPARBoxedHeading"/>
      </w:pPr>
      <w:r>
        <w:lastRenderedPageBreak/>
        <w:t>Vocational Pathway Assessment Resource</w:t>
      </w:r>
    </w:p>
    <w:p w:rsidR="00255DF0" w:rsidRPr="00F27C34" w:rsidRDefault="00255DF0" w:rsidP="00255DF0">
      <w:pPr>
        <w:tabs>
          <w:tab w:val="left" w:pos="2552"/>
        </w:tabs>
        <w:rPr>
          <w:rStyle w:val="xStyleBold"/>
          <w:rFonts w:ascii="Calibri" w:hAnsi="Calibri"/>
          <w:b w:val="0"/>
          <w:color w:val="auto"/>
          <w:sz w:val="28"/>
          <w:szCs w:val="20"/>
        </w:rPr>
      </w:pPr>
      <w:r w:rsidRPr="00F27C34">
        <w:rPr>
          <w:rStyle w:val="xStyleBold"/>
        </w:rPr>
        <w:t>Achievement standard:</w:t>
      </w:r>
      <w:r w:rsidRPr="00F27C34">
        <w:rPr>
          <w:rStyle w:val="xStyleBold"/>
        </w:rPr>
        <w:tab/>
      </w:r>
      <w:sdt>
        <w:sdtPr>
          <w:alias w:val="registered standard number"/>
          <w:tag w:val="registered standard number"/>
          <w:id w:val="76297720"/>
          <w:placeholder>
            <w:docPart w:val="865081D5BA554700AAE900398D38C876"/>
          </w:placeholder>
          <w:text/>
        </w:sdtPr>
        <w:sdtEndPr>
          <w:rPr>
            <w:rStyle w:val="xStyleBold"/>
            <w:b/>
            <w:bCs/>
          </w:rPr>
        </w:sdtEndPr>
        <w:sdtContent>
          <w:r w:rsidR="004B1BB4">
            <w:rPr>
              <w:color w:val="auto"/>
            </w:rPr>
            <w:t>91062</w:t>
          </w:r>
        </w:sdtContent>
      </w:sdt>
    </w:p>
    <w:p w:rsidR="00255DF0" w:rsidRPr="00F27C34" w:rsidRDefault="00255DF0" w:rsidP="00F27C34">
      <w:pPr>
        <w:pStyle w:val="xStyleLeft0cmHanging45cm"/>
        <w:rPr>
          <w:rStyle w:val="xStyleBold"/>
          <w:rFonts w:eastAsiaTheme="minorEastAsia"/>
          <w:szCs w:val="24"/>
        </w:rPr>
      </w:pPr>
      <w:r w:rsidRPr="00F27C34">
        <w:rPr>
          <w:rStyle w:val="xStyleBold"/>
        </w:rPr>
        <w:t>Standard title:</w:t>
      </w:r>
      <w:r w:rsidRPr="00F27C34">
        <w:rPr>
          <w:rStyle w:val="xStyleBold"/>
        </w:rPr>
        <w:tab/>
      </w:r>
      <w:sdt>
        <w:sdtPr>
          <w:alias w:val="standard title"/>
          <w:tag w:val="standard title"/>
          <w:id w:val="76297721"/>
          <w:placeholder>
            <w:docPart w:val="F780702E73EC43B2BC25591CC714E53E"/>
          </w:placeholder>
          <w:text/>
        </w:sdtPr>
        <w:sdtContent>
          <w:r w:rsidR="004B1BB4">
            <w:rPr>
              <w:color w:val="auto"/>
            </w:rPr>
            <w:t>Demonstrate understanding of basic concepts related to machines</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892884104"/>
          <w:placeholder>
            <w:docPart w:val="302BF743926F470282EFED5F1415162E"/>
          </w:placeholder>
          <w:text/>
        </w:sdtPr>
        <w:sdtEndPr>
          <w:rPr>
            <w:rStyle w:val="xStyleBold"/>
            <w:b/>
            <w:bCs/>
          </w:rPr>
        </w:sdtEndPr>
        <w:sdtContent>
          <w:r w:rsidR="004B1BB4">
            <w:rPr>
              <w:color w:val="auto"/>
            </w:rPr>
            <w:t>1</w:t>
          </w:r>
        </w:sdtContent>
      </w:sdt>
    </w:p>
    <w:p w:rsidR="00255DF0" w:rsidRPr="00E053F6" w:rsidRDefault="00255DF0" w:rsidP="00A4758B">
      <w:pPr>
        <w:tabs>
          <w:tab w:val="left" w:pos="2552"/>
        </w:tabs>
      </w:pPr>
      <w:r w:rsidRPr="00F27C34">
        <w:rPr>
          <w:rStyle w:val="xStyleBold"/>
        </w:rPr>
        <w:t>Credits:</w:t>
      </w:r>
      <w:r w:rsidRPr="00F27C34">
        <w:rPr>
          <w:rStyle w:val="xStyleBold"/>
        </w:rPr>
        <w:tab/>
      </w:r>
      <w:sdt>
        <w:sdtPr>
          <w:alias w:val="numberof credits"/>
          <w:tag w:val="numberof credits"/>
          <w:id w:val="76297722"/>
          <w:placeholder>
            <w:docPart w:val="5334F93479954F578B7728FBC9CA6285"/>
          </w:placeholder>
          <w:text/>
        </w:sdtPr>
        <w:sdtEndPr>
          <w:rPr>
            <w:rStyle w:val="xStyleBold"/>
            <w:b/>
            <w:bCs/>
          </w:rPr>
        </w:sdtEndPr>
        <w:sdtContent>
          <w:r w:rsidR="004B1BB4">
            <w:rPr>
              <w:color w:val="auto"/>
            </w:rPr>
            <w:t>3</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2"/>
          <w:placeholder>
            <w:docPart w:val="FF28DD543DF24A8BA3BC1D6DC92E9D25"/>
          </w:placeholder>
          <w:text/>
        </w:sdtPr>
        <w:sdtEndPr>
          <w:rPr>
            <w:rStyle w:val="xStyleBold"/>
            <w:b/>
            <w:bCs/>
          </w:rPr>
        </w:sdtEndPr>
        <w:sdtContent>
          <w:r w:rsidR="004B1FBE">
            <w:rPr>
              <w:color w:val="auto"/>
            </w:rPr>
            <w:t>Crane power</w:t>
          </w:r>
        </w:sdtContent>
      </w:sdt>
    </w:p>
    <w:p w:rsidR="00C963A6" w:rsidRDefault="00255DF0" w:rsidP="001729AB">
      <w:pPr>
        <w:tabs>
          <w:tab w:val="left" w:pos="2552"/>
        </w:tabs>
        <w:ind w:left="2552" w:hanging="2552"/>
        <w:rPr>
          <w:rStyle w:val="xStyleBold"/>
        </w:rPr>
      </w:pPr>
      <w:r w:rsidRPr="00F27C34">
        <w:rPr>
          <w:rStyle w:val="xStyleBold"/>
        </w:rPr>
        <w:t>Resource reference:</w:t>
      </w:r>
      <w:r w:rsidR="00C963A6">
        <w:rPr>
          <w:rStyle w:val="xStyleBold"/>
        </w:rPr>
        <w:tab/>
      </w:r>
      <w:sdt>
        <w:sdtPr>
          <w:alias w:val="subject name"/>
          <w:tag w:val="subject name"/>
          <w:id w:val="76297724"/>
          <w:placeholder>
            <w:docPart w:val="DC7D200AC709437799487942095A80DF"/>
          </w:placeholder>
          <w:text/>
        </w:sdtPr>
        <w:sdtEndPr>
          <w:rPr>
            <w:rStyle w:val="xStyleBold"/>
            <w:b/>
            <w:bCs/>
          </w:rPr>
        </w:sdtEndPr>
        <w:sdtContent>
          <w:r w:rsidR="004B1BB4">
            <w:rPr>
              <w:color w:val="auto"/>
            </w:rPr>
            <w:t>Construction and Mechanical Technologies</w:t>
          </w:r>
        </w:sdtContent>
      </w:sdt>
      <w:r w:rsidR="00C963A6">
        <w:t xml:space="preserve"> </w:t>
      </w:r>
      <w:r w:rsidR="00C963A6" w:rsidRPr="00CB5956">
        <w:t>VP</w:t>
      </w:r>
      <w:r w:rsidR="00C963A6">
        <w:t>-</w:t>
      </w:r>
      <w:sdt>
        <w:sdtPr>
          <w:alias w:val="resource number"/>
          <w:tag w:val="resource number"/>
          <w:id w:val="401076292"/>
          <w:placeholder>
            <w:docPart w:val="3439C8315DA7404B9652493142A9DE0D"/>
          </w:placeholder>
          <w:text/>
        </w:sdtPr>
        <w:sdtEndPr>
          <w:rPr>
            <w:rStyle w:val="xStyleBold"/>
            <w:b/>
            <w:bCs/>
          </w:rPr>
        </w:sdtEndPr>
        <w:sdtContent>
          <w:r w:rsidR="004B1BB4">
            <w:rPr>
              <w:color w:val="auto"/>
            </w:rPr>
            <w:t>1.25</w:t>
          </w:r>
          <w:r w:rsidR="005F77C8">
            <w:rPr>
              <w:color w:val="auto"/>
            </w:rPr>
            <w:t xml:space="preserve"> v2</w:t>
          </w:r>
        </w:sdtContent>
      </w:sdt>
    </w:p>
    <w:p w:rsidR="00255DF0" w:rsidRDefault="00C963A6" w:rsidP="00C963A6">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636886451"/>
          <w:placeholder>
            <w:docPart w:val="05F77C4E764443169DA378AA46927677"/>
          </w:placeholder>
          <w:text/>
        </w:sdtPr>
        <w:sdtEndPr>
          <w:rPr>
            <w:rStyle w:val="xStyleBold"/>
            <w:b/>
            <w:bCs/>
          </w:rPr>
        </w:sdtEndPr>
        <w:sdtContent>
          <w:r w:rsidR="004B1FBE">
            <w:rPr>
              <w:color w:val="auto"/>
            </w:rPr>
            <w:t>Manufacturing and Technology</w:t>
          </w:r>
        </w:sdtContent>
      </w:sdt>
    </w:p>
    <w:p w:rsidR="00CA2937" w:rsidRDefault="00CA2937" w:rsidP="00255DF0">
      <w:pPr>
        <w:pStyle w:val="VPAELBannerAfter8pt"/>
      </w:pPr>
      <w:r>
        <w:t>Assessor/</w:t>
      </w:r>
      <w:r w:rsidR="007F08F8">
        <w:t xml:space="preserve">Educator </w:t>
      </w:r>
      <w:r w:rsidR="00656F4A">
        <w:t>guidelines</w:t>
      </w:r>
    </w:p>
    <w:p w:rsidR="00CA2937" w:rsidRDefault="003B5208" w:rsidP="00CA2937">
      <w:pPr>
        <w:pStyle w:val="Heading1"/>
      </w:pPr>
      <w:r>
        <w:t>Introduction</w:t>
      </w:r>
    </w:p>
    <w:sdt>
      <w:sdtPr>
        <w:id w:val="54382220"/>
        <w:lock w:val="sdtContentLocked"/>
        <w:placeholder>
          <w:docPart w:val="DefaultPlaceholder_22675703"/>
        </w:placeholder>
      </w:sdtPr>
      <w:sdtContent>
        <w:p w:rsidR="00CA2937" w:rsidRDefault="00CA2937" w:rsidP="00CA2937">
          <w:r w:rsidRPr="003F6888">
            <w:t xml:space="preserve">The following guidelines are supplied to enable </w:t>
          </w:r>
          <w:r w:rsidR="00A52EDE">
            <w:t>assessors/</w:t>
          </w:r>
          <w:r>
            <w:t>educators</w:t>
          </w:r>
          <w:r w:rsidRPr="003F6888">
            <w:t xml:space="preserve"> to carry out valid and consistent assessment using this internal assessment resource.</w:t>
          </w:r>
        </w:p>
        <w:p w:rsidR="00CA2937" w:rsidRPr="001F491C" w:rsidRDefault="00CA2937" w:rsidP="00CA2937">
          <w:r w:rsidRPr="001F491C">
            <w:t>As with all assessment resources, education providers will need to follow their own quality control processes. Assessors</w:t>
          </w:r>
          <w:r w:rsidR="00A52EDE">
            <w:t>/educators</w:t>
          </w:r>
          <w:r w:rsidRPr="001F491C">
            <w:t xml:space="preserve"> must manage authenticity for any assessment from a public source, because learners may have access to the assessment schedule or exemplar material. Using this assessment resource without modification may mean that learners' work is not authentic. The </w:t>
          </w:r>
          <w:r w:rsidR="00A52EDE">
            <w:t>assessor/educator</w:t>
          </w:r>
          <w:r w:rsidR="00A52EDE" w:rsidRPr="003F6888">
            <w:t xml:space="preserve"> </w:t>
          </w:r>
          <w:r w:rsidRPr="001F491C">
            <w:t>may need to change figures, measurements or data sources or set a different context or topic. Assessors</w:t>
          </w:r>
          <w:r w:rsidR="00A52EDE">
            <w:t>/educators</w:t>
          </w:r>
          <w:r w:rsidRPr="001F491C">
            <w:t xml:space="preserve"> need to consider the local context in which learning is taking place and its relevan</w:t>
          </w:r>
          <w:r>
            <w:t>ce for learners.</w:t>
          </w:r>
        </w:p>
        <w:p w:rsidR="00CA2937" w:rsidRDefault="00A52EDE" w:rsidP="00CA2937">
          <w:r>
            <w:t>Assessors/e</w:t>
          </w:r>
          <w:r w:rsidR="00CA2937">
            <w:t>ducators</w:t>
          </w:r>
          <w:r w:rsidR="00CA2937" w:rsidRPr="003F6888">
            <w:t xml:space="preserve"> need to be very familiar with the outcome being assessed by </w:t>
          </w:r>
          <w:r w:rsidR="00CA2937">
            <w:t>the a</w:t>
          </w:r>
          <w:r w:rsidR="00CA2937" w:rsidRPr="003F6888">
            <w:t xml:space="preserve">chievement </w:t>
          </w:r>
          <w:r w:rsidR="00CA2937">
            <w:t>s</w:t>
          </w:r>
          <w:r w:rsidR="00CA2937" w:rsidRPr="003F6888">
            <w:t>tandard</w:t>
          </w:r>
          <w:r w:rsidR="00CA2937">
            <w:t xml:space="preserve">. </w:t>
          </w:r>
          <w:r w:rsidR="00CA2937" w:rsidRPr="003F6888">
            <w:t xml:space="preserve">The achievement criteria and the explanatory notes contain information, definitions, and requirements that are crucial when interpreting the standard and assessing </w:t>
          </w:r>
          <w:r w:rsidR="00CA2937">
            <w:t>learner</w:t>
          </w:r>
          <w:r w:rsidR="00CA2937" w:rsidRPr="003F6888">
            <w:t xml:space="preserve">s against it. </w:t>
          </w:r>
        </w:p>
      </w:sdtContent>
    </w:sdt>
    <w:p w:rsidR="00CA2937" w:rsidRDefault="00CA2937" w:rsidP="00CA2937">
      <w:pPr>
        <w:pStyle w:val="Heading1"/>
      </w:pPr>
      <w:r>
        <w:t>Context/setting</w:t>
      </w:r>
    </w:p>
    <w:p w:rsidR="00CA2937" w:rsidRDefault="00CA2937" w:rsidP="008A7F13">
      <w:r>
        <w:t xml:space="preserve">This activity requires learners to </w:t>
      </w:r>
      <w:r w:rsidR="008A7F13">
        <w:t xml:space="preserve">demonstrate their </w:t>
      </w:r>
      <w:r w:rsidR="00CA3F88">
        <w:t xml:space="preserve">comprehensive </w:t>
      </w:r>
      <w:r w:rsidR="008A7F13">
        <w:t xml:space="preserve">understanding of machines commonly found on a </w:t>
      </w:r>
      <w:r w:rsidR="00CE6429">
        <w:t>truck mounted crane.</w:t>
      </w:r>
      <w:r w:rsidR="00D31281">
        <w:t xml:space="preserve"> Learners</w:t>
      </w:r>
      <w:r w:rsidR="008A7F13">
        <w:t xml:space="preserve"> will produce a report or presentation explaining the basic concepts </w:t>
      </w:r>
      <w:r w:rsidR="00156B88">
        <w:t>and discu</w:t>
      </w:r>
      <w:r w:rsidR="009A4FE3">
        <w:t xml:space="preserve">ssing why particular components </w:t>
      </w:r>
      <w:r w:rsidR="00556BCC">
        <w:t xml:space="preserve">are used. They will be </w:t>
      </w:r>
      <w:r w:rsidR="008A7F13">
        <w:t xml:space="preserve">assessed on the comprehensiveness of </w:t>
      </w:r>
      <w:r w:rsidR="00556BCC">
        <w:t xml:space="preserve">the </w:t>
      </w:r>
      <w:r w:rsidR="008A7F13">
        <w:t>report or presentation.</w:t>
      </w:r>
    </w:p>
    <w:p w:rsidR="00CA2937" w:rsidRDefault="00CA2937" w:rsidP="00CA2937">
      <w:pPr>
        <w:pStyle w:val="Heading1"/>
      </w:pPr>
      <w:r>
        <w:t>Conditions</w:t>
      </w:r>
    </w:p>
    <w:p w:rsidR="008D6FBD" w:rsidRPr="00B92D7B" w:rsidRDefault="008D6FBD" w:rsidP="008D6FBD">
      <w:pPr>
        <w:rPr>
          <w:lang w:val="en-GB"/>
        </w:rPr>
      </w:pPr>
      <w:r w:rsidRPr="00B92D7B">
        <w:rPr>
          <w:lang w:val="en-GB"/>
        </w:rPr>
        <w:t xml:space="preserve">This is an </w:t>
      </w:r>
      <w:r w:rsidR="00CA3F88">
        <w:rPr>
          <w:lang w:val="en-GB"/>
        </w:rPr>
        <w:t>individual assessment activity.</w:t>
      </w:r>
    </w:p>
    <w:p w:rsidR="00CA2937" w:rsidRDefault="00CA2937" w:rsidP="00725E24">
      <w:pPr>
        <w:pStyle w:val="Heading1"/>
        <w:keepNext/>
      </w:pPr>
      <w:r>
        <w:t>Resource requirements</w:t>
      </w:r>
    </w:p>
    <w:p w:rsidR="00FA192B" w:rsidRPr="00B92D7B" w:rsidRDefault="00FA192B" w:rsidP="00FA192B">
      <w:pPr>
        <w:rPr>
          <w:lang w:val="en-GB"/>
        </w:rPr>
      </w:pPr>
      <w:r>
        <w:rPr>
          <w:lang w:val="en-GB"/>
        </w:rPr>
        <w:t xml:space="preserve">Learners will require access to </w:t>
      </w:r>
      <w:r w:rsidRPr="00B92D7B">
        <w:rPr>
          <w:lang w:val="en-GB"/>
        </w:rPr>
        <w:t xml:space="preserve">relevant information about </w:t>
      </w:r>
      <w:r w:rsidR="008232C1">
        <w:rPr>
          <w:lang w:val="en-GB"/>
        </w:rPr>
        <w:t>truck mounted cranes</w:t>
      </w:r>
      <w:r w:rsidR="00FD5497">
        <w:rPr>
          <w:lang w:val="en-GB"/>
        </w:rPr>
        <w:t xml:space="preserve">. Provide access to a </w:t>
      </w:r>
      <w:r w:rsidRPr="00B92D7B">
        <w:t xml:space="preserve">library or </w:t>
      </w:r>
      <w:r w:rsidR="00FD5497">
        <w:t xml:space="preserve">the </w:t>
      </w:r>
      <w:r w:rsidRPr="00B92D7B">
        <w:t>internet</w:t>
      </w:r>
      <w:r w:rsidR="00FD5497">
        <w:t>,</w:t>
      </w:r>
      <w:r w:rsidRPr="00B92D7B">
        <w:rPr>
          <w:lang w:val="en-GB"/>
        </w:rPr>
        <w:t xml:space="preserve"> for example.</w:t>
      </w:r>
    </w:p>
    <w:p w:rsidR="00F85B10" w:rsidRDefault="00FA192B" w:rsidP="00F85B10">
      <w:pPr>
        <w:rPr>
          <w:rFonts w:ascii="Calibri" w:hAnsi="Calibri"/>
          <w:lang w:val="en-GB"/>
        </w:rPr>
      </w:pPr>
      <w:r w:rsidRPr="00B92D7B">
        <w:rPr>
          <w:lang w:val="en-GB"/>
        </w:rPr>
        <w:lastRenderedPageBreak/>
        <w:t xml:space="preserve">It is recommended that </w:t>
      </w:r>
      <w:r>
        <w:rPr>
          <w:lang w:val="en-GB"/>
        </w:rPr>
        <w:t>learner</w:t>
      </w:r>
      <w:r w:rsidRPr="00B92D7B">
        <w:rPr>
          <w:lang w:val="en-GB"/>
        </w:rPr>
        <w:t xml:space="preserve">s take and annotate photos </w:t>
      </w:r>
      <w:r w:rsidR="00FD5497">
        <w:rPr>
          <w:lang w:val="en-GB"/>
        </w:rPr>
        <w:t xml:space="preserve">to </w:t>
      </w:r>
      <w:r w:rsidRPr="00B92D7B">
        <w:rPr>
          <w:lang w:val="en-GB"/>
        </w:rPr>
        <w:t xml:space="preserve">help demonstrate their understanding. Many </w:t>
      </w:r>
      <w:r>
        <w:rPr>
          <w:lang w:val="en-GB"/>
        </w:rPr>
        <w:t>learner</w:t>
      </w:r>
      <w:r w:rsidRPr="00B92D7B">
        <w:rPr>
          <w:lang w:val="en-GB"/>
        </w:rPr>
        <w:t>s will have phones they can use for this purpose</w:t>
      </w:r>
      <w:r w:rsidR="00FD5497">
        <w:rPr>
          <w:lang w:val="en-GB"/>
        </w:rPr>
        <w:t>,</w:t>
      </w:r>
      <w:r w:rsidRPr="00B92D7B">
        <w:rPr>
          <w:lang w:val="en-GB"/>
        </w:rPr>
        <w:t xml:space="preserve"> but it will be necessary to provide a camera </w:t>
      </w:r>
      <w:r>
        <w:rPr>
          <w:lang w:val="en-GB"/>
        </w:rPr>
        <w:t>learner</w:t>
      </w:r>
      <w:r w:rsidRPr="00B92D7B">
        <w:rPr>
          <w:lang w:val="en-GB"/>
        </w:rPr>
        <w:t xml:space="preserve"> use.</w:t>
      </w:r>
      <w:r w:rsidR="00F85B10" w:rsidRPr="00F85B10">
        <w:rPr>
          <w:rFonts w:ascii="Calibri" w:hAnsi="Calibri"/>
          <w:lang w:val="en-GB"/>
        </w:rPr>
        <w:t xml:space="preserve"> </w:t>
      </w:r>
    </w:p>
    <w:p w:rsidR="00F85B10" w:rsidRPr="00797F7E" w:rsidRDefault="00F85B10" w:rsidP="00A36EF4">
      <w:pPr>
        <w:rPr>
          <w:color w:val="auto"/>
          <w:lang w:val="en-GB"/>
        </w:rPr>
      </w:pPr>
      <w:r>
        <w:rPr>
          <w:lang w:val="en-GB"/>
        </w:rPr>
        <w:t xml:space="preserve">Useful websites include: </w:t>
      </w:r>
    </w:p>
    <w:p w:rsidR="00F85B10" w:rsidRPr="00897D0D" w:rsidRDefault="00626EA2" w:rsidP="00897D0D">
      <w:hyperlink r:id="rId13" w:history="1">
        <w:r w:rsidR="00C12EDE" w:rsidRPr="006B6C6D">
          <w:rPr>
            <w:rStyle w:val="Hyperlink"/>
          </w:rPr>
          <w:t>http://www.technologystudent.com</w:t>
        </w:r>
      </w:hyperlink>
    </w:p>
    <w:p w:rsidR="007E0299" w:rsidRPr="00CA3F88" w:rsidRDefault="007E0299" w:rsidP="00897D0D">
      <w:pPr>
        <w:rPr>
          <w:lang w:val="en-GB"/>
        </w:rPr>
      </w:pPr>
      <w:proofErr w:type="spellStart"/>
      <w:r w:rsidRPr="00CA3F88">
        <w:rPr>
          <w:lang w:val="en-GB"/>
        </w:rPr>
        <w:t>Hiab</w:t>
      </w:r>
      <w:proofErr w:type="spellEnd"/>
      <w:r w:rsidRPr="00CA3F88">
        <w:rPr>
          <w:lang w:val="en-GB"/>
        </w:rPr>
        <w:t xml:space="preserve"> catalogues: </w:t>
      </w:r>
      <w:hyperlink r:id="rId14" w:history="1">
        <w:r w:rsidR="006B6C6D" w:rsidRPr="006B6C6D">
          <w:rPr>
            <w:rStyle w:val="Hyperlink"/>
          </w:rPr>
          <w:t>http://pdf.directindustry.com/pdf/hiab-17585.html</w:t>
        </w:r>
      </w:hyperlink>
    </w:p>
    <w:p w:rsidR="00F85B10" w:rsidRPr="00797F7E" w:rsidRDefault="009B52FC">
      <w:pPr>
        <w:rPr>
          <w:color w:val="auto"/>
          <w:lang w:val="en-GB"/>
        </w:rPr>
      </w:pPr>
      <w:r w:rsidRPr="00797F7E">
        <w:rPr>
          <w:color w:val="auto"/>
          <w:lang w:val="en-GB"/>
        </w:rPr>
        <w:t xml:space="preserve">Useful </w:t>
      </w:r>
      <w:r w:rsidR="00F85B10" w:rsidRPr="00797F7E">
        <w:rPr>
          <w:color w:val="auto"/>
          <w:lang w:val="en-GB"/>
        </w:rPr>
        <w:t>videos</w:t>
      </w:r>
      <w:r w:rsidRPr="00797F7E">
        <w:rPr>
          <w:color w:val="auto"/>
          <w:lang w:val="en-GB"/>
        </w:rPr>
        <w:t xml:space="preserve"> include</w:t>
      </w:r>
      <w:r w:rsidR="00CA3F88">
        <w:rPr>
          <w:color w:val="auto"/>
          <w:lang w:val="en-GB"/>
        </w:rPr>
        <w:t>:</w:t>
      </w:r>
    </w:p>
    <w:p w:rsidR="00F85B10" w:rsidRPr="00CA3F88" w:rsidRDefault="00F85B10">
      <w:pPr>
        <w:rPr>
          <w:lang w:val="en-GB"/>
        </w:rPr>
      </w:pPr>
      <w:r w:rsidRPr="00CA3F88">
        <w:rPr>
          <w:lang w:val="en-GB"/>
        </w:rPr>
        <w:t xml:space="preserve">Mechanical Toys, Video Education Australasia </w:t>
      </w:r>
    </w:p>
    <w:p w:rsidR="00F62F1C" w:rsidRDefault="00626EA2">
      <w:pPr>
        <w:rPr>
          <w:lang w:val="en-GB"/>
        </w:rPr>
      </w:pPr>
      <w:hyperlink r:id="rId15" w:history="1">
        <w:r w:rsidR="006B6C6D" w:rsidRPr="006B6C6D">
          <w:rPr>
            <w:rStyle w:val="Hyperlink"/>
          </w:rPr>
          <w:t>http://www.youtube.com/watch?v=aVEy5WDul7U</w:t>
        </w:r>
      </w:hyperlink>
    </w:p>
    <w:p w:rsidR="00A36EF4" w:rsidRDefault="00CA2937" w:rsidP="00CA2937">
      <w:pPr>
        <w:pStyle w:val="Heading1"/>
      </w:pPr>
      <w:r>
        <w:t>Additional information</w:t>
      </w:r>
    </w:p>
    <w:p w:rsidR="00A2114B" w:rsidRPr="00A2114B" w:rsidRDefault="00A2114B" w:rsidP="00A2114B">
      <w:r>
        <w:t>None.</w:t>
      </w:r>
    </w:p>
    <w:p w:rsidR="006B6C6D" w:rsidRPr="00EB4A32" w:rsidRDefault="006B6C6D" w:rsidP="006B6C6D">
      <w:pPr>
        <w:pStyle w:val="VPBulletsbody-againstmargin"/>
        <w:numPr>
          <w:ilvl w:val="0"/>
          <w:numId w:val="0"/>
        </w:numPr>
        <w:rPr>
          <w:rStyle w:val="Hyperlink"/>
        </w:rPr>
      </w:pPr>
    </w:p>
    <w:p w:rsidR="006B6C6D" w:rsidRDefault="006B6C6D" w:rsidP="00E053F6">
      <w:pPr>
        <w:sectPr w:rsidR="006B6C6D">
          <w:headerReference w:type="default" r:id="rId16"/>
          <w:headerReference w:type="first" r:id="rId17"/>
          <w:pgSz w:w="11906" w:h="16838" w:code="9"/>
          <w:pgMar w:top="1440" w:right="1440" w:bottom="1440" w:left="1440" w:header="709" w:footer="709" w:gutter="0"/>
          <w:cols w:space="708"/>
          <w:docGrid w:linePitch="360"/>
        </w:sectPr>
      </w:pPr>
    </w:p>
    <w:p w:rsidR="0003223B" w:rsidRDefault="0003223B" w:rsidP="0003223B">
      <w:pPr>
        <w:pStyle w:val="Heading1"/>
      </w:pPr>
      <w:r>
        <w:lastRenderedPageBreak/>
        <w:t xml:space="preserve">Assessment schedule: </w:t>
      </w:r>
      <w:sdt>
        <w:sdtPr>
          <w:alias w:val="Subject name + regd standard number"/>
          <w:tag w:val="Subject name + regd standard number"/>
          <w:id w:val="401076184"/>
          <w:placeholder>
            <w:docPart w:val="AF80F6F269A24A479A9E7DA3EBE1146D"/>
          </w:placeholder>
        </w:sdtPr>
        <w:sdtContent>
          <w:r w:rsidR="00E26C2B">
            <w:t>Construction and Mechanical Technologies 91062</w:t>
          </w:r>
        </w:sdtContent>
      </w:sdt>
      <w:r>
        <w:t xml:space="preserve"> </w:t>
      </w:r>
      <w:r w:rsidR="00E26C2B">
        <w:t xml:space="preserve">– </w:t>
      </w:r>
      <w:sdt>
        <w:sdtPr>
          <w:alias w:val="Resource title"/>
          <w:tag w:val="Resource title"/>
          <w:id w:val="401076186"/>
          <w:placeholder>
            <w:docPart w:val="083CA754EB534A9CAD35BD9C4117F048"/>
          </w:placeholder>
        </w:sdtPr>
        <w:sdtContent>
          <w:r w:rsidR="004B1FBE">
            <w:t>Crane power</w:t>
          </w:r>
        </w:sdtContent>
      </w:sdt>
    </w:p>
    <w:tbl>
      <w:tblPr>
        <w:tblW w:w="0" w:type="auto"/>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tblPr>
      <w:tblGrid>
        <w:gridCol w:w="4724"/>
        <w:gridCol w:w="4725"/>
        <w:gridCol w:w="4725"/>
      </w:tblGrid>
      <w:tr w:rsidR="00CA2937" w:rsidRPr="00C1052C">
        <w:tc>
          <w:tcPr>
            <w:tcW w:w="4724" w:type="dxa"/>
          </w:tcPr>
          <w:p w:rsidR="00CA2937" w:rsidRPr="00C1052C" w:rsidRDefault="00D47620" w:rsidP="000D2EBA">
            <w:pPr>
              <w:pStyle w:val="VP11ptBoldCenteredBefore3ptAfter3pt"/>
            </w:pPr>
            <w:r>
              <w:t>Evidence/Judgements for Achievement</w:t>
            </w:r>
          </w:p>
        </w:tc>
        <w:tc>
          <w:tcPr>
            <w:tcW w:w="4725" w:type="dxa"/>
          </w:tcPr>
          <w:p w:rsidR="00CA2937" w:rsidRPr="00C1052C" w:rsidRDefault="00D47620" w:rsidP="000D2EBA">
            <w:pPr>
              <w:pStyle w:val="VP11ptBoldCenteredBefore3ptAfter3pt"/>
            </w:pPr>
            <w:r>
              <w:t>Evidence/Judgements for Achievement with Merit</w:t>
            </w:r>
          </w:p>
        </w:tc>
        <w:tc>
          <w:tcPr>
            <w:tcW w:w="4725" w:type="dxa"/>
          </w:tcPr>
          <w:p w:rsidR="00CA2937" w:rsidRPr="00C1052C" w:rsidRDefault="00D47620" w:rsidP="000D2EBA">
            <w:pPr>
              <w:pStyle w:val="VP11ptBoldCenteredBefore3ptAfter3pt"/>
            </w:pPr>
            <w:r>
              <w:t>Evidence/Judgements for Achievement with Excellence</w:t>
            </w:r>
          </w:p>
        </w:tc>
      </w:tr>
      <w:tr w:rsidR="00CA2937">
        <w:tc>
          <w:tcPr>
            <w:tcW w:w="4724" w:type="dxa"/>
          </w:tcPr>
          <w:p w:rsidR="00085950" w:rsidRDefault="00085950" w:rsidP="00CE28BE">
            <w:pPr>
              <w:pStyle w:val="VPScheduletext"/>
              <w:rPr>
                <w:lang w:val="en-GB" w:eastAsia="zh-CN"/>
              </w:rPr>
            </w:pPr>
            <w:r>
              <w:rPr>
                <w:lang w:val="en-GB" w:eastAsia="zh-CN"/>
              </w:rPr>
              <w:t xml:space="preserve">The learner </w:t>
            </w:r>
            <w:r w:rsidR="00C360FB">
              <w:rPr>
                <w:lang w:val="en-GB" w:eastAsia="zh-CN"/>
              </w:rPr>
              <w:t>demonstrates</w:t>
            </w:r>
            <w:r>
              <w:rPr>
                <w:lang w:val="en-GB" w:eastAsia="zh-CN"/>
              </w:rPr>
              <w:t xml:space="preserve"> understanding of basic concepts related to machines by: </w:t>
            </w:r>
          </w:p>
          <w:p w:rsidR="00C45E56" w:rsidRDefault="00E76D2B" w:rsidP="00CE28BE">
            <w:pPr>
              <w:pStyle w:val="VPSchedulebullets"/>
              <w:rPr>
                <w:lang w:val="en-GB" w:eastAsia="zh-CN"/>
              </w:rPr>
            </w:pPr>
            <w:r w:rsidRPr="00E76D2B">
              <w:rPr>
                <w:lang w:val="en-GB" w:eastAsia="zh-CN"/>
              </w:rPr>
              <w:t>explain</w:t>
            </w:r>
            <w:r w:rsidR="00085950">
              <w:rPr>
                <w:lang w:val="en-GB" w:eastAsia="zh-CN"/>
              </w:rPr>
              <w:t>ing</w:t>
            </w:r>
            <w:r w:rsidRPr="00E76D2B">
              <w:rPr>
                <w:lang w:val="en-GB" w:eastAsia="zh-CN"/>
              </w:rPr>
              <w:t xml:space="preserve"> the purpose of levers, inclined planes and screws</w:t>
            </w:r>
          </w:p>
          <w:p w:rsidR="00C45E56" w:rsidRDefault="00E76D2B" w:rsidP="00CE28BE">
            <w:pPr>
              <w:pStyle w:val="VPScheduletext"/>
              <w:ind w:left="284"/>
              <w:rPr>
                <w:lang w:val="en-GB" w:eastAsia="zh-CN"/>
              </w:rPr>
            </w:pPr>
            <w:r w:rsidRPr="00E76D2B">
              <w:rPr>
                <w:lang w:val="en-GB" w:eastAsia="zh-CN"/>
              </w:rPr>
              <w:t xml:space="preserve">For </w:t>
            </w:r>
            <w:r w:rsidRPr="00CE28BE">
              <w:t>example</w:t>
            </w:r>
            <w:r w:rsidR="00C45E56">
              <w:rPr>
                <w:lang w:val="en-GB" w:eastAsia="zh-CN"/>
              </w:rPr>
              <w:t>:</w:t>
            </w:r>
          </w:p>
          <w:p w:rsidR="00B81109" w:rsidRPr="00CA3F88" w:rsidRDefault="00D244D1" w:rsidP="00D244D1">
            <w:pPr>
              <w:pStyle w:val="VPScheduletext"/>
              <w:ind w:left="284"/>
              <w:rPr>
                <w:iCs/>
              </w:rPr>
            </w:pPr>
            <w:r w:rsidRPr="00CA3F88">
              <w:rPr>
                <w:rFonts w:ascii="Calibri" w:hAnsi="Calibri"/>
                <w:iCs/>
                <w:szCs w:val="20"/>
              </w:rPr>
              <w:t>The learner explains</w:t>
            </w:r>
            <w:r w:rsidRPr="00CA3F88">
              <w:rPr>
                <w:rFonts w:ascii="Calibri" w:hAnsi="Calibri"/>
                <w:iCs/>
                <w:szCs w:val="20"/>
                <w:lang w:val="en-GB"/>
              </w:rPr>
              <w:t xml:space="preserve"> how the lever is used in the crane to increase strength.</w:t>
            </w:r>
          </w:p>
          <w:p w:rsidR="00F21642" w:rsidRDefault="00F21642" w:rsidP="00F21642">
            <w:pPr>
              <w:pStyle w:val="VPSchedulebullets"/>
              <w:rPr>
                <w:lang w:val="en-GB" w:eastAsia="zh-CN"/>
              </w:rPr>
            </w:pPr>
            <w:r>
              <w:rPr>
                <w:lang w:val="en-GB" w:eastAsia="zh-CN"/>
              </w:rPr>
              <w:t>e</w:t>
            </w:r>
            <w:r w:rsidR="00E76D2B" w:rsidRPr="00E76D2B">
              <w:rPr>
                <w:lang w:val="en-GB" w:eastAsia="zh-CN"/>
              </w:rPr>
              <w:t>xplain</w:t>
            </w:r>
            <w:r>
              <w:rPr>
                <w:lang w:val="en-GB" w:eastAsia="zh-CN"/>
              </w:rPr>
              <w:t xml:space="preserve">ing </w:t>
            </w:r>
            <w:r w:rsidR="00E76D2B" w:rsidRPr="00E76D2B">
              <w:rPr>
                <w:lang w:val="en-GB" w:eastAsia="zh-CN"/>
              </w:rPr>
              <w:t>the purpose of mechanical components</w:t>
            </w:r>
          </w:p>
          <w:p w:rsidR="00F21642" w:rsidRDefault="00F21642" w:rsidP="00F21642">
            <w:pPr>
              <w:pStyle w:val="VPScheduletext"/>
              <w:ind w:left="284"/>
              <w:rPr>
                <w:lang w:val="en-GB" w:eastAsia="zh-CN"/>
              </w:rPr>
            </w:pPr>
            <w:r w:rsidRPr="00E76D2B">
              <w:rPr>
                <w:lang w:val="en-GB" w:eastAsia="zh-CN"/>
              </w:rPr>
              <w:t xml:space="preserve">For </w:t>
            </w:r>
            <w:r w:rsidRPr="00CE28BE">
              <w:t>example</w:t>
            </w:r>
            <w:r>
              <w:rPr>
                <w:lang w:val="en-GB" w:eastAsia="zh-CN"/>
              </w:rPr>
              <w:t>:</w:t>
            </w:r>
          </w:p>
          <w:p w:rsidR="003457DA" w:rsidRPr="00CA3F88" w:rsidRDefault="003457DA" w:rsidP="003457DA">
            <w:pPr>
              <w:pStyle w:val="VPScheduletext"/>
              <w:ind w:left="284"/>
              <w:rPr>
                <w:rFonts w:ascii="Calibri" w:hAnsi="Calibri" w:cs="Calibri"/>
                <w:iCs/>
                <w:lang w:val="en-GB"/>
              </w:rPr>
            </w:pPr>
            <w:r w:rsidRPr="00CA3F88">
              <w:rPr>
                <w:rFonts w:ascii="Calibri" w:hAnsi="Calibri" w:cs="Calibri"/>
                <w:iCs/>
                <w:lang w:val="en-GB"/>
              </w:rPr>
              <w:t>The learner explains the use of fixed and moving pivots and the use of pulleys used in the crane.</w:t>
            </w:r>
          </w:p>
          <w:p w:rsidR="00AB5AD4" w:rsidRDefault="00E76D2B" w:rsidP="00993B01">
            <w:pPr>
              <w:pStyle w:val="VPSchedulebullets"/>
              <w:rPr>
                <w:lang w:val="en-GB" w:eastAsia="zh-CN"/>
              </w:rPr>
            </w:pPr>
            <w:r w:rsidRPr="00E76D2B">
              <w:rPr>
                <w:lang w:val="en-GB" w:eastAsia="zh-CN"/>
              </w:rPr>
              <w:t>explain</w:t>
            </w:r>
            <w:r w:rsidR="00D82DF9">
              <w:rPr>
                <w:lang w:val="en-GB" w:eastAsia="zh-CN"/>
              </w:rPr>
              <w:t>ing</w:t>
            </w:r>
            <w:r w:rsidRPr="00E76D2B">
              <w:rPr>
                <w:lang w:val="en-GB" w:eastAsia="zh-CN"/>
              </w:rPr>
              <w:t xml:space="preserve"> the advantages and disadvantages of pneumatic and hydraulic systems</w:t>
            </w:r>
          </w:p>
          <w:p w:rsidR="00306D80" w:rsidRPr="00993B01" w:rsidRDefault="00E76D2B" w:rsidP="00993B01">
            <w:pPr>
              <w:pStyle w:val="VPScheduletext"/>
              <w:ind w:left="284"/>
            </w:pPr>
            <w:r w:rsidRPr="00993B01">
              <w:t>For example:</w:t>
            </w:r>
          </w:p>
          <w:p w:rsidR="00F67348" w:rsidRPr="00CA3F88" w:rsidRDefault="00F67348" w:rsidP="00F67348">
            <w:pPr>
              <w:pStyle w:val="VPScheduletext"/>
              <w:ind w:left="284"/>
              <w:rPr>
                <w:rFonts w:ascii="Calibri" w:hAnsi="Calibri" w:cs="Calibri"/>
                <w:iCs/>
                <w:lang w:val="en-GB"/>
              </w:rPr>
            </w:pPr>
            <w:r w:rsidRPr="00CA3F88">
              <w:rPr>
                <w:rFonts w:ascii="Calibri" w:hAnsi="Calibri" w:cs="Calibri"/>
                <w:iCs/>
                <w:lang w:val="en-GB"/>
              </w:rPr>
              <w:t>The learner explains advantages of using hydraulics in the rams found on the crane. The learner explains disadvantages of using pneumatics in the crane system.</w:t>
            </w:r>
          </w:p>
          <w:p w:rsidR="00C03610" w:rsidRPr="00C03610" w:rsidRDefault="00306D80" w:rsidP="00993B01">
            <w:pPr>
              <w:pStyle w:val="VPSchedulebullets"/>
            </w:pPr>
            <w:r>
              <w:rPr>
                <w:lang w:val="en-GB" w:eastAsia="zh-CN"/>
              </w:rPr>
              <w:t>de</w:t>
            </w:r>
            <w:r w:rsidR="00E76D2B" w:rsidRPr="00E76D2B">
              <w:rPr>
                <w:lang w:val="en-GB" w:eastAsia="zh-CN"/>
              </w:rPr>
              <w:t>scrib</w:t>
            </w:r>
            <w:r>
              <w:rPr>
                <w:lang w:val="en-GB" w:eastAsia="zh-CN"/>
              </w:rPr>
              <w:t xml:space="preserve">ing </w:t>
            </w:r>
            <w:r w:rsidR="00E76D2B" w:rsidRPr="00E76D2B">
              <w:rPr>
                <w:lang w:val="en-GB" w:eastAsia="zh-CN"/>
              </w:rPr>
              <w:t>the mechanical advantage and motion of a machine</w:t>
            </w:r>
          </w:p>
          <w:p w:rsidR="00C03610" w:rsidRDefault="00E76D2B" w:rsidP="00C03610">
            <w:pPr>
              <w:pStyle w:val="VPScheduletext"/>
              <w:ind w:left="284"/>
              <w:rPr>
                <w:lang w:val="en-GB" w:eastAsia="zh-CN"/>
              </w:rPr>
            </w:pPr>
            <w:r w:rsidRPr="00E76D2B">
              <w:rPr>
                <w:lang w:val="en-GB" w:eastAsia="zh-CN"/>
              </w:rPr>
              <w:t>For example:</w:t>
            </w:r>
          </w:p>
          <w:p w:rsidR="00A12AC9" w:rsidRPr="005C5F0C" w:rsidRDefault="003148AD" w:rsidP="005C5F0C">
            <w:pPr>
              <w:pStyle w:val="VPScheduletext"/>
              <w:ind w:left="284"/>
              <w:rPr>
                <w:iCs/>
                <w:lang w:val="en-GB"/>
              </w:rPr>
            </w:pPr>
            <w:r w:rsidRPr="00CA3F88">
              <w:rPr>
                <w:rFonts w:ascii="Calibri" w:hAnsi="Calibri" w:cs="Calibri"/>
                <w:iCs/>
                <w:lang w:val="en-GB"/>
              </w:rPr>
              <w:t xml:space="preserve">The learner describes a pulley assembly on the truck mounted crane </w:t>
            </w:r>
            <w:r w:rsidR="00207FE5" w:rsidRPr="00CA3F88">
              <w:rPr>
                <w:rFonts w:ascii="Calibri" w:hAnsi="Calibri" w:cs="Calibri"/>
                <w:iCs/>
                <w:lang w:val="en-GB"/>
              </w:rPr>
              <w:t>that</w:t>
            </w:r>
            <w:r w:rsidRPr="00CA3F88">
              <w:rPr>
                <w:rFonts w:ascii="Calibri" w:hAnsi="Calibri" w:cs="Calibri"/>
                <w:iCs/>
                <w:lang w:val="en-GB"/>
              </w:rPr>
              <w:t xml:space="preserve"> achieves mechanical advantage and motion.</w:t>
            </w:r>
          </w:p>
          <w:p w:rsidR="00EE5090" w:rsidRPr="00D47620" w:rsidRDefault="005A5BC2" w:rsidP="003930D2">
            <w:pPr>
              <w:pStyle w:val="VPScheduletext"/>
            </w:pPr>
            <w:r>
              <w:rPr>
                <w:i/>
                <w:color w:val="FF0000"/>
              </w:rPr>
              <w:lastRenderedPageBreak/>
              <w:t>The above expected learner responses</w:t>
            </w:r>
            <w:r w:rsidR="00EE5090" w:rsidRPr="006465FA">
              <w:rPr>
                <w:i/>
                <w:color w:val="FF0000"/>
              </w:rPr>
              <w:t xml:space="preserve"> are indicative only and relate to just part of what is required.</w:t>
            </w:r>
            <w:r w:rsidR="003930D2">
              <w:rPr>
                <w:i/>
                <w:color w:val="FF0000"/>
              </w:rPr>
              <w:t xml:space="preserve"> </w:t>
            </w:r>
          </w:p>
        </w:tc>
        <w:tc>
          <w:tcPr>
            <w:tcW w:w="4725" w:type="dxa"/>
          </w:tcPr>
          <w:p w:rsidR="00E53874" w:rsidRDefault="00E53874" w:rsidP="00E53874">
            <w:pPr>
              <w:pStyle w:val="VPScheduletext"/>
              <w:rPr>
                <w:lang w:val="en-GB" w:eastAsia="zh-CN"/>
              </w:rPr>
            </w:pPr>
            <w:r>
              <w:rPr>
                <w:lang w:val="en-GB" w:eastAsia="zh-CN"/>
              </w:rPr>
              <w:lastRenderedPageBreak/>
              <w:t xml:space="preserve">The learner </w:t>
            </w:r>
            <w:r w:rsidR="00C360FB">
              <w:rPr>
                <w:lang w:val="en-GB" w:eastAsia="zh-CN"/>
              </w:rPr>
              <w:t>demonstrates</w:t>
            </w:r>
            <w:r>
              <w:rPr>
                <w:lang w:val="en-GB" w:eastAsia="zh-CN"/>
              </w:rPr>
              <w:t xml:space="preserve"> in-depth understanding of basic concepts related to machines by: </w:t>
            </w:r>
          </w:p>
          <w:p w:rsidR="009B4113" w:rsidRDefault="009B4113" w:rsidP="009B4113">
            <w:pPr>
              <w:pStyle w:val="VPSchedulebullets"/>
              <w:rPr>
                <w:lang w:val="en-GB" w:eastAsia="zh-CN"/>
              </w:rPr>
            </w:pPr>
            <w:r w:rsidRPr="00E76D2B">
              <w:rPr>
                <w:lang w:val="en-GB" w:eastAsia="zh-CN"/>
              </w:rPr>
              <w:t>explain</w:t>
            </w:r>
            <w:r>
              <w:rPr>
                <w:lang w:val="en-GB" w:eastAsia="zh-CN"/>
              </w:rPr>
              <w:t>ing</w:t>
            </w:r>
            <w:r w:rsidRPr="00E76D2B">
              <w:rPr>
                <w:lang w:val="en-GB" w:eastAsia="zh-CN"/>
              </w:rPr>
              <w:t xml:space="preserve"> the purpose of levers, inclined planes and screws</w:t>
            </w:r>
          </w:p>
          <w:p w:rsidR="00B64E4D" w:rsidRDefault="00B64E4D" w:rsidP="00B64E4D">
            <w:pPr>
              <w:pStyle w:val="VPScheduletext"/>
              <w:ind w:left="284"/>
              <w:rPr>
                <w:lang w:val="en-GB" w:eastAsia="zh-CN"/>
              </w:rPr>
            </w:pPr>
            <w:r w:rsidRPr="00E76D2B">
              <w:rPr>
                <w:lang w:val="en-GB" w:eastAsia="zh-CN"/>
              </w:rPr>
              <w:t xml:space="preserve">For </w:t>
            </w:r>
            <w:r w:rsidRPr="00CE28BE">
              <w:t>example</w:t>
            </w:r>
            <w:r>
              <w:rPr>
                <w:lang w:val="en-GB" w:eastAsia="zh-CN"/>
              </w:rPr>
              <w:t>:</w:t>
            </w:r>
          </w:p>
          <w:p w:rsidR="00B64E4D" w:rsidRPr="008F783F" w:rsidRDefault="00B64E4D" w:rsidP="00B64E4D">
            <w:pPr>
              <w:pStyle w:val="VPScheduletext"/>
              <w:ind w:left="284"/>
              <w:rPr>
                <w:iCs/>
              </w:rPr>
            </w:pPr>
            <w:r w:rsidRPr="008F783F">
              <w:rPr>
                <w:rFonts w:ascii="Calibri" w:hAnsi="Calibri"/>
                <w:iCs/>
                <w:szCs w:val="20"/>
              </w:rPr>
              <w:t>The learner explains</w:t>
            </w:r>
            <w:r w:rsidRPr="008F783F">
              <w:rPr>
                <w:rFonts w:ascii="Calibri" w:hAnsi="Calibri"/>
                <w:iCs/>
                <w:szCs w:val="20"/>
                <w:lang w:val="en-GB"/>
              </w:rPr>
              <w:t xml:space="preserve"> how the lever is used in the crane to increase strength.</w:t>
            </w:r>
          </w:p>
          <w:p w:rsidR="009B4113" w:rsidRDefault="009B4113" w:rsidP="009B4113">
            <w:pPr>
              <w:pStyle w:val="VPSchedulebullets"/>
              <w:rPr>
                <w:lang w:val="en-GB" w:eastAsia="zh-CN"/>
              </w:rPr>
            </w:pPr>
            <w:r>
              <w:rPr>
                <w:lang w:val="en-GB" w:eastAsia="zh-CN"/>
              </w:rPr>
              <w:t>e</w:t>
            </w:r>
            <w:r w:rsidRPr="00E76D2B">
              <w:rPr>
                <w:lang w:val="en-GB" w:eastAsia="zh-CN"/>
              </w:rPr>
              <w:t>xplain</w:t>
            </w:r>
            <w:r>
              <w:rPr>
                <w:lang w:val="en-GB" w:eastAsia="zh-CN"/>
              </w:rPr>
              <w:t xml:space="preserve">ing </w:t>
            </w:r>
            <w:r w:rsidRPr="00E76D2B">
              <w:rPr>
                <w:lang w:val="en-GB" w:eastAsia="zh-CN"/>
              </w:rPr>
              <w:t>the purpose of mechanical components</w:t>
            </w:r>
          </w:p>
          <w:p w:rsidR="00B64E4D" w:rsidRDefault="00B64E4D" w:rsidP="00B64E4D">
            <w:pPr>
              <w:pStyle w:val="VPScheduletext"/>
              <w:ind w:left="284"/>
              <w:rPr>
                <w:lang w:val="en-GB" w:eastAsia="zh-CN"/>
              </w:rPr>
            </w:pPr>
            <w:r w:rsidRPr="00E76D2B">
              <w:rPr>
                <w:lang w:val="en-GB" w:eastAsia="zh-CN"/>
              </w:rPr>
              <w:t xml:space="preserve">For </w:t>
            </w:r>
            <w:r w:rsidRPr="00CE28BE">
              <w:t>example</w:t>
            </w:r>
            <w:r>
              <w:rPr>
                <w:lang w:val="en-GB" w:eastAsia="zh-CN"/>
              </w:rPr>
              <w:t>:</w:t>
            </w:r>
          </w:p>
          <w:p w:rsidR="00B64E4D" w:rsidRPr="008F783F" w:rsidRDefault="00B64E4D" w:rsidP="00B64E4D">
            <w:pPr>
              <w:pStyle w:val="VPScheduletext"/>
              <w:ind w:left="284"/>
              <w:rPr>
                <w:rFonts w:ascii="Calibri" w:hAnsi="Calibri" w:cs="Calibri"/>
                <w:iCs/>
                <w:lang w:val="en-GB"/>
              </w:rPr>
            </w:pPr>
            <w:r w:rsidRPr="008F783F">
              <w:rPr>
                <w:rFonts w:ascii="Calibri" w:hAnsi="Calibri" w:cs="Calibri"/>
                <w:iCs/>
                <w:lang w:val="en-GB"/>
              </w:rPr>
              <w:t>The learner explains the use of fixed and moving pivots and the use of pulleys used in the crane.</w:t>
            </w:r>
          </w:p>
          <w:p w:rsidR="009B4113" w:rsidRDefault="009B4113" w:rsidP="009B4113">
            <w:pPr>
              <w:pStyle w:val="VPSchedulebullets"/>
              <w:rPr>
                <w:lang w:val="en-GB" w:eastAsia="zh-CN"/>
              </w:rPr>
            </w:pPr>
            <w:r w:rsidRPr="00E76D2B">
              <w:rPr>
                <w:lang w:val="en-GB" w:eastAsia="zh-CN"/>
              </w:rPr>
              <w:t>explain</w:t>
            </w:r>
            <w:r>
              <w:rPr>
                <w:lang w:val="en-GB" w:eastAsia="zh-CN"/>
              </w:rPr>
              <w:t>ing</w:t>
            </w:r>
            <w:r w:rsidRPr="00E76D2B">
              <w:rPr>
                <w:lang w:val="en-GB" w:eastAsia="zh-CN"/>
              </w:rPr>
              <w:t xml:space="preserve"> the advantages and disadvantages of pneumatic and hydraulic systems</w:t>
            </w:r>
          </w:p>
          <w:p w:rsidR="00B64E4D" w:rsidRPr="00993B01" w:rsidRDefault="00B64E4D" w:rsidP="00B64E4D">
            <w:pPr>
              <w:pStyle w:val="VPScheduletext"/>
              <w:ind w:left="284"/>
            </w:pPr>
            <w:r w:rsidRPr="00993B01">
              <w:t>For example:</w:t>
            </w:r>
          </w:p>
          <w:p w:rsidR="00B64E4D" w:rsidRPr="008F783F" w:rsidRDefault="00B64E4D" w:rsidP="00B64E4D">
            <w:pPr>
              <w:pStyle w:val="VPScheduletext"/>
              <w:ind w:left="284"/>
              <w:rPr>
                <w:rFonts w:ascii="Calibri" w:hAnsi="Calibri" w:cs="Calibri"/>
                <w:iCs/>
                <w:lang w:val="en-GB"/>
              </w:rPr>
            </w:pPr>
            <w:r w:rsidRPr="008F783F">
              <w:rPr>
                <w:rFonts w:ascii="Calibri" w:hAnsi="Calibri" w:cs="Calibri"/>
                <w:iCs/>
                <w:lang w:val="en-GB"/>
              </w:rPr>
              <w:t>The learner explains advantages of using hydraulics in the rams found on the crane. The learner explains disadvantages of using pneumatics in the crane system.</w:t>
            </w:r>
          </w:p>
          <w:p w:rsidR="007502BB" w:rsidRPr="00B92D7B" w:rsidRDefault="007502BB" w:rsidP="00982BD6">
            <w:pPr>
              <w:pStyle w:val="VPSchedulebullets"/>
            </w:pPr>
            <w:r>
              <w:t>e</w:t>
            </w:r>
            <w:r w:rsidRPr="00B92D7B">
              <w:t>xplain</w:t>
            </w:r>
            <w:r>
              <w:t xml:space="preserve">ing </w:t>
            </w:r>
            <w:r w:rsidRPr="00B92D7B">
              <w:t>how a machine provides the desired mechanical advantage and motion</w:t>
            </w:r>
          </w:p>
          <w:p w:rsidR="007502BB" w:rsidRPr="00B92D7B" w:rsidRDefault="007502BB" w:rsidP="003C0BE9">
            <w:pPr>
              <w:pStyle w:val="VPScheduletext"/>
              <w:ind w:left="284"/>
              <w:rPr>
                <w:lang w:val="en-GB"/>
              </w:rPr>
            </w:pPr>
            <w:r w:rsidRPr="00B92D7B">
              <w:rPr>
                <w:lang w:val="en-GB"/>
              </w:rPr>
              <w:t>For example:</w:t>
            </w:r>
          </w:p>
          <w:p w:rsidR="00A12AC9" w:rsidRPr="008F783F" w:rsidRDefault="006A42FE" w:rsidP="008F783F">
            <w:pPr>
              <w:pStyle w:val="VPScheduletext"/>
              <w:ind w:left="284"/>
              <w:rPr>
                <w:rFonts w:ascii="Calibri" w:hAnsi="Calibri"/>
                <w:iCs/>
                <w:lang w:val="en-GB"/>
              </w:rPr>
            </w:pPr>
            <w:r w:rsidRPr="008F783F">
              <w:rPr>
                <w:rFonts w:ascii="Calibri" w:hAnsi="Calibri"/>
                <w:iCs/>
                <w:lang w:val="en-GB"/>
              </w:rPr>
              <w:t xml:space="preserve">The learner </w:t>
            </w:r>
            <w:r w:rsidR="00EF3635" w:rsidRPr="008F783F">
              <w:rPr>
                <w:rFonts w:ascii="Calibri" w:hAnsi="Calibri"/>
                <w:iCs/>
                <w:lang w:val="en-GB"/>
              </w:rPr>
              <w:t>explains how a pulley assembly on the truck mounted crane achieves the desired mechanical advantage and motion</w:t>
            </w:r>
            <w:r w:rsidRPr="008F783F">
              <w:rPr>
                <w:rFonts w:ascii="Calibri" w:hAnsi="Calibri"/>
                <w:iCs/>
                <w:lang w:val="en-GB"/>
              </w:rPr>
              <w:t>.</w:t>
            </w:r>
          </w:p>
          <w:p w:rsidR="00EE5090" w:rsidRDefault="005A5BC2" w:rsidP="003930D2">
            <w:pPr>
              <w:pStyle w:val="VPScheduletext"/>
            </w:pPr>
            <w:r>
              <w:rPr>
                <w:i/>
                <w:color w:val="FF0000"/>
              </w:rPr>
              <w:lastRenderedPageBreak/>
              <w:t>The above expected learner responses</w:t>
            </w:r>
            <w:r w:rsidR="00EE5090" w:rsidRPr="006465FA">
              <w:rPr>
                <w:i/>
                <w:color w:val="FF0000"/>
              </w:rPr>
              <w:t xml:space="preserve"> are indicative only and relate to just part of what is required.</w:t>
            </w:r>
            <w:r w:rsidR="003930D2">
              <w:rPr>
                <w:i/>
                <w:color w:val="FF0000"/>
              </w:rPr>
              <w:t xml:space="preserve"> </w:t>
            </w:r>
          </w:p>
        </w:tc>
        <w:tc>
          <w:tcPr>
            <w:tcW w:w="4725" w:type="dxa"/>
          </w:tcPr>
          <w:p w:rsidR="008702E6" w:rsidRDefault="008702E6" w:rsidP="008702E6">
            <w:pPr>
              <w:pStyle w:val="VPScheduletext"/>
              <w:rPr>
                <w:lang w:val="en-GB" w:eastAsia="zh-CN"/>
              </w:rPr>
            </w:pPr>
            <w:r>
              <w:rPr>
                <w:lang w:val="en-GB" w:eastAsia="zh-CN"/>
              </w:rPr>
              <w:lastRenderedPageBreak/>
              <w:t xml:space="preserve">The learner </w:t>
            </w:r>
            <w:r w:rsidR="00C360FB">
              <w:rPr>
                <w:lang w:val="en-GB" w:eastAsia="zh-CN"/>
              </w:rPr>
              <w:t>demonstrates</w:t>
            </w:r>
            <w:r>
              <w:rPr>
                <w:lang w:val="en-GB" w:eastAsia="zh-CN"/>
              </w:rPr>
              <w:t xml:space="preserve"> comprehensive understanding of basic concepts related to machines by: </w:t>
            </w:r>
          </w:p>
          <w:p w:rsidR="00670728" w:rsidRDefault="00670728" w:rsidP="00670728">
            <w:pPr>
              <w:pStyle w:val="VPSchedulebullets"/>
              <w:rPr>
                <w:lang w:val="en-GB" w:eastAsia="zh-CN"/>
              </w:rPr>
            </w:pPr>
            <w:r w:rsidRPr="00E76D2B">
              <w:rPr>
                <w:lang w:val="en-GB" w:eastAsia="zh-CN"/>
              </w:rPr>
              <w:t>explain</w:t>
            </w:r>
            <w:r>
              <w:rPr>
                <w:lang w:val="en-GB" w:eastAsia="zh-CN"/>
              </w:rPr>
              <w:t>ing</w:t>
            </w:r>
            <w:r w:rsidRPr="00E76D2B">
              <w:rPr>
                <w:lang w:val="en-GB" w:eastAsia="zh-CN"/>
              </w:rPr>
              <w:t xml:space="preserve"> the purpose of levers, inclined planes and screws</w:t>
            </w:r>
          </w:p>
          <w:p w:rsidR="00B64E4D" w:rsidRDefault="00B64E4D" w:rsidP="00B64E4D">
            <w:pPr>
              <w:pStyle w:val="VPScheduletext"/>
              <w:ind w:left="284"/>
              <w:rPr>
                <w:lang w:val="en-GB" w:eastAsia="zh-CN"/>
              </w:rPr>
            </w:pPr>
            <w:r w:rsidRPr="00E76D2B">
              <w:rPr>
                <w:lang w:val="en-GB" w:eastAsia="zh-CN"/>
              </w:rPr>
              <w:t xml:space="preserve">For </w:t>
            </w:r>
            <w:r w:rsidRPr="00CE28BE">
              <w:t>example</w:t>
            </w:r>
            <w:r>
              <w:rPr>
                <w:lang w:val="en-GB" w:eastAsia="zh-CN"/>
              </w:rPr>
              <w:t>:</w:t>
            </w:r>
          </w:p>
          <w:p w:rsidR="00B64E4D" w:rsidRPr="008F783F" w:rsidRDefault="00B64E4D" w:rsidP="00B64E4D">
            <w:pPr>
              <w:pStyle w:val="VPScheduletext"/>
              <w:ind w:left="284"/>
              <w:rPr>
                <w:iCs/>
              </w:rPr>
            </w:pPr>
            <w:r w:rsidRPr="008F783F">
              <w:rPr>
                <w:rFonts w:ascii="Calibri" w:hAnsi="Calibri"/>
                <w:iCs/>
                <w:szCs w:val="20"/>
              </w:rPr>
              <w:t>The learner explains</w:t>
            </w:r>
            <w:r w:rsidRPr="008F783F">
              <w:rPr>
                <w:rFonts w:ascii="Calibri" w:hAnsi="Calibri"/>
                <w:iCs/>
                <w:szCs w:val="20"/>
                <w:lang w:val="en-GB"/>
              </w:rPr>
              <w:t xml:space="preserve"> how the lever is used in the crane to increase strength.</w:t>
            </w:r>
          </w:p>
          <w:p w:rsidR="00670728" w:rsidRDefault="00670728" w:rsidP="00670728">
            <w:pPr>
              <w:pStyle w:val="VPSchedulebullets"/>
              <w:rPr>
                <w:lang w:val="en-GB" w:eastAsia="zh-CN"/>
              </w:rPr>
            </w:pPr>
            <w:r>
              <w:rPr>
                <w:lang w:val="en-GB" w:eastAsia="zh-CN"/>
              </w:rPr>
              <w:t>e</w:t>
            </w:r>
            <w:r w:rsidRPr="00E76D2B">
              <w:rPr>
                <w:lang w:val="en-GB" w:eastAsia="zh-CN"/>
              </w:rPr>
              <w:t>xplain</w:t>
            </w:r>
            <w:r>
              <w:rPr>
                <w:lang w:val="en-GB" w:eastAsia="zh-CN"/>
              </w:rPr>
              <w:t xml:space="preserve">ing </w:t>
            </w:r>
            <w:r w:rsidRPr="00E76D2B">
              <w:rPr>
                <w:lang w:val="en-GB" w:eastAsia="zh-CN"/>
              </w:rPr>
              <w:t>the purpose of mechanical components</w:t>
            </w:r>
          </w:p>
          <w:p w:rsidR="00B64E4D" w:rsidRDefault="00B64E4D" w:rsidP="00B64E4D">
            <w:pPr>
              <w:pStyle w:val="VPScheduletext"/>
              <w:ind w:left="284"/>
              <w:rPr>
                <w:lang w:val="en-GB" w:eastAsia="zh-CN"/>
              </w:rPr>
            </w:pPr>
            <w:r w:rsidRPr="00E76D2B">
              <w:rPr>
                <w:lang w:val="en-GB" w:eastAsia="zh-CN"/>
              </w:rPr>
              <w:t xml:space="preserve">For </w:t>
            </w:r>
            <w:r w:rsidRPr="00CE28BE">
              <w:t>example</w:t>
            </w:r>
            <w:r>
              <w:rPr>
                <w:lang w:val="en-GB" w:eastAsia="zh-CN"/>
              </w:rPr>
              <w:t>:</w:t>
            </w:r>
          </w:p>
          <w:p w:rsidR="00B64E4D" w:rsidRPr="008F783F" w:rsidRDefault="00B64E4D" w:rsidP="00B64E4D">
            <w:pPr>
              <w:pStyle w:val="VPScheduletext"/>
              <w:ind w:left="284"/>
              <w:rPr>
                <w:rFonts w:ascii="Calibri" w:hAnsi="Calibri" w:cs="Calibri"/>
                <w:iCs/>
                <w:lang w:val="en-GB"/>
              </w:rPr>
            </w:pPr>
            <w:r w:rsidRPr="008F783F">
              <w:rPr>
                <w:rFonts w:ascii="Calibri" w:hAnsi="Calibri" w:cs="Calibri"/>
                <w:iCs/>
                <w:lang w:val="en-GB"/>
              </w:rPr>
              <w:t>The learner explains the use of fixed and moving pivots and the use of pulleys used in the crane.</w:t>
            </w:r>
          </w:p>
          <w:p w:rsidR="00670728" w:rsidRDefault="00670728" w:rsidP="00670728">
            <w:pPr>
              <w:pStyle w:val="VPSchedulebullets"/>
              <w:rPr>
                <w:lang w:val="en-GB" w:eastAsia="zh-CN"/>
              </w:rPr>
            </w:pPr>
            <w:r w:rsidRPr="00E76D2B">
              <w:rPr>
                <w:lang w:val="en-GB" w:eastAsia="zh-CN"/>
              </w:rPr>
              <w:t>explain</w:t>
            </w:r>
            <w:r>
              <w:rPr>
                <w:lang w:val="en-GB" w:eastAsia="zh-CN"/>
              </w:rPr>
              <w:t>ing</w:t>
            </w:r>
            <w:r w:rsidRPr="00E76D2B">
              <w:rPr>
                <w:lang w:val="en-GB" w:eastAsia="zh-CN"/>
              </w:rPr>
              <w:t xml:space="preserve"> the advantages and disadvantages of pneumatic and hydraulic systems</w:t>
            </w:r>
          </w:p>
          <w:p w:rsidR="00B64E4D" w:rsidRPr="00993B01" w:rsidRDefault="00B64E4D" w:rsidP="00B64E4D">
            <w:pPr>
              <w:pStyle w:val="VPScheduletext"/>
              <w:ind w:left="284"/>
            </w:pPr>
            <w:r w:rsidRPr="00993B01">
              <w:t>For example:</w:t>
            </w:r>
          </w:p>
          <w:p w:rsidR="00B64E4D" w:rsidRPr="008F783F" w:rsidRDefault="00B64E4D" w:rsidP="00B64E4D">
            <w:pPr>
              <w:pStyle w:val="VPScheduletext"/>
              <w:ind w:left="284"/>
              <w:rPr>
                <w:rFonts w:ascii="Calibri" w:hAnsi="Calibri" w:cs="Calibri"/>
                <w:iCs/>
                <w:lang w:val="en-GB"/>
              </w:rPr>
            </w:pPr>
            <w:r w:rsidRPr="008F783F">
              <w:rPr>
                <w:rFonts w:ascii="Calibri" w:hAnsi="Calibri" w:cs="Calibri"/>
                <w:iCs/>
                <w:lang w:val="en-GB"/>
              </w:rPr>
              <w:t>The learner explains advantages of using hydraulics in the rams found on the crane. The learner explains disadvantages of using pneumatics in the crane system.</w:t>
            </w:r>
          </w:p>
          <w:p w:rsidR="00E8656C" w:rsidRDefault="00E8656C" w:rsidP="00E8656C">
            <w:pPr>
              <w:pStyle w:val="VPSchedulebullets"/>
            </w:pPr>
            <w:r>
              <w:t>e</w:t>
            </w:r>
            <w:r w:rsidRPr="00B92D7B">
              <w:t>xplain</w:t>
            </w:r>
            <w:r>
              <w:t xml:space="preserve">ing </w:t>
            </w:r>
            <w:r w:rsidRPr="00B92D7B">
              <w:t>how a machine provides the desired mechanical advantage and motion</w:t>
            </w:r>
          </w:p>
          <w:p w:rsidR="00B64E4D" w:rsidRPr="00B92D7B" w:rsidRDefault="00B64E4D" w:rsidP="00B64E4D">
            <w:pPr>
              <w:pStyle w:val="VPScheduletext"/>
              <w:ind w:left="284"/>
              <w:rPr>
                <w:lang w:val="en-GB"/>
              </w:rPr>
            </w:pPr>
            <w:r w:rsidRPr="00B92D7B">
              <w:rPr>
                <w:lang w:val="en-GB"/>
              </w:rPr>
              <w:t>For example:</w:t>
            </w:r>
          </w:p>
          <w:p w:rsidR="00B64E4D" w:rsidRPr="008F783F" w:rsidRDefault="00B64E4D" w:rsidP="00B64E4D">
            <w:pPr>
              <w:pStyle w:val="VPScheduletext"/>
              <w:ind w:left="284"/>
              <w:rPr>
                <w:rFonts w:ascii="Calibri" w:hAnsi="Calibri"/>
                <w:iCs/>
                <w:lang w:val="en-GB"/>
              </w:rPr>
            </w:pPr>
            <w:r w:rsidRPr="008F783F">
              <w:rPr>
                <w:rFonts w:ascii="Calibri" w:hAnsi="Calibri"/>
                <w:iCs/>
                <w:lang w:val="en-GB"/>
              </w:rPr>
              <w:t xml:space="preserve">The learner explains how a pulley assembly on the truck mounted crane achieves the desired </w:t>
            </w:r>
            <w:r w:rsidRPr="008F783F">
              <w:rPr>
                <w:rFonts w:ascii="Calibri" w:hAnsi="Calibri"/>
                <w:iCs/>
                <w:lang w:val="en-GB"/>
              </w:rPr>
              <w:lastRenderedPageBreak/>
              <w:t>mechanical advantage and motion.</w:t>
            </w:r>
          </w:p>
          <w:p w:rsidR="00484EAA" w:rsidRPr="00A47B6C" w:rsidRDefault="00E30EBD" w:rsidP="0049301B">
            <w:pPr>
              <w:pStyle w:val="VPSchedulebullets"/>
            </w:pPr>
            <w:r w:rsidRPr="00A47B6C">
              <w:t>d</w:t>
            </w:r>
            <w:r w:rsidR="00484EAA" w:rsidRPr="00A47B6C">
              <w:t>iscuss</w:t>
            </w:r>
            <w:r w:rsidRPr="00A47B6C">
              <w:t xml:space="preserve">ing </w:t>
            </w:r>
            <w:r w:rsidR="00484EAA" w:rsidRPr="00A47B6C">
              <w:t>why particular levers, inclined planes and screws, and mechanical components were selected to ensure the desired mechanical ad</w:t>
            </w:r>
            <w:r w:rsidR="0028013E">
              <w:t>vantage and motion of a machine</w:t>
            </w:r>
          </w:p>
          <w:p w:rsidR="00484EAA" w:rsidRPr="00B92D7B" w:rsidRDefault="00484EAA" w:rsidP="00E30EBD">
            <w:pPr>
              <w:pStyle w:val="VPScheduletext"/>
              <w:ind w:left="284"/>
              <w:rPr>
                <w:lang w:val="en-GB"/>
              </w:rPr>
            </w:pPr>
            <w:r w:rsidRPr="00B92D7B">
              <w:rPr>
                <w:lang w:val="en-GB"/>
              </w:rPr>
              <w:t>For example:</w:t>
            </w:r>
          </w:p>
          <w:p w:rsidR="00A12AC9" w:rsidRPr="008F783F" w:rsidRDefault="00670728" w:rsidP="008F783F">
            <w:pPr>
              <w:pStyle w:val="VPScheduletext"/>
              <w:ind w:left="284"/>
              <w:rPr>
                <w:rFonts w:ascii="Calibri" w:hAnsi="Calibri" w:cs="Calibri"/>
                <w:iCs/>
                <w:lang w:val="en-GB"/>
              </w:rPr>
            </w:pPr>
            <w:r w:rsidRPr="008F783F">
              <w:rPr>
                <w:rFonts w:ascii="Calibri" w:hAnsi="Calibri" w:cs="Calibri"/>
                <w:iCs/>
                <w:lang w:val="en-GB"/>
              </w:rPr>
              <w:t xml:space="preserve">The learner chooses the arms and hydraulic rams of the crane to discuss why basic mechanical principles and components were selected to ensure the desired mechanical advantage and motion. The </w:t>
            </w:r>
            <w:r w:rsidR="0080390E">
              <w:rPr>
                <w:rFonts w:ascii="Calibri" w:hAnsi="Calibri" w:cs="Calibri"/>
                <w:iCs/>
                <w:lang w:val="en-GB"/>
              </w:rPr>
              <w:t>learner</w:t>
            </w:r>
            <w:r w:rsidR="0080390E" w:rsidRPr="008F783F">
              <w:rPr>
                <w:rFonts w:ascii="Calibri" w:hAnsi="Calibri" w:cs="Calibri"/>
                <w:iCs/>
                <w:lang w:val="en-GB"/>
              </w:rPr>
              <w:t xml:space="preserve"> </w:t>
            </w:r>
            <w:r w:rsidRPr="008F783F">
              <w:rPr>
                <w:rFonts w:ascii="Calibri" w:hAnsi="Calibri" w:cs="Calibri"/>
                <w:iCs/>
                <w:lang w:val="en-GB"/>
              </w:rPr>
              <w:t>compares and contrasts the advantages and disadvantages of a crane driven by winch and pulley mechanisms as opposed to hydraulic rams.</w:t>
            </w:r>
          </w:p>
          <w:p w:rsidR="00EE5090" w:rsidRPr="00A36EF4" w:rsidRDefault="005A5BC2" w:rsidP="00D47620">
            <w:pPr>
              <w:pStyle w:val="VPScheduletext"/>
              <w:rPr>
                <w:i/>
                <w:color w:val="FF0000"/>
              </w:rPr>
            </w:pPr>
            <w:r>
              <w:rPr>
                <w:i/>
                <w:color w:val="FF0000"/>
              </w:rPr>
              <w:t>The above expected learner responses</w:t>
            </w:r>
            <w:r w:rsidR="00EE5090" w:rsidRPr="006465FA">
              <w:rPr>
                <w:i/>
                <w:color w:val="FF0000"/>
              </w:rPr>
              <w:t xml:space="preserve"> are indicative only and relate to just part of what is required.</w:t>
            </w:r>
          </w:p>
        </w:tc>
      </w:tr>
    </w:tbl>
    <w:sdt>
      <w:sdtPr>
        <w:id w:val="309290819"/>
        <w:lock w:val="sdtContentLocked"/>
        <w:placeholder>
          <w:docPart w:val="DefaultPlaceholder_22675703"/>
        </w:placeholder>
      </w:sdtPr>
      <w:sdtContent>
        <w:p w:rsidR="006C5D9A" w:rsidRDefault="006C5D9A">
          <w:r w:rsidRPr="002B7AA3">
            <w:t>Final grades will be decided using professional judg</w:t>
          </w:r>
          <w:r w:rsidR="0080390E">
            <w:t>e</w:t>
          </w:r>
          <w:r w:rsidRPr="002B7AA3">
            <w:t>ment based on an examination of the evidence provided against the criteria in the Achievement Standard. Judgements should be holistic, rather than based on a checklist approach</w:t>
          </w:r>
          <w:r>
            <w:t>.</w:t>
          </w:r>
        </w:p>
      </w:sdtContent>
    </w:sdt>
    <w:p w:rsidR="00833535" w:rsidRDefault="00833535" w:rsidP="00AD61D9"/>
    <w:sectPr w:rsidR="00833535" w:rsidSect="00CA2937">
      <w:footerReference w:type="default" r:id="rId18"/>
      <w:pgSz w:w="16838" w:h="11906" w:orient="landscape"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6758" w:rsidRDefault="00BD6758" w:rsidP="006C5D0E">
      <w:pPr>
        <w:spacing w:before="0" w:after="0"/>
      </w:pPr>
      <w:r>
        <w:separator/>
      </w:r>
    </w:p>
  </w:endnote>
  <w:endnote w:type="continuationSeparator" w:id="0">
    <w:p w:rsidR="00BD6758" w:rsidRDefault="00BD6758" w:rsidP="006C5D0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Arial Unicode MS"/>
    <w:charset w:val="50"/>
    <w:family w:val="auto"/>
    <w:pitch w:val="variable"/>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21B" w:rsidRPr="00CB5956" w:rsidRDefault="0079421B"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5F77C8">
      <w:rPr>
        <w:sz w:val="20"/>
        <w:szCs w:val="20"/>
      </w:rPr>
      <w:t>5</w:t>
    </w:r>
    <w:r w:rsidRPr="00CB5956">
      <w:rPr>
        <w:sz w:val="20"/>
        <w:szCs w:val="20"/>
      </w:rPr>
      <w:tab/>
      <w:t xml:space="preserve">Page </w:t>
    </w:r>
    <w:r w:rsidR="00626EA2" w:rsidRPr="00CB5956">
      <w:rPr>
        <w:sz w:val="20"/>
        <w:szCs w:val="20"/>
      </w:rPr>
      <w:fldChar w:fldCharType="begin"/>
    </w:r>
    <w:r w:rsidRPr="00CB5956">
      <w:rPr>
        <w:sz w:val="20"/>
        <w:szCs w:val="20"/>
      </w:rPr>
      <w:instrText xml:space="preserve"> PAGE </w:instrText>
    </w:r>
    <w:r w:rsidR="00626EA2" w:rsidRPr="00CB5956">
      <w:rPr>
        <w:sz w:val="20"/>
        <w:szCs w:val="20"/>
      </w:rPr>
      <w:fldChar w:fldCharType="separate"/>
    </w:r>
    <w:r w:rsidR="009D5E84">
      <w:rPr>
        <w:noProof/>
        <w:sz w:val="20"/>
        <w:szCs w:val="20"/>
      </w:rPr>
      <w:t>2</w:t>
    </w:r>
    <w:r w:rsidR="00626EA2" w:rsidRPr="00CB5956">
      <w:rPr>
        <w:sz w:val="20"/>
        <w:szCs w:val="20"/>
      </w:rPr>
      <w:fldChar w:fldCharType="end"/>
    </w:r>
    <w:r w:rsidRPr="00CB5956">
      <w:rPr>
        <w:sz w:val="20"/>
        <w:szCs w:val="20"/>
      </w:rPr>
      <w:t xml:space="preserve"> of </w:t>
    </w:r>
    <w:r w:rsidR="00626EA2" w:rsidRPr="00CB5956">
      <w:rPr>
        <w:sz w:val="20"/>
        <w:szCs w:val="20"/>
      </w:rPr>
      <w:fldChar w:fldCharType="begin"/>
    </w:r>
    <w:r w:rsidRPr="00CB5956">
      <w:rPr>
        <w:sz w:val="20"/>
        <w:szCs w:val="20"/>
      </w:rPr>
      <w:instrText xml:space="preserve"> NUMPAGES </w:instrText>
    </w:r>
    <w:r w:rsidR="00626EA2" w:rsidRPr="00CB5956">
      <w:rPr>
        <w:sz w:val="20"/>
        <w:szCs w:val="20"/>
      </w:rPr>
      <w:fldChar w:fldCharType="separate"/>
    </w:r>
    <w:r w:rsidR="009D5E84">
      <w:rPr>
        <w:noProof/>
        <w:sz w:val="20"/>
        <w:szCs w:val="20"/>
      </w:rPr>
      <w:t>7</w:t>
    </w:r>
    <w:r w:rsidR="00626EA2" w:rsidRPr="00CB5956">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21B" w:rsidRPr="00CB5956" w:rsidRDefault="0079421B"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5F77C8">
      <w:rPr>
        <w:sz w:val="20"/>
        <w:szCs w:val="20"/>
      </w:rPr>
      <w:t>5</w:t>
    </w:r>
    <w:r w:rsidRPr="00CB5956">
      <w:rPr>
        <w:sz w:val="20"/>
        <w:szCs w:val="20"/>
      </w:rPr>
      <w:tab/>
      <w:t xml:space="preserve">Page </w:t>
    </w:r>
    <w:r w:rsidR="00626EA2" w:rsidRPr="00CB5956">
      <w:rPr>
        <w:sz w:val="20"/>
        <w:szCs w:val="20"/>
      </w:rPr>
      <w:fldChar w:fldCharType="begin"/>
    </w:r>
    <w:r w:rsidRPr="00CB5956">
      <w:rPr>
        <w:sz w:val="20"/>
        <w:szCs w:val="20"/>
      </w:rPr>
      <w:instrText xml:space="preserve"> PAGE </w:instrText>
    </w:r>
    <w:r w:rsidR="00626EA2" w:rsidRPr="00CB5956">
      <w:rPr>
        <w:sz w:val="20"/>
        <w:szCs w:val="20"/>
      </w:rPr>
      <w:fldChar w:fldCharType="separate"/>
    </w:r>
    <w:r w:rsidR="009D5E84">
      <w:rPr>
        <w:noProof/>
        <w:sz w:val="20"/>
        <w:szCs w:val="20"/>
      </w:rPr>
      <w:t>1</w:t>
    </w:r>
    <w:r w:rsidR="00626EA2" w:rsidRPr="00CB5956">
      <w:rPr>
        <w:sz w:val="20"/>
        <w:szCs w:val="20"/>
      </w:rPr>
      <w:fldChar w:fldCharType="end"/>
    </w:r>
    <w:r w:rsidRPr="00CB5956">
      <w:rPr>
        <w:sz w:val="20"/>
        <w:szCs w:val="20"/>
      </w:rPr>
      <w:t xml:space="preserve"> of </w:t>
    </w:r>
    <w:r w:rsidR="00626EA2" w:rsidRPr="00CB5956">
      <w:rPr>
        <w:sz w:val="20"/>
        <w:szCs w:val="20"/>
      </w:rPr>
      <w:fldChar w:fldCharType="begin"/>
    </w:r>
    <w:r w:rsidRPr="00CB5956">
      <w:rPr>
        <w:sz w:val="20"/>
        <w:szCs w:val="20"/>
      </w:rPr>
      <w:instrText xml:space="preserve"> NUMPAGES </w:instrText>
    </w:r>
    <w:r w:rsidR="00626EA2" w:rsidRPr="00CB5956">
      <w:rPr>
        <w:sz w:val="20"/>
        <w:szCs w:val="20"/>
      </w:rPr>
      <w:fldChar w:fldCharType="separate"/>
    </w:r>
    <w:r w:rsidR="009D5E84">
      <w:rPr>
        <w:noProof/>
        <w:sz w:val="20"/>
        <w:szCs w:val="20"/>
      </w:rPr>
      <w:t>7</w:t>
    </w:r>
    <w:r w:rsidR="00626EA2" w:rsidRPr="00CB5956">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21B" w:rsidRPr="006C5D0E" w:rsidRDefault="0079421B" w:rsidP="00CB5956">
    <w:pPr>
      <w:pStyle w:val="Footer"/>
      <w:tabs>
        <w:tab w:val="clear" w:pos="4513"/>
        <w:tab w:val="clear" w:pos="9026"/>
        <w:tab w:val="right" w:pos="13892"/>
      </w:tabs>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5F77C8">
      <w:rPr>
        <w:sz w:val="20"/>
        <w:szCs w:val="20"/>
      </w:rPr>
      <w:t>5</w:t>
    </w:r>
    <w:r w:rsidRPr="006C5D0E">
      <w:rPr>
        <w:color w:val="808080"/>
        <w:sz w:val="20"/>
        <w:szCs w:val="20"/>
      </w:rPr>
      <w:tab/>
      <w:t xml:space="preserve">Page </w:t>
    </w:r>
    <w:r w:rsidR="00626EA2" w:rsidRPr="006C5D0E">
      <w:rPr>
        <w:color w:val="808080"/>
        <w:sz w:val="20"/>
        <w:szCs w:val="20"/>
      </w:rPr>
      <w:fldChar w:fldCharType="begin"/>
    </w:r>
    <w:r w:rsidRPr="006C5D0E">
      <w:rPr>
        <w:color w:val="808080"/>
        <w:sz w:val="20"/>
        <w:szCs w:val="20"/>
      </w:rPr>
      <w:instrText xml:space="preserve"> PAGE </w:instrText>
    </w:r>
    <w:r w:rsidR="00626EA2" w:rsidRPr="006C5D0E">
      <w:rPr>
        <w:color w:val="808080"/>
        <w:sz w:val="20"/>
        <w:szCs w:val="20"/>
      </w:rPr>
      <w:fldChar w:fldCharType="separate"/>
    </w:r>
    <w:r w:rsidR="009D5E84">
      <w:rPr>
        <w:noProof/>
        <w:color w:val="808080"/>
        <w:sz w:val="20"/>
        <w:szCs w:val="20"/>
      </w:rPr>
      <w:t>7</w:t>
    </w:r>
    <w:r w:rsidR="00626EA2" w:rsidRPr="006C5D0E">
      <w:rPr>
        <w:color w:val="808080"/>
        <w:sz w:val="20"/>
        <w:szCs w:val="20"/>
      </w:rPr>
      <w:fldChar w:fldCharType="end"/>
    </w:r>
    <w:r w:rsidRPr="006C5D0E">
      <w:rPr>
        <w:color w:val="808080"/>
        <w:sz w:val="20"/>
        <w:szCs w:val="20"/>
      </w:rPr>
      <w:t xml:space="preserve"> of </w:t>
    </w:r>
    <w:r w:rsidR="00626EA2" w:rsidRPr="006C5D0E">
      <w:rPr>
        <w:color w:val="808080"/>
        <w:sz w:val="20"/>
        <w:szCs w:val="20"/>
      </w:rPr>
      <w:fldChar w:fldCharType="begin"/>
    </w:r>
    <w:r w:rsidRPr="006C5D0E">
      <w:rPr>
        <w:color w:val="808080"/>
        <w:sz w:val="20"/>
        <w:szCs w:val="20"/>
      </w:rPr>
      <w:instrText xml:space="preserve"> NUMPAGES </w:instrText>
    </w:r>
    <w:r w:rsidR="00626EA2" w:rsidRPr="006C5D0E">
      <w:rPr>
        <w:color w:val="808080"/>
        <w:sz w:val="20"/>
        <w:szCs w:val="20"/>
      </w:rPr>
      <w:fldChar w:fldCharType="separate"/>
    </w:r>
    <w:r w:rsidR="009D5E84">
      <w:rPr>
        <w:noProof/>
        <w:color w:val="808080"/>
        <w:sz w:val="20"/>
        <w:szCs w:val="20"/>
      </w:rPr>
      <w:t>7</w:t>
    </w:r>
    <w:r w:rsidR="00626EA2" w:rsidRPr="006C5D0E">
      <w:rPr>
        <w:color w:val="80808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6758" w:rsidRDefault="00BD6758" w:rsidP="006C5D0E">
      <w:pPr>
        <w:spacing w:before="0" w:after="0"/>
      </w:pPr>
      <w:r>
        <w:separator/>
      </w:r>
    </w:p>
  </w:footnote>
  <w:footnote w:type="continuationSeparator" w:id="0">
    <w:p w:rsidR="00BD6758" w:rsidRDefault="00BD6758" w:rsidP="006C5D0E">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21B" w:rsidRPr="00E053F6" w:rsidRDefault="0079421B" w:rsidP="00C82309">
    <w:pPr>
      <w:pStyle w:val="Header"/>
      <w:rPr>
        <w:sz w:val="20"/>
        <w:szCs w:val="20"/>
      </w:rPr>
    </w:pPr>
    <w:r w:rsidRPr="00E053F6">
      <w:rPr>
        <w:sz w:val="20"/>
        <w:szCs w:val="20"/>
      </w:rPr>
      <w:t xml:space="preserve">Internal assessment resource: </w:t>
    </w:r>
    <w:sdt>
      <w:sdtPr>
        <w:rPr>
          <w:rStyle w:val="Style8"/>
        </w:rPr>
        <w:alias w:val="Subject name"/>
        <w:tag w:val="Subject name"/>
        <w:id w:val="401076264"/>
        <w:placeholder>
          <w:docPart w:val="EAE9E5F4767D46D69CEC1F1F622C0921"/>
        </w:placeholder>
      </w:sdtPr>
      <w:sdtEndPr>
        <w:rPr>
          <w:rStyle w:val="DefaultParagraphFont"/>
          <w:sz w:val="24"/>
          <w:szCs w:val="20"/>
        </w:rPr>
      </w:sdtEndPr>
      <w:sdtContent>
        <w:r>
          <w:rPr>
            <w:rStyle w:val="Style8"/>
          </w:rPr>
          <w:t>Construction and Mechanical Technologies</w:t>
        </w:r>
      </w:sdtContent>
    </w:sdt>
    <w:r>
      <w:rPr>
        <w:rStyle w:val="Style3"/>
      </w:rPr>
      <w:t xml:space="preserve"> VP-</w:t>
    </w:r>
    <w:sdt>
      <w:sdtPr>
        <w:rPr>
          <w:rStyle w:val="Style8"/>
        </w:rPr>
        <w:alias w:val="resource number"/>
        <w:tag w:val="resource number"/>
        <w:id w:val="401076362"/>
        <w:placeholder>
          <w:docPart w:val="DE0FE45B50034805AB4B08B20BACFC90"/>
        </w:placeholder>
      </w:sdtPr>
      <w:sdtEndPr>
        <w:rPr>
          <w:rStyle w:val="DefaultParagraphFont"/>
          <w:sz w:val="24"/>
          <w:szCs w:val="20"/>
        </w:rPr>
      </w:sdtEndPr>
      <w:sdtContent>
        <w:r>
          <w:rPr>
            <w:rStyle w:val="Style8"/>
          </w:rPr>
          <w:t>1.25</w:t>
        </w:r>
        <w:r w:rsidR="005F77C8">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401076265"/>
        <w:placeholder>
          <w:docPart w:val="795821DD7C6B4A8DA0F94D0DAB0A5776"/>
        </w:placeholder>
      </w:sdtPr>
      <w:sdtEndPr>
        <w:rPr>
          <w:rStyle w:val="DefaultParagraphFont"/>
          <w:sz w:val="24"/>
          <w:szCs w:val="20"/>
        </w:rPr>
      </w:sdtEndPr>
      <w:sdtContent>
        <w:r>
          <w:rPr>
            <w:rStyle w:val="Style9"/>
          </w:rPr>
          <w:t>Manufacturing and Technology</w:t>
        </w:r>
      </w:sdtContent>
    </w:sdt>
  </w:p>
  <w:p w:rsidR="0079421B" w:rsidRPr="00E053F6" w:rsidRDefault="0079421B">
    <w:pPr>
      <w:pStyle w:val="Header"/>
      <w:rPr>
        <w:sz w:val="20"/>
        <w:szCs w:val="20"/>
      </w:rPr>
    </w:pPr>
    <w:r w:rsidRPr="00E053F6">
      <w:rPr>
        <w:sz w:val="20"/>
        <w:szCs w:val="20"/>
      </w:rPr>
      <w:t>PAGE FOR LEARNER USE</w:t>
    </w:r>
  </w:p>
  <w:p w:rsidR="0079421B" w:rsidRPr="00E053F6" w:rsidRDefault="0079421B">
    <w:pPr>
      <w:pStyle w:val="Head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21B" w:rsidRDefault="009D5E84">
    <w:pPr>
      <w:pStyle w:val="Header"/>
    </w:pPr>
    <w:r w:rsidRPr="009D5E84">
      <w:rPr>
        <w:noProof/>
        <w:lang w:eastAsia="en-NZ"/>
      </w:rPr>
      <w:drawing>
        <wp:inline distT="0" distB="0" distL="0" distR="0">
          <wp:extent cx="4320000" cy="581706"/>
          <wp:effectExtent l="19050" t="0" r="4350" b="0"/>
          <wp:docPr id="8" name="Picture 0" descr="VP Logo_horizontal_no b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 Logo_horizontal_no byline.jpg"/>
                  <pic:cNvPicPr/>
                </pic:nvPicPr>
                <pic:blipFill>
                  <a:blip r:embed="rId1"/>
                  <a:stretch>
                    <a:fillRect/>
                  </a:stretch>
                </pic:blipFill>
                <pic:spPr>
                  <a:xfrm>
                    <a:off x="0" y="0"/>
                    <a:ext cx="4320000" cy="581706"/>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21B" w:rsidRPr="00E053F6" w:rsidRDefault="0079421B" w:rsidP="00C1131B">
    <w:pPr>
      <w:pStyle w:val="Header"/>
      <w:rPr>
        <w:sz w:val="20"/>
        <w:szCs w:val="20"/>
      </w:rPr>
    </w:pPr>
    <w:r w:rsidRPr="00E053F6">
      <w:rPr>
        <w:sz w:val="20"/>
        <w:szCs w:val="20"/>
      </w:rPr>
      <w:t>Internal assessment resource:</w:t>
    </w:r>
    <w:r>
      <w:rPr>
        <w:sz w:val="20"/>
        <w:szCs w:val="20"/>
      </w:rPr>
      <w:t xml:space="preserve"> </w:t>
    </w:r>
    <w:r>
      <w:rPr>
        <w:rStyle w:val="Style5"/>
      </w:rPr>
      <w:t>class</w:t>
    </w:r>
    <w:r>
      <w:rPr>
        <w:sz w:val="20"/>
        <w:szCs w:val="20"/>
      </w:rPr>
      <w:t xml:space="preserve">  </w:t>
    </w:r>
    <w:r w:rsidRPr="00E053F6">
      <w:rPr>
        <w:sz w:val="20"/>
        <w:szCs w:val="20"/>
      </w:rPr>
      <w:t>– Vocational pathway</w:t>
    </w:r>
    <w:r>
      <w:rPr>
        <w:sz w:val="20"/>
        <w:szCs w:val="20"/>
      </w:rPr>
      <w:t xml:space="preserve">: </w:t>
    </w:r>
    <w:r>
      <w:rPr>
        <w:rStyle w:val="Style6"/>
      </w:rPr>
      <w:t>class</w:t>
    </w:r>
    <w:r>
      <w:rPr>
        <w:sz w:val="20"/>
        <w:szCs w:val="20"/>
      </w:rPr>
      <w:t xml:space="preserve"> </w:t>
    </w:r>
  </w:p>
  <w:p w:rsidR="0079421B" w:rsidRPr="00E053F6" w:rsidRDefault="0079421B" w:rsidP="0007554D">
    <w:pPr>
      <w:pStyle w:val="Header"/>
      <w:rPr>
        <w:sz w:val="20"/>
        <w:szCs w:val="20"/>
      </w:rPr>
    </w:pPr>
    <w:r w:rsidRPr="00E053F6">
      <w:rPr>
        <w:sz w:val="20"/>
        <w:szCs w:val="20"/>
      </w:rPr>
      <w:t xml:space="preserve">PAGE FOR </w:t>
    </w:r>
    <w:r>
      <w:rPr>
        <w:sz w:val="20"/>
        <w:szCs w:val="20"/>
      </w:rPr>
      <w:t>LEARNER</w:t>
    </w:r>
    <w:r w:rsidRPr="00E053F6">
      <w:rPr>
        <w:sz w:val="20"/>
        <w:szCs w:val="20"/>
      </w:rPr>
      <w:t xml:space="preserve"> USE</w:t>
    </w:r>
  </w:p>
  <w:p w:rsidR="0079421B" w:rsidRDefault="0079421B">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21B" w:rsidRPr="00E053F6" w:rsidRDefault="0079421B" w:rsidP="00EF3F66">
    <w:pPr>
      <w:pStyle w:val="Header"/>
      <w:rPr>
        <w:sz w:val="20"/>
        <w:szCs w:val="20"/>
      </w:rPr>
    </w:pPr>
    <w:r w:rsidRPr="00E053F6">
      <w:rPr>
        <w:sz w:val="20"/>
        <w:szCs w:val="20"/>
      </w:rPr>
      <w:t xml:space="preserve">Internal assessment resource: </w:t>
    </w:r>
    <w:sdt>
      <w:sdtPr>
        <w:rPr>
          <w:rStyle w:val="Style8"/>
        </w:rPr>
        <w:alias w:val="Subject name"/>
        <w:tag w:val="Subject name"/>
        <w:id w:val="401076398"/>
      </w:sdtPr>
      <w:sdtEndPr>
        <w:rPr>
          <w:rStyle w:val="DefaultParagraphFont"/>
          <w:sz w:val="24"/>
          <w:szCs w:val="20"/>
        </w:rPr>
      </w:sdtEndPr>
      <w:sdtContent>
        <w:r>
          <w:rPr>
            <w:rStyle w:val="Style8"/>
          </w:rPr>
          <w:t>Construction and Mechanical Technologies</w:t>
        </w:r>
      </w:sdtContent>
    </w:sdt>
    <w:r>
      <w:rPr>
        <w:rStyle w:val="Style3"/>
      </w:rPr>
      <w:t xml:space="preserve"> VP-</w:t>
    </w:r>
    <w:sdt>
      <w:sdtPr>
        <w:rPr>
          <w:rStyle w:val="Style8"/>
        </w:rPr>
        <w:alias w:val="resource number"/>
        <w:tag w:val="resource number"/>
        <w:id w:val="401076399"/>
      </w:sdtPr>
      <w:sdtEndPr>
        <w:rPr>
          <w:rStyle w:val="DefaultParagraphFont"/>
          <w:sz w:val="24"/>
          <w:szCs w:val="20"/>
        </w:rPr>
      </w:sdtEndPr>
      <w:sdtContent>
        <w:r>
          <w:rPr>
            <w:rStyle w:val="Style8"/>
          </w:rPr>
          <w:t>1.25</w:t>
        </w:r>
        <w:r w:rsidR="005F77C8">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401076400"/>
      </w:sdtPr>
      <w:sdtEndPr>
        <w:rPr>
          <w:rStyle w:val="DefaultParagraphFont"/>
          <w:sz w:val="24"/>
          <w:szCs w:val="20"/>
        </w:rPr>
      </w:sdtEndPr>
      <w:sdtContent>
        <w:r>
          <w:rPr>
            <w:rStyle w:val="Style9"/>
          </w:rPr>
          <w:t>Manufacturing and Technology</w:t>
        </w:r>
      </w:sdtContent>
    </w:sdt>
  </w:p>
  <w:p w:rsidR="0079421B" w:rsidRPr="00E053F6" w:rsidRDefault="0079421B" w:rsidP="00EF3F66">
    <w:pPr>
      <w:pStyle w:val="Header"/>
      <w:rPr>
        <w:sz w:val="20"/>
        <w:szCs w:val="20"/>
      </w:rPr>
    </w:pPr>
    <w:r w:rsidRPr="00E053F6">
      <w:rPr>
        <w:sz w:val="20"/>
        <w:szCs w:val="20"/>
      </w:rPr>
      <w:t xml:space="preserve">PAGE FOR </w:t>
    </w:r>
    <w:r>
      <w:rPr>
        <w:sz w:val="20"/>
        <w:szCs w:val="20"/>
      </w:rPr>
      <w:t>ASSESSOR/EDUCATOR</w:t>
    </w:r>
    <w:r w:rsidRPr="00E053F6">
      <w:rPr>
        <w:sz w:val="20"/>
        <w:szCs w:val="20"/>
      </w:rPr>
      <w:t xml:space="preserve"> USE</w:t>
    </w:r>
  </w:p>
  <w:p w:rsidR="0079421B" w:rsidRPr="00E053F6" w:rsidRDefault="0079421B">
    <w:pPr>
      <w:pStyle w:val="Header"/>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21B" w:rsidRPr="00B320A2" w:rsidRDefault="0079421B" w:rsidP="00B320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nsid w:val="03741F80"/>
    <w:multiLevelType w:val="multilevel"/>
    <w:tmpl w:val="10DAC984"/>
    <w:lvl w:ilvl="0">
      <w:start w:val="1"/>
      <w:numFmt w:val="decimal"/>
      <w:pStyle w:val="VPBodyNumbering"/>
      <w:lvlText w:val="%1."/>
      <w:lvlJc w:val="left"/>
      <w:pPr>
        <w:tabs>
          <w:tab w:val="num" w:pos="357"/>
        </w:tabs>
        <w:ind w:left="360" w:hanging="360"/>
      </w:pPr>
      <w:rPr>
        <w:rFonts w:ascii="Calibri" w:hAnsi="Calibri" w:hint="default"/>
        <w:color w:val="auto"/>
        <w:sz w:val="24"/>
      </w:rPr>
    </w:lvl>
    <w:lvl w:ilvl="1">
      <w:start w:val="1"/>
      <w:numFmt w:val="lowerLetter"/>
      <w:lvlRestart w:val="0"/>
      <w:lvlText w:val="%2."/>
      <w:lvlJc w:val="left"/>
      <w:pPr>
        <w:tabs>
          <w:tab w:val="num" w:pos="714"/>
        </w:tabs>
        <w:ind w:left="714" w:hanging="357"/>
      </w:pPr>
      <w:rPr>
        <w:rFonts w:hint="default"/>
      </w:rPr>
    </w:lvl>
    <w:lvl w:ilvl="2">
      <w:start w:val="1"/>
      <w:numFmt w:val="lowerRoman"/>
      <w:lvlText w:val="%3."/>
      <w:lvlJc w:val="left"/>
      <w:pPr>
        <w:tabs>
          <w:tab w:val="num" w:pos="1072"/>
        </w:tabs>
        <w:ind w:left="1072" w:hanging="358"/>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suff w:val="nothing"/>
      <w:lvlText w:val="%5"/>
      <w:lvlJc w:val="left"/>
      <w:pPr>
        <w:ind w:left="0" w:firstLine="0"/>
      </w:pPr>
      <w:rPr>
        <w:rFonts w:hint="default"/>
      </w:rPr>
    </w:lvl>
    <w:lvl w:ilvl="5">
      <w:start w:val="1"/>
      <w:numFmt w:val="none"/>
      <w:lvlRestart w:val="0"/>
      <w:suff w:val="nothing"/>
      <w:lvlText w:val="%6"/>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2">
    <w:nsid w:val="03B20086"/>
    <w:multiLevelType w:val="hybridMultilevel"/>
    <w:tmpl w:val="692C25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4816A12"/>
    <w:multiLevelType w:val="multilevel"/>
    <w:tmpl w:val="4C3C071A"/>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4">
    <w:nsid w:val="05A77D37"/>
    <w:multiLevelType w:val="multilevel"/>
    <w:tmpl w:val="FB44E81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2" w:hanging="358"/>
      </w:pPr>
      <w:rPr>
        <w:rFonts w:hint="default"/>
      </w:rPr>
    </w:lvl>
    <w:lvl w:ilvl="3">
      <w:start w:val="2"/>
      <w:numFmt w:val="none"/>
      <w:lvlRestart w:val="0"/>
      <w:lvlText w:val="%4"/>
      <w:lvlJc w:val="left"/>
      <w:pPr>
        <w:tabs>
          <w:tab w:val="num" w:pos="0"/>
        </w:tabs>
        <w:ind w:left="0" w:firstLine="0"/>
      </w:pPr>
      <w:rPr>
        <w:rFonts w:hint="default"/>
      </w:rPr>
    </w:lvl>
    <w:lvl w:ilvl="4">
      <w:start w:val="3"/>
      <w:numFmt w:val="none"/>
      <w:lvlRestart w:val="0"/>
      <w:lvlText w:val="%5"/>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5">
    <w:nsid w:val="09E420D6"/>
    <w:multiLevelType w:val="multilevel"/>
    <w:tmpl w:val="D6FCFA8E"/>
    <w:lvl w:ilvl="0">
      <w:start w:val="1"/>
      <w:numFmt w:val="bullet"/>
      <w:lvlText w:val=""/>
      <w:lvlJc w:val="left"/>
      <w:pPr>
        <w:tabs>
          <w:tab w:val="num" w:pos="357"/>
        </w:tabs>
        <w:ind w:left="357" w:firstLine="0"/>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6">
    <w:nsid w:val="0C927F77"/>
    <w:multiLevelType w:val="multilevel"/>
    <w:tmpl w:val="897852FA"/>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7">
    <w:nsid w:val="29572803"/>
    <w:multiLevelType w:val="multilevel"/>
    <w:tmpl w:val="9F1441DC"/>
    <w:lvl w:ilvl="0">
      <w:start w:val="1"/>
      <w:numFmt w:val="bullet"/>
      <w:pStyle w:val="VPBulletsbody-againstmargin"/>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Restart w:val="0"/>
      <w:suff w:val="nothing"/>
      <w:lvlText w:val="%4"/>
      <w:lvlJc w:val="left"/>
      <w:pPr>
        <w:ind w:left="0" w:firstLine="0"/>
      </w:pPr>
      <w:rPr>
        <w:rFonts w:hint="default"/>
      </w:rPr>
    </w:lvl>
    <w:lvl w:ilvl="4">
      <w:start w:val="3"/>
      <w:numFmt w:val="none"/>
      <w:lvlRestart w:val="0"/>
      <w:suff w:val="nothing"/>
      <w:lvlText w:val="%5"/>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8">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9">
    <w:nsid w:val="35EA0C53"/>
    <w:multiLevelType w:val="multilevel"/>
    <w:tmpl w:val="FFB08EF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nsid w:val="3CB80C95"/>
    <w:multiLevelType w:val="multilevel"/>
    <w:tmpl w:val="84D6A60C"/>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1">
    <w:nsid w:val="44872CC5"/>
    <w:multiLevelType w:val="multilevel"/>
    <w:tmpl w:val="4506677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Text w:val="%4"/>
      <w:lvlJc w:val="left"/>
      <w:pPr>
        <w:tabs>
          <w:tab w:val="num" w:pos="1428"/>
        </w:tabs>
        <w:ind w:left="1428" w:hanging="357"/>
      </w:pPr>
      <w:rPr>
        <w:rFonts w:hint="default"/>
      </w:rPr>
    </w:lvl>
    <w:lvl w:ilvl="4">
      <w:start w:val="3"/>
      <w:numFmt w:val="none"/>
      <w:lvlRestart w:val="0"/>
      <w:lvlText w:val="%5"/>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12">
    <w:nsid w:val="45E10515"/>
    <w:multiLevelType w:val="multilevel"/>
    <w:tmpl w:val="7A82425E"/>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3">
    <w:nsid w:val="46C1215C"/>
    <w:multiLevelType w:val="multilevel"/>
    <w:tmpl w:val="A1E0C164"/>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14">
    <w:nsid w:val="475B38B3"/>
    <w:multiLevelType w:val="multilevel"/>
    <w:tmpl w:val="1C880FD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15">
    <w:nsid w:val="4B071A09"/>
    <w:multiLevelType w:val="multilevel"/>
    <w:tmpl w:val="7D0C98D6"/>
    <w:lvl w:ilvl="0">
      <w:start w:val="1"/>
      <w:numFmt w:val="bullet"/>
      <w:pStyle w:val="VPBulletsbody-indented"/>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16">
    <w:nsid w:val="56EF5C6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7">
    <w:nsid w:val="58B85F0E"/>
    <w:multiLevelType w:val="multilevel"/>
    <w:tmpl w:val="832493C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18">
    <w:nsid w:val="58F033F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9">
    <w:nsid w:val="592B165F"/>
    <w:multiLevelType w:val="hybridMultilevel"/>
    <w:tmpl w:val="A798236E"/>
    <w:lvl w:ilvl="0" w:tplc="15A0A39C">
      <w:start w:val="1"/>
      <w:numFmt w:val="bullet"/>
      <w:pStyle w:val="NCEABulletssub"/>
      <w:lvlText w:val="–"/>
      <w:lvlJc w:val="left"/>
      <w:pPr>
        <w:tabs>
          <w:tab w:val="num" w:pos="0"/>
        </w:tabs>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nsid w:val="5D624CFB"/>
    <w:multiLevelType w:val="multilevel"/>
    <w:tmpl w:val="03703AEE"/>
    <w:lvl w:ilvl="0">
      <w:start w:val="1"/>
      <w:numFmt w:val="bullet"/>
      <w:pStyle w:val="VPSchedulebullets"/>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21">
    <w:nsid w:val="5E4A0614"/>
    <w:multiLevelType w:val="singleLevel"/>
    <w:tmpl w:val="E08634DA"/>
    <w:lvl w:ilvl="0">
      <w:start w:val="1"/>
      <w:numFmt w:val="bullet"/>
      <w:lvlText w:val=""/>
      <w:lvlJc w:val="left"/>
      <w:pPr>
        <w:tabs>
          <w:tab w:val="num" w:pos="360"/>
        </w:tabs>
        <w:ind w:left="360" w:hanging="360"/>
      </w:pPr>
      <w:rPr>
        <w:rFonts w:ascii="Symbol" w:hAnsi="Symbol" w:hint="default"/>
      </w:rPr>
    </w:lvl>
  </w:abstractNum>
  <w:abstractNum w:abstractNumId="22">
    <w:nsid w:val="62A5259E"/>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3">
    <w:nsid w:val="69F51CE9"/>
    <w:multiLevelType w:val="multilevel"/>
    <w:tmpl w:val="6EAC2F0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1" w:hanging="357"/>
      </w:pPr>
      <w:rPr>
        <w:rFonts w:hint="default"/>
      </w:rPr>
    </w:lvl>
    <w:lvl w:ilvl="3">
      <w:start w:val="2"/>
      <w:numFmt w:val="lowerRoman"/>
      <w:lvlRestart w:val="0"/>
      <w:lvlText w:val="%4"/>
      <w:lvlJc w:val="left"/>
      <w:pPr>
        <w:tabs>
          <w:tab w:val="num" w:pos="1429"/>
        </w:tabs>
        <w:ind w:left="1428" w:hanging="357"/>
      </w:pPr>
      <w:rPr>
        <w:rFonts w:hint="default"/>
      </w:rPr>
    </w:lvl>
    <w:lvl w:ilvl="4">
      <w:start w:val="3"/>
      <w:numFmt w:val="lowerRoman"/>
      <w:lvlRestart w:val="0"/>
      <w:lvlText w:val="%5"/>
      <w:lvlJc w:val="left"/>
      <w:pPr>
        <w:tabs>
          <w:tab w:val="num" w:pos="1786"/>
        </w:tabs>
        <w:ind w:left="1785" w:hanging="357"/>
      </w:pPr>
      <w:rPr>
        <w:rFonts w:hint="default"/>
      </w:rPr>
    </w:lvl>
    <w:lvl w:ilvl="5">
      <w:start w:val="1"/>
      <w:numFmt w:val="bullet"/>
      <w:lvlRestart w:val="0"/>
      <w:lvlText w:val=""/>
      <w:lvlJc w:val="left"/>
      <w:pPr>
        <w:ind w:left="2142" w:hanging="357"/>
      </w:pPr>
      <w:rPr>
        <w:rFonts w:ascii="Wingdings" w:hAnsi="Wingdings" w:hint="default"/>
      </w:rPr>
    </w:lvl>
    <w:lvl w:ilvl="6">
      <w:start w:val="1"/>
      <w:numFmt w:val="bullet"/>
      <w:lvlRestart w:val="0"/>
      <w:lvlText w:val=""/>
      <w:lvlJc w:val="left"/>
      <w:pPr>
        <w:ind w:left="2499" w:hanging="357"/>
      </w:pPr>
      <w:rPr>
        <w:rFonts w:ascii="Symbol" w:hAnsi="Symbol" w:hint="default"/>
      </w:rPr>
    </w:lvl>
    <w:lvl w:ilvl="7">
      <w:start w:val="1"/>
      <w:numFmt w:val="bullet"/>
      <w:lvlRestart w:val="0"/>
      <w:lvlText w:val="o"/>
      <w:lvlJc w:val="left"/>
      <w:pPr>
        <w:ind w:left="2856" w:hanging="357"/>
      </w:pPr>
      <w:rPr>
        <w:rFonts w:ascii="Courier New" w:hAnsi="Courier New" w:hint="default"/>
      </w:rPr>
    </w:lvl>
    <w:lvl w:ilvl="8">
      <w:start w:val="1"/>
      <w:numFmt w:val="bullet"/>
      <w:lvlRestart w:val="0"/>
      <w:lvlText w:val=""/>
      <w:lvlJc w:val="left"/>
      <w:pPr>
        <w:ind w:left="3213" w:hanging="357"/>
      </w:pPr>
      <w:rPr>
        <w:rFonts w:ascii="Wingdings" w:hAnsi="Wingdings" w:hint="default"/>
      </w:rPr>
    </w:lvl>
  </w:abstractNum>
  <w:abstractNum w:abstractNumId="24">
    <w:nsid w:val="6F1962FB"/>
    <w:multiLevelType w:val="hybridMultilevel"/>
    <w:tmpl w:val="F7145DCA"/>
    <w:lvl w:ilvl="0" w:tplc="AE7E7714">
      <w:start w:val="1"/>
      <w:numFmt w:val="bullet"/>
      <w:lvlText w:val=""/>
      <w:lvlJc w:val="left"/>
      <w:pPr>
        <w:tabs>
          <w:tab w:val="num" w:pos="0"/>
        </w:tabs>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25">
    <w:nsid w:val="740F2DFE"/>
    <w:multiLevelType w:val="hybridMultilevel"/>
    <w:tmpl w:val="F5CC1AEE"/>
    <w:lvl w:ilvl="0" w:tplc="AB88F910">
      <w:start w:val="1"/>
      <w:numFmt w:val="bullet"/>
      <w:lvlText w:val=""/>
      <w:lvlJc w:val="left"/>
      <w:pPr>
        <w:ind w:left="360" w:hanging="360"/>
      </w:pPr>
      <w:rPr>
        <w:rFonts w:ascii="Symbol" w:hAnsi="Symbol" w:hint="default"/>
      </w:rPr>
    </w:lvl>
    <w:lvl w:ilvl="1" w:tplc="260634EE">
      <w:start w:val="1"/>
      <w:numFmt w:val="bullet"/>
      <w:lvlText w:val="-"/>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756E4190"/>
    <w:multiLevelType w:val="multilevel"/>
    <w:tmpl w:val="B43AB6B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7">
    <w:nsid w:val="7E555DF8"/>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8">
    <w:nsid w:val="7FFC308B"/>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num w:numId="1">
    <w:abstractNumId w:val="21"/>
  </w:num>
  <w:num w:numId="2">
    <w:abstractNumId w:val="0"/>
  </w:num>
  <w:num w:numId="3">
    <w:abstractNumId w:val="9"/>
  </w:num>
  <w:num w:numId="4">
    <w:abstractNumId w:val="6"/>
  </w:num>
  <w:num w:numId="5">
    <w:abstractNumId w:val="26"/>
  </w:num>
  <w:num w:numId="6">
    <w:abstractNumId w:val="10"/>
  </w:num>
  <w:num w:numId="7">
    <w:abstractNumId w:val="24"/>
  </w:num>
  <w:num w:numId="8">
    <w:abstractNumId w:val="1"/>
  </w:num>
  <w:num w:numId="9">
    <w:abstractNumId w:val="16"/>
  </w:num>
  <w:num w:numId="10">
    <w:abstractNumId w:val="16"/>
    <w:lvlOverride w:ilvl="0">
      <w:startOverride w:val="1"/>
    </w:lvlOverride>
    <w:lvlOverride w:ilvl="1">
      <w:startOverride w:val="1"/>
    </w:lvlOverride>
    <w:lvlOverride w:ilvl="2">
      <w:startOverride w:val="1"/>
    </w:lvlOverride>
    <w:lvlOverride w:ilvl="3">
      <w:startOverride w:val="2"/>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28"/>
  </w:num>
  <w:num w:numId="13">
    <w:abstractNumId w:val="18"/>
  </w:num>
  <w:num w:numId="14">
    <w:abstractNumId w:val="27"/>
  </w:num>
  <w:num w:numId="15">
    <w:abstractNumId w:val="5"/>
  </w:num>
  <w:num w:numId="16">
    <w:abstractNumId w:val="17"/>
  </w:num>
  <w:num w:numId="17">
    <w:abstractNumId w:val="3"/>
  </w:num>
  <w:num w:numId="18">
    <w:abstractNumId w:val="22"/>
  </w:num>
  <w:num w:numId="19">
    <w:abstractNumId w:val="23"/>
  </w:num>
  <w:num w:numId="20">
    <w:abstractNumId w:val="11"/>
  </w:num>
  <w:num w:numId="21">
    <w:abstractNumId w:val="4"/>
  </w:num>
  <w:num w:numId="22">
    <w:abstractNumId w:val="7"/>
  </w:num>
  <w:num w:numId="23">
    <w:abstractNumId w:val="14"/>
  </w:num>
  <w:num w:numId="24">
    <w:abstractNumId w:val="25"/>
  </w:num>
  <w:num w:numId="25">
    <w:abstractNumId w:val="15"/>
  </w:num>
  <w:num w:numId="26">
    <w:abstractNumId w:val="13"/>
  </w:num>
  <w:num w:numId="27">
    <w:abstractNumId w:val="20"/>
  </w:num>
  <w:num w:numId="28">
    <w:abstractNumId w:val="8"/>
  </w:num>
  <w:num w:numId="29">
    <w:abstractNumId w:val="2"/>
  </w:num>
  <w:num w:numId="30">
    <w:abstractNumId w:val="19"/>
  </w:num>
  <w:num w:numId="31">
    <w:abstractNumId w:val="7"/>
  </w:num>
  <w:num w:numId="32">
    <w:abstractNumId w:val="7"/>
  </w:num>
  <w:num w:numId="33">
    <w:abstractNumId w:val="7"/>
  </w:num>
  <w:num w:numId="34">
    <w:abstractNumId w:val="7"/>
  </w:num>
  <w:num w:numId="35">
    <w:abstractNumId w:val="7"/>
  </w:num>
  <w:num w:numId="3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attachedTemplate r:id="rId1"/>
  <w:stylePaneFormatFilter w:val="3701"/>
  <w:defaultTabStop w:val="720"/>
  <w:drawingGridHorizontalSpacing w:val="120"/>
  <w:displayHorizontalDrawingGridEvery w:val="2"/>
  <w:noPunctuationKerning/>
  <w:characterSpacingControl w:val="doNotCompress"/>
  <w:hdrShapeDefaults>
    <o:shapedefaults v:ext="edit" spidmax="9218"/>
  </w:hdrShapeDefaults>
  <w:footnotePr>
    <w:footnote w:id="-1"/>
    <w:footnote w:id="0"/>
  </w:footnotePr>
  <w:endnotePr>
    <w:endnote w:id="-1"/>
    <w:endnote w:id="0"/>
  </w:endnotePr>
  <w:compat>
    <w:useFELayout/>
  </w:compat>
  <w:rsids>
    <w:rsidRoot w:val="00D66461"/>
    <w:rsid w:val="00027FC5"/>
    <w:rsid w:val="0003223B"/>
    <w:rsid w:val="00037CF4"/>
    <w:rsid w:val="00046059"/>
    <w:rsid w:val="00046391"/>
    <w:rsid w:val="00046D2F"/>
    <w:rsid w:val="000478E4"/>
    <w:rsid w:val="00047E2A"/>
    <w:rsid w:val="00057392"/>
    <w:rsid w:val="0007554D"/>
    <w:rsid w:val="00076D53"/>
    <w:rsid w:val="00085950"/>
    <w:rsid w:val="000A07B4"/>
    <w:rsid w:val="000B36C8"/>
    <w:rsid w:val="000D0198"/>
    <w:rsid w:val="000D2EBA"/>
    <w:rsid w:val="000D6CC8"/>
    <w:rsid w:val="000F0E25"/>
    <w:rsid w:val="00100CC1"/>
    <w:rsid w:val="00112223"/>
    <w:rsid w:val="00126BFC"/>
    <w:rsid w:val="001376BD"/>
    <w:rsid w:val="00142739"/>
    <w:rsid w:val="00150EAB"/>
    <w:rsid w:val="00151676"/>
    <w:rsid w:val="00156B88"/>
    <w:rsid w:val="001578C7"/>
    <w:rsid w:val="0016202D"/>
    <w:rsid w:val="00167CD3"/>
    <w:rsid w:val="0017163F"/>
    <w:rsid w:val="001729AB"/>
    <w:rsid w:val="00190422"/>
    <w:rsid w:val="00192F59"/>
    <w:rsid w:val="00197E3F"/>
    <w:rsid w:val="001B6DE1"/>
    <w:rsid w:val="001C0794"/>
    <w:rsid w:val="001C1210"/>
    <w:rsid w:val="001C29D2"/>
    <w:rsid w:val="001C735F"/>
    <w:rsid w:val="001C7D48"/>
    <w:rsid w:val="001E1BCB"/>
    <w:rsid w:val="001E521E"/>
    <w:rsid w:val="001E651A"/>
    <w:rsid w:val="001F4B19"/>
    <w:rsid w:val="001F515B"/>
    <w:rsid w:val="00200ECA"/>
    <w:rsid w:val="00202445"/>
    <w:rsid w:val="0020313D"/>
    <w:rsid w:val="00207FE5"/>
    <w:rsid w:val="002261EF"/>
    <w:rsid w:val="0025225E"/>
    <w:rsid w:val="0025409C"/>
    <w:rsid w:val="00255DF0"/>
    <w:rsid w:val="00260BB0"/>
    <w:rsid w:val="00276310"/>
    <w:rsid w:val="0028013E"/>
    <w:rsid w:val="00282C03"/>
    <w:rsid w:val="002A0559"/>
    <w:rsid w:val="002A4AD8"/>
    <w:rsid w:val="002B54A3"/>
    <w:rsid w:val="002B7AA3"/>
    <w:rsid w:val="002D0805"/>
    <w:rsid w:val="002D0A92"/>
    <w:rsid w:val="002D0EAF"/>
    <w:rsid w:val="002D7DB9"/>
    <w:rsid w:val="002E5928"/>
    <w:rsid w:val="002F178F"/>
    <w:rsid w:val="00303F8E"/>
    <w:rsid w:val="0030452A"/>
    <w:rsid w:val="00306D80"/>
    <w:rsid w:val="003148AD"/>
    <w:rsid w:val="003211B0"/>
    <w:rsid w:val="003304A5"/>
    <w:rsid w:val="003341BF"/>
    <w:rsid w:val="003457DA"/>
    <w:rsid w:val="0034602D"/>
    <w:rsid w:val="00350033"/>
    <w:rsid w:val="0036540D"/>
    <w:rsid w:val="00385226"/>
    <w:rsid w:val="00387552"/>
    <w:rsid w:val="003930D2"/>
    <w:rsid w:val="003B5208"/>
    <w:rsid w:val="003C0BE9"/>
    <w:rsid w:val="003C6E8D"/>
    <w:rsid w:val="003D30DC"/>
    <w:rsid w:val="003D3EE3"/>
    <w:rsid w:val="003D5785"/>
    <w:rsid w:val="003D6F1D"/>
    <w:rsid w:val="003E653C"/>
    <w:rsid w:val="003E7B4D"/>
    <w:rsid w:val="003F5DD0"/>
    <w:rsid w:val="0040348F"/>
    <w:rsid w:val="004079F7"/>
    <w:rsid w:val="00412169"/>
    <w:rsid w:val="004121A2"/>
    <w:rsid w:val="0041297C"/>
    <w:rsid w:val="004144BB"/>
    <w:rsid w:val="004153A7"/>
    <w:rsid w:val="00416B4C"/>
    <w:rsid w:val="0046695B"/>
    <w:rsid w:val="00470EAA"/>
    <w:rsid w:val="00484EAA"/>
    <w:rsid w:val="0049301B"/>
    <w:rsid w:val="004B1BB4"/>
    <w:rsid w:val="004B1FBE"/>
    <w:rsid w:val="004B6469"/>
    <w:rsid w:val="004D4FAF"/>
    <w:rsid w:val="004D736C"/>
    <w:rsid w:val="00501698"/>
    <w:rsid w:val="00505C0C"/>
    <w:rsid w:val="00515294"/>
    <w:rsid w:val="0052017E"/>
    <w:rsid w:val="00521212"/>
    <w:rsid w:val="005225E1"/>
    <w:rsid w:val="00524A62"/>
    <w:rsid w:val="0053753F"/>
    <w:rsid w:val="00556BCC"/>
    <w:rsid w:val="00563420"/>
    <w:rsid w:val="00563BF5"/>
    <w:rsid w:val="00567F19"/>
    <w:rsid w:val="005729A1"/>
    <w:rsid w:val="005A5BC2"/>
    <w:rsid w:val="005C3132"/>
    <w:rsid w:val="005C5F0C"/>
    <w:rsid w:val="005F0895"/>
    <w:rsid w:val="005F3549"/>
    <w:rsid w:val="005F77C8"/>
    <w:rsid w:val="006045FA"/>
    <w:rsid w:val="00604F41"/>
    <w:rsid w:val="00626EA2"/>
    <w:rsid w:val="0063033F"/>
    <w:rsid w:val="006365C4"/>
    <w:rsid w:val="00642B78"/>
    <w:rsid w:val="00646F63"/>
    <w:rsid w:val="00656F4A"/>
    <w:rsid w:val="006667B2"/>
    <w:rsid w:val="00670728"/>
    <w:rsid w:val="00672689"/>
    <w:rsid w:val="006741D7"/>
    <w:rsid w:val="00675AEF"/>
    <w:rsid w:val="00687F34"/>
    <w:rsid w:val="006A42FE"/>
    <w:rsid w:val="006B6C6D"/>
    <w:rsid w:val="006B74B5"/>
    <w:rsid w:val="006B7671"/>
    <w:rsid w:val="006C4385"/>
    <w:rsid w:val="006C5C65"/>
    <w:rsid w:val="006C5D0E"/>
    <w:rsid w:val="006C5D9A"/>
    <w:rsid w:val="006D3339"/>
    <w:rsid w:val="006E4958"/>
    <w:rsid w:val="006E4F17"/>
    <w:rsid w:val="006E6C10"/>
    <w:rsid w:val="006E7BF8"/>
    <w:rsid w:val="006F5644"/>
    <w:rsid w:val="006F66D2"/>
    <w:rsid w:val="00717F19"/>
    <w:rsid w:val="00722763"/>
    <w:rsid w:val="007246A1"/>
    <w:rsid w:val="00724E3D"/>
    <w:rsid w:val="00725E24"/>
    <w:rsid w:val="00734175"/>
    <w:rsid w:val="0074053C"/>
    <w:rsid w:val="00740D66"/>
    <w:rsid w:val="007502BB"/>
    <w:rsid w:val="007534F7"/>
    <w:rsid w:val="0076359F"/>
    <w:rsid w:val="00770BBF"/>
    <w:rsid w:val="0077609C"/>
    <w:rsid w:val="00777DC7"/>
    <w:rsid w:val="00792128"/>
    <w:rsid w:val="0079421B"/>
    <w:rsid w:val="00796F53"/>
    <w:rsid w:val="00797F7E"/>
    <w:rsid w:val="007B746B"/>
    <w:rsid w:val="007C7D07"/>
    <w:rsid w:val="007D24BE"/>
    <w:rsid w:val="007D3FA3"/>
    <w:rsid w:val="007D672C"/>
    <w:rsid w:val="007E0299"/>
    <w:rsid w:val="007E15BF"/>
    <w:rsid w:val="007E7085"/>
    <w:rsid w:val="007F08F8"/>
    <w:rsid w:val="007F7FB5"/>
    <w:rsid w:val="0080390E"/>
    <w:rsid w:val="00805571"/>
    <w:rsid w:val="00810455"/>
    <w:rsid w:val="00811D80"/>
    <w:rsid w:val="008232C1"/>
    <w:rsid w:val="00823836"/>
    <w:rsid w:val="0082757D"/>
    <w:rsid w:val="008302D6"/>
    <w:rsid w:val="00833535"/>
    <w:rsid w:val="0083509F"/>
    <w:rsid w:val="00836645"/>
    <w:rsid w:val="008558BC"/>
    <w:rsid w:val="00863F22"/>
    <w:rsid w:val="00867D53"/>
    <w:rsid w:val="008702E6"/>
    <w:rsid w:val="00892B3E"/>
    <w:rsid w:val="00897D0D"/>
    <w:rsid w:val="008A2212"/>
    <w:rsid w:val="008A3179"/>
    <w:rsid w:val="008A4D0D"/>
    <w:rsid w:val="008A7F13"/>
    <w:rsid w:val="008C347B"/>
    <w:rsid w:val="008C64A9"/>
    <w:rsid w:val="008D088F"/>
    <w:rsid w:val="008D6FBD"/>
    <w:rsid w:val="008E461F"/>
    <w:rsid w:val="008F0D02"/>
    <w:rsid w:val="008F0E31"/>
    <w:rsid w:val="008F3DC9"/>
    <w:rsid w:val="008F783F"/>
    <w:rsid w:val="00910A69"/>
    <w:rsid w:val="00913063"/>
    <w:rsid w:val="00913DC3"/>
    <w:rsid w:val="00936A4F"/>
    <w:rsid w:val="00942229"/>
    <w:rsid w:val="0094568F"/>
    <w:rsid w:val="009476D9"/>
    <w:rsid w:val="00971DED"/>
    <w:rsid w:val="00977F7C"/>
    <w:rsid w:val="00982BD6"/>
    <w:rsid w:val="00983487"/>
    <w:rsid w:val="009852E0"/>
    <w:rsid w:val="00993B01"/>
    <w:rsid w:val="00994BE6"/>
    <w:rsid w:val="009A3889"/>
    <w:rsid w:val="009A4FE3"/>
    <w:rsid w:val="009A709A"/>
    <w:rsid w:val="009B4113"/>
    <w:rsid w:val="009B50F1"/>
    <w:rsid w:val="009B52FC"/>
    <w:rsid w:val="009C7854"/>
    <w:rsid w:val="009C7F64"/>
    <w:rsid w:val="009D321C"/>
    <w:rsid w:val="009D5E84"/>
    <w:rsid w:val="009D737C"/>
    <w:rsid w:val="009E7333"/>
    <w:rsid w:val="009F003A"/>
    <w:rsid w:val="00A12AC9"/>
    <w:rsid w:val="00A12B14"/>
    <w:rsid w:val="00A15F5A"/>
    <w:rsid w:val="00A2114B"/>
    <w:rsid w:val="00A213AC"/>
    <w:rsid w:val="00A2692B"/>
    <w:rsid w:val="00A36DA7"/>
    <w:rsid w:val="00A36EF4"/>
    <w:rsid w:val="00A420AE"/>
    <w:rsid w:val="00A4758B"/>
    <w:rsid w:val="00A47B6C"/>
    <w:rsid w:val="00A515C1"/>
    <w:rsid w:val="00A52EDE"/>
    <w:rsid w:val="00A73F74"/>
    <w:rsid w:val="00A85BA9"/>
    <w:rsid w:val="00A90716"/>
    <w:rsid w:val="00AA6C65"/>
    <w:rsid w:val="00AB570D"/>
    <w:rsid w:val="00AB5AD4"/>
    <w:rsid w:val="00AD61D9"/>
    <w:rsid w:val="00AD69BC"/>
    <w:rsid w:val="00AD7E75"/>
    <w:rsid w:val="00AE138E"/>
    <w:rsid w:val="00AF3F96"/>
    <w:rsid w:val="00B00CD4"/>
    <w:rsid w:val="00B063FC"/>
    <w:rsid w:val="00B24024"/>
    <w:rsid w:val="00B320A2"/>
    <w:rsid w:val="00B37A2C"/>
    <w:rsid w:val="00B40B8E"/>
    <w:rsid w:val="00B447A8"/>
    <w:rsid w:val="00B53F81"/>
    <w:rsid w:val="00B628EF"/>
    <w:rsid w:val="00B64E4D"/>
    <w:rsid w:val="00B6561C"/>
    <w:rsid w:val="00B81109"/>
    <w:rsid w:val="00B82D49"/>
    <w:rsid w:val="00B873AD"/>
    <w:rsid w:val="00B96702"/>
    <w:rsid w:val="00BC345D"/>
    <w:rsid w:val="00BD6758"/>
    <w:rsid w:val="00BE1F8D"/>
    <w:rsid w:val="00BF3AA6"/>
    <w:rsid w:val="00C0164D"/>
    <w:rsid w:val="00C03610"/>
    <w:rsid w:val="00C05DE1"/>
    <w:rsid w:val="00C07E38"/>
    <w:rsid w:val="00C1052C"/>
    <w:rsid w:val="00C1131B"/>
    <w:rsid w:val="00C12EDE"/>
    <w:rsid w:val="00C25232"/>
    <w:rsid w:val="00C360FB"/>
    <w:rsid w:val="00C37167"/>
    <w:rsid w:val="00C41E37"/>
    <w:rsid w:val="00C45E56"/>
    <w:rsid w:val="00C62253"/>
    <w:rsid w:val="00C66508"/>
    <w:rsid w:val="00C678D2"/>
    <w:rsid w:val="00C737F6"/>
    <w:rsid w:val="00C7380A"/>
    <w:rsid w:val="00C76186"/>
    <w:rsid w:val="00C82309"/>
    <w:rsid w:val="00C94F2A"/>
    <w:rsid w:val="00C963A6"/>
    <w:rsid w:val="00CA2937"/>
    <w:rsid w:val="00CA3F88"/>
    <w:rsid w:val="00CA4670"/>
    <w:rsid w:val="00CA5558"/>
    <w:rsid w:val="00CB5956"/>
    <w:rsid w:val="00CC3777"/>
    <w:rsid w:val="00CC6B63"/>
    <w:rsid w:val="00CE28BE"/>
    <w:rsid w:val="00CE6429"/>
    <w:rsid w:val="00D008D1"/>
    <w:rsid w:val="00D06F60"/>
    <w:rsid w:val="00D11B8E"/>
    <w:rsid w:val="00D20310"/>
    <w:rsid w:val="00D20ADA"/>
    <w:rsid w:val="00D22FCD"/>
    <w:rsid w:val="00D244D1"/>
    <w:rsid w:val="00D31281"/>
    <w:rsid w:val="00D33DDF"/>
    <w:rsid w:val="00D453D2"/>
    <w:rsid w:val="00D47620"/>
    <w:rsid w:val="00D53160"/>
    <w:rsid w:val="00D548E8"/>
    <w:rsid w:val="00D6349E"/>
    <w:rsid w:val="00D66461"/>
    <w:rsid w:val="00D82DF9"/>
    <w:rsid w:val="00D93359"/>
    <w:rsid w:val="00D93E4E"/>
    <w:rsid w:val="00DA02A4"/>
    <w:rsid w:val="00DA568B"/>
    <w:rsid w:val="00DB3ED9"/>
    <w:rsid w:val="00DB7266"/>
    <w:rsid w:val="00DD23B2"/>
    <w:rsid w:val="00DD74A6"/>
    <w:rsid w:val="00DE6120"/>
    <w:rsid w:val="00DE6788"/>
    <w:rsid w:val="00DF0F1C"/>
    <w:rsid w:val="00E04055"/>
    <w:rsid w:val="00E053F6"/>
    <w:rsid w:val="00E11D04"/>
    <w:rsid w:val="00E1652E"/>
    <w:rsid w:val="00E26C2B"/>
    <w:rsid w:val="00E2737D"/>
    <w:rsid w:val="00E30EBD"/>
    <w:rsid w:val="00E32E7E"/>
    <w:rsid w:val="00E35BE2"/>
    <w:rsid w:val="00E53874"/>
    <w:rsid w:val="00E622A9"/>
    <w:rsid w:val="00E76D2B"/>
    <w:rsid w:val="00E8656C"/>
    <w:rsid w:val="00E9058B"/>
    <w:rsid w:val="00EA5250"/>
    <w:rsid w:val="00EB2BCA"/>
    <w:rsid w:val="00EC2009"/>
    <w:rsid w:val="00ED434B"/>
    <w:rsid w:val="00ED5CB0"/>
    <w:rsid w:val="00EE1B35"/>
    <w:rsid w:val="00EE2D63"/>
    <w:rsid w:val="00EE3188"/>
    <w:rsid w:val="00EE5090"/>
    <w:rsid w:val="00EE6E3B"/>
    <w:rsid w:val="00EF123A"/>
    <w:rsid w:val="00EF3635"/>
    <w:rsid w:val="00EF3F66"/>
    <w:rsid w:val="00F05F17"/>
    <w:rsid w:val="00F20F28"/>
    <w:rsid w:val="00F21642"/>
    <w:rsid w:val="00F2423E"/>
    <w:rsid w:val="00F27C34"/>
    <w:rsid w:val="00F301A4"/>
    <w:rsid w:val="00F6222A"/>
    <w:rsid w:val="00F62F1C"/>
    <w:rsid w:val="00F63B74"/>
    <w:rsid w:val="00F67265"/>
    <w:rsid w:val="00F67348"/>
    <w:rsid w:val="00F75E75"/>
    <w:rsid w:val="00F81BC1"/>
    <w:rsid w:val="00F85B10"/>
    <w:rsid w:val="00F85E81"/>
    <w:rsid w:val="00F92877"/>
    <w:rsid w:val="00FA192B"/>
    <w:rsid w:val="00FB5CF1"/>
    <w:rsid w:val="00FC4C55"/>
    <w:rsid w:val="00FD5497"/>
    <w:rsid w:val="00FD553F"/>
    <w:rsid w:val="00FE7D30"/>
    <w:rsid w:val="00FF5C20"/>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lsdException w:name="heading 2" w:locked="0" w:semiHidden="0" w:uiPriority="9"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liases w:val="VP Body general text"/>
    <w:qFormat/>
    <w:rsid w:val="008A7F13"/>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uiPriority w:val="99"/>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color w:val="000000" w:themeColor="text1"/>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27"/>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bodytext">
    <w:name w:val="NCEA bodytext"/>
    <w:uiPriority w:val="99"/>
    <w:rsid w:val="009B50F1"/>
    <w:pPr>
      <w:tabs>
        <w:tab w:val="left" w:pos="397"/>
        <w:tab w:val="left" w:pos="794"/>
        <w:tab w:val="left" w:pos="1191"/>
      </w:tabs>
      <w:spacing w:before="120" w:after="120"/>
    </w:pPr>
    <w:rPr>
      <w:rFonts w:ascii="Arial" w:eastAsia="Times New Roman" w:hAnsi="Arial" w:cs="Arial"/>
      <w:sz w:val="22"/>
      <w:lang w:eastAsia="en-NZ"/>
    </w:rPr>
  </w:style>
  <w:style w:type="paragraph" w:customStyle="1" w:styleId="NCEAbullets">
    <w:name w:val="NCEA bullets"/>
    <w:basedOn w:val="NCEAbodytext"/>
    <w:link w:val="NCEAbulletsChar"/>
    <w:uiPriority w:val="99"/>
    <w:rsid w:val="009B50F1"/>
    <w:pPr>
      <w:widowControl w:val="0"/>
      <w:tabs>
        <w:tab w:val="clear" w:pos="397"/>
        <w:tab w:val="num" w:pos="0"/>
        <w:tab w:val="left" w:pos="426"/>
      </w:tabs>
      <w:autoSpaceDE w:val="0"/>
      <w:autoSpaceDN w:val="0"/>
      <w:adjustRightInd w:val="0"/>
      <w:spacing w:before="80" w:after="80"/>
      <w:ind w:left="426" w:hanging="426"/>
    </w:pPr>
    <w:rPr>
      <w:rFonts w:cs="Times New Roman"/>
      <w:sz w:val="24"/>
      <w:lang w:val="en-US"/>
    </w:rPr>
  </w:style>
  <w:style w:type="character" w:customStyle="1" w:styleId="NCEAbulletsChar">
    <w:name w:val="NCEA bullets Char"/>
    <w:link w:val="NCEAbullets"/>
    <w:uiPriority w:val="99"/>
    <w:locked/>
    <w:rsid w:val="009B50F1"/>
    <w:rPr>
      <w:rFonts w:ascii="Arial" w:eastAsia="Times New Roman" w:hAnsi="Arial"/>
      <w:sz w:val="24"/>
      <w:lang w:val="en-US" w:eastAsia="en-NZ"/>
    </w:rPr>
  </w:style>
  <w:style w:type="paragraph" w:customStyle="1" w:styleId="NCEAtablebullet">
    <w:name w:val="NCEA table bullet"/>
    <w:basedOn w:val="Normal"/>
    <w:uiPriority w:val="99"/>
    <w:rsid w:val="009B50F1"/>
    <w:pPr>
      <w:numPr>
        <w:numId w:val="28"/>
      </w:numPr>
      <w:spacing w:before="80" w:after="80"/>
    </w:pPr>
    <w:rPr>
      <w:rFonts w:ascii="Arial" w:eastAsia="Times New Roman" w:hAnsi="Arial"/>
      <w:color w:val="auto"/>
      <w:sz w:val="20"/>
      <w:szCs w:val="20"/>
      <w:lang w:eastAsia="en-NZ"/>
    </w:rPr>
  </w:style>
  <w:style w:type="paragraph" w:customStyle="1" w:styleId="NCEAtableevidence">
    <w:name w:val="NCEA table evidence"/>
    <w:uiPriority w:val="99"/>
    <w:rsid w:val="009B50F1"/>
    <w:pPr>
      <w:spacing w:before="80" w:after="80"/>
    </w:pPr>
    <w:rPr>
      <w:rFonts w:ascii="Arial" w:eastAsia="Times New Roman" w:hAnsi="Arial" w:cs="Arial"/>
      <w:i/>
      <w:szCs w:val="22"/>
      <w:lang w:val="en-AU" w:eastAsia="en-NZ"/>
    </w:rPr>
  </w:style>
  <w:style w:type="character" w:styleId="Hyperlink">
    <w:name w:val="Hyperlink"/>
    <w:uiPriority w:val="99"/>
    <w:locked/>
    <w:rsid w:val="00B447A8"/>
    <w:rPr>
      <w:rFonts w:cs="Times New Roman"/>
      <w:color w:val="0000FF"/>
      <w:u w:val="single"/>
    </w:rPr>
  </w:style>
  <w:style w:type="paragraph" w:customStyle="1" w:styleId="NCEABulletssub">
    <w:name w:val="NCEA Bullets (sub)"/>
    <w:basedOn w:val="Normal"/>
    <w:uiPriority w:val="99"/>
    <w:rsid w:val="00B447A8"/>
    <w:pPr>
      <w:numPr>
        <w:numId w:val="30"/>
      </w:numPr>
      <w:spacing w:before="80" w:after="80"/>
      <w:ind w:left="709" w:hanging="283"/>
    </w:pPr>
    <w:rPr>
      <w:rFonts w:ascii="Arial" w:eastAsia="Times New Roman" w:hAnsi="Arial"/>
      <w:color w:val="auto"/>
      <w:sz w:val="22"/>
      <w:lang w:val="en-AU"/>
    </w:rPr>
  </w:style>
  <w:style w:type="character" w:styleId="FollowedHyperlink">
    <w:name w:val="FollowedHyperlink"/>
    <w:basedOn w:val="DefaultParagraphFont"/>
    <w:uiPriority w:val="99"/>
    <w:semiHidden/>
    <w:unhideWhenUsed/>
    <w:locked/>
    <w:rsid w:val="00F85B10"/>
    <w:rPr>
      <w:color w:val="800080" w:themeColor="followedHyperlink"/>
      <w:u w:val="single"/>
    </w:rPr>
  </w:style>
  <w:style w:type="paragraph" w:customStyle="1" w:styleId="NCEAtablebody">
    <w:name w:val="NCEA table body"/>
    <w:basedOn w:val="Normal"/>
    <w:uiPriority w:val="99"/>
    <w:rsid w:val="007502BB"/>
    <w:pPr>
      <w:spacing w:before="40" w:after="40"/>
    </w:pPr>
    <w:rPr>
      <w:rFonts w:ascii="Arial" w:eastAsia="Times New Roman" w:hAnsi="Arial"/>
      <w:color w:val="auto"/>
      <w:sz w:val="20"/>
      <w:szCs w:val="20"/>
      <w:lang w:val="en-AU"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lsdException w:name="heading 2" w:locked="0" w:semiHidden="0" w:uiPriority="9"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liases w:val="VP Body general text"/>
    <w:qFormat/>
    <w:rsid w:val="008A7F13"/>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uiPriority w:val="99"/>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color w:val="000000" w:themeColor="text1"/>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27"/>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bodytext">
    <w:name w:val="NCEA bodytext"/>
    <w:uiPriority w:val="99"/>
    <w:rsid w:val="009B50F1"/>
    <w:pPr>
      <w:tabs>
        <w:tab w:val="left" w:pos="397"/>
        <w:tab w:val="left" w:pos="794"/>
        <w:tab w:val="left" w:pos="1191"/>
      </w:tabs>
      <w:spacing w:before="120" w:after="120"/>
    </w:pPr>
    <w:rPr>
      <w:rFonts w:ascii="Arial" w:eastAsia="Times New Roman" w:hAnsi="Arial" w:cs="Arial"/>
      <w:sz w:val="22"/>
      <w:lang w:eastAsia="en-NZ"/>
    </w:rPr>
  </w:style>
  <w:style w:type="paragraph" w:customStyle="1" w:styleId="NCEAbullets">
    <w:name w:val="NCEA bullets"/>
    <w:basedOn w:val="NCEAbodytext"/>
    <w:link w:val="NCEAbulletsChar"/>
    <w:uiPriority w:val="99"/>
    <w:rsid w:val="009B50F1"/>
    <w:pPr>
      <w:widowControl w:val="0"/>
      <w:tabs>
        <w:tab w:val="clear" w:pos="397"/>
        <w:tab w:val="num" w:pos="0"/>
        <w:tab w:val="left" w:pos="426"/>
      </w:tabs>
      <w:autoSpaceDE w:val="0"/>
      <w:autoSpaceDN w:val="0"/>
      <w:adjustRightInd w:val="0"/>
      <w:spacing w:before="80" w:after="80"/>
      <w:ind w:left="426" w:hanging="426"/>
    </w:pPr>
    <w:rPr>
      <w:rFonts w:cs="Times New Roman"/>
      <w:sz w:val="24"/>
      <w:lang w:val="en-US"/>
    </w:rPr>
  </w:style>
  <w:style w:type="character" w:customStyle="1" w:styleId="NCEAbulletsChar">
    <w:name w:val="NCEA bullets Char"/>
    <w:link w:val="NCEAbullets"/>
    <w:uiPriority w:val="99"/>
    <w:locked/>
    <w:rsid w:val="009B50F1"/>
    <w:rPr>
      <w:rFonts w:ascii="Arial" w:eastAsia="Times New Roman" w:hAnsi="Arial"/>
      <w:sz w:val="24"/>
      <w:lang w:val="en-US" w:eastAsia="en-NZ"/>
    </w:rPr>
  </w:style>
  <w:style w:type="paragraph" w:customStyle="1" w:styleId="NCEAtablebullet">
    <w:name w:val="NCEA table bullet"/>
    <w:basedOn w:val="Normal"/>
    <w:uiPriority w:val="99"/>
    <w:rsid w:val="009B50F1"/>
    <w:pPr>
      <w:numPr>
        <w:numId w:val="28"/>
      </w:numPr>
      <w:spacing w:before="80" w:after="80"/>
    </w:pPr>
    <w:rPr>
      <w:rFonts w:ascii="Arial" w:eastAsia="Times New Roman" w:hAnsi="Arial"/>
      <w:color w:val="auto"/>
      <w:sz w:val="20"/>
      <w:szCs w:val="20"/>
      <w:lang w:eastAsia="en-NZ"/>
    </w:rPr>
  </w:style>
  <w:style w:type="paragraph" w:customStyle="1" w:styleId="NCEAtableevidence">
    <w:name w:val="NCEA table evidence"/>
    <w:uiPriority w:val="99"/>
    <w:rsid w:val="009B50F1"/>
    <w:pPr>
      <w:spacing w:before="80" w:after="80"/>
    </w:pPr>
    <w:rPr>
      <w:rFonts w:ascii="Arial" w:eastAsia="Times New Roman" w:hAnsi="Arial" w:cs="Arial"/>
      <w:i/>
      <w:szCs w:val="22"/>
      <w:lang w:val="en-AU" w:eastAsia="en-NZ"/>
    </w:rPr>
  </w:style>
  <w:style w:type="character" w:styleId="Hyperlink">
    <w:name w:val="Hyperlink"/>
    <w:uiPriority w:val="99"/>
    <w:locked/>
    <w:rsid w:val="00B447A8"/>
    <w:rPr>
      <w:rFonts w:cs="Times New Roman"/>
      <w:color w:val="0000FF"/>
      <w:u w:val="single"/>
    </w:rPr>
  </w:style>
  <w:style w:type="paragraph" w:customStyle="1" w:styleId="NCEABulletssub">
    <w:name w:val="NCEA Bullets (sub)"/>
    <w:basedOn w:val="Normal"/>
    <w:uiPriority w:val="99"/>
    <w:rsid w:val="00B447A8"/>
    <w:pPr>
      <w:numPr>
        <w:numId w:val="30"/>
      </w:numPr>
      <w:spacing w:before="80" w:after="80"/>
      <w:ind w:left="709" w:hanging="283"/>
    </w:pPr>
    <w:rPr>
      <w:rFonts w:ascii="Arial" w:eastAsia="Times New Roman" w:hAnsi="Arial"/>
      <w:color w:val="auto"/>
      <w:sz w:val="22"/>
      <w:lang w:val="en-AU"/>
    </w:rPr>
  </w:style>
  <w:style w:type="character" w:styleId="FollowedHyperlink">
    <w:name w:val="FollowedHyperlink"/>
    <w:basedOn w:val="DefaultParagraphFont"/>
    <w:uiPriority w:val="99"/>
    <w:semiHidden/>
    <w:unhideWhenUsed/>
    <w:locked/>
    <w:rsid w:val="00F85B10"/>
    <w:rPr>
      <w:color w:val="800080" w:themeColor="followedHyperlink"/>
      <w:u w:val="single"/>
    </w:rPr>
  </w:style>
  <w:style w:type="paragraph" w:customStyle="1" w:styleId="NCEAtablebody">
    <w:name w:val="NCEA table body"/>
    <w:basedOn w:val="Normal"/>
    <w:uiPriority w:val="99"/>
    <w:rsid w:val="007502BB"/>
    <w:pPr>
      <w:spacing w:before="40" w:after="40"/>
    </w:pPr>
    <w:rPr>
      <w:rFonts w:ascii="Arial" w:eastAsia="Times New Roman" w:hAnsi="Arial"/>
      <w:color w:val="auto"/>
      <w:sz w:val="20"/>
      <w:szCs w:val="20"/>
      <w:lang w:val="en-AU" w:eastAsia="en-N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technologystudent.com"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youtube.com/watch?v=aVEy5WDul7U"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pdf.directindustry.com/pdf/hiab-17585.html" TargetMode="External"/><Relationship Id="rId22"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CTL%20Design\Senior%20Secondary\9.%20Team\Team%20members\Anne%20Adams\Anne\Vocational%20Pathways%202012\Resource%20templates\Style-fre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DC15CE8D-70C5-4A91-96BA-FA0364D74640}"/>
      </w:docPartPr>
      <w:docPartBody>
        <w:p w:rsidR="007753CB" w:rsidRDefault="007753CB">
          <w:r w:rsidRPr="00490F97">
            <w:rPr>
              <w:rStyle w:val="PlaceholderText"/>
            </w:rPr>
            <w:t>Click here to enter text.</w:t>
          </w:r>
        </w:p>
      </w:docPartBody>
    </w:docPart>
    <w:docPart>
      <w:docPartPr>
        <w:name w:val="865081D5BA554700AAE900398D38C876"/>
        <w:category>
          <w:name w:val="General"/>
          <w:gallery w:val="placeholder"/>
        </w:category>
        <w:types>
          <w:type w:val="bbPlcHdr"/>
        </w:types>
        <w:behaviors>
          <w:behavior w:val="content"/>
        </w:behaviors>
        <w:guid w:val="{7222417F-5FC7-4726-826B-FE55D82536DD}"/>
      </w:docPartPr>
      <w:docPartBody>
        <w:p w:rsidR="00E8737F" w:rsidRDefault="003D7123" w:rsidP="003D7123">
          <w:pPr>
            <w:pStyle w:val="865081D5BA554700AAE900398D38C87639"/>
          </w:pPr>
          <w:r w:rsidRPr="00490F97">
            <w:rPr>
              <w:rStyle w:val="PlaceholderText"/>
            </w:rPr>
            <w:t>Click here to enter text.</w:t>
          </w:r>
        </w:p>
      </w:docPartBody>
    </w:docPart>
    <w:docPart>
      <w:docPartPr>
        <w:name w:val="F780702E73EC43B2BC25591CC714E53E"/>
        <w:category>
          <w:name w:val="General"/>
          <w:gallery w:val="placeholder"/>
        </w:category>
        <w:types>
          <w:type w:val="bbPlcHdr"/>
        </w:types>
        <w:behaviors>
          <w:behavior w:val="content"/>
        </w:behaviors>
        <w:guid w:val="{8B4FDD5A-99A0-463E-A04D-957C06E9894C}"/>
      </w:docPartPr>
      <w:docPartBody>
        <w:p w:rsidR="00E8737F" w:rsidRDefault="003D7123" w:rsidP="003D7123">
          <w:pPr>
            <w:pStyle w:val="F780702E73EC43B2BC25591CC714E53E39"/>
          </w:pPr>
          <w:r w:rsidRPr="00490F97">
            <w:rPr>
              <w:rStyle w:val="PlaceholderText"/>
            </w:rPr>
            <w:t>Click here to enter text.</w:t>
          </w:r>
        </w:p>
      </w:docPartBody>
    </w:docPart>
    <w:docPart>
      <w:docPartPr>
        <w:name w:val="5334F93479954F578B7728FBC9CA6285"/>
        <w:category>
          <w:name w:val="General"/>
          <w:gallery w:val="placeholder"/>
        </w:category>
        <w:types>
          <w:type w:val="bbPlcHdr"/>
        </w:types>
        <w:behaviors>
          <w:behavior w:val="content"/>
        </w:behaviors>
        <w:guid w:val="{66644B5B-BD18-4F8F-A577-28F8F00FB20E}"/>
      </w:docPartPr>
      <w:docPartBody>
        <w:p w:rsidR="00E8737F" w:rsidRDefault="003D7123" w:rsidP="003D7123">
          <w:pPr>
            <w:pStyle w:val="5334F93479954F578B7728FBC9CA628539"/>
          </w:pPr>
          <w:r w:rsidRPr="00490F97">
            <w:rPr>
              <w:rStyle w:val="PlaceholderText"/>
            </w:rPr>
            <w:t>Click here to enter text.</w:t>
          </w:r>
        </w:p>
      </w:docPartBody>
    </w:docPart>
    <w:docPart>
      <w:docPartPr>
        <w:name w:val="CE4B252968D84CCFB8BEACC8E689E1BE"/>
        <w:category>
          <w:name w:val="General"/>
          <w:gallery w:val="placeholder"/>
        </w:category>
        <w:types>
          <w:type w:val="bbPlcHdr"/>
        </w:types>
        <w:behaviors>
          <w:behavior w:val="content"/>
        </w:behaviors>
        <w:guid w:val="{3AB39F3B-06C5-49B7-82F2-402A140EFEB4}"/>
      </w:docPartPr>
      <w:docPartBody>
        <w:p w:rsidR="00E8737F" w:rsidRDefault="003D7123" w:rsidP="003D7123">
          <w:pPr>
            <w:pStyle w:val="CE4B252968D84CCFB8BEACC8E689E1BE20"/>
          </w:pPr>
          <w:r w:rsidRPr="00490F97">
            <w:rPr>
              <w:rStyle w:val="PlaceholderText"/>
            </w:rPr>
            <w:t>Click here to enter text.</w:t>
          </w:r>
        </w:p>
      </w:docPartBody>
    </w:docPart>
    <w:docPart>
      <w:docPartPr>
        <w:name w:val="951F63B9863E4CC7A27DE3E050046949"/>
        <w:category>
          <w:name w:val="General"/>
          <w:gallery w:val="placeholder"/>
        </w:category>
        <w:types>
          <w:type w:val="bbPlcHdr"/>
        </w:types>
        <w:behaviors>
          <w:behavior w:val="content"/>
        </w:behaviors>
        <w:guid w:val="{B1B129DE-72A4-4154-B7E3-A5CC95F07E15}"/>
      </w:docPartPr>
      <w:docPartBody>
        <w:p w:rsidR="00E8737F" w:rsidRDefault="003D7123" w:rsidP="003D7123">
          <w:pPr>
            <w:pStyle w:val="951F63B9863E4CC7A27DE3E05004694920"/>
          </w:pPr>
          <w:r w:rsidRPr="00490F97">
            <w:rPr>
              <w:rStyle w:val="PlaceholderText"/>
            </w:rPr>
            <w:t>Click here to enter text.</w:t>
          </w:r>
        </w:p>
      </w:docPartBody>
    </w:docPart>
    <w:docPart>
      <w:docPartPr>
        <w:name w:val="F7C0F927925B4B388F6E15B3125CC406"/>
        <w:category>
          <w:name w:val="General"/>
          <w:gallery w:val="placeholder"/>
        </w:category>
        <w:types>
          <w:type w:val="bbPlcHdr"/>
        </w:types>
        <w:behaviors>
          <w:behavior w:val="content"/>
        </w:behaviors>
        <w:guid w:val="{FC8B2F4E-D12E-4D82-8044-BD0E11E0894D}"/>
      </w:docPartPr>
      <w:docPartBody>
        <w:p w:rsidR="00E8737F" w:rsidRDefault="003D7123" w:rsidP="003D7123">
          <w:pPr>
            <w:pStyle w:val="F7C0F927925B4B388F6E15B3125CC40620"/>
          </w:pPr>
          <w:r w:rsidRPr="00490F97">
            <w:rPr>
              <w:rStyle w:val="PlaceholderText"/>
            </w:rPr>
            <w:t>Click here to enter text.</w:t>
          </w:r>
        </w:p>
      </w:docPartBody>
    </w:docPart>
    <w:docPart>
      <w:docPartPr>
        <w:name w:val="61E69DA00694468AB73E51159B5CD229"/>
        <w:category>
          <w:name w:val="General"/>
          <w:gallery w:val="placeholder"/>
        </w:category>
        <w:types>
          <w:type w:val="bbPlcHdr"/>
        </w:types>
        <w:behaviors>
          <w:behavior w:val="content"/>
        </w:behaviors>
        <w:guid w:val="{7E784396-D46A-4CF8-BDE0-7E34546E241A}"/>
      </w:docPartPr>
      <w:docPartBody>
        <w:p w:rsidR="00E8737F" w:rsidRDefault="003D7123" w:rsidP="003D7123">
          <w:pPr>
            <w:pStyle w:val="61E69DA00694468AB73E51159B5CD22920"/>
          </w:pPr>
          <w:r w:rsidRPr="00490F97">
            <w:rPr>
              <w:rStyle w:val="PlaceholderText"/>
            </w:rPr>
            <w:t>Click here to enter text.</w:t>
          </w:r>
        </w:p>
      </w:docPartBody>
    </w:docPart>
    <w:docPart>
      <w:docPartPr>
        <w:name w:val="52C3B92BEF8245DD9A917A97F0FE45A2"/>
        <w:category>
          <w:name w:val="General"/>
          <w:gallery w:val="placeholder"/>
        </w:category>
        <w:types>
          <w:type w:val="bbPlcHdr"/>
        </w:types>
        <w:behaviors>
          <w:behavior w:val="content"/>
        </w:behaviors>
        <w:guid w:val="{7979B564-8D2D-4CE7-BE32-006051076FDF}"/>
      </w:docPartPr>
      <w:docPartBody>
        <w:p w:rsidR="00E8737F" w:rsidRDefault="003D7123" w:rsidP="003D7123">
          <w:pPr>
            <w:pStyle w:val="52C3B92BEF8245DD9A917A97F0FE45A220"/>
          </w:pPr>
          <w:r w:rsidRPr="00490F97">
            <w:rPr>
              <w:rStyle w:val="PlaceholderText"/>
            </w:rPr>
            <w:t>Click here to enter text.</w:t>
          </w:r>
        </w:p>
      </w:docPartBody>
    </w:docPart>
    <w:docPart>
      <w:docPartPr>
        <w:name w:val="FF28DD543DF24A8BA3BC1D6DC92E9D25"/>
        <w:category>
          <w:name w:val="General"/>
          <w:gallery w:val="placeholder"/>
        </w:category>
        <w:types>
          <w:type w:val="bbPlcHdr"/>
        </w:types>
        <w:behaviors>
          <w:behavior w:val="content"/>
        </w:behaviors>
        <w:guid w:val="{1FF5273C-D630-4950-937D-2DCF841CE610}"/>
      </w:docPartPr>
      <w:docPartBody>
        <w:p w:rsidR="00921372" w:rsidRDefault="003D7123" w:rsidP="003D7123">
          <w:pPr>
            <w:pStyle w:val="FF28DD543DF24A8BA3BC1D6DC92E9D2520"/>
          </w:pPr>
          <w:r w:rsidRPr="00490F97">
            <w:rPr>
              <w:rStyle w:val="PlaceholderText"/>
            </w:rPr>
            <w:t>Click here to enter text.</w:t>
          </w:r>
        </w:p>
      </w:docPartBody>
    </w:docPart>
    <w:docPart>
      <w:docPartPr>
        <w:name w:val="D01A1E4F726F440A8D2D793A9A33BC56"/>
        <w:category>
          <w:name w:val="General"/>
          <w:gallery w:val="placeholder"/>
        </w:category>
        <w:types>
          <w:type w:val="bbPlcHdr"/>
        </w:types>
        <w:behaviors>
          <w:behavior w:val="content"/>
        </w:behaviors>
        <w:guid w:val="{38F62632-2534-42B2-A217-FBF373D251D8}"/>
      </w:docPartPr>
      <w:docPartBody>
        <w:p w:rsidR="00921372" w:rsidRDefault="003D7123" w:rsidP="003D7123">
          <w:pPr>
            <w:pStyle w:val="D01A1E4F726F440A8D2D793A9A33BC5619"/>
          </w:pPr>
          <w:r w:rsidRPr="00490F97">
            <w:rPr>
              <w:rStyle w:val="PlaceholderText"/>
            </w:rPr>
            <w:t>Click here to enter text.</w:t>
          </w:r>
        </w:p>
      </w:docPartBody>
    </w:docPart>
    <w:docPart>
      <w:docPartPr>
        <w:name w:val="4AA7FD90F7E34A3E89CBBC4F0019E8D7"/>
        <w:category>
          <w:name w:val="General"/>
          <w:gallery w:val="placeholder"/>
        </w:category>
        <w:types>
          <w:type w:val="bbPlcHdr"/>
        </w:types>
        <w:behaviors>
          <w:behavior w:val="content"/>
        </w:behaviors>
        <w:guid w:val="{1FC9B233-DDA7-423F-94C8-A1C706FF68C9}"/>
      </w:docPartPr>
      <w:docPartBody>
        <w:p w:rsidR="00921372" w:rsidRDefault="003D7123" w:rsidP="003D7123">
          <w:pPr>
            <w:pStyle w:val="4AA7FD90F7E34A3E89CBBC4F0019E8D718"/>
          </w:pPr>
          <w:r w:rsidRPr="00490F97">
            <w:rPr>
              <w:rStyle w:val="PlaceholderText"/>
            </w:rPr>
            <w:t>Click here to enter text.</w:t>
          </w:r>
        </w:p>
      </w:docPartBody>
    </w:docPart>
    <w:docPart>
      <w:docPartPr>
        <w:name w:val="62B733052D8244A19E737986F51D2FAB"/>
        <w:category>
          <w:name w:val="General"/>
          <w:gallery w:val="placeholder"/>
        </w:category>
        <w:types>
          <w:type w:val="bbPlcHdr"/>
        </w:types>
        <w:behaviors>
          <w:behavior w:val="content"/>
        </w:behaviors>
        <w:guid w:val="{A70E3CA4-BFA8-46D8-8BD5-607AF76BDB20}"/>
      </w:docPartPr>
      <w:docPartBody>
        <w:p w:rsidR="00921372" w:rsidRDefault="003D7123" w:rsidP="003D7123">
          <w:pPr>
            <w:pStyle w:val="62B733052D8244A19E737986F51D2FAB18"/>
          </w:pPr>
          <w:r w:rsidRPr="00490F97">
            <w:rPr>
              <w:rStyle w:val="PlaceholderText"/>
            </w:rPr>
            <w:t>Click here to enter text.</w:t>
          </w:r>
        </w:p>
      </w:docPartBody>
    </w:docPart>
    <w:docPart>
      <w:docPartPr>
        <w:name w:val="65B480F46F39441EA2EEF6E26285AABA"/>
        <w:category>
          <w:name w:val="General"/>
          <w:gallery w:val="placeholder"/>
        </w:category>
        <w:types>
          <w:type w:val="bbPlcHdr"/>
        </w:types>
        <w:behaviors>
          <w:behavior w:val="content"/>
        </w:behaviors>
        <w:guid w:val="{CD16332E-29D4-4E35-A76C-AB6F6D61A55C}"/>
      </w:docPartPr>
      <w:docPartBody>
        <w:p w:rsidR="00921372" w:rsidRDefault="003D7123" w:rsidP="003D7123">
          <w:pPr>
            <w:pStyle w:val="65B480F46F39441EA2EEF6E26285AABA18"/>
          </w:pPr>
          <w:r w:rsidRPr="00490F97">
            <w:rPr>
              <w:rStyle w:val="PlaceholderText"/>
            </w:rPr>
            <w:t>Click here to enter text.</w:t>
          </w:r>
        </w:p>
      </w:docPartBody>
    </w:docPart>
    <w:docPart>
      <w:docPartPr>
        <w:name w:val="AF80F6F269A24A479A9E7DA3EBE1146D"/>
        <w:category>
          <w:name w:val="General"/>
          <w:gallery w:val="placeholder"/>
        </w:category>
        <w:types>
          <w:type w:val="bbPlcHdr"/>
        </w:types>
        <w:behaviors>
          <w:behavior w:val="content"/>
        </w:behaviors>
        <w:guid w:val="{5E600928-4B9B-4874-9E8F-C7A231252A26}"/>
      </w:docPartPr>
      <w:docPartBody>
        <w:p w:rsidR="00BD010D" w:rsidRDefault="003D7123" w:rsidP="003D7123">
          <w:pPr>
            <w:pStyle w:val="AF80F6F269A24A479A9E7DA3EBE1146D11"/>
          </w:pPr>
          <w:r w:rsidRPr="00490F97">
            <w:rPr>
              <w:rStyle w:val="PlaceholderText"/>
            </w:rPr>
            <w:t>Click here to enter text.</w:t>
          </w:r>
        </w:p>
      </w:docPartBody>
    </w:docPart>
    <w:docPart>
      <w:docPartPr>
        <w:name w:val="083CA754EB534A9CAD35BD9C4117F048"/>
        <w:category>
          <w:name w:val="General"/>
          <w:gallery w:val="placeholder"/>
        </w:category>
        <w:types>
          <w:type w:val="bbPlcHdr"/>
        </w:types>
        <w:behaviors>
          <w:behavior w:val="content"/>
        </w:behaviors>
        <w:guid w:val="{716684F3-6384-4BFA-8055-673F29DCC7AB}"/>
      </w:docPartPr>
      <w:docPartBody>
        <w:p w:rsidR="00BD010D" w:rsidRDefault="003D7123" w:rsidP="003D7123">
          <w:pPr>
            <w:pStyle w:val="083CA754EB534A9CAD35BD9C4117F04810"/>
          </w:pPr>
          <w:r w:rsidRPr="00490F97">
            <w:rPr>
              <w:rStyle w:val="PlaceholderText"/>
            </w:rPr>
            <w:t>Click here to enter text.</w:t>
          </w:r>
        </w:p>
      </w:docPartBody>
    </w:docPart>
    <w:docPart>
      <w:docPartPr>
        <w:name w:val="EAE9E5F4767D46D69CEC1F1F622C0921"/>
        <w:category>
          <w:name w:val="General"/>
          <w:gallery w:val="placeholder"/>
        </w:category>
        <w:types>
          <w:type w:val="bbPlcHdr"/>
        </w:types>
        <w:behaviors>
          <w:behavior w:val="content"/>
        </w:behaviors>
        <w:guid w:val="{936E3BEA-8645-4F6B-83D7-6406EB9D8BC9}"/>
      </w:docPartPr>
      <w:docPartBody>
        <w:p w:rsidR="00D13118" w:rsidRDefault="003D7123" w:rsidP="003D7123">
          <w:pPr>
            <w:pStyle w:val="EAE9E5F4767D46D69CEC1F1F622C09218"/>
          </w:pPr>
          <w:r w:rsidRPr="00490F97">
            <w:rPr>
              <w:rStyle w:val="PlaceholderText"/>
            </w:rPr>
            <w:t>Click here to enter text.</w:t>
          </w:r>
        </w:p>
      </w:docPartBody>
    </w:docPart>
    <w:docPart>
      <w:docPartPr>
        <w:name w:val="795821DD7C6B4A8DA0F94D0DAB0A5776"/>
        <w:category>
          <w:name w:val="General"/>
          <w:gallery w:val="placeholder"/>
        </w:category>
        <w:types>
          <w:type w:val="bbPlcHdr"/>
        </w:types>
        <w:behaviors>
          <w:behavior w:val="content"/>
        </w:behaviors>
        <w:guid w:val="{D8F012A8-C969-4B5B-AE11-31EAE38BECE1}"/>
      </w:docPartPr>
      <w:docPartBody>
        <w:p w:rsidR="00D13118" w:rsidRDefault="003D7123" w:rsidP="003D7123">
          <w:pPr>
            <w:pStyle w:val="795821DD7C6B4A8DA0F94D0DAB0A57768"/>
          </w:pPr>
          <w:r w:rsidRPr="00490F97">
            <w:rPr>
              <w:rStyle w:val="PlaceholderText"/>
            </w:rPr>
            <w:t>Click here to enter text.</w:t>
          </w:r>
        </w:p>
      </w:docPartBody>
    </w:docPart>
    <w:docPart>
      <w:docPartPr>
        <w:name w:val="FF076FBAD6D84A1A81670A73D2355719"/>
        <w:category>
          <w:name w:val="General"/>
          <w:gallery w:val="placeholder"/>
        </w:category>
        <w:types>
          <w:type w:val="bbPlcHdr"/>
        </w:types>
        <w:behaviors>
          <w:behavior w:val="content"/>
        </w:behaviors>
        <w:guid w:val="{F0125A01-F05D-41AA-9E07-22C3D417CC2E}"/>
      </w:docPartPr>
      <w:docPartBody>
        <w:p w:rsidR="00474B7B" w:rsidRDefault="003D7123" w:rsidP="003D7123">
          <w:pPr>
            <w:pStyle w:val="FF076FBAD6D84A1A81670A73D23557195"/>
          </w:pPr>
          <w:r w:rsidRPr="00490F97">
            <w:rPr>
              <w:rStyle w:val="PlaceholderText"/>
            </w:rPr>
            <w:t>Click here to enter text.</w:t>
          </w:r>
        </w:p>
      </w:docPartBody>
    </w:docPart>
    <w:docPart>
      <w:docPartPr>
        <w:name w:val="DE0FE45B50034805AB4B08B20BACFC90"/>
        <w:category>
          <w:name w:val="General"/>
          <w:gallery w:val="placeholder"/>
        </w:category>
        <w:types>
          <w:type w:val="bbPlcHdr"/>
        </w:types>
        <w:behaviors>
          <w:behavior w:val="content"/>
        </w:behaviors>
        <w:guid w:val="{02D2EFFA-D7EE-4CD1-8301-F7BBF43B81E7}"/>
      </w:docPartPr>
      <w:docPartBody>
        <w:p w:rsidR="00474B7B" w:rsidRDefault="003D7123" w:rsidP="003D7123">
          <w:pPr>
            <w:pStyle w:val="DE0FE45B50034805AB4B08B20BACFC902"/>
          </w:pPr>
          <w:r w:rsidRPr="00490F97">
            <w:rPr>
              <w:rStyle w:val="PlaceholderText"/>
            </w:rPr>
            <w:t>Click here to enter text.</w:t>
          </w:r>
        </w:p>
      </w:docPartBody>
    </w:docPart>
    <w:docPart>
      <w:docPartPr>
        <w:name w:val="2214C7DD3D7D48218F3E72521B4A8D15"/>
        <w:category>
          <w:name w:val="General"/>
          <w:gallery w:val="placeholder"/>
        </w:category>
        <w:types>
          <w:type w:val="bbPlcHdr"/>
        </w:types>
        <w:behaviors>
          <w:behavior w:val="content"/>
        </w:behaviors>
        <w:guid w:val="{C313433D-C812-4C31-8A5E-DEAD36509653}"/>
      </w:docPartPr>
      <w:docPartBody>
        <w:p w:rsidR="00D134A7" w:rsidRDefault="003D7123" w:rsidP="003D7123">
          <w:pPr>
            <w:pStyle w:val="2214C7DD3D7D48218F3E72521B4A8D151"/>
          </w:pPr>
          <w:r w:rsidRPr="00490F97">
            <w:rPr>
              <w:rStyle w:val="PlaceholderText"/>
            </w:rPr>
            <w:t>Click here to enter text.</w:t>
          </w:r>
        </w:p>
      </w:docPartBody>
    </w:docPart>
    <w:docPart>
      <w:docPartPr>
        <w:name w:val="9D5E4BB0041F4BD0AA622954C1A2E1C4"/>
        <w:category>
          <w:name w:val="General"/>
          <w:gallery w:val="placeholder"/>
        </w:category>
        <w:types>
          <w:type w:val="bbPlcHdr"/>
        </w:types>
        <w:behaviors>
          <w:behavior w:val="content"/>
        </w:behaviors>
        <w:guid w:val="{3334E584-949C-44B7-8E2B-24362AB1BB54}"/>
      </w:docPartPr>
      <w:docPartBody>
        <w:p w:rsidR="00D134A7" w:rsidRDefault="003D7123" w:rsidP="003D7123">
          <w:pPr>
            <w:pStyle w:val="9D5E4BB0041F4BD0AA622954C1A2E1C41"/>
          </w:pPr>
          <w:r w:rsidRPr="00490F97">
            <w:rPr>
              <w:rStyle w:val="PlaceholderText"/>
            </w:rPr>
            <w:t>Click here to enter text.</w:t>
          </w:r>
        </w:p>
      </w:docPartBody>
    </w:docPart>
    <w:docPart>
      <w:docPartPr>
        <w:name w:val="2EC9CC6863FC42499843069810FB495E"/>
        <w:category>
          <w:name w:val="General"/>
          <w:gallery w:val="placeholder"/>
        </w:category>
        <w:types>
          <w:type w:val="bbPlcHdr"/>
        </w:types>
        <w:behaviors>
          <w:behavior w:val="content"/>
        </w:behaviors>
        <w:guid w:val="{BE73A80D-BE5D-4C01-8277-47CA9C603EC8}"/>
      </w:docPartPr>
      <w:docPartBody>
        <w:p w:rsidR="00D134A7" w:rsidRDefault="003D7123" w:rsidP="003D7123">
          <w:pPr>
            <w:pStyle w:val="2EC9CC6863FC42499843069810FB495E1"/>
          </w:pPr>
          <w:r w:rsidRPr="00490F97">
            <w:rPr>
              <w:rStyle w:val="PlaceholderText"/>
            </w:rPr>
            <w:t>Click here to enter text.</w:t>
          </w:r>
        </w:p>
      </w:docPartBody>
    </w:docPart>
    <w:docPart>
      <w:docPartPr>
        <w:name w:val="302BF743926F470282EFED5F1415162E"/>
        <w:category>
          <w:name w:val="General"/>
          <w:gallery w:val="placeholder"/>
        </w:category>
        <w:types>
          <w:type w:val="bbPlcHdr"/>
        </w:types>
        <w:behaviors>
          <w:behavior w:val="content"/>
        </w:behaviors>
        <w:guid w:val="{BB9F80D2-1EA1-444C-9EBC-51216641853F}"/>
      </w:docPartPr>
      <w:docPartBody>
        <w:p w:rsidR="00D134A7" w:rsidRDefault="003D7123" w:rsidP="003D7123">
          <w:pPr>
            <w:pStyle w:val="302BF743926F470282EFED5F1415162E1"/>
          </w:pPr>
          <w:r w:rsidRPr="00490F97">
            <w:rPr>
              <w:rStyle w:val="PlaceholderText"/>
            </w:rPr>
            <w:t>Click here to enter text.</w:t>
          </w:r>
        </w:p>
      </w:docPartBody>
    </w:docPart>
    <w:docPart>
      <w:docPartPr>
        <w:name w:val="56578F969244430093405F158F4FC404"/>
        <w:category>
          <w:name w:val="General"/>
          <w:gallery w:val="placeholder"/>
        </w:category>
        <w:types>
          <w:type w:val="bbPlcHdr"/>
        </w:types>
        <w:behaviors>
          <w:behavior w:val="content"/>
        </w:behaviors>
        <w:guid w:val="{ADE931A1-4B6C-4175-BD1B-AD4746244480}"/>
      </w:docPartPr>
      <w:docPartBody>
        <w:p w:rsidR="001434F1" w:rsidRDefault="003D7123" w:rsidP="003D7123">
          <w:pPr>
            <w:pStyle w:val="56578F969244430093405F158F4FC4041"/>
          </w:pPr>
          <w:r w:rsidRPr="00490F97">
            <w:rPr>
              <w:rStyle w:val="PlaceholderText"/>
            </w:rPr>
            <w:t>Click here to enter text.</w:t>
          </w:r>
        </w:p>
      </w:docPartBody>
    </w:docPart>
    <w:docPart>
      <w:docPartPr>
        <w:name w:val="9C3139978FBE47F9BDCB3117B5FD542B"/>
        <w:category>
          <w:name w:val="General"/>
          <w:gallery w:val="placeholder"/>
        </w:category>
        <w:types>
          <w:type w:val="bbPlcHdr"/>
        </w:types>
        <w:behaviors>
          <w:behavior w:val="content"/>
        </w:behaviors>
        <w:guid w:val="{DDA30CDA-0F55-4338-948C-41F768B81D19}"/>
      </w:docPartPr>
      <w:docPartBody>
        <w:p w:rsidR="001434F1" w:rsidRDefault="003D7123" w:rsidP="003D7123">
          <w:pPr>
            <w:pStyle w:val="9C3139978FBE47F9BDCB3117B5FD542B1"/>
          </w:pPr>
          <w:r w:rsidRPr="00490F97">
            <w:rPr>
              <w:rStyle w:val="PlaceholderText"/>
            </w:rPr>
            <w:t>Click here to enter text.</w:t>
          </w:r>
        </w:p>
      </w:docPartBody>
    </w:docPart>
    <w:docPart>
      <w:docPartPr>
        <w:name w:val="A5E108513741433AB06D9029B13ABEEF"/>
        <w:category>
          <w:name w:val="General"/>
          <w:gallery w:val="placeholder"/>
        </w:category>
        <w:types>
          <w:type w:val="bbPlcHdr"/>
        </w:types>
        <w:behaviors>
          <w:behavior w:val="content"/>
        </w:behaviors>
        <w:guid w:val="{4F96C33C-F03D-460E-B4A6-FFE0EDB68D9A}"/>
      </w:docPartPr>
      <w:docPartBody>
        <w:p w:rsidR="001434F1" w:rsidRDefault="003D7123" w:rsidP="003D7123">
          <w:pPr>
            <w:pStyle w:val="A5E108513741433AB06D9029B13ABEEF1"/>
          </w:pPr>
          <w:r w:rsidRPr="00490F97">
            <w:rPr>
              <w:rStyle w:val="PlaceholderText"/>
            </w:rPr>
            <w:t>Click here to enter text.</w:t>
          </w:r>
        </w:p>
      </w:docPartBody>
    </w:docPart>
    <w:docPart>
      <w:docPartPr>
        <w:name w:val="05F77C4E764443169DA378AA46927677"/>
        <w:category>
          <w:name w:val="General"/>
          <w:gallery w:val="placeholder"/>
        </w:category>
        <w:types>
          <w:type w:val="bbPlcHdr"/>
        </w:types>
        <w:behaviors>
          <w:behavior w:val="content"/>
        </w:behaviors>
        <w:guid w:val="{C1195358-C6CA-4470-9987-F270B1D08487}"/>
      </w:docPartPr>
      <w:docPartBody>
        <w:p w:rsidR="001434F1" w:rsidRDefault="003D7123" w:rsidP="003D7123">
          <w:pPr>
            <w:pStyle w:val="05F77C4E764443169DA378AA469276771"/>
          </w:pPr>
          <w:r w:rsidRPr="00490F97">
            <w:rPr>
              <w:rStyle w:val="PlaceholderText"/>
            </w:rPr>
            <w:t>Click here to enter text.</w:t>
          </w:r>
        </w:p>
      </w:docPartBody>
    </w:docPart>
    <w:docPart>
      <w:docPartPr>
        <w:name w:val="DC7D200AC709437799487942095A80DF"/>
        <w:category>
          <w:name w:val="General"/>
          <w:gallery w:val="placeholder"/>
        </w:category>
        <w:types>
          <w:type w:val="bbPlcHdr"/>
        </w:types>
        <w:behaviors>
          <w:behavior w:val="content"/>
        </w:behaviors>
        <w:guid w:val="{1A301BB0-3620-47D6-81A6-EFD9DC6573C4}"/>
      </w:docPartPr>
      <w:docPartBody>
        <w:p w:rsidR="001434F1" w:rsidRDefault="003D7123" w:rsidP="003D7123">
          <w:pPr>
            <w:pStyle w:val="DC7D200AC709437799487942095A80DF1"/>
          </w:pPr>
          <w:r w:rsidRPr="00490F97">
            <w:rPr>
              <w:rStyle w:val="PlaceholderText"/>
            </w:rPr>
            <w:t>Click here to enter text.</w:t>
          </w:r>
        </w:p>
      </w:docPartBody>
    </w:docPart>
    <w:docPart>
      <w:docPartPr>
        <w:name w:val="3439C8315DA7404B9652493142A9DE0D"/>
        <w:category>
          <w:name w:val="General"/>
          <w:gallery w:val="placeholder"/>
        </w:category>
        <w:types>
          <w:type w:val="bbPlcHdr"/>
        </w:types>
        <w:behaviors>
          <w:behavior w:val="content"/>
        </w:behaviors>
        <w:guid w:val="{96BB1C0D-492B-4915-B06F-7F6DB9675C7F}"/>
      </w:docPartPr>
      <w:docPartBody>
        <w:p w:rsidR="001434F1" w:rsidRDefault="003D7123" w:rsidP="003D7123">
          <w:pPr>
            <w:pStyle w:val="3439C8315DA7404B9652493142A9DE0D1"/>
          </w:pPr>
          <w:r w:rsidRPr="00490F97">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Arial Unicode MS"/>
    <w:charset w:val="50"/>
    <w:family w:val="auto"/>
    <w:pitch w:val="variable"/>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characterSpacingControl w:val="doNotCompress"/>
  <w:compat>
    <w:useFELayout/>
  </w:compat>
  <w:rsids>
    <w:rsidRoot w:val="007753CB"/>
    <w:rsid w:val="000552C5"/>
    <w:rsid w:val="001434F1"/>
    <w:rsid w:val="002123FF"/>
    <w:rsid w:val="002A4DF0"/>
    <w:rsid w:val="003B35B7"/>
    <w:rsid w:val="003D7123"/>
    <w:rsid w:val="00474B7B"/>
    <w:rsid w:val="00505143"/>
    <w:rsid w:val="00506B7D"/>
    <w:rsid w:val="00561817"/>
    <w:rsid w:val="005F7178"/>
    <w:rsid w:val="0061395A"/>
    <w:rsid w:val="00623244"/>
    <w:rsid w:val="00763C0A"/>
    <w:rsid w:val="007753CB"/>
    <w:rsid w:val="007D023A"/>
    <w:rsid w:val="008C679A"/>
    <w:rsid w:val="00921372"/>
    <w:rsid w:val="00923C08"/>
    <w:rsid w:val="00944CA1"/>
    <w:rsid w:val="009C44E2"/>
    <w:rsid w:val="00AC4CD1"/>
    <w:rsid w:val="00AC4F67"/>
    <w:rsid w:val="00B539F5"/>
    <w:rsid w:val="00B818E2"/>
    <w:rsid w:val="00B87ED1"/>
    <w:rsid w:val="00BD010D"/>
    <w:rsid w:val="00BD3521"/>
    <w:rsid w:val="00C11196"/>
    <w:rsid w:val="00C17C59"/>
    <w:rsid w:val="00C81489"/>
    <w:rsid w:val="00CD7DC9"/>
    <w:rsid w:val="00D007DF"/>
    <w:rsid w:val="00D13118"/>
    <w:rsid w:val="00D134A7"/>
    <w:rsid w:val="00E64EEE"/>
    <w:rsid w:val="00E8737F"/>
    <w:rsid w:val="00EB037F"/>
    <w:rsid w:val="00ED4005"/>
    <w:rsid w:val="00EE39C8"/>
    <w:rsid w:val="00F27A4B"/>
    <w:rsid w:val="00F639A3"/>
    <w:rsid w:val="00FE3C01"/>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4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7123"/>
    <w:rPr>
      <w:color w:val="808080"/>
    </w:rPr>
  </w:style>
  <w:style w:type="paragraph" w:customStyle="1" w:styleId="822774EE074C438BA693E307E8AF4794">
    <w:name w:val="822774EE074C438BA693E307E8AF4794"/>
    <w:rsid w:val="007753CB"/>
    <w:pPr>
      <w:spacing w:before="120" w:after="120" w:line="240" w:lineRule="auto"/>
    </w:pPr>
    <w:rPr>
      <w:rFonts w:cs="Times New Roman"/>
      <w:color w:val="000000" w:themeColor="text1"/>
      <w:sz w:val="24"/>
      <w:szCs w:val="24"/>
      <w:lang w:eastAsia="en-US"/>
    </w:rPr>
  </w:style>
  <w:style w:type="paragraph" w:customStyle="1" w:styleId="822774EE074C438BA693E307E8AF47941">
    <w:name w:val="822774EE074C438BA693E307E8AF47941"/>
    <w:rsid w:val="007753CB"/>
    <w:pPr>
      <w:spacing w:before="120" w:after="120" w:line="240" w:lineRule="auto"/>
    </w:pPr>
    <w:rPr>
      <w:rFonts w:cs="Times New Roman"/>
      <w:color w:val="000000" w:themeColor="text1"/>
      <w:sz w:val="24"/>
      <w:szCs w:val="24"/>
      <w:lang w:eastAsia="en-US"/>
    </w:rPr>
  </w:style>
  <w:style w:type="paragraph" w:customStyle="1" w:styleId="04CA10B8748F42B3A57DC6C52A19AF5A">
    <w:name w:val="04CA10B8748F42B3A57DC6C52A19AF5A"/>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
    <w:name w:val="1B3043572D474001A5243F1B2E76DEFD"/>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
    <w:name w:val="D73B190BB90A40998DA2F505AA5BC143"/>
    <w:rsid w:val="007753CB"/>
  </w:style>
  <w:style w:type="paragraph" w:customStyle="1" w:styleId="94C000C11D4E42CD992802982573DCBB">
    <w:name w:val="94C000C11D4E42CD992802982573DCBB"/>
    <w:rsid w:val="007753CB"/>
  </w:style>
  <w:style w:type="paragraph" w:customStyle="1" w:styleId="2C3A41721A1844AC8125176E0121CC2F">
    <w:name w:val="2C3A41721A1844AC8125176E0121CC2F"/>
    <w:rsid w:val="007753CB"/>
  </w:style>
  <w:style w:type="paragraph" w:customStyle="1" w:styleId="725174C473B34EE684E44543CF70B111">
    <w:name w:val="725174C473B34EE684E44543CF70B111"/>
    <w:rsid w:val="007753CB"/>
  </w:style>
  <w:style w:type="paragraph" w:customStyle="1" w:styleId="037A81BDBE6A4C2389C671B020632B7B">
    <w:name w:val="037A81BDBE6A4C2389C671B020632B7B"/>
    <w:rsid w:val="007753CB"/>
  </w:style>
  <w:style w:type="paragraph" w:customStyle="1" w:styleId="1B3043572D474001A5243F1B2E76DEFD1">
    <w:name w:val="1B3043572D474001A5243F1B2E76DEFD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
    <w:name w:val="D73B190BB90A40998DA2F505AA5BC143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
    <w:name w:val="94C000C11D4E42CD992802982573DCBB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
    <w:name w:val="2C3A41721A1844AC8125176E0121CC2F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
    <w:name w:val="725174C473B34EE684E44543CF70B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
    <w:name w:val="037A81BDBE6A4C2389C671B020632B7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2">
    <w:name w:val="1B3043572D474001A5243F1B2E76DEFD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
    <w:name w:val="D73B190BB90A40998DA2F505AA5BC143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
    <w:name w:val="94C000C11D4E42CD992802982573DCBB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
    <w:name w:val="2C3A41721A1844AC8125176E0121CC2F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
    <w:name w:val="725174C473B34EE684E44543CF70B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
    <w:name w:val="037A81BDBE6A4C2389C671B020632B7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3">
    <w:name w:val="1B3043572D474001A5243F1B2E76DEFD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3">
    <w:name w:val="D73B190BB90A40998DA2F505AA5BC143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3">
    <w:name w:val="94C000C11D4E42CD992802982573DCBB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3">
    <w:name w:val="2C3A41721A1844AC8125176E0121CC2F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3">
    <w:name w:val="725174C473B34EE684E44543CF70B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3">
    <w:name w:val="037A81BDBE6A4C2389C671B020632B7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4">
    <w:name w:val="1B3043572D474001A5243F1B2E76DEFD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4">
    <w:name w:val="D73B190BB90A40998DA2F505AA5BC143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4">
    <w:name w:val="94C000C11D4E42CD992802982573DCBB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4">
    <w:name w:val="2C3A41721A1844AC8125176E0121CC2F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4">
    <w:name w:val="725174C473B34EE684E44543CF70B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4">
    <w:name w:val="037A81BDBE6A4C2389C671B020632B7B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
    <w:name w:val="F44766FFBB3A4615BDE9B40ED75145FD"/>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
    <w:name w:val="2363138DD21F4F69AEA2D0FA9D0D12E2"/>
    <w:rsid w:val="007753CB"/>
  </w:style>
  <w:style w:type="paragraph" w:customStyle="1" w:styleId="143A623E27624C7EA49880CC4DE45832">
    <w:name w:val="143A623E27624C7EA49880CC4DE45832"/>
    <w:rsid w:val="007753CB"/>
  </w:style>
  <w:style w:type="paragraph" w:customStyle="1" w:styleId="C397DD386F344109AE93BD23D9A81089">
    <w:name w:val="C397DD386F344109AE93BD23D9A81089"/>
    <w:rsid w:val="007753CB"/>
  </w:style>
  <w:style w:type="paragraph" w:customStyle="1" w:styleId="BF9626C530164856979671523E33D0D0">
    <w:name w:val="BF9626C530164856979671523E33D0D0"/>
    <w:rsid w:val="007753CB"/>
  </w:style>
  <w:style w:type="paragraph" w:customStyle="1" w:styleId="1B3043572D474001A5243F1B2E76DEFD5">
    <w:name w:val="1B3043572D474001A5243F1B2E76DEFD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5">
    <w:name w:val="D73B190BB90A40998DA2F505AA5BC143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5">
    <w:name w:val="94C000C11D4E42CD992802982573DCBB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5">
    <w:name w:val="2C3A41721A1844AC8125176E0121CC2F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5">
    <w:name w:val="725174C473B34EE684E44543CF70B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5">
    <w:name w:val="037A81BDBE6A4C2389C671B020632B7B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
    <w:name w:val="F44766FFBB3A4615BDE9B40ED75145FD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
    <w:name w:val="2363138DD21F4F69AEA2D0FA9D0D12E2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
    <w:name w:val="143A623E27624C7EA49880CC4DE45832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
    <w:name w:val="C397DD386F344109AE93BD23D9A81089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
    <w:name w:val="BF9626C530164856979671523E33D0D0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6">
    <w:name w:val="1B3043572D474001A5243F1B2E76DEFD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6">
    <w:name w:val="D73B190BB90A40998DA2F505AA5BC143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6">
    <w:name w:val="94C000C11D4E42CD992802982573DCBB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6">
    <w:name w:val="2C3A41721A1844AC8125176E0121CC2F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6">
    <w:name w:val="725174C473B34EE684E44543CF70B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6">
    <w:name w:val="037A81BDBE6A4C2389C671B020632B7B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2">
    <w:name w:val="F44766FFBB3A4615BDE9B40ED75145FD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2">
    <w:name w:val="2363138DD21F4F69AEA2D0FA9D0D12E2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2">
    <w:name w:val="143A623E27624C7EA49880CC4DE45832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2">
    <w:name w:val="C397DD386F344109AE93BD23D9A81089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2">
    <w:name w:val="BF9626C530164856979671523E33D0D0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
    <w:name w:val="0BAB75DE33D9403584D83F6A5B1CBE7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
    <w:name w:val="5A4A31BA376F4452816B6B73CEB2E15C"/>
    <w:rsid w:val="007753CB"/>
  </w:style>
  <w:style w:type="paragraph" w:customStyle="1" w:styleId="1B3043572D474001A5243F1B2E76DEFD7">
    <w:name w:val="1B3043572D474001A5243F1B2E76DEFD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7">
    <w:name w:val="D73B190BB90A40998DA2F505AA5BC143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7">
    <w:name w:val="94C000C11D4E42CD992802982573DCBB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7">
    <w:name w:val="2C3A41721A1844AC8125176E0121CC2F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7">
    <w:name w:val="725174C473B34EE684E44543CF70B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7">
    <w:name w:val="037A81BDBE6A4C2389C671B020632B7B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3">
    <w:name w:val="F44766FFBB3A4615BDE9B40ED75145FD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3">
    <w:name w:val="2363138DD21F4F69AEA2D0FA9D0D12E2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3">
    <w:name w:val="143A623E27624C7EA49880CC4DE45832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3">
    <w:name w:val="C397DD386F344109AE93BD23D9A81089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3">
    <w:name w:val="BF9626C530164856979671523E33D0D0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
    <w:name w:val="0BAB75DE33D9403584D83F6A5B1CBE7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
    <w:name w:val="5A4A31BA376F4452816B6B73CEB2E15C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
    <w:name w:val="135098B6D505405EB44050608E1201A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
    <w:name w:val="F66D35B4065F48C8ACF2F5123C6236DA"/>
    <w:rsid w:val="007753CB"/>
  </w:style>
  <w:style w:type="paragraph" w:customStyle="1" w:styleId="A142C3CA5EBE49C9BB49B0F81BFCA056">
    <w:name w:val="A142C3CA5EBE49C9BB49B0F81BFCA056"/>
    <w:rsid w:val="007753CB"/>
  </w:style>
  <w:style w:type="paragraph" w:customStyle="1" w:styleId="E10426E60811414995C4CA428959BBB4">
    <w:name w:val="E10426E60811414995C4CA428959BBB4"/>
    <w:rsid w:val="007753CB"/>
  </w:style>
  <w:style w:type="paragraph" w:customStyle="1" w:styleId="9814ADB1F01B40EBBF65FE64A916F388">
    <w:name w:val="9814ADB1F01B40EBBF65FE64A916F388"/>
    <w:rsid w:val="007753CB"/>
  </w:style>
  <w:style w:type="paragraph" w:customStyle="1" w:styleId="D6CA9AD7FA4B4FD3B5BB3FE9F618F9D7">
    <w:name w:val="D6CA9AD7FA4B4FD3B5BB3FE9F618F9D7"/>
    <w:rsid w:val="007753CB"/>
  </w:style>
  <w:style w:type="paragraph" w:customStyle="1" w:styleId="3BEDB7882EA14350A1384816D86C1F2C">
    <w:name w:val="3BEDB7882EA14350A1384816D86C1F2C"/>
    <w:rsid w:val="007753CB"/>
  </w:style>
  <w:style w:type="paragraph" w:customStyle="1" w:styleId="68B4CEB12B2943D689295E199AA4903E">
    <w:name w:val="68B4CEB12B2943D689295E199AA4903E"/>
    <w:rsid w:val="007753CB"/>
  </w:style>
  <w:style w:type="paragraph" w:customStyle="1" w:styleId="1B3043572D474001A5243F1B2E76DEFD8">
    <w:name w:val="1B3043572D474001A5243F1B2E76DEFD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8">
    <w:name w:val="D73B190BB90A40998DA2F505AA5BC143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8">
    <w:name w:val="94C000C11D4E42CD992802982573DCBB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8">
    <w:name w:val="2C3A41721A1844AC8125176E0121CC2F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8">
    <w:name w:val="725174C473B34EE684E44543CF70B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8">
    <w:name w:val="037A81BDBE6A4C2389C671B020632B7B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4">
    <w:name w:val="F44766FFBB3A4615BDE9B40ED75145FD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4">
    <w:name w:val="2363138DD21F4F69AEA2D0FA9D0D12E2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4">
    <w:name w:val="143A623E27624C7EA49880CC4DE45832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4">
    <w:name w:val="C397DD386F344109AE93BD23D9A81089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4">
    <w:name w:val="BF9626C530164856979671523E33D0D0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2">
    <w:name w:val="0BAB75DE33D9403584D83F6A5B1CBE7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2">
    <w:name w:val="5A4A31BA376F4452816B6B73CEB2E15C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
    <w:name w:val="135098B6D505405EB44050608E1201A0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
    <w:name w:val="F66D35B4065F48C8ACF2F5123C6236DA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
    <w:name w:val="A142C3CA5EBE49C9BB49B0F81BFCA056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
    <w:name w:val="E10426E60811414995C4CA428959BBB4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
    <w:name w:val="9814ADB1F01B40EBBF65FE64A916F388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
    <w:name w:val="D6CA9AD7FA4B4FD3B5BB3FE9F618F9D7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
    <w:name w:val="3BEDB7882EA14350A1384816D86C1F2C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
    <w:name w:val="68B4CEB12B2943D689295E199AA4903E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
    <w:name w:val="E9685F448A36499DB1C5754C15C53CC8"/>
    <w:rsid w:val="007753CB"/>
  </w:style>
  <w:style w:type="paragraph" w:customStyle="1" w:styleId="D9DB45BB05654D2DB3955933FCDBC9AB">
    <w:name w:val="D9DB45BB05654D2DB3955933FCDBC9AB"/>
    <w:rsid w:val="007753CB"/>
  </w:style>
  <w:style w:type="paragraph" w:customStyle="1" w:styleId="8876E9516FD24689A60B8BD35780F4C7">
    <w:name w:val="8876E9516FD24689A60B8BD35780F4C7"/>
    <w:rsid w:val="007753CB"/>
  </w:style>
  <w:style w:type="paragraph" w:customStyle="1" w:styleId="9FD47CBEB61D4A1AADE2A0B0BC93607F">
    <w:name w:val="9FD47CBEB61D4A1AADE2A0B0BC93607F"/>
    <w:rsid w:val="007753CB"/>
  </w:style>
  <w:style w:type="paragraph" w:customStyle="1" w:styleId="F4DA3F89E96E459194FD1A4EC961A9AB">
    <w:name w:val="F4DA3F89E96E459194FD1A4EC961A9AB"/>
    <w:rsid w:val="007753CB"/>
  </w:style>
  <w:style w:type="paragraph" w:customStyle="1" w:styleId="1B3043572D474001A5243F1B2E76DEFD9">
    <w:name w:val="1B3043572D474001A5243F1B2E76DEFD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9">
    <w:name w:val="D73B190BB90A40998DA2F505AA5BC143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9">
    <w:name w:val="94C000C11D4E42CD992802982573DCBB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9">
    <w:name w:val="2C3A41721A1844AC8125176E0121CC2F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9">
    <w:name w:val="725174C473B34EE684E44543CF70B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9">
    <w:name w:val="037A81BDBE6A4C2389C671B020632B7B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5">
    <w:name w:val="F44766FFBB3A4615BDE9B40ED75145FD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5">
    <w:name w:val="2363138DD21F4F69AEA2D0FA9D0D12E2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5">
    <w:name w:val="143A623E27624C7EA49880CC4DE45832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5">
    <w:name w:val="C397DD386F344109AE93BD23D9A81089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5">
    <w:name w:val="BF9626C530164856979671523E33D0D0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3">
    <w:name w:val="0BAB75DE33D9403584D83F6A5B1CBE7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3">
    <w:name w:val="5A4A31BA376F4452816B6B73CEB2E15C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2">
    <w:name w:val="135098B6D505405EB44050608E1201A0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
    <w:name w:val="F66D35B4065F48C8ACF2F5123C6236DA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2">
    <w:name w:val="A142C3CA5EBE49C9BB49B0F81BFCA056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2">
    <w:name w:val="E10426E60811414995C4CA428959BBB4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2">
    <w:name w:val="9814ADB1F01B40EBBF65FE64A916F388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2">
    <w:name w:val="D6CA9AD7FA4B4FD3B5BB3FE9F618F9D7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2">
    <w:name w:val="3BEDB7882EA14350A1384816D86C1F2C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2">
    <w:name w:val="68B4CEB12B2943D689295E199AA4903E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
    <w:name w:val="E9685F448A36499DB1C5754C15C53CC8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
    <w:name w:val="D9DB45BB05654D2DB3955933FCDBC9AB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
    <w:name w:val="8876E9516FD24689A60B8BD35780F4C7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
    <w:name w:val="9FD47CBEB61D4A1AADE2A0B0BC93607F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
    <w:name w:val="F4DA3F89E96E459194FD1A4EC961A9A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0">
    <w:name w:val="1B3043572D474001A5243F1B2E76DEFD1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0">
    <w:name w:val="D73B190BB90A40998DA2F505AA5BC1431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0">
    <w:name w:val="94C000C11D4E42CD992802982573DCBB1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0">
    <w:name w:val="2C3A41721A1844AC8125176E0121CC2F1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0">
    <w:name w:val="725174C473B34EE684E44543CF70B1111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0">
    <w:name w:val="037A81BDBE6A4C2389C671B020632B7B1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6">
    <w:name w:val="F44766FFBB3A4615BDE9B40ED75145FD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6">
    <w:name w:val="2363138DD21F4F69AEA2D0FA9D0D12E2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6">
    <w:name w:val="143A623E27624C7EA49880CC4DE45832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6">
    <w:name w:val="C397DD386F344109AE93BD23D9A81089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6">
    <w:name w:val="BF9626C530164856979671523E33D0D0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4">
    <w:name w:val="0BAB75DE33D9403584D83F6A5B1CBE7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4">
    <w:name w:val="5A4A31BA376F4452816B6B73CEB2E15C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3">
    <w:name w:val="135098B6D505405EB44050608E1201A0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
    <w:name w:val="F66D35B4065F48C8ACF2F5123C6236DA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3">
    <w:name w:val="A142C3CA5EBE49C9BB49B0F81BFCA056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3">
    <w:name w:val="E10426E60811414995C4CA428959BBB4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3">
    <w:name w:val="9814ADB1F01B40EBBF65FE64A916F388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3">
    <w:name w:val="D6CA9AD7FA4B4FD3B5BB3FE9F618F9D7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3">
    <w:name w:val="3BEDB7882EA14350A1384816D86C1F2C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3">
    <w:name w:val="68B4CEB12B2943D689295E199AA4903E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2">
    <w:name w:val="E9685F448A36499DB1C5754C15C53CC8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2">
    <w:name w:val="D9DB45BB05654D2DB3955933FCDBC9AB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2">
    <w:name w:val="8876E9516FD24689A60B8BD35780F4C7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2">
    <w:name w:val="9FD47CBEB61D4A1AADE2A0B0BC93607F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2">
    <w:name w:val="F4DA3F89E96E459194FD1A4EC961A9A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1">
    <w:name w:val="1B3043572D474001A5243F1B2E76DEFD1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1">
    <w:name w:val="D73B190BB90A40998DA2F505AA5BC1431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1">
    <w:name w:val="94C000C11D4E42CD992802982573DCBB1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1">
    <w:name w:val="2C3A41721A1844AC8125176E0121CC2F1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1">
    <w:name w:val="725174C473B34EE684E44543CF70B1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1">
    <w:name w:val="037A81BDBE6A4C2389C671B020632B7B11"/>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7">
    <w:name w:val="F44766FFBB3A4615BDE9B40ED75145FD7"/>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7">
    <w:name w:val="2363138DD21F4F69AEA2D0FA9D0D12E27"/>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7">
    <w:name w:val="143A623E27624C7EA49880CC4DE458327"/>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7">
    <w:name w:val="C397DD386F344109AE93BD23D9A810897"/>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7">
    <w:name w:val="BF9626C530164856979671523E33D0D07"/>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5">
    <w:name w:val="0BAB75DE33D9403584D83F6A5B1CBE715"/>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5">
    <w:name w:val="5A4A31BA376F4452816B6B73CEB2E15C5"/>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4">
    <w:name w:val="135098B6D505405EB44050608E1201A04"/>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
    <w:name w:val="F66D35B4065F48C8ACF2F5123C6236DA4"/>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4">
    <w:name w:val="A142C3CA5EBE49C9BB49B0F81BFCA0564"/>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4">
    <w:name w:val="E10426E60811414995C4CA428959BBB44"/>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4">
    <w:name w:val="9814ADB1F01B40EBBF65FE64A916F3884"/>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4">
    <w:name w:val="D6CA9AD7FA4B4FD3B5BB3FE9F618F9D74"/>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4">
    <w:name w:val="3BEDB7882EA14350A1384816D86C1F2C4"/>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4">
    <w:name w:val="68B4CEB12B2943D689295E199AA4903E4"/>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3">
    <w:name w:val="E9685F448A36499DB1C5754C15C53CC83"/>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3">
    <w:name w:val="D9DB45BB05654D2DB3955933FCDBC9AB3"/>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3">
    <w:name w:val="8876E9516FD24689A60B8BD35780F4C73"/>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3">
    <w:name w:val="9FD47CBEB61D4A1AADE2A0B0BC93607F3"/>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3">
    <w:name w:val="F4DA3F89E96E459194FD1A4EC961A9A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2">
    <w:name w:val="1B3043572D474001A5243F1B2E76DEFD1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2">
    <w:name w:val="D73B190BB90A40998DA2F505AA5BC1431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2">
    <w:name w:val="94C000C11D4E42CD992802982573DCBB1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2">
    <w:name w:val="2C3A41721A1844AC8125176E0121CC2F1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2">
    <w:name w:val="725174C473B34EE684E44543CF70B1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2">
    <w:name w:val="037A81BDBE6A4C2389C671B020632B7B12"/>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8">
    <w:name w:val="F44766FFBB3A4615BDE9B40ED75145FD8"/>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8">
    <w:name w:val="2363138DD21F4F69AEA2D0FA9D0D12E28"/>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8">
    <w:name w:val="143A623E27624C7EA49880CC4DE458328"/>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8">
    <w:name w:val="C397DD386F344109AE93BD23D9A810898"/>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8">
    <w:name w:val="BF9626C530164856979671523E33D0D08"/>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6">
    <w:name w:val="0BAB75DE33D9403584D83F6A5B1CBE716"/>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6">
    <w:name w:val="5A4A31BA376F4452816B6B73CEB2E15C6"/>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5">
    <w:name w:val="135098B6D505405EB44050608E1201A05"/>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
    <w:name w:val="F66D35B4065F48C8ACF2F5123C6236DA5"/>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5">
    <w:name w:val="A142C3CA5EBE49C9BB49B0F81BFCA0565"/>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5">
    <w:name w:val="E10426E60811414995C4CA428959BBB45"/>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5">
    <w:name w:val="9814ADB1F01B40EBBF65FE64A916F3885"/>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5">
    <w:name w:val="D6CA9AD7FA4B4FD3B5BB3FE9F618F9D75"/>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5">
    <w:name w:val="3BEDB7882EA14350A1384816D86C1F2C5"/>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5">
    <w:name w:val="68B4CEB12B2943D689295E199AA4903E5"/>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4">
    <w:name w:val="E9685F448A36499DB1C5754C15C53CC84"/>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4">
    <w:name w:val="D9DB45BB05654D2DB3955933FCDBC9AB4"/>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4">
    <w:name w:val="8876E9516FD24689A60B8BD35780F4C74"/>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4">
    <w:name w:val="9FD47CBEB61D4A1AADE2A0B0BC93607F4"/>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4">
    <w:name w:val="F4DA3F89E96E459194FD1A4EC961A9AB4"/>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3">
    <w:name w:val="1B3043572D474001A5243F1B2E76DEFD1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3">
    <w:name w:val="D73B190BB90A40998DA2F505AA5BC1431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3">
    <w:name w:val="94C000C11D4E42CD992802982573DCBB1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3">
    <w:name w:val="2C3A41721A1844AC8125176E0121CC2F1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3">
    <w:name w:val="725174C473B34EE684E44543CF70B1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3">
    <w:name w:val="037A81BDBE6A4C2389C671B020632B7B13"/>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9">
    <w:name w:val="F44766FFBB3A4615BDE9B40ED75145FD9"/>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9">
    <w:name w:val="2363138DD21F4F69AEA2D0FA9D0D12E29"/>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9">
    <w:name w:val="143A623E27624C7EA49880CC4DE458329"/>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9">
    <w:name w:val="C397DD386F344109AE93BD23D9A810899"/>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9">
    <w:name w:val="BF9626C530164856979671523E33D0D09"/>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7">
    <w:name w:val="0BAB75DE33D9403584D83F6A5B1CBE717"/>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7">
    <w:name w:val="5A4A31BA376F4452816B6B73CEB2E15C7"/>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6">
    <w:name w:val="135098B6D505405EB44050608E1201A06"/>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6">
    <w:name w:val="F66D35B4065F48C8ACF2F5123C6236DA6"/>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6">
    <w:name w:val="A142C3CA5EBE49C9BB49B0F81BFCA0566"/>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6">
    <w:name w:val="E10426E60811414995C4CA428959BBB46"/>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6">
    <w:name w:val="9814ADB1F01B40EBBF65FE64A916F3886"/>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6">
    <w:name w:val="D6CA9AD7FA4B4FD3B5BB3FE9F618F9D76"/>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6">
    <w:name w:val="3BEDB7882EA14350A1384816D86C1F2C6"/>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6">
    <w:name w:val="68B4CEB12B2943D689295E199AA4903E6"/>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5">
    <w:name w:val="E9685F448A36499DB1C5754C15C53CC85"/>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5">
    <w:name w:val="D9DB45BB05654D2DB3955933FCDBC9AB5"/>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5">
    <w:name w:val="8876E9516FD24689A60B8BD35780F4C75"/>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5">
    <w:name w:val="9FD47CBEB61D4A1AADE2A0B0BC93607F5"/>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5">
    <w:name w:val="F4DA3F89E96E459194FD1A4EC961A9AB5"/>
    <w:rsid w:val="007753CB"/>
    <w:pPr>
      <w:spacing w:before="120" w:after="120" w:line="240" w:lineRule="auto"/>
    </w:pPr>
    <w:rPr>
      <w:rFonts w:cs="Times New Roman"/>
      <w:color w:val="000000" w:themeColor="text1"/>
      <w:sz w:val="24"/>
      <w:szCs w:val="24"/>
      <w:lang w:eastAsia="en-US"/>
    </w:rPr>
  </w:style>
  <w:style w:type="paragraph" w:customStyle="1" w:styleId="9F1B67BAC77144D9B6FAC5515B32BC7F">
    <w:name w:val="9F1B67BAC77144D9B6FAC5515B32BC7F"/>
    <w:rsid w:val="007753CB"/>
  </w:style>
  <w:style w:type="paragraph" w:customStyle="1" w:styleId="6A48AC1754224729939F52EB3B5731E7">
    <w:name w:val="6A48AC1754224729939F52EB3B5731E7"/>
    <w:rsid w:val="007753CB"/>
  </w:style>
  <w:style w:type="paragraph" w:customStyle="1" w:styleId="1B3043572D474001A5243F1B2E76DEFD14">
    <w:name w:val="1B3043572D474001A5243F1B2E76DEFD1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4">
    <w:name w:val="D73B190BB90A40998DA2F505AA5BC1431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4">
    <w:name w:val="94C000C11D4E42CD992802982573DCBB1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4">
    <w:name w:val="2C3A41721A1844AC8125176E0121CC2F1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4">
    <w:name w:val="725174C473B34EE684E44543CF70B1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4">
    <w:name w:val="037A81BDBE6A4C2389C671B020632B7B1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0">
    <w:name w:val="F44766FFBB3A4615BDE9B40ED75145FD10"/>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0">
    <w:name w:val="2363138DD21F4F69AEA2D0FA9D0D12E210"/>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0">
    <w:name w:val="143A623E27624C7EA49880CC4DE4583210"/>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0">
    <w:name w:val="C397DD386F344109AE93BD23D9A8108910"/>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0">
    <w:name w:val="BF9626C530164856979671523E33D0D010"/>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8">
    <w:name w:val="0BAB75DE33D9403584D83F6A5B1CBE718"/>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8">
    <w:name w:val="5A4A31BA376F4452816B6B73CEB2E15C8"/>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7">
    <w:name w:val="135098B6D505405EB44050608E1201A07"/>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7">
    <w:name w:val="F66D35B4065F48C8ACF2F5123C6236DA7"/>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7">
    <w:name w:val="A142C3CA5EBE49C9BB49B0F81BFCA0567"/>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7">
    <w:name w:val="E10426E60811414995C4CA428959BBB47"/>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7">
    <w:name w:val="9814ADB1F01B40EBBF65FE64A916F3887"/>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7">
    <w:name w:val="D6CA9AD7FA4B4FD3B5BB3FE9F618F9D77"/>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7">
    <w:name w:val="3BEDB7882EA14350A1384816D86C1F2C7"/>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7">
    <w:name w:val="68B4CEB12B2943D689295E199AA4903E7"/>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6">
    <w:name w:val="E9685F448A36499DB1C5754C15C53CC86"/>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6">
    <w:name w:val="D9DB45BB05654D2DB3955933FCDBC9AB6"/>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6">
    <w:name w:val="8876E9516FD24689A60B8BD35780F4C76"/>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6">
    <w:name w:val="9FD47CBEB61D4A1AADE2A0B0BC93607F6"/>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6">
    <w:name w:val="F4DA3F89E96E459194FD1A4EC961A9AB6"/>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
    <w:name w:val="3A29E4D5FBA74E34BCC1364A4C31274C"/>
    <w:rsid w:val="007753CB"/>
    <w:pPr>
      <w:spacing w:before="40" w:after="40" w:line="240" w:lineRule="auto"/>
    </w:pPr>
    <w:rPr>
      <w:rFonts w:cs="Times New Roman"/>
      <w:color w:val="000000" w:themeColor="text1"/>
      <w:szCs w:val="24"/>
      <w:lang w:eastAsia="en-US"/>
    </w:rPr>
  </w:style>
  <w:style w:type="paragraph" w:customStyle="1" w:styleId="9F1B67BAC77144D9B6FAC5515B32BC7F1">
    <w:name w:val="9F1B67BAC77144D9B6FAC5515B32BC7F1"/>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1">
    <w:name w:val="6A48AC1754224729939F52EB3B5731E7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5">
    <w:name w:val="1B3043572D474001A5243F1B2E76DEFD1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5">
    <w:name w:val="D73B190BB90A40998DA2F505AA5BC1431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5">
    <w:name w:val="94C000C11D4E42CD992802982573DCBB1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5">
    <w:name w:val="2C3A41721A1844AC8125176E0121CC2F1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5">
    <w:name w:val="725174C473B34EE684E44543CF70B1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5">
    <w:name w:val="037A81BDBE6A4C2389C671B020632B7B1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1">
    <w:name w:val="F44766FFBB3A4615BDE9B40ED75145FD1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1">
    <w:name w:val="2363138DD21F4F69AEA2D0FA9D0D12E21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1">
    <w:name w:val="143A623E27624C7EA49880CC4DE458321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1">
    <w:name w:val="C397DD386F344109AE93BD23D9A810891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1">
    <w:name w:val="BF9626C530164856979671523E33D0D011"/>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9">
    <w:name w:val="0BAB75DE33D9403584D83F6A5B1CBE719"/>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9">
    <w:name w:val="5A4A31BA376F4452816B6B73CEB2E15C9"/>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8">
    <w:name w:val="135098B6D505405EB44050608E1201A08"/>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8">
    <w:name w:val="F66D35B4065F48C8ACF2F5123C6236DA8"/>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8">
    <w:name w:val="A142C3CA5EBE49C9BB49B0F81BFCA0568"/>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8">
    <w:name w:val="E10426E60811414995C4CA428959BBB48"/>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8">
    <w:name w:val="9814ADB1F01B40EBBF65FE64A916F3888"/>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8">
    <w:name w:val="D6CA9AD7FA4B4FD3B5BB3FE9F618F9D78"/>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8">
    <w:name w:val="3BEDB7882EA14350A1384816D86C1F2C8"/>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8">
    <w:name w:val="68B4CEB12B2943D689295E199AA4903E8"/>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7">
    <w:name w:val="E9685F448A36499DB1C5754C15C53CC87"/>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7">
    <w:name w:val="D9DB45BB05654D2DB3955933FCDBC9AB7"/>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7">
    <w:name w:val="8876E9516FD24689A60B8BD35780F4C77"/>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7">
    <w:name w:val="9FD47CBEB61D4A1AADE2A0B0BC93607F7"/>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7">
    <w:name w:val="F4DA3F89E96E459194FD1A4EC961A9AB7"/>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1">
    <w:name w:val="3A29E4D5FBA74E34BCC1364A4C31274C1"/>
    <w:rsid w:val="007753CB"/>
    <w:pPr>
      <w:spacing w:before="40" w:after="40" w:line="240" w:lineRule="auto"/>
    </w:pPr>
    <w:rPr>
      <w:rFonts w:cs="Times New Roman"/>
      <w:color w:val="000000" w:themeColor="text1"/>
      <w:szCs w:val="24"/>
      <w:lang w:eastAsia="en-US"/>
    </w:rPr>
  </w:style>
  <w:style w:type="paragraph" w:customStyle="1" w:styleId="9F1B67BAC77144D9B6FAC5515B32BC7F2">
    <w:name w:val="9F1B67BAC77144D9B6FAC5515B32BC7F2"/>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2">
    <w:name w:val="6A48AC1754224729939F52EB3B5731E7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6">
    <w:name w:val="1B3043572D474001A5243F1B2E76DEFD1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6">
    <w:name w:val="D73B190BB90A40998DA2F505AA5BC1431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6">
    <w:name w:val="94C000C11D4E42CD992802982573DCBB1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6">
    <w:name w:val="2C3A41721A1844AC8125176E0121CC2F1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6">
    <w:name w:val="725174C473B34EE684E44543CF70B1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6">
    <w:name w:val="037A81BDBE6A4C2389C671B020632B7B1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2">
    <w:name w:val="F44766FFBB3A4615BDE9B40ED75145FD1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2">
    <w:name w:val="2363138DD21F4F69AEA2D0FA9D0D12E21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2">
    <w:name w:val="143A623E27624C7EA49880CC4DE458321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2">
    <w:name w:val="C397DD386F344109AE93BD23D9A810891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2">
    <w:name w:val="BF9626C530164856979671523E33D0D01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0">
    <w:name w:val="0BAB75DE33D9403584D83F6A5B1CBE7110"/>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0">
    <w:name w:val="5A4A31BA376F4452816B6B73CEB2E15C10"/>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9">
    <w:name w:val="135098B6D505405EB44050608E1201A09"/>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9">
    <w:name w:val="F66D35B4065F48C8ACF2F5123C6236DA9"/>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9">
    <w:name w:val="A142C3CA5EBE49C9BB49B0F81BFCA0569"/>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9">
    <w:name w:val="E10426E60811414995C4CA428959BBB49"/>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9">
    <w:name w:val="9814ADB1F01B40EBBF65FE64A916F3889"/>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9">
    <w:name w:val="D6CA9AD7FA4B4FD3B5BB3FE9F618F9D79"/>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9">
    <w:name w:val="3BEDB7882EA14350A1384816D86C1F2C9"/>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9">
    <w:name w:val="68B4CEB12B2943D689295E199AA4903E9"/>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8">
    <w:name w:val="E9685F448A36499DB1C5754C15C53CC88"/>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8">
    <w:name w:val="D9DB45BB05654D2DB3955933FCDBC9AB8"/>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8">
    <w:name w:val="8876E9516FD24689A60B8BD35780F4C78"/>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8">
    <w:name w:val="9FD47CBEB61D4A1AADE2A0B0BC93607F8"/>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8">
    <w:name w:val="F4DA3F89E96E459194FD1A4EC961A9AB8"/>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2">
    <w:name w:val="3A29E4D5FBA74E34BCC1364A4C31274C2"/>
    <w:rsid w:val="007753CB"/>
    <w:pPr>
      <w:spacing w:before="40" w:after="40" w:line="240" w:lineRule="auto"/>
    </w:pPr>
    <w:rPr>
      <w:rFonts w:cs="Times New Roman"/>
      <w:color w:val="000000" w:themeColor="text1"/>
      <w:szCs w:val="24"/>
      <w:lang w:eastAsia="en-US"/>
    </w:rPr>
  </w:style>
  <w:style w:type="paragraph" w:customStyle="1" w:styleId="9F1B67BAC77144D9B6FAC5515B32BC7F3">
    <w:name w:val="9F1B67BAC77144D9B6FAC5515B32BC7F3"/>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3">
    <w:name w:val="6A48AC1754224729939F52EB3B5731E73"/>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
    <w:name w:val="38FE0825B0BA44ABA8CBF75217444E4E"/>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
    <w:name w:val="2FBC28D04AC2437E88F71AD8E00ABEAC"/>
    <w:rsid w:val="007753CB"/>
  </w:style>
  <w:style w:type="paragraph" w:customStyle="1" w:styleId="D543AED733DE47F28B458FC4933F1946">
    <w:name w:val="D543AED733DE47F28B458FC4933F1946"/>
    <w:rsid w:val="007753CB"/>
  </w:style>
  <w:style w:type="paragraph" w:customStyle="1" w:styleId="1B3043572D474001A5243F1B2E76DEFD17">
    <w:name w:val="1B3043572D474001A5243F1B2E76DEFD1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7">
    <w:name w:val="D73B190BB90A40998DA2F505AA5BC1431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7">
    <w:name w:val="94C000C11D4E42CD992802982573DCBB1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7">
    <w:name w:val="2C3A41721A1844AC8125176E0121CC2F1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7">
    <w:name w:val="725174C473B34EE684E44543CF70B1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7">
    <w:name w:val="037A81BDBE6A4C2389C671B020632B7B1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3">
    <w:name w:val="F44766FFBB3A4615BDE9B40ED75145FD1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3">
    <w:name w:val="2363138DD21F4F69AEA2D0FA9D0D12E21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3">
    <w:name w:val="143A623E27624C7EA49880CC4DE458321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3">
    <w:name w:val="C397DD386F344109AE93BD23D9A810891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3">
    <w:name w:val="BF9626C530164856979671523E33D0D01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1">
    <w:name w:val="0BAB75DE33D9403584D83F6A5B1CBE71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1">
    <w:name w:val="5A4A31BA376F4452816B6B73CEB2E15C1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0">
    <w:name w:val="135098B6D505405EB44050608E1201A01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0">
    <w:name w:val="F66D35B4065F48C8ACF2F5123C6236DA10"/>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0">
    <w:name w:val="A142C3CA5EBE49C9BB49B0F81BFCA05610"/>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0">
    <w:name w:val="E10426E60811414995C4CA428959BBB410"/>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0">
    <w:name w:val="9814ADB1F01B40EBBF65FE64A916F38810"/>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0">
    <w:name w:val="D6CA9AD7FA4B4FD3B5BB3FE9F618F9D710"/>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0">
    <w:name w:val="3BEDB7882EA14350A1384816D86C1F2C10"/>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0">
    <w:name w:val="68B4CEB12B2943D689295E199AA4903E10"/>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9">
    <w:name w:val="E9685F448A36499DB1C5754C15C53CC89"/>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9">
    <w:name w:val="D9DB45BB05654D2DB3955933FCDBC9AB9"/>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9">
    <w:name w:val="8876E9516FD24689A60B8BD35780F4C79"/>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9">
    <w:name w:val="9FD47CBEB61D4A1AADE2A0B0BC93607F9"/>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9">
    <w:name w:val="F4DA3F89E96E459194FD1A4EC961A9AB9"/>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3">
    <w:name w:val="3A29E4D5FBA74E34BCC1364A4C31274C3"/>
    <w:rsid w:val="007753CB"/>
    <w:pPr>
      <w:spacing w:before="40" w:after="40" w:line="240" w:lineRule="auto"/>
    </w:pPr>
    <w:rPr>
      <w:rFonts w:cs="Times New Roman"/>
      <w:color w:val="000000" w:themeColor="text1"/>
      <w:szCs w:val="24"/>
      <w:lang w:eastAsia="en-US"/>
    </w:rPr>
  </w:style>
  <w:style w:type="paragraph" w:customStyle="1" w:styleId="9F1B67BAC77144D9B6FAC5515B32BC7F4">
    <w:name w:val="9F1B67BAC77144D9B6FAC5515B32BC7F4"/>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4">
    <w:name w:val="6A48AC1754224729939F52EB3B5731E74"/>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1">
    <w:name w:val="38FE0825B0BA44ABA8CBF75217444E4E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1">
    <w:name w:val="2FBC28D04AC2437E88F71AD8E00ABEAC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1">
    <w:name w:val="D543AED733DE47F28B458FC4933F1946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
    <w:name w:val="F3C335060E4B48568C6D5BB401B44332"/>
    <w:rsid w:val="007753CB"/>
  </w:style>
  <w:style w:type="paragraph" w:customStyle="1" w:styleId="CD96F3BCA3534D13B7F28DA851D73D0F">
    <w:name w:val="CD96F3BCA3534D13B7F28DA851D73D0F"/>
    <w:rsid w:val="007753CB"/>
  </w:style>
  <w:style w:type="paragraph" w:customStyle="1" w:styleId="1A771919B22F4E47A2EFF574311C2B8D">
    <w:name w:val="1A771919B22F4E47A2EFF574311C2B8D"/>
    <w:rsid w:val="007753CB"/>
  </w:style>
  <w:style w:type="paragraph" w:customStyle="1" w:styleId="1B3043572D474001A5243F1B2E76DEFD18">
    <w:name w:val="1B3043572D474001A5243F1B2E76DEFD1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8">
    <w:name w:val="D73B190BB90A40998DA2F505AA5BC1431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8">
    <w:name w:val="94C000C11D4E42CD992802982573DCBB1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8">
    <w:name w:val="2C3A41721A1844AC8125176E0121CC2F1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8">
    <w:name w:val="725174C473B34EE684E44543CF70B1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8">
    <w:name w:val="037A81BDBE6A4C2389C671B020632B7B1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4">
    <w:name w:val="F44766FFBB3A4615BDE9B40ED75145FD1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4">
    <w:name w:val="2363138DD21F4F69AEA2D0FA9D0D12E21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4">
    <w:name w:val="143A623E27624C7EA49880CC4DE458321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4">
    <w:name w:val="C397DD386F344109AE93BD23D9A810891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4">
    <w:name w:val="BF9626C530164856979671523E33D0D01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2">
    <w:name w:val="0BAB75DE33D9403584D83F6A5B1CBE71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2">
    <w:name w:val="5A4A31BA376F4452816B6B73CEB2E15C1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1">
    <w:name w:val="135098B6D505405EB44050608E1201A01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1">
    <w:name w:val="F66D35B4065F48C8ACF2F5123C6236DA1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1">
    <w:name w:val="A142C3CA5EBE49C9BB49B0F81BFCA0561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1">
    <w:name w:val="E10426E60811414995C4CA428959BBB41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1">
    <w:name w:val="9814ADB1F01B40EBBF65FE64A916F3881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1">
    <w:name w:val="D6CA9AD7FA4B4FD3B5BB3FE9F618F9D71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1">
    <w:name w:val="3BEDB7882EA14350A1384816D86C1F2C1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1">
    <w:name w:val="68B4CEB12B2943D689295E199AA4903E1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0">
    <w:name w:val="E9685F448A36499DB1C5754C15C53CC810"/>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0">
    <w:name w:val="D9DB45BB05654D2DB3955933FCDBC9AB10"/>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0">
    <w:name w:val="8876E9516FD24689A60B8BD35780F4C710"/>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0">
    <w:name w:val="9FD47CBEB61D4A1AADE2A0B0BC93607F10"/>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0">
    <w:name w:val="F4DA3F89E96E459194FD1A4EC961A9AB10"/>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2">
    <w:name w:val="38FE0825B0BA44ABA8CBF75217444E4E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2">
    <w:name w:val="2FBC28D04AC2437E88F71AD8E00ABEAC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2">
    <w:name w:val="D543AED733DE47F28B458FC4933F1946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1">
    <w:name w:val="F3C335060E4B48568C6D5BB401B44332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1">
    <w:name w:val="CD96F3BCA3534D13B7F28DA851D73D0F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1">
    <w:name w:val="1A771919B22F4E47A2EFF574311C2B8D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19">
    <w:name w:val="1B3043572D474001A5243F1B2E76DEFD1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9">
    <w:name w:val="D73B190BB90A40998DA2F505AA5BC1431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9">
    <w:name w:val="94C000C11D4E42CD992802982573DCBB1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9">
    <w:name w:val="2C3A41721A1844AC8125176E0121CC2F1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9">
    <w:name w:val="725174C473B34EE684E44543CF70B1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9">
    <w:name w:val="037A81BDBE6A4C2389C671B020632B7B1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5">
    <w:name w:val="F44766FFBB3A4615BDE9B40ED75145FD1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5">
    <w:name w:val="2363138DD21F4F69AEA2D0FA9D0D12E21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5">
    <w:name w:val="143A623E27624C7EA49880CC4DE458321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5">
    <w:name w:val="C397DD386F344109AE93BD23D9A810891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5">
    <w:name w:val="BF9626C530164856979671523E33D0D01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3">
    <w:name w:val="0BAB75DE33D9403584D83F6A5B1CBE71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3">
    <w:name w:val="5A4A31BA376F4452816B6B73CEB2E15C1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2">
    <w:name w:val="135098B6D505405EB44050608E1201A01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2">
    <w:name w:val="F66D35B4065F48C8ACF2F5123C6236DA1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2">
    <w:name w:val="A142C3CA5EBE49C9BB49B0F81BFCA0561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2">
    <w:name w:val="E10426E60811414995C4CA428959BBB41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2">
    <w:name w:val="9814ADB1F01B40EBBF65FE64A916F3881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2">
    <w:name w:val="D6CA9AD7FA4B4FD3B5BB3FE9F618F9D71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2">
    <w:name w:val="3BEDB7882EA14350A1384816D86C1F2C1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2">
    <w:name w:val="68B4CEB12B2943D689295E199AA4903E1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1">
    <w:name w:val="E9685F448A36499DB1C5754C15C53CC81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1">
    <w:name w:val="D9DB45BB05654D2DB3955933FCDBC9AB1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1">
    <w:name w:val="8876E9516FD24689A60B8BD35780F4C71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1">
    <w:name w:val="9FD47CBEB61D4A1AADE2A0B0BC93607F1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1">
    <w:name w:val="F4DA3F89E96E459194FD1A4EC961A9AB11"/>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
    <w:name w:val="9A686B0C1A824F078A68F220197E86ED"/>
    <w:rsid w:val="007753CB"/>
    <w:pPr>
      <w:spacing w:before="40" w:after="40" w:line="240" w:lineRule="auto"/>
    </w:pPr>
    <w:rPr>
      <w:rFonts w:cs="Times New Roman"/>
      <w:color w:val="000000" w:themeColor="text1"/>
      <w:szCs w:val="24"/>
      <w:lang w:eastAsia="en-US"/>
    </w:rPr>
  </w:style>
  <w:style w:type="paragraph" w:customStyle="1" w:styleId="38FE0825B0BA44ABA8CBF75217444E4E3">
    <w:name w:val="38FE0825B0BA44ABA8CBF75217444E4E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3">
    <w:name w:val="2FBC28D04AC2437E88F71AD8E00ABEAC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3">
    <w:name w:val="D543AED733DE47F28B458FC4933F1946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2">
    <w:name w:val="F3C335060E4B48568C6D5BB401B44332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2">
    <w:name w:val="CD96F3BCA3534D13B7F28DA851D73D0F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2">
    <w:name w:val="1A771919B22F4E47A2EFF574311C2B8D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D91A445D7444316B619A455A0777C44">
    <w:name w:val="AD91A445D7444316B619A455A0777C44"/>
    <w:rsid w:val="007753CB"/>
  </w:style>
  <w:style w:type="paragraph" w:customStyle="1" w:styleId="D596C93063C146D5A1C7659E816D1C88">
    <w:name w:val="D596C93063C146D5A1C7659E816D1C88"/>
    <w:rsid w:val="007753CB"/>
  </w:style>
  <w:style w:type="paragraph" w:customStyle="1" w:styleId="1B3043572D474001A5243F1B2E76DEFD20">
    <w:name w:val="1B3043572D474001A5243F1B2E76DEFD2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0">
    <w:name w:val="D73B190BB90A40998DA2F505AA5BC1432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0">
    <w:name w:val="94C000C11D4E42CD992802982573DCBB2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0">
    <w:name w:val="2C3A41721A1844AC8125176E0121CC2F2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0">
    <w:name w:val="725174C473B34EE684E44543CF70B1112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0">
    <w:name w:val="037A81BDBE6A4C2389C671B020632B7B2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6">
    <w:name w:val="F44766FFBB3A4615BDE9B40ED75145FD1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6">
    <w:name w:val="2363138DD21F4F69AEA2D0FA9D0D12E21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6">
    <w:name w:val="143A623E27624C7EA49880CC4DE458321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6">
    <w:name w:val="C397DD386F344109AE93BD23D9A810891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6">
    <w:name w:val="BF9626C530164856979671523E33D0D01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4">
    <w:name w:val="0BAB75DE33D9403584D83F6A5B1CBE71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4">
    <w:name w:val="5A4A31BA376F4452816B6B73CEB2E15C1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3">
    <w:name w:val="135098B6D505405EB44050608E1201A01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3">
    <w:name w:val="F66D35B4065F48C8ACF2F5123C6236DA1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3">
    <w:name w:val="A142C3CA5EBE49C9BB49B0F81BFCA0561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3">
    <w:name w:val="E10426E60811414995C4CA428959BBB41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3">
    <w:name w:val="9814ADB1F01B40EBBF65FE64A916F3881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3">
    <w:name w:val="D6CA9AD7FA4B4FD3B5BB3FE9F618F9D71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3">
    <w:name w:val="3BEDB7882EA14350A1384816D86C1F2C1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3">
    <w:name w:val="68B4CEB12B2943D689295E199AA4903E1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2">
    <w:name w:val="E9685F448A36499DB1C5754C15C53CC81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2">
    <w:name w:val="D9DB45BB05654D2DB3955933FCDBC9AB1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2">
    <w:name w:val="8876E9516FD24689A60B8BD35780F4C71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2">
    <w:name w:val="9FD47CBEB61D4A1AADE2A0B0BC93607F1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2">
    <w:name w:val="F4DA3F89E96E459194FD1A4EC961A9AB12"/>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1">
    <w:name w:val="9A686B0C1A824F078A68F220197E86ED1"/>
    <w:rsid w:val="007753CB"/>
    <w:pPr>
      <w:spacing w:before="40" w:after="40" w:line="240" w:lineRule="auto"/>
    </w:pPr>
    <w:rPr>
      <w:rFonts w:cs="Times New Roman"/>
      <w:color w:val="000000" w:themeColor="text1"/>
      <w:szCs w:val="24"/>
      <w:lang w:eastAsia="en-US"/>
    </w:rPr>
  </w:style>
  <w:style w:type="paragraph" w:customStyle="1" w:styleId="AD91A445D7444316B619A455A0777C441">
    <w:name w:val="AD91A445D7444316B619A455A0777C441"/>
    <w:rsid w:val="007753CB"/>
    <w:pPr>
      <w:spacing w:before="40" w:after="40" w:line="240" w:lineRule="auto"/>
    </w:pPr>
    <w:rPr>
      <w:rFonts w:cs="Times New Roman"/>
      <w:color w:val="000000" w:themeColor="text1"/>
      <w:szCs w:val="24"/>
      <w:lang w:eastAsia="en-US"/>
    </w:rPr>
  </w:style>
  <w:style w:type="paragraph" w:customStyle="1" w:styleId="D596C93063C146D5A1C7659E816D1C881">
    <w:name w:val="D596C93063C146D5A1C7659E816D1C881"/>
    <w:rsid w:val="007753CB"/>
    <w:pPr>
      <w:spacing w:before="40" w:after="40" w:line="240" w:lineRule="auto"/>
    </w:pPr>
    <w:rPr>
      <w:rFonts w:cs="Times New Roman"/>
      <w:color w:val="000000" w:themeColor="text1"/>
      <w:szCs w:val="24"/>
      <w:lang w:eastAsia="en-US"/>
    </w:rPr>
  </w:style>
  <w:style w:type="paragraph" w:customStyle="1" w:styleId="38FE0825B0BA44ABA8CBF75217444E4E4">
    <w:name w:val="38FE0825B0BA44ABA8CBF75217444E4E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4">
    <w:name w:val="2FBC28D04AC2437E88F71AD8E00ABEAC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4">
    <w:name w:val="D543AED733DE47F28B458FC4933F1946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3">
    <w:name w:val="F3C335060E4B48568C6D5BB401B44332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3">
    <w:name w:val="CD96F3BCA3534D13B7F28DA851D73D0F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3">
    <w:name w:val="1A771919B22F4E47A2EFF574311C2B8D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1">
    <w:name w:val="1B3043572D474001A5243F1B2E76DEFD21"/>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1">
    <w:name w:val="D73B190BB90A40998DA2F505AA5BC14321"/>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1">
    <w:name w:val="94C000C11D4E42CD992802982573DCBB21"/>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1">
    <w:name w:val="2C3A41721A1844AC8125176E0121CC2F21"/>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1">
    <w:name w:val="725174C473B34EE684E44543CF70B11121"/>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1">
    <w:name w:val="037A81BDBE6A4C2389C671B020632B7B21"/>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7">
    <w:name w:val="F44766FFBB3A4615BDE9B40ED75145FD17"/>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7">
    <w:name w:val="2363138DD21F4F69AEA2D0FA9D0D12E217"/>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7">
    <w:name w:val="143A623E27624C7EA49880CC4DE4583217"/>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7">
    <w:name w:val="C397DD386F344109AE93BD23D9A8108917"/>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7">
    <w:name w:val="BF9626C530164856979671523E33D0D017"/>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5">
    <w:name w:val="0BAB75DE33D9403584D83F6A5B1CBE7115"/>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5">
    <w:name w:val="5A4A31BA376F4452816B6B73CEB2E15C15"/>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4">
    <w:name w:val="135098B6D505405EB44050608E1201A014"/>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4">
    <w:name w:val="F66D35B4065F48C8ACF2F5123C6236DA14"/>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4">
    <w:name w:val="A142C3CA5EBE49C9BB49B0F81BFCA05614"/>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4">
    <w:name w:val="E10426E60811414995C4CA428959BBB414"/>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4">
    <w:name w:val="9814ADB1F01B40EBBF65FE64A916F38814"/>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4">
    <w:name w:val="D6CA9AD7FA4B4FD3B5BB3FE9F618F9D714"/>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4">
    <w:name w:val="3BEDB7882EA14350A1384816D86C1F2C14"/>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4">
    <w:name w:val="68B4CEB12B2943D689295E199AA4903E14"/>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3">
    <w:name w:val="E9685F448A36499DB1C5754C15C53CC813"/>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3">
    <w:name w:val="D9DB45BB05654D2DB3955933FCDBC9AB13"/>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3">
    <w:name w:val="8876E9516FD24689A60B8BD35780F4C713"/>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3">
    <w:name w:val="9FD47CBEB61D4A1AADE2A0B0BC93607F13"/>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3">
    <w:name w:val="F4DA3F89E96E459194FD1A4EC961A9AB13"/>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2">
    <w:name w:val="9A686B0C1A824F078A68F220197E86ED2"/>
    <w:rsid w:val="00B87ED1"/>
    <w:pPr>
      <w:spacing w:before="40" w:after="40" w:line="240" w:lineRule="auto"/>
    </w:pPr>
    <w:rPr>
      <w:rFonts w:cs="Times New Roman"/>
      <w:color w:val="000000" w:themeColor="text1"/>
      <w:szCs w:val="24"/>
      <w:lang w:eastAsia="en-US"/>
    </w:rPr>
  </w:style>
  <w:style w:type="paragraph" w:customStyle="1" w:styleId="AD91A445D7444316B619A455A0777C442">
    <w:name w:val="AD91A445D7444316B619A455A0777C442"/>
    <w:rsid w:val="00B87ED1"/>
    <w:pPr>
      <w:spacing w:before="40" w:after="40" w:line="240" w:lineRule="auto"/>
    </w:pPr>
    <w:rPr>
      <w:rFonts w:cs="Times New Roman"/>
      <w:color w:val="000000" w:themeColor="text1"/>
      <w:szCs w:val="24"/>
      <w:lang w:eastAsia="en-US"/>
    </w:rPr>
  </w:style>
  <w:style w:type="paragraph" w:customStyle="1" w:styleId="D596C93063C146D5A1C7659E816D1C882">
    <w:name w:val="D596C93063C146D5A1C7659E816D1C882"/>
    <w:rsid w:val="00B87ED1"/>
    <w:pPr>
      <w:spacing w:before="40" w:after="40" w:line="240" w:lineRule="auto"/>
    </w:pPr>
    <w:rPr>
      <w:rFonts w:cs="Times New Roman"/>
      <w:color w:val="000000" w:themeColor="text1"/>
      <w:szCs w:val="24"/>
      <w:lang w:eastAsia="en-US"/>
    </w:rPr>
  </w:style>
  <w:style w:type="paragraph" w:customStyle="1" w:styleId="38FE0825B0BA44ABA8CBF75217444E4E5">
    <w:name w:val="38FE0825B0BA44ABA8CBF75217444E4E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5">
    <w:name w:val="2FBC28D04AC2437E88F71AD8E00ABEAC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5">
    <w:name w:val="D543AED733DE47F28B458FC4933F1946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4">
    <w:name w:val="F3C335060E4B48568C6D5BB401B44332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4">
    <w:name w:val="CD96F3BCA3534D13B7F28DA851D73D0F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4">
    <w:name w:val="1A771919B22F4E47A2EFF574311C2B8D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2">
    <w:name w:val="1B3043572D474001A5243F1B2E76DEFD22"/>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2">
    <w:name w:val="D73B190BB90A40998DA2F505AA5BC14322"/>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2">
    <w:name w:val="94C000C11D4E42CD992802982573DCBB22"/>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2">
    <w:name w:val="2C3A41721A1844AC8125176E0121CC2F22"/>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2">
    <w:name w:val="725174C473B34EE684E44543CF70B11122"/>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2">
    <w:name w:val="037A81BDBE6A4C2389C671B020632B7B22"/>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8">
    <w:name w:val="F44766FFBB3A4615BDE9B40ED75145FD18"/>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8">
    <w:name w:val="2363138DD21F4F69AEA2D0FA9D0D12E218"/>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8">
    <w:name w:val="143A623E27624C7EA49880CC4DE4583218"/>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8">
    <w:name w:val="C397DD386F344109AE93BD23D9A8108918"/>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8">
    <w:name w:val="BF9626C530164856979671523E33D0D018"/>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6">
    <w:name w:val="0BAB75DE33D9403584D83F6A5B1CBE7116"/>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6">
    <w:name w:val="5A4A31BA376F4452816B6B73CEB2E15C16"/>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5">
    <w:name w:val="135098B6D505405EB44050608E1201A015"/>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5">
    <w:name w:val="F66D35B4065F48C8ACF2F5123C6236DA15"/>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5">
    <w:name w:val="A142C3CA5EBE49C9BB49B0F81BFCA05615"/>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5">
    <w:name w:val="E10426E60811414995C4CA428959BBB415"/>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5">
    <w:name w:val="9814ADB1F01B40EBBF65FE64A916F38815"/>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5">
    <w:name w:val="D6CA9AD7FA4B4FD3B5BB3FE9F618F9D715"/>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5">
    <w:name w:val="3BEDB7882EA14350A1384816D86C1F2C15"/>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5">
    <w:name w:val="68B4CEB12B2943D689295E199AA4903E15"/>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4">
    <w:name w:val="E9685F448A36499DB1C5754C15C53CC814"/>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4">
    <w:name w:val="D9DB45BB05654D2DB3955933FCDBC9AB14"/>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4">
    <w:name w:val="8876E9516FD24689A60B8BD35780F4C714"/>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4">
    <w:name w:val="9FD47CBEB61D4A1AADE2A0B0BC93607F14"/>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4">
    <w:name w:val="F4DA3F89E96E459194FD1A4EC961A9AB14"/>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3">
    <w:name w:val="9A686B0C1A824F078A68F220197E86ED3"/>
    <w:rsid w:val="00B87ED1"/>
    <w:pPr>
      <w:spacing w:before="40" w:after="40" w:line="240" w:lineRule="auto"/>
    </w:pPr>
    <w:rPr>
      <w:rFonts w:cs="Times New Roman"/>
      <w:color w:val="000000" w:themeColor="text1"/>
      <w:szCs w:val="24"/>
      <w:lang w:eastAsia="en-US"/>
    </w:rPr>
  </w:style>
  <w:style w:type="paragraph" w:customStyle="1" w:styleId="AD91A445D7444316B619A455A0777C443">
    <w:name w:val="AD91A445D7444316B619A455A0777C443"/>
    <w:rsid w:val="00B87ED1"/>
    <w:pPr>
      <w:spacing w:before="40" w:after="40" w:line="240" w:lineRule="auto"/>
    </w:pPr>
    <w:rPr>
      <w:rFonts w:cs="Times New Roman"/>
      <w:color w:val="000000" w:themeColor="text1"/>
      <w:szCs w:val="24"/>
      <w:lang w:eastAsia="en-US"/>
    </w:rPr>
  </w:style>
  <w:style w:type="paragraph" w:customStyle="1" w:styleId="D596C93063C146D5A1C7659E816D1C883">
    <w:name w:val="D596C93063C146D5A1C7659E816D1C883"/>
    <w:rsid w:val="00B87ED1"/>
    <w:pPr>
      <w:spacing w:before="40" w:after="40" w:line="240" w:lineRule="auto"/>
    </w:pPr>
    <w:rPr>
      <w:rFonts w:cs="Times New Roman"/>
      <w:color w:val="000000" w:themeColor="text1"/>
      <w:szCs w:val="24"/>
      <w:lang w:eastAsia="en-US"/>
    </w:rPr>
  </w:style>
  <w:style w:type="paragraph" w:customStyle="1" w:styleId="38FE0825B0BA44ABA8CBF75217444E4E6">
    <w:name w:val="38FE0825B0BA44ABA8CBF75217444E4E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6">
    <w:name w:val="2FBC28D04AC2437E88F71AD8E00ABEAC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6">
    <w:name w:val="D543AED733DE47F28B458FC4933F1946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5">
    <w:name w:val="F3C335060E4B48568C6D5BB401B44332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5">
    <w:name w:val="CD96F3BCA3534D13B7F28DA851D73D0F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5">
    <w:name w:val="1A771919B22F4E47A2EFF574311C2B8D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65081D5BA554700AAE900398D38C876">
    <w:name w:val="865081D5BA554700AAE900398D38C876"/>
    <w:rsid w:val="00B87ED1"/>
  </w:style>
  <w:style w:type="paragraph" w:customStyle="1" w:styleId="F780702E73EC43B2BC25591CC714E53E">
    <w:name w:val="F780702E73EC43B2BC25591CC714E53E"/>
    <w:rsid w:val="00B87ED1"/>
  </w:style>
  <w:style w:type="paragraph" w:customStyle="1" w:styleId="5334F93479954F578B7728FBC9CA6285">
    <w:name w:val="5334F93479954F578B7728FBC9CA6285"/>
    <w:rsid w:val="00B87ED1"/>
  </w:style>
  <w:style w:type="paragraph" w:customStyle="1" w:styleId="5846CE7195F646BE85F41372CC075812">
    <w:name w:val="5846CE7195F646BE85F41372CC075812"/>
    <w:rsid w:val="00B87ED1"/>
  </w:style>
  <w:style w:type="paragraph" w:customStyle="1" w:styleId="EBD4862EBF874F9A97EDF800A03B31A5">
    <w:name w:val="EBD4862EBF874F9A97EDF800A03B31A5"/>
    <w:rsid w:val="00B87ED1"/>
  </w:style>
  <w:style w:type="paragraph" w:customStyle="1" w:styleId="907264978733412E8D04C187D682A7B0">
    <w:name w:val="907264978733412E8D04C187D682A7B0"/>
    <w:rsid w:val="00B87ED1"/>
  </w:style>
  <w:style w:type="paragraph" w:customStyle="1" w:styleId="EEF1D6FA6C00401F956729C5545344A4">
    <w:name w:val="EEF1D6FA6C00401F956729C5545344A4"/>
    <w:rsid w:val="00B87ED1"/>
  </w:style>
  <w:style w:type="paragraph" w:customStyle="1" w:styleId="4031B9F6AAE74C5BA8808096F28A4068">
    <w:name w:val="4031B9F6AAE74C5BA8808096F28A4068"/>
    <w:rsid w:val="00B87ED1"/>
  </w:style>
  <w:style w:type="character" w:customStyle="1" w:styleId="VPGray-50">
    <w:name w:val="VP Gray-50%"/>
    <w:basedOn w:val="DefaultParagraphFont"/>
    <w:rsid w:val="00E8737F"/>
    <w:rPr>
      <w:color w:val="808080"/>
    </w:rPr>
  </w:style>
  <w:style w:type="paragraph" w:customStyle="1" w:styleId="1B3043572D474001A5243F1B2E76DEFD23">
    <w:name w:val="1B3043572D474001A5243F1B2E76DEFD23"/>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3">
    <w:name w:val="D73B190BB90A40998DA2F505AA5BC14323"/>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3">
    <w:name w:val="94C000C11D4E42CD992802982573DCBB23"/>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3">
    <w:name w:val="2C3A41721A1844AC8125176E0121CC2F2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3">
    <w:name w:val="725174C473B34EE684E44543CF70B11123"/>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3">
    <w:name w:val="037A81BDBE6A4C2389C671B020632B7B23"/>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19">
    <w:name w:val="F44766FFBB3A4615BDE9B40ED75145FD1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19">
    <w:name w:val="2363138DD21F4F69AEA2D0FA9D0D12E21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19">
    <w:name w:val="143A623E27624C7EA49880CC4DE458321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19">
    <w:name w:val="C397DD386F344109AE93BD23D9A810891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19">
    <w:name w:val="BF9626C530164856979671523E33D0D01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7">
    <w:name w:val="0BAB75DE33D9403584D83F6A5B1CBE711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7">
    <w:name w:val="5A4A31BA376F4452816B6B73CEB2E15C1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6">
    <w:name w:val="135098B6D505405EB44050608E1201A01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6">
    <w:name w:val="F66D35B4065F48C8ACF2F5123C6236DA1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6">
    <w:name w:val="A142C3CA5EBE49C9BB49B0F81BFCA0561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
    <w:name w:val="865081D5BA554700AAE900398D38C876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
    <w:name w:val="F780702E73EC43B2BC25591CC714E53E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
    <w:name w:val="5334F93479954F578B7728FBC9CA6285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
    <w:name w:val="5846CE7195F646BE85F41372CC075812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
    <w:name w:val="EBD4862EBF874F9A97EDF800A03B31A5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5">
    <w:name w:val="E9685F448A36499DB1C5754C15C53CC81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5">
    <w:name w:val="D9DB45BB05654D2DB3955933FCDBC9AB1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5">
    <w:name w:val="8876E9516FD24689A60B8BD35780F4C71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5">
    <w:name w:val="9FD47CBEB61D4A1AADE2A0B0BC93607F1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5">
    <w:name w:val="F4DA3F89E96E459194FD1A4EC961A9AB1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4">
    <w:name w:val="9A686B0C1A824F078A68F220197E86ED4"/>
    <w:rsid w:val="00E8737F"/>
    <w:pPr>
      <w:spacing w:before="40" w:after="40" w:line="240" w:lineRule="auto"/>
    </w:pPr>
    <w:rPr>
      <w:rFonts w:cs="Times New Roman"/>
      <w:color w:val="000000" w:themeColor="text1"/>
      <w:szCs w:val="24"/>
      <w:lang w:eastAsia="en-US"/>
    </w:rPr>
  </w:style>
  <w:style w:type="paragraph" w:customStyle="1" w:styleId="AD91A445D7444316B619A455A0777C444">
    <w:name w:val="AD91A445D7444316B619A455A0777C444"/>
    <w:rsid w:val="00E8737F"/>
    <w:pPr>
      <w:spacing w:before="40" w:after="40" w:line="240" w:lineRule="auto"/>
    </w:pPr>
    <w:rPr>
      <w:rFonts w:cs="Times New Roman"/>
      <w:color w:val="000000" w:themeColor="text1"/>
      <w:szCs w:val="24"/>
      <w:lang w:eastAsia="en-US"/>
    </w:rPr>
  </w:style>
  <w:style w:type="paragraph" w:customStyle="1" w:styleId="D596C93063C146D5A1C7659E816D1C884">
    <w:name w:val="D596C93063C146D5A1C7659E816D1C884"/>
    <w:rsid w:val="00E8737F"/>
    <w:pPr>
      <w:spacing w:before="40" w:after="40" w:line="240" w:lineRule="auto"/>
    </w:pPr>
    <w:rPr>
      <w:rFonts w:cs="Times New Roman"/>
      <w:color w:val="000000" w:themeColor="text1"/>
      <w:szCs w:val="24"/>
      <w:lang w:eastAsia="en-US"/>
    </w:rPr>
  </w:style>
  <w:style w:type="paragraph" w:customStyle="1" w:styleId="1B3043572D474001A5243F1B2E76DEFD24">
    <w:name w:val="1B3043572D474001A5243F1B2E76DEFD24"/>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4">
    <w:name w:val="D73B190BB90A40998DA2F505AA5BC14324"/>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4">
    <w:name w:val="94C000C11D4E42CD992802982573DCBB24"/>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4">
    <w:name w:val="2C3A41721A1844AC8125176E0121CC2F24"/>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4">
    <w:name w:val="725174C473B34EE684E44543CF70B11124"/>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4">
    <w:name w:val="037A81BDBE6A4C2389C671B020632B7B24"/>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0">
    <w:name w:val="F44766FFBB3A4615BDE9B40ED75145FD2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0">
    <w:name w:val="2363138DD21F4F69AEA2D0FA9D0D12E22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0">
    <w:name w:val="143A623E27624C7EA49880CC4DE458322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0">
    <w:name w:val="C397DD386F344109AE93BD23D9A810892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0">
    <w:name w:val="BF9626C530164856979671523E33D0D02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8">
    <w:name w:val="0BAB75DE33D9403584D83F6A5B1CBE711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8">
    <w:name w:val="5A4A31BA376F4452816B6B73CEB2E15C1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7">
    <w:name w:val="135098B6D505405EB44050608E1201A01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7">
    <w:name w:val="F66D35B4065F48C8ACF2F5123C6236DA1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7">
    <w:name w:val="A142C3CA5EBE49C9BB49B0F81BFCA0561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2">
    <w:name w:val="865081D5BA554700AAE900398D38C876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2">
    <w:name w:val="F780702E73EC43B2BC25591CC714E53E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2">
    <w:name w:val="5334F93479954F578B7728FBC9CA6285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2">
    <w:name w:val="5846CE7195F646BE85F41372CC075812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2">
    <w:name w:val="EBD4862EBF874F9A97EDF800A03B31A5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6">
    <w:name w:val="E9685F448A36499DB1C5754C15C53CC81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6">
    <w:name w:val="D9DB45BB05654D2DB3955933FCDBC9AB1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6">
    <w:name w:val="8876E9516FD24689A60B8BD35780F4C71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6">
    <w:name w:val="9FD47CBEB61D4A1AADE2A0B0BC93607F1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6">
    <w:name w:val="F4DA3F89E96E459194FD1A4EC961A9AB1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5">
    <w:name w:val="9A686B0C1A824F078A68F220197E86ED5"/>
    <w:rsid w:val="00E8737F"/>
    <w:pPr>
      <w:spacing w:before="40" w:after="40" w:line="240" w:lineRule="auto"/>
    </w:pPr>
    <w:rPr>
      <w:rFonts w:cs="Times New Roman"/>
      <w:color w:val="000000" w:themeColor="text1"/>
      <w:szCs w:val="24"/>
      <w:lang w:eastAsia="en-US"/>
    </w:rPr>
  </w:style>
  <w:style w:type="paragraph" w:customStyle="1" w:styleId="AD91A445D7444316B619A455A0777C445">
    <w:name w:val="AD91A445D7444316B619A455A0777C445"/>
    <w:rsid w:val="00E8737F"/>
    <w:pPr>
      <w:spacing w:before="40" w:after="40" w:line="240" w:lineRule="auto"/>
    </w:pPr>
    <w:rPr>
      <w:rFonts w:cs="Times New Roman"/>
      <w:color w:val="000000" w:themeColor="text1"/>
      <w:szCs w:val="24"/>
      <w:lang w:eastAsia="en-US"/>
    </w:rPr>
  </w:style>
  <w:style w:type="paragraph" w:customStyle="1" w:styleId="D596C93063C146D5A1C7659E816D1C885">
    <w:name w:val="D596C93063C146D5A1C7659E816D1C885"/>
    <w:rsid w:val="00E8737F"/>
    <w:pPr>
      <w:spacing w:before="40" w:after="40" w:line="240" w:lineRule="auto"/>
    </w:pPr>
    <w:rPr>
      <w:rFonts w:cs="Times New Roman"/>
      <w:color w:val="000000" w:themeColor="text1"/>
      <w:szCs w:val="24"/>
      <w:lang w:eastAsia="en-US"/>
    </w:rPr>
  </w:style>
  <w:style w:type="paragraph" w:customStyle="1" w:styleId="1B3043572D474001A5243F1B2E76DEFD25">
    <w:name w:val="1B3043572D474001A5243F1B2E76DEFD25"/>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5">
    <w:name w:val="D73B190BB90A40998DA2F505AA5BC14325"/>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5">
    <w:name w:val="94C000C11D4E42CD992802982573DCBB25"/>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5">
    <w:name w:val="2C3A41721A1844AC8125176E0121CC2F25"/>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5">
    <w:name w:val="725174C473B34EE684E44543CF70B11125"/>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5">
    <w:name w:val="037A81BDBE6A4C2389C671B020632B7B25"/>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1">
    <w:name w:val="F44766FFBB3A4615BDE9B40ED75145FD2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1">
    <w:name w:val="2363138DD21F4F69AEA2D0FA9D0D12E22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1">
    <w:name w:val="143A623E27624C7EA49880CC4DE458322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1">
    <w:name w:val="C397DD386F344109AE93BD23D9A810892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1">
    <w:name w:val="BF9626C530164856979671523E33D0D02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9">
    <w:name w:val="0BAB75DE33D9403584D83F6A5B1CBE711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9">
    <w:name w:val="5A4A31BA376F4452816B6B73CEB2E15C1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8">
    <w:name w:val="135098B6D505405EB44050608E1201A01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8">
    <w:name w:val="F66D35B4065F48C8ACF2F5123C6236DA1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8">
    <w:name w:val="A142C3CA5EBE49C9BB49B0F81BFCA0561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3">
    <w:name w:val="865081D5BA554700AAE900398D38C876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3">
    <w:name w:val="F780702E73EC43B2BC25591CC714E53E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3">
    <w:name w:val="5334F93479954F578B7728FBC9CA6285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3">
    <w:name w:val="5846CE7195F646BE85F41372CC075812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3">
    <w:name w:val="EBD4862EBF874F9A97EDF800A03B31A5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7">
    <w:name w:val="E9685F448A36499DB1C5754C15C53CC81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7">
    <w:name w:val="D9DB45BB05654D2DB3955933FCDBC9AB1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7">
    <w:name w:val="8876E9516FD24689A60B8BD35780F4C71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7">
    <w:name w:val="9FD47CBEB61D4A1AADE2A0B0BC93607F1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7">
    <w:name w:val="F4DA3F89E96E459194FD1A4EC961A9AB1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6">
    <w:name w:val="9A686B0C1A824F078A68F220197E86ED6"/>
    <w:rsid w:val="00E8737F"/>
    <w:pPr>
      <w:spacing w:before="40" w:after="40" w:line="240" w:lineRule="auto"/>
    </w:pPr>
    <w:rPr>
      <w:rFonts w:cs="Times New Roman"/>
      <w:color w:val="000000" w:themeColor="text1"/>
      <w:szCs w:val="24"/>
      <w:lang w:eastAsia="en-US"/>
    </w:rPr>
  </w:style>
  <w:style w:type="paragraph" w:customStyle="1" w:styleId="AD91A445D7444316B619A455A0777C446">
    <w:name w:val="AD91A445D7444316B619A455A0777C446"/>
    <w:rsid w:val="00E8737F"/>
    <w:pPr>
      <w:spacing w:before="40" w:after="40" w:line="240" w:lineRule="auto"/>
    </w:pPr>
    <w:rPr>
      <w:rFonts w:cs="Times New Roman"/>
      <w:color w:val="000000" w:themeColor="text1"/>
      <w:szCs w:val="24"/>
      <w:lang w:eastAsia="en-US"/>
    </w:rPr>
  </w:style>
  <w:style w:type="paragraph" w:customStyle="1" w:styleId="D596C93063C146D5A1C7659E816D1C886">
    <w:name w:val="D596C93063C146D5A1C7659E816D1C886"/>
    <w:rsid w:val="00E8737F"/>
    <w:pPr>
      <w:spacing w:before="40" w:after="40" w:line="240" w:lineRule="auto"/>
    </w:pPr>
    <w:rPr>
      <w:rFonts w:cs="Times New Roman"/>
      <w:color w:val="000000" w:themeColor="text1"/>
      <w:szCs w:val="24"/>
      <w:lang w:eastAsia="en-US"/>
    </w:rPr>
  </w:style>
  <w:style w:type="paragraph" w:customStyle="1" w:styleId="1B3043572D474001A5243F1B2E76DEFD26">
    <w:name w:val="1B3043572D474001A5243F1B2E76DEFD26"/>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6">
    <w:name w:val="D73B190BB90A40998DA2F505AA5BC14326"/>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6">
    <w:name w:val="94C000C11D4E42CD992802982573DCBB26"/>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6">
    <w:name w:val="2C3A41721A1844AC8125176E0121CC2F26"/>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6">
    <w:name w:val="725174C473B34EE684E44543CF70B11126"/>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6">
    <w:name w:val="037A81BDBE6A4C2389C671B020632B7B2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2">
    <w:name w:val="F44766FFBB3A4615BDE9B40ED75145FD22"/>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2">
    <w:name w:val="2363138DD21F4F69AEA2D0FA9D0D12E222"/>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2">
    <w:name w:val="143A623E27624C7EA49880CC4DE4583222"/>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2">
    <w:name w:val="C397DD386F344109AE93BD23D9A8108922"/>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2">
    <w:name w:val="BF9626C530164856979671523E33D0D02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0">
    <w:name w:val="0BAB75DE33D9403584D83F6A5B1CBE712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0">
    <w:name w:val="5A4A31BA376F4452816B6B73CEB2E15C2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9">
    <w:name w:val="135098B6D505405EB44050608E1201A01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9">
    <w:name w:val="F66D35B4065F48C8ACF2F5123C6236DA1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9">
    <w:name w:val="A142C3CA5EBE49C9BB49B0F81BFCA0561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4">
    <w:name w:val="865081D5BA554700AAE900398D38C876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4">
    <w:name w:val="F780702E73EC43B2BC25591CC714E53E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4">
    <w:name w:val="5334F93479954F578B7728FBC9CA6285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4">
    <w:name w:val="5846CE7195F646BE85F41372CC075812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4">
    <w:name w:val="EBD4862EBF874F9A97EDF800A03B31A5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8">
    <w:name w:val="E9685F448A36499DB1C5754C15C53CC81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8">
    <w:name w:val="D9DB45BB05654D2DB3955933FCDBC9AB1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8">
    <w:name w:val="8876E9516FD24689A60B8BD35780F4C71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8">
    <w:name w:val="9FD47CBEB61D4A1AADE2A0B0BC93607F1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8">
    <w:name w:val="F4DA3F89E96E459194FD1A4EC961A9AB1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7">
    <w:name w:val="9A686B0C1A824F078A68F220197E86ED7"/>
    <w:rsid w:val="00E8737F"/>
    <w:pPr>
      <w:spacing w:before="40" w:after="40" w:line="240" w:lineRule="auto"/>
    </w:pPr>
    <w:rPr>
      <w:rFonts w:cs="Times New Roman"/>
      <w:color w:val="000000" w:themeColor="text1"/>
      <w:szCs w:val="24"/>
      <w:lang w:eastAsia="en-US"/>
    </w:rPr>
  </w:style>
  <w:style w:type="paragraph" w:customStyle="1" w:styleId="AD91A445D7444316B619A455A0777C447">
    <w:name w:val="AD91A445D7444316B619A455A0777C447"/>
    <w:rsid w:val="00E8737F"/>
    <w:pPr>
      <w:spacing w:before="40" w:after="40" w:line="240" w:lineRule="auto"/>
    </w:pPr>
    <w:rPr>
      <w:rFonts w:cs="Times New Roman"/>
      <w:color w:val="000000" w:themeColor="text1"/>
      <w:szCs w:val="24"/>
      <w:lang w:eastAsia="en-US"/>
    </w:rPr>
  </w:style>
  <w:style w:type="paragraph" w:customStyle="1" w:styleId="D596C93063C146D5A1C7659E816D1C887">
    <w:name w:val="D596C93063C146D5A1C7659E816D1C887"/>
    <w:rsid w:val="00E8737F"/>
    <w:pPr>
      <w:spacing w:before="40" w:after="40" w:line="240" w:lineRule="auto"/>
    </w:pPr>
    <w:rPr>
      <w:rFonts w:cs="Times New Roman"/>
      <w:color w:val="000000" w:themeColor="text1"/>
      <w:szCs w:val="24"/>
      <w:lang w:eastAsia="en-US"/>
    </w:rPr>
  </w:style>
  <w:style w:type="paragraph" w:customStyle="1" w:styleId="1B3043572D474001A5243F1B2E76DEFD27">
    <w:name w:val="1B3043572D474001A5243F1B2E76DEFD27"/>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7">
    <w:name w:val="D73B190BB90A40998DA2F505AA5BC14327"/>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7">
    <w:name w:val="94C000C11D4E42CD992802982573DCBB27"/>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7">
    <w:name w:val="2C3A41721A1844AC8125176E0121CC2F27"/>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7">
    <w:name w:val="725174C473B34EE684E44543CF70B11127"/>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7">
    <w:name w:val="037A81BDBE6A4C2389C671B020632B7B27"/>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3">
    <w:name w:val="F44766FFBB3A4615BDE9B40ED75145FD23"/>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3">
    <w:name w:val="2363138DD21F4F69AEA2D0FA9D0D12E223"/>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3">
    <w:name w:val="143A623E27624C7EA49880CC4DE4583223"/>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3">
    <w:name w:val="C397DD386F344109AE93BD23D9A8108923"/>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3">
    <w:name w:val="BF9626C530164856979671523E33D0D02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1">
    <w:name w:val="0BAB75DE33D9403584D83F6A5B1CBE712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1">
    <w:name w:val="5A4A31BA376F4452816B6B73CEB2E15C2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0">
    <w:name w:val="135098B6D505405EB44050608E1201A02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0">
    <w:name w:val="F66D35B4065F48C8ACF2F5123C6236DA2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0">
    <w:name w:val="A142C3CA5EBE49C9BB49B0F81BFCA0562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5">
    <w:name w:val="865081D5BA554700AAE900398D38C876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5">
    <w:name w:val="F780702E73EC43B2BC25591CC714E53E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5">
    <w:name w:val="5334F93479954F578B7728FBC9CA62855"/>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5">
    <w:name w:val="5846CE7195F646BE85F41372CC075812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5">
    <w:name w:val="EBD4862EBF874F9A97EDF800A03B31A5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9">
    <w:name w:val="E9685F448A36499DB1C5754C15C53CC81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9">
    <w:name w:val="D9DB45BB05654D2DB3955933FCDBC9AB1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9">
    <w:name w:val="8876E9516FD24689A60B8BD35780F4C71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9">
    <w:name w:val="9FD47CBEB61D4A1AADE2A0B0BC93607F1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9">
    <w:name w:val="F4DA3F89E96E459194FD1A4EC961A9AB1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8">
    <w:name w:val="9A686B0C1A824F078A68F220197E86ED8"/>
    <w:rsid w:val="00E8737F"/>
    <w:pPr>
      <w:spacing w:before="40" w:after="40" w:line="240" w:lineRule="auto"/>
    </w:pPr>
    <w:rPr>
      <w:rFonts w:cs="Times New Roman"/>
      <w:color w:val="000000" w:themeColor="text1"/>
      <w:szCs w:val="24"/>
      <w:lang w:eastAsia="en-US"/>
    </w:rPr>
  </w:style>
  <w:style w:type="paragraph" w:customStyle="1" w:styleId="AD91A445D7444316B619A455A0777C448">
    <w:name w:val="AD91A445D7444316B619A455A0777C448"/>
    <w:rsid w:val="00E8737F"/>
    <w:pPr>
      <w:spacing w:before="40" w:after="40" w:line="240" w:lineRule="auto"/>
    </w:pPr>
    <w:rPr>
      <w:rFonts w:cs="Times New Roman"/>
      <w:color w:val="000000" w:themeColor="text1"/>
      <w:szCs w:val="24"/>
      <w:lang w:eastAsia="en-US"/>
    </w:rPr>
  </w:style>
  <w:style w:type="paragraph" w:customStyle="1" w:styleId="D596C93063C146D5A1C7659E816D1C888">
    <w:name w:val="D596C93063C146D5A1C7659E816D1C888"/>
    <w:rsid w:val="00E8737F"/>
    <w:pPr>
      <w:spacing w:before="40" w:after="40" w:line="240" w:lineRule="auto"/>
    </w:pPr>
    <w:rPr>
      <w:rFonts w:cs="Times New Roman"/>
      <w:color w:val="000000" w:themeColor="text1"/>
      <w:szCs w:val="24"/>
      <w:lang w:eastAsia="en-US"/>
    </w:rPr>
  </w:style>
  <w:style w:type="paragraph" w:customStyle="1" w:styleId="1B3043572D474001A5243F1B2E76DEFD28">
    <w:name w:val="1B3043572D474001A5243F1B2E76DEFD28"/>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8">
    <w:name w:val="D73B190BB90A40998DA2F505AA5BC14328"/>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8">
    <w:name w:val="94C000C11D4E42CD992802982573DCBB28"/>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8">
    <w:name w:val="2C3A41721A1844AC8125176E0121CC2F28"/>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8">
    <w:name w:val="725174C473B34EE684E44543CF70B11128"/>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8">
    <w:name w:val="037A81BDBE6A4C2389C671B020632B7B28"/>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4">
    <w:name w:val="F44766FFBB3A4615BDE9B40ED75145FD24"/>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4">
    <w:name w:val="2363138DD21F4F69AEA2D0FA9D0D12E224"/>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4">
    <w:name w:val="143A623E27624C7EA49880CC4DE4583224"/>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4">
    <w:name w:val="C397DD386F344109AE93BD23D9A8108924"/>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4">
    <w:name w:val="BF9626C530164856979671523E33D0D02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2">
    <w:name w:val="0BAB75DE33D9403584D83F6A5B1CBE712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2">
    <w:name w:val="5A4A31BA376F4452816B6B73CEB2E15C2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1">
    <w:name w:val="135098B6D505405EB44050608E1201A02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1">
    <w:name w:val="F66D35B4065F48C8ACF2F5123C6236DA2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1">
    <w:name w:val="A142C3CA5EBE49C9BB49B0F81BFCA0562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6">
    <w:name w:val="865081D5BA554700AAE900398D38C876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6">
    <w:name w:val="F780702E73EC43B2BC25591CC714E53E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6">
    <w:name w:val="5334F93479954F578B7728FBC9CA62856"/>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6">
    <w:name w:val="5846CE7195F646BE85F41372CC075812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6">
    <w:name w:val="EBD4862EBF874F9A97EDF800A03B31A5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0">
    <w:name w:val="E9685F448A36499DB1C5754C15C53CC82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0">
    <w:name w:val="D9DB45BB05654D2DB3955933FCDBC9AB2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0">
    <w:name w:val="8876E9516FD24689A60B8BD35780F4C72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0">
    <w:name w:val="9FD47CBEB61D4A1AADE2A0B0BC93607F2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0">
    <w:name w:val="F4DA3F89E96E459194FD1A4EC961A9AB2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9">
    <w:name w:val="9A686B0C1A824F078A68F220197E86ED9"/>
    <w:rsid w:val="00E8737F"/>
    <w:pPr>
      <w:spacing w:before="40" w:after="40" w:line="240" w:lineRule="auto"/>
    </w:pPr>
    <w:rPr>
      <w:rFonts w:cs="Times New Roman"/>
      <w:color w:val="000000" w:themeColor="text1"/>
      <w:szCs w:val="24"/>
      <w:lang w:eastAsia="en-US"/>
    </w:rPr>
  </w:style>
  <w:style w:type="paragraph" w:customStyle="1" w:styleId="AD91A445D7444316B619A455A0777C449">
    <w:name w:val="AD91A445D7444316B619A455A0777C449"/>
    <w:rsid w:val="00E8737F"/>
    <w:pPr>
      <w:spacing w:before="40" w:after="40" w:line="240" w:lineRule="auto"/>
    </w:pPr>
    <w:rPr>
      <w:rFonts w:cs="Times New Roman"/>
      <w:color w:val="000000" w:themeColor="text1"/>
      <w:szCs w:val="24"/>
      <w:lang w:eastAsia="en-US"/>
    </w:rPr>
  </w:style>
  <w:style w:type="paragraph" w:customStyle="1" w:styleId="D596C93063C146D5A1C7659E816D1C889">
    <w:name w:val="D596C93063C146D5A1C7659E816D1C889"/>
    <w:rsid w:val="00E8737F"/>
    <w:pPr>
      <w:spacing w:before="40" w:after="40" w:line="240" w:lineRule="auto"/>
    </w:pPr>
    <w:rPr>
      <w:rFonts w:cs="Times New Roman"/>
      <w:color w:val="000000" w:themeColor="text1"/>
      <w:szCs w:val="24"/>
      <w:lang w:eastAsia="en-US"/>
    </w:rPr>
  </w:style>
  <w:style w:type="paragraph" w:customStyle="1" w:styleId="B9CC0A0205744EDE991853A61F51DC48">
    <w:name w:val="B9CC0A0205744EDE991853A61F51DC48"/>
    <w:rsid w:val="00E8737F"/>
  </w:style>
  <w:style w:type="paragraph" w:customStyle="1" w:styleId="1B3043572D474001A5243F1B2E76DEFD29">
    <w:name w:val="1B3043572D474001A5243F1B2E76DEFD29"/>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29">
    <w:name w:val="D73B190BB90A40998DA2F505AA5BC14329"/>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1">
    <w:name w:val="B9CC0A0205744EDE991853A61F51DC481"/>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9">
    <w:name w:val="2C3A41721A1844AC8125176E0121CC2F29"/>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9">
    <w:name w:val="725174C473B34EE684E44543CF70B11129"/>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9">
    <w:name w:val="037A81BDBE6A4C2389C671B020632B7B29"/>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5">
    <w:name w:val="F44766FFBB3A4615BDE9B40ED75145FD25"/>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5">
    <w:name w:val="2363138DD21F4F69AEA2D0FA9D0D12E225"/>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5">
    <w:name w:val="143A623E27624C7EA49880CC4DE4583225"/>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5">
    <w:name w:val="C397DD386F344109AE93BD23D9A8108925"/>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5">
    <w:name w:val="BF9626C530164856979671523E33D0D025"/>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3">
    <w:name w:val="0BAB75DE33D9403584D83F6A5B1CBE712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3">
    <w:name w:val="5A4A31BA376F4452816B6B73CEB2E15C2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2">
    <w:name w:val="135098B6D505405EB44050608E1201A02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2">
    <w:name w:val="F66D35B4065F48C8ACF2F5123C6236DA2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2">
    <w:name w:val="A142C3CA5EBE49C9BB49B0F81BFCA0562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7">
    <w:name w:val="865081D5BA554700AAE900398D38C876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7">
    <w:name w:val="F780702E73EC43B2BC25591CC714E53E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7">
    <w:name w:val="5334F93479954F578B7728FBC9CA62857"/>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7">
    <w:name w:val="5846CE7195F646BE85F41372CC075812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7">
    <w:name w:val="EBD4862EBF874F9A97EDF800A03B31A5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1">
    <w:name w:val="E9685F448A36499DB1C5754C15C53CC82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1">
    <w:name w:val="D9DB45BB05654D2DB3955933FCDBC9AB2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1">
    <w:name w:val="8876E9516FD24689A60B8BD35780F4C72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1">
    <w:name w:val="9FD47CBEB61D4A1AADE2A0B0BC93607F2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1">
    <w:name w:val="F4DA3F89E96E459194FD1A4EC961A9AB2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0">
    <w:name w:val="9A686B0C1A824F078A68F220197E86ED10"/>
    <w:rsid w:val="00E8737F"/>
    <w:pPr>
      <w:spacing w:before="40" w:after="40" w:line="240" w:lineRule="auto"/>
    </w:pPr>
    <w:rPr>
      <w:rFonts w:cs="Times New Roman"/>
      <w:color w:val="000000" w:themeColor="text1"/>
      <w:szCs w:val="24"/>
      <w:lang w:eastAsia="en-US"/>
    </w:rPr>
  </w:style>
  <w:style w:type="paragraph" w:customStyle="1" w:styleId="AD91A445D7444316B619A455A0777C4410">
    <w:name w:val="AD91A445D7444316B619A455A0777C4410"/>
    <w:rsid w:val="00E8737F"/>
    <w:pPr>
      <w:spacing w:before="40" w:after="40" w:line="240" w:lineRule="auto"/>
    </w:pPr>
    <w:rPr>
      <w:rFonts w:cs="Times New Roman"/>
      <w:color w:val="000000" w:themeColor="text1"/>
      <w:szCs w:val="24"/>
      <w:lang w:eastAsia="en-US"/>
    </w:rPr>
  </w:style>
  <w:style w:type="paragraph" w:customStyle="1" w:styleId="D596C93063C146D5A1C7659E816D1C8810">
    <w:name w:val="D596C93063C146D5A1C7659E816D1C8810"/>
    <w:rsid w:val="00E8737F"/>
    <w:pPr>
      <w:spacing w:before="40" w:after="40" w:line="240" w:lineRule="auto"/>
    </w:pPr>
    <w:rPr>
      <w:rFonts w:cs="Times New Roman"/>
      <w:color w:val="000000" w:themeColor="text1"/>
      <w:szCs w:val="24"/>
      <w:lang w:eastAsia="en-US"/>
    </w:rPr>
  </w:style>
  <w:style w:type="paragraph" w:customStyle="1" w:styleId="F85CA3DF8E2244288C446F7E941E8341">
    <w:name w:val="F85CA3DF8E2244288C446F7E941E8341"/>
    <w:rsid w:val="00E8737F"/>
  </w:style>
  <w:style w:type="paragraph" w:customStyle="1" w:styleId="1B3043572D474001A5243F1B2E76DEFD30">
    <w:name w:val="1B3043572D474001A5243F1B2E76DEFD30"/>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character" w:customStyle="1" w:styleId="VPField14pt">
    <w:name w:val="VP Field 14pt"/>
    <w:basedOn w:val="DefaultParagraphFont"/>
    <w:uiPriority w:val="1"/>
    <w:rsid w:val="00E8737F"/>
    <w:rPr>
      <w:rFonts w:ascii="Calibri" w:hAnsi="Calibri"/>
      <w:sz w:val="28"/>
    </w:rPr>
  </w:style>
  <w:style w:type="paragraph" w:customStyle="1" w:styleId="D73B190BB90A40998DA2F505AA5BC14330">
    <w:name w:val="D73B190BB90A40998DA2F505AA5BC14330"/>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2">
    <w:name w:val="B9CC0A0205744EDE991853A61F51DC482"/>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1">
    <w:name w:val="F85CA3DF8E2244288C446F7E941E83411"/>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0">
    <w:name w:val="725174C473B34EE684E44543CF70B11130"/>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0">
    <w:name w:val="037A81BDBE6A4C2389C671B020632B7B30"/>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
    <w:name w:val="1C05D7BB0C9D407EAF3130EE0981D05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6">
    <w:name w:val="F44766FFBB3A4615BDE9B40ED75145FD26"/>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6">
    <w:name w:val="2363138DD21F4F69AEA2D0FA9D0D12E226"/>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6">
    <w:name w:val="143A623E27624C7EA49880CC4DE4583226"/>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6">
    <w:name w:val="C397DD386F344109AE93BD23D9A8108926"/>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6">
    <w:name w:val="BF9626C530164856979671523E33D0D026"/>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4">
    <w:name w:val="0BAB75DE33D9403584D83F6A5B1CBE712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4">
    <w:name w:val="5A4A31BA376F4452816B6B73CEB2E15C2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3">
    <w:name w:val="135098B6D505405EB44050608E1201A02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3">
    <w:name w:val="F66D35B4065F48C8ACF2F5123C6236DA2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3">
    <w:name w:val="A142C3CA5EBE49C9BB49B0F81BFCA0562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8">
    <w:name w:val="865081D5BA554700AAE900398D38C876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8">
    <w:name w:val="F780702E73EC43B2BC25591CC714E53E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8">
    <w:name w:val="5334F93479954F578B7728FBC9CA62858"/>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8">
    <w:name w:val="5846CE7195F646BE85F41372CC075812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8">
    <w:name w:val="EBD4862EBF874F9A97EDF800A03B31A5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2">
    <w:name w:val="E9685F448A36499DB1C5754C15C53CC82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2">
    <w:name w:val="D9DB45BB05654D2DB3955933FCDBC9AB2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2">
    <w:name w:val="8876E9516FD24689A60B8BD35780F4C72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2">
    <w:name w:val="9FD47CBEB61D4A1AADE2A0B0BC93607F2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2">
    <w:name w:val="F4DA3F89E96E459194FD1A4EC961A9AB2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1">
    <w:name w:val="9A686B0C1A824F078A68F220197E86ED11"/>
    <w:rsid w:val="00E8737F"/>
    <w:pPr>
      <w:spacing w:before="40" w:after="40" w:line="240" w:lineRule="auto"/>
    </w:pPr>
    <w:rPr>
      <w:rFonts w:cs="Times New Roman"/>
      <w:color w:val="000000" w:themeColor="text1"/>
      <w:szCs w:val="24"/>
      <w:lang w:eastAsia="en-US"/>
    </w:rPr>
  </w:style>
  <w:style w:type="paragraph" w:customStyle="1" w:styleId="AD91A445D7444316B619A455A0777C4411">
    <w:name w:val="AD91A445D7444316B619A455A0777C4411"/>
    <w:rsid w:val="00E8737F"/>
    <w:pPr>
      <w:spacing w:before="40" w:after="40" w:line="240" w:lineRule="auto"/>
    </w:pPr>
    <w:rPr>
      <w:rFonts w:cs="Times New Roman"/>
      <w:color w:val="000000" w:themeColor="text1"/>
      <w:szCs w:val="24"/>
      <w:lang w:eastAsia="en-US"/>
    </w:rPr>
  </w:style>
  <w:style w:type="paragraph" w:customStyle="1" w:styleId="D596C93063C146D5A1C7659E816D1C8811">
    <w:name w:val="D596C93063C146D5A1C7659E816D1C8811"/>
    <w:rsid w:val="00E8737F"/>
    <w:pPr>
      <w:spacing w:before="40" w:after="40" w:line="240" w:lineRule="auto"/>
    </w:pPr>
    <w:rPr>
      <w:rFonts w:cs="Times New Roman"/>
      <w:color w:val="000000" w:themeColor="text1"/>
      <w:szCs w:val="24"/>
      <w:lang w:eastAsia="en-US"/>
    </w:rPr>
  </w:style>
  <w:style w:type="paragraph" w:customStyle="1" w:styleId="1B3043572D474001A5243F1B2E76DEFD31">
    <w:name w:val="1B3043572D474001A5243F1B2E76DEFD3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1">
    <w:name w:val="D73B190BB90A40998DA2F505AA5BC14331"/>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3">
    <w:name w:val="B9CC0A0205744EDE991853A61F51DC483"/>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2">
    <w:name w:val="F85CA3DF8E2244288C446F7E941E83412"/>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1">
    <w:name w:val="725174C473B34EE684E44543CF70B11131"/>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1">
    <w:name w:val="037A81BDBE6A4C2389C671B020632B7B31"/>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1">
    <w:name w:val="1C05D7BB0C9D407EAF3130EE0981D05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7">
    <w:name w:val="F44766FFBB3A4615BDE9B40ED75145FD27"/>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7">
    <w:name w:val="2363138DD21F4F69AEA2D0FA9D0D12E227"/>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7">
    <w:name w:val="143A623E27624C7EA49880CC4DE4583227"/>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7">
    <w:name w:val="C397DD386F344109AE93BD23D9A8108927"/>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7">
    <w:name w:val="BF9626C530164856979671523E33D0D027"/>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5">
    <w:name w:val="0BAB75DE33D9403584D83F6A5B1CBE712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5">
    <w:name w:val="5A4A31BA376F4452816B6B73CEB2E15C2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4">
    <w:name w:val="135098B6D505405EB44050608E1201A02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4">
    <w:name w:val="F66D35B4065F48C8ACF2F5123C6236DA2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4">
    <w:name w:val="A142C3CA5EBE49C9BB49B0F81BFCA0562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9">
    <w:name w:val="865081D5BA554700AAE900398D38C876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9">
    <w:name w:val="F780702E73EC43B2BC25591CC714E53E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9">
    <w:name w:val="5334F93479954F578B7728FBC9CA62859"/>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9">
    <w:name w:val="5846CE7195F646BE85F41372CC075812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9">
    <w:name w:val="EBD4862EBF874F9A97EDF800A03B31A5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3">
    <w:name w:val="E9685F448A36499DB1C5754C15C53CC82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3">
    <w:name w:val="D9DB45BB05654D2DB3955933FCDBC9AB2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3">
    <w:name w:val="8876E9516FD24689A60B8BD35780F4C72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3">
    <w:name w:val="9FD47CBEB61D4A1AADE2A0B0BC93607F2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3">
    <w:name w:val="F4DA3F89E96E459194FD1A4EC961A9AB2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2">
    <w:name w:val="9A686B0C1A824F078A68F220197E86ED12"/>
    <w:rsid w:val="00E8737F"/>
    <w:pPr>
      <w:spacing w:before="40" w:after="40" w:line="240" w:lineRule="auto"/>
    </w:pPr>
    <w:rPr>
      <w:rFonts w:cs="Times New Roman"/>
      <w:color w:val="000000" w:themeColor="text1"/>
      <w:szCs w:val="24"/>
      <w:lang w:eastAsia="en-US"/>
    </w:rPr>
  </w:style>
  <w:style w:type="paragraph" w:customStyle="1" w:styleId="AD91A445D7444316B619A455A0777C4412">
    <w:name w:val="AD91A445D7444316B619A455A0777C4412"/>
    <w:rsid w:val="00E8737F"/>
    <w:pPr>
      <w:spacing w:before="40" w:after="40" w:line="240" w:lineRule="auto"/>
    </w:pPr>
    <w:rPr>
      <w:rFonts w:cs="Times New Roman"/>
      <w:color w:val="000000" w:themeColor="text1"/>
      <w:szCs w:val="24"/>
      <w:lang w:eastAsia="en-US"/>
    </w:rPr>
  </w:style>
  <w:style w:type="paragraph" w:customStyle="1" w:styleId="D596C93063C146D5A1C7659E816D1C8812">
    <w:name w:val="D596C93063C146D5A1C7659E816D1C8812"/>
    <w:rsid w:val="00E8737F"/>
    <w:pPr>
      <w:spacing w:before="40" w:after="40" w:line="240" w:lineRule="auto"/>
    </w:pPr>
    <w:rPr>
      <w:rFonts w:cs="Times New Roman"/>
      <w:color w:val="000000" w:themeColor="text1"/>
      <w:szCs w:val="24"/>
      <w:lang w:eastAsia="en-US"/>
    </w:rPr>
  </w:style>
  <w:style w:type="paragraph" w:customStyle="1" w:styleId="AEB8C97089914E6183933880FAB9D9FC">
    <w:name w:val="AEB8C97089914E6183933880FAB9D9FC"/>
    <w:rsid w:val="00E8737F"/>
  </w:style>
  <w:style w:type="paragraph" w:customStyle="1" w:styleId="FA18CD849E22450BA3F7FC59523F5D70">
    <w:name w:val="FA18CD849E22450BA3F7FC59523F5D70"/>
    <w:rsid w:val="00E8737F"/>
  </w:style>
  <w:style w:type="paragraph" w:customStyle="1" w:styleId="0C93BA8D165946B0ACF072FC7C556817">
    <w:name w:val="0C93BA8D165946B0ACF072FC7C556817"/>
    <w:rsid w:val="00E8737F"/>
  </w:style>
  <w:style w:type="paragraph" w:customStyle="1" w:styleId="030407EDD93046B7A3DC7A052507A935">
    <w:name w:val="030407EDD93046B7A3DC7A052507A935"/>
    <w:rsid w:val="00E8737F"/>
  </w:style>
  <w:style w:type="paragraph" w:customStyle="1" w:styleId="C8915D482CC44D9B9A3CCEDEF80E5289">
    <w:name w:val="C8915D482CC44D9B9A3CCEDEF80E5289"/>
    <w:rsid w:val="00E8737F"/>
  </w:style>
  <w:style w:type="paragraph" w:customStyle="1" w:styleId="1B3043572D474001A5243F1B2E76DEFD32">
    <w:name w:val="1B3043572D474001A5243F1B2E76DEFD3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2">
    <w:name w:val="D73B190BB90A40998DA2F505AA5BC14332"/>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4">
    <w:name w:val="B9CC0A0205744EDE991853A61F51DC484"/>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3">
    <w:name w:val="F85CA3DF8E2244288C446F7E941E8341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2">
    <w:name w:val="725174C473B34EE684E44543CF70B11132"/>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2">
    <w:name w:val="037A81BDBE6A4C2389C671B020632B7B32"/>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2">
    <w:name w:val="1C05D7BB0C9D407EAF3130EE0981D05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1">
    <w:name w:val="AEB8C97089914E6183933880FAB9D9FC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1">
    <w:name w:val="FA18CD849E22450BA3F7FC59523F5D70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1">
    <w:name w:val="0C93BA8D165946B0ACF072FC7C556817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1">
    <w:name w:val="030407EDD93046B7A3DC7A052507A93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1">
    <w:name w:val="C8915D482CC44D9B9A3CCEDEF80E5289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8">
    <w:name w:val="F44766FFBB3A4615BDE9B40ED75145FD28"/>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8">
    <w:name w:val="2363138DD21F4F69AEA2D0FA9D0D12E228"/>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8">
    <w:name w:val="143A623E27624C7EA49880CC4DE4583228"/>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8">
    <w:name w:val="C397DD386F344109AE93BD23D9A8108928"/>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8">
    <w:name w:val="BF9626C530164856979671523E33D0D028"/>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6">
    <w:name w:val="0BAB75DE33D9403584D83F6A5B1CBE7126"/>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6">
    <w:name w:val="5A4A31BA376F4452816B6B73CEB2E15C26"/>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5">
    <w:name w:val="135098B6D505405EB44050608E1201A025"/>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5">
    <w:name w:val="F66D35B4065F48C8ACF2F5123C6236DA25"/>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5">
    <w:name w:val="A142C3CA5EBE49C9BB49B0F81BFCA05625"/>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0">
    <w:name w:val="865081D5BA554700AAE900398D38C87610"/>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0">
    <w:name w:val="F780702E73EC43B2BC25591CC714E53E10"/>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0">
    <w:name w:val="5334F93479954F578B7728FBC9CA628510"/>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0">
    <w:name w:val="5846CE7195F646BE85F41372CC07581210"/>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0">
    <w:name w:val="EBD4862EBF874F9A97EDF800A03B31A510"/>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4">
    <w:name w:val="E9685F448A36499DB1C5754C15C53CC824"/>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4">
    <w:name w:val="D9DB45BB05654D2DB3955933FCDBC9AB24"/>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4">
    <w:name w:val="8876E9516FD24689A60B8BD35780F4C724"/>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4">
    <w:name w:val="9FD47CBEB61D4A1AADE2A0B0BC93607F24"/>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4">
    <w:name w:val="F4DA3F89E96E459194FD1A4EC961A9AB24"/>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3">
    <w:name w:val="9A686B0C1A824F078A68F220197E86ED13"/>
    <w:rsid w:val="00E8737F"/>
    <w:pPr>
      <w:spacing w:before="40" w:after="40" w:line="240" w:lineRule="auto"/>
    </w:pPr>
    <w:rPr>
      <w:rFonts w:cs="Times New Roman"/>
      <w:color w:val="000000" w:themeColor="text1"/>
      <w:szCs w:val="24"/>
      <w:lang w:eastAsia="en-US"/>
    </w:rPr>
  </w:style>
  <w:style w:type="paragraph" w:customStyle="1" w:styleId="AD91A445D7444316B619A455A0777C4413">
    <w:name w:val="AD91A445D7444316B619A455A0777C4413"/>
    <w:rsid w:val="00E8737F"/>
    <w:pPr>
      <w:spacing w:before="40" w:after="40" w:line="240" w:lineRule="auto"/>
    </w:pPr>
    <w:rPr>
      <w:rFonts w:cs="Times New Roman"/>
      <w:color w:val="000000" w:themeColor="text1"/>
      <w:szCs w:val="24"/>
      <w:lang w:eastAsia="en-US"/>
    </w:rPr>
  </w:style>
  <w:style w:type="paragraph" w:customStyle="1" w:styleId="D596C93063C146D5A1C7659E816D1C8813">
    <w:name w:val="D596C93063C146D5A1C7659E816D1C8813"/>
    <w:rsid w:val="00E8737F"/>
    <w:pPr>
      <w:spacing w:before="40" w:after="40" w:line="240" w:lineRule="auto"/>
    </w:pPr>
    <w:rPr>
      <w:rFonts w:cs="Times New Roman"/>
      <w:color w:val="000000" w:themeColor="text1"/>
      <w:szCs w:val="24"/>
      <w:lang w:eastAsia="en-US"/>
    </w:rPr>
  </w:style>
  <w:style w:type="paragraph" w:customStyle="1" w:styleId="1C05D7BB0C9D407EAF3130EE0981D0553">
    <w:name w:val="1C05D7BB0C9D407EAF3130EE0981D0553"/>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2">
    <w:name w:val="AEB8C97089914E6183933880FAB9D9FC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2">
    <w:name w:val="FA18CD849E22450BA3F7FC59523F5D70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2">
    <w:name w:val="0C93BA8D165946B0ACF072FC7C556817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2">
    <w:name w:val="030407EDD93046B7A3DC7A052507A93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2">
    <w:name w:val="C8915D482CC44D9B9A3CCEDEF80E5289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9">
    <w:name w:val="F44766FFBB3A4615BDE9B40ED75145FD2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9">
    <w:name w:val="2363138DD21F4F69AEA2D0FA9D0D12E22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9">
    <w:name w:val="143A623E27624C7EA49880CC4DE458322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9">
    <w:name w:val="C397DD386F344109AE93BD23D9A810892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9">
    <w:name w:val="BF9626C530164856979671523E33D0D02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7">
    <w:name w:val="0BAB75DE33D9403584D83F6A5B1CBE712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7">
    <w:name w:val="5A4A31BA376F4452816B6B73CEB2E15C2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6">
    <w:name w:val="135098B6D505405EB44050608E1201A02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6">
    <w:name w:val="F66D35B4065F48C8ACF2F5123C6236DA2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6">
    <w:name w:val="A142C3CA5EBE49C9BB49B0F81BFCA0562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1">
    <w:name w:val="865081D5BA554700AAE900398D38C8761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1">
    <w:name w:val="F780702E73EC43B2BC25591CC714E53E1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1">
    <w:name w:val="5334F93479954F578B7728FBC9CA62851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1">
    <w:name w:val="5846CE7195F646BE85F41372CC0758121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1">
    <w:name w:val="EBD4862EBF874F9A97EDF800A03B31A51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5">
    <w:name w:val="E9685F448A36499DB1C5754C15C53CC82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5">
    <w:name w:val="D9DB45BB05654D2DB3955933FCDBC9AB2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5">
    <w:name w:val="8876E9516FD24689A60B8BD35780F4C72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5">
    <w:name w:val="9FD47CBEB61D4A1AADE2A0B0BC93607F2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5">
    <w:name w:val="F4DA3F89E96E459194FD1A4EC961A9AB2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4">
    <w:name w:val="9A686B0C1A824F078A68F220197E86ED14"/>
    <w:rsid w:val="00E8737F"/>
    <w:pPr>
      <w:spacing w:before="40" w:after="40" w:line="240" w:lineRule="auto"/>
    </w:pPr>
    <w:rPr>
      <w:rFonts w:cs="Times New Roman"/>
      <w:color w:val="000000" w:themeColor="text1"/>
      <w:szCs w:val="24"/>
      <w:lang w:eastAsia="en-US"/>
    </w:rPr>
  </w:style>
  <w:style w:type="paragraph" w:customStyle="1" w:styleId="AD91A445D7444316B619A455A0777C4414">
    <w:name w:val="AD91A445D7444316B619A455A0777C4414"/>
    <w:rsid w:val="00E8737F"/>
    <w:pPr>
      <w:spacing w:before="40" w:after="40" w:line="240" w:lineRule="auto"/>
    </w:pPr>
    <w:rPr>
      <w:rFonts w:cs="Times New Roman"/>
      <w:color w:val="000000" w:themeColor="text1"/>
      <w:szCs w:val="24"/>
      <w:lang w:eastAsia="en-US"/>
    </w:rPr>
  </w:style>
  <w:style w:type="paragraph" w:customStyle="1" w:styleId="D596C93063C146D5A1C7659E816D1C8814">
    <w:name w:val="D596C93063C146D5A1C7659E816D1C8814"/>
    <w:rsid w:val="00E8737F"/>
    <w:pPr>
      <w:spacing w:before="40" w:after="40" w:line="240" w:lineRule="auto"/>
    </w:pPr>
    <w:rPr>
      <w:rFonts w:cs="Times New Roman"/>
      <w:color w:val="000000" w:themeColor="text1"/>
      <w:szCs w:val="24"/>
      <w:lang w:eastAsia="en-US"/>
    </w:rPr>
  </w:style>
  <w:style w:type="paragraph" w:customStyle="1" w:styleId="1C05D7BB0C9D407EAF3130EE0981D0554">
    <w:name w:val="1C05D7BB0C9D407EAF3130EE0981D0554"/>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3">
    <w:name w:val="AEB8C97089914E6183933880FAB9D9FC3"/>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3">
    <w:name w:val="FA18CD849E22450BA3F7FC59523F5D703"/>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3">
    <w:name w:val="0C93BA8D165946B0ACF072FC7C5568173"/>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3">
    <w:name w:val="030407EDD93046B7A3DC7A052507A9353"/>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3">
    <w:name w:val="C8915D482CC44D9B9A3CCEDEF80E52893"/>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
    <w:name w:val="048B9F99519C45D89D9D6411418B813D"/>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
    <w:name w:val="995948F19C0B4DF3846F6FFC4A31290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0">
    <w:name w:val="F44766FFBB3A4615BDE9B40ED75145FD3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0">
    <w:name w:val="2363138DD21F4F69AEA2D0FA9D0D12E23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0">
    <w:name w:val="143A623E27624C7EA49880CC4DE458323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0">
    <w:name w:val="C397DD386F344109AE93BD23D9A810893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0">
    <w:name w:val="BF9626C530164856979671523E33D0D03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8">
    <w:name w:val="0BAB75DE33D9403584D83F6A5B1CBE712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8">
    <w:name w:val="5A4A31BA376F4452816B6B73CEB2E15C2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7">
    <w:name w:val="135098B6D505405EB44050608E1201A02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7">
    <w:name w:val="F66D35B4065F48C8ACF2F5123C6236DA2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7">
    <w:name w:val="A142C3CA5EBE49C9BB49B0F81BFCA0562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2">
    <w:name w:val="865081D5BA554700AAE900398D38C8761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2">
    <w:name w:val="F780702E73EC43B2BC25591CC714E53E1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2">
    <w:name w:val="5334F93479954F578B7728FBC9CA62851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2">
    <w:name w:val="5846CE7195F646BE85F41372CC0758121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2">
    <w:name w:val="EBD4862EBF874F9A97EDF800A03B31A51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6">
    <w:name w:val="E9685F448A36499DB1C5754C15C53CC82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6">
    <w:name w:val="D9DB45BB05654D2DB3955933FCDBC9AB2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6">
    <w:name w:val="8876E9516FD24689A60B8BD35780F4C72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6">
    <w:name w:val="9FD47CBEB61D4A1AADE2A0B0BC93607F2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6">
    <w:name w:val="F4DA3F89E96E459194FD1A4EC961A9AB2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5">
    <w:name w:val="9A686B0C1A824F078A68F220197E86ED15"/>
    <w:rsid w:val="00E8737F"/>
    <w:pPr>
      <w:spacing w:before="40" w:after="40" w:line="240" w:lineRule="auto"/>
    </w:pPr>
    <w:rPr>
      <w:rFonts w:cs="Times New Roman"/>
      <w:color w:val="000000" w:themeColor="text1"/>
      <w:szCs w:val="24"/>
      <w:lang w:eastAsia="en-US"/>
    </w:rPr>
  </w:style>
  <w:style w:type="paragraph" w:customStyle="1" w:styleId="AD91A445D7444316B619A455A0777C4415">
    <w:name w:val="AD91A445D7444316B619A455A0777C4415"/>
    <w:rsid w:val="00E8737F"/>
    <w:pPr>
      <w:spacing w:before="40" w:after="40" w:line="240" w:lineRule="auto"/>
    </w:pPr>
    <w:rPr>
      <w:rFonts w:cs="Times New Roman"/>
      <w:color w:val="000000" w:themeColor="text1"/>
      <w:szCs w:val="24"/>
      <w:lang w:eastAsia="en-US"/>
    </w:rPr>
  </w:style>
  <w:style w:type="paragraph" w:customStyle="1" w:styleId="D596C93063C146D5A1C7659E816D1C8815">
    <w:name w:val="D596C93063C146D5A1C7659E816D1C8815"/>
    <w:rsid w:val="00E8737F"/>
    <w:pPr>
      <w:spacing w:before="40" w:after="40" w:line="240" w:lineRule="auto"/>
    </w:pPr>
    <w:rPr>
      <w:rFonts w:cs="Times New Roman"/>
      <w:color w:val="000000" w:themeColor="text1"/>
      <w:szCs w:val="24"/>
      <w:lang w:eastAsia="en-US"/>
    </w:rPr>
  </w:style>
  <w:style w:type="paragraph" w:customStyle="1" w:styleId="1C05D7BB0C9D407EAF3130EE0981D0555">
    <w:name w:val="1C05D7BB0C9D407EAF3130EE0981D0555"/>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4">
    <w:name w:val="AEB8C97089914E6183933880FAB9D9FC4"/>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4">
    <w:name w:val="FA18CD849E22450BA3F7FC59523F5D704"/>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4">
    <w:name w:val="0C93BA8D165946B0ACF072FC7C5568174"/>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4">
    <w:name w:val="030407EDD93046B7A3DC7A052507A9354"/>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4">
    <w:name w:val="C8915D482CC44D9B9A3CCEDEF80E52894"/>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1">
    <w:name w:val="048B9F99519C45D89D9D6411418B813D1"/>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1">
    <w:name w:val="995948F19C0B4DF3846F6FFC4A3129061"/>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
    <w:name w:val="22D04631CF444D4ABAF138F1775ADC10"/>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1">
    <w:name w:val="F44766FFBB3A4615BDE9B40ED75145FD3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1">
    <w:name w:val="2363138DD21F4F69AEA2D0FA9D0D12E23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1">
    <w:name w:val="143A623E27624C7EA49880CC4DE458323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1">
    <w:name w:val="C397DD386F344109AE93BD23D9A810893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1">
    <w:name w:val="BF9626C530164856979671523E33D0D03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9">
    <w:name w:val="0BAB75DE33D9403584D83F6A5B1CBE712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9">
    <w:name w:val="5A4A31BA376F4452816B6B73CEB2E15C2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8">
    <w:name w:val="135098B6D505405EB44050608E1201A02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8">
    <w:name w:val="F66D35B4065F48C8ACF2F5123C6236DA2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8">
    <w:name w:val="A142C3CA5EBE49C9BB49B0F81BFCA0562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3">
    <w:name w:val="865081D5BA554700AAE900398D38C8761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3">
    <w:name w:val="F780702E73EC43B2BC25591CC714E53E1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3">
    <w:name w:val="5334F93479954F578B7728FBC9CA62851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3">
    <w:name w:val="5846CE7195F646BE85F41372CC0758121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3">
    <w:name w:val="EBD4862EBF874F9A97EDF800A03B31A51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7">
    <w:name w:val="E9685F448A36499DB1C5754C15C53CC82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7">
    <w:name w:val="D9DB45BB05654D2DB3955933FCDBC9AB2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7">
    <w:name w:val="8876E9516FD24689A60B8BD35780F4C72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7">
    <w:name w:val="9FD47CBEB61D4A1AADE2A0B0BC93607F2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7">
    <w:name w:val="F4DA3F89E96E459194FD1A4EC961A9AB2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6">
    <w:name w:val="9A686B0C1A824F078A68F220197E86ED16"/>
    <w:rsid w:val="00E8737F"/>
    <w:pPr>
      <w:spacing w:before="40" w:after="40" w:line="240" w:lineRule="auto"/>
    </w:pPr>
    <w:rPr>
      <w:rFonts w:cs="Times New Roman"/>
      <w:color w:val="000000" w:themeColor="text1"/>
      <w:szCs w:val="24"/>
      <w:lang w:eastAsia="en-US"/>
    </w:rPr>
  </w:style>
  <w:style w:type="paragraph" w:customStyle="1" w:styleId="AD91A445D7444316B619A455A0777C4416">
    <w:name w:val="AD91A445D7444316B619A455A0777C4416"/>
    <w:rsid w:val="00E8737F"/>
    <w:pPr>
      <w:spacing w:before="40" w:after="40" w:line="240" w:lineRule="auto"/>
    </w:pPr>
    <w:rPr>
      <w:rFonts w:cs="Times New Roman"/>
      <w:color w:val="000000" w:themeColor="text1"/>
      <w:szCs w:val="24"/>
      <w:lang w:eastAsia="en-US"/>
    </w:rPr>
  </w:style>
  <w:style w:type="paragraph" w:customStyle="1" w:styleId="D596C93063C146D5A1C7659E816D1C8816">
    <w:name w:val="D596C93063C146D5A1C7659E816D1C8816"/>
    <w:rsid w:val="00E8737F"/>
    <w:pPr>
      <w:spacing w:before="40" w:after="40" w:line="240" w:lineRule="auto"/>
    </w:pPr>
    <w:rPr>
      <w:rFonts w:cs="Times New Roman"/>
      <w:color w:val="000000" w:themeColor="text1"/>
      <w:szCs w:val="24"/>
      <w:lang w:eastAsia="en-US"/>
    </w:rPr>
  </w:style>
  <w:style w:type="paragraph" w:customStyle="1" w:styleId="BE55A712613E4A24B06DDB5C54907B1D">
    <w:name w:val="BE55A712613E4A24B06DDB5C54907B1D"/>
    <w:rsid w:val="00E8737F"/>
  </w:style>
  <w:style w:type="paragraph" w:customStyle="1" w:styleId="1C9D5CD753E547FDBA00E9CC24BCE624">
    <w:name w:val="1C9D5CD753E547FDBA00E9CC24BCE624"/>
    <w:rsid w:val="00E8737F"/>
  </w:style>
  <w:style w:type="paragraph" w:customStyle="1" w:styleId="1C05D7BB0C9D407EAF3130EE0981D0556">
    <w:name w:val="1C05D7BB0C9D407EAF3130EE0981D0556"/>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5">
    <w:name w:val="AEB8C97089914E6183933880FAB9D9FC5"/>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5">
    <w:name w:val="FA18CD849E22450BA3F7FC59523F5D705"/>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5">
    <w:name w:val="0C93BA8D165946B0ACF072FC7C5568175"/>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5">
    <w:name w:val="030407EDD93046B7A3DC7A052507A9355"/>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5">
    <w:name w:val="C8915D482CC44D9B9A3CCEDEF80E52895"/>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2">
    <w:name w:val="048B9F99519C45D89D9D6411418B813D2"/>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2">
    <w:name w:val="995948F19C0B4DF3846F6FFC4A3129062"/>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1">
    <w:name w:val="22D04631CF444D4ABAF138F1775ADC101"/>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1">
    <w:name w:val="BE55A712613E4A24B06DDB5C54907B1D1"/>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1">
    <w:name w:val="1C9D5CD753E547FDBA00E9CC24BCE624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0">
    <w:name w:val="0BAB75DE33D9403584D83F6A5B1CBE713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0">
    <w:name w:val="5A4A31BA376F4452816B6B73CEB2E15C3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9">
    <w:name w:val="135098B6D505405EB44050608E1201A02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9">
    <w:name w:val="F66D35B4065F48C8ACF2F5123C6236DA2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9">
    <w:name w:val="A142C3CA5EBE49C9BB49B0F81BFCA0562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4">
    <w:name w:val="865081D5BA554700AAE900398D38C8761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4">
    <w:name w:val="F780702E73EC43B2BC25591CC714E53E1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4">
    <w:name w:val="5334F93479954F578B7728FBC9CA62851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4">
    <w:name w:val="5846CE7195F646BE85F41372CC0758121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4">
    <w:name w:val="EBD4862EBF874F9A97EDF800A03B31A51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8">
    <w:name w:val="E9685F448A36499DB1C5754C15C53CC82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8">
    <w:name w:val="D9DB45BB05654D2DB3955933FCDBC9AB2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8">
    <w:name w:val="8876E9516FD24689A60B8BD35780F4C72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8">
    <w:name w:val="9FD47CBEB61D4A1AADE2A0B0BC93607F2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8">
    <w:name w:val="F4DA3F89E96E459194FD1A4EC961A9AB2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7">
    <w:name w:val="9A686B0C1A824F078A68F220197E86ED17"/>
    <w:rsid w:val="00E8737F"/>
    <w:pPr>
      <w:spacing w:before="40" w:after="40" w:line="240" w:lineRule="auto"/>
    </w:pPr>
    <w:rPr>
      <w:rFonts w:cs="Times New Roman"/>
      <w:color w:val="000000" w:themeColor="text1"/>
      <w:szCs w:val="24"/>
      <w:lang w:eastAsia="en-US"/>
    </w:rPr>
  </w:style>
  <w:style w:type="paragraph" w:customStyle="1" w:styleId="AD91A445D7444316B619A455A0777C4417">
    <w:name w:val="AD91A445D7444316B619A455A0777C4417"/>
    <w:rsid w:val="00E8737F"/>
    <w:pPr>
      <w:spacing w:before="40" w:after="40" w:line="240" w:lineRule="auto"/>
    </w:pPr>
    <w:rPr>
      <w:rFonts w:cs="Times New Roman"/>
      <w:color w:val="000000" w:themeColor="text1"/>
      <w:szCs w:val="24"/>
      <w:lang w:eastAsia="en-US"/>
    </w:rPr>
  </w:style>
  <w:style w:type="paragraph" w:customStyle="1" w:styleId="D596C93063C146D5A1C7659E816D1C8817">
    <w:name w:val="D596C93063C146D5A1C7659E816D1C8817"/>
    <w:rsid w:val="00E8737F"/>
    <w:pPr>
      <w:spacing w:before="40" w:after="40" w:line="240" w:lineRule="auto"/>
    </w:pPr>
    <w:rPr>
      <w:rFonts w:cs="Times New Roman"/>
      <w:color w:val="000000" w:themeColor="text1"/>
      <w:szCs w:val="24"/>
      <w:lang w:eastAsia="en-US"/>
    </w:rPr>
  </w:style>
  <w:style w:type="paragraph" w:customStyle="1" w:styleId="1C05D7BB0C9D407EAF3130EE0981D0557">
    <w:name w:val="1C05D7BB0C9D407EAF3130EE0981D0557"/>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6">
    <w:name w:val="AEB8C97089914E6183933880FAB9D9FC6"/>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6">
    <w:name w:val="FA18CD849E22450BA3F7FC59523F5D706"/>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6">
    <w:name w:val="0C93BA8D165946B0ACF072FC7C5568176"/>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6">
    <w:name w:val="030407EDD93046B7A3DC7A052507A9356"/>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6">
    <w:name w:val="C8915D482CC44D9B9A3CCEDEF80E52896"/>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3">
    <w:name w:val="048B9F99519C45D89D9D6411418B813D3"/>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3">
    <w:name w:val="995948F19C0B4DF3846F6FFC4A3129063"/>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2">
    <w:name w:val="22D04631CF444D4ABAF138F1775ADC102"/>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2">
    <w:name w:val="BE55A712613E4A24B06DDB5C54907B1D2"/>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2">
    <w:name w:val="1C9D5CD753E547FDBA00E9CC24BCE624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1">
    <w:name w:val="0BAB75DE33D9403584D83F6A5B1CBE713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1">
    <w:name w:val="5A4A31BA376F4452816B6B73CEB2E15C3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0">
    <w:name w:val="135098B6D505405EB44050608E1201A03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0">
    <w:name w:val="F66D35B4065F48C8ACF2F5123C6236DA3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0">
    <w:name w:val="A142C3CA5EBE49C9BB49B0F81BFCA0563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5">
    <w:name w:val="865081D5BA554700AAE900398D38C8761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5">
    <w:name w:val="F780702E73EC43B2BC25591CC714E53E1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5">
    <w:name w:val="5334F93479954F578B7728FBC9CA62851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5">
    <w:name w:val="EBD4862EBF874F9A97EDF800A03B31A51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9">
    <w:name w:val="E9685F448A36499DB1C5754C15C53CC82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9">
    <w:name w:val="D9DB45BB05654D2DB3955933FCDBC9AB2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9">
    <w:name w:val="8876E9516FD24689A60B8BD35780F4C72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9">
    <w:name w:val="9FD47CBEB61D4A1AADE2A0B0BC93607F2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9">
    <w:name w:val="F4DA3F89E96E459194FD1A4EC961A9AB2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8">
    <w:name w:val="9A686B0C1A824F078A68F220197E86ED18"/>
    <w:rsid w:val="00E8737F"/>
    <w:pPr>
      <w:spacing w:before="40" w:after="40" w:line="240" w:lineRule="auto"/>
    </w:pPr>
    <w:rPr>
      <w:rFonts w:cs="Times New Roman"/>
      <w:color w:val="000000" w:themeColor="text1"/>
      <w:szCs w:val="24"/>
      <w:lang w:eastAsia="en-US"/>
    </w:rPr>
  </w:style>
  <w:style w:type="paragraph" w:customStyle="1" w:styleId="AD91A445D7444316B619A455A0777C4418">
    <w:name w:val="AD91A445D7444316B619A455A0777C4418"/>
    <w:rsid w:val="00E8737F"/>
    <w:pPr>
      <w:spacing w:before="40" w:after="40" w:line="240" w:lineRule="auto"/>
    </w:pPr>
    <w:rPr>
      <w:rFonts w:cs="Times New Roman"/>
      <w:color w:val="000000" w:themeColor="text1"/>
      <w:szCs w:val="24"/>
      <w:lang w:eastAsia="en-US"/>
    </w:rPr>
  </w:style>
  <w:style w:type="paragraph" w:customStyle="1" w:styleId="D596C93063C146D5A1C7659E816D1C8818">
    <w:name w:val="D596C93063C146D5A1C7659E816D1C8818"/>
    <w:rsid w:val="00E8737F"/>
    <w:pPr>
      <w:spacing w:before="40" w:after="40" w:line="240" w:lineRule="auto"/>
    </w:pPr>
    <w:rPr>
      <w:rFonts w:cs="Times New Roman"/>
      <w:color w:val="000000" w:themeColor="text1"/>
      <w:szCs w:val="24"/>
      <w:lang w:eastAsia="en-US"/>
    </w:rPr>
  </w:style>
  <w:style w:type="paragraph" w:customStyle="1" w:styleId="1C05D7BB0C9D407EAF3130EE0981D0558">
    <w:name w:val="1C05D7BB0C9D407EAF3130EE0981D0558"/>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7">
    <w:name w:val="AEB8C97089914E6183933880FAB9D9FC7"/>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7">
    <w:name w:val="FA18CD849E22450BA3F7FC59523F5D707"/>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7">
    <w:name w:val="0C93BA8D165946B0ACF072FC7C5568177"/>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7">
    <w:name w:val="030407EDD93046B7A3DC7A052507A9357"/>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7">
    <w:name w:val="C8915D482CC44D9B9A3CCEDEF80E52897"/>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4">
    <w:name w:val="048B9F99519C45D89D9D6411418B813D4"/>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4">
    <w:name w:val="995948F19C0B4DF3846F6FFC4A3129064"/>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3">
    <w:name w:val="22D04631CF444D4ABAF138F1775ADC103"/>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3">
    <w:name w:val="BE55A712613E4A24B06DDB5C54907B1D3"/>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3">
    <w:name w:val="1C9D5CD753E547FDBA00E9CC24BCE624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2">
    <w:name w:val="0BAB75DE33D9403584D83F6A5B1CBE713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2">
    <w:name w:val="5A4A31BA376F4452816B6B73CEB2E15C3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1">
    <w:name w:val="135098B6D505405EB44050608E1201A03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1">
    <w:name w:val="F66D35B4065F48C8ACF2F5123C6236DA3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1">
    <w:name w:val="A142C3CA5EBE49C9BB49B0F81BFCA0563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6">
    <w:name w:val="865081D5BA554700AAE900398D38C8761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6">
    <w:name w:val="F780702E73EC43B2BC25591CC714E53E1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6">
    <w:name w:val="5334F93479954F578B7728FBC9CA62851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6">
    <w:name w:val="EBD4862EBF874F9A97EDF800A03B31A51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0">
    <w:name w:val="E9685F448A36499DB1C5754C15C53CC83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0">
    <w:name w:val="D9DB45BB05654D2DB3955933FCDBC9AB3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0">
    <w:name w:val="8876E9516FD24689A60B8BD35780F4C73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0">
    <w:name w:val="9FD47CBEB61D4A1AADE2A0B0BC93607F3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0">
    <w:name w:val="F4DA3F89E96E459194FD1A4EC961A9AB3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9">
    <w:name w:val="9A686B0C1A824F078A68F220197E86ED19"/>
    <w:rsid w:val="00E8737F"/>
    <w:pPr>
      <w:spacing w:before="40" w:after="40" w:line="240" w:lineRule="auto"/>
    </w:pPr>
    <w:rPr>
      <w:rFonts w:cs="Times New Roman"/>
      <w:color w:val="000000" w:themeColor="text1"/>
      <w:szCs w:val="24"/>
      <w:lang w:eastAsia="en-US"/>
    </w:rPr>
  </w:style>
  <w:style w:type="paragraph" w:customStyle="1" w:styleId="AD91A445D7444316B619A455A0777C4419">
    <w:name w:val="AD91A445D7444316B619A455A0777C4419"/>
    <w:rsid w:val="00E8737F"/>
    <w:pPr>
      <w:spacing w:before="40" w:after="40" w:line="240" w:lineRule="auto"/>
    </w:pPr>
    <w:rPr>
      <w:rFonts w:cs="Times New Roman"/>
      <w:color w:val="000000" w:themeColor="text1"/>
      <w:szCs w:val="24"/>
      <w:lang w:eastAsia="en-US"/>
    </w:rPr>
  </w:style>
  <w:style w:type="paragraph" w:customStyle="1" w:styleId="D596C93063C146D5A1C7659E816D1C8819">
    <w:name w:val="D596C93063C146D5A1C7659E816D1C8819"/>
    <w:rsid w:val="00E8737F"/>
    <w:pPr>
      <w:spacing w:before="40" w:after="40" w:line="240" w:lineRule="auto"/>
    </w:pPr>
    <w:rPr>
      <w:rFonts w:cs="Times New Roman"/>
      <w:color w:val="000000" w:themeColor="text1"/>
      <w:szCs w:val="24"/>
      <w:lang w:eastAsia="en-US"/>
    </w:rPr>
  </w:style>
  <w:style w:type="paragraph" w:customStyle="1" w:styleId="1C05D7BB0C9D407EAF3130EE0981D0559">
    <w:name w:val="1C05D7BB0C9D407EAF3130EE0981D0559"/>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8">
    <w:name w:val="AEB8C97089914E6183933880FAB9D9FC8"/>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8">
    <w:name w:val="FA18CD849E22450BA3F7FC59523F5D708"/>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8">
    <w:name w:val="0C93BA8D165946B0ACF072FC7C5568178"/>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8">
    <w:name w:val="030407EDD93046B7A3DC7A052507A9358"/>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8">
    <w:name w:val="C8915D482CC44D9B9A3CCEDEF80E52898"/>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5">
    <w:name w:val="048B9F99519C45D89D9D6411418B813D5"/>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5">
    <w:name w:val="995948F19C0B4DF3846F6FFC4A3129065"/>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4">
    <w:name w:val="22D04631CF444D4ABAF138F1775ADC104"/>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4">
    <w:name w:val="BE55A712613E4A24B06DDB5C54907B1D4"/>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4">
    <w:name w:val="1C9D5CD753E547FDBA00E9CC24BCE624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3">
    <w:name w:val="0BAB75DE33D9403584D83F6A5B1CBE713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3">
    <w:name w:val="5A4A31BA376F4452816B6B73CEB2E15C3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2">
    <w:name w:val="135098B6D505405EB44050608E1201A03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2">
    <w:name w:val="F66D35B4065F48C8ACF2F5123C6236DA3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2">
    <w:name w:val="A142C3CA5EBE49C9BB49B0F81BFCA0563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7">
    <w:name w:val="865081D5BA554700AAE900398D38C8761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7">
    <w:name w:val="F780702E73EC43B2BC25591CC714E53E1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7">
    <w:name w:val="5334F93479954F578B7728FBC9CA62851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7">
    <w:name w:val="EBD4862EBF874F9A97EDF800A03B31A51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1">
    <w:name w:val="E9685F448A36499DB1C5754C15C53CC83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1">
    <w:name w:val="D9DB45BB05654D2DB3955933FCDBC9AB3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1">
    <w:name w:val="8876E9516FD24689A60B8BD35780F4C73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1">
    <w:name w:val="9FD47CBEB61D4A1AADE2A0B0BC93607F3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1">
    <w:name w:val="F4DA3F89E96E459194FD1A4EC961A9AB3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0">
    <w:name w:val="9A686B0C1A824F078A68F220197E86ED20"/>
    <w:rsid w:val="00E8737F"/>
    <w:pPr>
      <w:spacing w:before="40" w:after="40" w:line="240" w:lineRule="auto"/>
    </w:pPr>
    <w:rPr>
      <w:rFonts w:cs="Times New Roman"/>
      <w:color w:val="000000" w:themeColor="text1"/>
      <w:szCs w:val="24"/>
      <w:lang w:eastAsia="en-US"/>
    </w:rPr>
  </w:style>
  <w:style w:type="paragraph" w:customStyle="1" w:styleId="AD91A445D7444316B619A455A0777C4420">
    <w:name w:val="AD91A445D7444316B619A455A0777C4420"/>
    <w:rsid w:val="00E8737F"/>
    <w:pPr>
      <w:spacing w:before="40" w:after="40" w:line="240" w:lineRule="auto"/>
    </w:pPr>
    <w:rPr>
      <w:rFonts w:cs="Times New Roman"/>
      <w:color w:val="000000" w:themeColor="text1"/>
      <w:szCs w:val="24"/>
      <w:lang w:eastAsia="en-US"/>
    </w:rPr>
  </w:style>
  <w:style w:type="paragraph" w:customStyle="1" w:styleId="D596C93063C146D5A1C7659E816D1C8820">
    <w:name w:val="D596C93063C146D5A1C7659E816D1C8820"/>
    <w:rsid w:val="00E8737F"/>
    <w:pPr>
      <w:spacing w:before="40" w:after="40" w:line="240" w:lineRule="auto"/>
    </w:pPr>
    <w:rPr>
      <w:rFonts w:cs="Times New Roman"/>
      <w:color w:val="000000" w:themeColor="text1"/>
      <w:szCs w:val="24"/>
      <w:lang w:eastAsia="en-US"/>
    </w:rPr>
  </w:style>
  <w:style w:type="paragraph" w:customStyle="1" w:styleId="D75681383FFF447C8CBA0EC7663077F7">
    <w:name w:val="D75681383FFF447C8CBA0EC7663077F7"/>
    <w:rsid w:val="00E8737F"/>
  </w:style>
  <w:style w:type="paragraph" w:customStyle="1" w:styleId="A65C5FD8C6E34FFD8ECCE0440BED9A0D">
    <w:name w:val="A65C5FD8C6E34FFD8ECCE0440BED9A0D"/>
    <w:rsid w:val="00E8737F"/>
  </w:style>
  <w:style w:type="paragraph" w:customStyle="1" w:styleId="2BDC125DBCBA4D518234D6BF32CC377C">
    <w:name w:val="2BDC125DBCBA4D518234D6BF32CC377C"/>
    <w:rsid w:val="00E8737F"/>
  </w:style>
  <w:style w:type="paragraph" w:customStyle="1" w:styleId="CBC5843B2A814A7F84AB7E786BB9A7C8">
    <w:name w:val="CBC5843B2A814A7F84AB7E786BB9A7C8"/>
    <w:rsid w:val="00E8737F"/>
  </w:style>
  <w:style w:type="paragraph" w:customStyle="1" w:styleId="85CDE39EF8F94264B17EF4D24A845031">
    <w:name w:val="85CDE39EF8F94264B17EF4D24A845031"/>
    <w:rsid w:val="00E8737F"/>
  </w:style>
  <w:style w:type="paragraph" w:customStyle="1" w:styleId="3D7B683915AF4D538C017F6BB0F94815">
    <w:name w:val="3D7B683915AF4D538C017F6BB0F9481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1">
    <w:name w:val="D75681383FFF447C8CBA0EC7663077F71"/>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1">
    <w:name w:val="A65C5FD8C6E34FFD8ECCE0440BED9A0D1"/>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1">
    <w:name w:val="2BDC125DBCBA4D518234D6BF32CC377C1"/>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1">
    <w:name w:val="85CDE39EF8F94264B17EF4D24A845031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4">
    <w:name w:val="0BAB75DE33D9403584D83F6A5B1CBE713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4">
    <w:name w:val="5A4A31BA376F4452816B6B73CEB2E15C3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3">
    <w:name w:val="135098B6D505405EB44050608E1201A03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3">
    <w:name w:val="F66D35B4065F48C8ACF2F5123C6236DA3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3">
    <w:name w:val="A142C3CA5EBE49C9BB49B0F81BFCA0563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8">
    <w:name w:val="865081D5BA554700AAE900398D38C8761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8">
    <w:name w:val="F780702E73EC43B2BC25591CC714E53E1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8">
    <w:name w:val="5334F93479954F578B7728FBC9CA62851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8">
    <w:name w:val="EBD4862EBF874F9A97EDF800A03B31A51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2">
    <w:name w:val="E9685F448A36499DB1C5754C15C53CC83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2">
    <w:name w:val="D9DB45BB05654D2DB3955933FCDBC9AB3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2">
    <w:name w:val="8876E9516FD24689A60B8BD35780F4C73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2">
    <w:name w:val="9FD47CBEB61D4A1AADE2A0B0BC93607F3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2">
    <w:name w:val="F4DA3F89E96E459194FD1A4EC961A9AB3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1">
    <w:name w:val="9A686B0C1A824F078A68F220197E86ED21"/>
    <w:rsid w:val="00E8737F"/>
    <w:pPr>
      <w:spacing w:before="40" w:after="40" w:line="240" w:lineRule="auto"/>
    </w:pPr>
    <w:rPr>
      <w:rFonts w:cs="Times New Roman"/>
      <w:color w:val="000000" w:themeColor="text1"/>
      <w:szCs w:val="24"/>
      <w:lang w:eastAsia="en-US"/>
    </w:rPr>
  </w:style>
  <w:style w:type="paragraph" w:customStyle="1" w:styleId="AD91A445D7444316B619A455A0777C4421">
    <w:name w:val="AD91A445D7444316B619A455A0777C4421"/>
    <w:rsid w:val="00E8737F"/>
    <w:pPr>
      <w:spacing w:before="40" w:after="40" w:line="240" w:lineRule="auto"/>
    </w:pPr>
    <w:rPr>
      <w:rFonts w:cs="Times New Roman"/>
      <w:color w:val="000000" w:themeColor="text1"/>
      <w:szCs w:val="24"/>
      <w:lang w:eastAsia="en-US"/>
    </w:rPr>
  </w:style>
  <w:style w:type="paragraph" w:customStyle="1" w:styleId="D596C93063C146D5A1C7659E816D1C8821">
    <w:name w:val="D596C93063C146D5A1C7659E816D1C8821"/>
    <w:rsid w:val="00E8737F"/>
    <w:pPr>
      <w:spacing w:before="40" w:after="40" w:line="240" w:lineRule="auto"/>
    </w:pPr>
    <w:rPr>
      <w:rFonts w:cs="Times New Roman"/>
      <w:color w:val="000000" w:themeColor="text1"/>
      <w:szCs w:val="24"/>
      <w:lang w:eastAsia="en-US"/>
    </w:rPr>
  </w:style>
  <w:style w:type="paragraph" w:customStyle="1" w:styleId="VPCoverpageright">
    <w:name w:val="VP Cover page right"/>
    <w:basedOn w:val="Normal"/>
    <w:link w:val="VPCoverpagerightChar"/>
    <w:qFormat/>
    <w:rsid w:val="00E8737F"/>
    <w:pPr>
      <w:tabs>
        <w:tab w:val="left" w:pos="2835"/>
      </w:tabs>
      <w:spacing w:before="120" w:after="120" w:line="240" w:lineRule="auto"/>
      <w:ind w:left="2835" w:hanging="2835"/>
    </w:pPr>
    <w:rPr>
      <w:rFonts w:cs="Times New Roman"/>
      <w:color w:val="000000" w:themeColor="text1"/>
      <w:sz w:val="28"/>
      <w:szCs w:val="28"/>
      <w:lang w:eastAsia="en-US"/>
    </w:rPr>
  </w:style>
  <w:style w:type="character" w:customStyle="1" w:styleId="VPCoverpagerightChar">
    <w:name w:val="VP Cover page right Char"/>
    <w:basedOn w:val="DefaultParagraphFont"/>
    <w:link w:val="VPCoverpageright"/>
    <w:rsid w:val="00E8737F"/>
    <w:rPr>
      <w:rFonts w:cs="Times New Roman"/>
      <w:color w:val="000000" w:themeColor="text1"/>
      <w:sz w:val="28"/>
      <w:szCs w:val="28"/>
      <w:lang w:eastAsia="en-US"/>
    </w:rPr>
  </w:style>
  <w:style w:type="paragraph" w:customStyle="1" w:styleId="3D7B683915AF4D538C017F6BB0F948151">
    <w:name w:val="3D7B683915AF4D538C017F6BB0F9481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2">
    <w:name w:val="D75681383FFF447C8CBA0EC7663077F72"/>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2">
    <w:name w:val="A65C5FD8C6E34FFD8ECCE0440BED9A0D2"/>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2">
    <w:name w:val="2BDC125DBCBA4D518234D6BF32CC377C2"/>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2">
    <w:name w:val="85CDE39EF8F94264B17EF4D24A845031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5">
    <w:name w:val="0BAB75DE33D9403584D83F6A5B1CBE713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5">
    <w:name w:val="5A4A31BA376F4452816B6B73CEB2E15C3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4">
    <w:name w:val="135098B6D505405EB44050608E1201A03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4">
    <w:name w:val="F66D35B4065F48C8ACF2F5123C6236DA3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4">
    <w:name w:val="A142C3CA5EBE49C9BB49B0F81BFCA0563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9">
    <w:name w:val="865081D5BA554700AAE900398D38C8761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9">
    <w:name w:val="F780702E73EC43B2BC25591CC714E53E1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9">
    <w:name w:val="5334F93479954F578B7728FBC9CA62851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9">
    <w:name w:val="EBD4862EBF874F9A97EDF800A03B31A51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3">
    <w:name w:val="E9685F448A36499DB1C5754C15C53CC83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3">
    <w:name w:val="D9DB45BB05654D2DB3955933FCDBC9AB3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3">
    <w:name w:val="8876E9516FD24689A60B8BD35780F4C73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3">
    <w:name w:val="9FD47CBEB61D4A1AADE2A0B0BC93607F3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3">
    <w:name w:val="F4DA3F89E96E459194FD1A4EC961A9AB3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2">
    <w:name w:val="9A686B0C1A824F078A68F220197E86ED22"/>
    <w:rsid w:val="00E8737F"/>
    <w:pPr>
      <w:spacing w:before="40" w:after="40" w:line="240" w:lineRule="auto"/>
    </w:pPr>
    <w:rPr>
      <w:rFonts w:cs="Times New Roman"/>
      <w:color w:val="000000" w:themeColor="text1"/>
      <w:szCs w:val="24"/>
      <w:lang w:eastAsia="en-US"/>
    </w:rPr>
  </w:style>
  <w:style w:type="paragraph" w:customStyle="1" w:styleId="AD91A445D7444316B619A455A0777C4422">
    <w:name w:val="AD91A445D7444316B619A455A0777C4422"/>
    <w:rsid w:val="00E8737F"/>
    <w:pPr>
      <w:spacing w:before="40" w:after="40" w:line="240" w:lineRule="auto"/>
    </w:pPr>
    <w:rPr>
      <w:rFonts w:cs="Times New Roman"/>
      <w:color w:val="000000" w:themeColor="text1"/>
      <w:szCs w:val="24"/>
      <w:lang w:eastAsia="en-US"/>
    </w:rPr>
  </w:style>
  <w:style w:type="paragraph" w:customStyle="1" w:styleId="D596C93063C146D5A1C7659E816D1C8822">
    <w:name w:val="D596C93063C146D5A1C7659E816D1C8822"/>
    <w:rsid w:val="00E8737F"/>
    <w:pPr>
      <w:spacing w:before="40" w:after="40" w:line="240" w:lineRule="auto"/>
    </w:pPr>
    <w:rPr>
      <w:rFonts w:cs="Times New Roman"/>
      <w:color w:val="000000" w:themeColor="text1"/>
      <w:szCs w:val="24"/>
      <w:lang w:eastAsia="en-US"/>
    </w:rPr>
  </w:style>
  <w:style w:type="paragraph" w:customStyle="1" w:styleId="BDC98935371D43ECA71FB36B06BC48F4">
    <w:name w:val="BDC98935371D43ECA71FB36B06BC48F4"/>
    <w:rsid w:val="00E8737F"/>
  </w:style>
  <w:style w:type="paragraph" w:customStyle="1" w:styleId="778CE93A4B814CB8BA319B14E5D40FA6">
    <w:name w:val="778CE93A4B814CB8BA319B14E5D40FA6"/>
    <w:rsid w:val="00E8737F"/>
  </w:style>
  <w:style w:type="paragraph" w:customStyle="1" w:styleId="1DADF870A2D046E1A8009E81D694C3AC">
    <w:name w:val="1DADF870A2D046E1A8009E81D694C3AC"/>
    <w:rsid w:val="00E8737F"/>
  </w:style>
  <w:style w:type="paragraph" w:customStyle="1" w:styleId="E8092EBE52964D40A900AC355B14DCC4">
    <w:name w:val="E8092EBE52964D40A900AC355B14DCC4"/>
    <w:rsid w:val="00E8737F"/>
  </w:style>
  <w:style w:type="paragraph" w:customStyle="1" w:styleId="89D88CC711C844659FB705D090D7AD76">
    <w:name w:val="89D88CC711C844659FB705D090D7AD76"/>
    <w:rsid w:val="00E8737F"/>
  </w:style>
  <w:style w:type="paragraph" w:customStyle="1" w:styleId="CE4B252968D84CCFB8BEACC8E689E1BE">
    <w:name w:val="CE4B252968D84CCFB8BEACC8E689E1BE"/>
    <w:rsid w:val="00E8737F"/>
  </w:style>
  <w:style w:type="paragraph" w:customStyle="1" w:styleId="951F63B9863E4CC7A27DE3E050046949">
    <w:name w:val="951F63B9863E4CC7A27DE3E050046949"/>
    <w:rsid w:val="00E8737F"/>
  </w:style>
  <w:style w:type="paragraph" w:customStyle="1" w:styleId="F7C0F927925B4B388F6E15B3125CC406">
    <w:name w:val="F7C0F927925B4B388F6E15B3125CC406"/>
    <w:rsid w:val="00E8737F"/>
  </w:style>
  <w:style w:type="paragraph" w:customStyle="1" w:styleId="79EAFC5A2DCB4326A02C0B4FF078C6B3">
    <w:name w:val="79EAFC5A2DCB4326A02C0B4FF078C6B3"/>
    <w:rsid w:val="00E8737F"/>
  </w:style>
  <w:style w:type="paragraph" w:customStyle="1" w:styleId="61E69DA00694468AB73E51159B5CD229">
    <w:name w:val="61E69DA00694468AB73E51159B5CD229"/>
    <w:rsid w:val="00E8737F"/>
  </w:style>
  <w:style w:type="paragraph" w:customStyle="1" w:styleId="52C3B92BEF8245DD9A917A97F0FE45A2">
    <w:name w:val="52C3B92BEF8245DD9A917A97F0FE45A2"/>
    <w:rsid w:val="00E8737F"/>
  </w:style>
  <w:style w:type="paragraph" w:customStyle="1" w:styleId="FF28DD543DF24A8BA3BC1D6DC92E9D25">
    <w:name w:val="FF28DD543DF24A8BA3BC1D6DC92E9D25"/>
    <w:rsid w:val="00921372"/>
  </w:style>
  <w:style w:type="paragraph" w:customStyle="1" w:styleId="CE4B252968D84CCFB8BEACC8E689E1BE1">
    <w:name w:val="CE4B252968D84CCFB8BEACC8E689E1BE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
    <w:name w:val="951F63B9863E4CC7A27DE3E0500469491"/>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1">
    <w:name w:val="F7C0F927925B4B388F6E15B3125CC4061"/>
    <w:rsid w:val="00921372"/>
    <w:pPr>
      <w:spacing w:before="120" w:after="120" w:line="240" w:lineRule="auto"/>
    </w:pPr>
    <w:rPr>
      <w:rFonts w:cs="Times New Roman"/>
      <w:color w:val="000000" w:themeColor="text1"/>
      <w:sz w:val="24"/>
      <w:szCs w:val="24"/>
      <w:lang w:eastAsia="en-US"/>
    </w:rPr>
  </w:style>
  <w:style w:type="paragraph" w:customStyle="1" w:styleId="79EAFC5A2DCB4326A02C0B4FF078C6B31">
    <w:name w:val="79EAFC5A2DCB4326A02C0B4FF078C6B3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61E69DA00694468AB73E51159B5CD2291">
    <w:name w:val="61E69DA00694468AB73E51159B5CD2291"/>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1">
    <w:name w:val="52C3B92BEF8245DD9A917A97F0FE45A21"/>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3">
    <w:name w:val="D75681383FFF447C8CBA0EC7663077F73"/>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3">
    <w:name w:val="A65C5FD8C6E34FFD8ECCE0440BED9A0D3"/>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3">
    <w:name w:val="2BDC125DBCBA4D518234D6BF32CC377C3"/>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3">
    <w:name w:val="85CDE39EF8F94264B17EF4D24A8450313"/>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6">
    <w:name w:val="0BAB75DE33D9403584D83F6A5B1CBE7136"/>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6">
    <w:name w:val="5A4A31BA376F4452816B6B73CEB2E15C36"/>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5">
    <w:name w:val="135098B6D505405EB44050608E1201A035"/>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5">
    <w:name w:val="F66D35B4065F48C8ACF2F5123C6236DA35"/>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5">
    <w:name w:val="A142C3CA5EBE49C9BB49B0F81BFCA05635"/>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0">
    <w:name w:val="865081D5BA554700AAE900398D38C87620"/>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0">
    <w:name w:val="F780702E73EC43B2BC25591CC714E53E20"/>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0">
    <w:name w:val="5334F93479954F578B7728FBC9CA628520"/>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1">
    <w:name w:val="FF28DD543DF24A8BA3BC1D6DC92E9D251"/>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0">
    <w:name w:val="EBD4862EBF874F9A97EDF800A03B31A520"/>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4">
    <w:name w:val="E9685F448A36499DB1C5754C15C53CC834"/>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4">
    <w:name w:val="D9DB45BB05654D2DB3955933FCDBC9AB34"/>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4">
    <w:name w:val="8876E9516FD24689A60B8BD35780F4C734"/>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4">
    <w:name w:val="9FD47CBEB61D4A1AADE2A0B0BC93607F34"/>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4">
    <w:name w:val="F4DA3F89E96E459194FD1A4EC961A9AB34"/>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3">
    <w:name w:val="9A686B0C1A824F078A68F220197E86ED23"/>
    <w:rsid w:val="00921372"/>
    <w:pPr>
      <w:spacing w:before="40" w:after="40" w:line="240" w:lineRule="auto"/>
    </w:pPr>
    <w:rPr>
      <w:rFonts w:cs="Times New Roman"/>
      <w:color w:val="000000" w:themeColor="text1"/>
      <w:szCs w:val="24"/>
      <w:lang w:eastAsia="en-US"/>
    </w:rPr>
  </w:style>
  <w:style w:type="paragraph" w:customStyle="1" w:styleId="AD91A445D7444316B619A455A0777C4423">
    <w:name w:val="AD91A445D7444316B619A455A0777C4423"/>
    <w:rsid w:val="00921372"/>
    <w:pPr>
      <w:spacing w:before="40" w:after="40" w:line="240" w:lineRule="auto"/>
    </w:pPr>
    <w:rPr>
      <w:rFonts w:cs="Times New Roman"/>
      <w:color w:val="000000" w:themeColor="text1"/>
      <w:szCs w:val="24"/>
      <w:lang w:eastAsia="en-US"/>
    </w:rPr>
  </w:style>
  <w:style w:type="paragraph" w:customStyle="1" w:styleId="D596C93063C146D5A1C7659E816D1C8823">
    <w:name w:val="D596C93063C146D5A1C7659E816D1C8823"/>
    <w:rsid w:val="00921372"/>
    <w:pPr>
      <w:spacing w:before="40" w:after="40" w:line="240" w:lineRule="auto"/>
    </w:pPr>
    <w:rPr>
      <w:rFonts w:cs="Times New Roman"/>
      <w:color w:val="000000" w:themeColor="text1"/>
      <w:szCs w:val="24"/>
      <w:lang w:eastAsia="en-US"/>
    </w:rPr>
  </w:style>
  <w:style w:type="paragraph" w:customStyle="1" w:styleId="D7895BCE2D6B4BB0854F80E8F0C3CF6D">
    <w:name w:val="D7895BCE2D6B4BB0854F80E8F0C3CF6D"/>
    <w:rsid w:val="00921372"/>
  </w:style>
  <w:style w:type="paragraph" w:customStyle="1" w:styleId="D01A1E4F726F440A8D2D793A9A33BC56">
    <w:name w:val="D01A1E4F726F440A8D2D793A9A33BC56"/>
    <w:rsid w:val="00921372"/>
  </w:style>
  <w:style w:type="paragraph" w:customStyle="1" w:styleId="CE4B252968D84CCFB8BEACC8E689E1BE2">
    <w:name w:val="CE4B252968D84CCFB8BEACC8E689E1BE2"/>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
    <w:name w:val="951F63B9863E4CC7A27DE3E0500469492"/>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2">
    <w:name w:val="F7C0F927925B4B388F6E15B3125CC4062"/>
    <w:rsid w:val="00921372"/>
    <w:pPr>
      <w:spacing w:before="120" w:after="120" w:line="240" w:lineRule="auto"/>
    </w:pPr>
    <w:rPr>
      <w:rFonts w:cs="Times New Roman"/>
      <w:color w:val="000000" w:themeColor="text1"/>
      <w:sz w:val="24"/>
      <w:szCs w:val="24"/>
      <w:lang w:eastAsia="en-US"/>
    </w:rPr>
  </w:style>
  <w:style w:type="paragraph" w:customStyle="1" w:styleId="D01A1E4F726F440A8D2D793A9A33BC561">
    <w:name w:val="D01A1E4F726F440A8D2D793A9A33BC561"/>
    <w:rsid w:val="00921372"/>
    <w:pPr>
      <w:spacing w:before="120" w:after="120" w:line="240" w:lineRule="auto"/>
    </w:pPr>
    <w:rPr>
      <w:rFonts w:cs="Times New Roman"/>
      <w:color w:val="000000" w:themeColor="text1"/>
      <w:sz w:val="24"/>
      <w:szCs w:val="24"/>
      <w:lang w:eastAsia="en-US"/>
    </w:rPr>
  </w:style>
  <w:style w:type="paragraph" w:customStyle="1" w:styleId="61E69DA00694468AB73E51159B5CD2292">
    <w:name w:val="61E69DA00694468AB73E51159B5CD2292"/>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2">
    <w:name w:val="52C3B92BEF8245DD9A917A97F0FE45A22"/>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4">
    <w:name w:val="D75681383FFF447C8CBA0EC7663077F74"/>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4">
    <w:name w:val="A65C5FD8C6E34FFD8ECCE0440BED9A0D4"/>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4">
    <w:name w:val="2BDC125DBCBA4D518234D6BF32CC377C4"/>
    <w:rsid w:val="00921372"/>
    <w:pPr>
      <w:spacing w:before="120" w:after="120" w:line="240" w:lineRule="auto"/>
    </w:pPr>
    <w:rPr>
      <w:rFonts w:cs="Times New Roman"/>
      <w:color w:val="000000" w:themeColor="text1"/>
      <w:sz w:val="24"/>
      <w:szCs w:val="24"/>
      <w:lang w:eastAsia="en-US"/>
    </w:rPr>
  </w:style>
  <w:style w:type="paragraph" w:customStyle="1" w:styleId="D7895BCE2D6B4BB0854F80E8F0C3CF6D1">
    <w:name w:val="D7895BCE2D6B4BB0854F80E8F0C3CF6D1"/>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4">
    <w:name w:val="85CDE39EF8F94264B17EF4D24A8450314"/>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7">
    <w:name w:val="0BAB75DE33D9403584D83F6A5B1CBE7137"/>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7">
    <w:name w:val="5A4A31BA376F4452816B6B73CEB2E15C37"/>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6">
    <w:name w:val="135098B6D505405EB44050608E1201A036"/>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6">
    <w:name w:val="F66D35B4065F48C8ACF2F5123C6236DA36"/>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6">
    <w:name w:val="A142C3CA5EBE49C9BB49B0F81BFCA05636"/>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1">
    <w:name w:val="865081D5BA554700AAE900398D38C87621"/>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1">
    <w:name w:val="F780702E73EC43B2BC25591CC714E53E21"/>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1">
    <w:name w:val="5334F93479954F578B7728FBC9CA628521"/>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2">
    <w:name w:val="FF28DD543DF24A8BA3BC1D6DC92E9D252"/>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1">
    <w:name w:val="EBD4862EBF874F9A97EDF800A03B31A521"/>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5">
    <w:name w:val="E9685F448A36499DB1C5754C15C53CC835"/>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5">
    <w:name w:val="D9DB45BB05654D2DB3955933FCDBC9AB35"/>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5">
    <w:name w:val="8876E9516FD24689A60B8BD35780F4C735"/>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5">
    <w:name w:val="9FD47CBEB61D4A1AADE2A0B0BC93607F35"/>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5">
    <w:name w:val="F4DA3F89E96E459194FD1A4EC961A9AB35"/>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4">
    <w:name w:val="9A686B0C1A824F078A68F220197E86ED24"/>
    <w:rsid w:val="00921372"/>
    <w:pPr>
      <w:spacing w:before="40" w:after="40" w:line="240" w:lineRule="auto"/>
    </w:pPr>
    <w:rPr>
      <w:rFonts w:cs="Times New Roman"/>
      <w:color w:val="000000" w:themeColor="text1"/>
      <w:szCs w:val="24"/>
      <w:lang w:eastAsia="en-US"/>
    </w:rPr>
  </w:style>
  <w:style w:type="paragraph" w:customStyle="1" w:styleId="AD91A445D7444316B619A455A0777C4424">
    <w:name w:val="AD91A445D7444316B619A455A0777C4424"/>
    <w:rsid w:val="00921372"/>
    <w:pPr>
      <w:spacing w:before="40" w:after="40" w:line="240" w:lineRule="auto"/>
    </w:pPr>
    <w:rPr>
      <w:rFonts w:cs="Times New Roman"/>
      <w:color w:val="000000" w:themeColor="text1"/>
      <w:szCs w:val="24"/>
      <w:lang w:eastAsia="en-US"/>
    </w:rPr>
  </w:style>
  <w:style w:type="paragraph" w:customStyle="1" w:styleId="D596C93063C146D5A1C7659E816D1C8824">
    <w:name w:val="D596C93063C146D5A1C7659E816D1C8824"/>
    <w:rsid w:val="00921372"/>
    <w:pPr>
      <w:spacing w:before="40" w:after="40" w:line="240" w:lineRule="auto"/>
    </w:pPr>
    <w:rPr>
      <w:rFonts w:cs="Times New Roman"/>
      <w:color w:val="000000" w:themeColor="text1"/>
      <w:szCs w:val="24"/>
      <w:lang w:eastAsia="en-US"/>
    </w:rPr>
  </w:style>
  <w:style w:type="paragraph" w:customStyle="1" w:styleId="4AA7FD90F7E34A3E89CBBC4F0019E8D7">
    <w:name w:val="4AA7FD90F7E34A3E89CBBC4F0019E8D7"/>
    <w:rsid w:val="00921372"/>
  </w:style>
  <w:style w:type="paragraph" w:customStyle="1" w:styleId="BE42357D9C0047B0964E5D2B664127A6">
    <w:name w:val="BE42357D9C0047B0964E5D2B664127A6"/>
    <w:rsid w:val="00921372"/>
  </w:style>
  <w:style w:type="paragraph" w:customStyle="1" w:styleId="62B733052D8244A19E737986F51D2FAB">
    <w:name w:val="62B733052D8244A19E737986F51D2FAB"/>
    <w:rsid w:val="00921372"/>
  </w:style>
  <w:style w:type="paragraph" w:customStyle="1" w:styleId="65B480F46F39441EA2EEF6E26285AABA">
    <w:name w:val="65B480F46F39441EA2EEF6E26285AABA"/>
    <w:rsid w:val="00921372"/>
  </w:style>
  <w:style w:type="paragraph" w:customStyle="1" w:styleId="19D636AB36C542D6BB85CEDEE7B24C39">
    <w:name w:val="19D636AB36C542D6BB85CEDEE7B24C39"/>
    <w:rsid w:val="00921372"/>
  </w:style>
  <w:style w:type="paragraph" w:customStyle="1" w:styleId="CE4B252968D84CCFB8BEACC8E689E1BE3">
    <w:name w:val="CE4B252968D84CCFB8BEACC8E689E1BE3"/>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3">
    <w:name w:val="951F63B9863E4CC7A27DE3E0500469493"/>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3">
    <w:name w:val="F7C0F927925B4B388F6E15B3125CC4063"/>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2">
    <w:name w:val="D01A1E4F726F440A8D2D793A9A33BC562"/>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3">
    <w:name w:val="61E69DA00694468AB73E51159B5CD2293"/>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3">
    <w:name w:val="52C3B92BEF8245DD9A917A97F0FE45A23"/>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1">
    <w:name w:val="4AA7FD90F7E34A3E89CBBC4F0019E8D71"/>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1">
    <w:name w:val="BE42357D9C0047B0964E5D2B664127A61"/>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
    <w:name w:val="62B733052D8244A19E737986F51D2FAB1"/>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1">
    <w:name w:val="65B480F46F39441EA2EEF6E26285AABA1"/>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1">
    <w:name w:val="19D636AB36C542D6BB85CEDEE7B24C391"/>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8">
    <w:name w:val="0BAB75DE33D9403584D83F6A5B1CBE7138"/>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8">
    <w:name w:val="5A4A31BA376F4452816B6B73CEB2E15C38"/>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7">
    <w:name w:val="135098B6D505405EB44050608E1201A037"/>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7">
    <w:name w:val="F66D35B4065F48C8ACF2F5123C6236DA37"/>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7">
    <w:name w:val="A142C3CA5EBE49C9BB49B0F81BFCA05637"/>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2">
    <w:name w:val="865081D5BA554700AAE900398D38C87622"/>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2">
    <w:name w:val="F780702E73EC43B2BC25591CC714E53E2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2">
    <w:name w:val="5334F93479954F578B7728FBC9CA628522"/>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3">
    <w:name w:val="FF28DD543DF24A8BA3BC1D6DC92E9D253"/>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2">
    <w:name w:val="EBD4862EBF874F9A97EDF800A03B31A522"/>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6">
    <w:name w:val="E9685F448A36499DB1C5754C15C53CC836"/>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6">
    <w:name w:val="D9DB45BB05654D2DB3955933FCDBC9AB36"/>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6">
    <w:name w:val="8876E9516FD24689A60B8BD35780F4C736"/>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6">
    <w:name w:val="9FD47CBEB61D4A1AADE2A0B0BC93607F36"/>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6">
    <w:name w:val="F4DA3F89E96E459194FD1A4EC961A9AB36"/>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5">
    <w:name w:val="9A686B0C1A824F078A68F220197E86ED25"/>
    <w:rsid w:val="00B818E2"/>
    <w:pPr>
      <w:spacing w:before="40" w:after="40" w:line="240" w:lineRule="auto"/>
    </w:pPr>
    <w:rPr>
      <w:rFonts w:cs="Times New Roman"/>
      <w:color w:val="000000" w:themeColor="text1"/>
      <w:szCs w:val="24"/>
      <w:lang w:eastAsia="en-US"/>
    </w:rPr>
  </w:style>
  <w:style w:type="paragraph" w:customStyle="1" w:styleId="AD91A445D7444316B619A455A0777C4425">
    <w:name w:val="AD91A445D7444316B619A455A0777C4425"/>
    <w:rsid w:val="00B818E2"/>
    <w:pPr>
      <w:spacing w:before="40" w:after="40" w:line="240" w:lineRule="auto"/>
    </w:pPr>
    <w:rPr>
      <w:rFonts w:cs="Times New Roman"/>
      <w:color w:val="000000" w:themeColor="text1"/>
      <w:szCs w:val="24"/>
      <w:lang w:eastAsia="en-US"/>
    </w:rPr>
  </w:style>
  <w:style w:type="paragraph" w:customStyle="1" w:styleId="D596C93063C146D5A1C7659E816D1C8825">
    <w:name w:val="D596C93063C146D5A1C7659E816D1C8825"/>
    <w:rsid w:val="00B818E2"/>
    <w:pPr>
      <w:spacing w:before="40" w:after="40" w:line="240" w:lineRule="auto"/>
    </w:pPr>
    <w:rPr>
      <w:rFonts w:cs="Times New Roman"/>
      <w:color w:val="000000" w:themeColor="text1"/>
      <w:szCs w:val="24"/>
      <w:lang w:eastAsia="en-US"/>
    </w:rPr>
  </w:style>
  <w:style w:type="paragraph" w:customStyle="1" w:styleId="CE4B252968D84CCFB8BEACC8E689E1BE4">
    <w:name w:val="CE4B252968D84CCFB8BEACC8E689E1BE4"/>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4">
    <w:name w:val="951F63B9863E4CC7A27DE3E0500469494"/>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4">
    <w:name w:val="F7C0F927925B4B388F6E15B3125CC4064"/>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3">
    <w:name w:val="D01A1E4F726F440A8D2D793A9A33BC563"/>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4">
    <w:name w:val="61E69DA00694468AB73E51159B5CD2294"/>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4">
    <w:name w:val="52C3B92BEF8245DD9A917A97F0FE45A24"/>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2">
    <w:name w:val="4AA7FD90F7E34A3E89CBBC4F0019E8D72"/>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2">
    <w:name w:val="BE42357D9C0047B0964E5D2B664127A6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2">
    <w:name w:val="62B733052D8244A19E737986F51D2FAB2"/>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2">
    <w:name w:val="65B480F46F39441EA2EEF6E26285AABA2"/>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2">
    <w:name w:val="19D636AB36C542D6BB85CEDEE7B24C392"/>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9">
    <w:name w:val="0BAB75DE33D9403584D83F6A5B1CBE7139"/>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9">
    <w:name w:val="5A4A31BA376F4452816B6B73CEB2E15C39"/>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8">
    <w:name w:val="135098B6D505405EB44050608E1201A038"/>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8">
    <w:name w:val="F66D35B4065F48C8ACF2F5123C6236DA38"/>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8">
    <w:name w:val="A142C3CA5EBE49C9BB49B0F81BFCA05638"/>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3">
    <w:name w:val="865081D5BA554700AAE900398D38C87623"/>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3">
    <w:name w:val="F780702E73EC43B2BC25591CC714E53E2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3">
    <w:name w:val="5334F93479954F578B7728FBC9CA628523"/>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4">
    <w:name w:val="FF28DD543DF24A8BA3BC1D6DC92E9D254"/>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3">
    <w:name w:val="EBD4862EBF874F9A97EDF800A03B31A523"/>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7">
    <w:name w:val="E9685F448A36499DB1C5754C15C53CC837"/>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7">
    <w:name w:val="D9DB45BB05654D2DB3955933FCDBC9AB37"/>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7">
    <w:name w:val="8876E9516FD24689A60B8BD35780F4C737"/>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7">
    <w:name w:val="9FD47CBEB61D4A1AADE2A0B0BC93607F37"/>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7">
    <w:name w:val="F4DA3F89E96E459194FD1A4EC961A9AB37"/>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6">
    <w:name w:val="9A686B0C1A824F078A68F220197E86ED26"/>
    <w:rsid w:val="00B818E2"/>
    <w:pPr>
      <w:spacing w:before="40" w:after="40" w:line="240" w:lineRule="auto"/>
    </w:pPr>
    <w:rPr>
      <w:rFonts w:cs="Times New Roman"/>
      <w:color w:val="000000" w:themeColor="text1"/>
      <w:szCs w:val="24"/>
      <w:lang w:eastAsia="en-US"/>
    </w:rPr>
  </w:style>
  <w:style w:type="paragraph" w:customStyle="1" w:styleId="AD91A445D7444316B619A455A0777C4426">
    <w:name w:val="AD91A445D7444316B619A455A0777C4426"/>
    <w:rsid w:val="00B818E2"/>
    <w:pPr>
      <w:spacing w:before="40" w:after="40" w:line="240" w:lineRule="auto"/>
    </w:pPr>
    <w:rPr>
      <w:rFonts w:cs="Times New Roman"/>
      <w:color w:val="000000" w:themeColor="text1"/>
      <w:szCs w:val="24"/>
      <w:lang w:eastAsia="en-US"/>
    </w:rPr>
  </w:style>
  <w:style w:type="paragraph" w:customStyle="1" w:styleId="D596C93063C146D5A1C7659E816D1C8826">
    <w:name w:val="D596C93063C146D5A1C7659E816D1C8826"/>
    <w:rsid w:val="00B818E2"/>
    <w:pPr>
      <w:spacing w:before="40" w:after="40" w:line="240" w:lineRule="auto"/>
    </w:pPr>
    <w:rPr>
      <w:rFonts w:cs="Times New Roman"/>
      <w:color w:val="000000" w:themeColor="text1"/>
      <w:szCs w:val="24"/>
      <w:lang w:eastAsia="en-US"/>
    </w:rPr>
  </w:style>
  <w:style w:type="paragraph" w:customStyle="1" w:styleId="F81D221C3A3F40FFB1565EE249E130FA">
    <w:name w:val="F81D221C3A3F40FFB1565EE249E130FA"/>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5">
    <w:name w:val="CE4B252968D84CCFB8BEACC8E689E1BE5"/>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5">
    <w:name w:val="951F63B9863E4CC7A27DE3E0500469495"/>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5">
    <w:name w:val="F7C0F927925B4B388F6E15B3125CC4065"/>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4">
    <w:name w:val="D01A1E4F726F440A8D2D793A9A33BC564"/>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5">
    <w:name w:val="61E69DA00694468AB73E51159B5CD2295"/>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5">
    <w:name w:val="52C3B92BEF8245DD9A917A97F0FE45A25"/>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3">
    <w:name w:val="4AA7FD90F7E34A3E89CBBC4F0019E8D73"/>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3">
    <w:name w:val="BE42357D9C0047B0964E5D2B664127A6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3">
    <w:name w:val="62B733052D8244A19E737986F51D2FAB3"/>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3">
    <w:name w:val="65B480F46F39441EA2EEF6E26285AABA3"/>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3">
    <w:name w:val="19D636AB36C542D6BB85CEDEE7B24C393"/>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40">
    <w:name w:val="0BAB75DE33D9403584D83F6A5B1CBE7140"/>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40">
    <w:name w:val="5A4A31BA376F4452816B6B73CEB2E15C40"/>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9">
    <w:name w:val="135098B6D505405EB44050608E1201A039"/>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9">
    <w:name w:val="F66D35B4065F48C8ACF2F5123C6236DA39"/>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9">
    <w:name w:val="A142C3CA5EBE49C9BB49B0F81BFCA05639"/>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4">
    <w:name w:val="865081D5BA554700AAE900398D38C87624"/>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4">
    <w:name w:val="F780702E73EC43B2BC25591CC714E53E24"/>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4">
    <w:name w:val="5334F93479954F578B7728FBC9CA628524"/>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5">
    <w:name w:val="FF28DD543DF24A8BA3BC1D6DC92E9D255"/>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4">
    <w:name w:val="EBD4862EBF874F9A97EDF800A03B31A524"/>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8">
    <w:name w:val="E9685F448A36499DB1C5754C15C53CC838"/>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8">
    <w:name w:val="D9DB45BB05654D2DB3955933FCDBC9AB38"/>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8">
    <w:name w:val="8876E9516FD24689A60B8BD35780F4C738"/>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8">
    <w:name w:val="9FD47CBEB61D4A1AADE2A0B0BC93607F38"/>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8">
    <w:name w:val="F4DA3F89E96E459194FD1A4EC961A9AB38"/>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7">
    <w:name w:val="9A686B0C1A824F078A68F220197E86ED27"/>
    <w:rsid w:val="00B818E2"/>
    <w:pPr>
      <w:spacing w:before="40" w:after="40" w:line="240" w:lineRule="auto"/>
    </w:pPr>
    <w:rPr>
      <w:rFonts w:cs="Times New Roman"/>
      <w:color w:val="000000" w:themeColor="text1"/>
      <w:szCs w:val="24"/>
      <w:lang w:eastAsia="en-US"/>
    </w:rPr>
  </w:style>
  <w:style w:type="paragraph" w:customStyle="1" w:styleId="AD91A445D7444316B619A455A0777C4427">
    <w:name w:val="AD91A445D7444316B619A455A0777C4427"/>
    <w:rsid w:val="00B818E2"/>
    <w:pPr>
      <w:spacing w:before="40" w:after="40" w:line="240" w:lineRule="auto"/>
    </w:pPr>
    <w:rPr>
      <w:rFonts w:cs="Times New Roman"/>
      <w:color w:val="000000" w:themeColor="text1"/>
      <w:szCs w:val="24"/>
      <w:lang w:eastAsia="en-US"/>
    </w:rPr>
  </w:style>
  <w:style w:type="paragraph" w:customStyle="1" w:styleId="D596C93063C146D5A1C7659E816D1C8827">
    <w:name w:val="D596C93063C146D5A1C7659E816D1C8827"/>
    <w:rsid w:val="00B818E2"/>
    <w:pPr>
      <w:spacing w:before="40" w:after="40" w:line="240" w:lineRule="auto"/>
    </w:pPr>
    <w:rPr>
      <w:rFonts w:cs="Times New Roman"/>
      <w:color w:val="000000" w:themeColor="text1"/>
      <w:szCs w:val="24"/>
      <w:lang w:eastAsia="en-US"/>
    </w:rPr>
  </w:style>
  <w:style w:type="paragraph" w:customStyle="1" w:styleId="F81D221C3A3F40FFB1565EE249E130FA1">
    <w:name w:val="F81D221C3A3F40FFB1565EE249E130FA1"/>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9386DC927240B4A7DCE75CB737E6F5">
    <w:name w:val="509386DC927240B4A7DCE75CB737E6F5"/>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3E2B47CDF3E4294A2D9A8F61F3C8C30">
    <w:name w:val="C3E2B47CDF3E4294A2D9A8F61F3C8C30"/>
    <w:rsid w:val="00B818E2"/>
  </w:style>
  <w:style w:type="paragraph" w:customStyle="1" w:styleId="D187419DF9EB428085D20E922415C0C0">
    <w:name w:val="D187419DF9EB428085D20E922415C0C0"/>
    <w:rsid w:val="00B818E2"/>
  </w:style>
  <w:style w:type="paragraph" w:customStyle="1" w:styleId="C5AED791D5424183AB9AE3E35AE89858">
    <w:name w:val="C5AED791D5424183AB9AE3E35AE89858"/>
    <w:rsid w:val="00B818E2"/>
  </w:style>
  <w:style w:type="paragraph" w:customStyle="1" w:styleId="0E7904491F40485DBFD33F3A26520DF6">
    <w:name w:val="0E7904491F40485DBFD33F3A26520DF6"/>
    <w:rsid w:val="00B818E2"/>
  </w:style>
  <w:style w:type="paragraph" w:customStyle="1" w:styleId="DB0CFB39AE204A3E90684F313E18CBF2">
    <w:name w:val="DB0CFB39AE204A3E90684F313E18CBF2"/>
    <w:rsid w:val="00561817"/>
  </w:style>
  <w:style w:type="paragraph" w:customStyle="1" w:styleId="3968BCADCEB346B089FE3FE1DDB4C2CE">
    <w:name w:val="3968BCADCEB346B089FE3FE1DDB4C2CE"/>
    <w:rsid w:val="00561817"/>
  </w:style>
  <w:style w:type="paragraph" w:customStyle="1" w:styleId="CE4B252968D84CCFB8BEACC8E689E1BE6">
    <w:name w:val="CE4B252968D84CCFB8BEACC8E689E1BE6"/>
    <w:rsid w:val="005F717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6">
    <w:name w:val="951F63B9863E4CC7A27DE3E0500469496"/>
    <w:rsid w:val="005F7178"/>
    <w:pPr>
      <w:spacing w:before="120" w:after="120" w:line="240" w:lineRule="auto"/>
    </w:pPr>
    <w:rPr>
      <w:rFonts w:cs="Times New Roman"/>
      <w:color w:val="000000" w:themeColor="text1"/>
      <w:sz w:val="24"/>
      <w:szCs w:val="24"/>
      <w:lang w:eastAsia="en-US"/>
    </w:rPr>
  </w:style>
  <w:style w:type="paragraph" w:customStyle="1" w:styleId="F7C0F927925B4B388F6E15B3125CC4066">
    <w:name w:val="F7C0F927925B4B388F6E15B3125CC4066"/>
    <w:rsid w:val="005F7178"/>
    <w:pPr>
      <w:spacing w:before="120" w:after="120" w:line="240" w:lineRule="auto"/>
    </w:pPr>
    <w:rPr>
      <w:rFonts w:cs="Times New Roman"/>
      <w:color w:val="000000" w:themeColor="text1"/>
      <w:sz w:val="24"/>
      <w:szCs w:val="24"/>
      <w:lang w:eastAsia="en-US"/>
    </w:rPr>
  </w:style>
  <w:style w:type="paragraph" w:customStyle="1" w:styleId="D01A1E4F726F440A8D2D793A9A33BC565">
    <w:name w:val="D01A1E4F726F440A8D2D793A9A33BC565"/>
    <w:rsid w:val="005F7178"/>
    <w:pPr>
      <w:spacing w:before="120" w:after="120" w:line="240" w:lineRule="auto"/>
    </w:pPr>
    <w:rPr>
      <w:rFonts w:cs="Times New Roman"/>
      <w:color w:val="000000" w:themeColor="text1"/>
      <w:sz w:val="24"/>
      <w:szCs w:val="24"/>
      <w:lang w:eastAsia="en-US"/>
    </w:rPr>
  </w:style>
  <w:style w:type="paragraph" w:customStyle="1" w:styleId="61E69DA00694468AB73E51159B5CD2296">
    <w:name w:val="61E69DA00694468AB73E51159B5CD2296"/>
    <w:rsid w:val="005F7178"/>
    <w:pPr>
      <w:spacing w:before="120" w:after="120" w:line="240" w:lineRule="auto"/>
    </w:pPr>
    <w:rPr>
      <w:rFonts w:cs="Times New Roman"/>
      <w:color w:val="000000" w:themeColor="text1"/>
      <w:sz w:val="24"/>
      <w:szCs w:val="24"/>
      <w:lang w:eastAsia="en-US"/>
    </w:rPr>
  </w:style>
  <w:style w:type="paragraph" w:customStyle="1" w:styleId="52C3B92BEF8245DD9A917A97F0FE45A26">
    <w:name w:val="52C3B92BEF8245DD9A917A97F0FE45A26"/>
    <w:rsid w:val="005F7178"/>
    <w:pPr>
      <w:spacing w:before="120" w:after="120" w:line="240" w:lineRule="auto"/>
    </w:pPr>
    <w:rPr>
      <w:rFonts w:cs="Times New Roman"/>
      <w:color w:val="000000" w:themeColor="text1"/>
      <w:sz w:val="24"/>
      <w:szCs w:val="24"/>
      <w:lang w:eastAsia="en-US"/>
    </w:rPr>
  </w:style>
  <w:style w:type="paragraph" w:customStyle="1" w:styleId="4AA7FD90F7E34A3E89CBBC4F0019E8D74">
    <w:name w:val="4AA7FD90F7E34A3E89CBBC4F0019E8D74"/>
    <w:rsid w:val="005F7178"/>
    <w:pPr>
      <w:spacing w:before="120" w:after="120" w:line="240" w:lineRule="auto"/>
    </w:pPr>
    <w:rPr>
      <w:rFonts w:cs="Times New Roman"/>
      <w:color w:val="000000" w:themeColor="text1"/>
      <w:sz w:val="24"/>
      <w:szCs w:val="24"/>
      <w:lang w:eastAsia="en-US"/>
    </w:rPr>
  </w:style>
  <w:style w:type="paragraph" w:customStyle="1" w:styleId="BE42357D9C0047B0964E5D2B664127A64">
    <w:name w:val="BE42357D9C0047B0964E5D2B664127A64"/>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4">
    <w:name w:val="62B733052D8244A19E737986F51D2FAB4"/>
    <w:rsid w:val="005F7178"/>
    <w:pPr>
      <w:spacing w:before="120" w:after="120" w:line="240" w:lineRule="auto"/>
    </w:pPr>
    <w:rPr>
      <w:rFonts w:cs="Times New Roman"/>
      <w:color w:val="000000" w:themeColor="text1"/>
      <w:sz w:val="24"/>
      <w:szCs w:val="24"/>
      <w:lang w:eastAsia="en-US"/>
    </w:rPr>
  </w:style>
  <w:style w:type="paragraph" w:customStyle="1" w:styleId="65B480F46F39441EA2EEF6E26285AABA4">
    <w:name w:val="65B480F46F39441EA2EEF6E26285AABA4"/>
    <w:rsid w:val="005F7178"/>
    <w:pPr>
      <w:spacing w:before="120" w:after="120" w:line="240" w:lineRule="auto"/>
    </w:pPr>
    <w:rPr>
      <w:rFonts w:cs="Times New Roman"/>
      <w:color w:val="000000" w:themeColor="text1"/>
      <w:sz w:val="24"/>
      <w:szCs w:val="24"/>
      <w:lang w:eastAsia="en-US"/>
    </w:rPr>
  </w:style>
  <w:style w:type="paragraph" w:customStyle="1" w:styleId="19D636AB36C542D6BB85CEDEE7B24C394">
    <w:name w:val="19D636AB36C542D6BB85CEDEE7B24C394"/>
    <w:rsid w:val="005F7178"/>
    <w:pPr>
      <w:spacing w:before="120" w:after="120" w:line="240" w:lineRule="auto"/>
    </w:pPr>
    <w:rPr>
      <w:rFonts w:cs="Times New Roman"/>
      <w:color w:val="000000" w:themeColor="text1"/>
      <w:sz w:val="24"/>
      <w:szCs w:val="24"/>
      <w:lang w:eastAsia="en-US"/>
    </w:rPr>
  </w:style>
  <w:style w:type="paragraph" w:customStyle="1" w:styleId="0BAB75DE33D9403584D83F6A5B1CBE7141">
    <w:name w:val="0BAB75DE33D9403584D83F6A5B1CBE7141"/>
    <w:rsid w:val="005F7178"/>
    <w:pPr>
      <w:spacing w:before="120" w:after="120" w:line="240" w:lineRule="auto"/>
    </w:pPr>
    <w:rPr>
      <w:rFonts w:cs="Times New Roman"/>
      <w:color w:val="000000" w:themeColor="text1"/>
      <w:sz w:val="24"/>
      <w:szCs w:val="24"/>
      <w:lang w:eastAsia="en-US"/>
    </w:rPr>
  </w:style>
  <w:style w:type="paragraph" w:customStyle="1" w:styleId="5A4A31BA376F4452816B6B73CEB2E15C41">
    <w:name w:val="5A4A31BA376F4452816B6B73CEB2E15C41"/>
    <w:rsid w:val="005F7178"/>
    <w:pPr>
      <w:spacing w:before="120" w:after="120" w:line="240" w:lineRule="auto"/>
    </w:pPr>
    <w:rPr>
      <w:rFonts w:cs="Times New Roman"/>
      <w:color w:val="000000" w:themeColor="text1"/>
      <w:sz w:val="24"/>
      <w:szCs w:val="24"/>
      <w:lang w:eastAsia="en-US"/>
    </w:rPr>
  </w:style>
  <w:style w:type="paragraph" w:customStyle="1" w:styleId="135098B6D505405EB44050608E1201A040">
    <w:name w:val="135098B6D505405EB44050608E1201A040"/>
    <w:rsid w:val="005F717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0">
    <w:name w:val="F66D35B4065F48C8ACF2F5123C6236DA40"/>
    <w:rsid w:val="005F7178"/>
    <w:pPr>
      <w:spacing w:before="120" w:after="120" w:line="240" w:lineRule="auto"/>
    </w:pPr>
    <w:rPr>
      <w:rFonts w:cs="Times New Roman"/>
      <w:color w:val="000000" w:themeColor="text1"/>
      <w:sz w:val="24"/>
      <w:szCs w:val="24"/>
      <w:lang w:eastAsia="en-US"/>
    </w:rPr>
  </w:style>
  <w:style w:type="paragraph" w:customStyle="1" w:styleId="A142C3CA5EBE49C9BB49B0F81BFCA05640">
    <w:name w:val="A142C3CA5EBE49C9BB49B0F81BFCA05640"/>
    <w:rsid w:val="005F7178"/>
    <w:pPr>
      <w:spacing w:before="120" w:after="120" w:line="240" w:lineRule="auto"/>
    </w:pPr>
    <w:rPr>
      <w:rFonts w:cs="Times New Roman"/>
      <w:color w:val="000000" w:themeColor="text1"/>
      <w:sz w:val="24"/>
      <w:szCs w:val="24"/>
      <w:lang w:eastAsia="en-US"/>
    </w:rPr>
  </w:style>
  <w:style w:type="paragraph" w:customStyle="1" w:styleId="865081D5BA554700AAE900398D38C87625">
    <w:name w:val="865081D5BA554700AAE900398D38C87625"/>
    <w:rsid w:val="005F7178"/>
    <w:pPr>
      <w:spacing w:before="120" w:after="120" w:line="240" w:lineRule="auto"/>
    </w:pPr>
    <w:rPr>
      <w:rFonts w:cs="Times New Roman"/>
      <w:color w:val="000000" w:themeColor="text1"/>
      <w:sz w:val="24"/>
      <w:szCs w:val="24"/>
      <w:lang w:eastAsia="en-US"/>
    </w:rPr>
  </w:style>
  <w:style w:type="paragraph" w:customStyle="1" w:styleId="F780702E73EC43B2BC25591CC714E53E25">
    <w:name w:val="F780702E73EC43B2BC25591CC714E53E25"/>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5">
    <w:name w:val="5334F93479954F578B7728FBC9CA628525"/>
    <w:rsid w:val="005F7178"/>
    <w:pPr>
      <w:spacing w:before="120" w:after="120" w:line="240" w:lineRule="auto"/>
    </w:pPr>
    <w:rPr>
      <w:rFonts w:cs="Times New Roman"/>
      <w:color w:val="000000" w:themeColor="text1"/>
      <w:sz w:val="24"/>
      <w:szCs w:val="24"/>
      <w:lang w:eastAsia="en-US"/>
    </w:rPr>
  </w:style>
  <w:style w:type="paragraph" w:customStyle="1" w:styleId="FF28DD543DF24A8BA3BC1D6DC92E9D256">
    <w:name w:val="FF28DD543DF24A8BA3BC1D6DC92E9D256"/>
    <w:rsid w:val="005F7178"/>
    <w:pPr>
      <w:spacing w:before="120" w:after="120" w:line="240" w:lineRule="auto"/>
    </w:pPr>
    <w:rPr>
      <w:rFonts w:cs="Times New Roman"/>
      <w:color w:val="000000" w:themeColor="text1"/>
      <w:sz w:val="24"/>
      <w:szCs w:val="24"/>
      <w:lang w:eastAsia="en-US"/>
    </w:rPr>
  </w:style>
  <w:style w:type="paragraph" w:customStyle="1" w:styleId="EBD4862EBF874F9A97EDF800A03B31A525">
    <w:name w:val="EBD4862EBF874F9A97EDF800A03B31A525"/>
    <w:rsid w:val="005F7178"/>
    <w:pPr>
      <w:spacing w:before="120" w:after="120" w:line="240" w:lineRule="auto"/>
    </w:pPr>
    <w:rPr>
      <w:rFonts w:cs="Times New Roman"/>
      <w:color w:val="000000" w:themeColor="text1"/>
      <w:sz w:val="24"/>
      <w:szCs w:val="24"/>
      <w:lang w:eastAsia="en-US"/>
    </w:rPr>
  </w:style>
  <w:style w:type="paragraph" w:customStyle="1" w:styleId="E9685F448A36499DB1C5754C15C53CC839">
    <w:name w:val="E9685F448A36499DB1C5754C15C53CC839"/>
    <w:rsid w:val="005F7178"/>
    <w:pPr>
      <w:spacing w:before="120" w:after="120" w:line="240" w:lineRule="auto"/>
    </w:pPr>
    <w:rPr>
      <w:rFonts w:cs="Times New Roman"/>
      <w:color w:val="000000" w:themeColor="text1"/>
      <w:sz w:val="24"/>
      <w:szCs w:val="24"/>
      <w:lang w:eastAsia="en-US"/>
    </w:rPr>
  </w:style>
  <w:style w:type="paragraph" w:customStyle="1" w:styleId="D9DB45BB05654D2DB3955933FCDBC9AB39">
    <w:name w:val="D9DB45BB05654D2DB3955933FCDBC9AB39"/>
    <w:rsid w:val="005F7178"/>
    <w:pPr>
      <w:spacing w:before="120" w:after="120" w:line="240" w:lineRule="auto"/>
    </w:pPr>
    <w:rPr>
      <w:rFonts w:cs="Times New Roman"/>
      <w:color w:val="000000" w:themeColor="text1"/>
      <w:sz w:val="24"/>
      <w:szCs w:val="24"/>
      <w:lang w:eastAsia="en-US"/>
    </w:rPr>
  </w:style>
  <w:style w:type="paragraph" w:customStyle="1" w:styleId="8876E9516FD24689A60B8BD35780F4C739">
    <w:name w:val="8876E9516FD24689A60B8BD35780F4C739"/>
    <w:rsid w:val="005F7178"/>
    <w:pPr>
      <w:spacing w:before="120" w:after="120" w:line="240" w:lineRule="auto"/>
    </w:pPr>
    <w:rPr>
      <w:rFonts w:cs="Times New Roman"/>
      <w:color w:val="000000" w:themeColor="text1"/>
      <w:sz w:val="24"/>
      <w:szCs w:val="24"/>
      <w:lang w:eastAsia="en-US"/>
    </w:rPr>
  </w:style>
  <w:style w:type="paragraph" w:customStyle="1" w:styleId="9FD47CBEB61D4A1AADE2A0B0BC93607F39">
    <w:name w:val="9FD47CBEB61D4A1AADE2A0B0BC93607F39"/>
    <w:rsid w:val="005F7178"/>
    <w:pPr>
      <w:spacing w:before="120" w:after="120" w:line="240" w:lineRule="auto"/>
    </w:pPr>
    <w:rPr>
      <w:rFonts w:cs="Times New Roman"/>
      <w:color w:val="000000" w:themeColor="text1"/>
      <w:sz w:val="24"/>
      <w:szCs w:val="24"/>
      <w:lang w:eastAsia="en-US"/>
    </w:rPr>
  </w:style>
  <w:style w:type="paragraph" w:customStyle="1" w:styleId="F4DA3F89E96E459194FD1A4EC961A9AB39">
    <w:name w:val="F4DA3F89E96E459194FD1A4EC961A9AB39"/>
    <w:rsid w:val="005F7178"/>
    <w:pPr>
      <w:spacing w:before="120" w:after="120" w:line="240" w:lineRule="auto"/>
    </w:pPr>
    <w:rPr>
      <w:rFonts w:cs="Times New Roman"/>
      <w:color w:val="000000" w:themeColor="text1"/>
      <w:sz w:val="24"/>
      <w:szCs w:val="24"/>
      <w:lang w:eastAsia="en-US"/>
    </w:rPr>
  </w:style>
  <w:style w:type="paragraph" w:customStyle="1" w:styleId="9A686B0C1A824F078A68F220197E86ED28">
    <w:name w:val="9A686B0C1A824F078A68F220197E86ED28"/>
    <w:rsid w:val="005F7178"/>
    <w:pPr>
      <w:spacing w:before="40" w:after="40" w:line="240" w:lineRule="auto"/>
    </w:pPr>
    <w:rPr>
      <w:rFonts w:cs="Times New Roman"/>
      <w:color w:val="000000" w:themeColor="text1"/>
      <w:szCs w:val="24"/>
      <w:lang w:eastAsia="en-US"/>
    </w:rPr>
  </w:style>
  <w:style w:type="paragraph" w:customStyle="1" w:styleId="AD91A445D7444316B619A455A0777C4428">
    <w:name w:val="AD91A445D7444316B619A455A0777C4428"/>
    <w:rsid w:val="005F7178"/>
    <w:pPr>
      <w:spacing w:before="40" w:after="40" w:line="240" w:lineRule="auto"/>
    </w:pPr>
    <w:rPr>
      <w:rFonts w:cs="Times New Roman"/>
      <w:color w:val="000000" w:themeColor="text1"/>
      <w:szCs w:val="24"/>
      <w:lang w:eastAsia="en-US"/>
    </w:rPr>
  </w:style>
  <w:style w:type="paragraph" w:customStyle="1" w:styleId="D596C93063C146D5A1C7659E816D1C8828">
    <w:name w:val="D596C93063C146D5A1C7659E816D1C8828"/>
    <w:rsid w:val="005F7178"/>
    <w:pPr>
      <w:spacing w:before="40" w:after="40" w:line="240" w:lineRule="auto"/>
    </w:pPr>
    <w:rPr>
      <w:rFonts w:cs="Times New Roman"/>
      <w:color w:val="000000" w:themeColor="text1"/>
      <w:szCs w:val="24"/>
      <w:lang w:eastAsia="en-US"/>
    </w:rPr>
  </w:style>
  <w:style w:type="paragraph" w:customStyle="1" w:styleId="7BCBCAC514274EA987D6C4285588EA2A">
    <w:name w:val="7BCBCAC514274EA987D6C4285588EA2A"/>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B117145B03804BDEBADDB23A4F7A82D5">
    <w:name w:val="B117145B03804BDEBADDB23A4F7A82D5"/>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1">
    <w:name w:val="C5AED791D5424183AB9AE3E35AE89858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1">
    <w:name w:val="0E7904491F40485DBFD33F3A26520DF6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7">
    <w:name w:val="CE4B252968D84CCFB8BEACC8E689E1BE7"/>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7">
    <w:name w:val="951F63B9863E4CC7A27DE3E0500469497"/>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7">
    <w:name w:val="F7C0F927925B4B388F6E15B3125CC4067"/>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6">
    <w:name w:val="D01A1E4F726F440A8D2D793A9A33BC566"/>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7">
    <w:name w:val="61E69DA00694468AB73E51159B5CD2297"/>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7">
    <w:name w:val="52C3B92BEF8245DD9A917A97F0FE45A27"/>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5">
    <w:name w:val="4AA7FD90F7E34A3E89CBBC4F0019E8D75"/>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5">
    <w:name w:val="BE42357D9C0047B0964E5D2B664127A65"/>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5">
    <w:name w:val="62B733052D8244A19E737986F51D2FAB5"/>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5">
    <w:name w:val="65B480F46F39441EA2EEF6E26285AABA5"/>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5">
    <w:name w:val="19D636AB36C542D6BB85CEDEE7B24C395"/>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2">
    <w:name w:val="0BAB75DE33D9403584D83F6A5B1CBE7142"/>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2">
    <w:name w:val="5A4A31BA376F4452816B6B73CEB2E15C42"/>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1">
    <w:name w:val="135098B6D505405EB44050608E1201A041"/>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1">
    <w:name w:val="F66D35B4065F48C8ACF2F5123C6236DA41"/>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1">
    <w:name w:val="A142C3CA5EBE49C9BB49B0F81BFCA05641"/>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6">
    <w:name w:val="865081D5BA554700AAE900398D38C87626"/>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6">
    <w:name w:val="F780702E73EC43B2BC25591CC714E53E2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6">
    <w:name w:val="5334F93479954F578B7728FBC9CA628526"/>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7">
    <w:name w:val="FF28DD543DF24A8BA3BC1D6DC92E9D257"/>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6">
    <w:name w:val="EBD4862EBF874F9A97EDF800A03B31A526"/>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0">
    <w:name w:val="E9685F448A36499DB1C5754C15C53CC840"/>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0">
    <w:name w:val="D9DB45BB05654D2DB3955933FCDBC9AB40"/>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0">
    <w:name w:val="8876E9516FD24689A60B8BD35780F4C740"/>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0">
    <w:name w:val="9FD47CBEB61D4A1AADE2A0B0BC93607F40"/>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0">
    <w:name w:val="F4DA3F89E96E459194FD1A4EC961A9AB40"/>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29">
    <w:name w:val="9A686B0C1A824F078A68F220197E86ED29"/>
    <w:rsid w:val="00FE3C01"/>
    <w:pPr>
      <w:spacing w:before="40" w:after="40" w:line="240" w:lineRule="auto"/>
    </w:pPr>
    <w:rPr>
      <w:rFonts w:cs="Times New Roman"/>
      <w:color w:val="000000" w:themeColor="text1"/>
      <w:szCs w:val="24"/>
      <w:lang w:eastAsia="en-US"/>
    </w:rPr>
  </w:style>
  <w:style w:type="paragraph" w:customStyle="1" w:styleId="AD91A445D7444316B619A455A0777C4429">
    <w:name w:val="AD91A445D7444316B619A455A0777C4429"/>
    <w:rsid w:val="00FE3C01"/>
    <w:pPr>
      <w:spacing w:before="40" w:after="40" w:line="240" w:lineRule="auto"/>
    </w:pPr>
    <w:rPr>
      <w:rFonts w:cs="Times New Roman"/>
      <w:color w:val="000000" w:themeColor="text1"/>
      <w:szCs w:val="24"/>
      <w:lang w:eastAsia="en-US"/>
    </w:rPr>
  </w:style>
  <w:style w:type="paragraph" w:customStyle="1" w:styleId="D596C93063C146D5A1C7659E816D1C8829">
    <w:name w:val="D596C93063C146D5A1C7659E816D1C8829"/>
    <w:rsid w:val="00FE3C01"/>
    <w:pPr>
      <w:spacing w:before="40" w:after="40" w:line="240" w:lineRule="auto"/>
    </w:pPr>
    <w:rPr>
      <w:rFonts w:cs="Times New Roman"/>
      <w:color w:val="000000" w:themeColor="text1"/>
      <w:szCs w:val="24"/>
      <w:lang w:eastAsia="en-US"/>
    </w:rPr>
  </w:style>
  <w:style w:type="paragraph" w:customStyle="1" w:styleId="793DE7675F6C481483612EA7094DF4FF">
    <w:name w:val="793DE7675F6C481483612EA7094DF4FF"/>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2">
    <w:name w:val="C5AED791D5424183AB9AE3E35AE89858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2">
    <w:name w:val="0E7904491F40485DBFD33F3A26520DF6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8">
    <w:name w:val="CE4B252968D84CCFB8BEACC8E689E1BE8"/>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8">
    <w:name w:val="951F63B9863E4CC7A27DE3E0500469498"/>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8">
    <w:name w:val="F7C0F927925B4B388F6E15B3125CC4068"/>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7">
    <w:name w:val="D01A1E4F726F440A8D2D793A9A33BC567"/>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8">
    <w:name w:val="61E69DA00694468AB73E51159B5CD2298"/>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8">
    <w:name w:val="52C3B92BEF8245DD9A917A97F0FE45A28"/>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6">
    <w:name w:val="4AA7FD90F7E34A3E89CBBC4F0019E8D76"/>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6">
    <w:name w:val="BE42357D9C0047B0964E5D2B664127A6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6">
    <w:name w:val="62B733052D8244A19E737986F51D2FAB6"/>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6">
    <w:name w:val="65B480F46F39441EA2EEF6E26285AABA6"/>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6">
    <w:name w:val="19D636AB36C542D6BB85CEDEE7B24C396"/>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3">
    <w:name w:val="0BAB75DE33D9403584D83F6A5B1CBE7143"/>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3">
    <w:name w:val="5A4A31BA376F4452816B6B73CEB2E15C43"/>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2">
    <w:name w:val="135098B6D505405EB44050608E1201A042"/>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2">
    <w:name w:val="F66D35B4065F48C8ACF2F5123C6236DA42"/>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2">
    <w:name w:val="A142C3CA5EBE49C9BB49B0F81BFCA05642"/>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7">
    <w:name w:val="865081D5BA554700AAE900398D38C87627"/>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7">
    <w:name w:val="F780702E73EC43B2BC25591CC714E53E27"/>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7">
    <w:name w:val="5334F93479954F578B7728FBC9CA628527"/>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8">
    <w:name w:val="FF28DD543DF24A8BA3BC1D6DC92E9D258"/>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7">
    <w:name w:val="EBD4862EBF874F9A97EDF800A03B31A527"/>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1">
    <w:name w:val="E9685F448A36499DB1C5754C15C53CC841"/>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1">
    <w:name w:val="D9DB45BB05654D2DB3955933FCDBC9AB41"/>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1">
    <w:name w:val="8876E9516FD24689A60B8BD35780F4C741"/>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1">
    <w:name w:val="9FD47CBEB61D4A1AADE2A0B0BC93607F41"/>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1">
    <w:name w:val="F4DA3F89E96E459194FD1A4EC961A9AB41"/>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30">
    <w:name w:val="9A686B0C1A824F078A68F220197E86ED30"/>
    <w:rsid w:val="00FE3C01"/>
    <w:pPr>
      <w:spacing w:before="40" w:after="40" w:line="240" w:lineRule="auto"/>
    </w:pPr>
    <w:rPr>
      <w:rFonts w:cs="Times New Roman"/>
      <w:color w:val="000000" w:themeColor="text1"/>
      <w:szCs w:val="24"/>
      <w:lang w:eastAsia="en-US"/>
    </w:rPr>
  </w:style>
  <w:style w:type="paragraph" w:customStyle="1" w:styleId="AD91A445D7444316B619A455A0777C4430">
    <w:name w:val="AD91A445D7444316B619A455A0777C4430"/>
    <w:rsid w:val="00FE3C01"/>
    <w:pPr>
      <w:spacing w:before="40" w:after="40" w:line="240" w:lineRule="auto"/>
    </w:pPr>
    <w:rPr>
      <w:rFonts w:cs="Times New Roman"/>
      <w:color w:val="000000" w:themeColor="text1"/>
      <w:szCs w:val="24"/>
      <w:lang w:eastAsia="en-US"/>
    </w:rPr>
  </w:style>
  <w:style w:type="paragraph" w:customStyle="1" w:styleId="D596C93063C146D5A1C7659E816D1C8830">
    <w:name w:val="D596C93063C146D5A1C7659E816D1C8830"/>
    <w:rsid w:val="00FE3C01"/>
    <w:pPr>
      <w:spacing w:before="40" w:after="40" w:line="240" w:lineRule="auto"/>
    </w:pPr>
    <w:rPr>
      <w:rFonts w:cs="Times New Roman"/>
      <w:color w:val="000000" w:themeColor="text1"/>
      <w:szCs w:val="24"/>
      <w:lang w:eastAsia="en-US"/>
    </w:rPr>
  </w:style>
  <w:style w:type="paragraph" w:customStyle="1" w:styleId="793DE7675F6C481483612EA7094DF4FF1">
    <w:name w:val="793DE7675F6C481483612EA7094DF4FF1"/>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79D0A4EB0FA4BD3AFA72DA9148670D0">
    <w:name w:val="879D0A4EB0FA4BD3AFA72DA9148670D0"/>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3">
    <w:name w:val="C5AED791D5424183AB9AE3E35AE89858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3">
    <w:name w:val="0E7904491F40485DBFD33F3A26520DF6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9">
    <w:name w:val="CE4B252968D84CCFB8BEACC8E689E1BE9"/>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9">
    <w:name w:val="951F63B9863E4CC7A27DE3E0500469499"/>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9">
    <w:name w:val="F7C0F927925B4B388F6E15B3125CC4069"/>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8">
    <w:name w:val="D01A1E4F726F440A8D2D793A9A33BC568"/>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9">
    <w:name w:val="61E69DA00694468AB73E51159B5CD2299"/>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9">
    <w:name w:val="52C3B92BEF8245DD9A917A97F0FE45A29"/>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7">
    <w:name w:val="4AA7FD90F7E34A3E89CBBC4F0019E8D77"/>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7">
    <w:name w:val="BE42357D9C0047B0964E5D2B664127A67"/>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7">
    <w:name w:val="62B733052D8244A19E737986F51D2FAB7"/>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7">
    <w:name w:val="65B480F46F39441EA2EEF6E26285AABA7"/>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7">
    <w:name w:val="19D636AB36C542D6BB85CEDEE7B24C397"/>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4">
    <w:name w:val="0BAB75DE33D9403584D83F6A5B1CBE7144"/>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4">
    <w:name w:val="5A4A31BA376F4452816B6B73CEB2E15C44"/>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3">
    <w:name w:val="135098B6D505405EB44050608E1201A043"/>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3">
    <w:name w:val="F66D35B4065F48C8ACF2F5123C6236DA43"/>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3">
    <w:name w:val="A142C3CA5EBE49C9BB49B0F81BFCA05643"/>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8">
    <w:name w:val="865081D5BA554700AAE900398D38C87628"/>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8">
    <w:name w:val="F780702E73EC43B2BC25591CC714E53E2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8">
    <w:name w:val="5334F93479954F578B7728FBC9CA628528"/>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9">
    <w:name w:val="FF28DD543DF24A8BA3BC1D6DC92E9D259"/>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8">
    <w:name w:val="EBD4862EBF874F9A97EDF800A03B31A528"/>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2">
    <w:name w:val="E9685F448A36499DB1C5754C15C53CC842"/>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2">
    <w:name w:val="D9DB45BB05654D2DB3955933FCDBC9AB42"/>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2">
    <w:name w:val="8876E9516FD24689A60B8BD35780F4C742"/>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2">
    <w:name w:val="9FD47CBEB61D4A1AADE2A0B0BC93607F42"/>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2">
    <w:name w:val="F4DA3F89E96E459194FD1A4EC961A9AB42"/>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
    <w:name w:val="AF80F6F269A24A479A9E7DA3EBE1146D"/>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1">
    <w:name w:val="9A686B0C1A824F078A68F220197E86ED31"/>
    <w:rsid w:val="00BD010D"/>
    <w:pPr>
      <w:spacing w:before="40" w:after="40" w:line="240" w:lineRule="auto"/>
    </w:pPr>
    <w:rPr>
      <w:rFonts w:cs="Times New Roman"/>
      <w:color w:val="000000" w:themeColor="text1"/>
      <w:szCs w:val="24"/>
      <w:lang w:eastAsia="en-US"/>
    </w:rPr>
  </w:style>
  <w:style w:type="paragraph" w:customStyle="1" w:styleId="AD91A445D7444316B619A455A0777C4431">
    <w:name w:val="AD91A445D7444316B619A455A0777C4431"/>
    <w:rsid w:val="00BD010D"/>
    <w:pPr>
      <w:spacing w:before="40" w:after="40" w:line="240" w:lineRule="auto"/>
    </w:pPr>
    <w:rPr>
      <w:rFonts w:cs="Times New Roman"/>
      <w:color w:val="000000" w:themeColor="text1"/>
      <w:szCs w:val="24"/>
      <w:lang w:eastAsia="en-US"/>
    </w:rPr>
  </w:style>
  <w:style w:type="paragraph" w:customStyle="1" w:styleId="D596C93063C146D5A1C7659E816D1C8831">
    <w:name w:val="D596C93063C146D5A1C7659E816D1C8831"/>
    <w:rsid w:val="00BD010D"/>
    <w:pPr>
      <w:spacing w:before="40" w:after="40" w:line="240" w:lineRule="auto"/>
    </w:pPr>
    <w:rPr>
      <w:rFonts w:cs="Times New Roman"/>
      <w:color w:val="000000" w:themeColor="text1"/>
      <w:szCs w:val="24"/>
      <w:lang w:eastAsia="en-US"/>
    </w:rPr>
  </w:style>
  <w:style w:type="paragraph" w:customStyle="1" w:styleId="C5AED791D5424183AB9AE3E35AE898584">
    <w:name w:val="C5AED791D5424183AB9AE3E35AE89858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4">
    <w:name w:val="0E7904491F40485DBFD33F3A26520DF6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0">
    <w:name w:val="CE4B252968D84CCFB8BEACC8E689E1BE10"/>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0">
    <w:name w:val="951F63B9863E4CC7A27DE3E05004694910"/>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0">
    <w:name w:val="F7C0F927925B4B388F6E15B3125CC40610"/>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9">
    <w:name w:val="D01A1E4F726F440A8D2D793A9A33BC569"/>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0">
    <w:name w:val="61E69DA00694468AB73E51159B5CD22910"/>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0">
    <w:name w:val="52C3B92BEF8245DD9A917A97F0FE45A210"/>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8">
    <w:name w:val="4AA7FD90F7E34A3E89CBBC4F0019E8D78"/>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8">
    <w:name w:val="BE42357D9C0047B0964E5D2B664127A6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8">
    <w:name w:val="62B733052D8244A19E737986F51D2FAB8"/>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8">
    <w:name w:val="65B480F46F39441EA2EEF6E26285AABA8"/>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8">
    <w:name w:val="19D636AB36C542D6BB85CEDEE7B24C398"/>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5">
    <w:name w:val="0BAB75DE33D9403584D83F6A5B1CBE7145"/>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5">
    <w:name w:val="5A4A31BA376F4452816B6B73CEB2E15C45"/>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4">
    <w:name w:val="135098B6D505405EB44050608E1201A044"/>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4">
    <w:name w:val="F66D35B4065F48C8ACF2F5123C6236DA44"/>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4">
    <w:name w:val="A142C3CA5EBE49C9BB49B0F81BFCA05644"/>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9">
    <w:name w:val="865081D5BA554700AAE900398D38C87629"/>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9">
    <w:name w:val="F780702E73EC43B2BC25591CC714E53E2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9">
    <w:name w:val="5334F93479954F578B7728FBC9CA628529"/>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0">
    <w:name w:val="FF28DD543DF24A8BA3BC1D6DC92E9D2510"/>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9">
    <w:name w:val="EBD4862EBF874F9A97EDF800A03B31A529"/>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3">
    <w:name w:val="E9685F448A36499DB1C5754C15C53CC843"/>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3">
    <w:name w:val="D9DB45BB05654D2DB3955933FCDBC9AB43"/>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3">
    <w:name w:val="8876E9516FD24689A60B8BD35780F4C743"/>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3">
    <w:name w:val="9FD47CBEB61D4A1AADE2A0B0BC93607F43"/>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3">
    <w:name w:val="F4DA3F89E96E459194FD1A4EC961A9AB43"/>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1">
    <w:name w:val="AF80F6F269A24A479A9E7DA3EBE1146D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
    <w:name w:val="083CA754EB534A9CAD35BD9C4117F048"/>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2">
    <w:name w:val="9A686B0C1A824F078A68F220197E86ED32"/>
    <w:rsid w:val="00BD010D"/>
    <w:pPr>
      <w:spacing w:before="40" w:after="40" w:line="240" w:lineRule="auto"/>
    </w:pPr>
    <w:rPr>
      <w:rFonts w:cs="Times New Roman"/>
      <w:color w:val="000000" w:themeColor="text1"/>
      <w:szCs w:val="24"/>
      <w:lang w:eastAsia="en-US"/>
    </w:rPr>
  </w:style>
  <w:style w:type="paragraph" w:customStyle="1" w:styleId="AD91A445D7444316B619A455A0777C4432">
    <w:name w:val="AD91A445D7444316B619A455A0777C4432"/>
    <w:rsid w:val="00BD010D"/>
    <w:pPr>
      <w:spacing w:before="40" w:after="40" w:line="240" w:lineRule="auto"/>
    </w:pPr>
    <w:rPr>
      <w:rFonts w:cs="Times New Roman"/>
      <w:color w:val="000000" w:themeColor="text1"/>
      <w:szCs w:val="24"/>
      <w:lang w:eastAsia="en-US"/>
    </w:rPr>
  </w:style>
  <w:style w:type="paragraph" w:customStyle="1" w:styleId="D596C93063C146D5A1C7659E816D1C8832">
    <w:name w:val="D596C93063C146D5A1C7659E816D1C8832"/>
    <w:rsid w:val="00BD010D"/>
    <w:pPr>
      <w:spacing w:before="40" w:after="40" w:line="240" w:lineRule="auto"/>
    </w:pPr>
    <w:rPr>
      <w:rFonts w:cs="Times New Roman"/>
      <w:color w:val="000000" w:themeColor="text1"/>
      <w:szCs w:val="24"/>
      <w:lang w:eastAsia="en-US"/>
    </w:rPr>
  </w:style>
  <w:style w:type="paragraph" w:customStyle="1" w:styleId="C5AED791D5424183AB9AE3E35AE898585">
    <w:name w:val="C5AED791D5424183AB9AE3E35AE89858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5">
    <w:name w:val="0E7904491F40485DBFD33F3A26520DF6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1">
    <w:name w:val="CE4B252968D84CCFB8BEACC8E689E1BE11"/>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1">
    <w:name w:val="951F63B9863E4CC7A27DE3E05004694911"/>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1">
    <w:name w:val="F7C0F927925B4B388F6E15B3125CC40611"/>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0">
    <w:name w:val="D01A1E4F726F440A8D2D793A9A33BC5610"/>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1">
    <w:name w:val="61E69DA00694468AB73E51159B5CD22911"/>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1">
    <w:name w:val="52C3B92BEF8245DD9A917A97F0FE45A211"/>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9">
    <w:name w:val="4AA7FD90F7E34A3E89CBBC4F0019E8D79"/>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9">
    <w:name w:val="BE42357D9C0047B0964E5D2B664127A6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9">
    <w:name w:val="62B733052D8244A19E737986F51D2FAB9"/>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9">
    <w:name w:val="65B480F46F39441EA2EEF6E26285AABA9"/>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9">
    <w:name w:val="19D636AB36C542D6BB85CEDEE7B24C399"/>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6">
    <w:name w:val="0BAB75DE33D9403584D83F6A5B1CBE7146"/>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6">
    <w:name w:val="5A4A31BA376F4452816B6B73CEB2E15C46"/>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5">
    <w:name w:val="135098B6D505405EB44050608E1201A045"/>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5">
    <w:name w:val="F66D35B4065F48C8ACF2F5123C6236DA45"/>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5">
    <w:name w:val="A142C3CA5EBE49C9BB49B0F81BFCA05645"/>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0">
    <w:name w:val="865081D5BA554700AAE900398D38C87630"/>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0">
    <w:name w:val="F780702E73EC43B2BC25591CC714E53E3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0">
    <w:name w:val="5334F93479954F578B7728FBC9CA628530"/>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1">
    <w:name w:val="FF28DD543DF24A8BA3BC1D6DC92E9D2511"/>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0">
    <w:name w:val="EBD4862EBF874F9A97EDF800A03B31A530"/>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4">
    <w:name w:val="E9685F448A36499DB1C5754C15C53CC844"/>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4">
    <w:name w:val="D9DB45BB05654D2DB3955933FCDBC9AB44"/>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4">
    <w:name w:val="8876E9516FD24689A60B8BD35780F4C744"/>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4">
    <w:name w:val="9FD47CBEB61D4A1AADE2A0B0BC93607F44"/>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4">
    <w:name w:val="F4DA3F89E96E459194FD1A4EC961A9AB44"/>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2">
    <w:name w:val="AF80F6F269A24A479A9E7DA3EBE1146D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
    <w:name w:val="083CA754EB534A9CAD35BD9C4117F048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3">
    <w:name w:val="9A686B0C1A824F078A68F220197E86ED33"/>
    <w:rsid w:val="00BD010D"/>
    <w:pPr>
      <w:spacing w:before="40" w:after="40" w:line="240" w:lineRule="auto"/>
    </w:pPr>
    <w:rPr>
      <w:rFonts w:cs="Times New Roman"/>
      <w:color w:val="000000" w:themeColor="text1"/>
      <w:szCs w:val="24"/>
      <w:lang w:eastAsia="en-US"/>
    </w:rPr>
  </w:style>
  <w:style w:type="paragraph" w:customStyle="1" w:styleId="AD91A445D7444316B619A455A0777C4433">
    <w:name w:val="AD91A445D7444316B619A455A0777C4433"/>
    <w:rsid w:val="00BD010D"/>
    <w:pPr>
      <w:spacing w:before="40" w:after="40" w:line="240" w:lineRule="auto"/>
    </w:pPr>
    <w:rPr>
      <w:rFonts w:cs="Times New Roman"/>
      <w:color w:val="000000" w:themeColor="text1"/>
      <w:szCs w:val="24"/>
      <w:lang w:eastAsia="en-US"/>
    </w:rPr>
  </w:style>
  <w:style w:type="paragraph" w:customStyle="1" w:styleId="D596C93063C146D5A1C7659E816D1C8833">
    <w:name w:val="D596C93063C146D5A1C7659E816D1C8833"/>
    <w:rsid w:val="00BD010D"/>
    <w:pPr>
      <w:spacing w:before="40" w:after="40" w:line="240" w:lineRule="auto"/>
    </w:pPr>
    <w:rPr>
      <w:rFonts w:cs="Times New Roman"/>
      <w:color w:val="000000" w:themeColor="text1"/>
      <w:szCs w:val="24"/>
      <w:lang w:eastAsia="en-US"/>
    </w:rPr>
  </w:style>
  <w:style w:type="paragraph" w:customStyle="1" w:styleId="83C8B7EDA3E848F5930586042400328A">
    <w:name w:val="83C8B7EDA3E848F5930586042400328A"/>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2">
    <w:name w:val="CE4B252968D84CCFB8BEACC8E689E1BE12"/>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2">
    <w:name w:val="951F63B9863E4CC7A27DE3E05004694912"/>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2">
    <w:name w:val="F7C0F927925B4B388F6E15B3125CC40612"/>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1">
    <w:name w:val="D01A1E4F726F440A8D2D793A9A33BC5611"/>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2">
    <w:name w:val="61E69DA00694468AB73E51159B5CD22912"/>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2">
    <w:name w:val="52C3B92BEF8245DD9A917A97F0FE45A212"/>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10">
    <w:name w:val="4AA7FD90F7E34A3E89CBBC4F0019E8D710"/>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10">
    <w:name w:val="BE42357D9C0047B0964E5D2B664127A61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0">
    <w:name w:val="62B733052D8244A19E737986F51D2FAB10"/>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10">
    <w:name w:val="65B480F46F39441EA2EEF6E26285AABA10"/>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10">
    <w:name w:val="19D636AB36C542D6BB85CEDEE7B24C3910"/>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7">
    <w:name w:val="0BAB75DE33D9403584D83F6A5B1CBE7147"/>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7">
    <w:name w:val="5A4A31BA376F4452816B6B73CEB2E15C47"/>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6">
    <w:name w:val="135098B6D505405EB44050608E1201A046"/>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6">
    <w:name w:val="F66D35B4065F48C8ACF2F5123C6236DA46"/>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6">
    <w:name w:val="A142C3CA5EBE49C9BB49B0F81BFCA05646"/>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1">
    <w:name w:val="865081D5BA554700AAE900398D38C87631"/>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1">
    <w:name w:val="F780702E73EC43B2BC25591CC714E53E31"/>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1">
    <w:name w:val="5334F93479954F578B7728FBC9CA628531"/>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2">
    <w:name w:val="FF28DD543DF24A8BA3BC1D6DC92E9D2512"/>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1">
    <w:name w:val="EBD4862EBF874F9A97EDF800A03B31A531"/>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5">
    <w:name w:val="E9685F448A36499DB1C5754C15C53CC845"/>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5">
    <w:name w:val="D9DB45BB05654D2DB3955933FCDBC9AB45"/>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5">
    <w:name w:val="8876E9516FD24689A60B8BD35780F4C745"/>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5">
    <w:name w:val="9FD47CBEB61D4A1AADE2A0B0BC93607F45"/>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5">
    <w:name w:val="F4DA3F89E96E459194FD1A4EC961A9AB45"/>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3">
    <w:name w:val="AF80F6F269A24A479A9E7DA3EBE1146D3"/>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2">
    <w:name w:val="083CA754EB534A9CAD35BD9C4117F048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4">
    <w:name w:val="9A686B0C1A824F078A68F220197E86ED34"/>
    <w:rsid w:val="00BD010D"/>
    <w:pPr>
      <w:spacing w:before="40" w:after="40" w:line="240" w:lineRule="auto"/>
    </w:pPr>
    <w:rPr>
      <w:rFonts w:cs="Times New Roman"/>
      <w:color w:val="000000" w:themeColor="text1"/>
      <w:szCs w:val="24"/>
      <w:lang w:eastAsia="en-US"/>
    </w:rPr>
  </w:style>
  <w:style w:type="paragraph" w:customStyle="1" w:styleId="AD91A445D7444316B619A455A0777C4434">
    <w:name w:val="AD91A445D7444316B619A455A0777C4434"/>
    <w:rsid w:val="00BD010D"/>
    <w:pPr>
      <w:spacing w:before="40" w:after="40" w:line="240" w:lineRule="auto"/>
    </w:pPr>
    <w:rPr>
      <w:rFonts w:cs="Times New Roman"/>
      <w:color w:val="000000" w:themeColor="text1"/>
      <w:szCs w:val="24"/>
      <w:lang w:eastAsia="en-US"/>
    </w:rPr>
  </w:style>
  <w:style w:type="paragraph" w:customStyle="1" w:styleId="D596C93063C146D5A1C7659E816D1C8834">
    <w:name w:val="D596C93063C146D5A1C7659E816D1C8834"/>
    <w:rsid w:val="00BD010D"/>
    <w:pPr>
      <w:spacing w:before="40" w:after="40" w:line="240" w:lineRule="auto"/>
    </w:pPr>
    <w:rPr>
      <w:rFonts w:cs="Times New Roman"/>
      <w:color w:val="000000" w:themeColor="text1"/>
      <w:szCs w:val="24"/>
      <w:lang w:eastAsia="en-US"/>
    </w:rPr>
  </w:style>
  <w:style w:type="paragraph" w:customStyle="1" w:styleId="83C8B7EDA3E848F5930586042400328A1">
    <w:name w:val="83C8B7EDA3E848F5930586042400328A1"/>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
    <w:name w:val="CBAF3D65B0AC46BFB43535BA3FFD5B2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EAE9E5F4767D46D69CEC1F1F622C0921">
    <w:name w:val="EAE9E5F4767D46D69CEC1F1F622C0921"/>
    <w:rsid w:val="00BD010D"/>
  </w:style>
  <w:style w:type="paragraph" w:customStyle="1" w:styleId="795821DD7C6B4A8DA0F94D0DAB0A5776">
    <w:name w:val="795821DD7C6B4A8DA0F94D0DAB0A5776"/>
    <w:rsid w:val="00BD010D"/>
  </w:style>
  <w:style w:type="paragraph" w:customStyle="1" w:styleId="CE4B252968D84CCFB8BEACC8E689E1BE13">
    <w:name w:val="CE4B252968D84CCFB8BEACC8E689E1BE13"/>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3">
    <w:name w:val="951F63B9863E4CC7A27DE3E05004694913"/>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3">
    <w:name w:val="F7C0F927925B4B388F6E15B3125CC40613"/>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2">
    <w:name w:val="D01A1E4F726F440A8D2D793A9A33BC5612"/>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3">
    <w:name w:val="61E69DA00694468AB73E51159B5CD2291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3">
    <w:name w:val="52C3B92BEF8245DD9A917A97F0FE45A213"/>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1">
    <w:name w:val="4AA7FD90F7E34A3E89CBBC4F0019E8D711"/>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1">
    <w:name w:val="BE42357D9C0047B0964E5D2B664127A611"/>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1">
    <w:name w:val="62B733052D8244A19E737986F51D2FAB11"/>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1">
    <w:name w:val="65B480F46F39441EA2EEF6E26285AABA11"/>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1">
    <w:name w:val="19D636AB36C542D6BB85CEDEE7B24C391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8">
    <w:name w:val="0BAB75DE33D9403584D83F6A5B1CBE7148"/>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8">
    <w:name w:val="5A4A31BA376F4452816B6B73CEB2E15C48"/>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7">
    <w:name w:val="135098B6D505405EB44050608E1201A047"/>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7">
    <w:name w:val="F66D35B4065F48C8ACF2F5123C6236DA47"/>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7">
    <w:name w:val="A142C3CA5EBE49C9BB49B0F81BFCA05647"/>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2">
    <w:name w:val="865081D5BA554700AAE900398D38C87632"/>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2">
    <w:name w:val="F780702E73EC43B2BC25591CC714E53E3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2">
    <w:name w:val="5334F93479954F578B7728FBC9CA628532"/>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3">
    <w:name w:val="FF28DD543DF24A8BA3BC1D6DC92E9D2513"/>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2">
    <w:name w:val="EBD4862EBF874F9A97EDF800A03B31A53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6">
    <w:name w:val="E9685F448A36499DB1C5754C15C53CC846"/>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6">
    <w:name w:val="D9DB45BB05654D2DB3955933FCDBC9AB46"/>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6">
    <w:name w:val="8876E9516FD24689A60B8BD35780F4C746"/>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6">
    <w:name w:val="9FD47CBEB61D4A1AADE2A0B0BC93607F46"/>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6">
    <w:name w:val="F4DA3F89E96E459194FD1A4EC961A9AB46"/>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4">
    <w:name w:val="AF80F6F269A24A479A9E7DA3EBE1146D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3">
    <w:name w:val="083CA754EB534A9CAD35BD9C4117F0483"/>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5">
    <w:name w:val="9A686B0C1A824F078A68F220197E86ED35"/>
    <w:rsid w:val="00D13118"/>
    <w:pPr>
      <w:spacing w:before="40" w:after="40" w:line="240" w:lineRule="auto"/>
    </w:pPr>
    <w:rPr>
      <w:rFonts w:cs="Times New Roman"/>
      <w:color w:val="000000" w:themeColor="text1"/>
      <w:szCs w:val="24"/>
      <w:lang w:eastAsia="en-US"/>
    </w:rPr>
  </w:style>
  <w:style w:type="paragraph" w:customStyle="1" w:styleId="AD91A445D7444316B619A455A0777C4435">
    <w:name w:val="AD91A445D7444316B619A455A0777C4435"/>
    <w:rsid w:val="00D13118"/>
    <w:pPr>
      <w:spacing w:before="40" w:after="40" w:line="240" w:lineRule="auto"/>
    </w:pPr>
    <w:rPr>
      <w:rFonts w:cs="Times New Roman"/>
      <w:color w:val="000000" w:themeColor="text1"/>
      <w:szCs w:val="24"/>
      <w:lang w:eastAsia="en-US"/>
    </w:rPr>
  </w:style>
  <w:style w:type="paragraph" w:customStyle="1" w:styleId="D596C93063C146D5A1C7659E816D1C8835">
    <w:name w:val="D596C93063C146D5A1C7659E816D1C8835"/>
    <w:rsid w:val="00D13118"/>
    <w:pPr>
      <w:spacing w:before="40" w:after="40" w:line="240" w:lineRule="auto"/>
    </w:pPr>
    <w:rPr>
      <w:rFonts w:cs="Times New Roman"/>
      <w:color w:val="000000" w:themeColor="text1"/>
      <w:szCs w:val="24"/>
      <w:lang w:eastAsia="en-US"/>
    </w:rPr>
  </w:style>
  <w:style w:type="paragraph" w:customStyle="1" w:styleId="EAE9E5F4767D46D69CEC1F1F622C09211">
    <w:name w:val="EAE9E5F4767D46D69CEC1F1F622C0921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1">
    <w:name w:val="795821DD7C6B4A8DA0F94D0DAB0A5776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2">
    <w:name w:val="83C8B7EDA3E848F5930586042400328A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1">
    <w:name w:val="CBAF3D65B0AC46BFB43535BA3FFD5B25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CF30F756A1D47A6B36265EEC4E8D6ED">
    <w:name w:val="DCF30F756A1D47A6B36265EEC4E8D6ED"/>
    <w:rsid w:val="00D13118"/>
  </w:style>
  <w:style w:type="paragraph" w:customStyle="1" w:styleId="CE4B252968D84CCFB8BEACC8E689E1BE14">
    <w:name w:val="CE4B252968D84CCFB8BEACC8E689E1BE14"/>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4">
    <w:name w:val="951F63B9863E4CC7A27DE3E05004694914"/>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4">
    <w:name w:val="F7C0F927925B4B388F6E15B3125CC40614"/>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3">
    <w:name w:val="D01A1E4F726F440A8D2D793A9A33BC5613"/>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4">
    <w:name w:val="61E69DA00694468AB73E51159B5CD2291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4">
    <w:name w:val="52C3B92BEF8245DD9A917A97F0FE45A214"/>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2">
    <w:name w:val="4AA7FD90F7E34A3E89CBBC4F0019E8D712"/>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2">
    <w:name w:val="BE42357D9C0047B0964E5D2B664127A61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2">
    <w:name w:val="62B733052D8244A19E737986F51D2FAB12"/>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2">
    <w:name w:val="65B480F46F39441EA2EEF6E26285AABA12"/>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2">
    <w:name w:val="19D636AB36C542D6BB85CEDEE7B24C391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9">
    <w:name w:val="0BAB75DE33D9403584D83F6A5B1CBE7149"/>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9">
    <w:name w:val="5A4A31BA376F4452816B6B73CEB2E15C49"/>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8">
    <w:name w:val="135098B6D505405EB44050608E1201A048"/>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8">
    <w:name w:val="F66D35B4065F48C8ACF2F5123C6236DA48"/>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8">
    <w:name w:val="A142C3CA5EBE49C9BB49B0F81BFCA05648"/>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3">
    <w:name w:val="865081D5BA554700AAE900398D38C87633"/>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3">
    <w:name w:val="F780702E73EC43B2BC25591CC714E53E3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3">
    <w:name w:val="5334F93479954F578B7728FBC9CA628533"/>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4">
    <w:name w:val="FF28DD543DF24A8BA3BC1D6DC92E9D2514"/>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3">
    <w:name w:val="EBD4862EBF874F9A97EDF800A03B31A533"/>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1">
    <w:name w:val="DCF30F756A1D47A6B36265EEC4E8D6ED1"/>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7">
    <w:name w:val="E9685F448A36499DB1C5754C15C53CC847"/>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7">
    <w:name w:val="D9DB45BB05654D2DB3955933FCDBC9AB47"/>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7">
    <w:name w:val="8876E9516FD24689A60B8BD35780F4C747"/>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7">
    <w:name w:val="9FD47CBEB61D4A1AADE2A0B0BC93607F47"/>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7">
    <w:name w:val="F4DA3F89E96E459194FD1A4EC961A9AB47"/>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5">
    <w:name w:val="AF80F6F269A24A479A9E7DA3EBE1146D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4">
    <w:name w:val="083CA754EB534A9CAD35BD9C4117F048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6">
    <w:name w:val="9A686B0C1A824F078A68F220197E86ED36"/>
    <w:rsid w:val="00D13118"/>
    <w:pPr>
      <w:spacing w:before="40" w:after="40" w:line="240" w:lineRule="auto"/>
    </w:pPr>
    <w:rPr>
      <w:rFonts w:cs="Times New Roman"/>
      <w:color w:val="000000" w:themeColor="text1"/>
      <w:szCs w:val="24"/>
      <w:lang w:eastAsia="en-US"/>
    </w:rPr>
  </w:style>
  <w:style w:type="paragraph" w:customStyle="1" w:styleId="AD91A445D7444316B619A455A0777C4436">
    <w:name w:val="AD91A445D7444316B619A455A0777C4436"/>
    <w:rsid w:val="00D13118"/>
    <w:pPr>
      <w:spacing w:before="40" w:after="40" w:line="240" w:lineRule="auto"/>
    </w:pPr>
    <w:rPr>
      <w:rFonts w:cs="Times New Roman"/>
      <w:color w:val="000000" w:themeColor="text1"/>
      <w:szCs w:val="24"/>
      <w:lang w:eastAsia="en-US"/>
    </w:rPr>
  </w:style>
  <w:style w:type="paragraph" w:customStyle="1" w:styleId="D596C93063C146D5A1C7659E816D1C8836">
    <w:name w:val="D596C93063C146D5A1C7659E816D1C8836"/>
    <w:rsid w:val="00D13118"/>
    <w:pPr>
      <w:spacing w:before="40" w:after="40" w:line="240" w:lineRule="auto"/>
    </w:pPr>
    <w:rPr>
      <w:rFonts w:cs="Times New Roman"/>
      <w:color w:val="000000" w:themeColor="text1"/>
      <w:szCs w:val="24"/>
      <w:lang w:eastAsia="en-US"/>
    </w:rPr>
  </w:style>
  <w:style w:type="paragraph" w:customStyle="1" w:styleId="EAE9E5F4767D46D69CEC1F1F622C09212">
    <w:name w:val="EAE9E5F4767D46D69CEC1F1F622C0921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2">
    <w:name w:val="795821DD7C6B4A8DA0F94D0DAB0A5776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3">
    <w:name w:val="83C8B7EDA3E848F5930586042400328A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2">
    <w:name w:val="CBAF3D65B0AC46BFB43535BA3FFD5B25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C2D1CD91E844D0AB9271D633C451BF">
    <w:name w:val="50C2D1CD91E844D0AB9271D633C451BF"/>
    <w:rsid w:val="00D13118"/>
  </w:style>
  <w:style w:type="paragraph" w:customStyle="1" w:styleId="7770744647D04FF6B24064193CD9EB6D">
    <w:name w:val="7770744647D04FF6B24064193CD9EB6D"/>
    <w:rsid w:val="00D13118"/>
  </w:style>
  <w:style w:type="paragraph" w:customStyle="1" w:styleId="CE4B252968D84CCFB8BEACC8E689E1BE15">
    <w:name w:val="CE4B252968D84CCFB8BEACC8E689E1BE15"/>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5">
    <w:name w:val="951F63B9863E4CC7A27DE3E05004694915"/>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5">
    <w:name w:val="F7C0F927925B4B388F6E15B3125CC40615"/>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4">
    <w:name w:val="D01A1E4F726F440A8D2D793A9A33BC5614"/>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5">
    <w:name w:val="61E69DA00694468AB73E51159B5CD22915"/>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5">
    <w:name w:val="52C3B92BEF8245DD9A917A97F0FE45A215"/>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3">
    <w:name w:val="4AA7FD90F7E34A3E89CBBC4F0019E8D713"/>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3">
    <w:name w:val="BE42357D9C0047B0964E5D2B664127A61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3">
    <w:name w:val="62B733052D8244A19E737986F51D2FAB13"/>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3">
    <w:name w:val="65B480F46F39441EA2EEF6E26285AABA13"/>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1">
    <w:name w:val="50C2D1CD91E844D0AB9271D633C451BF1"/>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1">
    <w:name w:val="7770744647D04FF6B24064193CD9EB6D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0">
    <w:name w:val="0BAB75DE33D9403584D83F6A5B1CBE7150"/>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0">
    <w:name w:val="5A4A31BA376F4452816B6B73CEB2E15C50"/>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9">
    <w:name w:val="135098B6D505405EB44050608E1201A049"/>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9">
    <w:name w:val="F66D35B4065F48C8ACF2F5123C6236DA49"/>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9">
    <w:name w:val="A142C3CA5EBE49C9BB49B0F81BFCA05649"/>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4">
    <w:name w:val="865081D5BA554700AAE900398D38C87634"/>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4">
    <w:name w:val="F780702E73EC43B2BC25591CC714E53E3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4">
    <w:name w:val="5334F93479954F578B7728FBC9CA628534"/>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5">
    <w:name w:val="FF28DD543DF24A8BA3BC1D6DC92E9D2515"/>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4">
    <w:name w:val="EBD4862EBF874F9A97EDF800A03B31A534"/>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2">
    <w:name w:val="DCF30F756A1D47A6B36265EEC4E8D6ED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8">
    <w:name w:val="E9685F448A36499DB1C5754C15C53CC848"/>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8">
    <w:name w:val="D9DB45BB05654D2DB3955933FCDBC9AB48"/>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8">
    <w:name w:val="8876E9516FD24689A60B8BD35780F4C748"/>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8">
    <w:name w:val="9FD47CBEB61D4A1AADE2A0B0BC93607F48"/>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8">
    <w:name w:val="F4DA3F89E96E459194FD1A4EC961A9AB48"/>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6">
    <w:name w:val="AF80F6F269A24A479A9E7DA3EBE1146D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5">
    <w:name w:val="083CA754EB534A9CAD35BD9C4117F048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7">
    <w:name w:val="9A686B0C1A824F078A68F220197E86ED37"/>
    <w:rsid w:val="00D13118"/>
    <w:pPr>
      <w:spacing w:before="40" w:after="40" w:line="240" w:lineRule="auto"/>
    </w:pPr>
    <w:rPr>
      <w:rFonts w:cs="Times New Roman"/>
      <w:color w:val="000000" w:themeColor="text1"/>
      <w:szCs w:val="24"/>
      <w:lang w:eastAsia="en-US"/>
    </w:rPr>
  </w:style>
  <w:style w:type="paragraph" w:customStyle="1" w:styleId="AD91A445D7444316B619A455A0777C4437">
    <w:name w:val="AD91A445D7444316B619A455A0777C4437"/>
    <w:rsid w:val="00D13118"/>
    <w:pPr>
      <w:spacing w:before="40" w:after="40" w:line="240" w:lineRule="auto"/>
    </w:pPr>
    <w:rPr>
      <w:rFonts w:cs="Times New Roman"/>
      <w:color w:val="000000" w:themeColor="text1"/>
      <w:szCs w:val="24"/>
      <w:lang w:eastAsia="en-US"/>
    </w:rPr>
  </w:style>
  <w:style w:type="paragraph" w:customStyle="1" w:styleId="D596C93063C146D5A1C7659E816D1C8837">
    <w:name w:val="D596C93063C146D5A1C7659E816D1C8837"/>
    <w:rsid w:val="00D13118"/>
    <w:pPr>
      <w:spacing w:before="40" w:after="40" w:line="240" w:lineRule="auto"/>
    </w:pPr>
    <w:rPr>
      <w:rFonts w:cs="Times New Roman"/>
      <w:color w:val="000000" w:themeColor="text1"/>
      <w:szCs w:val="24"/>
      <w:lang w:eastAsia="en-US"/>
    </w:rPr>
  </w:style>
  <w:style w:type="paragraph" w:customStyle="1" w:styleId="EAE9E5F4767D46D69CEC1F1F622C09213">
    <w:name w:val="EAE9E5F4767D46D69CEC1F1F622C0921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3">
    <w:name w:val="795821DD7C6B4A8DA0F94D0DAB0A5776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4">
    <w:name w:val="83C8B7EDA3E848F5930586042400328A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3">
    <w:name w:val="CBAF3D65B0AC46BFB43535BA3FFD5B25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F076FBAD6D84A1A81670A73D2355719">
    <w:name w:val="FF076FBAD6D84A1A81670A73D2355719"/>
    <w:rsid w:val="00D13118"/>
  </w:style>
  <w:style w:type="paragraph" w:customStyle="1" w:styleId="CE4B252968D84CCFB8BEACC8E689E1BE16">
    <w:name w:val="CE4B252968D84CCFB8BEACC8E689E1BE16"/>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6">
    <w:name w:val="951F63B9863E4CC7A27DE3E05004694916"/>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6">
    <w:name w:val="F7C0F927925B4B388F6E15B3125CC40616"/>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5">
    <w:name w:val="D01A1E4F726F440A8D2D793A9A33BC5615"/>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6">
    <w:name w:val="61E69DA00694468AB73E51159B5CD22916"/>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1">
    <w:name w:val="FF076FBAD6D84A1A81670A73D23557191"/>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6">
    <w:name w:val="52C3B92BEF8245DD9A917A97F0FE45A216"/>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4">
    <w:name w:val="4AA7FD90F7E34A3E89CBBC4F0019E8D714"/>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4">
    <w:name w:val="BE42357D9C0047B0964E5D2B664127A61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4">
    <w:name w:val="62B733052D8244A19E737986F51D2FAB14"/>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4">
    <w:name w:val="65B480F46F39441EA2EEF6E26285AABA14"/>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2">
    <w:name w:val="50C2D1CD91E844D0AB9271D633C451BF2"/>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2">
    <w:name w:val="7770744647D04FF6B24064193CD9EB6D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1">
    <w:name w:val="0BAB75DE33D9403584D83F6A5B1CBE7151"/>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1">
    <w:name w:val="5A4A31BA376F4452816B6B73CEB2E15C51"/>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0">
    <w:name w:val="135098B6D505405EB44050608E1201A050"/>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0">
    <w:name w:val="F66D35B4065F48C8ACF2F5123C6236DA50"/>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0">
    <w:name w:val="A142C3CA5EBE49C9BB49B0F81BFCA05650"/>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5">
    <w:name w:val="865081D5BA554700AAE900398D38C87635"/>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5">
    <w:name w:val="F780702E73EC43B2BC25591CC714E53E3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5">
    <w:name w:val="5334F93479954F578B7728FBC9CA628535"/>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6">
    <w:name w:val="FF28DD543DF24A8BA3BC1D6DC92E9D2516"/>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5">
    <w:name w:val="EBD4862EBF874F9A97EDF800A03B31A535"/>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3">
    <w:name w:val="DCF30F756A1D47A6B36265EEC4E8D6ED3"/>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9">
    <w:name w:val="E9685F448A36499DB1C5754C15C53CC849"/>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9">
    <w:name w:val="D9DB45BB05654D2DB3955933FCDBC9AB49"/>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9">
    <w:name w:val="8876E9516FD24689A60B8BD35780F4C749"/>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9">
    <w:name w:val="9FD47CBEB61D4A1AADE2A0B0BC93607F49"/>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9">
    <w:name w:val="F4DA3F89E96E459194FD1A4EC961A9AB49"/>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7">
    <w:name w:val="AF80F6F269A24A479A9E7DA3EBE1146D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6">
    <w:name w:val="083CA754EB534A9CAD35BD9C4117F048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8">
    <w:name w:val="9A686B0C1A824F078A68F220197E86ED38"/>
    <w:rsid w:val="00D13118"/>
    <w:pPr>
      <w:spacing w:before="40" w:after="40" w:line="240" w:lineRule="auto"/>
    </w:pPr>
    <w:rPr>
      <w:rFonts w:cs="Times New Roman"/>
      <w:color w:val="000000" w:themeColor="text1"/>
      <w:szCs w:val="24"/>
      <w:lang w:eastAsia="en-US"/>
    </w:rPr>
  </w:style>
  <w:style w:type="paragraph" w:customStyle="1" w:styleId="AD91A445D7444316B619A455A0777C4438">
    <w:name w:val="AD91A445D7444316B619A455A0777C4438"/>
    <w:rsid w:val="00D13118"/>
    <w:pPr>
      <w:spacing w:before="40" w:after="40" w:line="240" w:lineRule="auto"/>
    </w:pPr>
    <w:rPr>
      <w:rFonts w:cs="Times New Roman"/>
      <w:color w:val="000000" w:themeColor="text1"/>
      <w:szCs w:val="24"/>
      <w:lang w:eastAsia="en-US"/>
    </w:rPr>
  </w:style>
  <w:style w:type="paragraph" w:customStyle="1" w:styleId="D596C93063C146D5A1C7659E816D1C8838">
    <w:name w:val="D596C93063C146D5A1C7659E816D1C8838"/>
    <w:rsid w:val="00D13118"/>
    <w:pPr>
      <w:spacing w:before="40" w:after="40" w:line="240" w:lineRule="auto"/>
    </w:pPr>
    <w:rPr>
      <w:rFonts w:cs="Times New Roman"/>
      <w:color w:val="000000" w:themeColor="text1"/>
      <w:szCs w:val="24"/>
      <w:lang w:eastAsia="en-US"/>
    </w:rPr>
  </w:style>
  <w:style w:type="paragraph" w:customStyle="1" w:styleId="EAE9E5F4767D46D69CEC1F1F622C09214">
    <w:name w:val="EAE9E5F4767D46D69CEC1F1F622C0921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4">
    <w:name w:val="795821DD7C6B4A8DA0F94D0DAB0A5776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5">
    <w:name w:val="83C8B7EDA3E848F5930586042400328A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4">
    <w:name w:val="CBAF3D65B0AC46BFB43535BA3FFD5B25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7">
    <w:name w:val="CE4B252968D84CCFB8BEACC8E689E1BE17"/>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7">
    <w:name w:val="951F63B9863E4CC7A27DE3E05004694917"/>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7">
    <w:name w:val="F7C0F927925B4B388F6E15B3125CC40617"/>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6">
    <w:name w:val="D01A1E4F726F440A8D2D793A9A33BC5616"/>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7">
    <w:name w:val="61E69DA00694468AB73E51159B5CD22917"/>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2">
    <w:name w:val="FF076FBAD6D84A1A81670A73D23557192"/>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7">
    <w:name w:val="52C3B92BEF8245DD9A917A97F0FE45A217"/>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5">
    <w:name w:val="4AA7FD90F7E34A3E89CBBC4F0019E8D715"/>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5">
    <w:name w:val="BE42357D9C0047B0964E5D2B664127A61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5">
    <w:name w:val="62B733052D8244A19E737986F51D2FAB15"/>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5">
    <w:name w:val="65B480F46F39441EA2EEF6E26285AABA15"/>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3">
    <w:name w:val="50C2D1CD91E844D0AB9271D633C451BF3"/>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3">
    <w:name w:val="7770744647D04FF6B24064193CD9EB6D3"/>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2">
    <w:name w:val="0BAB75DE33D9403584D83F6A5B1CBE7152"/>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2">
    <w:name w:val="5A4A31BA376F4452816B6B73CEB2E15C52"/>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1">
    <w:name w:val="135098B6D505405EB44050608E1201A051"/>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1">
    <w:name w:val="F66D35B4065F48C8ACF2F5123C6236DA51"/>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1">
    <w:name w:val="A142C3CA5EBE49C9BB49B0F81BFCA05651"/>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6">
    <w:name w:val="865081D5BA554700AAE900398D38C87636"/>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6">
    <w:name w:val="F780702E73EC43B2BC25591CC714E53E3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6">
    <w:name w:val="5334F93479954F578B7728FBC9CA628536"/>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7">
    <w:name w:val="FF28DD543DF24A8BA3BC1D6DC92E9D2517"/>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6">
    <w:name w:val="EBD4862EBF874F9A97EDF800A03B31A536"/>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4">
    <w:name w:val="DCF30F756A1D47A6B36265EEC4E8D6ED4"/>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0">
    <w:name w:val="E9685F448A36499DB1C5754C15C53CC850"/>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0">
    <w:name w:val="D9DB45BB05654D2DB3955933FCDBC9AB50"/>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0">
    <w:name w:val="8876E9516FD24689A60B8BD35780F4C750"/>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0">
    <w:name w:val="9FD47CBEB61D4A1AADE2A0B0BC93607F50"/>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0">
    <w:name w:val="F4DA3F89E96E459194FD1A4EC961A9AB50"/>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8">
    <w:name w:val="AF80F6F269A24A479A9E7DA3EBE1146D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7">
    <w:name w:val="083CA754EB534A9CAD35BD9C4117F048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9">
    <w:name w:val="9A686B0C1A824F078A68F220197E86ED39"/>
    <w:rsid w:val="00D13118"/>
    <w:pPr>
      <w:spacing w:before="40" w:after="40" w:line="240" w:lineRule="auto"/>
    </w:pPr>
    <w:rPr>
      <w:rFonts w:cs="Times New Roman"/>
      <w:color w:val="000000" w:themeColor="text1"/>
      <w:szCs w:val="24"/>
      <w:lang w:eastAsia="en-US"/>
    </w:rPr>
  </w:style>
  <w:style w:type="paragraph" w:customStyle="1" w:styleId="AD91A445D7444316B619A455A0777C4439">
    <w:name w:val="AD91A445D7444316B619A455A0777C4439"/>
    <w:rsid w:val="00D13118"/>
    <w:pPr>
      <w:spacing w:before="40" w:after="40" w:line="240" w:lineRule="auto"/>
    </w:pPr>
    <w:rPr>
      <w:rFonts w:cs="Times New Roman"/>
      <w:color w:val="000000" w:themeColor="text1"/>
      <w:szCs w:val="24"/>
      <w:lang w:eastAsia="en-US"/>
    </w:rPr>
  </w:style>
  <w:style w:type="paragraph" w:customStyle="1" w:styleId="D596C93063C146D5A1C7659E816D1C8839">
    <w:name w:val="D596C93063C146D5A1C7659E816D1C8839"/>
    <w:rsid w:val="00D13118"/>
    <w:pPr>
      <w:spacing w:before="40" w:after="40" w:line="240" w:lineRule="auto"/>
    </w:pPr>
    <w:rPr>
      <w:rFonts w:cs="Times New Roman"/>
      <w:color w:val="000000" w:themeColor="text1"/>
      <w:szCs w:val="24"/>
      <w:lang w:eastAsia="en-US"/>
    </w:rPr>
  </w:style>
  <w:style w:type="paragraph" w:customStyle="1" w:styleId="EAE9E5F4767D46D69CEC1F1F622C09215">
    <w:name w:val="EAE9E5F4767D46D69CEC1F1F622C0921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5">
    <w:name w:val="795821DD7C6B4A8DA0F94D0DAB0A5776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6">
    <w:name w:val="83C8B7EDA3E848F5930586042400328A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5">
    <w:name w:val="CBAF3D65B0AC46BFB43535BA3FFD5B25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8">
    <w:name w:val="CE4B252968D84CCFB8BEACC8E689E1BE18"/>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8">
    <w:name w:val="951F63B9863E4CC7A27DE3E05004694918"/>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8">
    <w:name w:val="F7C0F927925B4B388F6E15B3125CC40618"/>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7">
    <w:name w:val="D01A1E4F726F440A8D2D793A9A33BC5617"/>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8">
    <w:name w:val="61E69DA00694468AB73E51159B5CD22918"/>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3">
    <w:name w:val="FF076FBAD6D84A1A81670A73D2355719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8">
    <w:name w:val="52C3B92BEF8245DD9A917A97F0FE45A218"/>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6">
    <w:name w:val="4AA7FD90F7E34A3E89CBBC4F0019E8D716"/>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6">
    <w:name w:val="BE42357D9C0047B0964E5D2B664127A61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6">
    <w:name w:val="62B733052D8244A19E737986F51D2FAB16"/>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6">
    <w:name w:val="65B480F46F39441EA2EEF6E26285AABA16"/>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4">
    <w:name w:val="50C2D1CD91E844D0AB9271D633C451BF4"/>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4">
    <w:name w:val="7770744647D04FF6B24064193CD9EB6D4"/>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3">
    <w:name w:val="0BAB75DE33D9403584D83F6A5B1CBE7153"/>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3">
    <w:name w:val="5A4A31BA376F4452816B6B73CEB2E15C53"/>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2">
    <w:name w:val="135098B6D505405EB44050608E1201A052"/>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2">
    <w:name w:val="F66D35B4065F48C8ACF2F5123C6236DA52"/>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2">
    <w:name w:val="A142C3CA5EBE49C9BB49B0F81BFCA05652"/>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7">
    <w:name w:val="865081D5BA554700AAE900398D38C87637"/>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7">
    <w:name w:val="F780702E73EC43B2BC25591CC714E53E3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7">
    <w:name w:val="5334F93479954F578B7728FBC9CA628537"/>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8">
    <w:name w:val="FF28DD543DF24A8BA3BC1D6DC92E9D2518"/>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7">
    <w:name w:val="EBD4862EBF874F9A97EDF800A03B31A537"/>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5">
    <w:name w:val="DCF30F756A1D47A6B36265EEC4E8D6ED5"/>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1">
    <w:name w:val="E9685F448A36499DB1C5754C15C53CC851"/>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1">
    <w:name w:val="D9DB45BB05654D2DB3955933FCDBC9AB51"/>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1">
    <w:name w:val="8876E9516FD24689A60B8BD35780F4C751"/>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1">
    <w:name w:val="9FD47CBEB61D4A1AADE2A0B0BC93607F51"/>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1">
    <w:name w:val="F4DA3F89E96E459194FD1A4EC961A9AB51"/>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9">
    <w:name w:val="AF80F6F269A24A479A9E7DA3EBE1146D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8">
    <w:name w:val="083CA754EB534A9CAD35BD9C4117F048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0">
    <w:name w:val="9A686B0C1A824F078A68F220197E86ED40"/>
    <w:rsid w:val="00D13118"/>
    <w:pPr>
      <w:spacing w:before="40" w:after="40" w:line="240" w:lineRule="auto"/>
    </w:pPr>
    <w:rPr>
      <w:rFonts w:cs="Times New Roman"/>
      <w:color w:val="000000" w:themeColor="text1"/>
      <w:szCs w:val="24"/>
      <w:lang w:eastAsia="en-US"/>
    </w:rPr>
  </w:style>
  <w:style w:type="paragraph" w:customStyle="1" w:styleId="AD91A445D7444316B619A455A0777C4440">
    <w:name w:val="AD91A445D7444316B619A455A0777C4440"/>
    <w:rsid w:val="00D13118"/>
    <w:pPr>
      <w:spacing w:before="40" w:after="40" w:line="240" w:lineRule="auto"/>
    </w:pPr>
    <w:rPr>
      <w:rFonts w:cs="Times New Roman"/>
      <w:color w:val="000000" w:themeColor="text1"/>
      <w:szCs w:val="24"/>
      <w:lang w:eastAsia="en-US"/>
    </w:rPr>
  </w:style>
  <w:style w:type="paragraph" w:customStyle="1" w:styleId="D596C93063C146D5A1C7659E816D1C8840">
    <w:name w:val="D596C93063C146D5A1C7659E816D1C8840"/>
    <w:rsid w:val="00D13118"/>
    <w:pPr>
      <w:spacing w:before="40" w:after="40" w:line="240" w:lineRule="auto"/>
    </w:pPr>
    <w:rPr>
      <w:rFonts w:cs="Times New Roman"/>
      <w:color w:val="000000" w:themeColor="text1"/>
      <w:szCs w:val="24"/>
      <w:lang w:eastAsia="en-US"/>
    </w:rPr>
  </w:style>
  <w:style w:type="paragraph" w:customStyle="1" w:styleId="EAE9E5F4767D46D69CEC1F1F622C09216">
    <w:name w:val="EAE9E5F4767D46D69CEC1F1F622C0921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6">
    <w:name w:val="795821DD7C6B4A8DA0F94D0DAB0A5776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7">
    <w:name w:val="83C8B7EDA3E848F5930586042400328A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6">
    <w:name w:val="CBAF3D65B0AC46BFB43535BA3FFD5B25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
    <w:name w:val="DE0FE45B50034805AB4B08B20BACFC90"/>
    <w:rsid w:val="00D13118"/>
  </w:style>
  <w:style w:type="paragraph" w:customStyle="1" w:styleId="CE4B252968D84CCFB8BEACC8E689E1BE19">
    <w:name w:val="CE4B252968D84CCFB8BEACC8E689E1BE19"/>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9">
    <w:name w:val="951F63B9863E4CC7A27DE3E05004694919"/>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9">
    <w:name w:val="F7C0F927925B4B388F6E15B3125CC40619"/>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8">
    <w:name w:val="D01A1E4F726F440A8D2D793A9A33BC5618"/>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9">
    <w:name w:val="61E69DA00694468AB73E51159B5CD22919"/>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4">
    <w:name w:val="FF076FBAD6D84A1A81670A73D2355719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9">
    <w:name w:val="52C3B92BEF8245DD9A917A97F0FE45A219"/>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7">
    <w:name w:val="4AA7FD90F7E34A3E89CBBC4F0019E8D717"/>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7">
    <w:name w:val="BE42357D9C0047B0964E5D2B664127A61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7">
    <w:name w:val="62B733052D8244A19E737986F51D2FAB17"/>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7">
    <w:name w:val="65B480F46F39441EA2EEF6E26285AABA17"/>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5">
    <w:name w:val="50C2D1CD91E844D0AB9271D633C451BF5"/>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5">
    <w:name w:val="7770744647D04FF6B24064193CD9EB6D5"/>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4">
    <w:name w:val="0BAB75DE33D9403584D83F6A5B1CBE7154"/>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4">
    <w:name w:val="5A4A31BA376F4452816B6B73CEB2E15C54"/>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3">
    <w:name w:val="135098B6D505405EB44050608E1201A053"/>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3">
    <w:name w:val="F66D35B4065F48C8ACF2F5123C6236DA53"/>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3">
    <w:name w:val="A142C3CA5EBE49C9BB49B0F81BFCA05653"/>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8">
    <w:name w:val="865081D5BA554700AAE900398D38C87638"/>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8">
    <w:name w:val="F780702E73EC43B2BC25591CC714E53E38"/>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8">
    <w:name w:val="5334F93479954F578B7728FBC9CA628538"/>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9">
    <w:name w:val="FF28DD543DF24A8BA3BC1D6DC92E9D2519"/>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8">
    <w:name w:val="EBD4862EBF874F9A97EDF800A03B31A538"/>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6">
    <w:name w:val="DCF30F756A1D47A6B36265EEC4E8D6ED6"/>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2">
    <w:name w:val="E9685F448A36499DB1C5754C15C53CC852"/>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2">
    <w:name w:val="D9DB45BB05654D2DB3955933FCDBC9AB52"/>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2">
    <w:name w:val="8876E9516FD24689A60B8BD35780F4C752"/>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2">
    <w:name w:val="9FD47CBEB61D4A1AADE2A0B0BC93607F52"/>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2">
    <w:name w:val="F4DA3F89E96E459194FD1A4EC961A9AB52"/>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10">
    <w:name w:val="AF80F6F269A24A479A9E7DA3EBE1146D10"/>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9">
    <w:name w:val="083CA754EB534A9CAD35BD9C4117F048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1">
    <w:name w:val="9A686B0C1A824F078A68F220197E86ED41"/>
    <w:rsid w:val="00D13118"/>
    <w:pPr>
      <w:spacing w:before="40" w:after="40" w:line="240" w:lineRule="auto"/>
    </w:pPr>
    <w:rPr>
      <w:rFonts w:cs="Times New Roman"/>
      <w:color w:val="000000" w:themeColor="text1"/>
      <w:szCs w:val="24"/>
      <w:lang w:eastAsia="en-US"/>
    </w:rPr>
  </w:style>
  <w:style w:type="paragraph" w:customStyle="1" w:styleId="AD91A445D7444316B619A455A0777C4441">
    <w:name w:val="AD91A445D7444316B619A455A0777C4441"/>
    <w:rsid w:val="00D13118"/>
    <w:pPr>
      <w:spacing w:before="40" w:after="40" w:line="240" w:lineRule="auto"/>
    </w:pPr>
    <w:rPr>
      <w:rFonts w:cs="Times New Roman"/>
      <w:color w:val="000000" w:themeColor="text1"/>
      <w:szCs w:val="24"/>
      <w:lang w:eastAsia="en-US"/>
    </w:rPr>
  </w:style>
  <w:style w:type="paragraph" w:customStyle="1" w:styleId="D596C93063C146D5A1C7659E816D1C8841">
    <w:name w:val="D596C93063C146D5A1C7659E816D1C8841"/>
    <w:rsid w:val="00D13118"/>
    <w:pPr>
      <w:spacing w:before="40" w:after="40" w:line="240" w:lineRule="auto"/>
    </w:pPr>
    <w:rPr>
      <w:rFonts w:cs="Times New Roman"/>
      <w:color w:val="000000" w:themeColor="text1"/>
      <w:szCs w:val="24"/>
      <w:lang w:eastAsia="en-US"/>
    </w:rPr>
  </w:style>
  <w:style w:type="paragraph" w:customStyle="1" w:styleId="EAE9E5F4767D46D69CEC1F1F622C09217">
    <w:name w:val="EAE9E5F4767D46D69CEC1F1F622C0921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1">
    <w:name w:val="DE0FE45B50034805AB4B08B20BACFC90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7">
    <w:name w:val="795821DD7C6B4A8DA0F94D0DAB0A5776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8">
    <w:name w:val="83C8B7EDA3E848F5930586042400328A8"/>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7">
    <w:name w:val="CBAF3D65B0AC46BFB43535BA3FFD5B25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52E0E96001D4B0DB738C24E03D7F633">
    <w:name w:val="A52E0E96001D4B0DB738C24E03D7F633"/>
    <w:rsid w:val="00D13118"/>
  </w:style>
  <w:style w:type="paragraph" w:customStyle="1" w:styleId="50896C3D348C49339396E025FC4DA4F1">
    <w:name w:val="50896C3D348C49339396E025FC4DA4F1"/>
    <w:rsid w:val="00D13118"/>
  </w:style>
  <w:style w:type="paragraph" w:customStyle="1" w:styleId="C5AA3B90ACD04826902312BAE759A521">
    <w:name w:val="C5AA3B90ACD04826902312BAE759A521"/>
    <w:rsid w:val="00D13118"/>
  </w:style>
  <w:style w:type="paragraph" w:customStyle="1" w:styleId="9322941288F64C6C9EB047106BE28D2F">
    <w:name w:val="9322941288F64C6C9EB047106BE28D2F"/>
    <w:rsid w:val="00D13118"/>
  </w:style>
  <w:style w:type="paragraph" w:customStyle="1" w:styleId="1A6CE2EFCEDC4F8DB2FCEBE6779D70C2">
    <w:name w:val="1A6CE2EFCEDC4F8DB2FCEBE6779D70C2"/>
    <w:rsid w:val="00D13118"/>
  </w:style>
  <w:style w:type="paragraph" w:customStyle="1" w:styleId="6B7EB36EE3FB41DEA9A8265B938743A9">
    <w:name w:val="6B7EB36EE3FB41DEA9A8265B938743A9"/>
    <w:rsid w:val="00923C08"/>
  </w:style>
  <w:style w:type="paragraph" w:customStyle="1" w:styleId="2214C7DD3D7D48218F3E72521B4A8D15">
    <w:name w:val="2214C7DD3D7D48218F3E72521B4A8D15"/>
    <w:rsid w:val="00923C08"/>
  </w:style>
  <w:style w:type="paragraph" w:customStyle="1" w:styleId="9D5E4BB0041F4BD0AA622954C1A2E1C4">
    <w:name w:val="9D5E4BB0041F4BD0AA622954C1A2E1C4"/>
    <w:rsid w:val="00923C08"/>
  </w:style>
  <w:style w:type="paragraph" w:customStyle="1" w:styleId="2EC9CC6863FC42499843069810FB495E">
    <w:name w:val="2EC9CC6863FC42499843069810FB495E"/>
    <w:rsid w:val="00923C08"/>
  </w:style>
  <w:style w:type="paragraph" w:customStyle="1" w:styleId="302BF743926F470282EFED5F1415162E">
    <w:name w:val="302BF743926F470282EFED5F1415162E"/>
    <w:rsid w:val="00923C08"/>
  </w:style>
  <w:style w:type="paragraph" w:customStyle="1" w:styleId="56578F969244430093405F158F4FC404">
    <w:name w:val="56578F969244430093405F158F4FC404"/>
    <w:rsid w:val="00D134A7"/>
  </w:style>
  <w:style w:type="paragraph" w:customStyle="1" w:styleId="9C3139978FBE47F9BDCB3117B5FD542B">
    <w:name w:val="9C3139978FBE47F9BDCB3117B5FD542B"/>
    <w:rsid w:val="00D134A7"/>
  </w:style>
  <w:style w:type="paragraph" w:customStyle="1" w:styleId="A5E108513741433AB06D9029B13ABEEF">
    <w:name w:val="A5E108513741433AB06D9029B13ABEEF"/>
    <w:rsid w:val="00D134A7"/>
  </w:style>
  <w:style w:type="paragraph" w:customStyle="1" w:styleId="05F77C4E764443169DA378AA46927677">
    <w:name w:val="05F77C4E764443169DA378AA46927677"/>
    <w:rsid w:val="00D134A7"/>
  </w:style>
  <w:style w:type="paragraph" w:customStyle="1" w:styleId="DC7D200AC709437799487942095A80DF">
    <w:name w:val="DC7D200AC709437799487942095A80DF"/>
    <w:rsid w:val="00D134A7"/>
  </w:style>
  <w:style w:type="paragraph" w:customStyle="1" w:styleId="3439C8315DA7404B9652493142A9DE0D">
    <w:name w:val="3439C8315DA7404B9652493142A9DE0D"/>
    <w:rsid w:val="00D134A7"/>
  </w:style>
  <w:style w:type="paragraph" w:customStyle="1" w:styleId="CE4B252968D84CCFB8BEACC8E689E1BE20">
    <w:name w:val="CE4B252968D84CCFB8BEACC8E689E1BE20"/>
    <w:rsid w:val="003D7123"/>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0">
    <w:name w:val="951F63B9863E4CC7A27DE3E05004694920"/>
    <w:rsid w:val="003D7123"/>
    <w:pPr>
      <w:spacing w:before="120" w:after="120" w:line="240" w:lineRule="auto"/>
    </w:pPr>
    <w:rPr>
      <w:rFonts w:cs="Times New Roman"/>
      <w:color w:val="000000" w:themeColor="text1"/>
      <w:sz w:val="24"/>
      <w:szCs w:val="24"/>
      <w:lang w:eastAsia="en-US"/>
    </w:rPr>
  </w:style>
  <w:style w:type="paragraph" w:customStyle="1" w:styleId="2214C7DD3D7D48218F3E72521B4A8D151">
    <w:name w:val="2214C7DD3D7D48218F3E72521B4A8D151"/>
    <w:rsid w:val="003D7123"/>
    <w:pPr>
      <w:spacing w:before="120" w:after="120" w:line="240" w:lineRule="auto"/>
    </w:pPr>
    <w:rPr>
      <w:rFonts w:cs="Times New Roman"/>
      <w:color w:val="000000" w:themeColor="text1"/>
      <w:sz w:val="24"/>
      <w:szCs w:val="24"/>
      <w:lang w:eastAsia="en-US"/>
    </w:rPr>
  </w:style>
  <w:style w:type="paragraph" w:customStyle="1" w:styleId="F7C0F927925B4B388F6E15B3125CC40620">
    <w:name w:val="F7C0F927925B4B388F6E15B3125CC40620"/>
    <w:rsid w:val="003D7123"/>
    <w:pPr>
      <w:spacing w:before="120" w:after="120" w:line="240" w:lineRule="auto"/>
    </w:pPr>
    <w:rPr>
      <w:rFonts w:cs="Times New Roman"/>
      <w:color w:val="000000" w:themeColor="text1"/>
      <w:sz w:val="24"/>
      <w:szCs w:val="24"/>
      <w:lang w:eastAsia="en-US"/>
    </w:rPr>
  </w:style>
  <w:style w:type="paragraph" w:customStyle="1" w:styleId="D01A1E4F726F440A8D2D793A9A33BC5619">
    <w:name w:val="D01A1E4F726F440A8D2D793A9A33BC5619"/>
    <w:rsid w:val="003D7123"/>
    <w:pPr>
      <w:spacing w:before="120" w:after="120" w:line="240" w:lineRule="auto"/>
    </w:pPr>
    <w:rPr>
      <w:rFonts w:cs="Times New Roman"/>
      <w:color w:val="000000" w:themeColor="text1"/>
      <w:sz w:val="24"/>
      <w:szCs w:val="24"/>
      <w:lang w:eastAsia="en-US"/>
    </w:rPr>
  </w:style>
  <w:style w:type="paragraph" w:customStyle="1" w:styleId="61E69DA00694468AB73E51159B5CD22920">
    <w:name w:val="61E69DA00694468AB73E51159B5CD22920"/>
    <w:rsid w:val="003D7123"/>
    <w:pPr>
      <w:spacing w:before="120" w:after="120" w:line="240" w:lineRule="auto"/>
    </w:pPr>
    <w:rPr>
      <w:rFonts w:cs="Times New Roman"/>
      <w:color w:val="000000" w:themeColor="text1"/>
      <w:sz w:val="24"/>
      <w:szCs w:val="24"/>
      <w:lang w:eastAsia="en-US"/>
    </w:rPr>
  </w:style>
  <w:style w:type="paragraph" w:customStyle="1" w:styleId="FF076FBAD6D84A1A81670A73D23557195">
    <w:name w:val="FF076FBAD6D84A1A81670A73D23557195"/>
    <w:rsid w:val="003D7123"/>
    <w:pPr>
      <w:spacing w:before="120" w:after="120" w:line="240" w:lineRule="auto"/>
    </w:pPr>
    <w:rPr>
      <w:rFonts w:cs="Times New Roman"/>
      <w:color w:val="000000" w:themeColor="text1"/>
      <w:sz w:val="24"/>
      <w:szCs w:val="24"/>
      <w:lang w:eastAsia="en-US"/>
    </w:rPr>
  </w:style>
  <w:style w:type="paragraph" w:customStyle="1" w:styleId="52C3B92BEF8245DD9A917A97F0FE45A220">
    <w:name w:val="52C3B92BEF8245DD9A917A97F0FE45A220"/>
    <w:rsid w:val="003D7123"/>
    <w:pPr>
      <w:spacing w:before="120" w:after="120" w:line="240" w:lineRule="auto"/>
    </w:pPr>
    <w:rPr>
      <w:rFonts w:cs="Times New Roman"/>
      <w:color w:val="000000" w:themeColor="text1"/>
      <w:sz w:val="24"/>
      <w:szCs w:val="24"/>
      <w:lang w:eastAsia="en-US"/>
    </w:rPr>
  </w:style>
  <w:style w:type="paragraph" w:customStyle="1" w:styleId="4AA7FD90F7E34A3E89CBBC4F0019E8D718">
    <w:name w:val="4AA7FD90F7E34A3E89CBBC4F0019E8D718"/>
    <w:rsid w:val="003D7123"/>
    <w:pPr>
      <w:spacing w:before="120" w:after="120" w:line="240" w:lineRule="auto"/>
    </w:pPr>
    <w:rPr>
      <w:rFonts w:cs="Times New Roman"/>
      <w:color w:val="000000" w:themeColor="text1"/>
      <w:sz w:val="24"/>
      <w:szCs w:val="24"/>
      <w:lang w:eastAsia="en-US"/>
    </w:rPr>
  </w:style>
  <w:style w:type="paragraph" w:customStyle="1" w:styleId="2EC9CC6863FC42499843069810FB495E1">
    <w:name w:val="2EC9CC6863FC42499843069810FB495E1"/>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9D5E4BB0041F4BD0AA622954C1A2E1C41">
    <w:name w:val="9D5E4BB0041F4BD0AA622954C1A2E1C41"/>
    <w:rsid w:val="003D7123"/>
    <w:pPr>
      <w:spacing w:before="120" w:after="120" w:line="240" w:lineRule="auto"/>
    </w:pPr>
    <w:rPr>
      <w:rFonts w:cs="Times New Roman"/>
      <w:color w:val="000000" w:themeColor="text1"/>
      <w:sz w:val="24"/>
      <w:szCs w:val="24"/>
      <w:lang w:eastAsia="en-US"/>
    </w:rPr>
  </w:style>
  <w:style w:type="paragraph" w:customStyle="1" w:styleId="62B733052D8244A19E737986F51D2FAB18">
    <w:name w:val="62B733052D8244A19E737986F51D2FAB18"/>
    <w:rsid w:val="003D7123"/>
    <w:pPr>
      <w:spacing w:before="120" w:after="120" w:line="240" w:lineRule="auto"/>
    </w:pPr>
    <w:rPr>
      <w:rFonts w:cs="Times New Roman"/>
      <w:color w:val="000000" w:themeColor="text1"/>
      <w:sz w:val="24"/>
      <w:szCs w:val="24"/>
      <w:lang w:eastAsia="en-US"/>
    </w:rPr>
  </w:style>
  <w:style w:type="paragraph" w:customStyle="1" w:styleId="65B480F46F39441EA2EEF6E26285AABA18">
    <w:name w:val="65B480F46F39441EA2EEF6E26285AABA18"/>
    <w:rsid w:val="003D7123"/>
    <w:pPr>
      <w:spacing w:before="120" w:after="120" w:line="240" w:lineRule="auto"/>
    </w:pPr>
    <w:rPr>
      <w:rFonts w:cs="Times New Roman"/>
      <w:color w:val="000000" w:themeColor="text1"/>
      <w:sz w:val="24"/>
      <w:szCs w:val="24"/>
      <w:lang w:eastAsia="en-US"/>
    </w:rPr>
  </w:style>
  <w:style w:type="paragraph" w:customStyle="1" w:styleId="9C3139978FBE47F9BDCB3117B5FD542B1">
    <w:name w:val="9C3139978FBE47F9BDCB3117B5FD542B1"/>
    <w:rsid w:val="003D7123"/>
    <w:pPr>
      <w:spacing w:before="120" w:after="120" w:line="240" w:lineRule="auto"/>
    </w:pPr>
    <w:rPr>
      <w:rFonts w:cs="Times New Roman"/>
      <w:color w:val="000000" w:themeColor="text1"/>
      <w:sz w:val="24"/>
      <w:szCs w:val="24"/>
      <w:lang w:eastAsia="en-US"/>
    </w:rPr>
  </w:style>
  <w:style w:type="paragraph" w:customStyle="1" w:styleId="A5E108513741433AB06D9029B13ABEEF1">
    <w:name w:val="A5E108513741433AB06D9029B13ABEEF1"/>
    <w:rsid w:val="003D7123"/>
    <w:pPr>
      <w:spacing w:before="120" w:after="120" w:line="240" w:lineRule="auto"/>
    </w:pPr>
    <w:rPr>
      <w:rFonts w:cs="Times New Roman"/>
      <w:color w:val="000000" w:themeColor="text1"/>
      <w:sz w:val="24"/>
      <w:szCs w:val="24"/>
      <w:lang w:eastAsia="en-US"/>
    </w:rPr>
  </w:style>
  <w:style w:type="paragraph" w:customStyle="1" w:styleId="56578F969244430093405F158F4FC4041">
    <w:name w:val="56578F969244430093405F158F4FC4041"/>
    <w:rsid w:val="003D7123"/>
    <w:pPr>
      <w:spacing w:before="120" w:after="120" w:line="240" w:lineRule="auto"/>
    </w:pPr>
    <w:rPr>
      <w:rFonts w:cs="Times New Roman"/>
      <w:color w:val="000000" w:themeColor="text1"/>
      <w:sz w:val="24"/>
      <w:szCs w:val="24"/>
      <w:lang w:eastAsia="en-US"/>
    </w:rPr>
  </w:style>
  <w:style w:type="paragraph" w:customStyle="1" w:styleId="0BAB75DE33D9403584D83F6A5B1CBE7155">
    <w:name w:val="0BAB75DE33D9403584D83F6A5B1CBE7155"/>
    <w:rsid w:val="003D7123"/>
    <w:pPr>
      <w:spacing w:before="120" w:after="120" w:line="240" w:lineRule="auto"/>
    </w:pPr>
    <w:rPr>
      <w:rFonts w:cs="Times New Roman"/>
      <w:color w:val="000000" w:themeColor="text1"/>
      <w:sz w:val="24"/>
      <w:szCs w:val="24"/>
      <w:lang w:eastAsia="en-US"/>
    </w:rPr>
  </w:style>
  <w:style w:type="paragraph" w:customStyle="1" w:styleId="5A4A31BA376F4452816B6B73CEB2E15C55">
    <w:name w:val="5A4A31BA376F4452816B6B73CEB2E15C55"/>
    <w:rsid w:val="003D7123"/>
    <w:pPr>
      <w:spacing w:before="120" w:after="120" w:line="240" w:lineRule="auto"/>
    </w:pPr>
    <w:rPr>
      <w:rFonts w:cs="Times New Roman"/>
      <w:color w:val="000000" w:themeColor="text1"/>
      <w:sz w:val="24"/>
      <w:szCs w:val="24"/>
      <w:lang w:eastAsia="en-US"/>
    </w:rPr>
  </w:style>
  <w:style w:type="paragraph" w:customStyle="1" w:styleId="F66D35B4065F48C8ACF2F5123C6236DA54">
    <w:name w:val="F66D35B4065F48C8ACF2F5123C6236DA54"/>
    <w:rsid w:val="003D7123"/>
    <w:pPr>
      <w:spacing w:before="120" w:after="120" w:line="240" w:lineRule="auto"/>
    </w:pPr>
    <w:rPr>
      <w:rFonts w:cs="Times New Roman"/>
      <w:color w:val="000000" w:themeColor="text1"/>
      <w:sz w:val="24"/>
      <w:szCs w:val="24"/>
      <w:lang w:eastAsia="en-US"/>
    </w:rPr>
  </w:style>
  <w:style w:type="paragraph" w:customStyle="1" w:styleId="A142C3CA5EBE49C9BB49B0F81BFCA05654">
    <w:name w:val="A142C3CA5EBE49C9BB49B0F81BFCA05654"/>
    <w:rsid w:val="003D7123"/>
    <w:pPr>
      <w:spacing w:before="120" w:after="120" w:line="240" w:lineRule="auto"/>
    </w:pPr>
    <w:rPr>
      <w:rFonts w:cs="Times New Roman"/>
      <w:color w:val="000000" w:themeColor="text1"/>
      <w:sz w:val="24"/>
      <w:szCs w:val="24"/>
      <w:lang w:eastAsia="en-US"/>
    </w:rPr>
  </w:style>
  <w:style w:type="paragraph" w:customStyle="1" w:styleId="865081D5BA554700AAE900398D38C87639">
    <w:name w:val="865081D5BA554700AAE900398D38C87639"/>
    <w:rsid w:val="003D7123"/>
    <w:pPr>
      <w:spacing w:before="120" w:after="120" w:line="240" w:lineRule="auto"/>
    </w:pPr>
    <w:rPr>
      <w:rFonts w:cs="Times New Roman"/>
      <w:color w:val="000000" w:themeColor="text1"/>
      <w:sz w:val="24"/>
      <w:szCs w:val="24"/>
      <w:lang w:eastAsia="en-US"/>
    </w:rPr>
  </w:style>
  <w:style w:type="paragraph" w:customStyle="1" w:styleId="F780702E73EC43B2BC25591CC714E53E39">
    <w:name w:val="F780702E73EC43B2BC25591CC714E53E39"/>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302BF743926F470282EFED5F1415162E1">
    <w:name w:val="302BF743926F470282EFED5F1415162E1"/>
    <w:rsid w:val="003D7123"/>
    <w:pPr>
      <w:spacing w:before="120" w:after="120" w:line="240" w:lineRule="auto"/>
    </w:pPr>
    <w:rPr>
      <w:rFonts w:cs="Times New Roman"/>
      <w:color w:val="000000" w:themeColor="text1"/>
      <w:sz w:val="24"/>
      <w:szCs w:val="24"/>
      <w:lang w:eastAsia="en-US"/>
    </w:rPr>
  </w:style>
  <w:style w:type="paragraph" w:customStyle="1" w:styleId="5334F93479954F578B7728FBC9CA628539">
    <w:name w:val="5334F93479954F578B7728FBC9CA628539"/>
    <w:rsid w:val="003D7123"/>
    <w:pPr>
      <w:spacing w:before="120" w:after="120" w:line="240" w:lineRule="auto"/>
    </w:pPr>
    <w:rPr>
      <w:rFonts w:cs="Times New Roman"/>
      <w:color w:val="000000" w:themeColor="text1"/>
      <w:sz w:val="24"/>
      <w:szCs w:val="24"/>
      <w:lang w:eastAsia="en-US"/>
    </w:rPr>
  </w:style>
  <w:style w:type="paragraph" w:customStyle="1" w:styleId="FF28DD543DF24A8BA3BC1D6DC92E9D2520">
    <w:name w:val="FF28DD543DF24A8BA3BC1D6DC92E9D2520"/>
    <w:rsid w:val="003D7123"/>
    <w:pPr>
      <w:spacing w:before="120" w:after="120" w:line="240" w:lineRule="auto"/>
    </w:pPr>
    <w:rPr>
      <w:rFonts w:cs="Times New Roman"/>
      <w:color w:val="000000" w:themeColor="text1"/>
      <w:sz w:val="24"/>
      <w:szCs w:val="24"/>
      <w:lang w:eastAsia="en-US"/>
    </w:rPr>
  </w:style>
  <w:style w:type="paragraph" w:customStyle="1" w:styleId="DC7D200AC709437799487942095A80DF1">
    <w:name w:val="DC7D200AC709437799487942095A80DF1"/>
    <w:rsid w:val="003D7123"/>
    <w:pPr>
      <w:spacing w:before="120" w:after="120" w:line="240" w:lineRule="auto"/>
    </w:pPr>
    <w:rPr>
      <w:rFonts w:cs="Times New Roman"/>
      <w:color w:val="000000" w:themeColor="text1"/>
      <w:sz w:val="24"/>
      <w:szCs w:val="24"/>
      <w:lang w:eastAsia="en-US"/>
    </w:rPr>
  </w:style>
  <w:style w:type="paragraph" w:customStyle="1" w:styleId="3439C8315DA7404B9652493142A9DE0D1">
    <w:name w:val="3439C8315DA7404B9652493142A9DE0D1"/>
    <w:rsid w:val="003D7123"/>
    <w:pPr>
      <w:spacing w:before="120" w:after="120" w:line="240" w:lineRule="auto"/>
    </w:pPr>
    <w:rPr>
      <w:rFonts w:cs="Times New Roman"/>
      <w:color w:val="000000" w:themeColor="text1"/>
      <w:sz w:val="24"/>
      <w:szCs w:val="24"/>
      <w:lang w:eastAsia="en-US"/>
    </w:rPr>
  </w:style>
  <w:style w:type="paragraph" w:customStyle="1" w:styleId="05F77C4E764443169DA378AA469276771">
    <w:name w:val="05F77C4E764443169DA378AA469276771"/>
    <w:rsid w:val="003D7123"/>
    <w:pPr>
      <w:spacing w:before="120" w:after="120" w:line="240" w:lineRule="auto"/>
    </w:pPr>
    <w:rPr>
      <w:rFonts w:cs="Times New Roman"/>
      <w:color w:val="000000" w:themeColor="text1"/>
      <w:sz w:val="24"/>
      <w:szCs w:val="24"/>
      <w:lang w:eastAsia="en-US"/>
    </w:rPr>
  </w:style>
  <w:style w:type="paragraph" w:customStyle="1" w:styleId="E9685F448A36499DB1C5754C15C53CC853">
    <w:name w:val="E9685F448A36499DB1C5754C15C53CC853"/>
    <w:rsid w:val="003D7123"/>
    <w:pPr>
      <w:spacing w:before="120" w:after="120" w:line="240" w:lineRule="auto"/>
    </w:pPr>
    <w:rPr>
      <w:rFonts w:cs="Times New Roman"/>
      <w:color w:val="000000" w:themeColor="text1"/>
      <w:sz w:val="24"/>
      <w:szCs w:val="24"/>
      <w:lang w:eastAsia="en-US"/>
    </w:rPr>
  </w:style>
  <w:style w:type="paragraph" w:customStyle="1" w:styleId="D9DB45BB05654D2DB3955933FCDBC9AB53">
    <w:name w:val="D9DB45BB05654D2DB3955933FCDBC9AB53"/>
    <w:rsid w:val="003D7123"/>
    <w:pPr>
      <w:spacing w:before="120" w:after="120" w:line="240" w:lineRule="auto"/>
    </w:pPr>
    <w:rPr>
      <w:rFonts w:cs="Times New Roman"/>
      <w:color w:val="000000" w:themeColor="text1"/>
      <w:sz w:val="24"/>
      <w:szCs w:val="24"/>
      <w:lang w:eastAsia="en-US"/>
    </w:rPr>
  </w:style>
  <w:style w:type="paragraph" w:customStyle="1" w:styleId="8876E9516FD24689A60B8BD35780F4C753">
    <w:name w:val="8876E9516FD24689A60B8BD35780F4C753"/>
    <w:rsid w:val="003D7123"/>
    <w:pPr>
      <w:spacing w:before="120" w:after="120" w:line="240" w:lineRule="auto"/>
    </w:pPr>
    <w:rPr>
      <w:rFonts w:cs="Times New Roman"/>
      <w:color w:val="000000" w:themeColor="text1"/>
      <w:sz w:val="24"/>
      <w:szCs w:val="24"/>
      <w:lang w:eastAsia="en-US"/>
    </w:rPr>
  </w:style>
  <w:style w:type="paragraph" w:customStyle="1" w:styleId="9FD47CBEB61D4A1AADE2A0B0BC93607F53">
    <w:name w:val="9FD47CBEB61D4A1AADE2A0B0BC93607F53"/>
    <w:rsid w:val="003D7123"/>
    <w:pPr>
      <w:spacing w:before="120" w:after="120" w:line="240" w:lineRule="auto"/>
    </w:pPr>
    <w:rPr>
      <w:rFonts w:cs="Times New Roman"/>
      <w:color w:val="000000" w:themeColor="text1"/>
      <w:sz w:val="24"/>
      <w:szCs w:val="24"/>
      <w:lang w:eastAsia="en-US"/>
    </w:rPr>
  </w:style>
  <w:style w:type="paragraph" w:customStyle="1" w:styleId="F4DA3F89E96E459194FD1A4EC961A9AB53">
    <w:name w:val="F4DA3F89E96E459194FD1A4EC961A9AB53"/>
    <w:rsid w:val="003D7123"/>
    <w:pPr>
      <w:spacing w:before="120" w:after="120" w:line="240" w:lineRule="auto"/>
    </w:pPr>
    <w:rPr>
      <w:rFonts w:cs="Times New Roman"/>
      <w:color w:val="000000" w:themeColor="text1"/>
      <w:sz w:val="24"/>
      <w:szCs w:val="24"/>
      <w:lang w:eastAsia="en-US"/>
    </w:rPr>
  </w:style>
  <w:style w:type="paragraph" w:customStyle="1" w:styleId="AF80F6F269A24A479A9E7DA3EBE1146D11">
    <w:name w:val="AF80F6F269A24A479A9E7DA3EBE1146D11"/>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0">
    <w:name w:val="083CA754EB534A9CAD35BD9C4117F04810"/>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2">
    <w:name w:val="9A686B0C1A824F078A68F220197E86ED42"/>
    <w:rsid w:val="003D7123"/>
    <w:pPr>
      <w:spacing w:before="40" w:after="40" w:line="240" w:lineRule="auto"/>
    </w:pPr>
    <w:rPr>
      <w:rFonts w:cs="Times New Roman"/>
      <w:color w:val="000000" w:themeColor="text1"/>
      <w:szCs w:val="24"/>
      <w:lang w:eastAsia="en-US"/>
    </w:rPr>
  </w:style>
  <w:style w:type="paragraph" w:customStyle="1" w:styleId="AD91A445D7444316B619A455A0777C4442">
    <w:name w:val="AD91A445D7444316B619A455A0777C4442"/>
    <w:rsid w:val="003D7123"/>
    <w:pPr>
      <w:spacing w:before="40" w:after="40" w:line="240" w:lineRule="auto"/>
    </w:pPr>
    <w:rPr>
      <w:rFonts w:cs="Times New Roman"/>
      <w:color w:val="000000" w:themeColor="text1"/>
      <w:szCs w:val="24"/>
      <w:lang w:eastAsia="en-US"/>
    </w:rPr>
  </w:style>
  <w:style w:type="paragraph" w:customStyle="1" w:styleId="D596C93063C146D5A1C7659E816D1C8842">
    <w:name w:val="D596C93063C146D5A1C7659E816D1C8842"/>
    <w:rsid w:val="003D7123"/>
    <w:pPr>
      <w:spacing w:before="40" w:after="40" w:line="240" w:lineRule="auto"/>
    </w:pPr>
    <w:rPr>
      <w:rFonts w:cs="Times New Roman"/>
      <w:color w:val="000000" w:themeColor="text1"/>
      <w:szCs w:val="24"/>
      <w:lang w:eastAsia="en-US"/>
    </w:rPr>
  </w:style>
  <w:style w:type="paragraph" w:customStyle="1" w:styleId="EAE9E5F4767D46D69CEC1F1F622C09218">
    <w:name w:val="EAE9E5F4767D46D69CEC1F1F622C0921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2">
    <w:name w:val="DE0FE45B50034805AB4B08B20BACFC902"/>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8">
    <w:name w:val="795821DD7C6B4A8DA0F94D0DAB0A5776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A3B90ACD04826902312BAE759A5211">
    <w:name w:val="C5AA3B90ACD04826902312BAE759A521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9322941288F64C6C9EB047106BE28D2F1">
    <w:name w:val="9322941288F64C6C9EB047106BE28D2F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6CE2EFCEDC4F8DB2FCEBE6779D70C21">
    <w:name w:val="1A6CE2EFCEDC4F8DB2FCEBE6779D70C21"/>
    <w:rsid w:val="003D7123"/>
    <w:pPr>
      <w:tabs>
        <w:tab w:val="center" w:pos="4513"/>
        <w:tab w:val="right" w:pos="9026"/>
      </w:tabs>
      <w:spacing w:after="0" w:line="240" w:lineRule="auto"/>
    </w:pPr>
    <w:rPr>
      <w:rFonts w:cs="Times New Roman"/>
      <w:color w:val="000000" w:themeColor="text1"/>
      <w:sz w:val="24"/>
      <w:szCs w:val="24"/>
      <w:lang w:eastAsia="en-US"/>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0773B-168F-43D2-AC79-53675E7BE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Style-free template.dotx</Template>
  <TotalTime>6</TotalTime>
  <Pages>7</Pages>
  <Words>1696</Words>
  <Characters>9669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Vocational Pathways internal assessment resource</vt:lpstr>
    </vt:vector>
  </TitlesOfParts>
  <Manager/>
  <Company>Ministry of Education</Company>
  <LinksUpToDate>false</LinksUpToDate>
  <CharactersWithSpaces>11343</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Pathways internal assessment resource</dc:title>
  <dc:subject>Manufacturing and Technology - Construction and Mechancial Technologies 1.25</dc:subject>
  <dc:creator>Ministry of Education</dc:creator>
  <cp:keywords/>
  <dc:description/>
  <cp:lastModifiedBy>Anne</cp:lastModifiedBy>
  <cp:revision>6</cp:revision>
  <cp:lastPrinted>2013-02-11T02:30:00Z</cp:lastPrinted>
  <dcterms:created xsi:type="dcterms:W3CDTF">2013-08-20T03:24:00Z</dcterms:created>
  <dcterms:modified xsi:type="dcterms:W3CDTF">2017-09-19T05:21:00Z</dcterms:modified>
  <cp:category/>
</cp:coreProperties>
</file>