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C0C4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828D8" w:rsidRPr="00035744" w:rsidRDefault="00F828D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828D8" w:rsidRPr="00035744" w:rsidRDefault="00F828D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2B2675" w:rsidRPr="002B2675">
            <w:rPr>
              <w:rStyle w:val="CommentReference"/>
              <w:sz w:val="28"/>
            </w:rPr>
            <w:t>91078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4B6A23" w:rsidRPr="004B6A23">
            <w:rPr>
              <w:rStyle w:val="VPField14pt"/>
            </w:rPr>
            <w:t>Implement basic interfacing procedures in a specified electronic environment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4B6A2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B6A23">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283D6E">
            <w:rPr>
              <w:rStyle w:val="VPField14pt"/>
            </w:rPr>
            <w:t>Cooling down the c</w:t>
          </w:r>
          <w:r w:rsidR="00283D6E" w:rsidRPr="004B6A23">
            <w:rPr>
              <w:rStyle w:val="VPField14pt"/>
            </w:rPr>
            <w:t>ar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4B6A23" w:rsidRPr="004B6A23">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45B95">
            <w:rPr>
              <w:rStyle w:val="VPField14pt"/>
            </w:rPr>
            <w:t>1.48</w:t>
          </w:r>
          <w:r w:rsidR="008616D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4B6A23" w:rsidRPr="004B6A23">
            <w:rPr>
              <w:rStyle w:val="VPField14pt"/>
            </w:rPr>
            <w:t>Manufacturing and Technology</w:t>
          </w:r>
        </w:sdtContent>
      </w:sdt>
    </w:p>
    <w:p w:rsidR="007534F7" w:rsidRDefault="007534F7" w:rsidP="006C5D0E">
      <w:pPr>
        <w:tabs>
          <w:tab w:val="left" w:pos="2835"/>
        </w:tabs>
        <w:rPr>
          <w:rStyle w:val="xStyle14pt"/>
        </w:rPr>
      </w:pPr>
    </w:p>
    <w:p w:rsidR="00520FBA" w:rsidRPr="00F27C34" w:rsidRDefault="00520FBA" w:rsidP="006C5D0E">
      <w:pPr>
        <w:tabs>
          <w:tab w:val="left" w:pos="2835"/>
        </w:tabs>
        <w:rPr>
          <w:rStyle w:val="xStyle14pt"/>
        </w:rPr>
      </w:pPr>
    </w:p>
    <w:tbl>
      <w:tblPr>
        <w:tblW w:w="5000" w:type="pct"/>
        <w:tblLook w:val="01E0"/>
      </w:tblPr>
      <w:tblGrid>
        <w:gridCol w:w="2985"/>
        <w:gridCol w:w="6257"/>
      </w:tblGrid>
      <w:tr w:rsidR="009B4DB5" w:rsidRPr="00F6222A" w:rsidTr="009B4DB5">
        <w:trPr>
          <w:trHeight w:val="379"/>
        </w:trPr>
        <w:tc>
          <w:tcPr>
            <w:tcW w:w="1615" w:type="pct"/>
            <w:shd w:val="clear" w:color="auto" w:fill="auto"/>
          </w:tcPr>
          <w:p w:rsidR="009B4DB5" w:rsidRPr="009B4DB5" w:rsidRDefault="009B4DB5" w:rsidP="00F828D8">
            <w:r w:rsidRPr="009B4DB5">
              <w:t>Date version published</w:t>
            </w:r>
          </w:p>
        </w:tc>
        <w:tc>
          <w:tcPr>
            <w:tcW w:w="3385" w:type="pct"/>
            <w:shd w:val="clear" w:color="auto" w:fill="auto"/>
          </w:tcPr>
          <w:p w:rsidR="002B2675" w:rsidRPr="00F6222A" w:rsidRDefault="002B2675" w:rsidP="002B2675">
            <w:pPr>
              <w:rPr>
                <w:lang w:val="en-GB"/>
              </w:rPr>
            </w:pPr>
            <w:r>
              <w:rPr>
                <w:lang w:val="en-GB"/>
              </w:rPr>
              <w:t>February</w:t>
            </w:r>
            <w:r w:rsidRPr="00F6222A">
              <w:rPr>
                <w:lang w:val="en-GB"/>
              </w:rPr>
              <w:t xml:space="preserve"> </w:t>
            </w:r>
            <w:r>
              <w:rPr>
                <w:lang w:val="en-GB"/>
              </w:rPr>
              <w:t>2015 Version 2</w:t>
            </w:r>
          </w:p>
          <w:p w:rsidR="009B4DB5" w:rsidRPr="009B4DB5" w:rsidRDefault="009B4DB5" w:rsidP="002B2675">
            <w:r w:rsidRPr="009B4DB5">
              <w:t>To support internal assessment from 201</w:t>
            </w:r>
            <w:r w:rsidR="002B2675">
              <w:t>5</w:t>
            </w:r>
          </w:p>
        </w:tc>
      </w:tr>
      <w:tr w:rsidR="009B4DB5" w:rsidRPr="00A24B20" w:rsidTr="009B4DB5">
        <w:trPr>
          <w:trHeight w:val="379"/>
        </w:trPr>
        <w:tc>
          <w:tcPr>
            <w:tcW w:w="1615" w:type="pct"/>
            <w:shd w:val="clear" w:color="auto" w:fill="auto"/>
          </w:tcPr>
          <w:p w:rsidR="009B4DB5" w:rsidRPr="00A24B20" w:rsidRDefault="009B4DB5" w:rsidP="00F828D8">
            <w:r w:rsidRPr="009B4DB5">
              <w:t>Quality assurance status</w:t>
            </w:r>
          </w:p>
        </w:tc>
        <w:tc>
          <w:tcPr>
            <w:tcW w:w="3385" w:type="pct"/>
            <w:shd w:val="clear" w:color="auto" w:fill="auto"/>
          </w:tcPr>
          <w:p w:rsidR="009B4DB5" w:rsidRPr="009B4DB5" w:rsidRDefault="009B4DB5" w:rsidP="008616D7">
            <w:r w:rsidRPr="009B4DB5">
              <w:t xml:space="preserve">These materials have been quality assured by NZQA. </w:t>
            </w:r>
            <w:r w:rsidRPr="009B4DB5">
              <w:br/>
              <w:t xml:space="preserve">NZQA Approved number </w:t>
            </w:r>
            <w:r w:rsidRPr="0031555D">
              <w:t>A-A-</w:t>
            </w:r>
            <w:r w:rsidR="002B2675">
              <w:t>02</w:t>
            </w:r>
            <w:r w:rsidRPr="0031555D">
              <w:t>-201</w:t>
            </w:r>
            <w:r w:rsidR="002B2675">
              <w:t>5</w:t>
            </w:r>
            <w:r w:rsidRPr="0031555D">
              <w:t>-</w:t>
            </w:r>
            <w:r w:rsidR="00BC74BE">
              <w:t>91078</w:t>
            </w:r>
            <w:r w:rsidRPr="0031555D">
              <w:t>-</w:t>
            </w:r>
            <w:r w:rsidR="002B2675">
              <w:t>02</w:t>
            </w:r>
            <w:r w:rsidRPr="0031555D">
              <w:t>-</w:t>
            </w:r>
            <w:r w:rsidR="00BC74BE">
              <w:t>7</w:t>
            </w:r>
            <w:bookmarkStart w:id="0" w:name="_GoBack"/>
            <w:bookmarkEnd w:id="0"/>
            <w:r w:rsidR="008616D7">
              <w:t>347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4B6A23" w:rsidRPr="004B6A23">
            <w:t>91078</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4B6A23" w:rsidRPr="004B6A23">
            <w:t>Implement basic interfacing procedures in a specified electronic environment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4B6A2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B6A23">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511D50">
            <w:t>Cooling down the c</w:t>
          </w:r>
          <w:r w:rsidR="00511D50" w:rsidRPr="004B6A23">
            <w:t>ar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4B6A23" w:rsidRPr="004B6A23">
            <w:t>Digital Technologies</w:t>
          </w:r>
        </w:sdtContent>
      </w:sdt>
      <w:r w:rsidR="00811D80">
        <w:t xml:space="preserve"> </w:t>
      </w:r>
      <w:r w:rsidR="00931967" w:rsidRPr="00D51661">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01B11">
            <w:t>1.48</w:t>
          </w:r>
          <w:r w:rsidR="008616D7">
            <w:t xml:space="preserve"> v2</w:t>
          </w:r>
        </w:sdtContent>
      </w:sdt>
    </w:p>
    <w:p w:rsidR="002E5928" w:rsidRDefault="00811D80" w:rsidP="00E27ABB">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Content>
          <w:r w:rsidR="004B6A23" w:rsidRPr="004B6A23">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D13EB6">
        <w:t xml:space="preserve">implement basic interfacing procedures to </w:t>
      </w:r>
      <w:r w:rsidR="00304A6E">
        <w:t xml:space="preserve">make a </w:t>
      </w:r>
      <w:r w:rsidR="00A55872">
        <w:t>sensor-</w:t>
      </w:r>
      <w:r w:rsidR="00304A6E">
        <w:t>control</w:t>
      </w:r>
      <w:r w:rsidR="00A55872">
        <w:t>led</w:t>
      </w:r>
      <w:r w:rsidR="00304A6E">
        <w:t xml:space="preserve"> cooling </w:t>
      </w:r>
      <w:r w:rsidR="00432F01">
        <w:t xml:space="preserve">fan </w:t>
      </w:r>
      <w:r w:rsidR="00304A6E">
        <w:t>system for a car</w:t>
      </w:r>
      <w:r w:rsidR="002C58A1">
        <w:t>.</w:t>
      </w:r>
    </w:p>
    <w:p w:rsidR="00186D4C" w:rsidRDefault="00186D4C" w:rsidP="00186D4C">
      <w:r>
        <w:t xml:space="preserve">You are going to be assessed on how efficiently you </w:t>
      </w:r>
      <w:r w:rsidR="002837DA">
        <w:t>implement</w:t>
      </w:r>
      <w:r w:rsidR="009F7F13">
        <w:t xml:space="preserve"> basic interfacing procedures</w:t>
      </w:r>
      <w:r w:rsidR="003B3BE8">
        <w:t xml:space="preserve"> to make a </w:t>
      </w:r>
      <w:r w:rsidR="00A55872">
        <w:t>sensor-</w:t>
      </w:r>
      <w:r w:rsidR="003B3BE8">
        <w:t>control</w:t>
      </w:r>
      <w:r w:rsidR="00A55872">
        <w:t>led</w:t>
      </w:r>
      <w:r w:rsidR="003B3BE8">
        <w:t xml:space="preserve"> cooling </w:t>
      </w:r>
      <w:r w:rsidR="00432F01">
        <w:t xml:space="preserve">fan </w:t>
      </w:r>
      <w:r w:rsidR="003B3BE8">
        <w:t>system for a car</w:t>
      </w:r>
      <w:r w:rsidR="002C58A1">
        <w:t>.</w:t>
      </w:r>
    </w:p>
    <w:p w:rsidR="00E053F6" w:rsidRDefault="00B320A2" w:rsidP="00E053F6">
      <w:r>
        <w:t>The following instructions provide you with a way to structure your work to demonstrate what you have learnt to allow you to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2744D6" w:rsidRDefault="00D13EB6" w:rsidP="002744D6">
      <w:r>
        <w:t xml:space="preserve">You will </w:t>
      </w:r>
      <w:r w:rsidR="000D0E6D">
        <w:t xml:space="preserve">use basic interfacing procedures </w:t>
      </w:r>
      <w:r w:rsidR="00D51661">
        <w:t xml:space="preserve">to </w:t>
      </w:r>
      <w:r w:rsidR="002F478B">
        <w:t>make a sensor</w:t>
      </w:r>
      <w:r w:rsidRPr="00D13EB6">
        <w:t>-controlled cooling fan system for a car</w:t>
      </w:r>
      <w:r w:rsidR="00C47FD5">
        <w:t xml:space="preserve"> </w:t>
      </w:r>
      <w:r w:rsidR="00C47FD5" w:rsidRPr="00304A6E">
        <w:t>using basic electronic components and a microcontroller</w:t>
      </w:r>
      <w:r w:rsidR="000D0E6D">
        <w:t xml:space="preserve"> </w:t>
      </w:r>
      <w:r w:rsidR="002744D6">
        <w:t>that performs to the specifications.</w:t>
      </w:r>
    </w:p>
    <w:p w:rsidR="002F478B" w:rsidRDefault="002744D6" w:rsidP="00D21A65">
      <w:r>
        <w:t>Basic ‘interfacing procedures’ refer to the selection, testing and debugging of the ha</w:t>
      </w:r>
      <w:r w:rsidR="00674DA8">
        <w:t>rdware and software that allows</w:t>
      </w:r>
      <w:r>
        <w:t xml:space="preserve"> different devices to work together to meet the given specifications for the </w:t>
      </w:r>
      <w:r w:rsidR="00A55872">
        <w:t>sensor-</w:t>
      </w:r>
      <w:r>
        <w:t>controlled car cooling system.</w:t>
      </w:r>
    </w:p>
    <w:p w:rsidR="009B4DB5" w:rsidRDefault="009B4DB5" w:rsidP="00D21A65">
      <w:r>
        <w:t xml:space="preserve">You will present a portfolio which will </w:t>
      </w:r>
      <w:r w:rsidR="00381C24">
        <w:t>include</w:t>
      </w:r>
      <w:r>
        <w:t xml:space="preserve"> </w:t>
      </w:r>
      <w:r w:rsidR="00381C24">
        <w:t xml:space="preserve">evidence of </w:t>
      </w:r>
      <w:r>
        <w:t xml:space="preserve">how you use datasheets or calculations to help choose appropriate components (types and values) for the interface. Include </w:t>
      </w:r>
      <w:r w:rsidR="00381C24">
        <w:t>in your portfolio evidence of the writing of your well-structured</w:t>
      </w:r>
      <w:r>
        <w:t>, function</w:t>
      </w:r>
      <w:r w:rsidR="00381C24">
        <w:t>al</w:t>
      </w:r>
      <w:r>
        <w:t xml:space="preserve"> and clearly annotated interface software.</w:t>
      </w:r>
    </w:p>
    <w:p w:rsidR="002F478B" w:rsidRDefault="002F478B" w:rsidP="00381C24">
      <w:pPr>
        <w:pStyle w:val="Heading2"/>
        <w:keepNext/>
      </w:pPr>
      <w:r>
        <w:t>Specifications</w:t>
      </w:r>
    </w:p>
    <w:p w:rsidR="004A3F2C" w:rsidRPr="004A3F2C" w:rsidRDefault="004A3F2C" w:rsidP="004A3F2C">
      <w:r>
        <w:t xml:space="preserve">Specifications must be agreed </w:t>
      </w:r>
      <w:r w:rsidR="008F427C">
        <w:t>with</w:t>
      </w:r>
      <w:r>
        <w:t xml:space="preserve"> the assessor/educator prior to the implementation of the interfacing procedures.</w:t>
      </w:r>
    </w:p>
    <w:p w:rsidR="00931967" w:rsidRDefault="008F427C" w:rsidP="00D51661">
      <w:pPr>
        <w:keepNext/>
      </w:pPr>
      <w:r>
        <w:lastRenderedPageBreak/>
        <w:t>Specifications for the</w:t>
      </w:r>
      <w:r w:rsidR="002F478B">
        <w:t xml:space="preserve"> sensor</w:t>
      </w:r>
      <w:r w:rsidR="002F478B" w:rsidRPr="00D13EB6">
        <w:t xml:space="preserve">-controlled cooling fan system </w:t>
      </w:r>
      <w:r w:rsidR="002F478B">
        <w:t>include:</w:t>
      </w:r>
    </w:p>
    <w:p w:rsidR="00931967" w:rsidRDefault="002F478B" w:rsidP="00D51661">
      <w:pPr>
        <w:pStyle w:val="VPBulletsbody-againstmargin"/>
        <w:keepNext/>
      </w:pPr>
      <w:r>
        <w:t>a system that</w:t>
      </w:r>
      <w:r w:rsidR="00D13EB6" w:rsidRPr="00D13EB6">
        <w:t xml:space="preserve"> indicate</w:t>
      </w:r>
      <w:r>
        <w:t>s</w:t>
      </w:r>
      <w:r w:rsidR="00D13EB6" w:rsidRPr="00D13EB6">
        <w:t xml:space="preserve"> when the engine</w:t>
      </w:r>
      <w:r w:rsidR="006A52D5">
        <w:t>’s water</w:t>
      </w:r>
      <w:r w:rsidR="00D13EB6" w:rsidRPr="00D13EB6">
        <w:t xml:space="preserve"> temperature reaches </w:t>
      </w:r>
      <w:r>
        <w:t>approximately 90 d</w:t>
      </w:r>
      <w:r w:rsidR="00D13EB6" w:rsidRPr="00D13EB6">
        <w:t>egrees</w:t>
      </w:r>
      <w:r w:rsidR="00360F27">
        <w:t xml:space="preserve"> </w:t>
      </w:r>
      <w:r w:rsidR="00360F27" w:rsidRPr="00304A6E">
        <w:rPr>
          <w:lang w:val="en-US"/>
        </w:rPr>
        <w:t>Celsius</w:t>
      </w:r>
      <w:r>
        <w:t>. (The temperature at which</w:t>
      </w:r>
      <w:r w:rsidR="00D13EB6" w:rsidRPr="00D13EB6">
        <w:t xml:space="preserve"> the cooling fan </w:t>
      </w:r>
      <w:r>
        <w:t>should</w:t>
      </w:r>
      <w:r w:rsidR="00D13EB6" w:rsidRPr="00D13EB6">
        <w:t xml:space="preserve"> switch on</w:t>
      </w:r>
      <w:r w:rsidR="00432F01">
        <w:t>)</w:t>
      </w:r>
    </w:p>
    <w:p w:rsidR="00360F27" w:rsidRDefault="00360F27" w:rsidP="00360F27">
      <w:pPr>
        <w:pStyle w:val="VPBulletsbody-againstmargin"/>
        <w:rPr>
          <w:lang w:val="en-US"/>
        </w:rPr>
      </w:pPr>
      <w:r w:rsidRPr="00304A6E">
        <w:rPr>
          <w:lang w:val="en-US"/>
        </w:rPr>
        <w:t xml:space="preserve">sensors suitable </w:t>
      </w:r>
      <w:r>
        <w:rPr>
          <w:lang w:val="en-US"/>
        </w:rPr>
        <w:t>for</w:t>
      </w:r>
      <w:r w:rsidRPr="00304A6E">
        <w:rPr>
          <w:lang w:val="en-US"/>
        </w:rPr>
        <w:t xml:space="preserve"> detect</w:t>
      </w:r>
      <w:r>
        <w:rPr>
          <w:lang w:val="en-US"/>
        </w:rPr>
        <w:t>in</w:t>
      </w:r>
      <w:r w:rsidR="00381C24">
        <w:rPr>
          <w:lang w:val="en-US"/>
        </w:rPr>
        <w:t>g the temperature of the engine</w:t>
      </w:r>
    </w:p>
    <w:p w:rsidR="00360F27" w:rsidRPr="00360F27" w:rsidRDefault="00360F27" w:rsidP="00360F27">
      <w:pPr>
        <w:pStyle w:val="VPBulletsbody-againstmargin"/>
        <w:rPr>
          <w:lang w:val="en-US"/>
        </w:rPr>
      </w:pPr>
      <w:r>
        <w:rPr>
          <w:lang w:val="en-US"/>
        </w:rPr>
        <w:t xml:space="preserve">a system for starting the fan when the </w:t>
      </w:r>
      <w:r w:rsidRPr="00304A6E">
        <w:rPr>
          <w:lang w:val="en-US"/>
        </w:rPr>
        <w:t xml:space="preserve">water temperature </w:t>
      </w:r>
      <w:r>
        <w:rPr>
          <w:lang w:val="en-US"/>
        </w:rPr>
        <w:t>reaches</w:t>
      </w:r>
      <w:r w:rsidRPr="00304A6E">
        <w:rPr>
          <w:lang w:val="en-US"/>
        </w:rPr>
        <w:t xml:space="preserve"> 90 degrees Celsius</w:t>
      </w:r>
    </w:p>
    <w:p w:rsidR="002F478B" w:rsidRDefault="00D13EB6" w:rsidP="002F478B">
      <w:pPr>
        <w:pStyle w:val="VPBulletsbody-againstmargin"/>
      </w:pPr>
      <w:r w:rsidRPr="00D13EB6">
        <w:t>a remote indicat</w:t>
      </w:r>
      <w:r w:rsidR="00360F27">
        <w:t>or,</w:t>
      </w:r>
      <w:r w:rsidRPr="00D13EB6">
        <w:t xml:space="preserve"> using a LED</w:t>
      </w:r>
      <w:r w:rsidR="00360F27">
        <w:t>,</w:t>
      </w:r>
      <w:r w:rsidRPr="00D13EB6">
        <w:t xml:space="preserve"> that shows when the fan is operating</w:t>
      </w:r>
    </w:p>
    <w:p w:rsidR="002F478B" w:rsidRDefault="00D13EB6" w:rsidP="002F478B">
      <w:pPr>
        <w:pStyle w:val="VPBulletsbody-againstmargin"/>
      </w:pPr>
      <w:r w:rsidRPr="00D13EB6">
        <w:t>a short warning buzzer that buzzes for 1 second to warn the driver</w:t>
      </w:r>
      <w:r w:rsidR="002F478B">
        <w:t xml:space="preserve"> that the fan is about to switch on</w:t>
      </w:r>
    </w:p>
    <w:p w:rsidR="00D21A65" w:rsidRDefault="002F478B" w:rsidP="002F478B">
      <w:pPr>
        <w:pStyle w:val="VPBulletsbody-againstmargin"/>
      </w:pPr>
      <w:r>
        <w:t xml:space="preserve">a </w:t>
      </w:r>
      <w:r w:rsidR="00D13EB6" w:rsidRPr="00D13EB6">
        <w:t xml:space="preserve">circuit </w:t>
      </w:r>
      <w:r>
        <w:t>that</w:t>
      </w:r>
      <w:r w:rsidR="00D13EB6" w:rsidRPr="00D13EB6">
        <w:t xml:space="preserve"> provide</w:t>
      </w:r>
      <w:r>
        <w:t>s</w:t>
      </w:r>
      <w:r w:rsidR="00D13EB6" w:rsidRPr="00D13EB6">
        <w:t xml:space="preserve"> a switch </w:t>
      </w:r>
      <w:r>
        <w:t>so</w:t>
      </w:r>
      <w:r w:rsidR="00D13EB6" w:rsidRPr="00D13EB6">
        <w:t xml:space="preserve"> the driver </w:t>
      </w:r>
      <w:r>
        <w:t xml:space="preserve">can </w:t>
      </w:r>
      <w:r w:rsidR="00D13EB6" w:rsidRPr="00D13EB6">
        <w:t xml:space="preserve">manually operate the </w:t>
      </w:r>
      <w:r w:rsidR="00381C24">
        <w:t>cooling fan</w:t>
      </w:r>
    </w:p>
    <w:p w:rsidR="002F478B" w:rsidRPr="00360F27" w:rsidRDefault="00360F27" w:rsidP="00360F27">
      <w:pPr>
        <w:pStyle w:val="VPBulletsbody-againstmargin"/>
        <w:rPr>
          <w:lang w:val="en-US"/>
        </w:rPr>
      </w:pPr>
      <w:r>
        <w:rPr>
          <w:lang w:val="en-US"/>
        </w:rPr>
        <w:t xml:space="preserve">a </w:t>
      </w:r>
      <w:r w:rsidR="006A52D5" w:rsidRPr="00304A6E">
        <w:rPr>
          <w:lang w:val="en-US"/>
        </w:rPr>
        <w:t xml:space="preserve">switch </w:t>
      </w:r>
      <w:r w:rsidR="006A52D5">
        <w:rPr>
          <w:lang w:val="en-US"/>
        </w:rPr>
        <w:t>for manually starting</w:t>
      </w:r>
      <w:r w:rsidR="00381C24">
        <w:rPr>
          <w:lang w:val="en-US"/>
        </w:rPr>
        <w:t xml:space="preserve"> the fan.</w:t>
      </w:r>
    </w:p>
    <w:p w:rsidR="002F478B" w:rsidRDefault="002F478B" w:rsidP="002F478B">
      <w:pPr>
        <w:pStyle w:val="Heading2"/>
      </w:pPr>
      <w:r>
        <w:t xml:space="preserve">Steps for </w:t>
      </w:r>
      <w:r w:rsidR="00326459">
        <w:t>implementing and testing</w:t>
      </w:r>
    </w:p>
    <w:p w:rsidR="00D21A65" w:rsidRPr="00D21A65" w:rsidRDefault="002F478B" w:rsidP="002744D6">
      <w:r>
        <w:t>C</w:t>
      </w:r>
      <w:r w:rsidR="00D21A65" w:rsidRPr="00D21A65">
        <w:t xml:space="preserve">hoose appropriate component types and values for the </w:t>
      </w:r>
      <w:r w:rsidR="00A55872" w:rsidRPr="00D21A65">
        <w:t>senso</w:t>
      </w:r>
      <w:r w:rsidR="00A55872">
        <w:t>r-</w:t>
      </w:r>
      <w:r w:rsidR="000D0E6D">
        <w:t xml:space="preserve">controlled cooling fan system and </w:t>
      </w:r>
      <w:r w:rsidR="00D21A65" w:rsidRPr="00D21A65">
        <w:t>test and debug a functional model</w:t>
      </w:r>
      <w:r w:rsidR="002744D6">
        <w:t>.</w:t>
      </w:r>
    </w:p>
    <w:p w:rsidR="00D21A65" w:rsidRPr="00D21A65" w:rsidRDefault="002F478B" w:rsidP="002744D6">
      <w:r>
        <w:t>U</w:t>
      </w:r>
      <w:r w:rsidR="00D21A65" w:rsidRPr="00D21A65">
        <w:t xml:space="preserve">se data sheets or calculations to assist in choosing appropriate component types and values for the </w:t>
      </w:r>
      <w:r w:rsidR="00B74881">
        <w:t xml:space="preserve">sensor-controlled </w:t>
      </w:r>
      <w:r w:rsidR="00D21A65" w:rsidRPr="00D21A65">
        <w:t>cooling fan system</w:t>
      </w:r>
      <w:r>
        <w:t>.</w:t>
      </w:r>
    </w:p>
    <w:p w:rsidR="00D21A65" w:rsidRPr="00D21A65" w:rsidRDefault="002F478B" w:rsidP="002744D6">
      <w:r>
        <w:t>W</w:t>
      </w:r>
      <w:r w:rsidR="00D21A65" w:rsidRPr="00D21A65">
        <w:t>rite well-structured, clearly annotated, and readily understandable software.</w:t>
      </w:r>
    </w:p>
    <w:p w:rsidR="00304A6E" w:rsidRPr="00304A6E" w:rsidRDefault="00304A6E" w:rsidP="002744D6">
      <w:r w:rsidRPr="00304A6E">
        <w:t xml:space="preserve">Select appropriate electronics components for an interface that links the </w:t>
      </w:r>
      <w:r w:rsidR="00A55872">
        <w:t>sensor-</w:t>
      </w:r>
      <w:r w:rsidRPr="00304A6E">
        <w:t>controlled cooling fan system to the microcontroller. Show how you have used data sheets or calculations to assist in selecting these components. You may use circuit diagrams to assist in showing this.</w:t>
      </w:r>
    </w:p>
    <w:p w:rsidR="00304A6E" w:rsidRPr="00304A6E" w:rsidRDefault="00304A6E" w:rsidP="002744D6">
      <w:r w:rsidRPr="00304A6E">
        <w:t xml:space="preserve">Write a computer </w:t>
      </w:r>
      <w:r w:rsidR="002744D6">
        <w:t>program</w:t>
      </w:r>
      <w:r w:rsidRPr="00304A6E">
        <w:t xml:space="preserve"> that controls the </w:t>
      </w:r>
      <w:r w:rsidR="00A55872">
        <w:t>sensor-</w:t>
      </w:r>
      <w:r w:rsidRPr="00304A6E">
        <w:t xml:space="preserve">controlled cooling fan system and allows it to work according to the specifications provided. The software interface needs to be well structured, readily understandable, and clearly annotated. This means your computer </w:t>
      </w:r>
      <w:r w:rsidR="000D0E6D">
        <w:t>program</w:t>
      </w:r>
      <w:r w:rsidR="00381C24">
        <w:t xml:space="preserve"> should:</w:t>
      </w:r>
    </w:p>
    <w:p w:rsidR="00304A6E" w:rsidRPr="00304A6E" w:rsidRDefault="00304A6E" w:rsidP="002744D6">
      <w:pPr>
        <w:pStyle w:val="VPBulletsbody-againstmargin"/>
        <w:rPr>
          <w:lang w:val="en-US"/>
        </w:rPr>
      </w:pPr>
      <w:r w:rsidRPr="00304A6E">
        <w:rPr>
          <w:lang w:val="en-US"/>
        </w:rPr>
        <w:t>be clearly set out and correctly indented</w:t>
      </w:r>
    </w:p>
    <w:p w:rsidR="00304A6E" w:rsidRPr="00304A6E" w:rsidRDefault="00304A6E" w:rsidP="002744D6">
      <w:pPr>
        <w:pStyle w:val="VPBulletsbody-againstmargin"/>
        <w:rPr>
          <w:lang w:val="en-US"/>
        </w:rPr>
      </w:pPr>
      <w:r w:rsidRPr="00304A6E">
        <w:rPr>
          <w:lang w:val="en-US"/>
        </w:rPr>
        <w:t xml:space="preserve">include comments that explain exactly what the </w:t>
      </w:r>
      <w:r w:rsidR="000D0E6D">
        <w:t>program</w:t>
      </w:r>
      <w:r w:rsidRPr="00304A6E">
        <w:rPr>
          <w:lang w:val="en-US"/>
        </w:rPr>
        <w:t xml:space="preserve"> is doing at each step</w:t>
      </w:r>
    </w:p>
    <w:p w:rsidR="00304A6E" w:rsidRDefault="00B74881" w:rsidP="002744D6">
      <w:pPr>
        <w:pStyle w:val="VPBulletsbody-againstmargin"/>
        <w:rPr>
          <w:lang w:val="en-US"/>
        </w:rPr>
      </w:pPr>
      <w:r>
        <w:rPr>
          <w:lang w:val="en-US"/>
        </w:rPr>
        <w:t xml:space="preserve">be </w:t>
      </w:r>
      <w:r w:rsidRPr="00B74881">
        <w:t>labelled</w:t>
      </w:r>
      <w:r w:rsidR="00304A6E" w:rsidRPr="00304A6E">
        <w:rPr>
          <w:lang w:val="en-US"/>
        </w:rPr>
        <w:t xml:space="preserve"> so that it is easy to </w:t>
      </w:r>
      <w:r w:rsidR="0006400D">
        <w:rPr>
          <w:lang w:val="en-US"/>
        </w:rPr>
        <w:t>read</w:t>
      </w:r>
      <w:r>
        <w:rPr>
          <w:lang w:val="en-US"/>
        </w:rPr>
        <w:t>.</w:t>
      </w:r>
    </w:p>
    <w:p w:rsidR="00326459" w:rsidRPr="005D0ADB" w:rsidRDefault="00326459" w:rsidP="002744D6">
      <w:r w:rsidRPr="005D0ADB">
        <w:t xml:space="preserve">Test and debug a working model of the sensor-controlled cooling fan system. This means checking that the sensor-controlled cooling fan system works according to the specifications and taking </w:t>
      </w:r>
      <w:r w:rsidR="00B038C5" w:rsidRPr="005D0ADB">
        <w:t>corrective action</w:t>
      </w:r>
      <w:r w:rsidRPr="005D0ADB">
        <w:t xml:space="preserve"> where it is not performing as expected.</w:t>
      </w:r>
    </w:p>
    <w:p w:rsidR="00B74881" w:rsidRDefault="00326459" w:rsidP="00B74881">
      <w:pPr>
        <w:pStyle w:val="Heading2"/>
      </w:pPr>
      <w:r>
        <w:t>Performing and c</w:t>
      </w:r>
      <w:r w:rsidR="00B74881">
        <w:t>ompleting the task</w:t>
      </w:r>
    </w:p>
    <w:p w:rsidR="006A52D5" w:rsidRDefault="006A52D5" w:rsidP="00320330">
      <w:r w:rsidRPr="0019797B">
        <w:t xml:space="preserve">As you </w:t>
      </w:r>
      <w:r>
        <w:t xml:space="preserve">perform </w:t>
      </w:r>
      <w:r w:rsidRPr="0019797B">
        <w:t xml:space="preserve">the task, </w:t>
      </w:r>
      <w:r>
        <w:t xml:space="preserve">make notes and </w:t>
      </w:r>
      <w:r w:rsidRPr="0019797B">
        <w:t xml:space="preserve">gather evidence </w:t>
      </w:r>
      <w:r>
        <w:t>for inclusion in your portfolio</w:t>
      </w:r>
      <w:r>
        <w:rPr>
          <w:rFonts w:eastAsia="Arial" w:cstheme="minorHAnsi"/>
          <w:color w:val="auto"/>
          <w:lang w:val="en-GB" w:eastAsia="en-NZ"/>
        </w:rPr>
        <w:t>.</w:t>
      </w:r>
    </w:p>
    <w:p w:rsidR="00483118" w:rsidRDefault="00483118" w:rsidP="00483118">
      <w:pPr>
        <w:pStyle w:val="Heading2"/>
        <w:rPr>
          <w:rFonts w:eastAsia="Arial"/>
          <w:lang w:val="en-GB"/>
        </w:rPr>
      </w:pPr>
      <w:r>
        <w:rPr>
          <w:rFonts w:eastAsia="Arial"/>
          <w:lang w:val="en-GB"/>
        </w:rPr>
        <w:t>Presentation</w:t>
      </w:r>
    </w:p>
    <w:p w:rsidR="00931967" w:rsidRDefault="00483118" w:rsidP="00D51661">
      <w:pPr>
        <w:rPr>
          <w:lang w:val="en-GB"/>
        </w:rPr>
      </w:pPr>
      <w:r w:rsidRPr="00164ED3">
        <w:rPr>
          <w:lang w:val="en-GB"/>
        </w:rPr>
        <w:t xml:space="preserve">Present your </w:t>
      </w:r>
      <w:r>
        <w:rPr>
          <w:lang w:val="en-GB"/>
        </w:rPr>
        <w:t>evidence</w:t>
      </w:r>
      <w:r w:rsidRPr="00164ED3">
        <w:rPr>
          <w:lang w:val="en-GB"/>
        </w:rPr>
        <w:t xml:space="preserve"> as a portfolio</w:t>
      </w:r>
      <w:r>
        <w:rPr>
          <w:lang w:val="en-GB"/>
        </w:rPr>
        <w:t>, which</w:t>
      </w:r>
      <w:r w:rsidRPr="00164ED3">
        <w:rPr>
          <w:lang w:val="en-GB"/>
        </w:rPr>
        <w:t xml:space="preserve"> m</w:t>
      </w:r>
      <w:r w:rsidR="00EC2702">
        <w:rPr>
          <w:lang w:val="en-GB"/>
        </w:rPr>
        <w:t>ay</w:t>
      </w:r>
      <w:r w:rsidRPr="00164ED3">
        <w:rPr>
          <w:lang w:val="en-GB"/>
        </w:rPr>
        <w:t xml:space="preserve"> include</w:t>
      </w:r>
      <w:r>
        <w:rPr>
          <w:lang w:val="en-GB"/>
        </w:rPr>
        <w:t>:</w:t>
      </w:r>
    </w:p>
    <w:p w:rsidR="00483118" w:rsidRDefault="00483118" w:rsidP="00483118">
      <w:pPr>
        <w:pStyle w:val="VPBulletsbody-againstmargin"/>
        <w:rPr>
          <w:rFonts w:eastAsia="Arial"/>
          <w:lang w:val="en-GB"/>
        </w:rPr>
      </w:pPr>
      <w:r w:rsidRPr="00164ED3">
        <w:rPr>
          <w:rFonts w:eastAsia="Arial"/>
          <w:lang w:val="en-GB"/>
        </w:rPr>
        <w:t>annotated diagrams and photographs</w:t>
      </w:r>
    </w:p>
    <w:p w:rsidR="00EC2702" w:rsidRDefault="00EC2702" w:rsidP="00483118">
      <w:pPr>
        <w:pStyle w:val="VPBulletsbody-againstmargin"/>
        <w:rPr>
          <w:rFonts w:eastAsia="Arial"/>
          <w:lang w:val="en-GB"/>
        </w:rPr>
      </w:pPr>
      <w:r w:rsidRPr="00304A6E">
        <w:t>short video clips</w:t>
      </w:r>
    </w:p>
    <w:p w:rsidR="00483118" w:rsidRDefault="00483118" w:rsidP="00483118">
      <w:pPr>
        <w:pStyle w:val="VPBulletsbody-againstmargin"/>
        <w:rPr>
          <w:rFonts w:eastAsia="Arial"/>
          <w:lang w:val="en-GB"/>
        </w:rPr>
      </w:pPr>
      <w:r w:rsidRPr="00164ED3">
        <w:rPr>
          <w:rFonts w:eastAsia="Arial"/>
          <w:lang w:val="en-GB"/>
        </w:rPr>
        <w:t xml:space="preserve">journal entries that describe testing </w:t>
      </w:r>
      <w:r w:rsidR="00EC2702">
        <w:rPr>
          <w:rFonts w:eastAsia="Arial"/>
          <w:lang w:val="en-GB"/>
        </w:rPr>
        <w:t>and debugging activities</w:t>
      </w:r>
    </w:p>
    <w:p w:rsidR="00483118" w:rsidRDefault="00483118" w:rsidP="00483118">
      <w:pPr>
        <w:pStyle w:val="VPBulletsbody-againstmargin"/>
        <w:rPr>
          <w:rFonts w:eastAsia="Arial"/>
          <w:lang w:val="en-GB"/>
        </w:rPr>
      </w:pPr>
      <w:r w:rsidRPr="00164ED3">
        <w:rPr>
          <w:rFonts w:eastAsia="Arial"/>
          <w:lang w:val="en-GB"/>
        </w:rPr>
        <w:t>your response</w:t>
      </w:r>
      <w:r>
        <w:rPr>
          <w:rFonts w:eastAsia="Arial"/>
          <w:lang w:val="en-GB"/>
        </w:rPr>
        <w:t>s</w:t>
      </w:r>
      <w:r w:rsidRPr="00164ED3">
        <w:rPr>
          <w:rFonts w:eastAsia="Arial"/>
          <w:lang w:val="en-GB"/>
        </w:rPr>
        <w:t xml:space="preserve"> to </w:t>
      </w:r>
      <w:r>
        <w:rPr>
          <w:rFonts w:eastAsia="Arial"/>
          <w:lang w:val="en-GB"/>
        </w:rPr>
        <w:t>assessor/educator</w:t>
      </w:r>
      <w:r w:rsidRPr="00164ED3">
        <w:rPr>
          <w:rFonts w:eastAsia="Arial"/>
          <w:lang w:val="en-GB"/>
        </w:rPr>
        <w:t xml:space="preserve"> question</w:t>
      </w:r>
      <w:r>
        <w:rPr>
          <w:rFonts w:eastAsia="Arial"/>
          <w:lang w:val="en-GB"/>
        </w:rPr>
        <w:t>s</w:t>
      </w:r>
    </w:p>
    <w:p w:rsidR="00483118" w:rsidRDefault="00483118" w:rsidP="00483118">
      <w:pPr>
        <w:pStyle w:val="VPBulletsbody-againstmargin"/>
        <w:rPr>
          <w:rFonts w:eastAsia="Arial"/>
          <w:lang w:val="en-GB"/>
        </w:rPr>
      </w:pPr>
      <w:r w:rsidRPr="00164ED3">
        <w:rPr>
          <w:rFonts w:eastAsia="Arial"/>
          <w:lang w:val="en-GB"/>
        </w:rPr>
        <w:lastRenderedPageBreak/>
        <w:t>interview notes from a</w:t>
      </w:r>
      <w:r w:rsidR="00EC2702">
        <w:rPr>
          <w:rFonts w:eastAsia="Arial"/>
          <w:lang w:val="en-GB"/>
        </w:rPr>
        <w:t>ny</w:t>
      </w:r>
      <w:r w:rsidRPr="00164ED3">
        <w:rPr>
          <w:rFonts w:eastAsia="Arial"/>
          <w:lang w:val="en-GB"/>
        </w:rPr>
        <w:t xml:space="preserve"> scheduled </w:t>
      </w:r>
      <w:r>
        <w:rPr>
          <w:rFonts w:eastAsia="Arial"/>
          <w:lang w:val="en-GB"/>
        </w:rPr>
        <w:t>assessor/educator</w:t>
      </w:r>
      <w:r w:rsidRPr="00164ED3">
        <w:rPr>
          <w:rFonts w:eastAsia="Arial"/>
          <w:lang w:val="en-GB"/>
        </w:rPr>
        <w:t xml:space="preserve"> consultation</w:t>
      </w:r>
    </w:p>
    <w:p w:rsidR="00483118" w:rsidRPr="00B3553A" w:rsidRDefault="00EC2702" w:rsidP="00483118">
      <w:pPr>
        <w:pStyle w:val="VPBulletsbody-againstmargin"/>
        <w:rPr>
          <w:rFonts w:eastAsia="Arial"/>
          <w:lang w:val="en-GB"/>
        </w:rPr>
      </w:pPr>
      <w:r w:rsidRPr="00304A6E">
        <w:t>code for your computer program</w:t>
      </w:r>
      <w:r w:rsidR="00381C24">
        <w:rPr>
          <w:rFonts w:eastAsia="Arial"/>
          <w:lang w:val="en-GB"/>
        </w:rPr>
        <w:t>.</w:t>
      </w:r>
    </w:p>
    <w:p w:rsidR="00E053F6" w:rsidRDefault="00B320A2" w:rsidP="00B320A2">
      <w:pPr>
        <w:pStyle w:val="Heading1"/>
      </w:pPr>
      <w:r>
        <w:t>Resources</w:t>
      </w:r>
    </w:p>
    <w:p w:rsidR="00483118" w:rsidRDefault="00483118" w:rsidP="00483118">
      <w:r>
        <w:t>Use the</w:t>
      </w:r>
      <w:r w:rsidRPr="007669EE">
        <w:t xml:space="preserve"> circuit </w:t>
      </w:r>
      <w:r>
        <w:t>below, if required.</w:t>
      </w:r>
    </w:p>
    <w:p w:rsidR="008F427C" w:rsidRDefault="006D52F2" w:rsidP="00B320A2">
      <w:r>
        <w:rPr>
          <w:noProof/>
          <w:lang w:eastAsia="en-NZ"/>
        </w:rPr>
        <w:drawing>
          <wp:inline distT="0" distB="0" distL="0" distR="0">
            <wp:extent cx="5731510" cy="3044787"/>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31510" cy="3044787"/>
                    </a:xfrm>
                    <a:prstGeom prst="rect">
                      <a:avLst/>
                    </a:prstGeom>
                    <a:noFill/>
                    <a:ln w="9525">
                      <a:noFill/>
                      <a:miter lim="800000"/>
                      <a:headEnd/>
                      <a:tailEnd/>
                    </a:ln>
                  </pic:spPr>
                </pic:pic>
              </a:graphicData>
            </a:graphic>
          </wp:inline>
        </w:drawing>
      </w:r>
    </w:p>
    <w:p w:rsidR="00931967" w:rsidRDefault="00304A6E" w:rsidP="00D51661">
      <w:pPr>
        <w:pStyle w:val="Heading2"/>
      </w:pPr>
      <w:r w:rsidRPr="00304A6E">
        <w:t xml:space="preserve">Useful websites </w:t>
      </w:r>
    </w:p>
    <w:p w:rsidR="00304A6E" w:rsidRPr="00304A6E" w:rsidRDefault="00EC0C4D" w:rsidP="007958B3">
      <w:pPr>
        <w:contextualSpacing/>
      </w:pPr>
      <w:hyperlink r:id="rId13" w:history="1">
        <w:r w:rsidR="00304A6E" w:rsidRPr="00304A6E">
          <w:rPr>
            <w:rStyle w:val="Hyperlink"/>
          </w:rPr>
          <w:t>http://www.arduino.cc/en/</w:t>
        </w:r>
      </w:hyperlink>
    </w:p>
    <w:p w:rsidR="00304A6E" w:rsidRPr="00304A6E" w:rsidRDefault="00EC0C4D" w:rsidP="007958B3">
      <w:pPr>
        <w:contextualSpacing/>
      </w:pPr>
      <w:hyperlink r:id="rId14" w:history="1">
        <w:r w:rsidR="00304A6E" w:rsidRPr="00304A6E">
          <w:rPr>
            <w:rStyle w:val="Hyperlink"/>
          </w:rPr>
          <w:t>www.electronics-tutorials.com/basics/basic-electronics.htm</w:t>
        </w:r>
      </w:hyperlink>
    </w:p>
    <w:p w:rsidR="00304A6E" w:rsidRPr="00304A6E" w:rsidRDefault="00EC0C4D" w:rsidP="007958B3">
      <w:pPr>
        <w:contextualSpacing/>
      </w:pPr>
      <w:hyperlink r:id="rId15" w:history="1">
        <w:r w:rsidR="00304A6E" w:rsidRPr="00304A6E">
          <w:rPr>
            <w:rStyle w:val="Hyperlink"/>
          </w:rPr>
          <w:t>http://williamson-labs.com/</w:t>
        </w:r>
      </w:hyperlink>
    </w:p>
    <w:p w:rsidR="00E23C8A" w:rsidRDefault="00EC0C4D" w:rsidP="007958B3">
      <w:pPr>
        <w:contextualSpacing/>
      </w:pPr>
      <w:hyperlink r:id="rId16" w:history="1">
        <w:r w:rsidR="00E23C8A" w:rsidRPr="00693725">
          <w:rPr>
            <w:rStyle w:val="Hyperlink"/>
          </w:rPr>
          <w:t>www.electronicsclub.info</w:t>
        </w:r>
      </w:hyperlink>
    </w:p>
    <w:p w:rsidR="006365C4" w:rsidRDefault="00EC0C4D" w:rsidP="007958B3">
      <w:pPr>
        <w:contextualSpacing/>
        <w:rPr>
          <w:rStyle w:val="Hyperlink"/>
        </w:rPr>
      </w:pPr>
      <w:hyperlink r:id="rId17" w:history="1">
        <w:r w:rsidR="00E23C8A" w:rsidRPr="00E23C8A">
          <w:rPr>
            <w:rStyle w:val="Hyperlink"/>
          </w:rPr>
          <w:t>www.technologystudent.com</w:t>
        </w:r>
      </w:hyperlink>
    </w:p>
    <w:p w:rsidR="002919A1" w:rsidRDefault="002919A1" w:rsidP="007958B3">
      <w:pPr>
        <w:rPr>
          <w:rStyle w:val="Hyperlink"/>
        </w:rPr>
      </w:pPr>
    </w:p>
    <w:p w:rsidR="002919A1" w:rsidRDefault="002919A1" w:rsidP="007958B3">
      <w:pPr>
        <w:sectPr w:rsidR="002919A1" w:rsidSect="006365C4">
          <w:headerReference w:type="first" r:id="rId18"/>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4B6A23" w:rsidRPr="004B6A23">
            <w:t>91078</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4B6A23" w:rsidRPr="004B6A23">
            <w:t>Implement basic interfacing procedures in a specified electronic environment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4B6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B6A23">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7F5445">
            <w:t>Cooling down the c</w:t>
          </w:r>
          <w:r w:rsidR="007F5445" w:rsidRPr="004B6A23">
            <w:t>ar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4B6A23" w:rsidRPr="004B6A23">
            <w:t>Digital Technologies</w:t>
          </w:r>
        </w:sdtContent>
      </w:sdt>
      <w:r w:rsidR="00C963A6">
        <w:t xml:space="preserve"> </w:t>
      </w:r>
      <w:r w:rsidR="00931967" w:rsidRPr="00D51661">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7F5445">
            <w:t>1.48</w:t>
          </w:r>
          <w:r w:rsidR="008616D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4B6A23" w:rsidRPr="004B6A23">
            <w:t>Manufacturing and Technology</w:t>
          </w:r>
        </w:sdtContent>
      </w:sdt>
    </w:p>
    <w:p w:rsidR="00CA2937" w:rsidRDefault="00CA2937" w:rsidP="00255DF0">
      <w:pPr>
        <w:pStyle w:val="VPAELBannerAfter8pt"/>
      </w:pPr>
      <w:r>
        <w:t xml:space="preserve">Assessor/Educator </w:t>
      </w:r>
      <w:r w:rsidR="00520FB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304A6E" w:rsidRDefault="00CA2937" w:rsidP="00304A6E">
      <w:r>
        <w:t xml:space="preserve">This activity requires learners to </w:t>
      </w:r>
      <w:r w:rsidR="002919A1">
        <w:t xml:space="preserve">efficiently </w:t>
      </w:r>
      <w:r w:rsidR="009806D8" w:rsidRPr="00B92615">
        <w:rPr>
          <w:lang w:val="en-US"/>
        </w:rPr>
        <w:t>implement</w:t>
      </w:r>
      <w:r w:rsidR="00B92615" w:rsidRPr="00B92615">
        <w:rPr>
          <w:lang w:val="en-US"/>
        </w:rPr>
        <w:t xml:space="preserve"> basic interfacing procedures </w:t>
      </w:r>
      <w:r w:rsidR="00B92615">
        <w:rPr>
          <w:lang w:val="en-US"/>
        </w:rPr>
        <w:t xml:space="preserve">to </w:t>
      </w:r>
      <w:r w:rsidR="00304A6E" w:rsidRPr="00304A6E">
        <w:t xml:space="preserve">make a working </w:t>
      </w:r>
      <w:r w:rsidR="00B74881">
        <w:t xml:space="preserve">sensor-controlled </w:t>
      </w:r>
      <w:r w:rsidR="00304A6E" w:rsidRPr="00304A6E">
        <w:t xml:space="preserve">cooling fan system using basic electronic components and a microcontroller. The </w:t>
      </w:r>
      <w:r w:rsidR="00B74881">
        <w:t xml:space="preserve">sensor-controlled </w:t>
      </w:r>
      <w:r w:rsidR="00304A6E" w:rsidRPr="00304A6E">
        <w:t>cooling fan system must perform to the specifications outlined in the task.</w:t>
      </w:r>
    </w:p>
    <w:p w:rsidR="00CA2937" w:rsidRDefault="00CA2937" w:rsidP="00CA2937">
      <w:pPr>
        <w:pStyle w:val="Heading1"/>
      </w:pPr>
      <w:r>
        <w:t>Conditions</w:t>
      </w:r>
    </w:p>
    <w:p w:rsidR="00CA2937" w:rsidRDefault="002919A1" w:rsidP="00304A6E">
      <w:r>
        <w:t>None.</w:t>
      </w:r>
    </w:p>
    <w:p w:rsidR="00931967" w:rsidRDefault="00CA2937" w:rsidP="00D51661">
      <w:pPr>
        <w:pStyle w:val="Heading1"/>
        <w:keepNext/>
      </w:pPr>
      <w:r>
        <w:lastRenderedPageBreak/>
        <w:t>Resource requirements</w:t>
      </w:r>
    </w:p>
    <w:p w:rsidR="00931967" w:rsidRDefault="00511C1E" w:rsidP="00D51661">
      <w:pPr>
        <w:keepNext/>
      </w:pPr>
      <w:r>
        <w:t>Learners should be provided with:</w:t>
      </w:r>
    </w:p>
    <w:p w:rsidR="00931967" w:rsidRDefault="005D7EC2" w:rsidP="00D51661">
      <w:pPr>
        <w:pStyle w:val="VPBulletsbody-againstmargin"/>
        <w:keepNext/>
      </w:pPr>
      <w:r>
        <w:t>access to a computer</w:t>
      </w:r>
    </w:p>
    <w:p w:rsidR="00931967" w:rsidRDefault="00304A6E" w:rsidP="00D51661">
      <w:pPr>
        <w:pStyle w:val="VPBulletsbody-againstmargin"/>
        <w:keepNext/>
      </w:pPr>
      <w:r w:rsidRPr="00304A6E">
        <w:t>a microcontroller system that includes a simple switch and a temperature sensor that can detect the heat of the water in the cooling system, and is able to control a relay or motor</w:t>
      </w:r>
    </w:p>
    <w:p w:rsidR="00304A6E" w:rsidRDefault="00304A6E" w:rsidP="004A3F2C">
      <w:pPr>
        <w:pStyle w:val="VPBulletsbody-againstmargin"/>
      </w:pPr>
      <w:r w:rsidRPr="00304A6E">
        <w:t xml:space="preserve">access to a </w:t>
      </w:r>
      <w:r w:rsidR="00D51661">
        <w:t xml:space="preserve">digital </w:t>
      </w:r>
      <w:r w:rsidRPr="00304A6E">
        <w:t>camera and/or video camera to photograph portfolio evidence.</w:t>
      </w:r>
    </w:p>
    <w:p w:rsidR="00EB4F13" w:rsidRDefault="00EB4F13" w:rsidP="00EB4F13">
      <w:r>
        <w:t>T</w:t>
      </w:r>
      <w:r w:rsidRPr="00304A6E">
        <w:t xml:space="preserve">he list of resources </w:t>
      </w:r>
      <w:r>
        <w:t xml:space="preserve">may be adapted </w:t>
      </w:r>
      <w:r w:rsidRPr="00304A6E">
        <w:t xml:space="preserve">to meet the needs of your </w:t>
      </w:r>
      <w:r>
        <w:t>learners</w:t>
      </w:r>
      <w:r w:rsidRPr="00304A6E">
        <w:t xml:space="preserve">. Some </w:t>
      </w:r>
      <w:r>
        <w:t>learners</w:t>
      </w:r>
      <w:r w:rsidRPr="00304A6E">
        <w:t xml:space="preserve"> may have cameras on their mobile phones</w:t>
      </w:r>
      <w:r>
        <w:t>. These</w:t>
      </w:r>
      <w:r w:rsidRPr="00304A6E">
        <w:t xml:space="preserve"> can be used to document the process.</w:t>
      </w:r>
    </w:p>
    <w:p w:rsidR="00304A6E" w:rsidRDefault="00304A6E" w:rsidP="00304A6E">
      <w:r w:rsidRPr="00304A6E">
        <w:t>Electronic catalogues and supplies are available at:</w:t>
      </w:r>
    </w:p>
    <w:p w:rsidR="00931967" w:rsidRDefault="00EC0C4D" w:rsidP="00D51661">
      <w:pPr>
        <w:pStyle w:val="VPBulletsbody-againstmargin"/>
        <w:numPr>
          <w:ilvl w:val="0"/>
          <w:numId w:val="0"/>
        </w:numPr>
      </w:pPr>
      <w:hyperlink r:id="rId19" w:history="1">
        <w:r w:rsidR="00304A6E" w:rsidRPr="00A84747">
          <w:rPr>
            <w:rStyle w:val="Hyperlink"/>
          </w:rPr>
          <w:t>www.Surplustronics.co.nz</w:t>
        </w:r>
      </w:hyperlink>
    </w:p>
    <w:p w:rsidR="00931967" w:rsidRDefault="00EC0C4D" w:rsidP="00D51661">
      <w:pPr>
        <w:pStyle w:val="VPBulletsbody-againstmargin"/>
        <w:numPr>
          <w:ilvl w:val="0"/>
          <w:numId w:val="0"/>
        </w:numPr>
      </w:pPr>
      <w:hyperlink r:id="rId20" w:history="1">
        <w:r w:rsidR="00304A6E" w:rsidRPr="00A84747">
          <w:rPr>
            <w:rStyle w:val="Hyperlink"/>
          </w:rPr>
          <w:t>www.Activecomponents.com</w:t>
        </w:r>
      </w:hyperlink>
    </w:p>
    <w:p w:rsidR="00931967" w:rsidRDefault="00EC0C4D" w:rsidP="00D51661">
      <w:pPr>
        <w:pStyle w:val="VPBulletsbody-againstmargin"/>
        <w:numPr>
          <w:ilvl w:val="0"/>
          <w:numId w:val="0"/>
        </w:numPr>
      </w:pPr>
      <w:hyperlink r:id="rId21" w:history="1">
        <w:r w:rsidR="00304A6E" w:rsidRPr="00A84747">
          <w:rPr>
            <w:rStyle w:val="Hyperlink"/>
          </w:rPr>
          <w:t>www.Mailtronics.co.nz</w:t>
        </w:r>
      </w:hyperlink>
    </w:p>
    <w:p w:rsidR="00931967" w:rsidRDefault="00EC0C4D" w:rsidP="00D51661">
      <w:pPr>
        <w:pStyle w:val="VPBulletsbody-againstmargin"/>
        <w:numPr>
          <w:ilvl w:val="0"/>
          <w:numId w:val="0"/>
        </w:numPr>
      </w:pPr>
      <w:hyperlink r:id="rId22" w:history="1">
        <w:r w:rsidR="00304A6E" w:rsidRPr="00A84747">
          <w:rPr>
            <w:rStyle w:val="Hyperlink"/>
          </w:rPr>
          <w:t>www.electroflash.org.nz/</w:t>
        </w:r>
      </w:hyperlink>
    </w:p>
    <w:p w:rsidR="00304A6E" w:rsidRDefault="003E4FD2" w:rsidP="00304A6E">
      <w:r>
        <w:t>Learners</w:t>
      </w:r>
      <w:r w:rsidRPr="00304A6E">
        <w:t xml:space="preserve"> </w:t>
      </w:r>
      <w:r w:rsidR="00304A6E" w:rsidRPr="00304A6E">
        <w:t>will also require:</w:t>
      </w:r>
    </w:p>
    <w:p w:rsidR="004A3F2C" w:rsidRDefault="004A3F2C" w:rsidP="004A3F2C">
      <w:pPr>
        <w:pStyle w:val="VPBulletsbody-againstmargin"/>
      </w:pPr>
      <w:r>
        <w:t>i</w:t>
      </w:r>
      <w:r w:rsidRPr="0019797B">
        <w:t>nternet access</w:t>
      </w:r>
    </w:p>
    <w:p w:rsidR="004A3F2C" w:rsidRDefault="004A3F2C" w:rsidP="004A3F2C">
      <w:pPr>
        <w:pStyle w:val="VPBulletsbody-againstmargin"/>
      </w:pPr>
      <w:r w:rsidRPr="0019797B">
        <w:t xml:space="preserve">materials to build their </w:t>
      </w:r>
      <w:r w:rsidR="009F2B26">
        <w:t>cooling</w:t>
      </w:r>
      <w:r w:rsidR="009F2B26" w:rsidRPr="0019797B">
        <w:t xml:space="preserve"> </w:t>
      </w:r>
      <w:r w:rsidRPr="0019797B">
        <w:t>system</w:t>
      </w:r>
    </w:p>
    <w:p w:rsidR="004A3F2C" w:rsidRDefault="004A3F2C" w:rsidP="004A3F2C">
      <w:pPr>
        <w:pStyle w:val="VPBulletsbody-againstmargin"/>
      </w:pPr>
      <w:r w:rsidRPr="0019797B">
        <w:t>an electronic breadboard</w:t>
      </w:r>
    </w:p>
    <w:p w:rsidR="004A3F2C" w:rsidRDefault="004A3F2C" w:rsidP="004A3F2C">
      <w:pPr>
        <w:pStyle w:val="VPBulletsbody-againstmargin"/>
      </w:pPr>
      <w:r w:rsidRPr="0019797B">
        <w:t>electronic circuit s</w:t>
      </w:r>
      <w:r>
        <w:t>imulation software, for example:</w:t>
      </w:r>
    </w:p>
    <w:p w:rsidR="00931967" w:rsidRDefault="00EC0C4D" w:rsidP="00D51661">
      <w:pPr>
        <w:pStyle w:val="VPBulletsbody-againstmargin"/>
        <w:numPr>
          <w:ilvl w:val="0"/>
          <w:numId w:val="0"/>
        </w:numPr>
        <w:ind w:left="357"/>
      </w:pPr>
      <w:hyperlink r:id="rId23" w:history="1">
        <w:r w:rsidR="004A3F2C" w:rsidRPr="003D7DC8">
          <w:rPr>
            <w:rStyle w:val="Hyperlink"/>
          </w:rPr>
          <w:t>www.falstad.com/circuit/</w:t>
        </w:r>
      </w:hyperlink>
    </w:p>
    <w:p w:rsidR="00931967" w:rsidRDefault="00EC0C4D" w:rsidP="00D51661">
      <w:pPr>
        <w:pStyle w:val="VPBulletsbody-againstmargin"/>
        <w:numPr>
          <w:ilvl w:val="0"/>
          <w:numId w:val="0"/>
        </w:numPr>
        <w:ind w:left="357"/>
      </w:pPr>
      <w:hyperlink r:id="rId24" w:history="1">
        <w:r w:rsidR="004A3F2C" w:rsidRPr="00A84747">
          <w:rPr>
            <w:rStyle w:val="Hyperlink"/>
          </w:rPr>
          <w:t>www.yenka.com</w:t>
        </w:r>
      </w:hyperlink>
    </w:p>
    <w:p w:rsidR="004A3F2C" w:rsidRDefault="004A3F2C" w:rsidP="004A3F2C">
      <w:pPr>
        <w:pStyle w:val="VPBulletsbody-againstmargin"/>
      </w:pPr>
      <w:r w:rsidRPr="0019797B">
        <w:t>software for</w:t>
      </w:r>
      <w:r>
        <w:t xml:space="preserve"> schematic capture, for example:</w:t>
      </w:r>
    </w:p>
    <w:p w:rsidR="00931967" w:rsidRDefault="00EC0C4D" w:rsidP="00D51661">
      <w:pPr>
        <w:pStyle w:val="VPBulletsbody-againstmargin"/>
        <w:numPr>
          <w:ilvl w:val="0"/>
          <w:numId w:val="0"/>
        </w:numPr>
        <w:ind w:left="357"/>
      </w:pPr>
      <w:hyperlink r:id="rId25" w:history="1">
        <w:r w:rsidR="004A3F2C" w:rsidRPr="00A84747">
          <w:rPr>
            <w:rStyle w:val="Hyperlink"/>
          </w:rPr>
          <w:t>www.cadsoft.de</w:t>
        </w:r>
      </w:hyperlink>
    </w:p>
    <w:p w:rsidR="004A3F2C" w:rsidRDefault="004A3F2C" w:rsidP="004A3F2C">
      <w:r w:rsidRPr="0019797B">
        <w:t>The following resources may also be useful:</w:t>
      </w:r>
    </w:p>
    <w:p w:rsidR="004A3F2C" w:rsidRDefault="004A3F2C" w:rsidP="004A3F2C">
      <w:pPr>
        <w:pStyle w:val="VPBulletsbody-againstmargin"/>
      </w:pPr>
      <w:r w:rsidRPr="00EF0547">
        <w:rPr>
          <w:i/>
        </w:rPr>
        <w:t>An Introduction to Practical Electronics, Microcontrollers, and Software Design</w:t>
      </w:r>
      <w:r w:rsidRPr="0019797B">
        <w:t xml:space="preserve"> by Bill Collis (available at </w:t>
      </w:r>
      <w:hyperlink r:id="rId26" w:history="1">
        <w:r w:rsidRPr="00A84747">
          <w:rPr>
            <w:rStyle w:val="Hyperlink"/>
          </w:rPr>
          <w:t>www.techideas.co.nz</w:t>
        </w:r>
      </w:hyperlink>
      <w:r w:rsidR="00432F01">
        <w:t>)</w:t>
      </w:r>
      <w:r w:rsidR="00F401BD">
        <w:t>.</w:t>
      </w:r>
    </w:p>
    <w:p w:rsidR="004C1A6D" w:rsidRDefault="004A3F2C" w:rsidP="004A3F2C">
      <w:pPr>
        <w:pStyle w:val="VPBulletsbody-againstmargin"/>
      </w:pPr>
      <w:r w:rsidRPr="00A91FB7">
        <w:rPr>
          <w:i/>
        </w:rPr>
        <w:t>PICAXE Microcontroller Projects for the Evil Genius</w:t>
      </w:r>
      <w:r w:rsidRPr="0019797B">
        <w:t xml:space="preserve"> by Ron Hackett (available at </w:t>
      </w:r>
      <w:hyperlink r:id="rId27" w:history="1">
        <w:r w:rsidR="004C1A6D" w:rsidRPr="00032CC1">
          <w:rPr>
            <w:rStyle w:val="Hyperlink"/>
          </w:rPr>
          <w:t>www.amazon.com</w:t>
        </w:r>
      </w:hyperlink>
      <w:r w:rsidR="004C1A6D">
        <w:t>)</w:t>
      </w:r>
      <w:r w:rsidR="006D7744">
        <w:t>.</w:t>
      </w:r>
    </w:p>
    <w:p w:rsidR="00CA2937" w:rsidRDefault="00CA2937" w:rsidP="00042FB7">
      <w:pPr>
        <w:pStyle w:val="Heading1"/>
      </w:pPr>
      <w:r>
        <w:t>Additional information</w:t>
      </w:r>
    </w:p>
    <w:p w:rsidR="00931967" w:rsidRDefault="00223DCD" w:rsidP="00D51661">
      <w:r w:rsidRPr="00374291">
        <w:t xml:space="preserve">The specifications need to be agreed prior to the implementation of interfacing procedures. They may be </w:t>
      </w:r>
      <w:r w:rsidR="00882BAE">
        <w:t>provided</w:t>
      </w:r>
      <w:r w:rsidRPr="00374291">
        <w:t xml:space="preserve"> or developed in negotiation with the </w:t>
      </w:r>
      <w:r>
        <w:t xml:space="preserve">learner. </w:t>
      </w:r>
      <w:r w:rsidRPr="00374291">
        <w:t>When developing specifications, it is essential that:</w:t>
      </w:r>
    </w:p>
    <w:p w:rsidR="00223DCD" w:rsidRPr="00374291" w:rsidRDefault="00223DCD" w:rsidP="00223DCD">
      <w:pPr>
        <w:pStyle w:val="VPBulletsbody-againstmargin"/>
        <w:rPr>
          <w:b/>
        </w:rPr>
      </w:pPr>
      <w:r w:rsidRPr="00374291">
        <w:t>the specifications relate to the monitoring and control of variable</w:t>
      </w:r>
      <w:r>
        <w:t>s in both hardware and software</w:t>
      </w:r>
    </w:p>
    <w:p w:rsidR="00223DCD" w:rsidRPr="00374291" w:rsidRDefault="00223DCD" w:rsidP="00223DCD">
      <w:pPr>
        <w:pStyle w:val="VPBulletsbody-againstmargin"/>
        <w:rPr>
          <w:b/>
        </w:rPr>
      </w:pPr>
      <w:r w:rsidRPr="00374291">
        <w:t>the electronic environment includes a functional combination of hardware and embedded software</w:t>
      </w:r>
    </w:p>
    <w:p w:rsidR="00223DCD" w:rsidRPr="00374291" w:rsidRDefault="00223DCD" w:rsidP="00223DCD">
      <w:pPr>
        <w:pStyle w:val="VPBulletsbody-againstmargin"/>
        <w:rPr>
          <w:b/>
        </w:rPr>
      </w:pPr>
      <w:r w:rsidRPr="00374291">
        <w:t>the specifications define the functional qualities required.</w:t>
      </w:r>
    </w:p>
    <w:p w:rsidR="00931967" w:rsidRDefault="00223DCD" w:rsidP="00D51661">
      <w:r>
        <w:t>Learners</w:t>
      </w:r>
      <w:r w:rsidRPr="00374291">
        <w:t xml:space="preserve"> are required to collect portfolio evide</w:t>
      </w:r>
      <w:r w:rsidR="004D11E3">
        <w:t>nce as they complete the task. Guidance may be p</w:t>
      </w:r>
      <w:r w:rsidRPr="00374291">
        <w:t>rovide</w:t>
      </w:r>
      <w:r w:rsidR="004D11E3">
        <w:t>d</w:t>
      </w:r>
      <w:r w:rsidRPr="00374291">
        <w:t xml:space="preserve"> around what the evidence should look like.</w:t>
      </w:r>
    </w:p>
    <w:p w:rsidR="00CA2937" w:rsidRDefault="00CA2937" w:rsidP="00381C24">
      <w:pPr>
        <w:pStyle w:val="Heading2"/>
        <w:keepNext/>
      </w:pPr>
      <w:r>
        <w:lastRenderedPageBreak/>
        <w:t>Other possible contexts for this vocational pathway</w:t>
      </w:r>
    </w:p>
    <w:p w:rsidR="002837DA" w:rsidRDefault="002837DA" w:rsidP="002837DA">
      <w:r>
        <w:t>This context can be easily adapted for other electronic environments where there is a combination of hardware and embedded software that performs to specifications, for example</w:t>
      </w:r>
      <w:r w:rsidR="00520497">
        <w:t>:</w:t>
      </w:r>
    </w:p>
    <w:p w:rsidR="00304A6E" w:rsidRPr="00950D41" w:rsidRDefault="00BE1FEB" w:rsidP="002837DA">
      <w:pPr>
        <w:pStyle w:val="VPBulletsbody-againstmargin"/>
      </w:pPr>
      <w:r w:rsidRPr="00950D41">
        <w:t>a building burglar alarm system</w:t>
      </w:r>
    </w:p>
    <w:p w:rsidR="002837DA" w:rsidRDefault="00520497" w:rsidP="00B038C5">
      <w:pPr>
        <w:pStyle w:val="VPBulletsbody-againstmargin"/>
      </w:pPr>
      <w:r>
        <w:t xml:space="preserve">a </w:t>
      </w:r>
      <w:r w:rsidR="002837DA">
        <w:t xml:space="preserve">temperature controlled greenhouse </w:t>
      </w:r>
    </w:p>
    <w:p w:rsidR="002837DA" w:rsidRDefault="00520497" w:rsidP="00B038C5">
      <w:pPr>
        <w:pStyle w:val="VPBulletsbody-againstmargin"/>
      </w:pPr>
      <w:r>
        <w:t>a</w:t>
      </w:r>
      <w:r w:rsidR="002837DA">
        <w:t xml:space="preserve"> farm gate</w:t>
      </w:r>
    </w:p>
    <w:p w:rsidR="00877121" w:rsidRPr="00950D41" w:rsidRDefault="00BE1FEB" w:rsidP="00B038C5">
      <w:pPr>
        <w:pStyle w:val="VPBulletsbody-againstmargin"/>
      </w:pPr>
      <w:r w:rsidRPr="00950D41">
        <w:t>temperature control for an industrial spray painting workspace.</w:t>
      </w:r>
    </w:p>
    <w:p w:rsidR="0003223B" w:rsidRDefault="0003223B" w:rsidP="00877121">
      <w:pPr>
        <w:pStyle w:val="VPBulletsbody-indented"/>
        <w:numPr>
          <w:ilvl w:val="0"/>
          <w:numId w:val="0"/>
        </w:numPr>
        <w:ind w:left="714"/>
      </w:pPr>
    </w:p>
    <w:p w:rsidR="00877121" w:rsidRDefault="00877121" w:rsidP="00877121">
      <w:pPr>
        <w:pStyle w:val="VPBulletsbody-indented"/>
        <w:numPr>
          <w:ilvl w:val="0"/>
          <w:numId w:val="0"/>
        </w:numPr>
        <w:ind w:left="714"/>
        <w:sectPr w:rsidR="00877121" w:rsidSect="00B320A2">
          <w:headerReference w:type="default" r:id="rId28"/>
          <w:headerReference w:type="first" r:id="rId2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15807">
            <w:rPr>
              <w:lang w:val="en-AU"/>
            </w:rPr>
            <w:t>Digital Technologies</w:t>
          </w:r>
          <w:r w:rsidR="00F828D8" w:rsidRPr="00F828D8">
            <w:rPr>
              <w:lang w:val="en-AU"/>
            </w:rPr>
            <w:t xml:space="preserve"> </w:t>
          </w:r>
          <w:r w:rsidR="00F828D8" w:rsidRPr="004B6A23">
            <w:rPr>
              <w:lang w:val="en-AU"/>
            </w:rPr>
            <w:t>91078</w:t>
          </w:r>
        </w:sdtContent>
      </w:sdt>
      <w:r w:rsidR="001C222F" w:rsidRPr="008401A1">
        <w:t xml:space="preserve"> –</w:t>
      </w:r>
      <w:r>
        <w:t xml:space="preserve"> </w:t>
      </w:r>
      <w:sdt>
        <w:sdtPr>
          <w:alias w:val="Resource title"/>
          <w:tag w:val="Resource title"/>
          <w:id w:val="401076186"/>
          <w:placeholder>
            <w:docPart w:val="083CA754EB534A9CAD35BD9C4117F048"/>
          </w:placeholder>
        </w:sdtPr>
        <w:sdtContent>
          <w:r w:rsidR="004B6A23" w:rsidRPr="004B6A23">
            <w:rPr>
              <w:lang w:val="en-AU"/>
            </w:rPr>
            <w:t xml:space="preserve">Cooling </w:t>
          </w:r>
          <w:r w:rsidR="001C222F">
            <w:rPr>
              <w:lang w:val="en-AU"/>
            </w:rPr>
            <w:t>d</w:t>
          </w:r>
          <w:r w:rsidR="004B6A23" w:rsidRPr="004B6A23">
            <w:rPr>
              <w:lang w:val="en-AU"/>
            </w:rPr>
            <w:t xml:space="preserve">own the </w:t>
          </w:r>
          <w:r w:rsidR="001C222F">
            <w:rPr>
              <w:lang w:val="en-AU"/>
            </w:rPr>
            <w:t>c</w:t>
          </w:r>
          <w:r w:rsidR="004B6A23" w:rsidRPr="004B6A23">
            <w:rPr>
              <w:lang w:val="en-AU"/>
            </w:rPr>
            <w:t>ar</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C1052C" w:rsidTr="00F828D8">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RPr="00E31AF6" w:rsidTr="00F828D8">
        <w:tc>
          <w:tcPr>
            <w:tcW w:w="4724" w:type="dxa"/>
          </w:tcPr>
          <w:p w:rsidR="005927A3" w:rsidRPr="00E31AF6" w:rsidRDefault="00B34607" w:rsidP="0067675A">
            <w:pPr>
              <w:pStyle w:val="VPScheduletext"/>
              <w:rPr>
                <w:lang w:val="en-NZ"/>
              </w:rPr>
            </w:pPr>
            <w:r w:rsidRPr="00E31AF6">
              <w:rPr>
                <w:lang w:val="en-NZ"/>
              </w:rPr>
              <w:t>The learner i</w:t>
            </w:r>
            <w:r w:rsidR="005927A3" w:rsidRPr="00E31AF6">
              <w:rPr>
                <w:lang w:val="en-NZ"/>
              </w:rPr>
              <w:t>mplement</w:t>
            </w:r>
            <w:r w:rsidR="00520497" w:rsidRPr="00E31AF6">
              <w:rPr>
                <w:lang w:val="en-NZ"/>
              </w:rPr>
              <w:t>s</w:t>
            </w:r>
            <w:r w:rsidR="001C0F52" w:rsidRPr="00E31AF6">
              <w:rPr>
                <w:lang w:val="en-NZ"/>
              </w:rPr>
              <w:t xml:space="preserve"> </w:t>
            </w:r>
            <w:r w:rsidR="005927A3" w:rsidRPr="00E31AF6">
              <w:rPr>
                <w:lang w:val="en-NZ"/>
              </w:rPr>
              <w:t xml:space="preserve">basic interfacing procedures in </w:t>
            </w:r>
            <w:r w:rsidR="00E72600" w:rsidRPr="00E31AF6">
              <w:rPr>
                <w:lang w:val="en-NZ"/>
              </w:rPr>
              <w:t xml:space="preserve">the </w:t>
            </w:r>
            <w:r w:rsidR="00A55872" w:rsidRPr="00E31AF6">
              <w:rPr>
                <w:lang w:val="en-NZ"/>
              </w:rPr>
              <w:t>sensor-</w:t>
            </w:r>
            <w:r w:rsidR="00E72600" w:rsidRPr="00E31AF6">
              <w:rPr>
                <w:lang w:val="en-NZ"/>
              </w:rPr>
              <w:t>controlled cooling fan system</w:t>
            </w:r>
            <w:r w:rsidR="00F5549B" w:rsidRPr="00E31AF6">
              <w:rPr>
                <w:lang w:val="en-NZ"/>
              </w:rPr>
              <w:t xml:space="preserve"> by</w:t>
            </w:r>
            <w:r w:rsidR="00371851">
              <w:rPr>
                <w:lang w:val="en-NZ"/>
              </w:rPr>
              <w:t>:</w:t>
            </w:r>
          </w:p>
          <w:p w:rsidR="005927A3" w:rsidRPr="00E31AF6" w:rsidRDefault="005D7EC2" w:rsidP="0067675A">
            <w:pPr>
              <w:pStyle w:val="VPSchedulebullets"/>
              <w:rPr>
                <w:lang w:val="en-NZ"/>
              </w:rPr>
            </w:pPr>
            <w:r w:rsidRPr="00E31AF6">
              <w:rPr>
                <w:lang w:val="en-NZ"/>
              </w:rPr>
              <w:t>choosing</w:t>
            </w:r>
            <w:r w:rsidR="00E47962" w:rsidRPr="00E31AF6">
              <w:rPr>
                <w:lang w:val="en-NZ"/>
              </w:rPr>
              <w:t xml:space="preserve"> </w:t>
            </w:r>
            <w:r w:rsidR="005927A3" w:rsidRPr="00E31AF6">
              <w:rPr>
                <w:lang w:val="en-NZ"/>
              </w:rPr>
              <w:t>appropriate component types and values for the i</w:t>
            </w:r>
            <w:r w:rsidRPr="00E31AF6">
              <w:rPr>
                <w:lang w:val="en-NZ"/>
              </w:rPr>
              <w:t>nterface</w:t>
            </w:r>
          </w:p>
          <w:p w:rsidR="00931967" w:rsidRDefault="003E4FD2" w:rsidP="00D51661">
            <w:pPr>
              <w:pStyle w:val="VPScheduletext"/>
              <w:ind w:left="284"/>
              <w:rPr>
                <w:lang w:val="en-NZ"/>
              </w:rPr>
            </w:pPr>
            <w:r w:rsidRPr="00E31AF6">
              <w:rPr>
                <w:lang w:val="en-NZ"/>
              </w:rPr>
              <w:t>For example:</w:t>
            </w:r>
          </w:p>
          <w:p w:rsidR="00931967" w:rsidRDefault="001043ED" w:rsidP="00D51661">
            <w:pPr>
              <w:pStyle w:val="VPScheduletext"/>
              <w:ind w:left="284"/>
              <w:rPr>
                <w:i/>
                <w:lang w:val="en-NZ"/>
              </w:rPr>
            </w:pPr>
            <w:r w:rsidRPr="00E31AF6">
              <w:rPr>
                <w:i/>
                <w:lang w:val="en-NZ"/>
              </w:rPr>
              <w:t xml:space="preserve">I </w:t>
            </w:r>
            <w:r w:rsidR="005927A3" w:rsidRPr="00E31AF6">
              <w:rPr>
                <w:i/>
                <w:lang w:val="en-NZ"/>
              </w:rPr>
              <w:t xml:space="preserve">found that the </w:t>
            </w:r>
            <w:r w:rsidR="00907978" w:rsidRPr="00E31AF6">
              <w:rPr>
                <w:i/>
                <w:lang w:val="en-NZ"/>
              </w:rPr>
              <w:t>Thermistor has a resistance of 68 kΩ when the temperature was at 100 degrees Celsius and 4 kΩ when the temperature was 0 degrees Celsius. So I chose a resistor in between these two values to use in the voltage divider. I used a 30 kΩ resistor.</w:t>
            </w:r>
          </w:p>
          <w:p w:rsidR="003E4FD2" w:rsidRPr="00E31AF6" w:rsidRDefault="008824E0" w:rsidP="0067675A">
            <w:pPr>
              <w:pStyle w:val="VPSchedulebullets"/>
              <w:rPr>
                <w:lang w:val="en-NZ"/>
              </w:rPr>
            </w:pPr>
            <w:r w:rsidRPr="00E31AF6">
              <w:rPr>
                <w:lang w:val="en-NZ"/>
              </w:rPr>
              <w:t>w</w:t>
            </w:r>
            <w:r w:rsidR="005D7EC2" w:rsidRPr="00E31AF6">
              <w:rPr>
                <w:lang w:val="en-NZ"/>
              </w:rPr>
              <w:t>riting</w:t>
            </w:r>
            <w:r w:rsidR="005927A3" w:rsidRPr="00E31AF6">
              <w:rPr>
                <w:lang w:val="en-NZ"/>
              </w:rPr>
              <w:t xml:space="preserve"> basic functional interface software given simple </w:t>
            </w:r>
            <w:r w:rsidR="00520497" w:rsidRPr="00E31AF6">
              <w:rPr>
                <w:lang w:val="en-NZ"/>
              </w:rPr>
              <w:t>program</w:t>
            </w:r>
            <w:r w:rsidR="00101EB4" w:rsidRPr="00E31AF6">
              <w:rPr>
                <w:lang w:val="en-NZ"/>
              </w:rPr>
              <w:t xml:space="preserve"> structures</w:t>
            </w:r>
          </w:p>
          <w:p w:rsidR="00931967" w:rsidRDefault="00101EB4" w:rsidP="00D51661">
            <w:pPr>
              <w:pStyle w:val="VPScheduletext"/>
              <w:ind w:left="284"/>
              <w:rPr>
                <w:lang w:val="en-NZ"/>
              </w:rPr>
            </w:pPr>
            <w:r w:rsidRPr="00E31AF6">
              <w:rPr>
                <w:lang w:val="en-NZ"/>
              </w:rPr>
              <w:t>For example:</w:t>
            </w:r>
          </w:p>
          <w:p w:rsidR="00931967" w:rsidRDefault="008824E0" w:rsidP="00D51661">
            <w:pPr>
              <w:pStyle w:val="VPScheduletext"/>
              <w:ind w:left="284"/>
              <w:rPr>
                <w:lang w:val="en-NZ"/>
              </w:rPr>
            </w:pPr>
            <w:r w:rsidRPr="00E31AF6">
              <w:rPr>
                <w:lang w:val="en-NZ"/>
              </w:rPr>
              <w:t xml:space="preserve">See Appendix 1 </w:t>
            </w:r>
            <w:r w:rsidR="005927A3" w:rsidRPr="00E31AF6">
              <w:rPr>
                <w:lang w:val="en-NZ"/>
              </w:rPr>
              <w:t>for an example illustrating different versions of a code fragment.</w:t>
            </w:r>
          </w:p>
          <w:p w:rsidR="00101EB4" w:rsidRPr="00E31AF6" w:rsidRDefault="00101EB4" w:rsidP="0067675A">
            <w:pPr>
              <w:pStyle w:val="VPSchedulebullets"/>
              <w:rPr>
                <w:lang w:val="en-NZ"/>
              </w:rPr>
            </w:pPr>
            <w:r w:rsidRPr="00E31AF6">
              <w:rPr>
                <w:lang w:val="en-NZ"/>
              </w:rPr>
              <w:t>testing</w:t>
            </w:r>
            <w:r w:rsidR="005927A3" w:rsidRPr="00E31AF6">
              <w:rPr>
                <w:lang w:val="en-NZ"/>
              </w:rPr>
              <w:t xml:space="preserve"> and debugg</w:t>
            </w:r>
            <w:r w:rsidRPr="00E31AF6">
              <w:rPr>
                <w:lang w:val="en-NZ"/>
              </w:rPr>
              <w:t>ing</w:t>
            </w:r>
            <w:r w:rsidR="005927A3" w:rsidRPr="00E31AF6">
              <w:rPr>
                <w:lang w:val="en-NZ"/>
              </w:rPr>
              <w:t xml:space="preserve"> a func</w:t>
            </w:r>
            <w:r w:rsidRPr="00E31AF6">
              <w:rPr>
                <w:lang w:val="en-NZ"/>
              </w:rPr>
              <w:t>tional model of the interface</w:t>
            </w:r>
          </w:p>
          <w:p w:rsidR="00931967" w:rsidRDefault="00101EB4" w:rsidP="00D51661">
            <w:pPr>
              <w:pStyle w:val="VPScheduletext"/>
              <w:ind w:left="284"/>
              <w:rPr>
                <w:rFonts w:eastAsia="Times New Roman"/>
                <w:b/>
                <w:bCs/>
                <w:lang w:val="en-NZ"/>
              </w:rPr>
            </w:pPr>
            <w:r w:rsidRPr="00E31AF6">
              <w:rPr>
                <w:lang w:val="en-NZ"/>
              </w:rPr>
              <w:t>F</w:t>
            </w:r>
            <w:r w:rsidR="005927A3" w:rsidRPr="00E31AF6">
              <w:rPr>
                <w:lang w:val="en-NZ"/>
              </w:rPr>
              <w:t>or example:</w:t>
            </w:r>
          </w:p>
          <w:p w:rsidR="00931967" w:rsidRDefault="00907978" w:rsidP="00D51661">
            <w:pPr>
              <w:pStyle w:val="VPScheduletext"/>
              <w:ind w:left="284"/>
              <w:rPr>
                <w:rFonts w:eastAsia="Times New Roman"/>
                <w:b/>
                <w:bCs/>
                <w:i/>
                <w:lang w:val="en-NZ"/>
              </w:rPr>
            </w:pPr>
            <w:r w:rsidRPr="00E31AF6">
              <w:rPr>
                <w:i/>
                <w:lang w:val="en-NZ"/>
              </w:rPr>
              <w:t xml:space="preserve">I found that when the sensor was placed on top of the radiator, the fan worked perfectly, but when I put it on top of the engine the fan ran all the time. I fixed this by making a little shield for the sensor so that it was protected from the heat of the engine bay. I also found that the </w:t>
            </w:r>
            <w:r w:rsidRPr="00E31AF6">
              <w:rPr>
                <w:i/>
                <w:lang w:val="en-NZ"/>
              </w:rPr>
              <w:lastRenderedPageBreak/>
              <w:t>fan worked OK one day and not the next. This was because the current draw of the fan motor was too great for the transistor, which was failing under load. I fixed this by adding a relay to control the fan motor. This made the fan work correctly when it was required to cool down the engine (see annotated photographs of this).</w:t>
            </w:r>
          </w:p>
          <w:p w:rsidR="00AD61D9" w:rsidRPr="00E31AF6" w:rsidRDefault="00520497" w:rsidP="0067675A">
            <w:pPr>
              <w:pStyle w:val="VPScheduletext"/>
              <w:rPr>
                <w:lang w:val="en-NZ"/>
              </w:rPr>
            </w:pPr>
            <w:r w:rsidRPr="00E31AF6">
              <w:rPr>
                <w:i/>
                <w:color w:val="FF0000"/>
                <w:lang w:val="en-NZ"/>
              </w:rPr>
              <w:t>The above expected learner responses</w:t>
            </w:r>
            <w:r w:rsidR="002E332E" w:rsidRPr="00E31AF6">
              <w:rPr>
                <w:i/>
                <w:color w:val="FF0000"/>
                <w:lang w:val="en-NZ"/>
              </w:rPr>
              <w:t xml:space="preserve"> are indicative only and relate to just part of what is required</w:t>
            </w:r>
            <w:r w:rsidR="002E332E" w:rsidRPr="00E31AF6">
              <w:rPr>
                <w:color w:val="FF0000"/>
                <w:lang w:val="en-NZ"/>
              </w:rPr>
              <w:t>.</w:t>
            </w:r>
          </w:p>
        </w:tc>
        <w:tc>
          <w:tcPr>
            <w:tcW w:w="4725" w:type="dxa"/>
          </w:tcPr>
          <w:p w:rsidR="005927A3" w:rsidRPr="00E31AF6" w:rsidRDefault="00B34607" w:rsidP="0067675A">
            <w:pPr>
              <w:pStyle w:val="VPScheduletext"/>
              <w:rPr>
                <w:lang w:val="en-NZ"/>
              </w:rPr>
            </w:pPr>
            <w:r w:rsidRPr="00E31AF6">
              <w:rPr>
                <w:lang w:val="en-NZ"/>
              </w:rPr>
              <w:lastRenderedPageBreak/>
              <w:t>The learner skilfully</w:t>
            </w:r>
            <w:r w:rsidR="005927A3" w:rsidRPr="00E31AF6">
              <w:rPr>
                <w:lang w:val="en-NZ"/>
              </w:rPr>
              <w:t xml:space="preserve"> implement</w:t>
            </w:r>
            <w:r w:rsidR="00520497" w:rsidRPr="00E31AF6">
              <w:rPr>
                <w:lang w:val="en-NZ"/>
              </w:rPr>
              <w:t>s</w:t>
            </w:r>
            <w:r w:rsidR="001C0F52" w:rsidRPr="00E31AF6">
              <w:rPr>
                <w:lang w:val="en-NZ"/>
              </w:rPr>
              <w:t xml:space="preserve"> </w:t>
            </w:r>
            <w:r w:rsidR="005927A3" w:rsidRPr="00E31AF6">
              <w:rPr>
                <w:lang w:val="en-NZ"/>
              </w:rPr>
              <w:t xml:space="preserve">basic interfacing procedures in </w:t>
            </w:r>
            <w:r w:rsidR="00E72600" w:rsidRPr="00E31AF6">
              <w:rPr>
                <w:lang w:val="en-NZ"/>
              </w:rPr>
              <w:t xml:space="preserve">the </w:t>
            </w:r>
            <w:r w:rsidR="00A55872" w:rsidRPr="00E31AF6">
              <w:rPr>
                <w:lang w:val="en-NZ"/>
              </w:rPr>
              <w:t>sensor-</w:t>
            </w:r>
            <w:r w:rsidR="00E72600" w:rsidRPr="00E31AF6">
              <w:rPr>
                <w:lang w:val="en-NZ"/>
              </w:rPr>
              <w:t>controlled cooling fan system</w:t>
            </w:r>
            <w:r w:rsidR="00520497" w:rsidRPr="00E31AF6">
              <w:rPr>
                <w:lang w:val="en-NZ"/>
              </w:rPr>
              <w:t xml:space="preserve"> by:</w:t>
            </w:r>
          </w:p>
          <w:p w:rsidR="005927A3" w:rsidRPr="00E31AF6" w:rsidRDefault="0021003C" w:rsidP="0067675A">
            <w:pPr>
              <w:pStyle w:val="VPSchedulebullets"/>
              <w:rPr>
                <w:lang w:val="en-NZ"/>
              </w:rPr>
            </w:pPr>
            <w:r w:rsidRPr="00E31AF6">
              <w:rPr>
                <w:lang w:val="en-NZ"/>
              </w:rPr>
              <w:t xml:space="preserve">choosing </w:t>
            </w:r>
            <w:r w:rsidR="005927A3" w:rsidRPr="00E31AF6">
              <w:rPr>
                <w:lang w:val="en-NZ"/>
              </w:rPr>
              <w:t>appropriate component typ</w:t>
            </w:r>
            <w:r w:rsidRPr="00E31AF6">
              <w:rPr>
                <w:lang w:val="en-NZ"/>
              </w:rPr>
              <w:t>es and values for the interface</w:t>
            </w:r>
          </w:p>
          <w:p w:rsidR="00623F8D" w:rsidRDefault="003E4FD2" w:rsidP="00C053C8">
            <w:pPr>
              <w:pStyle w:val="VPScheduletext"/>
              <w:ind w:left="284"/>
              <w:rPr>
                <w:lang w:val="en-NZ"/>
              </w:rPr>
            </w:pPr>
            <w:r w:rsidRPr="00E31AF6">
              <w:rPr>
                <w:lang w:val="en-NZ"/>
              </w:rPr>
              <w:t>For example:</w:t>
            </w:r>
          </w:p>
          <w:p w:rsidR="00907978" w:rsidRPr="00C053C8" w:rsidRDefault="00907978" w:rsidP="00C053C8">
            <w:pPr>
              <w:pStyle w:val="VPScheduletext"/>
              <w:ind w:left="284"/>
              <w:rPr>
                <w:i/>
              </w:rPr>
            </w:pPr>
            <w:r w:rsidRPr="00C053C8">
              <w:rPr>
                <w:i/>
              </w:rPr>
              <w:t>I found that the Thermistor has a resistance of 68 kΩ when the temperature was at 100 degrees Celsius and 4 kΩ when the temperature was 0 degrees Celsius. So I chose a resistor in between these two values to use in the voltage divider. I used a 30 kΩ resistor.</w:t>
            </w:r>
          </w:p>
          <w:p w:rsidR="003E4FD2" w:rsidRPr="00E31AF6" w:rsidRDefault="0021003C" w:rsidP="0067675A">
            <w:pPr>
              <w:pStyle w:val="VPSchedulebullets"/>
              <w:rPr>
                <w:lang w:val="en-NZ"/>
              </w:rPr>
            </w:pPr>
            <w:r w:rsidRPr="00E31AF6">
              <w:rPr>
                <w:lang w:val="en-NZ"/>
              </w:rPr>
              <w:t>writing</w:t>
            </w:r>
            <w:r w:rsidR="005927A3" w:rsidRPr="00E31AF6">
              <w:rPr>
                <w:lang w:val="en-NZ"/>
              </w:rPr>
              <w:t xml:space="preserve"> annotated, functional, and readily understandable interface software given simple </w:t>
            </w:r>
            <w:r w:rsidR="00B74881" w:rsidRPr="00E31AF6">
              <w:rPr>
                <w:lang w:val="en-NZ"/>
              </w:rPr>
              <w:t>programme</w:t>
            </w:r>
            <w:r w:rsidR="00B00CBB" w:rsidRPr="00E31AF6">
              <w:rPr>
                <w:lang w:val="en-NZ"/>
              </w:rPr>
              <w:t xml:space="preserve"> structures</w:t>
            </w:r>
          </w:p>
          <w:p w:rsidR="00931967" w:rsidRDefault="0021003C" w:rsidP="00D51661">
            <w:pPr>
              <w:pStyle w:val="VPScheduletext"/>
              <w:ind w:left="284"/>
              <w:rPr>
                <w:rFonts w:eastAsia="Times New Roman"/>
                <w:b/>
                <w:bCs/>
                <w:lang w:val="en-NZ"/>
              </w:rPr>
            </w:pPr>
            <w:bookmarkStart w:id="1" w:name="OLE_LINK1"/>
            <w:bookmarkStart w:id="2" w:name="OLE_LINK2"/>
            <w:r w:rsidRPr="00E31AF6">
              <w:rPr>
                <w:lang w:val="en-NZ"/>
              </w:rPr>
              <w:t>For example:</w:t>
            </w:r>
          </w:p>
          <w:p w:rsidR="00931967" w:rsidRDefault="005927A3" w:rsidP="00D51661">
            <w:pPr>
              <w:pStyle w:val="VPScheduletext"/>
              <w:ind w:left="284"/>
              <w:rPr>
                <w:rFonts w:eastAsia="Times New Roman"/>
                <w:b/>
                <w:bCs/>
                <w:lang w:val="en-NZ"/>
              </w:rPr>
            </w:pPr>
            <w:r w:rsidRPr="00E31AF6">
              <w:rPr>
                <w:lang w:val="en-NZ"/>
              </w:rPr>
              <w:t xml:space="preserve">See Appendix </w:t>
            </w:r>
            <w:r w:rsidR="00374291" w:rsidRPr="00E31AF6">
              <w:rPr>
                <w:lang w:val="en-NZ"/>
              </w:rPr>
              <w:t>2</w:t>
            </w:r>
            <w:r w:rsidRPr="00E31AF6">
              <w:rPr>
                <w:lang w:val="en-NZ"/>
              </w:rPr>
              <w:t xml:space="preserve"> for an example </w:t>
            </w:r>
            <w:bookmarkEnd w:id="1"/>
            <w:bookmarkEnd w:id="2"/>
            <w:r w:rsidRPr="00E31AF6">
              <w:rPr>
                <w:lang w:val="en-NZ"/>
              </w:rPr>
              <w:t>illustrating different versions of a code fragment.</w:t>
            </w:r>
          </w:p>
          <w:p w:rsidR="0021003C" w:rsidRPr="00E31AF6" w:rsidRDefault="0021003C" w:rsidP="0067675A">
            <w:pPr>
              <w:pStyle w:val="VPSchedulebullets"/>
              <w:rPr>
                <w:lang w:val="en-NZ"/>
              </w:rPr>
            </w:pPr>
            <w:r w:rsidRPr="00E31AF6">
              <w:rPr>
                <w:lang w:val="en-NZ"/>
              </w:rPr>
              <w:t xml:space="preserve">testing and debugging a functional model of the interface for the </w:t>
            </w:r>
            <w:r w:rsidR="00A55872" w:rsidRPr="00E31AF6">
              <w:rPr>
                <w:lang w:val="en-NZ"/>
              </w:rPr>
              <w:t>sensor-</w:t>
            </w:r>
            <w:r w:rsidRPr="00E31AF6">
              <w:rPr>
                <w:lang w:val="en-NZ"/>
              </w:rPr>
              <w:t>controlled cooling fan</w:t>
            </w:r>
          </w:p>
          <w:p w:rsidR="00931967" w:rsidRDefault="00C474D9" w:rsidP="00D51661">
            <w:pPr>
              <w:pStyle w:val="VPScheduletext"/>
              <w:ind w:left="284"/>
              <w:rPr>
                <w:rFonts w:eastAsia="Times New Roman"/>
                <w:b/>
                <w:bCs/>
                <w:lang w:val="en-NZ"/>
              </w:rPr>
            </w:pPr>
            <w:r w:rsidRPr="00E31AF6">
              <w:rPr>
                <w:lang w:val="en-NZ"/>
              </w:rPr>
              <w:t>For example:</w:t>
            </w:r>
          </w:p>
          <w:p w:rsidR="00931967" w:rsidRDefault="00907978" w:rsidP="00D51661">
            <w:pPr>
              <w:pStyle w:val="VPScheduletext"/>
              <w:ind w:left="284"/>
              <w:rPr>
                <w:rFonts w:eastAsia="Times New Roman"/>
                <w:b/>
                <w:bCs/>
                <w:i/>
                <w:lang w:val="en-NZ"/>
              </w:rPr>
            </w:pPr>
            <w:r w:rsidRPr="00E31AF6">
              <w:rPr>
                <w:i/>
                <w:lang w:val="en-NZ"/>
              </w:rPr>
              <w:t xml:space="preserve">I found that when the sensor was placed on top of the radiator, the fan worked perfectly, but when I put it on top of the engine the fan ran all the time. I fixed this by making a little shield </w:t>
            </w:r>
            <w:r w:rsidRPr="00E31AF6">
              <w:rPr>
                <w:i/>
                <w:lang w:val="en-NZ"/>
              </w:rPr>
              <w:lastRenderedPageBreak/>
              <w:t>for the sensor so that it was protected from the heat of the engine bay. I also found that the fan worked OK one day and not the next. This was because the current draw of the fan motor was too great for the transistor, which was failing under load. I fixed this by adding a relay to control the fan motor. This made the fan work correctly when it was required to cool down the engine (see annotated photographs of this).</w:t>
            </w:r>
          </w:p>
          <w:p w:rsidR="00CA2937" w:rsidRPr="00E31AF6" w:rsidRDefault="001043ED" w:rsidP="0067675A">
            <w:pPr>
              <w:pStyle w:val="VPScheduletext"/>
              <w:rPr>
                <w:i/>
                <w:lang w:val="en-NZ"/>
              </w:rPr>
            </w:pPr>
            <w:r w:rsidRPr="00E31AF6">
              <w:rPr>
                <w:i/>
                <w:color w:val="FF0000"/>
                <w:lang w:val="en-NZ"/>
              </w:rPr>
              <w:t>The above expected learner responses</w:t>
            </w:r>
            <w:r w:rsidR="002E332E" w:rsidRPr="00E31AF6">
              <w:rPr>
                <w:i/>
                <w:color w:val="FF0000"/>
                <w:lang w:val="en-NZ"/>
              </w:rPr>
              <w:t xml:space="preserve"> are indicative only and relate to just part of what is required.</w:t>
            </w:r>
          </w:p>
        </w:tc>
        <w:tc>
          <w:tcPr>
            <w:tcW w:w="4834" w:type="dxa"/>
          </w:tcPr>
          <w:p w:rsidR="00E72600" w:rsidRPr="00E31AF6" w:rsidRDefault="00B34607" w:rsidP="0067675A">
            <w:pPr>
              <w:pStyle w:val="VPScheduletext"/>
              <w:rPr>
                <w:lang w:val="en-NZ"/>
              </w:rPr>
            </w:pPr>
            <w:r w:rsidRPr="00E31AF6">
              <w:rPr>
                <w:lang w:val="en-NZ"/>
              </w:rPr>
              <w:lastRenderedPageBreak/>
              <w:t>The learner e</w:t>
            </w:r>
            <w:r w:rsidR="005927A3" w:rsidRPr="00E31AF6">
              <w:rPr>
                <w:lang w:val="en-NZ"/>
              </w:rPr>
              <w:t xml:space="preserve">fficiently </w:t>
            </w:r>
            <w:r w:rsidR="00884048" w:rsidRPr="00E31AF6">
              <w:rPr>
                <w:lang w:val="en-NZ"/>
              </w:rPr>
              <w:t>implement</w:t>
            </w:r>
            <w:r w:rsidR="00884048">
              <w:rPr>
                <w:lang w:val="en-NZ"/>
              </w:rPr>
              <w:t>s</w:t>
            </w:r>
            <w:r w:rsidR="00884048" w:rsidRPr="00E31AF6">
              <w:rPr>
                <w:lang w:val="en-NZ"/>
              </w:rPr>
              <w:t xml:space="preserve"> </w:t>
            </w:r>
            <w:r w:rsidR="005927A3" w:rsidRPr="00E31AF6">
              <w:rPr>
                <w:lang w:val="en-NZ"/>
              </w:rPr>
              <w:t xml:space="preserve">basic interfacing procedures in </w:t>
            </w:r>
            <w:r w:rsidR="00E72600" w:rsidRPr="00E31AF6">
              <w:rPr>
                <w:lang w:val="en-NZ"/>
              </w:rPr>
              <w:t xml:space="preserve">the </w:t>
            </w:r>
            <w:r w:rsidR="00A55872" w:rsidRPr="00E31AF6">
              <w:rPr>
                <w:lang w:val="en-NZ"/>
              </w:rPr>
              <w:t>sensor-</w:t>
            </w:r>
            <w:r w:rsidR="00E72600" w:rsidRPr="00E31AF6">
              <w:rPr>
                <w:lang w:val="en-NZ"/>
              </w:rPr>
              <w:t>controlled cooling fan system</w:t>
            </w:r>
            <w:r w:rsidR="00B00CBB" w:rsidRPr="00E31AF6">
              <w:rPr>
                <w:lang w:val="en-NZ"/>
              </w:rPr>
              <w:t xml:space="preserve"> by:</w:t>
            </w:r>
          </w:p>
          <w:p w:rsidR="005927A3" w:rsidRPr="00E31AF6" w:rsidRDefault="00B34607" w:rsidP="0067675A">
            <w:pPr>
              <w:pStyle w:val="VPSchedulebullets"/>
              <w:rPr>
                <w:lang w:val="en-NZ"/>
              </w:rPr>
            </w:pPr>
            <w:r w:rsidRPr="00E31AF6">
              <w:rPr>
                <w:lang w:val="en-NZ"/>
              </w:rPr>
              <w:t>choosing</w:t>
            </w:r>
            <w:r w:rsidR="005927A3" w:rsidRPr="00E31AF6">
              <w:rPr>
                <w:lang w:val="en-NZ"/>
              </w:rPr>
              <w:t xml:space="preserve"> appropriate component typ</w:t>
            </w:r>
            <w:r w:rsidR="00B00CBB" w:rsidRPr="00E31AF6">
              <w:rPr>
                <w:lang w:val="en-NZ"/>
              </w:rPr>
              <w:t>es and values for the interface</w:t>
            </w:r>
          </w:p>
          <w:p w:rsidR="00623F8D" w:rsidRDefault="003E4FD2" w:rsidP="00C053C8">
            <w:pPr>
              <w:pStyle w:val="VPScheduletext"/>
              <w:ind w:left="284"/>
              <w:rPr>
                <w:lang w:val="en-NZ"/>
              </w:rPr>
            </w:pPr>
            <w:r w:rsidRPr="00E31AF6">
              <w:rPr>
                <w:lang w:val="en-NZ"/>
              </w:rPr>
              <w:t>For example:</w:t>
            </w:r>
          </w:p>
          <w:p w:rsidR="00907978" w:rsidRPr="00F8408F" w:rsidRDefault="00907978" w:rsidP="00C053C8">
            <w:pPr>
              <w:pStyle w:val="VPScheduletext"/>
              <w:ind w:left="284"/>
              <w:rPr>
                <w:i/>
              </w:rPr>
            </w:pPr>
            <w:r w:rsidRPr="00F8408F">
              <w:rPr>
                <w:i/>
              </w:rPr>
              <w:t>I found that the Thermistor has a resistance of 68 kΩ when the temperature was at 100 degrees Celsius and 4 kΩ when the temperature was 0 degrees Celsius. So I chose a resistor in between these two values to use in the voltage divider. I used a 30 kΩ resistor.</w:t>
            </w:r>
          </w:p>
          <w:p w:rsidR="001C0F52" w:rsidRPr="00E31AF6" w:rsidRDefault="00B00CBB" w:rsidP="0067675A">
            <w:pPr>
              <w:pStyle w:val="VPSchedulebullets"/>
              <w:rPr>
                <w:lang w:val="en-NZ"/>
              </w:rPr>
            </w:pPr>
            <w:r w:rsidRPr="00E31AF6">
              <w:rPr>
                <w:lang w:val="en-NZ"/>
              </w:rPr>
              <w:t>writing well-s</w:t>
            </w:r>
            <w:r w:rsidR="001C0F52" w:rsidRPr="00E31AF6">
              <w:rPr>
                <w:lang w:val="en-NZ"/>
              </w:rPr>
              <w:t>tructured and clear</w:t>
            </w:r>
            <w:r w:rsidRPr="00E31AF6">
              <w:rPr>
                <w:lang w:val="en-NZ"/>
              </w:rPr>
              <w:t>ly annotated interface software</w:t>
            </w:r>
          </w:p>
          <w:p w:rsidR="00931967" w:rsidRDefault="00B00CBB" w:rsidP="00D51661">
            <w:pPr>
              <w:pStyle w:val="VPScheduletext"/>
              <w:ind w:left="284"/>
              <w:rPr>
                <w:rFonts w:eastAsia="Times New Roman"/>
                <w:b/>
                <w:bCs/>
                <w:lang w:val="en-NZ"/>
              </w:rPr>
            </w:pPr>
            <w:r w:rsidRPr="00E31AF6">
              <w:rPr>
                <w:lang w:val="en-NZ"/>
              </w:rPr>
              <w:t>For example:</w:t>
            </w:r>
          </w:p>
          <w:p w:rsidR="00931967" w:rsidRDefault="00BC238B" w:rsidP="00D51661">
            <w:pPr>
              <w:pStyle w:val="VPScheduletext"/>
              <w:ind w:left="284"/>
              <w:rPr>
                <w:rFonts w:eastAsia="Times New Roman"/>
                <w:b/>
                <w:bCs/>
                <w:lang w:val="en-NZ"/>
              </w:rPr>
            </w:pPr>
            <w:r w:rsidRPr="00E31AF6">
              <w:rPr>
                <w:lang w:val="en-NZ"/>
              </w:rPr>
              <w:t xml:space="preserve">See Appendix </w:t>
            </w:r>
            <w:r w:rsidR="00374291" w:rsidRPr="00E31AF6">
              <w:rPr>
                <w:lang w:val="en-NZ"/>
              </w:rPr>
              <w:t>3</w:t>
            </w:r>
            <w:r w:rsidRPr="00E31AF6">
              <w:rPr>
                <w:lang w:val="en-NZ"/>
              </w:rPr>
              <w:t xml:space="preserve"> for an example illustrating different versions of a code fragment.</w:t>
            </w:r>
          </w:p>
          <w:p w:rsidR="00C474D9" w:rsidRPr="00E31AF6" w:rsidRDefault="00C474D9" w:rsidP="0067675A">
            <w:pPr>
              <w:pStyle w:val="VPSchedulebullets"/>
              <w:rPr>
                <w:lang w:val="en-NZ"/>
              </w:rPr>
            </w:pPr>
            <w:r w:rsidRPr="00E31AF6">
              <w:rPr>
                <w:lang w:val="en-NZ"/>
              </w:rPr>
              <w:t>using</w:t>
            </w:r>
            <w:r w:rsidR="005927A3" w:rsidRPr="00E31AF6">
              <w:rPr>
                <w:lang w:val="en-NZ"/>
              </w:rPr>
              <w:t xml:space="preserve"> data sheets or calculations to assist in choosing appropriate component types and values for the interface</w:t>
            </w:r>
          </w:p>
          <w:p w:rsidR="00623F8D" w:rsidRDefault="00C474D9" w:rsidP="00C053C8">
            <w:pPr>
              <w:pStyle w:val="VPScheduletext"/>
              <w:ind w:left="284"/>
              <w:rPr>
                <w:lang w:val="en-NZ"/>
              </w:rPr>
            </w:pPr>
            <w:r w:rsidRPr="00E31AF6">
              <w:rPr>
                <w:lang w:val="en-NZ"/>
              </w:rPr>
              <w:t>F</w:t>
            </w:r>
            <w:r w:rsidR="00623F8D">
              <w:rPr>
                <w:lang w:val="en-NZ"/>
              </w:rPr>
              <w:t>or example</w:t>
            </w:r>
            <w:r w:rsidR="004B2A64">
              <w:rPr>
                <w:lang w:val="en-NZ"/>
              </w:rPr>
              <w:t>:</w:t>
            </w:r>
          </w:p>
          <w:p w:rsidR="00BC238B" w:rsidRPr="00F8408F" w:rsidRDefault="005927A3" w:rsidP="00C053C8">
            <w:pPr>
              <w:pStyle w:val="VPScheduletext"/>
              <w:ind w:left="284"/>
            </w:pPr>
            <w:r w:rsidRPr="00F8408F">
              <w:t>From data sheet,</w:t>
            </w:r>
            <w:r w:rsidR="00907978" w:rsidRPr="00F8408F">
              <w:t xml:space="preserve"> diode is rated at 3V and 20mA.</w:t>
            </w:r>
          </w:p>
          <w:p w:rsidR="002E332E" w:rsidRPr="00E31AF6" w:rsidRDefault="005927A3" w:rsidP="0067675A">
            <w:pPr>
              <w:pStyle w:val="VPSchedulebullets"/>
              <w:rPr>
                <w:lang w:val="en-NZ"/>
              </w:rPr>
            </w:pPr>
            <w:r w:rsidRPr="00E31AF6">
              <w:rPr>
                <w:noProof/>
                <w:lang w:val="en-NZ" w:eastAsia="en-NZ"/>
              </w:rPr>
              <w:lastRenderedPageBreak/>
              <w:drawing>
                <wp:anchor distT="0" distB="0" distL="114300" distR="114300" simplePos="0" relativeHeight="251662336" behindDoc="0" locked="0" layoutInCell="1" allowOverlap="1">
                  <wp:simplePos x="0" y="0"/>
                  <wp:positionH relativeFrom="column">
                    <wp:posOffset>212032</wp:posOffset>
                  </wp:positionH>
                  <wp:positionV relativeFrom="paragraph">
                    <wp:posOffset>-31461</wp:posOffset>
                  </wp:positionV>
                  <wp:extent cx="2156460" cy="16992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6460" cy="1699260"/>
                          </a:xfrm>
                          <a:prstGeom prst="rect">
                            <a:avLst/>
                          </a:prstGeom>
                          <a:noFill/>
                        </pic:spPr>
                      </pic:pic>
                    </a:graphicData>
                  </a:graphic>
                </wp:anchor>
              </w:drawing>
            </w:r>
            <w:r w:rsidR="002E332E" w:rsidRPr="00E31AF6">
              <w:rPr>
                <w:lang w:val="en-NZ"/>
              </w:rPr>
              <w:t xml:space="preserve">testing and debugging a functional model of the interface for the </w:t>
            </w:r>
            <w:r w:rsidR="00A55872" w:rsidRPr="00E31AF6">
              <w:rPr>
                <w:lang w:val="en-NZ"/>
              </w:rPr>
              <w:t>sensor-</w:t>
            </w:r>
            <w:r w:rsidR="002E332E" w:rsidRPr="00E31AF6">
              <w:rPr>
                <w:lang w:val="en-NZ"/>
              </w:rPr>
              <w:t>controlled cooling fan</w:t>
            </w:r>
          </w:p>
          <w:p w:rsidR="00931967" w:rsidRDefault="002E332E" w:rsidP="00D51661">
            <w:pPr>
              <w:pStyle w:val="VPScheduletext"/>
              <w:ind w:left="284"/>
              <w:rPr>
                <w:lang w:val="en-NZ"/>
              </w:rPr>
            </w:pPr>
            <w:r w:rsidRPr="00E31AF6">
              <w:rPr>
                <w:lang w:val="en-NZ"/>
              </w:rPr>
              <w:t>For example:</w:t>
            </w:r>
          </w:p>
          <w:p w:rsidR="00931967" w:rsidRDefault="00907978" w:rsidP="00D51661">
            <w:pPr>
              <w:pStyle w:val="VPScheduletext"/>
              <w:ind w:left="284"/>
              <w:rPr>
                <w:i/>
                <w:lang w:val="en-NZ"/>
              </w:rPr>
            </w:pPr>
            <w:r w:rsidRPr="00E31AF6">
              <w:rPr>
                <w:i/>
                <w:lang w:val="en-NZ"/>
              </w:rPr>
              <w:t>I found that when the sensor was placed on top of the radiator, the fan worked perfectly, but when I put it on top of the engine the fan ran all the time. I fixed this by making a little shield for the sensor so that it was protected from the heat of the engine bay. I also found that the fan worked OK one day and not the next. This was because the current draw of the fan motor was too great for the transistor, which was failing under load. I fixed this by adding a relay to control the fan motor. This made the fan work correctly when it was required to cool down the engine (see annotated photographs of this).</w:t>
            </w:r>
          </w:p>
          <w:p w:rsidR="00CA2937" w:rsidRPr="00E31AF6" w:rsidRDefault="00381C24" w:rsidP="0067675A">
            <w:pPr>
              <w:pStyle w:val="VPScheduletext"/>
              <w:rPr>
                <w:i/>
                <w:lang w:val="en-NZ"/>
              </w:rPr>
            </w:pPr>
            <w:r w:rsidRPr="00E31AF6">
              <w:rPr>
                <w:i/>
                <w:color w:val="FF0000"/>
                <w:lang w:val="en-NZ"/>
              </w:rPr>
              <w:t>The above expected learner responses</w:t>
            </w:r>
            <w:r w:rsidR="002E332E" w:rsidRPr="00E31AF6">
              <w:rPr>
                <w:i/>
                <w:color w:val="FF0000"/>
                <w:lang w:val="en-NZ"/>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828D8">
            <w:t>e</w:t>
          </w:r>
          <w:r w:rsidRPr="002B7AA3">
            <w:t>ment based on an examination of the evidence provided against the criteria in the Achievement Standard. Judgements should be holistic, rather than based on a checklist approach</w:t>
          </w:r>
          <w:r>
            <w:t>.</w:t>
          </w:r>
        </w:p>
      </w:sdtContent>
    </w:sdt>
    <w:p w:rsidR="00374291" w:rsidRDefault="00374291" w:rsidP="00374291">
      <w:pPr>
        <w:rPr>
          <w:b/>
        </w:rPr>
        <w:sectPr w:rsidR="00374291" w:rsidSect="00CA2937">
          <w:footerReference w:type="default" r:id="rId31"/>
          <w:pgSz w:w="16838" w:h="11906" w:orient="landscape" w:code="9"/>
          <w:pgMar w:top="1440" w:right="1440" w:bottom="1440" w:left="1440" w:header="709" w:footer="709" w:gutter="0"/>
          <w:cols w:space="708"/>
          <w:docGrid w:linePitch="360"/>
        </w:sectPr>
      </w:pPr>
    </w:p>
    <w:p w:rsidR="00C053C8" w:rsidRDefault="00374291" w:rsidP="00C053C8">
      <w:pPr>
        <w:pStyle w:val="Heading3"/>
        <w:rPr>
          <w:lang w:val="en-AU"/>
        </w:rPr>
      </w:pPr>
      <w:r w:rsidRPr="00374291">
        <w:lastRenderedPageBreak/>
        <w:t xml:space="preserve">Appendix </w:t>
      </w:r>
      <w:r>
        <w:t>1</w:t>
      </w:r>
      <w:r w:rsidRPr="00374291">
        <w:t xml:space="preserve">: </w:t>
      </w:r>
      <w:r w:rsidR="00882BAE">
        <w:t>Learner</w:t>
      </w:r>
      <w:r w:rsidRPr="00374291">
        <w:t xml:space="preserve"> evidence for Achieved</w:t>
      </w:r>
      <w:r w:rsidR="002E332E">
        <w:t xml:space="preserve"> (Example</w:t>
      </w:r>
      <w:r w:rsidR="002E332E" w:rsidRPr="008A5F6F">
        <w:rPr>
          <w:lang w:val="en-AU"/>
        </w:rPr>
        <w:t xml:space="preserve"> </w:t>
      </w:r>
      <w:r w:rsidR="002E332E">
        <w:rPr>
          <w:lang w:val="en-AU"/>
        </w:rPr>
        <w:t xml:space="preserve">only. </w:t>
      </w:r>
      <w:r w:rsidR="00E23C8A">
        <w:rPr>
          <w:lang w:val="en-AU"/>
        </w:rPr>
        <w:t>The code shown below is meant to be reflective of the depth and annotation required only, to provide guidance on the depth of code expected at each level and does not relate to the context of the task</w:t>
      </w:r>
      <w:r w:rsidR="00B64965">
        <w:rPr>
          <w:lang w:val="en-AU"/>
        </w:rPr>
        <w:t>.</w:t>
      </w:r>
      <w:r w:rsidR="00E23C8A">
        <w:rPr>
          <w:lang w:val="en-AU"/>
        </w:rPr>
        <w:t>)</w:t>
      </w:r>
    </w:p>
    <w:p w:rsidR="00374291" w:rsidRPr="00374291" w:rsidRDefault="00374291" w:rsidP="00E23C8A">
      <w:r w:rsidRPr="00374291">
        <w:t>The code is all jammed onto consecutive lines, which does little to make the structure clear (even though it is essentially the same code as in the Excellence example)</w:t>
      </w:r>
      <w:r w:rsidR="00FF644F" w:rsidRPr="00374291">
        <w:t>.</w:t>
      </w:r>
      <w:r w:rsidRPr="00374291">
        <w:t xml:space="preserve"> Labels are not used and comments are non-existent. Even the descriptor at the start does not really capture the essence of what the barrier arm does. The code, while correct, is not that straightforward </w:t>
      </w:r>
      <w:r w:rsidR="002E332E">
        <w:t xml:space="preserve">or easy </w:t>
      </w:r>
      <w:r w:rsidRPr="00374291">
        <w:t>to follow.</w:t>
      </w:r>
    </w:p>
    <w:p w:rsidR="00374291" w:rsidRPr="00374291" w:rsidRDefault="00374291" w:rsidP="0067675A">
      <w:pPr>
        <w:pStyle w:val="VPScheduletext"/>
      </w:pPr>
    </w:p>
    <w:p w:rsidR="00374291" w:rsidRPr="00374291" w:rsidRDefault="00374291" w:rsidP="0067675A">
      <w:pPr>
        <w:pStyle w:val="VPScheduletext"/>
      </w:pPr>
      <w:r w:rsidRPr="00374291">
        <w:t xml:space="preserve">/* This </w:t>
      </w:r>
      <w:r w:rsidR="00B74881">
        <w:t>programme</w:t>
      </w:r>
      <w:r w:rsidRPr="00374291">
        <w:t xml:space="preserve"> raises a barrier arm when a car is detected. */</w:t>
      </w:r>
    </w:p>
    <w:p w:rsidR="00374291" w:rsidRPr="00374291" w:rsidRDefault="00374291" w:rsidP="0067675A">
      <w:pPr>
        <w:pStyle w:val="VPScheduletext"/>
      </w:pPr>
      <w:r w:rsidRPr="00374291">
        <w:t xml:space="preserve">                   </w:t>
      </w:r>
      <w:r w:rsidRPr="00374291">
        <w:tab/>
      </w:r>
      <w:r w:rsidRPr="00374291">
        <w:tab/>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sensorValue</w:t>
      </w:r>
      <w:proofErr w:type="spellEnd"/>
      <w:r w:rsidRPr="00374291">
        <w:t xml:space="preserve"> = 0;  </w:t>
      </w:r>
      <w:r w:rsidRPr="00374291">
        <w:tab/>
      </w:r>
      <w:r w:rsidRPr="00374291">
        <w:tab/>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Switch_value</w:t>
      </w:r>
      <w:proofErr w:type="spellEnd"/>
      <w:r w:rsidRPr="00374291">
        <w:t xml:space="preserve"> = 0;</w:t>
      </w:r>
    </w:p>
    <w:p w:rsidR="00374291" w:rsidRPr="00374291" w:rsidRDefault="00374291" w:rsidP="0067675A">
      <w:pPr>
        <w:pStyle w:val="VPScheduletext"/>
      </w:pPr>
      <w:r w:rsidRPr="00374291">
        <w:t xml:space="preserve">void setup() </w:t>
      </w:r>
    </w:p>
    <w:p w:rsidR="00374291" w:rsidRPr="00374291" w:rsidRDefault="00374291" w:rsidP="0067675A">
      <w:pPr>
        <w:pStyle w:val="VPScheduletext"/>
      </w:pPr>
      <w:proofErr w:type="spellStart"/>
      <w:r w:rsidRPr="00374291">
        <w:t>pinMode</w:t>
      </w:r>
      <w:proofErr w:type="spellEnd"/>
      <w:r w:rsidRPr="00374291">
        <w:t xml:space="preserve">(13, OUTPUT);  </w:t>
      </w:r>
      <w:r w:rsidRPr="00374291">
        <w:tab/>
      </w:r>
      <w:r w:rsidRPr="00374291">
        <w:tab/>
      </w:r>
    </w:p>
    <w:p w:rsidR="00374291" w:rsidRPr="00374291" w:rsidRDefault="00374291" w:rsidP="0067675A">
      <w:pPr>
        <w:pStyle w:val="VPScheduletext"/>
      </w:pPr>
      <w:proofErr w:type="spellStart"/>
      <w:r w:rsidRPr="00374291">
        <w:t>pinMode</w:t>
      </w:r>
      <w:proofErr w:type="spellEnd"/>
      <w:r w:rsidRPr="00374291">
        <w:t xml:space="preserve">  (0, INPUT);   </w:t>
      </w:r>
      <w:r w:rsidRPr="00374291">
        <w:tab/>
      </w:r>
      <w:r w:rsidRPr="00374291">
        <w:tab/>
      </w:r>
    </w:p>
    <w:p w:rsidR="00374291" w:rsidRPr="00374291" w:rsidRDefault="00374291" w:rsidP="0067675A">
      <w:pPr>
        <w:pStyle w:val="VPScheduletext"/>
      </w:pPr>
      <w:proofErr w:type="spellStart"/>
      <w:r w:rsidRPr="00374291">
        <w:t>pinMode</w:t>
      </w:r>
      <w:proofErr w:type="spellEnd"/>
      <w:r w:rsidRPr="00374291">
        <w:t xml:space="preserve"> (8, INPUT);      </w:t>
      </w:r>
      <w:r w:rsidRPr="00374291">
        <w:tab/>
      </w:r>
      <w:r w:rsidRPr="00374291">
        <w:tab/>
      </w:r>
    </w:p>
    <w:p w:rsidR="00374291" w:rsidRPr="00374291" w:rsidRDefault="00374291" w:rsidP="0067675A">
      <w:pPr>
        <w:pStyle w:val="VPScheduletext"/>
      </w:pPr>
      <w:r w:rsidRPr="00374291">
        <w:t>}</w:t>
      </w:r>
    </w:p>
    <w:p w:rsidR="00374291" w:rsidRPr="00374291" w:rsidRDefault="00374291" w:rsidP="0067675A">
      <w:pPr>
        <w:pStyle w:val="VPScheduletext"/>
      </w:pPr>
      <w:r w:rsidRPr="00374291">
        <w:t xml:space="preserve">void loop() { </w:t>
      </w:r>
    </w:p>
    <w:p w:rsidR="00374291" w:rsidRPr="00374291" w:rsidRDefault="00374291" w:rsidP="0067675A">
      <w:pPr>
        <w:pStyle w:val="VPScheduletext"/>
      </w:pPr>
      <w:r w:rsidRPr="00374291">
        <w:t>while (</w:t>
      </w:r>
      <w:proofErr w:type="spellStart"/>
      <w:r w:rsidRPr="00374291">
        <w:t>Switch_value</w:t>
      </w:r>
      <w:proofErr w:type="spellEnd"/>
      <w:r w:rsidRPr="00374291">
        <w:t xml:space="preserve"> = = LOW)                 </w:t>
      </w:r>
    </w:p>
    <w:p w:rsidR="00374291" w:rsidRPr="00374291" w:rsidRDefault="00374291" w:rsidP="0067675A">
      <w:pPr>
        <w:pStyle w:val="VPScheduletext"/>
      </w:pPr>
      <w:proofErr w:type="spellStart"/>
      <w:r w:rsidRPr="00374291">
        <w:t>Switch_value</w:t>
      </w:r>
      <w:proofErr w:type="spellEnd"/>
      <w:r w:rsidRPr="00374291">
        <w:t xml:space="preserve"> = </w:t>
      </w:r>
      <w:proofErr w:type="spellStart"/>
      <w:r w:rsidRPr="00374291">
        <w:t>analogRead</w:t>
      </w:r>
      <w:proofErr w:type="spellEnd"/>
      <w:r w:rsidRPr="00374291">
        <w:t xml:space="preserve">(8);       </w:t>
      </w:r>
      <w:r w:rsidRPr="00374291">
        <w:tab/>
      </w:r>
      <w:r w:rsidRPr="00374291">
        <w:tab/>
      </w:r>
      <w:r w:rsidRPr="00374291">
        <w:tab/>
      </w:r>
      <w:r w:rsidRPr="00374291">
        <w:tab/>
      </w:r>
    </w:p>
    <w:p w:rsidR="00374291" w:rsidRPr="00374291" w:rsidRDefault="00374291" w:rsidP="0067675A">
      <w:pPr>
        <w:pStyle w:val="VPScheduletext"/>
      </w:pPr>
      <w:proofErr w:type="spellStart"/>
      <w:r w:rsidRPr="00374291">
        <w:t>digitalWrite</w:t>
      </w:r>
      <w:proofErr w:type="spellEnd"/>
      <w:r w:rsidRPr="00374291">
        <w:t xml:space="preserve">(13, HIGH);                </w:t>
      </w:r>
      <w:r w:rsidRPr="00374291">
        <w:tab/>
      </w:r>
      <w:r w:rsidRPr="00374291">
        <w:tab/>
      </w:r>
    </w:p>
    <w:p w:rsidR="00374291" w:rsidRPr="00374291" w:rsidRDefault="00374291" w:rsidP="0067675A">
      <w:pPr>
        <w:pStyle w:val="VPScheduletext"/>
      </w:pPr>
      <w:r w:rsidRPr="00374291">
        <w:t>while (</w:t>
      </w:r>
      <w:proofErr w:type="spellStart"/>
      <w:r w:rsidRPr="00374291">
        <w:t>Sensor_value</w:t>
      </w:r>
      <w:proofErr w:type="spellEnd"/>
      <w:r w:rsidRPr="00374291">
        <w:t xml:space="preserve"> &lt; 500)                </w:t>
      </w:r>
      <w:r w:rsidRPr="00374291">
        <w:tab/>
      </w:r>
    </w:p>
    <w:p w:rsidR="00374291" w:rsidRPr="00374291" w:rsidRDefault="00374291" w:rsidP="0067675A">
      <w:pPr>
        <w:pStyle w:val="VPScheduletext"/>
      </w:pPr>
      <w:proofErr w:type="spellStart"/>
      <w:r w:rsidRPr="00374291">
        <w:t>Sensor_value</w:t>
      </w:r>
      <w:proofErr w:type="spellEnd"/>
      <w:r w:rsidRPr="00374291">
        <w:t xml:space="preserve"> = </w:t>
      </w:r>
      <w:proofErr w:type="spellStart"/>
      <w:r w:rsidRPr="00374291">
        <w:t>analogRead</w:t>
      </w:r>
      <w:proofErr w:type="spellEnd"/>
      <w:r w:rsidRPr="00374291">
        <w:t xml:space="preserve">(0);        </w:t>
      </w:r>
    </w:p>
    <w:p w:rsidR="00374291" w:rsidRPr="00374291" w:rsidRDefault="00374291" w:rsidP="0067675A">
      <w:pPr>
        <w:pStyle w:val="VPScheduletext"/>
      </w:pPr>
      <w:proofErr w:type="spellStart"/>
      <w:r w:rsidRPr="00374291">
        <w:t>digitalWrite</w:t>
      </w:r>
      <w:proofErr w:type="spellEnd"/>
      <w:r w:rsidRPr="00374291">
        <w:t xml:space="preserve">(13, LOW);                 </w:t>
      </w:r>
      <w:r w:rsidRPr="00374291">
        <w:tab/>
      </w:r>
      <w:r w:rsidRPr="00374291">
        <w:tab/>
        <w:t xml:space="preserve">               </w:t>
      </w:r>
    </w:p>
    <w:p w:rsidR="00374291" w:rsidRPr="00374291" w:rsidRDefault="00374291" w:rsidP="0067675A">
      <w:pPr>
        <w:pStyle w:val="VPScheduletext"/>
      </w:pPr>
      <w:r w:rsidRPr="00374291">
        <w:t>}</w:t>
      </w:r>
    </w:p>
    <w:p w:rsidR="00931967" w:rsidRDefault="00374291" w:rsidP="00D51661">
      <w:pPr>
        <w:pStyle w:val="Heading3"/>
      </w:pPr>
      <w:r w:rsidRPr="00374291">
        <w:br w:type="page"/>
      </w:r>
      <w:r w:rsidRPr="00374291">
        <w:lastRenderedPageBreak/>
        <w:t xml:space="preserve">Appendix </w:t>
      </w:r>
      <w:r>
        <w:t>2</w:t>
      </w:r>
      <w:r w:rsidRPr="00374291">
        <w:t xml:space="preserve">: </w:t>
      </w:r>
      <w:r w:rsidR="00882BAE">
        <w:t>Learner</w:t>
      </w:r>
      <w:r w:rsidRPr="00374291">
        <w:t xml:space="preserve"> evidence for Merit </w:t>
      </w:r>
      <w:r w:rsidR="002E332E">
        <w:t>(Example</w:t>
      </w:r>
      <w:r w:rsidR="002E332E" w:rsidRPr="008A5F6F">
        <w:rPr>
          <w:rFonts w:cstheme="minorHAnsi"/>
          <w:lang w:val="en-AU"/>
        </w:rPr>
        <w:t xml:space="preserve"> </w:t>
      </w:r>
      <w:r w:rsidR="002E332E">
        <w:rPr>
          <w:rFonts w:cstheme="minorHAnsi"/>
          <w:lang w:val="en-AU"/>
        </w:rPr>
        <w:t xml:space="preserve">only. </w:t>
      </w:r>
      <w:r w:rsidR="00E23C8A">
        <w:rPr>
          <w:rFonts w:cstheme="minorHAnsi"/>
          <w:lang w:val="en-AU"/>
        </w:rPr>
        <w:t>The code shown below is meant to be reflective of the depth and annotation required only, to provide guidance on the depth of code expected at each level and does not relate to the context of the task</w:t>
      </w:r>
      <w:r w:rsidR="00B64965">
        <w:rPr>
          <w:rFonts w:cstheme="minorHAnsi"/>
          <w:lang w:val="en-AU"/>
        </w:rPr>
        <w:t>.</w:t>
      </w:r>
      <w:r w:rsidR="00E23C8A">
        <w:rPr>
          <w:rFonts w:cstheme="minorHAnsi"/>
          <w:lang w:val="en-AU"/>
        </w:rPr>
        <w:t>)</w:t>
      </w:r>
    </w:p>
    <w:p w:rsidR="00374291" w:rsidRDefault="00374291" w:rsidP="00185F06">
      <w:r w:rsidRPr="00374291">
        <w:t xml:space="preserve">This piece of code is well structured, but </w:t>
      </w:r>
      <w:r w:rsidR="002E332E" w:rsidRPr="00374291">
        <w:t>not clearly annotated. Annotations are there, but they are not helpful in determining what tasks the code is addressing.</w:t>
      </w:r>
      <w:r w:rsidR="00B64965">
        <w:t xml:space="preserve"> </w:t>
      </w:r>
      <w:r w:rsidR="002E332E">
        <w:t>The</w:t>
      </w:r>
      <w:r w:rsidRPr="00374291">
        <w:t xml:space="preserve"> comprehensibility of the code is compromised by a failure to use labels that give an intuitive understanding of the functions of the input and output pins on the microcontroller.</w:t>
      </w:r>
    </w:p>
    <w:p w:rsidR="002E332E" w:rsidRPr="00374291" w:rsidRDefault="002E332E" w:rsidP="00374291">
      <w:r w:rsidRPr="00CC7480">
        <w:t xml:space="preserve">The comments highlighted in </w:t>
      </w:r>
      <w:r w:rsidRPr="00C83688">
        <w:rPr>
          <w:highlight w:val="yellow"/>
        </w:rPr>
        <w:t>yellow</w:t>
      </w:r>
      <w:r w:rsidRPr="00CC7480">
        <w:t xml:space="preserve"> are not part of what a </w:t>
      </w:r>
      <w:r w:rsidR="00882BAE" w:rsidRPr="00CC7480">
        <w:t>learner</w:t>
      </w:r>
      <w:r w:rsidRPr="00CC7480">
        <w:t xml:space="preserve"> might write. They are comments explaining where the annotation is incomplete.</w:t>
      </w:r>
    </w:p>
    <w:p w:rsidR="00374291" w:rsidRPr="00374291" w:rsidRDefault="00374291" w:rsidP="0067675A">
      <w:pPr>
        <w:pStyle w:val="VPScheduletext"/>
      </w:pPr>
      <w:r w:rsidRPr="00374291">
        <w:t>/* This piece of code waits until a switch is pressed.  It then turns on a motor to raise a barrier arm.</w:t>
      </w:r>
    </w:p>
    <w:p w:rsidR="00374291" w:rsidRPr="00374291" w:rsidRDefault="00374291" w:rsidP="0067675A">
      <w:pPr>
        <w:pStyle w:val="VPScheduletext"/>
      </w:pPr>
      <w:r w:rsidRPr="00374291">
        <w:t>A light sensor detects when the barrier arm reaches the ‘up’ position and the motor stops automatically.*/</w:t>
      </w:r>
    </w:p>
    <w:p w:rsidR="00374291" w:rsidRPr="00374291" w:rsidRDefault="00374291" w:rsidP="0067675A">
      <w:pPr>
        <w:pStyle w:val="VPScheduletext"/>
      </w:pPr>
      <w:r w:rsidRPr="00374291">
        <w:t xml:space="preserve">                   </w:t>
      </w:r>
    </w:p>
    <w:p w:rsidR="00374291" w:rsidRPr="00374291" w:rsidRDefault="00374291" w:rsidP="0067675A">
      <w:pPr>
        <w:pStyle w:val="VPScheduletext"/>
      </w:pP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arm_up</w:t>
      </w:r>
      <w:proofErr w:type="spellEnd"/>
      <w:r w:rsidRPr="00374291">
        <w:t xml:space="preserve">  = 13;      </w:t>
      </w:r>
      <w:r w:rsidRPr="00374291">
        <w:tab/>
      </w:r>
      <w:r w:rsidRPr="00374291">
        <w:tab/>
        <w:t>//create expression ‘</w:t>
      </w:r>
      <w:proofErr w:type="spellStart"/>
      <w:r w:rsidRPr="00374291">
        <w:t>arm_up</w:t>
      </w:r>
      <w:proofErr w:type="spellEnd"/>
      <w:r w:rsidRPr="00374291">
        <w:t>’ to refer  to pin 13 where motor is connected</w:t>
      </w:r>
    </w:p>
    <w:p w:rsidR="00374291" w:rsidRPr="00374291" w:rsidRDefault="00374291" w:rsidP="0067675A">
      <w:pPr>
        <w:pStyle w:val="VPScheduletext"/>
      </w:pPr>
      <w:proofErr w:type="spellStart"/>
      <w:r w:rsidRPr="00374291">
        <w:t>int</w:t>
      </w:r>
      <w:proofErr w:type="spellEnd"/>
      <w:r w:rsidRPr="00374291">
        <w:t xml:space="preserve"> sensor = 0;    </w:t>
      </w:r>
      <w:r w:rsidRPr="00374291">
        <w:tab/>
      </w:r>
      <w:r w:rsidRPr="00374291">
        <w:tab/>
        <w:t>// Create expression ‘sensor’ to refer to pin 0 where sensor is connected</w:t>
      </w:r>
    </w:p>
    <w:p w:rsidR="00374291" w:rsidRPr="00374291" w:rsidRDefault="00374291" w:rsidP="0067675A">
      <w:pPr>
        <w:pStyle w:val="VPScheduletext"/>
      </w:pPr>
      <w:proofErr w:type="spellStart"/>
      <w:r w:rsidRPr="00374291">
        <w:t>int</w:t>
      </w:r>
      <w:proofErr w:type="spellEnd"/>
      <w:r w:rsidRPr="00374291">
        <w:t xml:space="preserve"> Switch =  8;</w:t>
      </w:r>
      <w:r w:rsidRPr="00374291">
        <w:tab/>
      </w:r>
      <w:r w:rsidRPr="00374291">
        <w:tab/>
        <w:t>//Create expression ‘Switch’ to digital pin 8 where switch is connected</w:t>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sensorValue</w:t>
      </w:r>
      <w:proofErr w:type="spellEnd"/>
      <w:r w:rsidRPr="00374291">
        <w:t xml:space="preserve"> = 0;  </w:t>
      </w:r>
      <w:r w:rsidRPr="00374291">
        <w:tab/>
      </w:r>
      <w:r w:rsidRPr="00374291">
        <w:tab/>
        <w:t>// variable to store the value coming from the voltage divider</w:t>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Switch_value</w:t>
      </w:r>
      <w:proofErr w:type="spellEnd"/>
      <w:r w:rsidRPr="00374291">
        <w:t xml:space="preserve"> = 0;</w:t>
      </w:r>
    </w:p>
    <w:p w:rsidR="00374291" w:rsidRPr="00374291" w:rsidRDefault="00374291" w:rsidP="0067675A">
      <w:pPr>
        <w:pStyle w:val="VPScheduletext"/>
      </w:pPr>
      <w:r w:rsidRPr="00374291">
        <w:t>void setup() {</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pinMode</w:t>
      </w:r>
      <w:proofErr w:type="spellEnd"/>
      <w:r w:rsidRPr="00374291">
        <w:t xml:space="preserve">(13, OUTPUT);  </w:t>
      </w:r>
      <w:r w:rsidRPr="00374291">
        <w:tab/>
      </w:r>
      <w:r w:rsidRPr="00374291">
        <w:tab/>
        <w:t xml:space="preserve">// declare the pin  (13)  as an output </w:t>
      </w:r>
      <w:r w:rsidRPr="00987CAE">
        <w:rPr>
          <w:highlight w:val="yellow"/>
        </w:rPr>
        <w:t>but no indication of what pin 13</w:t>
      </w:r>
      <w:r w:rsidRPr="00374291">
        <w:t xml:space="preserve"> </w:t>
      </w:r>
      <w:r w:rsidRPr="00374291">
        <w:tab/>
      </w:r>
      <w:r w:rsidRPr="00374291">
        <w:tab/>
        <w:t>//</w:t>
      </w:r>
      <w:r w:rsidRPr="00987CAE">
        <w:rPr>
          <w:highlight w:val="yellow"/>
        </w:rPr>
        <w:t>does</w:t>
      </w:r>
    </w:p>
    <w:p w:rsidR="00374291" w:rsidRPr="00374291" w:rsidRDefault="00374291" w:rsidP="0067675A">
      <w:pPr>
        <w:pStyle w:val="VPScheduletext"/>
      </w:pPr>
      <w:r w:rsidRPr="00374291">
        <w:t xml:space="preserve">  </w:t>
      </w:r>
      <w:proofErr w:type="spellStart"/>
      <w:r w:rsidRPr="00374291">
        <w:t>pinMode</w:t>
      </w:r>
      <w:proofErr w:type="spellEnd"/>
      <w:r w:rsidRPr="00374291">
        <w:t xml:space="preserve">  (0, INPUT);   </w:t>
      </w:r>
      <w:r w:rsidRPr="00374291">
        <w:tab/>
      </w:r>
      <w:r w:rsidRPr="00374291">
        <w:tab/>
        <w:t>//Declare  pin 0 as an analogue input.</w:t>
      </w:r>
    </w:p>
    <w:p w:rsidR="00374291" w:rsidRPr="00374291" w:rsidRDefault="00374291" w:rsidP="0067675A">
      <w:pPr>
        <w:pStyle w:val="VPScheduletext"/>
      </w:pPr>
      <w:r w:rsidRPr="00374291">
        <w:t xml:space="preserve">  </w:t>
      </w:r>
      <w:proofErr w:type="spellStart"/>
      <w:r w:rsidRPr="00374291">
        <w:t>pinMode</w:t>
      </w:r>
      <w:proofErr w:type="spellEnd"/>
      <w:r w:rsidRPr="00374291">
        <w:t xml:space="preserve"> (8, INPUT);      </w:t>
      </w:r>
      <w:r w:rsidRPr="00374291">
        <w:tab/>
      </w:r>
      <w:r w:rsidRPr="00374291">
        <w:tab/>
        <w:t>//Declare the  pin as an i</w:t>
      </w:r>
      <w:r w:rsidR="00987CAE">
        <w:t xml:space="preserve">nput, </w:t>
      </w:r>
      <w:r w:rsidR="00987CAE" w:rsidRPr="00987CAE">
        <w:rPr>
          <w:highlight w:val="yellow"/>
        </w:rPr>
        <w:t xml:space="preserve">but no indication what </w:t>
      </w:r>
      <w:r w:rsidR="00B64965" w:rsidRPr="00987CAE">
        <w:rPr>
          <w:highlight w:val="yellow"/>
        </w:rPr>
        <w:t>it’s</w:t>
      </w:r>
      <w:r w:rsidRPr="00987CAE">
        <w:rPr>
          <w:highlight w:val="yellow"/>
        </w:rPr>
        <w:t xml:space="preserve"> for</w:t>
      </w:r>
    </w:p>
    <w:p w:rsidR="00374291" w:rsidRPr="00374291" w:rsidRDefault="00374291" w:rsidP="0067675A">
      <w:pPr>
        <w:pStyle w:val="VPScheduletext"/>
      </w:pPr>
      <w:r w:rsidRPr="00374291">
        <w:t>}</w:t>
      </w:r>
    </w:p>
    <w:p w:rsidR="00374291" w:rsidRPr="00374291" w:rsidRDefault="00374291" w:rsidP="0067675A">
      <w:pPr>
        <w:pStyle w:val="VPScheduletext"/>
      </w:pPr>
    </w:p>
    <w:p w:rsidR="00374291" w:rsidRPr="00374291" w:rsidRDefault="00374291" w:rsidP="0067675A">
      <w:pPr>
        <w:pStyle w:val="VPScheduletext"/>
      </w:pPr>
      <w:r w:rsidRPr="00374291">
        <w:t>void loop() {</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while (</w:t>
      </w:r>
      <w:proofErr w:type="spellStart"/>
      <w:r w:rsidRPr="00374291">
        <w:t>Switch_value</w:t>
      </w:r>
      <w:proofErr w:type="spellEnd"/>
      <w:r w:rsidRPr="00374291">
        <w:t xml:space="preserve"> = = LOW)                 </w:t>
      </w:r>
      <w:r w:rsidRPr="00374291">
        <w:tab/>
        <w:t>//</w:t>
      </w:r>
    </w:p>
    <w:p w:rsidR="00374291" w:rsidRPr="00374291" w:rsidRDefault="00374291" w:rsidP="0067675A">
      <w:pPr>
        <w:pStyle w:val="VPScheduletext"/>
      </w:pPr>
      <w:r w:rsidRPr="00374291">
        <w:t xml:space="preserve">     </w:t>
      </w:r>
      <w:proofErr w:type="spellStart"/>
      <w:r w:rsidRPr="00374291">
        <w:t>Switch_value</w:t>
      </w:r>
      <w:proofErr w:type="spellEnd"/>
      <w:r w:rsidRPr="00374291">
        <w:t xml:space="preserve"> = </w:t>
      </w:r>
      <w:proofErr w:type="spellStart"/>
      <w:r w:rsidRPr="00374291">
        <w:t>analogRead</w:t>
      </w:r>
      <w:proofErr w:type="spellEnd"/>
      <w:r w:rsidRPr="00374291">
        <w:t xml:space="preserve">(8);       </w:t>
      </w:r>
      <w:r w:rsidRPr="00374291">
        <w:tab/>
        <w:t xml:space="preserve">// read pin 8 </w:t>
      </w:r>
      <w:r w:rsidRPr="00987CAE">
        <w:rPr>
          <w:highlight w:val="yellow"/>
        </w:rPr>
        <w:t>but no indication what information this provides</w:t>
      </w:r>
      <w:r w:rsidRPr="00374291">
        <w:tab/>
      </w:r>
      <w:r w:rsidRPr="00374291">
        <w:tab/>
      </w:r>
      <w:r w:rsidRPr="00374291">
        <w:tab/>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digitalWrite</w:t>
      </w:r>
      <w:proofErr w:type="spellEnd"/>
      <w:r w:rsidRPr="00374291">
        <w:t xml:space="preserve">(13, HIGH);                </w:t>
      </w:r>
      <w:r w:rsidRPr="00374291">
        <w:tab/>
      </w:r>
      <w:r w:rsidRPr="00374291">
        <w:tab/>
        <w:t>//Write pin 13 high</w:t>
      </w:r>
      <w:r w:rsidRPr="00C83688">
        <w:rPr>
          <w:highlight w:val="yellow"/>
        </w:rPr>
        <w:t>, but no indication what this is doing</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while (</w:t>
      </w:r>
      <w:proofErr w:type="spellStart"/>
      <w:r w:rsidRPr="00374291">
        <w:t>Sensor_value</w:t>
      </w:r>
      <w:proofErr w:type="spellEnd"/>
      <w:r w:rsidRPr="00374291">
        <w:t xml:space="preserve"> &lt; 500)                </w:t>
      </w:r>
      <w:r w:rsidRPr="00374291">
        <w:tab/>
        <w:t>//while light beam not blocked</w:t>
      </w:r>
    </w:p>
    <w:p w:rsidR="00374291" w:rsidRPr="00374291" w:rsidRDefault="00374291" w:rsidP="0067675A">
      <w:pPr>
        <w:pStyle w:val="VPScheduletext"/>
      </w:pPr>
      <w:r w:rsidRPr="00374291">
        <w:t xml:space="preserve">    </w:t>
      </w:r>
      <w:proofErr w:type="spellStart"/>
      <w:r w:rsidRPr="00374291">
        <w:t>Sensor_value</w:t>
      </w:r>
      <w:proofErr w:type="spellEnd"/>
      <w:r w:rsidRPr="00374291">
        <w:t xml:space="preserve"> = </w:t>
      </w:r>
      <w:proofErr w:type="spellStart"/>
      <w:r w:rsidRPr="00374291">
        <w:t>analogRead</w:t>
      </w:r>
      <w:proofErr w:type="spellEnd"/>
      <w:r w:rsidRPr="00374291">
        <w:t xml:space="preserve">(0);        </w:t>
      </w:r>
      <w:r w:rsidR="00506D97">
        <w:t xml:space="preserve">//just </w:t>
      </w:r>
      <w:r w:rsidRPr="00374291">
        <w:t>keep reading the sensor pin</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digitalWrite</w:t>
      </w:r>
      <w:proofErr w:type="spellEnd"/>
      <w:r w:rsidRPr="00374291">
        <w:t xml:space="preserve">(13, LOW);                 </w:t>
      </w:r>
      <w:r w:rsidRPr="00374291">
        <w:tab/>
      </w:r>
      <w:r w:rsidRPr="00374291">
        <w:tab/>
        <w:t xml:space="preserve">//Write pin 13 LOW, </w:t>
      </w:r>
      <w:r w:rsidRPr="00C83688">
        <w:rPr>
          <w:highlight w:val="yellow"/>
        </w:rPr>
        <w:t>but no indication what this controls</w:t>
      </w:r>
      <w:r w:rsidRPr="00374291">
        <w:t xml:space="preserve">               </w:t>
      </w:r>
    </w:p>
    <w:p w:rsidR="00374291" w:rsidRPr="00374291" w:rsidRDefault="00374291" w:rsidP="0067675A">
      <w:pPr>
        <w:pStyle w:val="VPScheduletext"/>
      </w:pPr>
      <w:r w:rsidRPr="00374291">
        <w:t>}</w:t>
      </w:r>
    </w:p>
    <w:p w:rsidR="00931967" w:rsidRDefault="00374291" w:rsidP="00D51661">
      <w:pPr>
        <w:pStyle w:val="Heading3"/>
        <w:rPr>
          <w:i/>
        </w:rPr>
      </w:pPr>
      <w:r w:rsidRPr="00374291">
        <w:br w:type="page"/>
      </w:r>
      <w:r w:rsidRPr="00F95580">
        <w:lastRenderedPageBreak/>
        <w:t xml:space="preserve">Appendix 3: </w:t>
      </w:r>
      <w:r w:rsidR="00882BAE" w:rsidRPr="00F95580">
        <w:t>Learner</w:t>
      </w:r>
      <w:r w:rsidRPr="00F95580">
        <w:t xml:space="preserve"> evidence for Excellence</w:t>
      </w:r>
      <w:r w:rsidRPr="00374291">
        <w:t xml:space="preserve"> </w:t>
      </w:r>
      <w:r w:rsidR="002B3DDE">
        <w:t>(Example</w:t>
      </w:r>
      <w:r w:rsidR="002B3DDE" w:rsidRPr="008A5F6F">
        <w:rPr>
          <w:rFonts w:cstheme="minorHAnsi"/>
          <w:lang w:val="en-AU"/>
        </w:rPr>
        <w:t xml:space="preserve"> </w:t>
      </w:r>
      <w:r w:rsidR="002B3DDE">
        <w:rPr>
          <w:rFonts w:cstheme="minorHAnsi"/>
          <w:lang w:val="en-AU"/>
        </w:rPr>
        <w:t xml:space="preserve">only. </w:t>
      </w:r>
      <w:r w:rsidR="00E23C8A">
        <w:rPr>
          <w:rFonts w:cstheme="minorHAnsi"/>
          <w:lang w:val="en-AU"/>
        </w:rPr>
        <w:t>The code shown below is meant to be reflective of the depth and annotation required only, to provide guidance on the depth of code expected at each level and does not relate to the context of the task</w:t>
      </w:r>
      <w:r w:rsidR="00B64965">
        <w:rPr>
          <w:rFonts w:cstheme="minorHAnsi"/>
          <w:lang w:val="en-AU"/>
        </w:rPr>
        <w:t>.</w:t>
      </w:r>
      <w:r w:rsidR="00E23C8A">
        <w:rPr>
          <w:rFonts w:cstheme="minorHAnsi"/>
          <w:lang w:val="en-AU"/>
        </w:rPr>
        <w:t>)</w:t>
      </w:r>
    </w:p>
    <w:p w:rsidR="00374291" w:rsidRPr="00990009" w:rsidRDefault="00374291" w:rsidP="00505B6B">
      <w:r w:rsidRPr="00990009">
        <w:t>This piece of code is clearly written, well annotated, and well structured.</w:t>
      </w:r>
    </w:p>
    <w:p w:rsidR="00990009" w:rsidRPr="00990009" w:rsidRDefault="00990009" w:rsidP="00505B6B">
      <w:r w:rsidRPr="00990009">
        <w:rPr>
          <w:highlight w:val="yellow"/>
        </w:rPr>
        <w:t>Yellow:</w:t>
      </w:r>
      <w:r w:rsidRPr="00990009">
        <w:t xml:space="preserve"> Examples of given programme structures; others include “if” and “if-else” statements</w:t>
      </w:r>
      <w:r w:rsidR="00B64965">
        <w:t>.</w:t>
      </w:r>
      <w:r w:rsidRPr="00990009">
        <w:t xml:space="preserve">  </w:t>
      </w:r>
    </w:p>
    <w:p w:rsidR="00990009" w:rsidRPr="00374291" w:rsidRDefault="00990009" w:rsidP="00505B6B">
      <w:r w:rsidRPr="00990009">
        <w:rPr>
          <w:highlight w:val="green"/>
        </w:rPr>
        <w:t>Green:</w:t>
      </w:r>
      <w:r w:rsidRPr="00990009">
        <w:t xml:space="preserve"> Examples of creating labels that make the code more readily understood</w:t>
      </w:r>
      <w:r w:rsidR="00B64965">
        <w:t>.</w:t>
      </w:r>
    </w:p>
    <w:p w:rsidR="00374291" w:rsidRPr="00374291" w:rsidRDefault="00374291" w:rsidP="00374291"/>
    <w:p w:rsidR="00374291" w:rsidRPr="00374291" w:rsidRDefault="00374291" w:rsidP="0067675A">
      <w:pPr>
        <w:pStyle w:val="VPScheduletext"/>
      </w:pPr>
      <w:r w:rsidRPr="00374291">
        <w:t>/* This piece of code waits until a switch is pressed.  It then turns on a motor to raise a barrier arm.</w:t>
      </w:r>
    </w:p>
    <w:p w:rsidR="00374291" w:rsidRPr="00374291" w:rsidRDefault="00374291" w:rsidP="0067675A">
      <w:pPr>
        <w:pStyle w:val="VPScheduletext"/>
      </w:pPr>
      <w:r w:rsidRPr="00374291">
        <w:t>A light sensor detects when the barrier arm reaches the ‘up’ position and the motor stops automatically.*/</w:t>
      </w:r>
    </w:p>
    <w:p w:rsidR="00374291" w:rsidRPr="00374291" w:rsidRDefault="00374291" w:rsidP="0067675A">
      <w:pPr>
        <w:pStyle w:val="VPScheduletext"/>
      </w:pPr>
    </w:p>
    <w:p w:rsidR="00374291" w:rsidRPr="00374291" w:rsidRDefault="00374291" w:rsidP="0067675A">
      <w:pPr>
        <w:pStyle w:val="VPScheduletext"/>
      </w:pP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arm_up</w:t>
      </w:r>
      <w:proofErr w:type="spellEnd"/>
      <w:r w:rsidRPr="00374291">
        <w:t xml:space="preserve">  = 13;      </w:t>
      </w:r>
      <w:r w:rsidRPr="00374291">
        <w:tab/>
      </w:r>
      <w:r w:rsidRPr="00374291">
        <w:tab/>
        <w:t>//create expression ‘</w:t>
      </w:r>
      <w:proofErr w:type="spellStart"/>
      <w:r w:rsidRPr="00374291">
        <w:t>arm_up</w:t>
      </w:r>
      <w:proofErr w:type="spellEnd"/>
      <w:r w:rsidRPr="00374291">
        <w:t>’ to refer  to pin 13 where motor is connected</w:t>
      </w:r>
    </w:p>
    <w:p w:rsidR="00374291" w:rsidRPr="00374291" w:rsidRDefault="00374291" w:rsidP="0067675A">
      <w:pPr>
        <w:pStyle w:val="VPScheduletext"/>
      </w:pPr>
      <w:proofErr w:type="spellStart"/>
      <w:r w:rsidRPr="00374291">
        <w:t>int</w:t>
      </w:r>
      <w:proofErr w:type="spellEnd"/>
      <w:r w:rsidRPr="00374291">
        <w:t xml:space="preserve"> sensor = 0;    </w:t>
      </w:r>
      <w:r w:rsidRPr="00374291">
        <w:tab/>
      </w:r>
      <w:r w:rsidRPr="00374291">
        <w:tab/>
        <w:t xml:space="preserve">// Create expression ‘sensor’ to refer to </w:t>
      </w:r>
      <w:r w:rsidR="0020634B">
        <w:t>pin 0 where sensor is connected</w:t>
      </w:r>
    </w:p>
    <w:p w:rsidR="00374291" w:rsidRPr="00374291" w:rsidRDefault="00374291" w:rsidP="0067675A">
      <w:pPr>
        <w:pStyle w:val="VPScheduletext"/>
      </w:pPr>
      <w:proofErr w:type="spellStart"/>
      <w:r w:rsidRPr="00374291">
        <w:t>int</w:t>
      </w:r>
      <w:proofErr w:type="spellEnd"/>
      <w:r w:rsidRPr="00374291">
        <w:t xml:space="preserve"> Switch =  8;</w:t>
      </w:r>
      <w:r w:rsidRPr="00374291">
        <w:tab/>
      </w:r>
      <w:r w:rsidRPr="00374291">
        <w:tab/>
        <w:t xml:space="preserve">//Create expression ‘Switch’ to digital pin 8 where switch is </w:t>
      </w:r>
      <w:r w:rsidRPr="00374291">
        <w:tab/>
      </w:r>
      <w:r w:rsidRPr="00374291">
        <w:tab/>
      </w:r>
      <w:r w:rsidRPr="00374291">
        <w:tab/>
        <w:t>//connected</w:t>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Sensor_value</w:t>
      </w:r>
      <w:proofErr w:type="spellEnd"/>
      <w:r w:rsidRPr="00374291">
        <w:t xml:space="preserve"> = 0;  </w:t>
      </w:r>
      <w:r w:rsidRPr="00374291">
        <w:tab/>
      </w:r>
      <w:r w:rsidRPr="00374291">
        <w:tab/>
        <w:t>// variable to store the value coming from the voltage divider</w:t>
      </w:r>
    </w:p>
    <w:p w:rsidR="00374291" w:rsidRPr="00374291" w:rsidRDefault="00374291" w:rsidP="0067675A">
      <w:pPr>
        <w:pStyle w:val="VPScheduletext"/>
      </w:pPr>
      <w:proofErr w:type="spellStart"/>
      <w:r w:rsidRPr="00374291">
        <w:t>int</w:t>
      </w:r>
      <w:proofErr w:type="spellEnd"/>
      <w:r w:rsidRPr="00374291">
        <w:t xml:space="preserve"> </w:t>
      </w:r>
      <w:proofErr w:type="spellStart"/>
      <w:r w:rsidRPr="00374291">
        <w:t>Switch_value</w:t>
      </w:r>
      <w:proofErr w:type="spellEnd"/>
      <w:r w:rsidRPr="00374291">
        <w:t xml:space="preserve"> = 0;</w:t>
      </w:r>
    </w:p>
    <w:p w:rsidR="00374291" w:rsidRPr="00374291" w:rsidRDefault="00374291" w:rsidP="0067675A">
      <w:pPr>
        <w:pStyle w:val="VPScheduletext"/>
      </w:pPr>
    </w:p>
    <w:p w:rsidR="00374291" w:rsidRPr="00374291" w:rsidRDefault="00374291" w:rsidP="0067675A">
      <w:pPr>
        <w:pStyle w:val="VPScheduletext"/>
      </w:pPr>
      <w:r w:rsidRPr="00990009">
        <w:rPr>
          <w:highlight w:val="yellow"/>
        </w:rPr>
        <w:t>void setup</w:t>
      </w:r>
      <w:r w:rsidRPr="00374291">
        <w:t>() {</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pinMode</w:t>
      </w:r>
      <w:proofErr w:type="spellEnd"/>
      <w:r w:rsidRPr="00374291">
        <w:t>(</w:t>
      </w:r>
      <w:proofErr w:type="spellStart"/>
      <w:r w:rsidRPr="00374291">
        <w:t>arm_up</w:t>
      </w:r>
      <w:proofErr w:type="spellEnd"/>
      <w:r w:rsidRPr="00374291">
        <w:t xml:space="preserve">, OUTPUT);  </w:t>
      </w:r>
      <w:r w:rsidRPr="00374291">
        <w:tab/>
      </w:r>
      <w:r w:rsidRPr="00374291">
        <w:tab/>
        <w:t xml:space="preserve">// declare the </w:t>
      </w:r>
      <w:proofErr w:type="spellStart"/>
      <w:r w:rsidRPr="00374291">
        <w:t>arm_up</w:t>
      </w:r>
      <w:proofErr w:type="spellEnd"/>
      <w:r w:rsidRPr="00374291">
        <w:t xml:space="preserve"> pin  (13)  as an output</w:t>
      </w:r>
    </w:p>
    <w:p w:rsidR="00374291" w:rsidRPr="00374291" w:rsidRDefault="00374291" w:rsidP="0067675A">
      <w:pPr>
        <w:pStyle w:val="VPScheduletext"/>
      </w:pPr>
      <w:r w:rsidRPr="00374291">
        <w:t xml:space="preserve">  </w:t>
      </w:r>
      <w:proofErr w:type="spellStart"/>
      <w:r w:rsidRPr="00374291">
        <w:t>pinMode</w:t>
      </w:r>
      <w:proofErr w:type="spellEnd"/>
      <w:r w:rsidRPr="00374291">
        <w:t xml:space="preserve">  (sensor, INPUT);   </w:t>
      </w:r>
      <w:r w:rsidRPr="00374291">
        <w:tab/>
      </w:r>
      <w:r w:rsidRPr="00374291">
        <w:tab/>
        <w:t>//Declare the s</w:t>
      </w:r>
      <w:r w:rsidR="0020634B">
        <w:t>ensor  pin as an analogue input</w:t>
      </w:r>
    </w:p>
    <w:p w:rsidR="00374291" w:rsidRPr="00374291" w:rsidRDefault="00EC0C4D" w:rsidP="0067675A">
      <w:pPr>
        <w:pStyle w:val="VPScheduletext"/>
      </w:pPr>
      <w:r>
        <w:rPr>
          <w:noProof/>
          <w:lang w:val="en-NZ" w:eastAsia="en-NZ"/>
        </w:rPr>
        <w:pict>
          <v:group id="Canvas 11" o:spid="_x0000_s1032" editas="canvas" style="position:absolute;margin-left:255.7pt;margin-top:6.95pt;width:190.95pt;height:75.15pt;z-index:251664384" coordsize="24250,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50;height:9537;visibility:visible">
              <v:fill o:detectmouseclick="t"/>
              <v:path o:connecttype="none"/>
            </v:shape>
            <v:shape id="Ink 7" o:spid="_x0000_s1028" style="position:absolute;left:6569;top:2698;width:13724;height:2650;visibility:visible;mso-wrap-style:square;v-text-anchor:top" coordsize="381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lHsMA&#10;AADaAAAADwAAAGRycy9kb3ducmV2LnhtbESPQWsCMRSE7wX/Q3hCbzWroJXVKCIWBXupK4K3R/Lc&#10;Xdy8LEmqW399Uyh4HGbmG2a+7GwjbuRD7VjBcJCBINbO1FwqOBYfb1MQISIbbByTgh8KsFz0XuaY&#10;G3fnL7odYikShEOOCqoY21zKoCuyGAauJU7exXmLMUlfSuPxnuC2kaMsm0iLNaeFCltaV6Svh2+r&#10;oNgMx3q/qW22PRfHh77sT587r9Rrv1vNQETq4jP8394ZBe/wdy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DlHsMAAADaAAAADwAAAAAAAAAAAAAAAACYAgAAZHJzL2Rv&#10;d25yZXYueG1sUEsFBgAAAAAEAAQA9QAAAIgDAAAAAA==&#10;" path="m33,34c35,24,37,14,39,3v8,15,15,30,22,46c72,75,80,103,88,130v10,34,17,68,26,102c122,262,129,291,136,321v6,23,10,45,13,68c151,404,138,438,152,433v10,-3,-1,-26,-3,-30em8,58c10,51,7,47,29,36,43,29,60,22,74,18,96,11,119,7,142,4,166,1,189,,213,1v19,1,38,4,55,11c280,17,294,21,305,29v14,10,27,24,34,39c344,79,344,88,344,99v,13,-1,25,-4,37c337,148,328,163,321,173v-8,12,-20,22,-30,32c278,218,266,231,251,242v-26,19,-59,42,-91,47c139,292,139,295,120,290em351,417v6,16,14,32,18,48c372,478,376,489,380,502v1,4,3,7,4,11c384,501,381,491,378,479v-5,-18,-7,-37,-12,-55c362,409,356,394,355,378v-1,-19,10,-22,27,-26c406,346,431,341,455,337v32,-5,65,-13,98,-15c568,321,583,323,597,321v5,-1,9,-3,14,-4em789,382v-11,6,-13,17,-19,30c763,428,765,439,762,454v-3,14,-4,29,5,43c778,515,798,525,820,520v24,-6,48,-20,68,-34c913,468,941,446,962,423v12,-14,32,-34,29,-55c988,350,961,337,947,331,922,321,893,318,867,321v-19,2,-59,9,-73,23c780,358,764,372,754,391v-2,4,-4,8,-6,12em1299,407v,-12,6,-25,-1,-37c1291,358,1279,355,1266,353v-14,-2,-30,2,-42,8c1205,370,1191,385,1179,401v-9,13,-18,32,-22,47c1154,460,1152,471,1151,483v-1,19,7,35,23,45c1187,537,1201,538,1216,536v17,-3,32,-14,45,-23c1277,501,1293,488,1305,472v9,-12,17,-27,22,-42c1331,416,1321,401,1331,414v8,11,13,28,18,40c1355,470,1361,485,1367,501v7,20,13,43,17,64c1388,588,1390,612,1387,636v-3,23,-9,43,-23,61c1351,713,1334,723,1315,729v-22,7,-48,10,-71,7c1222,733,1194,732,1174,726v-21,-6,-35,-13,-45,-31em1494,373v9,18,16,37,23,55c1521,439,1526,455,1533,464v2,2,5,4,7,6c1539,457,1536,447,1532,435v-5,-15,-11,-29,-19,-43c1506,379,1497,366,1489,354v-5,-7,-7,-10,-10,-16c1492,334,1501,336,1515,337v20,1,39,,59,c1593,337,1618,339,1636,335v13,-3,26,-10,40,-12c1679,323,1683,323,1686,323em1895,398v9,-12,13,-17,11,-32c1904,353,1891,344,1879,341v-13,-3,-30,1,-41,8c1824,358,1813,370,1802,382v-13,15,-23,32,-31,51c1764,449,1759,466,1757,484v-1,13,2,28,15,34c1782,522,1798,517,1807,513v21,-10,41,-27,57,-44c1879,454,1889,438,1898,419v4,-8,14,-26,12,-35c1909,382,1907,379,1906,377v-5,13,-3,17,3,30c1919,429,1933,447,1949,464v18,18,25,18,49,19em2048,375v12,12,17,26,21,43c2073,434,2076,450,2081,466v3,9,6,18,9,27c2094,479,2095,467,2096,452v1,-20,3,-40,6,-59c2104,379,2107,363,2115,351v14,-21,30,-5,42,9c2170,376,2174,399,2180,418v4,13,7,25,10,38c2200,441,2209,424,2216,407v9,-21,19,-37,35,-53c2264,340,2283,329,2302,341v12,8,24,25,30,37c2341,396,2347,414,2356,432v12,24,27,36,52,43c2424,478,2429,479,2440,477em2818,335v1,-15,-1,-24,-19,-27c2784,306,2769,317,2757,326v-16,13,-32,34,-42,52c2705,395,2699,414,2697,433v-2,16,-1,33,6,48c2708,492,2721,507,2732,513v14,8,27,9,42,11c2790,527,2806,525,2821,518v14,-6,22,-10,34,-20em2953,423v-8,5,-5,30,4,46c2969,490,2992,494,3014,487v21,-7,47,-24,63,-39c3094,432,3114,414,3127,394v7,-10,8,-17,9,-29c3117,352,3104,349,3080,349v-26,,-59,3,-83,11c2974,368,2957,377,2935,384v-3,1,-6,2,-9,3em3412,406v3,-26,-4,-51,-34,-57c3365,346,3345,347,3333,352v-31,12,-59,35,-81,59c3237,428,3227,445,3219,466v-5,13,-9,27,-1,40c3228,522,3247,522,3263,519v24,-4,47,-16,67,-29c3379,458,3415,408,3425,350v4,-25,5,-55,,-80c3422,255,3416,230,3407,218v-3,-2,-5,-5,-8,-7c3392,229,3392,241,3392,261v,29,4,57,8,85c3405,380,3411,413,3420,446v6,24,10,50,21,73c3449,537,3457,543,3475,544v3,-1,5,-1,8,-2em3568,476v1,-13,12,-3,26,-13c3603,456,3619,444,3626,434v8,-11,19,-28,21,-42c3650,371,3640,358,3620,354v-13,-3,-34,3,-45,11c3558,376,3544,398,3537,417v-8,20,-12,44,-5,65c3538,500,3555,515,3572,521v30,10,61,2,90,-5c3697,508,3735,496,3766,478v16,-9,31,-21,46,-32e" filled="f" strokecolor="red" strokeweight="1pt">
              <v:stroke endcap="round"/>
              <v:path o:extrusionok="f" o:connecttype="custom" o:connectlocs="21956,1548080;48951,1645869;53631,1675349;26635,1536935;96463,1534778;123818,1566056;104742,1604165;43192,1634724;136776,1710941;131737,1682899;163771,1651621;219922,1644431;274272,1693684;319624,1705189;340861,1649464;271393,1671035;467199,1663485;424366,1674630;422566,1720289;469718,1700156;485555,1693684;499233,1759116;447762,1795068;537746,1664564;554303,1699437;535947,1657733;566541,1651621;606854,1646588;676322,1653059;637449,1686135;650407,1714896;687480,1668518;701518,1697280;744710,1680742;754429,1692965;776385,1659890;797621,1676787;839374,1666361;878247,1701953;992347,1647666;972911,1703391;1015383,1716693;1064335,1699077;1125524,1672113;1078732,1659890;1228106,1676428;1170516,1678225;1174475,1717053;1232785,1627533;1220907,1624298;1238544,1717053;1284256,1701594;1312691,1671394;1273098,1680382;1318090,1715974" o:connectangles="0,0,0,0,0,0,0,0,0,0,0,0,0,0,0,0,0,0,0,0,0,0,0,0,0,0,0,0,0,0,0,0,0,0,0,0,0,0,0,0,0,0,0,0,0,0,0,0,0,0,0,0,0,0,0"/>
              <o:lock v:ext="edit" rotation="t" aspectratio="t" verticies="t" text="t" shapetype="t"/>
            </v:shape>
            <v:shape id="Ink 8" o:spid="_x0000_s1029" style="position:absolute;left:7311;top:5504;width:6438;height:2485;visibility:visible;mso-wrap-style:square;v-text-anchor:top" coordsize="178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I7sAA&#10;AADaAAAADwAAAGRycy9kb3ducmV2LnhtbERP3WrCMBS+H+wdwhl4MzRVcHTVKDJQRLyYugc4NKdJ&#10;t+aka6LWtzcXgpcf3/982btGXKgLtWcF41EGgrj0umaj4Oe0HuYgQkTW2HgmBTcKsFy8vsyx0P7K&#10;B7ocoxEphEOBCmyMbSFlKC05DCPfEieu8p3DmGBnpO7wmsJdIydZ9iEd1pwaLLb0Zan8O56dgn+f&#10;7aeY/652+6q11bsxm+3nt1KDt341AxGpj0/xw73VCtLWdCXd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ZI7sAAAADaAAAADwAAAAAAAAAAAAAAAACYAgAAZHJzL2Rvd25y&#10;ZXYueG1sUEsFBgAAAAAEAAQA9QAAAIUDAAAAAA==&#10;" path="m129,198v,12,-1,15,6,20c149,210,155,202,160,185v3,-12,3,-30,-8,-39c141,137,120,138,107,141v-20,5,-33,16,-48,29c39,188,27,208,16,232,5,256,-2,282,,308v2,22,13,45,30,59c54,387,89,385,117,378v28,-7,60,-19,84,-33c221,333,242,316,261,302em357,v8,23,17,47,24,70c391,107,404,144,415,181v12,42,23,84,34,126c455,331,457,361,468,384v10,21,8,14,24,22em651,282v17,1,22,-6,36,-12c704,263,713,254,726,241v11,-11,17,-20,17,-36c743,189,724,180,710,178v-18,-2,-39,7,-55,16c638,204,622,219,613,237v-14,30,-11,64,4,93c628,352,643,367,665,379v24,13,45,10,70,11c763,391,791,380,819,368v7,-4,15,-7,22,-11em1084,275v10,-4,11,-12,8,-26c1088,225,1073,212,1050,205v-14,-4,-29,7,-39,14c993,232,981,248,969,266v-13,19,-24,39,-32,60c931,341,928,357,933,372v4,13,14,19,27,21c977,395,992,385,1006,376v33,-21,65,-51,87,-85c1099,281,1099,274,1100,263v-16,3,-18,8,-18,25c1082,303,1088,318,1093,332v5,13,15,32,25,42c1136,392,1147,391,1168,388v4,-1,8,-1,12,-2em1268,315v-5,17,-4,29,1,46c1273,373,1274,376,1280,382v9,-11,10,-23,7,-39c1282,319,1274,297,1264,274v-5,-13,-12,-26,-18,-38c1245,234,1243,231,1242,229v12,4,25,9,38,8c1299,236,1313,232,1331,229v18,-3,34,-13,48,-24em1440,17v-4,18,4,22,7,40c1451,80,1458,103,1463,127v6,29,11,59,16,89c1483,242,1488,269,1493,295v5,27,11,55,15,82c1511,399,1516,414,1532,427em1573,280v6,18,7,34,11,52c1587,344,1587,363,1599,372v12,9,22,7,36,2c1657,366,1673,346,1688,329v17,-19,34,-38,49,-59c1745,258,1752,248,1759,236v-7,27,-10,48,-8,76c1754,345,1760,378,1766,411v7,41,14,82,18,123c1787,566,1789,602,1779,634v-8,25,-22,40,-45,50c1707,696,1687,688,1660,685v-27,-3,-54,-10,-79,-21c1566,657,1556,650,1544,639e" filled="f" strokecolor="red" strokeweight="1pt">
              <v:stroke endcap="round"/>
              <v:path o:extrusionok="f" o:connecttype="custom" o:connectlocs="48630,1887173;54754,1861311;21253,1869932;0,1919500;42146,1944643;94018,1917345;137245,1834013;161740,1919141;177230,1954700;247473,1905851;267646,1882504;235946,1878553;222258,1927402;264764,1948953;302948,1937100;393364,1898308;364186,1887532;337529,1925965;345814,1950031;393724,1913394;389762,1912316;402730,1943206;425063,1947517;457123,1938537;463607,1932072;448838,1893638;461086,1893998;496748,1882504;521243,1829344;532770,1886455;543217,1944284;566631,1909443;575997,1942488;608057,1927043;633633,1893638;636154,1956496;640837,2036595;597971,2054914;556185,2038391" o:connectangles="0,0,0,0,0,0,0,0,0,0,0,0,0,0,0,0,0,0,0,0,0,0,0,0,0,0,0,0,0,0,0,0,0,0,0,0,0,0,0"/>
              <o:lock v:ext="edit" rotation="t" aspectratio="t" verticies="t" text="t" shapetype="t"/>
            </v:shape>
            <v:shape id="Ink 9" o:spid="_x0000_s1030" style="position:absolute;left:14855;top:5709;width:8384;height:1919;visibility:visible;mso-wrap-style:square;v-text-anchor:top" coordsize="232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ub8EA&#10;AADaAAAADwAAAGRycy9kb3ducmV2LnhtbESPQYvCMBSE74L/ITxhL6Jp92C1GkUEQVhErILXR/Ns&#10;i81LaaLWf78RBI/DzHzDLFadqcWDWldZVhCPIxDEudUVFwrOp+1oCsJ5ZI21ZVLwIgerZb+3wFTb&#10;Jx/pkflCBAi7FBWU3jeplC4vyaAb24Y4eFfbGvRBtoXULT4D3NTyN4om0mDFYaHEhjYl5bfsbhRM&#10;49jniZQXmwz3h79rUs9eh1ipn0G3noPw1Plv+NPeaQUzeF8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5bm/BAAAA2gAAAA8AAAAAAAAAAAAAAAAAmAIAAGRycy9kb3du&#10;cmV2LnhtbFBLBQYAAAAABAAEAPUAAACGAwAAAAA=&#10;" path="m205,320v13,,23,-6,27,-22c236,284,238,261,234,247v-6,-20,-22,-33,-39,-43c176,193,159,193,138,194v-17,1,-31,3,-45,13c79,217,62,230,52,244,39,262,28,282,19,302,10,321,4,340,1,361v-2,15,-4,37,7,50c21,426,38,433,58,429v19,-3,41,-11,58,-21c136,396,156,381,173,365v14,-13,25,-29,34,-46c212,309,213,302,215,291v3,13,8,26,14,38c238,348,249,368,262,384v10,12,15,15,30,19em388,272v4,16,11,31,14,47c406,338,411,356,414,376v2,13,5,25,6,38c424,400,422,388,423,374v2,-20,2,-43,7,-63c435,294,442,272,452,257v8,-12,21,-29,38,-23c505,239,516,268,521,281v9,23,15,48,22,72c548,370,547,415,559,402v,-10,,-13,3,-19em688,242v6,15,9,31,13,45c707,307,710,327,717,347v5,15,9,29,14,44c734,377,734,364,734,350v,-21,1,-42,5,-63c742,271,748,248,757,234v6,-10,19,-19,31,-17c803,219,816,235,824,246v18,24,28,55,39,83c874,358,879,388,891,416em1001,303v-2,22,-4,36,7,55c1021,380,1033,384,1058,380v30,-5,53,-23,77,-41c1161,320,1183,296,1202,270v10,-15,19,-32,5,-46c1193,209,1171,212,1153,212v-25,,-45,7,-64,19c1079,238,1076,240,1069,244em1317,9v-4,-9,-5,-12,,-1c1316,28,1316,43,1321,64v8,34,13,68,19,103c1348,217,1356,266,1360,317v2,26,3,52,3,78c1363,423,1360,423,1347,398em1253,205v19,-4,36,-2,57,-1c1335,205,1361,207,1386,206v17,,33,-2,49,-4em1630,302v2,-13,9,-22,4,-37c1627,247,1608,253,1595,257v-17,5,-32,20,-45,31c1531,304,1513,324,1500,345v-11,19,-21,38,-25,60c1472,420,1473,431,1485,441v13,11,30,8,45,4c1555,438,1577,428,1598,414v21,-15,38,-34,55,-53c1663,349,1671,336,1676,321v1,-3,1,-6,2,-9c1676,328,1676,342,1679,358v4,17,10,34,16,50c1698,416,1712,446,1721,426v,-4,,-7,,-11em1745,72v14,-21,7,17,10,32c1760,129,1764,154,1767,180v4,35,8,71,12,106c1783,321,1786,358,1786,393v,24,,47,2,71c1788,468,1789,473,1789,477em1671,246v17,4,33,,50,-3c1746,239,1768,234,1793,232v21,-2,42,-9,62,-14em1896,351v16,7,37,8,54,-1c1962,344,1979,334,1989,324v9,-9,22,-21,25,-33c2018,276,2009,264,1997,257v-21,-13,-52,5,-69,15c1910,282,1893,297,1879,312v-12,13,-21,31,-26,48c1849,376,1851,390,1860,404v10,16,23,26,39,35c1924,453,1945,455,1972,458v24,2,48,-5,72,-14c2063,436,2070,433,2083,429em2306,355v8,-7,18,-5,18,-25c2324,312,2312,287,2294,281v-13,-5,-31,-2,-44,2c2230,290,2212,300,2195,313v-20,15,-34,30,-47,51c2138,379,2133,396,2131,414v-1,13,3,28,10,39c2150,466,2167,475,2183,477v16,2,31,-5,44,-12c2245,455,2257,441,2269,425v16,-21,23,-44,31,-68c2309,329,2312,301,2312,272v,-29,-3,-58,-8,-86c2301,167,2298,146,2293,127v-3,-9,-4,-12,-5,-19c2288,131,2291,154,2292,177v,10,1,19,1,29c2293,220,2293,233,2294,247v2,21,3,43,5,64c2302,341,2308,371,2312,401v4,26,9,53,10,80c2323,503,2329,516,2319,533e" filled="f" strokecolor="red" strokeweight="1pt">
              <v:stroke endcap="round"/>
              <v:path o:extrusionok="f" o:connecttype="custom" o:connectlocs="83524,1938242;70204,1904452;33482,1905531;6840,1939680;2880,1978862;41762,1977784;74524,1945791;82444,1949386;105126,1975986;144728,1945791;151208,1979940;154808,1942915;176409,1915236;195490,1958013;202331,1968797;252374,1934288;263174,1971673;266054,1934288;283695,1909125;310697,1949386;360379,1940040;380900,1967718;432743,1928177;415102,1907328;384861,1918831;474145,1833997;482426,1891152;490706,1973110;451104,1904812;498987,1905171;586831,1939680;574231,1923504;540029,1955137;534629,1989646;575311,1979940;603392,1946510;604472,1959810;619593,1984254;628234,1857003;636154,1895825;642995,1972392;644075,2002587;619593,1918472;667836,1909485;702038,1956934;725079,1935726;694117,1928896;667116,1960529;683677,1988927;735879,1990724;830205,1958732;825884,1932131;790242,1943634;767201,1979940;785922,2002587;816884,1983894;832365,1928896;825524,1876774;825164,1894747;825884,1919909;832365,1975267;834885,2022717" o:connectangles="0,0,0,0,0,0,0,0,0,0,0,0,0,0,0,0,0,0,0,0,0,0,0,0,0,0,0,0,0,0,0,0,0,0,0,0,0,0,0,0,0,0,0,0,0,0,0,0,0,0,0,0,0,0,0,0,0,0,0,0,0,0"/>
              <o:lock v:ext="edit" rotation="t" aspectratio="t" verticies="t" text="t" shapetype="t"/>
            </v:shape>
            <v:shape id="Ink 10" o:spid="_x0000_s1031" style="position:absolute;left:1898;top:483;width:3961;height:8647;visibility:visible;mso-wrap-style:square;v-text-anchor:top" coordsize="110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y8UA&#10;AADbAAAADwAAAGRycy9kb3ducmV2LnhtbESPT2vDMAzF74N+B6PBbquzHEqb1S2lUDbYdugfCr0J&#10;W0tMYjnEbpt9++kw2E3iPb3303I9hk7daEg+soGXaQGK2EbnuTZwOu6e56BSRnbYRSYDP5RgvZo8&#10;LLFy8c57uh1yrSSEU4UGmpz7SutkGwqYprEnFu07DgGzrEOt3YB3CQ+dLotipgN6loYGe9o2ZNvD&#10;NRiwtPfll7+0xw+7aN/mn+fZ4loa8/Q4bl5BZRrzv/nv+t0J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7/LxQAAANsAAAAPAAAAAAAAAAAAAAAAAJgCAABkcnMv&#10;ZG93bnJldi54bWxQSwUGAAAAAAQABAD1AAAAigMAAAAA&#10;" path="m189,73v-2,-3,-5,-5,-7,-8c193,93,202,120,209,149v10,39,20,75,35,112c276,343,319,419,373,489,474,620,594,743,717,853v71,63,157,133,256,143c999,999,1027,999,1049,984v7,-5,10,-6,9,-13em27,94v9,-24,-4,22,-5,26c18,147,12,174,8,201,5,222,2,244,,265v,2,,5,,7c5,257,9,242,11,226v2,-17,4,-35,5,-52c17,159,17,144,20,130v3,-13,6,-27,23,-20c61,118,75,136,89,149v19,18,37,37,55,56c167,230,197,256,213,287v3,6,5,13,8,19em64,164c60,149,55,135,51,120,47,105,46,102,44,93v2,22,3,44,5,66c53,202,54,245,52,288,50,339,46,391,37,442v-3,13,-3,16,-6,23c32,420,41,376,45,331,53,248,54,165,66,82,68,66,72,52,75,36,78,24,80,12,83,v12,13,24,26,37,38c141,58,163,76,186,94v19,15,34,35,53,51c271,173,303,203,335,231v28,25,56,55,86,77c433,316,443,319,458,319v13,,17,-5,29,-8c477,320,471,326,458,333v-14,7,-27,14,-40,22c400,365,383,376,366,388v-22,16,-45,31,-68,45c271,449,245,464,217,477v-21,9,-42,18,-64,23c143,502,135,500,125,501v1,-13,2,-21,6,-35c138,442,146,419,149,393v2,-17,-3,-82,-28,-86c98,303,91,323,72,328v-3,-1,-6,-2,-9,-3c58,307,57,294,55,276,52,243,49,215,34,186,24,197,19,198,14,217v-5,17,,21,3,36c34,252,43,252,61,247v20,-5,46,-18,64,-1c136,257,138,277,140,292v2,17,1,34,4,51c145,346,146,348,147,351v23,-2,36,-5,58,-16c221,327,258,305,273,327v24,35,-2,100,-7,136c263,483,269,502,273,521em1101,1466v-19,-7,3,-19,-23,-17c1060,1450,1042,1466,1027,1476v-23,14,-45,30,-67,45c930,1541,900,1560,870,1580v-38,24,-73,53,-109,79c657,1735,558,1819,466,1909v-101,99,-195,205,-290,309c140,2257,97,2307,58,2324v-3,,-5,,-8,c52,2300,54,2276,57,2252v3,-19,6,-38,9,-57c76,2137,89,2082,112,2028v7,-16,14,-31,21,-47c135,1977,137,1973,139,1969v-6,28,-14,57,-21,85c113,2073,109,2093,104,2112v-18,76,-48,157,-55,235c48,2359,50,2370,49,2382v-1,10,-1,13,-2,19c66,2388,84,2371,106,2362v12,-5,25,-8,38,-10c234,2335,325,2325,415,2304v10,-2,88,-28,96,-16c524,2306,512,2298,494,2306v-2,-1,-5,-2,-7,-3em144,2041v-15,-11,-20,-3,-28,-7c108,2030,113,2029,112,2021v10,12,17,22,29,32c155,2064,170,2070,186,2077v35,15,72,23,107,38c312,2123,329,2134,347,2143v13,6,25,11,37,20c399,2175,411,2189,425,2203v12,12,25,23,35,36c466,2247,465,2257,472,2266v12,16,9,9,11,26c471,2290,461,2289,449,2285v-28,-9,-57,-20,-80,-38c351,2233,338,2215,324,2197v-16,-21,-31,-42,-46,-64c254,2098,228,2060,197,2031v-14,-13,-22,-17,-40,-22c150,2022,142,2031,138,2047v-5,22,-8,47,-10,70c127,2130,127,2143,127,2155v12,-6,21,-7,33,-22c172,2118,184,2104,196,2090v-6,15,-13,29,-21,44c163,2156,146,2177,135,2199v-1,4,-3,7,-4,11c150,2202,160,2195,176,2181v11,-10,21,-14,35,-19c206,2179,202,2192,191,2207v-15,20,-28,39,-39,61c171,2263,189,2256,207,2248v19,-9,39,-17,59,-23c280,2221,281,2223,293,2224v-7,15,-12,27,-24,39c256,2277,241,2289,226,2301v-9,7,-13,10,-19,15c221,2312,233,2305,247,2300v19,-7,38,-15,57,-22c319,2273,328,2275,342,2278v-6,14,-9,23,-21,35c306,2329,290,2342,274,2356v29,-23,58,-45,86,-69c375,2274,384,2263,395,2248v-22,8,-46,18,-65,32c305,2297,274,2318,244,2326v-18,2,-23,3,-35,e" filled="f" strokecolor="red" strokeweight="1pt">
              <v:stroke endcap="round"/>
              <v:path o:extrusionok="f" o:connecttype="custom" o:connectlocs="75129,1683163;257739,1936574;380318,1979049;2876,1701881;3954,1710880;15457,1669125;76567,1732838;18333,1672725;18692,1733198;16176,1748676;29836,1629530;85913,1681724;164637,1744356;150258,1757315;78005,1801230;47090,1797270;25882,1747596;12222,1696482;21928,1718439;51764,1752995;98135,1747236;395776,2157228;345090,2177026;167513,2316689;17973,2466072;40261,2359524;42417,2368883;17614,2486949;51764,2476151;177578,2459593;41698,2361684;66861,2377162;138036,2408119;169669,2445194;132644,2438355;70815,2360604;46012,2391561;70456,2381842;47090,2425037;68659,2423957;95619,2430436;81240,2457793;109279,2449514;98495,2477591;118625,2450234" o:connectangles="0,0,0,0,0,0,0,0,0,0,0,0,0,0,0,0,0,0,0,0,0,0,0,0,0,0,0,0,0,0,0,0,0,0,0,0,0,0,0,0,0,0,0,0,0"/>
              <o:lock v:ext="edit" rotation="t" aspectratio="t" verticies="t" text="t" shapetype="t"/>
            </v:shape>
          </v:group>
        </w:pict>
      </w:r>
      <w:r w:rsidR="00374291" w:rsidRPr="00374291">
        <w:t xml:space="preserve">  </w:t>
      </w:r>
      <w:proofErr w:type="spellStart"/>
      <w:r w:rsidR="00374291" w:rsidRPr="00374291">
        <w:t>pinMode</w:t>
      </w:r>
      <w:proofErr w:type="spellEnd"/>
      <w:r w:rsidR="00374291" w:rsidRPr="00374291">
        <w:t xml:space="preserve"> (Switch, INPUT);      </w:t>
      </w:r>
      <w:r w:rsidR="00374291" w:rsidRPr="00374291">
        <w:tab/>
      </w:r>
      <w:r w:rsidR="00374291" w:rsidRPr="00374291">
        <w:tab/>
        <w:t>//Declare the switch pin as a digital input</w:t>
      </w:r>
    </w:p>
    <w:p w:rsidR="00374291" w:rsidRPr="00374291" w:rsidRDefault="00374291" w:rsidP="0067675A">
      <w:pPr>
        <w:pStyle w:val="VPScheduletext"/>
      </w:pPr>
      <w:r w:rsidRPr="00374291">
        <w:t>}</w:t>
      </w:r>
    </w:p>
    <w:p w:rsidR="00374291" w:rsidRPr="00374291" w:rsidRDefault="00374291" w:rsidP="0067675A">
      <w:pPr>
        <w:pStyle w:val="VPScheduletext"/>
      </w:pPr>
    </w:p>
    <w:p w:rsidR="00374291" w:rsidRPr="00374291" w:rsidRDefault="00374291" w:rsidP="0067675A">
      <w:pPr>
        <w:pStyle w:val="VPScheduletext"/>
      </w:pPr>
      <w:r w:rsidRPr="00990009">
        <w:rPr>
          <w:highlight w:val="yellow"/>
        </w:rPr>
        <w:t>void loop</w:t>
      </w:r>
      <w:r w:rsidRPr="00374291">
        <w:t>() {</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r w:rsidRPr="00990009">
        <w:rPr>
          <w:highlight w:val="yellow"/>
        </w:rPr>
        <w:t>while</w:t>
      </w:r>
      <w:r w:rsidRPr="00374291">
        <w:t xml:space="preserve"> (</w:t>
      </w:r>
      <w:proofErr w:type="spellStart"/>
      <w:r w:rsidRPr="00374291">
        <w:t>Switch_value</w:t>
      </w:r>
      <w:proofErr w:type="spellEnd"/>
      <w:r w:rsidRPr="00374291">
        <w:t xml:space="preserve"> == LOW)                 </w:t>
      </w:r>
      <w:r w:rsidRPr="00374291">
        <w:tab/>
        <w:t>//while light beam not blocked</w:t>
      </w:r>
    </w:p>
    <w:p w:rsidR="00374291" w:rsidRPr="00374291" w:rsidRDefault="00374291" w:rsidP="0067675A">
      <w:pPr>
        <w:pStyle w:val="VPScheduletext"/>
      </w:pPr>
      <w:r w:rsidRPr="00374291">
        <w:t xml:space="preserve">     </w:t>
      </w:r>
      <w:proofErr w:type="spellStart"/>
      <w:r w:rsidRPr="00374291">
        <w:t>Switch_value</w:t>
      </w:r>
      <w:proofErr w:type="spellEnd"/>
      <w:r w:rsidRPr="00374291">
        <w:t xml:space="preserve"> = </w:t>
      </w:r>
      <w:proofErr w:type="spellStart"/>
      <w:r w:rsidRPr="00374291">
        <w:t>analogRead</w:t>
      </w:r>
      <w:proofErr w:type="spellEnd"/>
      <w:r w:rsidRPr="00374291">
        <w:t>(</w:t>
      </w:r>
      <w:r w:rsidRPr="00990009">
        <w:rPr>
          <w:highlight w:val="green"/>
        </w:rPr>
        <w:t>Switch</w:t>
      </w:r>
      <w:r w:rsidRPr="00374291">
        <w:t xml:space="preserve">);       // keep reading the switch pin:                                   </w:t>
      </w:r>
      <w:r w:rsidRPr="00374291">
        <w:tab/>
      </w:r>
      <w:r w:rsidRPr="00374291">
        <w:tab/>
      </w:r>
      <w:r w:rsidRPr="00374291">
        <w:tab/>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digitalWrite</w:t>
      </w:r>
      <w:proofErr w:type="spellEnd"/>
      <w:r w:rsidRPr="00374291">
        <w:t>(</w:t>
      </w:r>
      <w:proofErr w:type="spellStart"/>
      <w:r w:rsidRPr="00990009">
        <w:rPr>
          <w:highlight w:val="green"/>
        </w:rPr>
        <w:t>arm_up</w:t>
      </w:r>
      <w:proofErr w:type="spellEnd"/>
      <w:r w:rsidRPr="00374291">
        <w:t xml:space="preserve">, HIGH);                </w:t>
      </w:r>
      <w:r w:rsidRPr="00374291">
        <w:tab/>
        <w:t>//Once beam is blocked, start raising arm</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r w:rsidRPr="00B62BE8">
        <w:rPr>
          <w:highlight w:val="yellow"/>
        </w:rPr>
        <w:t>while</w:t>
      </w:r>
      <w:r w:rsidRPr="00374291">
        <w:t xml:space="preserve"> (</w:t>
      </w:r>
      <w:proofErr w:type="spellStart"/>
      <w:r w:rsidRPr="00374291">
        <w:t>Sensor_value</w:t>
      </w:r>
      <w:proofErr w:type="spellEnd"/>
      <w:r w:rsidRPr="00374291">
        <w:t xml:space="preserve"> &lt; 500)                </w:t>
      </w:r>
      <w:r w:rsidRPr="00374291">
        <w:tab/>
        <w:t>//while light beam not blocked</w:t>
      </w:r>
    </w:p>
    <w:p w:rsidR="00374291" w:rsidRPr="00374291" w:rsidRDefault="00374291" w:rsidP="0067675A">
      <w:pPr>
        <w:pStyle w:val="VPScheduletext"/>
      </w:pPr>
      <w:r w:rsidRPr="00374291">
        <w:t xml:space="preserve">    </w:t>
      </w:r>
      <w:proofErr w:type="spellStart"/>
      <w:r w:rsidRPr="00374291">
        <w:t>Sensor_value</w:t>
      </w:r>
      <w:proofErr w:type="spellEnd"/>
      <w:r w:rsidRPr="00374291">
        <w:t xml:space="preserve"> = </w:t>
      </w:r>
      <w:proofErr w:type="spellStart"/>
      <w:r w:rsidRPr="00374291">
        <w:t>analogRead</w:t>
      </w:r>
      <w:proofErr w:type="spellEnd"/>
      <w:r w:rsidRPr="00374291">
        <w:t>(</w:t>
      </w:r>
      <w:r w:rsidRPr="00990009">
        <w:rPr>
          <w:highlight w:val="green"/>
        </w:rPr>
        <w:t>sensor</w:t>
      </w:r>
      <w:r w:rsidRPr="00374291">
        <w:t>);        //just keep reading the sensor pin</w:t>
      </w:r>
    </w:p>
    <w:p w:rsidR="00374291" w:rsidRPr="00374291" w:rsidRDefault="00374291" w:rsidP="0067675A">
      <w:pPr>
        <w:pStyle w:val="VPScheduletext"/>
      </w:pPr>
      <w:r w:rsidRPr="00374291">
        <w:t xml:space="preserve"> </w:t>
      </w:r>
    </w:p>
    <w:p w:rsidR="00374291" w:rsidRPr="00374291" w:rsidRDefault="00374291" w:rsidP="0067675A">
      <w:pPr>
        <w:pStyle w:val="VPScheduletext"/>
      </w:pPr>
      <w:r w:rsidRPr="00374291">
        <w:t xml:space="preserve">  </w:t>
      </w:r>
      <w:proofErr w:type="spellStart"/>
      <w:r w:rsidRPr="00374291">
        <w:t>digitalWrite</w:t>
      </w:r>
      <w:proofErr w:type="spellEnd"/>
      <w:r w:rsidRPr="00374291">
        <w:t>(</w:t>
      </w:r>
      <w:proofErr w:type="spellStart"/>
      <w:r w:rsidRPr="00374291">
        <w:t>arm_up</w:t>
      </w:r>
      <w:proofErr w:type="spellEnd"/>
      <w:r w:rsidRPr="00374291">
        <w:t xml:space="preserve">, LOW);                 </w:t>
      </w:r>
      <w:r w:rsidRPr="00374291">
        <w:tab/>
        <w:t xml:space="preserve">//once beam is blocked, stop arm from rising               </w:t>
      </w:r>
    </w:p>
    <w:p w:rsidR="00374291" w:rsidRPr="00374291" w:rsidRDefault="00374291" w:rsidP="0067675A">
      <w:pPr>
        <w:pStyle w:val="VPScheduletext"/>
      </w:pPr>
      <w:r w:rsidRPr="00374291">
        <w:t>}</w:t>
      </w:r>
    </w:p>
    <w:sectPr w:rsidR="00374291" w:rsidRPr="00374291" w:rsidSect="00F71804">
      <w:footerReference w:type="default" r:id="rId32"/>
      <w:pgSz w:w="11906" w:h="16838" w:code="9"/>
      <w:pgMar w:top="1440"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8D" w:rsidRDefault="00E9768D" w:rsidP="006C5D0E">
      <w:pPr>
        <w:spacing w:before="0" w:after="0"/>
      </w:pPr>
      <w:r>
        <w:separator/>
      </w:r>
    </w:p>
  </w:endnote>
  <w:endnote w:type="continuationSeparator" w:id="0">
    <w:p w:rsidR="00E9768D" w:rsidRDefault="00E9768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CB5956" w:rsidRDefault="00F828D8" w:rsidP="00645732">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616D7">
      <w:rPr>
        <w:sz w:val="20"/>
        <w:szCs w:val="20"/>
      </w:rPr>
      <w:t>5</w:t>
    </w:r>
    <w:r w:rsidRPr="00CB5956">
      <w:rPr>
        <w:sz w:val="20"/>
        <w:szCs w:val="20"/>
      </w:rPr>
      <w:tab/>
      <w:t xml:space="preserve">Page </w:t>
    </w:r>
    <w:r w:rsidR="00EC0C4D" w:rsidRPr="00CB5956">
      <w:rPr>
        <w:sz w:val="20"/>
        <w:szCs w:val="20"/>
      </w:rPr>
      <w:fldChar w:fldCharType="begin"/>
    </w:r>
    <w:r w:rsidRPr="00CB5956">
      <w:rPr>
        <w:sz w:val="20"/>
        <w:szCs w:val="20"/>
      </w:rPr>
      <w:instrText xml:space="preserve"> PAGE </w:instrText>
    </w:r>
    <w:r w:rsidR="00EC0C4D" w:rsidRPr="00CB5956">
      <w:rPr>
        <w:sz w:val="20"/>
        <w:szCs w:val="20"/>
      </w:rPr>
      <w:fldChar w:fldCharType="separate"/>
    </w:r>
    <w:r w:rsidR="00EF1381">
      <w:rPr>
        <w:noProof/>
        <w:sz w:val="20"/>
        <w:szCs w:val="20"/>
      </w:rPr>
      <w:t>2</w:t>
    </w:r>
    <w:r w:rsidR="00EC0C4D" w:rsidRPr="00CB5956">
      <w:rPr>
        <w:sz w:val="20"/>
        <w:szCs w:val="20"/>
      </w:rPr>
      <w:fldChar w:fldCharType="end"/>
    </w:r>
    <w:r w:rsidRPr="00CB5956">
      <w:rPr>
        <w:sz w:val="20"/>
        <w:szCs w:val="20"/>
      </w:rPr>
      <w:t xml:space="preserve"> of </w:t>
    </w:r>
    <w:r w:rsidR="00EC0C4D" w:rsidRPr="00CB5956">
      <w:rPr>
        <w:sz w:val="20"/>
        <w:szCs w:val="20"/>
      </w:rPr>
      <w:fldChar w:fldCharType="begin"/>
    </w:r>
    <w:r w:rsidRPr="00CB5956">
      <w:rPr>
        <w:sz w:val="20"/>
        <w:szCs w:val="20"/>
      </w:rPr>
      <w:instrText xml:space="preserve"> NUMPAGES </w:instrText>
    </w:r>
    <w:r w:rsidR="00EC0C4D" w:rsidRPr="00CB5956">
      <w:rPr>
        <w:sz w:val="20"/>
        <w:szCs w:val="20"/>
      </w:rPr>
      <w:fldChar w:fldCharType="separate"/>
    </w:r>
    <w:r w:rsidR="00EF1381">
      <w:rPr>
        <w:noProof/>
        <w:sz w:val="20"/>
        <w:szCs w:val="20"/>
      </w:rPr>
      <w:t>12</w:t>
    </w:r>
    <w:r w:rsidR="00EC0C4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CB5956" w:rsidRDefault="00F828D8" w:rsidP="00D51661">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616D7">
      <w:rPr>
        <w:sz w:val="20"/>
        <w:szCs w:val="20"/>
      </w:rPr>
      <w:t>5</w:t>
    </w:r>
    <w:r w:rsidRPr="00CB5956">
      <w:rPr>
        <w:sz w:val="20"/>
        <w:szCs w:val="20"/>
      </w:rPr>
      <w:tab/>
      <w:t xml:space="preserve">Page </w:t>
    </w:r>
    <w:r w:rsidR="00EC0C4D" w:rsidRPr="00CB5956">
      <w:rPr>
        <w:sz w:val="20"/>
        <w:szCs w:val="20"/>
      </w:rPr>
      <w:fldChar w:fldCharType="begin"/>
    </w:r>
    <w:r w:rsidRPr="00CB5956">
      <w:rPr>
        <w:sz w:val="20"/>
        <w:szCs w:val="20"/>
      </w:rPr>
      <w:instrText xml:space="preserve"> PAGE </w:instrText>
    </w:r>
    <w:r w:rsidR="00EC0C4D" w:rsidRPr="00CB5956">
      <w:rPr>
        <w:sz w:val="20"/>
        <w:szCs w:val="20"/>
      </w:rPr>
      <w:fldChar w:fldCharType="separate"/>
    </w:r>
    <w:r w:rsidR="00EF1381">
      <w:rPr>
        <w:noProof/>
        <w:sz w:val="20"/>
        <w:szCs w:val="20"/>
      </w:rPr>
      <w:t>1</w:t>
    </w:r>
    <w:r w:rsidR="00EC0C4D" w:rsidRPr="00CB5956">
      <w:rPr>
        <w:sz w:val="20"/>
        <w:szCs w:val="20"/>
      </w:rPr>
      <w:fldChar w:fldCharType="end"/>
    </w:r>
    <w:r w:rsidRPr="00CB5956">
      <w:rPr>
        <w:sz w:val="20"/>
        <w:szCs w:val="20"/>
      </w:rPr>
      <w:t xml:space="preserve"> of </w:t>
    </w:r>
    <w:r w:rsidR="00EC0C4D" w:rsidRPr="00CB5956">
      <w:rPr>
        <w:sz w:val="20"/>
        <w:szCs w:val="20"/>
      </w:rPr>
      <w:fldChar w:fldCharType="begin"/>
    </w:r>
    <w:r w:rsidRPr="00CB5956">
      <w:rPr>
        <w:sz w:val="20"/>
        <w:szCs w:val="20"/>
      </w:rPr>
      <w:instrText xml:space="preserve"> NUMPAGES </w:instrText>
    </w:r>
    <w:r w:rsidR="00EC0C4D" w:rsidRPr="00CB5956">
      <w:rPr>
        <w:sz w:val="20"/>
        <w:szCs w:val="20"/>
      </w:rPr>
      <w:fldChar w:fldCharType="separate"/>
    </w:r>
    <w:r w:rsidR="00EF1381">
      <w:rPr>
        <w:noProof/>
        <w:sz w:val="20"/>
        <w:szCs w:val="20"/>
      </w:rPr>
      <w:t>12</w:t>
    </w:r>
    <w:r w:rsidR="00EC0C4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6C5D0E" w:rsidRDefault="00F828D8" w:rsidP="001B6DE1">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616D7">
      <w:rPr>
        <w:sz w:val="20"/>
        <w:szCs w:val="20"/>
      </w:rPr>
      <w:t>5</w:t>
    </w:r>
    <w:r w:rsidRPr="006C5D0E">
      <w:rPr>
        <w:color w:val="808080"/>
        <w:sz w:val="20"/>
        <w:szCs w:val="20"/>
      </w:rPr>
      <w:tab/>
      <w:t xml:space="preserve">Page </w:t>
    </w:r>
    <w:r w:rsidR="00EC0C4D" w:rsidRPr="006C5D0E">
      <w:rPr>
        <w:color w:val="808080"/>
        <w:sz w:val="20"/>
        <w:szCs w:val="20"/>
      </w:rPr>
      <w:fldChar w:fldCharType="begin"/>
    </w:r>
    <w:r w:rsidRPr="006C5D0E">
      <w:rPr>
        <w:color w:val="808080"/>
        <w:sz w:val="20"/>
        <w:szCs w:val="20"/>
      </w:rPr>
      <w:instrText xml:space="preserve"> PAGE </w:instrText>
    </w:r>
    <w:r w:rsidR="00EC0C4D" w:rsidRPr="006C5D0E">
      <w:rPr>
        <w:color w:val="808080"/>
        <w:sz w:val="20"/>
        <w:szCs w:val="20"/>
      </w:rPr>
      <w:fldChar w:fldCharType="separate"/>
    </w:r>
    <w:r w:rsidR="00EF1381">
      <w:rPr>
        <w:noProof/>
        <w:color w:val="808080"/>
        <w:sz w:val="20"/>
        <w:szCs w:val="20"/>
      </w:rPr>
      <w:t>9</w:t>
    </w:r>
    <w:r w:rsidR="00EC0C4D" w:rsidRPr="006C5D0E">
      <w:rPr>
        <w:color w:val="808080"/>
        <w:sz w:val="20"/>
        <w:szCs w:val="20"/>
      </w:rPr>
      <w:fldChar w:fldCharType="end"/>
    </w:r>
    <w:r w:rsidRPr="006C5D0E">
      <w:rPr>
        <w:color w:val="808080"/>
        <w:sz w:val="20"/>
        <w:szCs w:val="20"/>
      </w:rPr>
      <w:t xml:space="preserve"> of </w:t>
    </w:r>
    <w:r w:rsidR="00EC0C4D" w:rsidRPr="006C5D0E">
      <w:rPr>
        <w:color w:val="808080"/>
        <w:sz w:val="20"/>
        <w:szCs w:val="20"/>
      </w:rPr>
      <w:fldChar w:fldCharType="begin"/>
    </w:r>
    <w:r w:rsidRPr="006C5D0E">
      <w:rPr>
        <w:color w:val="808080"/>
        <w:sz w:val="20"/>
        <w:szCs w:val="20"/>
      </w:rPr>
      <w:instrText xml:space="preserve"> NUMPAGES </w:instrText>
    </w:r>
    <w:r w:rsidR="00EC0C4D" w:rsidRPr="006C5D0E">
      <w:rPr>
        <w:color w:val="808080"/>
        <w:sz w:val="20"/>
        <w:szCs w:val="20"/>
      </w:rPr>
      <w:fldChar w:fldCharType="separate"/>
    </w:r>
    <w:r w:rsidR="00EF1381">
      <w:rPr>
        <w:noProof/>
        <w:color w:val="808080"/>
        <w:sz w:val="20"/>
        <w:szCs w:val="20"/>
      </w:rPr>
      <w:t>9</w:t>
    </w:r>
    <w:r w:rsidR="00EC0C4D" w:rsidRPr="006C5D0E">
      <w:rPr>
        <w:color w:val="808080"/>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CB5956" w:rsidRDefault="00F828D8" w:rsidP="00D51661">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EC0C4D" w:rsidRPr="00CB5956">
      <w:rPr>
        <w:sz w:val="20"/>
        <w:szCs w:val="20"/>
      </w:rPr>
      <w:fldChar w:fldCharType="begin"/>
    </w:r>
    <w:r w:rsidRPr="00CB5956">
      <w:rPr>
        <w:sz w:val="20"/>
        <w:szCs w:val="20"/>
      </w:rPr>
      <w:instrText xml:space="preserve"> PAGE </w:instrText>
    </w:r>
    <w:r w:rsidR="00EC0C4D" w:rsidRPr="00CB5956">
      <w:rPr>
        <w:sz w:val="20"/>
        <w:szCs w:val="20"/>
      </w:rPr>
      <w:fldChar w:fldCharType="separate"/>
    </w:r>
    <w:r w:rsidR="00EF1381">
      <w:rPr>
        <w:noProof/>
        <w:sz w:val="20"/>
        <w:szCs w:val="20"/>
      </w:rPr>
      <w:t>12</w:t>
    </w:r>
    <w:r w:rsidR="00EC0C4D" w:rsidRPr="00CB5956">
      <w:rPr>
        <w:sz w:val="20"/>
        <w:szCs w:val="20"/>
      </w:rPr>
      <w:fldChar w:fldCharType="end"/>
    </w:r>
    <w:r w:rsidRPr="00CB5956">
      <w:rPr>
        <w:sz w:val="20"/>
        <w:szCs w:val="20"/>
      </w:rPr>
      <w:t xml:space="preserve"> of </w:t>
    </w:r>
    <w:r w:rsidR="00EC0C4D" w:rsidRPr="00CB5956">
      <w:rPr>
        <w:sz w:val="20"/>
        <w:szCs w:val="20"/>
      </w:rPr>
      <w:fldChar w:fldCharType="begin"/>
    </w:r>
    <w:r w:rsidRPr="00CB5956">
      <w:rPr>
        <w:sz w:val="20"/>
        <w:szCs w:val="20"/>
      </w:rPr>
      <w:instrText xml:space="preserve"> NUMPAGES </w:instrText>
    </w:r>
    <w:r w:rsidR="00EC0C4D" w:rsidRPr="00CB5956">
      <w:rPr>
        <w:sz w:val="20"/>
        <w:szCs w:val="20"/>
      </w:rPr>
      <w:fldChar w:fldCharType="separate"/>
    </w:r>
    <w:r w:rsidR="00EF1381">
      <w:rPr>
        <w:noProof/>
        <w:sz w:val="20"/>
        <w:szCs w:val="20"/>
      </w:rPr>
      <w:t>12</w:t>
    </w:r>
    <w:r w:rsidR="00EC0C4D" w:rsidRPr="00CB59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8D" w:rsidRDefault="00E9768D" w:rsidP="006C5D0E">
      <w:pPr>
        <w:spacing w:before="0" w:after="0"/>
      </w:pPr>
      <w:r>
        <w:separator/>
      </w:r>
    </w:p>
  </w:footnote>
  <w:footnote w:type="continuationSeparator" w:id="0">
    <w:p w:rsidR="00E9768D" w:rsidRDefault="00E9768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E053F6" w:rsidRDefault="00F828D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4B6A23">
          <w:rPr>
            <w:sz w:val="20"/>
            <w:lang w:val="en-AU"/>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1.48</w:t>
        </w:r>
        <w:r w:rsidR="008616D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sz w:val="20"/>
            </w:rPr>
            <w:alias w:val="resource title"/>
            <w:tag w:val="resource title"/>
            <w:id w:val="-1835984004"/>
            <w:placeholder>
              <w:docPart w:val="EC26BE311F3B47B29F15801EEE3951A5"/>
            </w:placeholder>
            <w:text/>
          </w:sdtPr>
          <w:sdtContent>
            <w:r w:rsidRPr="004B6A23">
              <w:rPr>
                <w:sz w:val="20"/>
              </w:rPr>
              <w:t>Manufacturing and Technology</w:t>
            </w:r>
          </w:sdtContent>
        </w:sdt>
      </w:sdtContent>
    </w:sdt>
  </w:p>
  <w:p w:rsidR="00F828D8" w:rsidRPr="00E053F6" w:rsidRDefault="00F828D8">
    <w:pPr>
      <w:pStyle w:val="Header"/>
      <w:rPr>
        <w:sz w:val="20"/>
        <w:szCs w:val="20"/>
      </w:rPr>
    </w:pPr>
    <w:r w:rsidRPr="00E053F6">
      <w:rPr>
        <w:sz w:val="20"/>
        <w:szCs w:val="20"/>
      </w:rPr>
      <w:t>PAGE FOR LEARNER USE</w:t>
    </w:r>
  </w:p>
  <w:p w:rsidR="00F828D8" w:rsidRPr="00E053F6" w:rsidRDefault="00F828D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Default="00EF1381">
    <w:pPr>
      <w:pStyle w:val="Header"/>
    </w:pPr>
    <w:r w:rsidRPr="00EF1381">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E053F6" w:rsidRDefault="00F828D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828D8" w:rsidRPr="00E053F6" w:rsidRDefault="00F828D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828D8" w:rsidRDefault="00F828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E053F6" w:rsidRDefault="00F828D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sidRPr="004B6A23">
          <w:rPr>
            <w:sz w:val="20"/>
            <w:lang w:val="en-AU"/>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1.48</w:t>
        </w:r>
        <w:r w:rsidR="008616D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sidRPr="004B6A23">
          <w:rPr>
            <w:sz w:val="20"/>
            <w:lang w:val="en-AU"/>
          </w:rPr>
          <w:t>Manufacturing and Technology</w:t>
        </w:r>
      </w:sdtContent>
    </w:sdt>
  </w:p>
  <w:p w:rsidR="00F828D8" w:rsidRDefault="00F828D8">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828D8" w:rsidRPr="00E053F6" w:rsidRDefault="00F828D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D8" w:rsidRPr="00B320A2" w:rsidRDefault="00F828D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7C26CB"/>
    <w:multiLevelType w:val="hybridMultilevel"/>
    <w:tmpl w:val="CDD28380"/>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7C718D6"/>
    <w:multiLevelType w:val="hybridMultilevel"/>
    <w:tmpl w:val="6074A194"/>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D9E138B"/>
    <w:multiLevelType w:val="hybridMultilevel"/>
    <w:tmpl w:val="F45CFF86"/>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136DE9"/>
    <w:multiLevelType w:val="hybridMultilevel"/>
    <w:tmpl w:val="BAB2C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953FD9"/>
    <w:multiLevelType w:val="hybridMultilevel"/>
    <w:tmpl w:val="8E5AAAA8"/>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328A143F"/>
    <w:multiLevelType w:val="hybridMultilevel"/>
    <w:tmpl w:val="F9DAB806"/>
    <w:lvl w:ilvl="0" w:tplc="C14AB84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77304AA"/>
    <w:multiLevelType w:val="hybridMultilevel"/>
    <w:tmpl w:val="F7341A90"/>
    <w:lvl w:ilvl="0" w:tplc="C14AB84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DC402F"/>
    <w:multiLevelType w:val="hybridMultilevel"/>
    <w:tmpl w:val="152EF786"/>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2E47B2"/>
    <w:multiLevelType w:val="hybridMultilevel"/>
    <w:tmpl w:val="6EAC244A"/>
    <w:lvl w:ilvl="0" w:tplc="C14AB84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3E4F1C9B"/>
    <w:multiLevelType w:val="hybridMultilevel"/>
    <w:tmpl w:val="280CB160"/>
    <w:lvl w:ilvl="0" w:tplc="CB5656E6">
      <w:numFmt w:val="bullet"/>
      <w:lvlText w:val="–"/>
      <w:lvlJc w:val="left"/>
      <w:pPr>
        <w:ind w:left="720" w:hanging="6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45E77A88"/>
    <w:multiLevelType w:val="hybridMultilevel"/>
    <w:tmpl w:val="6FA20FC4"/>
    <w:lvl w:ilvl="0" w:tplc="CB5656E6">
      <w:numFmt w:val="bullet"/>
      <w:lvlText w:val="–"/>
      <w:lvlJc w:val="left"/>
      <w:pPr>
        <w:ind w:left="720" w:hanging="660"/>
      </w:pPr>
      <w:rPr>
        <w:rFonts w:ascii="Calibri" w:eastAsiaTheme="minorEastAsia" w:hAnsi="Calibri" w:cs="Calibr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534B20DD"/>
    <w:multiLevelType w:val="hybridMultilevel"/>
    <w:tmpl w:val="CA941074"/>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BAB04D0"/>
    <w:multiLevelType w:val="hybridMultilevel"/>
    <w:tmpl w:val="9214B710"/>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D4B5B22"/>
    <w:multiLevelType w:val="hybridMultilevel"/>
    <w:tmpl w:val="6568E7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6F2A0012"/>
    <w:multiLevelType w:val="hybridMultilevel"/>
    <w:tmpl w:val="1130C836"/>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0C16BF4"/>
    <w:multiLevelType w:val="hybridMultilevel"/>
    <w:tmpl w:val="75DE1F8C"/>
    <w:lvl w:ilvl="0" w:tplc="C14AB84E">
      <w:numFmt w:val="bullet"/>
      <w:lvlText w:val="•"/>
      <w:lvlJc w:val="left"/>
      <w:pPr>
        <w:ind w:left="1080" w:hanging="72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6BA0B78"/>
    <w:multiLevelType w:val="hybridMultilevel"/>
    <w:tmpl w:val="1B1A02D0"/>
    <w:lvl w:ilvl="0" w:tplc="07F0F63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2"/>
  </w:num>
  <w:num w:numId="2">
    <w:abstractNumId w:val="0"/>
  </w:num>
  <w:num w:numId="3">
    <w:abstractNumId w:val="13"/>
  </w:num>
  <w:num w:numId="4">
    <w:abstractNumId w:val="7"/>
  </w:num>
  <w:num w:numId="5">
    <w:abstractNumId w:val="39"/>
  </w:num>
  <w:num w:numId="6">
    <w:abstractNumId w:val="17"/>
  </w:num>
  <w:num w:numId="7">
    <w:abstractNumId w:val="35"/>
  </w:num>
  <w:num w:numId="8">
    <w:abstractNumId w:val="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2"/>
  </w:num>
  <w:num w:numId="13">
    <w:abstractNumId w:val="28"/>
  </w:num>
  <w:num w:numId="14">
    <w:abstractNumId w:val="41"/>
  </w:num>
  <w:num w:numId="15">
    <w:abstractNumId w:val="6"/>
  </w:num>
  <w:num w:numId="16">
    <w:abstractNumId w:val="27"/>
  </w:num>
  <w:num w:numId="17">
    <w:abstractNumId w:val="3"/>
  </w:num>
  <w:num w:numId="18">
    <w:abstractNumId w:val="33"/>
  </w:num>
  <w:num w:numId="19">
    <w:abstractNumId w:val="34"/>
  </w:num>
  <w:num w:numId="20">
    <w:abstractNumId w:val="19"/>
  </w:num>
  <w:num w:numId="21">
    <w:abstractNumId w:val="4"/>
  </w:num>
  <w:num w:numId="22">
    <w:abstractNumId w:val="11"/>
  </w:num>
  <w:num w:numId="23">
    <w:abstractNumId w:val="23"/>
  </w:num>
  <w:num w:numId="24">
    <w:abstractNumId w:val="38"/>
  </w:num>
  <w:num w:numId="25">
    <w:abstractNumId w:val="24"/>
  </w:num>
  <w:num w:numId="26">
    <w:abstractNumId w:val="22"/>
  </w:num>
  <w:num w:numId="27">
    <w:abstractNumId w:val="31"/>
  </w:num>
  <w:num w:numId="28">
    <w:abstractNumId w:val="9"/>
  </w:num>
  <w:num w:numId="29">
    <w:abstractNumId w:val="14"/>
  </w:num>
  <w:num w:numId="30">
    <w:abstractNumId w:val="30"/>
  </w:num>
  <w:num w:numId="31">
    <w:abstractNumId w:val="16"/>
  </w:num>
  <w:num w:numId="32">
    <w:abstractNumId w:val="12"/>
  </w:num>
  <w:num w:numId="33">
    <w:abstractNumId w:val="37"/>
  </w:num>
  <w:num w:numId="34">
    <w:abstractNumId w:val="21"/>
  </w:num>
  <w:num w:numId="35">
    <w:abstractNumId w:val="18"/>
  </w:num>
  <w:num w:numId="36">
    <w:abstractNumId w:val="10"/>
  </w:num>
  <w:num w:numId="37">
    <w:abstractNumId w:val="15"/>
  </w:num>
  <w:num w:numId="38">
    <w:abstractNumId w:val="36"/>
  </w:num>
  <w:num w:numId="39">
    <w:abstractNumId w:val="25"/>
  </w:num>
  <w:num w:numId="40">
    <w:abstractNumId w:val="29"/>
  </w:num>
  <w:num w:numId="41">
    <w:abstractNumId w:val="1"/>
  </w:num>
  <w:num w:numId="42">
    <w:abstractNumId w:val="5"/>
  </w:num>
  <w:num w:numId="43">
    <w:abstractNumId w:val="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3969"/>
    <w:rsid w:val="00027FC5"/>
    <w:rsid w:val="0003223B"/>
    <w:rsid w:val="00033778"/>
    <w:rsid w:val="0003770B"/>
    <w:rsid w:val="00042FB7"/>
    <w:rsid w:val="000456C1"/>
    <w:rsid w:val="000478E4"/>
    <w:rsid w:val="00047E2A"/>
    <w:rsid w:val="00057392"/>
    <w:rsid w:val="0006400D"/>
    <w:rsid w:val="0007554D"/>
    <w:rsid w:val="000B09AD"/>
    <w:rsid w:val="000D0E6D"/>
    <w:rsid w:val="000D2EBA"/>
    <w:rsid w:val="00100CC1"/>
    <w:rsid w:val="00101EB4"/>
    <w:rsid w:val="001043ED"/>
    <w:rsid w:val="001054F0"/>
    <w:rsid w:val="00112223"/>
    <w:rsid w:val="00114929"/>
    <w:rsid w:val="00115A45"/>
    <w:rsid w:val="00126BFC"/>
    <w:rsid w:val="00145B95"/>
    <w:rsid w:val="00150EAB"/>
    <w:rsid w:val="001578C7"/>
    <w:rsid w:val="001609AB"/>
    <w:rsid w:val="0016202D"/>
    <w:rsid w:val="001729AB"/>
    <w:rsid w:val="001826CF"/>
    <w:rsid w:val="001859E0"/>
    <w:rsid w:val="00185F06"/>
    <w:rsid w:val="00186D4C"/>
    <w:rsid w:val="00197E3F"/>
    <w:rsid w:val="001B6DE1"/>
    <w:rsid w:val="001B6F04"/>
    <w:rsid w:val="001C0F52"/>
    <w:rsid w:val="001C222F"/>
    <w:rsid w:val="001C29D2"/>
    <w:rsid w:val="001C4264"/>
    <w:rsid w:val="001C678E"/>
    <w:rsid w:val="001C7D48"/>
    <w:rsid w:val="001D0098"/>
    <w:rsid w:val="001E1BCB"/>
    <w:rsid w:val="001E1F3E"/>
    <w:rsid w:val="001E521E"/>
    <w:rsid w:val="001F4B19"/>
    <w:rsid w:val="001F515B"/>
    <w:rsid w:val="001F5AD0"/>
    <w:rsid w:val="001F79B5"/>
    <w:rsid w:val="00202445"/>
    <w:rsid w:val="00205306"/>
    <w:rsid w:val="0020634B"/>
    <w:rsid w:val="0020683C"/>
    <w:rsid w:val="0021003C"/>
    <w:rsid w:val="0022087F"/>
    <w:rsid w:val="00223DCD"/>
    <w:rsid w:val="00233211"/>
    <w:rsid w:val="0023774A"/>
    <w:rsid w:val="00255DF0"/>
    <w:rsid w:val="002744D6"/>
    <w:rsid w:val="002819FC"/>
    <w:rsid w:val="002837DA"/>
    <w:rsid w:val="00283D6E"/>
    <w:rsid w:val="002919A1"/>
    <w:rsid w:val="00293339"/>
    <w:rsid w:val="002A0559"/>
    <w:rsid w:val="002A4AD8"/>
    <w:rsid w:val="002B0A0B"/>
    <w:rsid w:val="002B2675"/>
    <w:rsid w:val="002B3DDE"/>
    <w:rsid w:val="002B7AA3"/>
    <w:rsid w:val="002C3BFE"/>
    <w:rsid w:val="002C58A1"/>
    <w:rsid w:val="002D0805"/>
    <w:rsid w:val="002D0A92"/>
    <w:rsid w:val="002E332E"/>
    <w:rsid w:val="002E5928"/>
    <w:rsid w:val="002F0A06"/>
    <w:rsid w:val="002F1187"/>
    <w:rsid w:val="002F178F"/>
    <w:rsid w:val="002F478B"/>
    <w:rsid w:val="00304A6E"/>
    <w:rsid w:val="0031630B"/>
    <w:rsid w:val="00320330"/>
    <w:rsid w:val="003211B0"/>
    <w:rsid w:val="00322C71"/>
    <w:rsid w:val="00326459"/>
    <w:rsid w:val="003304A5"/>
    <w:rsid w:val="003341BF"/>
    <w:rsid w:val="00360F27"/>
    <w:rsid w:val="0036540D"/>
    <w:rsid w:val="00371851"/>
    <w:rsid w:val="00374291"/>
    <w:rsid w:val="00381C24"/>
    <w:rsid w:val="00385226"/>
    <w:rsid w:val="00392BC3"/>
    <w:rsid w:val="003B3BE8"/>
    <w:rsid w:val="003B5208"/>
    <w:rsid w:val="003D30DC"/>
    <w:rsid w:val="003D5785"/>
    <w:rsid w:val="003D6F1D"/>
    <w:rsid w:val="003E4FD2"/>
    <w:rsid w:val="003E653C"/>
    <w:rsid w:val="003F3CBD"/>
    <w:rsid w:val="0040348F"/>
    <w:rsid w:val="004079F7"/>
    <w:rsid w:val="004121A2"/>
    <w:rsid w:val="004153A7"/>
    <w:rsid w:val="00415807"/>
    <w:rsid w:val="004250DD"/>
    <w:rsid w:val="00432F01"/>
    <w:rsid w:val="00463FBB"/>
    <w:rsid w:val="00465365"/>
    <w:rsid w:val="00483118"/>
    <w:rsid w:val="00496614"/>
    <w:rsid w:val="004976DA"/>
    <w:rsid w:val="004A3F2C"/>
    <w:rsid w:val="004B2A64"/>
    <w:rsid w:val="004B44BC"/>
    <w:rsid w:val="004B6469"/>
    <w:rsid w:val="004B6A23"/>
    <w:rsid w:val="004C1A6D"/>
    <w:rsid w:val="004D11E3"/>
    <w:rsid w:val="004D56AF"/>
    <w:rsid w:val="004D736C"/>
    <w:rsid w:val="00505B6B"/>
    <w:rsid w:val="00506D97"/>
    <w:rsid w:val="00511C1E"/>
    <w:rsid w:val="00511D50"/>
    <w:rsid w:val="00515294"/>
    <w:rsid w:val="00516FC4"/>
    <w:rsid w:val="00520497"/>
    <w:rsid w:val="005205C5"/>
    <w:rsid w:val="00520FBA"/>
    <w:rsid w:val="005225E1"/>
    <w:rsid w:val="0052484E"/>
    <w:rsid w:val="00567F19"/>
    <w:rsid w:val="0058171F"/>
    <w:rsid w:val="005927A3"/>
    <w:rsid w:val="005A2A1F"/>
    <w:rsid w:val="005B420C"/>
    <w:rsid w:val="005C3132"/>
    <w:rsid w:val="005D0ADB"/>
    <w:rsid w:val="005D7EC2"/>
    <w:rsid w:val="005F0895"/>
    <w:rsid w:val="005F30C3"/>
    <w:rsid w:val="006045FA"/>
    <w:rsid w:val="00604F41"/>
    <w:rsid w:val="006131B1"/>
    <w:rsid w:val="00623F8D"/>
    <w:rsid w:val="006365C4"/>
    <w:rsid w:val="00642B78"/>
    <w:rsid w:val="00645732"/>
    <w:rsid w:val="00670F7F"/>
    <w:rsid w:val="00672689"/>
    <w:rsid w:val="00674DA8"/>
    <w:rsid w:val="0067675A"/>
    <w:rsid w:val="00687F34"/>
    <w:rsid w:val="006A52D5"/>
    <w:rsid w:val="006B74B5"/>
    <w:rsid w:val="006C4385"/>
    <w:rsid w:val="006C5D0E"/>
    <w:rsid w:val="006C5D9A"/>
    <w:rsid w:val="006D52F2"/>
    <w:rsid w:val="006D7744"/>
    <w:rsid w:val="006E7BF8"/>
    <w:rsid w:val="006F3074"/>
    <w:rsid w:val="006F5644"/>
    <w:rsid w:val="006F66D2"/>
    <w:rsid w:val="00702290"/>
    <w:rsid w:val="007171AB"/>
    <w:rsid w:val="0072268B"/>
    <w:rsid w:val="00724E3D"/>
    <w:rsid w:val="00734175"/>
    <w:rsid w:val="00744299"/>
    <w:rsid w:val="00744876"/>
    <w:rsid w:val="007534F7"/>
    <w:rsid w:val="00760B61"/>
    <w:rsid w:val="00770B27"/>
    <w:rsid w:val="00777DC7"/>
    <w:rsid w:val="00781681"/>
    <w:rsid w:val="007958B3"/>
    <w:rsid w:val="007B09D7"/>
    <w:rsid w:val="007C7D07"/>
    <w:rsid w:val="007D3700"/>
    <w:rsid w:val="007D6469"/>
    <w:rsid w:val="007E15BF"/>
    <w:rsid w:val="007E24C8"/>
    <w:rsid w:val="007F5445"/>
    <w:rsid w:val="007F63E5"/>
    <w:rsid w:val="00805571"/>
    <w:rsid w:val="00810455"/>
    <w:rsid w:val="00811D80"/>
    <w:rsid w:val="00823836"/>
    <w:rsid w:val="0082757D"/>
    <w:rsid w:val="008303FD"/>
    <w:rsid w:val="00833535"/>
    <w:rsid w:val="00847729"/>
    <w:rsid w:val="0085609D"/>
    <w:rsid w:val="008616D7"/>
    <w:rsid w:val="00870C3F"/>
    <w:rsid w:val="00874E9B"/>
    <w:rsid w:val="00877121"/>
    <w:rsid w:val="008824E0"/>
    <w:rsid w:val="00882BAE"/>
    <w:rsid w:val="00884048"/>
    <w:rsid w:val="008903A0"/>
    <w:rsid w:val="00892B3E"/>
    <w:rsid w:val="008955D7"/>
    <w:rsid w:val="008A2212"/>
    <w:rsid w:val="008A4D0D"/>
    <w:rsid w:val="008F0E31"/>
    <w:rsid w:val="008F427C"/>
    <w:rsid w:val="00907978"/>
    <w:rsid w:val="00913DC3"/>
    <w:rsid w:val="00931967"/>
    <w:rsid w:val="00950D41"/>
    <w:rsid w:val="0095441E"/>
    <w:rsid w:val="00971DED"/>
    <w:rsid w:val="009806D8"/>
    <w:rsid w:val="009845FF"/>
    <w:rsid w:val="00987CAE"/>
    <w:rsid w:val="00990009"/>
    <w:rsid w:val="00994BE6"/>
    <w:rsid w:val="009A709A"/>
    <w:rsid w:val="009B4DB5"/>
    <w:rsid w:val="009C3C10"/>
    <w:rsid w:val="009C591A"/>
    <w:rsid w:val="009C7C66"/>
    <w:rsid w:val="009C7F64"/>
    <w:rsid w:val="009D321C"/>
    <w:rsid w:val="009D737C"/>
    <w:rsid w:val="009E7333"/>
    <w:rsid w:val="009F2B26"/>
    <w:rsid w:val="009F7F13"/>
    <w:rsid w:val="00A35AF6"/>
    <w:rsid w:val="00A4758B"/>
    <w:rsid w:val="00A52EDE"/>
    <w:rsid w:val="00A55872"/>
    <w:rsid w:val="00A94B74"/>
    <w:rsid w:val="00AA2D9E"/>
    <w:rsid w:val="00AA6C65"/>
    <w:rsid w:val="00AB6258"/>
    <w:rsid w:val="00AD142E"/>
    <w:rsid w:val="00AD61D9"/>
    <w:rsid w:val="00AD7E75"/>
    <w:rsid w:val="00AE6B34"/>
    <w:rsid w:val="00B00CBB"/>
    <w:rsid w:val="00B038C5"/>
    <w:rsid w:val="00B048C5"/>
    <w:rsid w:val="00B063FC"/>
    <w:rsid w:val="00B24024"/>
    <w:rsid w:val="00B25720"/>
    <w:rsid w:val="00B320A2"/>
    <w:rsid w:val="00B34607"/>
    <w:rsid w:val="00B54D95"/>
    <w:rsid w:val="00B61F2D"/>
    <w:rsid w:val="00B62BE8"/>
    <w:rsid w:val="00B64965"/>
    <w:rsid w:val="00B660AB"/>
    <w:rsid w:val="00B719D3"/>
    <w:rsid w:val="00B74881"/>
    <w:rsid w:val="00B74DD8"/>
    <w:rsid w:val="00B85124"/>
    <w:rsid w:val="00B92615"/>
    <w:rsid w:val="00BB4FEC"/>
    <w:rsid w:val="00BC238B"/>
    <w:rsid w:val="00BC74BE"/>
    <w:rsid w:val="00BE1FEB"/>
    <w:rsid w:val="00BF3AA6"/>
    <w:rsid w:val="00C053C8"/>
    <w:rsid w:val="00C05DE1"/>
    <w:rsid w:val="00C069FB"/>
    <w:rsid w:val="00C1052C"/>
    <w:rsid w:val="00C1131B"/>
    <w:rsid w:val="00C17477"/>
    <w:rsid w:val="00C25232"/>
    <w:rsid w:val="00C474D9"/>
    <w:rsid w:val="00C47FD5"/>
    <w:rsid w:val="00C62253"/>
    <w:rsid w:val="00C678D2"/>
    <w:rsid w:val="00C82309"/>
    <w:rsid w:val="00C83688"/>
    <w:rsid w:val="00C94F2A"/>
    <w:rsid w:val="00C963A6"/>
    <w:rsid w:val="00C96A2E"/>
    <w:rsid w:val="00CA2937"/>
    <w:rsid w:val="00CC7480"/>
    <w:rsid w:val="00CD4C9B"/>
    <w:rsid w:val="00CF36E5"/>
    <w:rsid w:val="00D01B11"/>
    <w:rsid w:val="00D021BA"/>
    <w:rsid w:val="00D03F63"/>
    <w:rsid w:val="00D10CD2"/>
    <w:rsid w:val="00D11B8E"/>
    <w:rsid w:val="00D13EB6"/>
    <w:rsid w:val="00D21A65"/>
    <w:rsid w:val="00D453D2"/>
    <w:rsid w:val="00D47620"/>
    <w:rsid w:val="00D51661"/>
    <w:rsid w:val="00D548E8"/>
    <w:rsid w:val="00D62EFA"/>
    <w:rsid w:val="00D6349E"/>
    <w:rsid w:val="00D66461"/>
    <w:rsid w:val="00DB3ED9"/>
    <w:rsid w:val="00DB7266"/>
    <w:rsid w:val="00DD23B2"/>
    <w:rsid w:val="00DF0F1C"/>
    <w:rsid w:val="00E004B5"/>
    <w:rsid w:val="00E053F6"/>
    <w:rsid w:val="00E1652E"/>
    <w:rsid w:val="00E23C8A"/>
    <w:rsid w:val="00E25FA3"/>
    <w:rsid w:val="00E2709A"/>
    <w:rsid w:val="00E27ABB"/>
    <w:rsid w:val="00E31AF6"/>
    <w:rsid w:val="00E32E7E"/>
    <w:rsid w:val="00E47962"/>
    <w:rsid w:val="00E615E3"/>
    <w:rsid w:val="00E72600"/>
    <w:rsid w:val="00E9019A"/>
    <w:rsid w:val="00E9768D"/>
    <w:rsid w:val="00EB2BCA"/>
    <w:rsid w:val="00EB4F13"/>
    <w:rsid w:val="00EB5498"/>
    <w:rsid w:val="00EC0C4D"/>
    <w:rsid w:val="00EC2009"/>
    <w:rsid w:val="00EC2702"/>
    <w:rsid w:val="00EE1B35"/>
    <w:rsid w:val="00EE2D63"/>
    <w:rsid w:val="00EE51B3"/>
    <w:rsid w:val="00EF1381"/>
    <w:rsid w:val="00EF3F66"/>
    <w:rsid w:val="00EF7949"/>
    <w:rsid w:val="00F05F17"/>
    <w:rsid w:val="00F27C34"/>
    <w:rsid w:val="00F401BD"/>
    <w:rsid w:val="00F44AF5"/>
    <w:rsid w:val="00F5549B"/>
    <w:rsid w:val="00F63B74"/>
    <w:rsid w:val="00F64497"/>
    <w:rsid w:val="00F71804"/>
    <w:rsid w:val="00F81C62"/>
    <w:rsid w:val="00F828D8"/>
    <w:rsid w:val="00F8408F"/>
    <w:rsid w:val="00F85E81"/>
    <w:rsid w:val="00F95580"/>
    <w:rsid w:val="00FB5CF1"/>
    <w:rsid w:val="00FC4C55"/>
    <w:rsid w:val="00FD3B71"/>
    <w:rsid w:val="00FE1598"/>
    <w:rsid w:val="00FE7D30"/>
    <w:rsid w:val="00FF64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autoRedefine/>
    <w:qFormat/>
    <w:rsid w:val="0067675A"/>
    <w:pPr>
      <w:spacing w:before="40" w:after="40"/>
    </w:pPr>
    <w:rPr>
      <w:color w:val="auto"/>
      <w:sz w:val="22"/>
      <w:lang w:val="en-AU"/>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4B6A23"/>
    <w:pPr>
      <w:ind w:left="720"/>
      <w:contextualSpacing/>
    </w:pPr>
  </w:style>
  <w:style w:type="character" w:styleId="Hyperlink">
    <w:name w:val="Hyperlink"/>
    <w:basedOn w:val="DefaultParagraphFont"/>
    <w:uiPriority w:val="99"/>
    <w:unhideWhenUsed/>
    <w:locked/>
    <w:rsid w:val="00304A6E"/>
    <w:rPr>
      <w:color w:val="0000FF" w:themeColor="hyperlink"/>
      <w:u w:val="single"/>
    </w:rPr>
  </w:style>
  <w:style w:type="paragraph" w:customStyle="1" w:styleId="NCEAbodytext">
    <w:name w:val="NCEA bodytext"/>
    <w:rsid w:val="00374291"/>
    <w:pPr>
      <w:tabs>
        <w:tab w:val="left" w:pos="397"/>
        <w:tab w:val="left" w:pos="794"/>
        <w:tab w:val="left" w:pos="1191"/>
      </w:tabs>
      <w:spacing w:before="120" w:after="120"/>
    </w:pPr>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4A3F2C"/>
    <w:rPr>
      <w:color w:val="800080" w:themeColor="followedHyperlink"/>
      <w:u w:val="single"/>
    </w:rPr>
  </w:style>
  <w:style w:type="character" w:customStyle="1" w:styleId="Heading1Char">
    <w:name w:val="Heading 1 Char"/>
    <w:aliases w:val="VP Heading 1 Char"/>
    <w:basedOn w:val="DefaultParagraphFont"/>
    <w:link w:val="Heading1"/>
    <w:rsid w:val="00042FB7"/>
    <w:rPr>
      <w:rFonts w:ascii="Calibri" w:hAnsi="Calibri"/>
      <w:b/>
      <w:color w:val="000000" w:themeColor="text1"/>
      <w:sz w:val="28"/>
      <w:lang w:eastAsia="en-US"/>
    </w:rPr>
  </w:style>
  <w:style w:type="paragraph" w:styleId="CommentText">
    <w:name w:val="annotation text"/>
    <w:basedOn w:val="Normal"/>
    <w:link w:val="CommentTextChar"/>
    <w:uiPriority w:val="99"/>
    <w:semiHidden/>
    <w:unhideWhenUsed/>
    <w:locked/>
    <w:rsid w:val="00C069FB"/>
    <w:rPr>
      <w:sz w:val="20"/>
      <w:szCs w:val="20"/>
    </w:rPr>
  </w:style>
  <w:style w:type="character" w:customStyle="1" w:styleId="CommentTextChar">
    <w:name w:val="Comment Text Char"/>
    <w:basedOn w:val="DefaultParagraphFont"/>
    <w:link w:val="CommentText"/>
    <w:uiPriority w:val="99"/>
    <w:semiHidden/>
    <w:rsid w:val="00C069FB"/>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C069FB"/>
    <w:rPr>
      <w:b/>
      <w:bCs/>
    </w:rPr>
  </w:style>
  <w:style w:type="character" w:customStyle="1" w:styleId="CommentSubjectChar">
    <w:name w:val="Comment Subject Char"/>
    <w:basedOn w:val="CommentTextChar"/>
    <w:link w:val="CommentSubject"/>
    <w:uiPriority w:val="99"/>
    <w:semiHidden/>
    <w:rsid w:val="00C069FB"/>
    <w:rPr>
      <w:rFonts w:asciiTheme="minorHAnsi" w:hAnsiTheme="minorHAnsi"/>
      <w:b/>
      <w:bCs/>
      <w:color w:val="000000" w:themeColor="text1"/>
      <w:lang w:eastAsia="en-US"/>
    </w:rPr>
  </w:style>
  <w:style w:type="paragraph" w:styleId="Revision">
    <w:name w:val="Revision"/>
    <w:hidden/>
    <w:uiPriority w:val="99"/>
    <w:semiHidden/>
    <w:rsid w:val="00D51661"/>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autoRedefine/>
    <w:qFormat/>
    <w:rsid w:val="0067675A"/>
    <w:pPr>
      <w:spacing w:before="40" w:after="40"/>
    </w:pPr>
    <w:rPr>
      <w:color w:val="auto"/>
      <w:sz w:val="22"/>
      <w:lang w:val="en-AU"/>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4B6A23"/>
    <w:pPr>
      <w:ind w:left="720"/>
      <w:contextualSpacing/>
    </w:pPr>
  </w:style>
  <w:style w:type="character" w:styleId="Hyperlink">
    <w:name w:val="Hyperlink"/>
    <w:basedOn w:val="DefaultParagraphFont"/>
    <w:uiPriority w:val="99"/>
    <w:unhideWhenUsed/>
    <w:locked/>
    <w:rsid w:val="00304A6E"/>
    <w:rPr>
      <w:color w:val="0000FF" w:themeColor="hyperlink"/>
      <w:u w:val="single"/>
    </w:rPr>
  </w:style>
  <w:style w:type="paragraph" w:customStyle="1" w:styleId="NCEAbodytext">
    <w:name w:val="NCEA bodytext"/>
    <w:rsid w:val="00374291"/>
    <w:pPr>
      <w:tabs>
        <w:tab w:val="left" w:pos="397"/>
        <w:tab w:val="left" w:pos="794"/>
        <w:tab w:val="left" w:pos="1191"/>
      </w:tabs>
      <w:spacing w:before="120" w:after="120"/>
    </w:pPr>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4A3F2C"/>
    <w:rPr>
      <w:color w:val="800080" w:themeColor="followedHyperlink"/>
      <w:u w:val="single"/>
    </w:rPr>
  </w:style>
  <w:style w:type="character" w:customStyle="1" w:styleId="Heading1Char">
    <w:name w:val="Heading 1 Char"/>
    <w:aliases w:val="VP Heading 1 Char"/>
    <w:basedOn w:val="DefaultParagraphFont"/>
    <w:link w:val="Heading1"/>
    <w:rsid w:val="00042FB7"/>
    <w:rPr>
      <w:rFonts w:ascii="Calibri" w:hAnsi="Calibri"/>
      <w:b/>
      <w:color w:val="000000" w:themeColor="text1"/>
      <w:sz w:val="28"/>
      <w:lang w:eastAsia="en-US"/>
    </w:rPr>
  </w:style>
  <w:style w:type="paragraph" w:customStyle="1" w:styleId="CommentText">
    <w:name w:val="VP Schedule italic"/>
    <w:basedOn w:val="VPScheduletext"/>
    <w:autoRedefine/>
    <w:qFormat/>
    <w:rsid w:val="00BB4FEC"/>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duino.cc/en/" TargetMode="External"/><Relationship Id="rId18" Type="http://schemas.openxmlformats.org/officeDocument/2006/relationships/header" Target="header3.xml"/><Relationship Id="rId26" Type="http://schemas.openxmlformats.org/officeDocument/2006/relationships/hyperlink" Target="http://www.techideas.co.nz" TargetMode="External"/><Relationship Id="rId3" Type="http://schemas.openxmlformats.org/officeDocument/2006/relationships/styles" Target="styles.xml"/><Relationship Id="rId21" Type="http://schemas.openxmlformats.org/officeDocument/2006/relationships/hyperlink" Target="http://www.Mailtronics.co.nz"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echnologystudent.com" TargetMode="External"/><Relationship Id="rId25" Type="http://schemas.openxmlformats.org/officeDocument/2006/relationships/hyperlink" Target="http://www.cadsoft.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ectronicsclub.info" TargetMode="External"/><Relationship Id="rId20" Type="http://schemas.openxmlformats.org/officeDocument/2006/relationships/hyperlink" Target="http://www.Activecomponents.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enka.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illiamson-labs.com/" TargetMode="External"/><Relationship Id="rId23" Type="http://schemas.openxmlformats.org/officeDocument/2006/relationships/hyperlink" Target="http://www.falstad.com/circuit/"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Surplustronics.co.n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ectronics-tutorials.com/basics/basic-electronics.htm" TargetMode="External"/><Relationship Id="rId22" Type="http://schemas.openxmlformats.org/officeDocument/2006/relationships/hyperlink" Target="http://www.electroflash.org.nz/" TargetMode="External"/><Relationship Id="rId27" Type="http://schemas.openxmlformats.org/officeDocument/2006/relationships/hyperlink" Target="http://www.amazon.com" TargetMode="External"/><Relationship Id="rId30" Type="http://schemas.openxmlformats.org/officeDocument/2006/relationships/image" Target="media/image3.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D13118" w:rsidP="00D13118">
          <w:pPr>
            <w:pStyle w:val="EAE9E5F4767D46D69CEC1F1F622C09217"/>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D13118" w:rsidP="00D13118">
          <w:pPr>
            <w:pStyle w:val="795821DD7C6B4A8DA0F94D0DAB0A57767"/>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D13118" w:rsidP="00D13118">
          <w:pPr>
            <w:pStyle w:val="DE0FE45B50034805AB4B08B20BACFC901"/>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
      <w:docPartPr>
        <w:name w:val="EC26BE311F3B47B29F15801EEE3951A5"/>
        <w:category>
          <w:name w:val="General"/>
          <w:gallery w:val="placeholder"/>
        </w:category>
        <w:types>
          <w:type w:val="bbPlcHdr"/>
        </w:types>
        <w:behaviors>
          <w:behavior w:val="content"/>
        </w:behaviors>
        <w:guid w:val="{5FB6806B-2787-4C60-87F1-283DE73D7D1E}"/>
      </w:docPartPr>
      <w:docPartBody>
        <w:p w:rsidR="004E3371" w:rsidRDefault="00D13037" w:rsidP="00D13037">
          <w:pPr>
            <w:pStyle w:val="EC26BE311F3B47B29F15801EEE3951A5"/>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5C2E"/>
    <w:rsid w:val="00026BD5"/>
    <w:rsid w:val="001434F1"/>
    <w:rsid w:val="001676CC"/>
    <w:rsid w:val="002413EB"/>
    <w:rsid w:val="00280E82"/>
    <w:rsid w:val="003F6157"/>
    <w:rsid w:val="00474B7B"/>
    <w:rsid w:val="004E3371"/>
    <w:rsid w:val="00514FF4"/>
    <w:rsid w:val="00561817"/>
    <w:rsid w:val="00562984"/>
    <w:rsid w:val="00597618"/>
    <w:rsid w:val="005D05F5"/>
    <w:rsid w:val="005F7178"/>
    <w:rsid w:val="0061395A"/>
    <w:rsid w:val="006926F1"/>
    <w:rsid w:val="006D5485"/>
    <w:rsid w:val="007753CB"/>
    <w:rsid w:val="007D0937"/>
    <w:rsid w:val="0081730B"/>
    <w:rsid w:val="008376A3"/>
    <w:rsid w:val="0085782F"/>
    <w:rsid w:val="00921372"/>
    <w:rsid w:val="00923C08"/>
    <w:rsid w:val="0092700F"/>
    <w:rsid w:val="0096596F"/>
    <w:rsid w:val="009C44E2"/>
    <w:rsid w:val="009E77AB"/>
    <w:rsid w:val="00A2054D"/>
    <w:rsid w:val="00AC4CD1"/>
    <w:rsid w:val="00AD4192"/>
    <w:rsid w:val="00B539F5"/>
    <w:rsid w:val="00B818E2"/>
    <w:rsid w:val="00B87ED1"/>
    <w:rsid w:val="00BB44ED"/>
    <w:rsid w:val="00BD010D"/>
    <w:rsid w:val="00BD3521"/>
    <w:rsid w:val="00CC27FF"/>
    <w:rsid w:val="00D13037"/>
    <w:rsid w:val="00D13118"/>
    <w:rsid w:val="00D134A7"/>
    <w:rsid w:val="00D72D8E"/>
    <w:rsid w:val="00DA2754"/>
    <w:rsid w:val="00DB3596"/>
    <w:rsid w:val="00DE1D07"/>
    <w:rsid w:val="00E02F0E"/>
    <w:rsid w:val="00E126C4"/>
    <w:rsid w:val="00E22A0E"/>
    <w:rsid w:val="00E40523"/>
    <w:rsid w:val="00E8737F"/>
    <w:rsid w:val="00ED4005"/>
    <w:rsid w:val="00EE39C8"/>
    <w:rsid w:val="00EF6FD9"/>
    <w:rsid w:val="00F36A77"/>
    <w:rsid w:val="00FB4B2D"/>
    <w:rsid w:val="00FE3C01"/>
    <w:rsid w:val="00FF119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3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EC26BE311F3B47B29F15801EEE3951A5">
    <w:name w:val="EC26BE311F3B47B29F15801EEE3951A5"/>
    <w:rsid w:val="00D130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DD30-4991-4F6D-92FD-EA155935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63</TotalTime>
  <Pages>12</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1.48</dc:subject>
  <dc:creator>Ministry of Education</dc:creator>
  <cp:lastModifiedBy>Anne</cp:lastModifiedBy>
  <cp:revision>11</cp:revision>
  <cp:lastPrinted>2013-01-30T22:06:00Z</cp:lastPrinted>
  <dcterms:created xsi:type="dcterms:W3CDTF">2013-09-23T03:27:00Z</dcterms:created>
  <dcterms:modified xsi:type="dcterms:W3CDTF">2017-09-19T05:22:00Z</dcterms:modified>
</cp:coreProperties>
</file>