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C7BCA"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B26496" w:rsidRPr="00035744" w:rsidRDefault="00B2649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26496" w:rsidRPr="00035744" w:rsidRDefault="00B2649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D60F8D" w:rsidRPr="00D60F8D">
            <w:rPr>
              <w:rStyle w:val="CommentReference"/>
              <w:sz w:val="28"/>
            </w:rPr>
            <w:t>91083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7378D4">
            <w:rPr>
              <w:rStyle w:val="VPField14pt"/>
            </w:rPr>
            <w:t>basic</w:t>
          </w:r>
          <w:r w:rsidR="004D7BEB">
            <w:rPr>
              <w:rStyle w:val="VPField14pt"/>
            </w:rPr>
            <w:t xml:space="preserve"> concepts </w:t>
          </w:r>
          <w:r w:rsidR="00FD7CA1">
            <w:rPr>
              <w:rStyle w:val="VPField14pt"/>
            </w:rPr>
            <w:t xml:space="preserve">used in </w:t>
          </w:r>
          <w:r w:rsidR="00DE3524">
            <w:rPr>
              <w:rStyle w:val="VPField14pt"/>
            </w:rPr>
            <w:t>processing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D7CA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6558ED">
            <w:rPr>
              <w:rStyle w:val="VPField14pt"/>
            </w:rPr>
            <w:t>Say cheese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A102D">
            <w:rPr>
              <w:rStyle w:val="VPField14pt"/>
            </w:rPr>
            <w:t>Processing Technolog</w:t>
          </w:r>
          <w:r w:rsidR="00371554">
            <w:rPr>
              <w:rStyle w:val="VPField14pt"/>
            </w:rPr>
            <w:t>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FD7CA1">
            <w:rPr>
              <w:rStyle w:val="VPField14pt"/>
            </w:rPr>
            <w:t>6</w:t>
          </w:r>
          <w:r w:rsidR="00DE3524">
            <w:rPr>
              <w:rStyle w:val="VPField14pt"/>
            </w:rPr>
            <w:t>1</w:t>
          </w:r>
          <w:r w:rsidR="00D60F8D">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6558ED">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D60F8D" w:rsidRPr="00F6222A" w:rsidRDefault="00D60F8D" w:rsidP="00D60F8D">
            <w:pPr>
              <w:rPr>
                <w:lang w:val="en-GB"/>
              </w:rPr>
            </w:pPr>
            <w:r>
              <w:rPr>
                <w:lang w:val="en-GB"/>
              </w:rPr>
              <w:t>February</w:t>
            </w:r>
            <w:r w:rsidRPr="00F6222A">
              <w:rPr>
                <w:lang w:val="en-GB"/>
              </w:rPr>
              <w:t xml:space="preserve"> </w:t>
            </w:r>
            <w:r>
              <w:rPr>
                <w:lang w:val="en-GB"/>
              </w:rPr>
              <w:t>2015 Version 2</w:t>
            </w:r>
          </w:p>
          <w:p w:rsidR="00F6222A" w:rsidRPr="00F6222A" w:rsidRDefault="00F6222A" w:rsidP="00D60F8D">
            <w:pPr>
              <w:rPr>
                <w:lang w:val="en-GB"/>
              </w:rPr>
            </w:pPr>
            <w:r w:rsidRPr="00F6222A">
              <w:rPr>
                <w:lang w:val="en-GB"/>
              </w:rPr>
              <w:t xml:space="preserve">To support internal assessment from </w:t>
            </w:r>
            <w:r>
              <w:rPr>
                <w:lang w:val="en-GB"/>
              </w:rPr>
              <w:t>201</w:t>
            </w:r>
            <w:r w:rsidR="00D60F8D">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60F8D">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60F8D">
              <w:t>02</w:t>
            </w:r>
            <w:r w:rsidRPr="0031555D">
              <w:t>-201</w:t>
            </w:r>
            <w:r w:rsidR="00D60F8D">
              <w:t>5</w:t>
            </w:r>
            <w:r w:rsidRPr="0031555D">
              <w:t>-</w:t>
            </w:r>
            <w:r w:rsidR="006669CB">
              <w:t>91083</w:t>
            </w:r>
            <w:r w:rsidRPr="0031555D">
              <w:t>-</w:t>
            </w:r>
            <w:r w:rsidR="00D60F8D">
              <w:t>02</w:t>
            </w:r>
            <w:r w:rsidRPr="0031555D">
              <w:t>-</w:t>
            </w:r>
            <w:r w:rsidR="006669CB">
              <w:t>7</w:t>
            </w:r>
            <w:bookmarkStart w:id="0" w:name="_GoBack"/>
            <w:bookmarkEnd w:id="0"/>
            <w:r w:rsidR="00D60F8D">
              <w:t>381</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w:t>
          </w:r>
          <w:r w:rsidR="00324134">
            <w:t>8</w:t>
          </w:r>
          <w:r w:rsidR="00DE3524">
            <w:t>3</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673C7B">
            <w:t>basic</w:t>
          </w:r>
          <w:r w:rsidR="00A561F2">
            <w:t xml:space="preserve"> concepts </w:t>
          </w:r>
          <w:r w:rsidR="00324134">
            <w:t xml:space="preserve">used in </w:t>
          </w:r>
          <w:r w:rsidR="00DE3524">
            <w:t>processing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2413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6558ED">
            <w:t>Say cheese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324134">
            <w:t>Processing Technolog</w:t>
          </w:r>
          <w:r w:rsidR="00371554">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324134">
            <w:t>6</w:t>
          </w:r>
          <w:r w:rsidR="00DE3524">
            <w:t>1</w:t>
          </w:r>
          <w:r w:rsidR="00D60F8D">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6558ED">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4F7112" w:rsidP="005876F3">
      <w:r w:rsidRPr="006D24EA">
        <w:t xml:space="preserve">This </w:t>
      </w:r>
      <w:r w:rsidRPr="005876F3">
        <w:t xml:space="preserve">assessment activity requires </w:t>
      </w:r>
      <w:r w:rsidR="00892BA2" w:rsidRPr="005876F3">
        <w:t xml:space="preserve">you </w:t>
      </w:r>
      <w:r w:rsidR="006D24EA" w:rsidRPr="005876F3">
        <w:t xml:space="preserve">to </w:t>
      </w:r>
      <w:r w:rsidR="00D74320">
        <w:t xml:space="preserve">prepare </w:t>
      </w:r>
      <w:r w:rsidR="00C577DE">
        <w:t xml:space="preserve">a </w:t>
      </w:r>
      <w:r w:rsidR="00D74320">
        <w:t xml:space="preserve">presentation </w:t>
      </w:r>
      <w:r w:rsidR="006C5D39">
        <w:t>that</w:t>
      </w:r>
      <w:r w:rsidR="00D74320">
        <w:t xml:space="preserve"> demonstrates your understanding of basic concepts used in </w:t>
      </w:r>
      <w:r w:rsidR="005275E5">
        <w:rPr>
          <w:rFonts w:cstheme="minorHAnsi"/>
        </w:rPr>
        <w:t>the</w:t>
      </w:r>
      <w:r w:rsidR="005275E5" w:rsidRPr="0034131F">
        <w:rPr>
          <w:rFonts w:cstheme="minorHAnsi"/>
        </w:rPr>
        <w:t xml:space="preserve"> </w:t>
      </w:r>
      <w:r w:rsidR="006B3CC0">
        <w:rPr>
          <w:rFonts w:cstheme="minorHAnsi"/>
        </w:rPr>
        <w:t>cheese</w:t>
      </w:r>
      <w:r w:rsidR="005275E5">
        <w:rPr>
          <w:rFonts w:cstheme="minorHAnsi"/>
        </w:rPr>
        <w:t xml:space="preserve"> making process</w:t>
      </w:r>
      <w:r w:rsidR="00171358" w:rsidRPr="005876F3">
        <w:t>.</w:t>
      </w:r>
    </w:p>
    <w:p w:rsidR="00DB092F" w:rsidRDefault="00447686" w:rsidP="00A80CF3">
      <w:pPr>
        <w:rPr>
          <w:szCs w:val="22"/>
        </w:rPr>
      </w:pPr>
      <w:r>
        <w:t xml:space="preserve">You are going to be assessed </w:t>
      </w:r>
      <w:r w:rsidRPr="00E45BB6">
        <w:rPr>
          <w:rFonts w:cs="Calibri"/>
        </w:rPr>
        <w:t xml:space="preserve">on </w:t>
      </w:r>
      <w:r w:rsidR="00FB0A1E">
        <w:rPr>
          <w:rFonts w:cs="Calibri"/>
        </w:rPr>
        <w:t>how comprehensively you</w:t>
      </w:r>
      <w:r w:rsidRPr="00E45BB6">
        <w:rPr>
          <w:rFonts w:cs="Calibri"/>
        </w:rPr>
        <w:t xml:space="preserve"> </w:t>
      </w:r>
      <w:r w:rsidR="00753381">
        <w:rPr>
          <w:rFonts w:cs="Calibri"/>
        </w:rPr>
        <w:t xml:space="preserve">demonstrate </w:t>
      </w:r>
      <w:r w:rsidRPr="00E45BB6">
        <w:rPr>
          <w:rFonts w:cs="Calibri"/>
        </w:rPr>
        <w:t>understand</w:t>
      </w:r>
      <w:r w:rsidR="00753381">
        <w:rPr>
          <w:rFonts w:cs="Calibri"/>
        </w:rPr>
        <w:t xml:space="preserve">ing of </w:t>
      </w:r>
      <w:r w:rsidR="00FB0A1E">
        <w:rPr>
          <w:rFonts w:cs="Calibri"/>
        </w:rPr>
        <w:t xml:space="preserve">basic concepts used in </w:t>
      </w:r>
      <w:r w:rsidR="005275E5">
        <w:rPr>
          <w:rFonts w:cs="Calibri"/>
        </w:rPr>
        <w:t>the cheese making process</w:t>
      </w:r>
      <w:r>
        <w:rPr>
          <w:rFonts w:eastAsia="Times New Roman" w:cs="Arial"/>
          <w:color w:val="auto"/>
          <w:lang w:val="en-AU" w:eastAsia="en-NZ"/>
        </w:rPr>
        <w:t>.</w:t>
      </w:r>
    </w:p>
    <w:p w:rsidR="00E053F6" w:rsidRDefault="00B320A2" w:rsidP="0017563A">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17563A" w:rsidRPr="00D72714" w:rsidRDefault="00B320A2" w:rsidP="0017563A">
      <w:pPr>
        <w:pStyle w:val="VPAnnotationsbox"/>
        <w:rPr>
          <w:strike/>
        </w:rPr>
      </w:pPr>
      <w:r>
        <w:t>Assessor/educator note:</w:t>
      </w:r>
      <w:r w:rsidR="00FF27B6">
        <w:t xml:space="preserve"> </w:t>
      </w:r>
      <w:r w:rsidR="00FB0A1E">
        <w:t>It is expected that the assessor/educator will read the learner instructions and modify them if necessary to suit their learners.</w:t>
      </w:r>
    </w:p>
    <w:p w:rsidR="00E053F6" w:rsidRDefault="00B320A2" w:rsidP="00B320A2">
      <w:pPr>
        <w:pStyle w:val="Heading1"/>
      </w:pPr>
      <w:r>
        <w:t>Task</w:t>
      </w:r>
    </w:p>
    <w:p w:rsidR="008B59D7" w:rsidRPr="00753381" w:rsidRDefault="00BE144D" w:rsidP="006900A8">
      <w:pPr>
        <w:rPr>
          <w:szCs w:val="22"/>
        </w:rPr>
      </w:pPr>
      <w:r w:rsidRPr="0034131F">
        <w:t xml:space="preserve">Create an individual presentation that demonstrates your understanding of the basic concepts used in </w:t>
      </w:r>
      <w:r w:rsidR="00E27E2F">
        <w:t>the cheese making process</w:t>
      </w:r>
      <w:r>
        <w:t>.</w:t>
      </w:r>
      <w:r w:rsidR="006900A8">
        <w:t xml:space="preserve"> </w:t>
      </w:r>
      <w:r w:rsidR="00753381" w:rsidRPr="00DB092F">
        <w:t xml:space="preserve">You need to show that you are able to </w:t>
      </w:r>
      <w:r w:rsidR="00753381" w:rsidRPr="00DB092F">
        <w:rPr>
          <w:rFonts w:cs="Calibri"/>
        </w:rPr>
        <w:t>process and interpret information</w:t>
      </w:r>
      <w:r w:rsidR="00753381" w:rsidRPr="00DB092F">
        <w:t>, and</w:t>
      </w:r>
      <w:r w:rsidR="00753381" w:rsidRPr="00DB092F">
        <w:rPr>
          <w:rFonts w:cs="Calibri"/>
        </w:rPr>
        <w:t xml:space="preserve"> prepare a presentation</w:t>
      </w:r>
      <w:r w:rsidR="00753381" w:rsidRPr="00A80CF3">
        <w:t>. The presentation should contain information that includes the process</w:t>
      </w:r>
      <w:r w:rsidR="00E27E2F">
        <w:t>ing</w:t>
      </w:r>
      <w:r w:rsidR="00753381" w:rsidRPr="00A80CF3">
        <w:t xml:space="preserve"> operations used to make cheese, the role of testing in processing operations,</w:t>
      </w:r>
      <w:r w:rsidR="00753381" w:rsidRPr="00DB092F">
        <w:rPr>
          <w:szCs w:val="22"/>
        </w:rPr>
        <w:t xml:space="preserve"> and the safe practices used to process ingredients to make </w:t>
      </w:r>
      <w:r w:rsidR="00753381">
        <w:rPr>
          <w:szCs w:val="22"/>
        </w:rPr>
        <w:t>cheese</w:t>
      </w:r>
      <w:r w:rsidR="00753381" w:rsidRPr="00DB092F">
        <w:rPr>
          <w:szCs w:val="22"/>
        </w:rPr>
        <w:t>.</w:t>
      </w:r>
    </w:p>
    <w:p w:rsidR="00357B34" w:rsidRDefault="008D2CC2" w:rsidP="00545940">
      <w:pPr>
        <w:pStyle w:val="Heading2"/>
      </w:pPr>
      <w:r>
        <w:t>Investigate</w:t>
      </w:r>
      <w:r w:rsidR="00D74320" w:rsidRPr="00A77A7A">
        <w:t xml:space="preserve"> </w:t>
      </w:r>
    </w:p>
    <w:p w:rsidR="008D2CC2" w:rsidRPr="00BE144D" w:rsidRDefault="008D2CC2" w:rsidP="00177724">
      <w:r w:rsidRPr="00BE144D">
        <w:t xml:space="preserve">Carry out some initial investigations. Working in pairs or small groups, </w:t>
      </w:r>
      <w:r w:rsidRPr="00BE144D" w:rsidDel="004D6097">
        <w:t xml:space="preserve">find out about </w:t>
      </w:r>
      <w:r w:rsidRPr="00BE144D">
        <w:t xml:space="preserve">how food </w:t>
      </w:r>
      <w:r w:rsidRPr="00BE144D" w:rsidDel="00282673">
        <w:t xml:space="preserve">ingredients are </w:t>
      </w:r>
      <w:r w:rsidRPr="00BE144D">
        <w:t xml:space="preserve">processed to make different types of </w:t>
      </w:r>
      <w:r w:rsidR="006B3CC0">
        <w:t>chees</w:t>
      </w:r>
      <w:r w:rsidRPr="00BE144D">
        <w:t>e</w:t>
      </w:r>
      <w:r w:rsidR="006B3CC0">
        <w:t>.</w:t>
      </w:r>
      <w:r w:rsidRPr="00BE144D">
        <w:t xml:space="preserve"> For each product, gather information about:</w:t>
      </w:r>
    </w:p>
    <w:p w:rsidR="008D2CC2" w:rsidRPr="00177724" w:rsidRDefault="008D2CC2" w:rsidP="00177724">
      <w:pPr>
        <w:pStyle w:val="VPBulletsbody-againstmargin"/>
      </w:pPr>
      <w:r w:rsidRPr="00177724">
        <w:t>the processing operations and their differences</w:t>
      </w:r>
    </w:p>
    <w:p w:rsidR="008D2CC2" w:rsidRPr="00177724" w:rsidRDefault="008D2CC2" w:rsidP="00177724">
      <w:pPr>
        <w:pStyle w:val="VPBulletsbody-againstmargin"/>
      </w:pPr>
      <w:r w:rsidRPr="00177724">
        <w:t>the order in which the operations are carried out</w:t>
      </w:r>
      <w:r w:rsidR="00EA0A61" w:rsidRPr="00177724">
        <w:t>,</w:t>
      </w:r>
      <w:r w:rsidRPr="00177724">
        <w:t xml:space="preserve"> and the reason for this order</w:t>
      </w:r>
    </w:p>
    <w:p w:rsidR="008D2CC2" w:rsidRPr="00177724" w:rsidRDefault="008D2CC2" w:rsidP="00177724">
      <w:pPr>
        <w:pStyle w:val="VPBulletsbody-againstmargin"/>
      </w:pPr>
      <w:r w:rsidRPr="00177724">
        <w:t>the tests that are applied during the processing, when they are applied, and how they informed the processing to ensure the end product had the required qualities</w:t>
      </w:r>
      <w:r w:rsidR="00151812" w:rsidRPr="00177724">
        <w:t>, f</w:t>
      </w:r>
      <w:r w:rsidRPr="00177724">
        <w:t>or example how the tests provided information that helped with the next step or provided guidance on changes that needed to be made</w:t>
      </w:r>
    </w:p>
    <w:p w:rsidR="008D2CC2" w:rsidRPr="00177724" w:rsidRDefault="008D2CC2" w:rsidP="00177724">
      <w:pPr>
        <w:pStyle w:val="VPBulletsbody-againstmargin"/>
      </w:pPr>
      <w:r w:rsidRPr="00177724">
        <w:lastRenderedPageBreak/>
        <w:t>the safety procedures followed</w:t>
      </w:r>
    </w:p>
    <w:p w:rsidR="008D2CC2" w:rsidRPr="00177724" w:rsidRDefault="008D2CC2" w:rsidP="00177724">
      <w:pPr>
        <w:pStyle w:val="VPBulletsbody-againstmargin"/>
      </w:pPr>
      <w:r w:rsidRPr="00177724">
        <w:t>why a processing sequence failed to produce the desired result.</w:t>
      </w:r>
    </w:p>
    <w:p w:rsidR="002A1B26" w:rsidRPr="00EA0A61" w:rsidRDefault="008D2CC2" w:rsidP="00177724">
      <w:r w:rsidRPr="00EA0A61">
        <w:t>During your investigation</w:t>
      </w:r>
      <w:r w:rsidR="002A1B26" w:rsidRPr="00EA0A61">
        <w:t>:</w:t>
      </w:r>
    </w:p>
    <w:p w:rsidR="002A1B26" w:rsidRPr="00177724" w:rsidRDefault="008D2CC2" w:rsidP="00177724">
      <w:pPr>
        <w:pStyle w:val="VPBulletsbody-againstmargin"/>
      </w:pPr>
      <w:r w:rsidRPr="00177724">
        <w:t>compare and contrast the processing and testing of</w:t>
      </w:r>
      <w:r w:rsidRPr="00177724" w:rsidDel="00282673">
        <w:t xml:space="preserve"> ingredients to make different </w:t>
      </w:r>
      <w:r w:rsidR="006B3CC0" w:rsidRPr="00177724">
        <w:t>cheeses</w:t>
      </w:r>
    </w:p>
    <w:p w:rsidR="002A1B26" w:rsidRPr="00177724" w:rsidRDefault="008D2CC2" w:rsidP="00177724">
      <w:pPr>
        <w:pStyle w:val="VPBulletsbody-againstmargin"/>
      </w:pPr>
      <w:r w:rsidRPr="00177724">
        <w:t>identify the similarities and differences between processing and testing these products</w:t>
      </w:r>
    </w:p>
    <w:p w:rsidR="002A1B26" w:rsidRPr="00177724" w:rsidRDefault="008D2CC2" w:rsidP="00177724">
      <w:pPr>
        <w:pStyle w:val="VPBulletsbody-againstmargin"/>
      </w:pPr>
      <w:r w:rsidRPr="00177724">
        <w:t>identify the safety procedures f</w:t>
      </w:r>
      <w:r w:rsidR="00753381">
        <w:t>ollowed when working with them</w:t>
      </w:r>
    </w:p>
    <w:p w:rsidR="008D2CC2" w:rsidRDefault="006D33BD" w:rsidP="00177724">
      <w:pPr>
        <w:pStyle w:val="VPBulletsbody-againstmargin"/>
        <w:rPr>
          <w:rFonts w:cstheme="minorHAnsi"/>
          <w:color w:val="000000"/>
        </w:rPr>
      </w:pPr>
      <w:r w:rsidRPr="00177724">
        <w:t>gain an</w:t>
      </w:r>
      <w:r w:rsidR="008D2CC2" w:rsidRPr="00177724">
        <w:t xml:space="preserve"> understanding of how processing and testing results in </w:t>
      </w:r>
      <w:r w:rsidR="006B3CC0" w:rsidRPr="00177724">
        <w:t>cheeses</w:t>
      </w:r>
      <w:r w:rsidR="008D2CC2" w:rsidRPr="00177724">
        <w:t xml:space="preserve"> with different textures, densit</w:t>
      </w:r>
      <w:r w:rsidR="00B26496">
        <w:t>ies</w:t>
      </w:r>
      <w:r w:rsidR="008D2CC2" w:rsidRPr="00177724">
        <w:t>, colours and flavours</w:t>
      </w:r>
      <w:r w:rsidR="00753381">
        <w:rPr>
          <w:rFonts w:cstheme="minorHAnsi"/>
          <w:color w:val="000000"/>
        </w:rPr>
        <w:t>.</w:t>
      </w:r>
    </w:p>
    <w:p w:rsidR="00357B34" w:rsidRDefault="002A1B26" w:rsidP="002A1B26">
      <w:pPr>
        <w:pStyle w:val="Heading2"/>
      </w:pPr>
      <w:r>
        <w:t>Present your findings</w:t>
      </w:r>
      <w:r w:rsidR="00D74320">
        <w:t xml:space="preserve"> </w:t>
      </w:r>
    </w:p>
    <w:p w:rsidR="00D74320" w:rsidRPr="00A77A7A" w:rsidRDefault="002A1B26" w:rsidP="002555EE">
      <w:r>
        <w:t>U</w:t>
      </w:r>
      <w:r w:rsidRPr="0034131F">
        <w:t>se the results of your investigations to compile your presentation</w:t>
      </w:r>
      <w:r>
        <w:t xml:space="preserve"> and i</w:t>
      </w:r>
      <w:r w:rsidR="000B6557">
        <w:t>nclude the following:</w:t>
      </w:r>
      <w:r w:rsidR="00D74320">
        <w:t xml:space="preserve"> </w:t>
      </w:r>
    </w:p>
    <w:p w:rsidR="001A733F" w:rsidRDefault="002A1B26" w:rsidP="00976281">
      <w:pPr>
        <w:pStyle w:val="VPBulletsbody-againstmargin"/>
      </w:pPr>
      <w:r w:rsidRPr="0034131F">
        <w:t>Explain processing operations</w:t>
      </w:r>
      <w:r w:rsidR="006D33BD">
        <w:t>,</w:t>
      </w:r>
      <w:r w:rsidRPr="0034131F">
        <w:t xml:space="preserve"> and how these achieve the resulting outcomes</w:t>
      </w:r>
      <w:r>
        <w:t xml:space="preserve"> in </w:t>
      </w:r>
      <w:r w:rsidR="00120758">
        <w:t>chee</w:t>
      </w:r>
      <w:r>
        <w:t>s</w:t>
      </w:r>
      <w:r w:rsidR="00120758">
        <w:t>es</w:t>
      </w:r>
      <w:r w:rsidRPr="0034131F">
        <w:t xml:space="preserve">. </w:t>
      </w:r>
      <w:r w:rsidR="001A733F" w:rsidRPr="00752886">
        <w:t>Ensure that you include at least one processing operation from each of the following categories</w:t>
      </w:r>
      <w:r w:rsidR="001A733F">
        <w:t>:</w:t>
      </w:r>
    </w:p>
    <w:p w:rsidR="001A733F" w:rsidRPr="0034131F" w:rsidRDefault="001A733F" w:rsidP="001A733F">
      <w:pPr>
        <w:pStyle w:val="VPBulletsbody-againstmargin"/>
        <w:numPr>
          <w:ilvl w:val="1"/>
          <w:numId w:val="22"/>
        </w:numPr>
      </w:pPr>
      <w:r w:rsidRPr="0034131F">
        <w:t>measuring, shaping, or finishing</w:t>
      </w:r>
      <w:r>
        <w:t xml:space="preserve"> </w:t>
      </w:r>
      <w:r w:rsidR="007A53E5">
        <w:t>(</w:t>
      </w:r>
      <w:r w:rsidRPr="0034131F">
        <w:t>e.g. weighing, counting, grinding, slicing, moulding</w:t>
      </w:r>
      <w:r w:rsidR="007A53E5">
        <w:t>)</w:t>
      </w:r>
    </w:p>
    <w:p w:rsidR="001A733F" w:rsidRPr="0034131F" w:rsidRDefault="001A733F" w:rsidP="001A733F">
      <w:pPr>
        <w:pStyle w:val="VPBulletsbody-againstmargin"/>
        <w:numPr>
          <w:ilvl w:val="1"/>
          <w:numId w:val="22"/>
        </w:numPr>
      </w:pPr>
      <w:r w:rsidRPr="0034131F">
        <w:t>containment, contamination prevention, or disposal</w:t>
      </w:r>
      <w:r>
        <w:t xml:space="preserve"> </w:t>
      </w:r>
      <w:r w:rsidR="007A53E5">
        <w:t>(</w:t>
      </w:r>
      <w:r w:rsidRPr="0034131F">
        <w:t>e.g. hygienic handling of materials</w:t>
      </w:r>
      <w:r w:rsidR="00E27E2F">
        <w:t>/ingredients</w:t>
      </w:r>
      <w:r w:rsidRPr="0034131F">
        <w:t>, sanitising, working aseptically, safe disposal of biologically active materials</w:t>
      </w:r>
      <w:r w:rsidR="007A53E5">
        <w:t>)</w:t>
      </w:r>
    </w:p>
    <w:p w:rsidR="001A733F" w:rsidRPr="0034131F" w:rsidRDefault="001A733F" w:rsidP="001A733F">
      <w:pPr>
        <w:pStyle w:val="VPBulletsbody-againstmargin"/>
        <w:numPr>
          <w:ilvl w:val="1"/>
          <w:numId w:val="22"/>
        </w:numPr>
      </w:pPr>
      <w:r w:rsidRPr="0034131F">
        <w:t>mixing, extracting, separating, or growing</w:t>
      </w:r>
      <w:r>
        <w:t xml:space="preserve"> </w:t>
      </w:r>
      <w:r w:rsidR="007A53E5">
        <w:t>(</w:t>
      </w:r>
      <w:r w:rsidRPr="0034131F">
        <w:t>e.g. liquid mixing, blending, mechanical peeling, sieving, washing, juicing, crushing, culturing by plating</w:t>
      </w:r>
      <w:r w:rsidR="007A53E5">
        <w:t>)</w:t>
      </w:r>
    </w:p>
    <w:p w:rsidR="001A733F" w:rsidRPr="0034131F" w:rsidRDefault="001A733F" w:rsidP="001A733F">
      <w:pPr>
        <w:pStyle w:val="VPBulletsbody-againstmargin"/>
        <w:numPr>
          <w:ilvl w:val="1"/>
          <w:numId w:val="22"/>
        </w:numPr>
      </w:pPr>
      <w:r w:rsidRPr="0034131F">
        <w:t>heating, cooling, or reacting</w:t>
      </w:r>
      <w:r>
        <w:t xml:space="preserve"> </w:t>
      </w:r>
      <w:r w:rsidR="007A53E5">
        <w:t>(</w:t>
      </w:r>
      <w:r w:rsidRPr="0034131F">
        <w:t>e.g. liquid heating, heating a solid, maintaining temperature for growth, acidifying, controlling of enzymes</w:t>
      </w:r>
      <w:r w:rsidR="007A53E5">
        <w:t>).</w:t>
      </w:r>
    </w:p>
    <w:p w:rsidR="00976281" w:rsidRDefault="002A1B26" w:rsidP="00976281">
      <w:pPr>
        <w:pStyle w:val="VPBulletsbody-againstmargin"/>
      </w:pPr>
      <w:r w:rsidRPr="0034131F">
        <w:t>Describe the role</w:t>
      </w:r>
      <w:r w:rsidR="00BE144D">
        <w:t xml:space="preserve">, </w:t>
      </w:r>
      <w:r w:rsidRPr="0034131F">
        <w:t>and explain the importance of tests in processing operations</w:t>
      </w:r>
      <w:r>
        <w:t xml:space="preserve"> when making </w:t>
      </w:r>
      <w:r w:rsidR="006962A0">
        <w:t>cheese</w:t>
      </w:r>
      <w:r w:rsidR="00976281">
        <w:t>:</w:t>
      </w:r>
    </w:p>
    <w:p w:rsidR="00976281" w:rsidRDefault="006D33BD" w:rsidP="00976281">
      <w:pPr>
        <w:pStyle w:val="VPBulletsbody-againstmargin"/>
        <w:numPr>
          <w:ilvl w:val="1"/>
          <w:numId w:val="22"/>
        </w:numPr>
      </w:pPr>
      <w:r>
        <w:t>t</w:t>
      </w:r>
      <w:r w:rsidR="002A1B26" w:rsidRPr="00976281">
        <w:t xml:space="preserve">esting </w:t>
      </w:r>
      <w:r w:rsidR="002A1B26" w:rsidRPr="0034131F">
        <w:t xml:space="preserve">refers to testing for </w:t>
      </w:r>
      <w:r w:rsidR="00E27E2F">
        <w:t xml:space="preserve">such things as </w:t>
      </w:r>
      <w:r w:rsidR="002A1B26" w:rsidRPr="0034131F">
        <w:t xml:space="preserve">temperature, colour, </w:t>
      </w:r>
      <w:r w:rsidR="002A1B26" w:rsidRPr="0034131F" w:rsidDel="00282673">
        <w:t>size,</w:t>
      </w:r>
      <w:r w:rsidR="002A1B26" w:rsidRPr="0034131F">
        <w:t xml:space="preserve"> shape, texture, </w:t>
      </w:r>
      <w:r w:rsidR="00E27E2F">
        <w:t xml:space="preserve">ripeness </w:t>
      </w:r>
      <w:r w:rsidR="002A1B26" w:rsidRPr="0034131F">
        <w:t>and whether</w:t>
      </w:r>
      <w:r w:rsidR="00753381">
        <w:t xml:space="preserve"> the product is set</w:t>
      </w:r>
      <w:r w:rsidR="00E27E2F">
        <w:t xml:space="preserve"> or matured.</w:t>
      </w:r>
    </w:p>
    <w:p w:rsidR="002A1B26" w:rsidRPr="0034131F" w:rsidRDefault="002A1B26" w:rsidP="00976281">
      <w:pPr>
        <w:pStyle w:val="VPBulletsbody-againstmargin"/>
      </w:pPr>
      <w:r w:rsidRPr="0034131F">
        <w:t xml:space="preserve">Describe safe practices in </w:t>
      </w:r>
      <w:r w:rsidR="00E27E2F">
        <w:t>the cheese making process</w:t>
      </w:r>
      <w:r w:rsidRPr="0034131F">
        <w:t>.</w:t>
      </w:r>
    </w:p>
    <w:p w:rsidR="002A1B26" w:rsidRPr="006D33BD" w:rsidRDefault="002A1B26" w:rsidP="006D33BD">
      <w:pPr>
        <w:pStyle w:val="VPBulletsbody-againstmargin"/>
      </w:pPr>
      <w:r w:rsidRPr="006D33BD">
        <w:t>Describe how and explain why processing operatio</w:t>
      </w:r>
      <w:r w:rsidR="006D33BD">
        <w:t xml:space="preserve">ns and tests are combined in a </w:t>
      </w:r>
      <w:r w:rsidRPr="006D33BD">
        <w:t xml:space="preserve">processing sequence when </w:t>
      </w:r>
      <w:r w:rsidR="006962A0">
        <w:t>making cheese</w:t>
      </w:r>
      <w:r w:rsidRPr="006D33BD">
        <w:t>.</w:t>
      </w:r>
    </w:p>
    <w:p w:rsidR="002A1B26" w:rsidRPr="0034131F" w:rsidRDefault="002A1B26" w:rsidP="00976281">
      <w:pPr>
        <w:pStyle w:val="VPBulletsbody-againstmargin"/>
      </w:pPr>
      <w:r w:rsidRPr="0034131F">
        <w:t>Compare and contrast processing operations and tests and t</w:t>
      </w:r>
      <w:r w:rsidR="006D33BD">
        <w:t xml:space="preserve">heir suitability for different </w:t>
      </w:r>
      <w:r w:rsidRPr="0034131F">
        <w:t>materials</w:t>
      </w:r>
      <w:r w:rsidR="006D33BD">
        <w:t xml:space="preserve"> and/or </w:t>
      </w:r>
      <w:r>
        <w:t>ingredients</w:t>
      </w:r>
      <w:r w:rsidRPr="0034131F">
        <w:t xml:space="preserve"> and/or purposes</w:t>
      </w:r>
      <w:r>
        <w:t xml:space="preserve"> within </w:t>
      </w:r>
      <w:r w:rsidR="006962A0">
        <w:t>cheese making</w:t>
      </w:r>
      <w:r w:rsidRPr="0034131F">
        <w:t>.</w:t>
      </w:r>
    </w:p>
    <w:p w:rsidR="002A1B26" w:rsidRPr="0034131F" w:rsidRDefault="002A1B26" w:rsidP="002726D9">
      <w:pPr>
        <w:pStyle w:val="VPBulletsbody-againstmargin"/>
        <w:rPr>
          <w:color w:val="000000"/>
        </w:rPr>
      </w:pPr>
      <w:r w:rsidRPr="0034131F">
        <w:t>Discuss the relationship/s between processing o</w:t>
      </w:r>
      <w:r w:rsidR="006D33BD">
        <w:t xml:space="preserve">perations, tests, and outcomes </w:t>
      </w:r>
      <w:r w:rsidRPr="0034131F">
        <w:t>required</w:t>
      </w:r>
      <w:r>
        <w:t xml:space="preserve"> </w:t>
      </w:r>
      <w:r w:rsidR="00194FBC">
        <w:t>in cheese making</w:t>
      </w:r>
      <w:r w:rsidRPr="0034131F">
        <w:t>.</w:t>
      </w:r>
    </w:p>
    <w:p w:rsidR="00513CBF" w:rsidRDefault="0017563A" w:rsidP="00513CBF">
      <w:pPr>
        <w:rPr>
          <w:rFonts w:cstheme="minorHAnsi"/>
          <w:color w:val="000000"/>
        </w:rPr>
      </w:pPr>
      <w:r w:rsidRPr="002555EE">
        <w:t>I</w:t>
      </w:r>
      <w:r w:rsidR="002A1B26" w:rsidRPr="002555EE">
        <w:t>nclude annotated flow diagrams, written discussion, annotated photos or short video clips of the experimenting you did and/or diagrams where appropriate</w:t>
      </w:r>
      <w:r w:rsidR="002A1B26" w:rsidRPr="0034131F">
        <w:rPr>
          <w:rFonts w:cstheme="minorHAnsi"/>
          <w:color w:val="000000"/>
        </w:rPr>
        <w:t>.</w:t>
      </w:r>
    </w:p>
    <w:p w:rsidR="00E62B0E" w:rsidRDefault="0028408E" w:rsidP="00513CBF">
      <w:pPr>
        <w:pStyle w:val="Heading1"/>
      </w:pPr>
      <w:r>
        <w:br w:type="page"/>
      </w:r>
      <w:r w:rsidR="006B6204">
        <w:lastRenderedPageBreak/>
        <w:t>Resource</w:t>
      </w:r>
      <w:r w:rsidR="001A733F">
        <w:t xml:space="preserve"> </w:t>
      </w:r>
      <w:r w:rsidR="002555EE">
        <w:t>A</w:t>
      </w:r>
    </w:p>
    <w:p w:rsidR="003B4ABE" w:rsidRPr="006B6204" w:rsidRDefault="003B4ABE" w:rsidP="003B4ABE">
      <w:pPr>
        <w:pStyle w:val="Heading2"/>
      </w:pPr>
      <w:r>
        <w:t>Useful reading</w:t>
      </w:r>
    </w:p>
    <w:p w:rsidR="007A53E5" w:rsidRPr="00B701CF" w:rsidRDefault="007A53E5" w:rsidP="007A53E5">
      <w:pPr>
        <w:pStyle w:val="VPBulletsbody-againstmargin"/>
      </w:pPr>
      <w:r w:rsidRPr="00B701CF">
        <w:t>Chambers</w:t>
      </w:r>
      <w:r w:rsidR="006D33BD">
        <w:t xml:space="preserve"> IV</w:t>
      </w:r>
      <w:r w:rsidRPr="00B701CF">
        <w:t>, E and Wolf, M</w:t>
      </w:r>
      <w:r w:rsidR="006D33BD">
        <w:t xml:space="preserve">B </w:t>
      </w:r>
      <w:r w:rsidRPr="00B701CF">
        <w:t>1996</w:t>
      </w:r>
      <w:r w:rsidR="006D33BD">
        <w:t>,</w:t>
      </w:r>
      <w:r w:rsidRPr="00B701CF">
        <w:t xml:space="preserve"> </w:t>
      </w:r>
      <w:r w:rsidRPr="00B701CF">
        <w:rPr>
          <w:i/>
        </w:rPr>
        <w:t>Sensory Testing Methods</w:t>
      </w:r>
      <w:r w:rsidR="00646344">
        <w:t xml:space="preserve">, </w:t>
      </w:r>
      <w:r w:rsidR="006D33BD" w:rsidRPr="00B701CF">
        <w:t>Chambers</w:t>
      </w:r>
      <w:r w:rsidR="006D33BD">
        <w:t xml:space="preserve"> IV</w:t>
      </w:r>
      <w:r w:rsidR="006D33BD" w:rsidRPr="00B701CF">
        <w:t>, E and Baker</w:t>
      </w:r>
      <w:r w:rsidR="006D33BD">
        <w:t xml:space="preserve"> </w:t>
      </w:r>
      <w:r w:rsidR="006D33BD" w:rsidRPr="00B701CF">
        <w:t>Wolf, M</w:t>
      </w:r>
      <w:r w:rsidR="002555EE">
        <w:t>B</w:t>
      </w:r>
      <w:r w:rsidR="006D33BD">
        <w:t xml:space="preserve"> editors</w:t>
      </w:r>
      <w:r w:rsidRPr="00B701CF">
        <w:t xml:space="preserve">, </w:t>
      </w:r>
      <w:r w:rsidR="006D33BD">
        <w:t>United States</w:t>
      </w:r>
      <w:r w:rsidRPr="00B701CF">
        <w:t>.</w:t>
      </w:r>
    </w:p>
    <w:p w:rsidR="00FE5001" w:rsidRPr="003462D3" w:rsidRDefault="00FE5001" w:rsidP="00FE5001">
      <w:pPr>
        <w:pStyle w:val="VPBulletsbody-againstmargin"/>
        <w:rPr>
          <w:rFonts w:ascii="Calibri" w:hAnsi="Calibri"/>
          <w:lang w:eastAsia="en-NZ"/>
        </w:rPr>
      </w:pPr>
      <w:r w:rsidRPr="003462D3">
        <w:rPr>
          <w:rFonts w:ascii="Calibri" w:hAnsi="Calibri"/>
          <w:lang w:eastAsia="en-NZ"/>
        </w:rPr>
        <w:t>Murano, P</w:t>
      </w:r>
      <w:r>
        <w:rPr>
          <w:rFonts w:ascii="Calibri" w:hAnsi="Calibri"/>
          <w:lang w:eastAsia="en-NZ"/>
        </w:rPr>
        <w:t xml:space="preserve"> 2002,</w:t>
      </w:r>
      <w:r w:rsidRPr="003462D3">
        <w:rPr>
          <w:rFonts w:ascii="Calibri" w:hAnsi="Calibri"/>
          <w:lang w:eastAsia="en-NZ"/>
        </w:rPr>
        <w:t xml:space="preserve"> </w:t>
      </w:r>
      <w:r w:rsidRPr="003462D3">
        <w:rPr>
          <w:rFonts w:ascii="Calibri" w:hAnsi="Calibri"/>
          <w:i/>
          <w:lang w:eastAsia="en-NZ"/>
        </w:rPr>
        <w:t>Understanding Food Science and Technology</w:t>
      </w:r>
      <w:r>
        <w:rPr>
          <w:rFonts w:ascii="Calibri" w:hAnsi="Calibri"/>
          <w:i/>
          <w:lang w:eastAsia="en-NZ"/>
        </w:rPr>
        <w:t>,</w:t>
      </w:r>
      <w:r w:rsidRPr="003462D3">
        <w:rPr>
          <w:rFonts w:ascii="Calibri" w:hAnsi="Calibri"/>
          <w:lang w:eastAsia="en-NZ"/>
        </w:rPr>
        <w:t xml:space="preserve"> Brooks Cole</w:t>
      </w:r>
      <w:r>
        <w:rPr>
          <w:rFonts w:ascii="Calibri" w:hAnsi="Calibri"/>
          <w:lang w:eastAsia="en-NZ"/>
        </w:rPr>
        <w:t>, United States</w:t>
      </w:r>
      <w:r w:rsidR="00753381">
        <w:rPr>
          <w:rFonts w:ascii="Calibri" w:hAnsi="Calibri"/>
          <w:lang w:eastAsia="en-NZ"/>
        </w:rPr>
        <w:t>.</w:t>
      </w:r>
    </w:p>
    <w:p w:rsidR="00FE5001" w:rsidRPr="003462D3" w:rsidRDefault="00FE5001" w:rsidP="00FE5001">
      <w:pPr>
        <w:pStyle w:val="VPBulletsbody-againstmargin"/>
        <w:rPr>
          <w:rFonts w:ascii="Calibri" w:hAnsi="Calibri"/>
          <w:lang w:eastAsia="en-NZ"/>
        </w:rPr>
      </w:pPr>
      <w:r w:rsidRPr="003462D3">
        <w:rPr>
          <w:rFonts w:ascii="Calibri" w:hAnsi="Calibri"/>
          <w:lang w:eastAsia="en-NZ"/>
        </w:rPr>
        <w:t>Hallam, E</w:t>
      </w:r>
      <w:r>
        <w:rPr>
          <w:rFonts w:ascii="Calibri" w:hAnsi="Calibri"/>
          <w:lang w:eastAsia="en-NZ"/>
        </w:rPr>
        <w:t xml:space="preserve"> 200</w:t>
      </w:r>
      <w:r w:rsidR="00432802">
        <w:rPr>
          <w:rFonts w:ascii="Calibri" w:hAnsi="Calibri"/>
          <w:lang w:eastAsia="en-NZ"/>
        </w:rPr>
        <w:t>5</w:t>
      </w:r>
      <w:r>
        <w:rPr>
          <w:rFonts w:ascii="Calibri" w:hAnsi="Calibri"/>
          <w:lang w:eastAsia="en-NZ"/>
        </w:rPr>
        <w:t xml:space="preserve">, </w:t>
      </w:r>
      <w:r w:rsidRPr="003462D3">
        <w:rPr>
          <w:rFonts w:ascii="Calibri" w:hAnsi="Calibri"/>
          <w:i/>
          <w:lang w:eastAsia="en-NZ"/>
        </w:rPr>
        <w:t>Understanding Industrial Practices</w:t>
      </w:r>
      <w:r>
        <w:rPr>
          <w:rFonts w:ascii="Calibri" w:hAnsi="Calibri"/>
          <w:lang w:eastAsia="en-NZ"/>
        </w:rPr>
        <w:t xml:space="preserve">, </w:t>
      </w:r>
      <w:r w:rsidRPr="003462D3">
        <w:rPr>
          <w:rFonts w:ascii="Calibri" w:hAnsi="Calibri"/>
          <w:lang w:eastAsia="en-NZ"/>
        </w:rPr>
        <w:t>Nelson Thornes</w:t>
      </w:r>
      <w:r>
        <w:rPr>
          <w:rFonts w:ascii="Calibri" w:hAnsi="Calibri"/>
          <w:lang w:eastAsia="en-NZ"/>
        </w:rPr>
        <w:t>, United Kingdom</w:t>
      </w:r>
      <w:r w:rsidRPr="003462D3">
        <w:rPr>
          <w:rFonts w:ascii="Calibri" w:hAnsi="Calibri"/>
          <w:lang w:eastAsia="en-NZ"/>
        </w:rPr>
        <w:t xml:space="preserve">. </w:t>
      </w:r>
    </w:p>
    <w:p w:rsidR="007A53E5" w:rsidRPr="00B701CF" w:rsidRDefault="007A53E5" w:rsidP="007A53E5">
      <w:pPr>
        <w:pStyle w:val="VPBulletsbody-againstmargin"/>
      </w:pPr>
      <w:r w:rsidRPr="00B701CF">
        <w:t>Resurreccion, A</w:t>
      </w:r>
      <w:r w:rsidR="009F13DE">
        <w:t xml:space="preserve"> </w:t>
      </w:r>
      <w:r w:rsidRPr="00B701CF">
        <w:t>1998</w:t>
      </w:r>
      <w:r w:rsidR="009F13DE">
        <w:t>,</w:t>
      </w:r>
      <w:r w:rsidRPr="00B701CF">
        <w:t xml:space="preserve"> </w:t>
      </w:r>
      <w:r w:rsidRPr="00B701CF">
        <w:rPr>
          <w:i/>
        </w:rPr>
        <w:t>Consumer Sensory Testing for Product Development</w:t>
      </w:r>
      <w:r w:rsidR="009F13DE">
        <w:rPr>
          <w:i/>
        </w:rPr>
        <w:t>,</w:t>
      </w:r>
      <w:r w:rsidRPr="00B701CF">
        <w:t xml:space="preserve"> Aspen Publishers</w:t>
      </w:r>
      <w:r w:rsidR="009F13DE">
        <w:t>,</w:t>
      </w:r>
      <w:r w:rsidRPr="00B701CF">
        <w:t xml:space="preserve"> United States.</w:t>
      </w:r>
    </w:p>
    <w:p w:rsidR="003B4ABE" w:rsidRPr="003B4ABE" w:rsidRDefault="003B4ABE" w:rsidP="007A53E5">
      <w:pPr>
        <w:pStyle w:val="VPBulletsbody-againstmargin"/>
        <w:numPr>
          <w:ilvl w:val="0"/>
          <w:numId w:val="0"/>
        </w:numPr>
        <w:ind w:left="357"/>
        <w:rPr>
          <w:rFonts w:ascii="Calibri" w:hAnsi="Calibri"/>
          <w:lang w:val="en-US"/>
        </w:rPr>
      </w:pPr>
    </w:p>
    <w:p w:rsidR="00DE51F7" w:rsidRPr="009F13DE" w:rsidRDefault="00DE51F7" w:rsidP="009F13DE">
      <w:pPr>
        <w:pStyle w:val="VPBulletsbody-againstmargin"/>
        <w:rPr>
          <w:rFonts w:ascii="Calibri" w:hAnsi="Calibri"/>
          <w:lang w:eastAsia="en-NZ"/>
        </w:rPr>
        <w:sectPr w:rsidR="00DE51F7" w:rsidRPr="009F13DE">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w:t>
          </w:r>
          <w:r w:rsidR="00AE49DC">
            <w:t>83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16A60">
            <w:t>basic</w:t>
          </w:r>
          <w:r w:rsidR="00A561F2">
            <w:t xml:space="preserve"> concepts </w:t>
          </w:r>
          <w:r w:rsidR="007955E4">
            <w:t>u</w:t>
          </w:r>
          <w:r w:rsidR="00281BCB">
            <w:t>sed in processing</w:t>
          </w:r>
          <w:r w:rsidR="00A561F2">
            <w:t xml:space="preserve"> </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7955E4">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955E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6558ED">
            <w:t>Say cheese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A102D">
            <w:t>Processing</w:t>
          </w:r>
          <w:r w:rsidR="00A561F2">
            <w:t xml:space="preserve"> Technolog</w:t>
          </w:r>
          <w:r w:rsidR="009F3BC4">
            <w:t>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DA102D">
            <w:t>6</w:t>
          </w:r>
          <w:r w:rsidR="00F1628A">
            <w:t>1</w:t>
          </w:r>
          <w:r w:rsidR="00D60F8D">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6558ED">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212E4E" w:rsidRDefault="00526A22" w:rsidP="00526A22">
      <w:pPr>
        <w:rPr>
          <w:rFonts w:cstheme="minorBidi"/>
          <w:lang w:val="en-GB" w:eastAsia="ja-JP"/>
        </w:rPr>
      </w:pPr>
      <w:r>
        <w:t>This activity requires learners to</w:t>
      </w:r>
      <w:r w:rsidRPr="007B3136">
        <w:rPr>
          <w:lang w:val="en-US" w:eastAsia="en-NZ"/>
        </w:rPr>
        <w:t xml:space="preserve"> demonstrate </w:t>
      </w:r>
      <w:r w:rsidR="00B70DFA">
        <w:rPr>
          <w:lang w:val="en-US" w:eastAsia="en-NZ"/>
        </w:rPr>
        <w:t>their</w:t>
      </w:r>
      <w:r w:rsidR="00281BCB">
        <w:rPr>
          <w:lang w:val="en-US" w:eastAsia="en-NZ"/>
        </w:rPr>
        <w:t xml:space="preserve"> comprehensive</w:t>
      </w:r>
      <w:r w:rsidRPr="007B3136">
        <w:rPr>
          <w:lang w:val="en-US" w:eastAsia="en-NZ"/>
        </w:rPr>
        <w:t xml:space="preserve"> understanding</w:t>
      </w:r>
      <w:r w:rsidR="00E17B28">
        <w:rPr>
          <w:lang w:val="en-US" w:eastAsia="en-NZ"/>
        </w:rPr>
        <w:t xml:space="preserve"> </w:t>
      </w:r>
      <w:r w:rsidR="007A53E5" w:rsidRPr="00215CE7">
        <w:rPr>
          <w:rFonts w:cstheme="minorHAnsi"/>
        </w:rPr>
        <w:t xml:space="preserve">of basic concepts used in </w:t>
      </w:r>
      <w:r w:rsidR="00691824">
        <w:rPr>
          <w:rFonts w:cstheme="minorHAnsi"/>
        </w:rPr>
        <w:t>making cheese</w:t>
      </w:r>
      <w:r w:rsidR="00212E4E" w:rsidRPr="00434772">
        <w:rPr>
          <w:rFonts w:cstheme="minorBidi"/>
          <w:lang w:val="en-GB" w:eastAsia="ja-JP"/>
        </w:rPr>
        <w:t>.</w:t>
      </w:r>
    </w:p>
    <w:p w:rsidR="00CA2937" w:rsidRDefault="00CA2937" w:rsidP="00CA2937">
      <w:pPr>
        <w:pStyle w:val="Heading1"/>
      </w:pPr>
      <w:r>
        <w:t>Conditions</w:t>
      </w:r>
    </w:p>
    <w:p w:rsidR="002726D9" w:rsidRDefault="002555EE" w:rsidP="00A96AD3">
      <w:pPr>
        <w:rPr>
          <w:lang w:val="en-GB" w:eastAsia="ar-SA"/>
        </w:rPr>
      </w:pPr>
      <w:r>
        <w:t>L</w:t>
      </w:r>
      <w:r w:rsidR="0007299D" w:rsidRPr="005F604C">
        <w:t xml:space="preserve">earners could </w:t>
      </w:r>
      <w:r w:rsidR="00212E4E">
        <w:t>work</w:t>
      </w:r>
      <w:r w:rsidR="0007299D" w:rsidRPr="005F604C">
        <w:t xml:space="preserve"> independently or in groups</w:t>
      </w:r>
      <w:r w:rsidR="00212E4E">
        <w:t xml:space="preserve"> to develop their un</w:t>
      </w:r>
      <w:r w:rsidR="00C920D6">
        <w:t>d</w:t>
      </w:r>
      <w:r w:rsidR="00212E4E">
        <w:t>erstanding</w:t>
      </w:r>
      <w:r w:rsidR="0007299D" w:rsidRPr="005F604C">
        <w:t>, but they need to create their presentation independently</w:t>
      </w:r>
      <w:r w:rsidR="0007299D">
        <w:t>,</w:t>
      </w:r>
      <w:r w:rsidR="0007299D" w:rsidRPr="005F604C">
        <w:t xml:space="preserve"> and will be assessed individually</w:t>
      </w:r>
      <w:r w:rsidR="0007299D">
        <w:t>.</w:t>
      </w:r>
    </w:p>
    <w:p w:rsidR="00E91A00" w:rsidRDefault="00E91A00" w:rsidP="00513CBF">
      <w:pPr>
        <w:pStyle w:val="Heading1"/>
      </w:pPr>
      <w:r>
        <w:t>Resource requirements</w:t>
      </w:r>
    </w:p>
    <w:p w:rsidR="00526A22" w:rsidRPr="00526A22" w:rsidRDefault="00505B07" w:rsidP="00526A22">
      <w:r>
        <w:rPr>
          <w:lang w:eastAsia="en-NZ"/>
        </w:rPr>
        <w:t>The a</w:t>
      </w:r>
      <w:r w:rsidR="00F32023">
        <w:rPr>
          <w:lang w:eastAsia="en-NZ"/>
        </w:rPr>
        <w:t>ssessor/</w:t>
      </w:r>
      <w:r w:rsidR="00C740B0">
        <w:rPr>
          <w:lang w:eastAsia="en-NZ"/>
        </w:rPr>
        <w:t>educator</w:t>
      </w:r>
      <w:r w:rsidR="00F32023">
        <w:rPr>
          <w:lang w:eastAsia="en-NZ"/>
        </w:rPr>
        <w:t xml:space="preserve"> will provide </w:t>
      </w:r>
      <w:r w:rsidR="00854B95">
        <w:rPr>
          <w:lang w:val="en-GB"/>
        </w:rPr>
        <w:t>learners</w:t>
      </w:r>
      <w:r w:rsidR="00854B95" w:rsidRPr="00F51BE4">
        <w:rPr>
          <w:lang w:val="en-GB"/>
        </w:rPr>
        <w:t xml:space="preserve"> with </w:t>
      </w:r>
      <w:r w:rsidR="007A53E5">
        <w:rPr>
          <w:lang w:val="en-GB"/>
        </w:rPr>
        <w:t>opportunities to</w:t>
      </w:r>
      <w:r w:rsidR="00854B95" w:rsidRPr="00F51BE4">
        <w:rPr>
          <w:lang w:val="en-GB"/>
        </w:rPr>
        <w:t xml:space="preserve"> </w:t>
      </w:r>
      <w:r w:rsidR="007A53E5" w:rsidRPr="007A53E5">
        <w:t>explore a range of processing operations, testing techniques and appropriate safety procedures in processing</w:t>
      </w:r>
      <w:r w:rsidR="00753381">
        <w:t>.</w:t>
      </w:r>
    </w:p>
    <w:p w:rsidR="006E040A" w:rsidRDefault="00E91A00" w:rsidP="003A5AC5">
      <w:pPr>
        <w:pStyle w:val="Heading1"/>
        <w:keepNext/>
      </w:pPr>
      <w:r>
        <w:lastRenderedPageBreak/>
        <w:t>Additional information</w:t>
      </w:r>
    </w:p>
    <w:p w:rsidR="006E040A" w:rsidRDefault="00526A22" w:rsidP="003A5AC5">
      <w:pPr>
        <w:keepNext/>
        <w:rPr>
          <w:lang w:val="en-GB" w:eastAsia="en-NZ"/>
        </w:rPr>
      </w:pPr>
      <w:r>
        <w:rPr>
          <w:rFonts w:cstheme="minorBidi"/>
          <w:lang w:val="en-GB" w:eastAsia="ja-JP"/>
        </w:rPr>
        <w:t>None</w:t>
      </w:r>
      <w:r w:rsidR="008A6556" w:rsidRPr="00492280">
        <w:rPr>
          <w:lang w:val="en-GB" w:eastAsia="en-NZ"/>
        </w:rPr>
        <w:t>.</w:t>
      </w:r>
    </w:p>
    <w:p w:rsidR="00B96DE5" w:rsidRPr="00BF1A0F" w:rsidRDefault="00B96DE5" w:rsidP="00B96DE5">
      <w:pPr>
        <w:rPr>
          <w:rFonts w:eastAsia="Times New Roman" w:cstheme="minorHAnsi"/>
          <w:lang w:bidi="en-US"/>
        </w:rPr>
      </w:pPr>
    </w:p>
    <w:p w:rsidR="00C16A31" w:rsidRPr="00B00576" w:rsidRDefault="00C16A31" w:rsidP="00D779A0">
      <w:pPr>
        <w:rPr>
          <w:bCs/>
        </w:rPr>
        <w:sectPr w:rsidR="00C16A31" w:rsidRPr="00B00576">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A102D">
            <w:t>Processing</w:t>
          </w:r>
          <w:r w:rsidR="00A561F2">
            <w:t xml:space="preserve"> Technolog</w:t>
          </w:r>
          <w:r w:rsidR="00282532">
            <w:t>ies</w:t>
          </w:r>
          <w:r w:rsidR="008878BD">
            <w:t xml:space="preserve"> 9</w:t>
          </w:r>
          <w:r w:rsidR="00EB0749">
            <w:t>1</w:t>
          </w:r>
          <w:r w:rsidR="00CF410D">
            <w:t>0</w:t>
          </w:r>
          <w:r w:rsidR="00DA102D">
            <w:t>8</w:t>
          </w:r>
          <w:r w:rsidR="00AE49DC">
            <w:t>3</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6B3CC0">
            <w:t>Say cheese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B732D" w:rsidRPr="000A6E4E" w:rsidRDefault="007B732D" w:rsidP="000A6E4E">
            <w:pPr>
              <w:pStyle w:val="VPScheduletext"/>
            </w:pPr>
            <w:r w:rsidRPr="000A6E4E">
              <w:t xml:space="preserve">The learner demonstrates understanding of </w:t>
            </w:r>
            <w:r w:rsidR="0025282B" w:rsidRPr="000A6E4E">
              <w:t>basic</w:t>
            </w:r>
            <w:r w:rsidR="0037179A" w:rsidRPr="000A6E4E">
              <w:t xml:space="preserve"> concepts </w:t>
            </w:r>
            <w:r w:rsidR="000A6E4E" w:rsidRPr="000A6E4E">
              <w:t xml:space="preserve">used in </w:t>
            </w:r>
            <w:r w:rsidR="005E4BC0">
              <w:t>processing</w:t>
            </w:r>
            <w:r w:rsidR="000A6E4E" w:rsidRPr="000A6E4E">
              <w:t xml:space="preserve"> </w:t>
            </w:r>
            <w:r w:rsidR="00691824">
              <w:t xml:space="preserve">cheese </w:t>
            </w:r>
            <w:r w:rsidRPr="000A6E4E">
              <w:t>by:</w:t>
            </w:r>
          </w:p>
          <w:p w:rsidR="00745220" w:rsidRPr="004D14B7" w:rsidRDefault="00745220" w:rsidP="00745220">
            <w:pPr>
              <w:pStyle w:val="VPSchedulebullets"/>
            </w:pPr>
            <w:r w:rsidRPr="004D14B7">
              <w:t>describing safe practices in processing</w:t>
            </w:r>
          </w:p>
          <w:p w:rsidR="00745220" w:rsidRPr="003C6E12" w:rsidRDefault="00745220" w:rsidP="00745220">
            <w:pPr>
              <w:pStyle w:val="VPSchedulebullets"/>
              <w:numPr>
                <w:ilvl w:val="0"/>
                <w:numId w:val="0"/>
              </w:numPr>
              <w:ind w:left="284"/>
            </w:pPr>
            <w:r w:rsidRPr="003C6E12">
              <w:t>For example</w:t>
            </w:r>
            <w:r>
              <w:t xml:space="preserve"> the learner describes</w:t>
            </w:r>
            <w:r w:rsidRPr="003C6E12">
              <w:t>:</w:t>
            </w:r>
          </w:p>
          <w:p w:rsidR="00745220" w:rsidRPr="00A80CF3" w:rsidRDefault="00745220" w:rsidP="00745220">
            <w:pPr>
              <w:pStyle w:val="VPSchedulebullets"/>
              <w:numPr>
                <w:ilvl w:val="1"/>
                <w:numId w:val="27"/>
              </w:numPr>
              <w:rPr>
                <w:iCs/>
              </w:rPr>
            </w:pPr>
            <w:r w:rsidRPr="00A80CF3">
              <w:rPr>
                <w:iCs/>
              </w:rPr>
              <w:t>routine personal hygiene practices e.g. washing hands, clean clothing, hair tied back, no nail polish or jewellery</w:t>
            </w:r>
          </w:p>
          <w:p w:rsidR="00745220" w:rsidRPr="00A80CF3" w:rsidRDefault="00745220" w:rsidP="00745220">
            <w:pPr>
              <w:pStyle w:val="VPSchedulebullets"/>
              <w:numPr>
                <w:ilvl w:val="1"/>
                <w:numId w:val="27"/>
              </w:numPr>
              <w:rPr>
                <w:iCs/>
              </w:rPr>
            </w:pPr>
            <w:r w:rsidRPr="00A80CF3">
              <w:rPr>
                <w:iCs/>
              </w:rPr>
              <w:t>food safety practices e.g. milk quality, temperatures, storage</w:t>
            </w:r>
          </w:p>
          <w:p w:rsidR="00745220" w:rsidRPr="00A80CF3" w:rsidRDefault="00745220" w:rsidP="00745220">
            <w:pPr>
              <w:pStyle w:val="VPSchedulebullets"/>
              <w:numPr>
                <w:ilvl w:val="1"/>
                <w:numId w:val="27"/>
              </w:numPr>
              <w:rPr>
                <w:iCs/>
              </w:rPr>
            </w:pPr>
            <w:r w:rsidRPr="00A80CF3">
              <w:rPr>
                <w:iCs/>
              </w:rPr>
              <w:t>how equipment is cleaned and sterilised</w:t>
            </w:r>
          </w:p>
          <w:p w:rsidR="00745220" w:rsidRPr="00A80CF3" w:rsidRDefault="00745220" w:rsidP="00745220">
            <w:pPr>
              <w:pStyle w:val="VPSchedulebullets"/>
              <w:numPr>
                <w:ilvl w:val="1"/>
                <w:numId w:val="27"/>
              </w:numPr>
              <w:rPr>
                <w:iCs/>
              </w:rPr>
            </w:pPr>
            <w:r w:rsidRPr="00A80CF3">
              <w:rPr>
                <w:iCs/>
              </w:rPr>
              <w:t>kitchen safety e.g. handling the equipment.</w:t>
            </w:r>
          </w:p>
          <w:p w:rsidR="005E4BC0" w:rsidRPr="004D14B7" w:rsidRDefault="0025282B" w:rsidP="00691824">
            <w:pPr>
              <w:pStyle w:val="VPSchedulebullets"/>
            </w:pPr>
            <w:r w:rsidRPr="0025282B">
              <w:rPr>
                <w:color w:val="auto"/>
                <w:lang w:val="en-GB" w:eastAsia="en-NZ"/>
              </w:rPr>
              <w:t>describ</w:t>
            </w:r>
            <w:r>
              <w:rPr>
                <w:color w:val="auto"/>
                <w:lang w:val="en-GB" w:eastAsia="en-NZ"/>
              </w:rPr>
              <w:t>ing</w:t>
            </w:r>
            <w:r w:rsidRPr="0025282B">
              <w:rPr>
                <w:color w:val="auto"/>
                <w:lang w:val="en-GB" w:eastAsia="en-NZ"/>
              </w:rPr>
              <w:t xml:space="preserve"> </w:t>
            </w:r>
            <w:r w:rsidR="005E4BC0" w:rsidRPr="004D14B7">
              <w:t>processing operations and identifying the resulting outcomes</w:t>
            </w:r>
          </w:p>
          <w:p w:rsidR="005E4BC0" w:rsidRDefault="002D4DDE" w:rsidP="005E4BC0">
            <w:pPr>
              <w:pStyle w:val="VPSchedulebullets"/>
              <w:numPr>
                <w:ilvl w:val="0"/>
                <w:numId w:val="0"/>
              </w:numPr>
              <w:ind w:left="284"/>
              <w:rPr>
                <w:color w:val="auto"/>
              </w:rPr>
            </w:pPr>
            <w:r w:rsidRPr="0025282B">
              <w:rPr>
                <w:color w:val="auto"/>
              </w:rPr>
              <w:t>For example</w:t>
            </w:r>
            <w:r w:rsidR="005E4BC0">
              <w:rPr>
                <w:color w:val="auto"/>
              </w:rPr>
              <w:t>:</w:t>
            </w:r>
          </w:p>
          <w:p w:rsidR="005E4BC0" w:rsidRPr="00A80CF3" w:rsidRDefault="005E4BC0" w:rsidP="005E4BC0">
            <w:pPr>
              <w:pStyle w:val="VPSchedulebullets"/>
              <w:numPr>
                <w:ilvl w:val="0"/>
                <w:numId w:val="0"/>
              </w:numPr>
              <w:ind w:left="284"/>
              <w:rPr>
                <w:iCs/>
                <w:color w:val="auto"/>
                <w:lang w:eastAsia="en-NZ"/>
              </w:rPr>
            </w:pPr>
            <w:r w:rsidRPr="00A80CF3">
              <w:rPr>
                <w:iCs/>
                <w:color w:val="auto"/>
                <w:lang w:val="en-GB" w:eastAsia="en-NZ"/>
              </w:rPr>
              <w:t xml:space="preserve">The learner describes </w:t>
            </w:r>
            <w:r w:rsidRPr="00A80CF3">
              <w:rPr>
                <w:iCs/>
                <w:color w:val="auto"/>
              </w:rPr>
              <w:t>at least one processing operation from each of the following categories</w:t>
            </w:r>
            <w:r w:rsidRPr="00A80CF3">
              <w:rPr>
                <w:iCs/>
                <w:color w:val="auto"/>
                <w:lang w:eastAsia="en-NZ"/>
              </w:rPr>
              <w:t xml:space="preserve">: </w:t>
            </w:r>
          </w:p>
          <w:p w:rsidR="005E4BC0" w:rsidRPr="00A80CF3" w:rsidRDefault="005E4BC0" w:rsidP="00691824">
            <w:pPr>
              <w:pStyle w:val="VPSchedulebullets"/>
              <w:numPr>
                <w:ilvl w:val="1"/>
                <w:numId w:val="27"/>
              </w:numPr>
            </w:pPr>
            <w:r w:rsidRPr="00A80CF3">
              <w:t xml:space="preserve">measuring, shaping or finishing e.g. measuring the </w:t>
            </w:r>
            <w:r w:rsidR="00691824" w:rsidRPr="00A80CF3">
              <w:t>culture, pressing and/or transferring to perforated moulds</w:t>
            </w:r>
          </w:p>
          <w:p w:rsidR="00691824" w:rsidRPr="00A80CF3" w:rsidRDefault="005E4BC0" w:rsidP="00691824">
            <w:pPr>
              <w:pStyle w:val="VPSchedulebullets"/>
              <w:numPr>
                <w:ilvl w:val="1"/>
                <w:numId w:val="27"/>
              </w:numPr>
              <w:rPr>
                <w:iCs/>
              </w:rPr>
            </w:pPr>
            <w:r w:rsidRPr="00A80CF3">
              <w:rPr>
                <w:iCs/>
              </w:rPr>
              <w:t xml:space="preserve">containment, contamination prevention, or disposal e.g. </w:t>
            </w:r>
            <w:r w:rsidR="00691824" w:rsidRPr="00A80CF3">
              <w:rPr>
                <w:iCs/>
              </w:rPr>
              <w:t>preventing the cheese from getting too moist and excess mould building up</w:t>
            </w:r>
          </w:p>
          <w:p w:rsidR="005E4BC0" w:rsidRPr="00A80CF3" w:rsidRDefault="005E4BC0" w:rsidP="00691824">
            <w:pPr>
              <w:pStyle w:val="VPSchedulebullets"/>
              <w:numPr>
                <w:ilvl w:val="1"/>
                <w:numId w:val="27"/>
              </w:numPr>
            </w:pPr>
            <w:r w:rsidRPr="00A80CF3">
              <w:t xml:space="preserve">mixing, extracting, separating, growing e.g. </w:t>
            </w:r>
            <w:r w:rsidR="00691824" w:rsidRPr="00A80CF3">
              <w:t>curds and whey separation</w:t>
            </w:r>
          </w:p>
          <w:p w:rsidR="005E4BC0" w:rsidRPr="00A80CF3" w:rsidRDefault="005E4BC0" w:rsidP="00691824">
            <w:pPr>
              <w:pStyle w:val="VPSchedulebullets"/>
              <w:numPr>
                <w:ilvl w:val="1"/>
                <w:numId w:val="27"/>
              </w:numPr>
            </w:pPr>
            <w:r w:rsidRPr="00A80CF3">
              <w:t xml:space="preserve">heating, cooling or reacting e.g. heating to </w:t>
            </w:r>
            <w:r w:rsidR="00691824" w:rsidRPr="00A80CF3">
              <w:lastRenderedPageBreak/>
              <w:t>develop the curds</w:t>
            </w:r>
            <w:r w:rsidRPr="00A80CF3">
              <w:t>.</w:t>
            </w:r>
          </w:p>
          <w:p w:rsidR="005E4BC0" w:rsidRPr="00A80CF3" w:rsidRDefault="005E4BC0" w:rsidP="005E4BC0">
            <w:pPr>
              <w:pStyle w:val="VPSchedulebullets"/>
              <w:numPr>
                <w:ilvl w:val="0"/>
                <w:numId w:val="0"/>
              </w:numPr>
              <w:ind w:left="284"/>
              <w:rPr>
                <w:iCs/>
                <w:color w:val="auto"/>
              </w:rPr>
            </w:pPr>
            <w:r w:rsidRPr="00A80CF3">
              <w:rPr>
                <w:rFonts w:cstheme="minorHAnsi"/>
                <w:iCs/>
                <w:color w:val="auto"/>
              </w:rPr>
              <w:t xml:space="preserve">The learner describes how processing operations change for different types of </w:t>
            </w:r>
            <w:r w:rsidR="00691824" w:rsidRPr="00A80CF3">
              <w:rPr>
                <w:rFonts w:cstheme="minorHAnsi"/>
                <w:iCs/>
                <w:color w:val="auto"/>
              </w:rPr>
              <w:t>cheese</w:t>
            </w:r>
            <w:r w:rsidR="00F500D8" w:rsidRPr="00A80CF3">
              <w:rPr>
                <w:rFonts w:cstheme="minorHAnsi"/>
                <w:iCs/>
                <w:color w:val="auto"/>
              </w:rPr>
              <w:t>.</w:t>
            </w:r>
          </w:p>
          <w:p w:rsidR="001927D0" w:rsidRDefault="001927D0" w:rsidP="00691824">
            <w:pPr>
              <w:pStyle w:val="VPSchedulebullets"/>
            </w:pPr>
            <w:r w:rsidRPr="004D14B7">
              <w:t>describing the role of tests in processing operations and how processing operations and tests can be combined in a processing sequence</w:t>
            </w:r>
          </w:p>
          <w:p w:rsidR="007B732D" w:rsidRPr="00E95B66" w:rsidRDefault="007B732D" w:rsidP="00E95B66">
            <w:pPr>
              <w:pStyle w:val="VPSchedulebullets"/>
              <w:numPr>
                <w:ilvl w:val="0"/>
                <w:numId w:val="0"/>
              </w:numPr>
              <w:ind w:left="284"/>
              <w:rPr>
                <w:color w:val="auto"/>
              </w:rPr>
            </w:pPr>
            <w:r w:rsidRPr="00E95B66">
              <w:rPr>
                <w:color w:val="auto"/>
              </w:rPr>
              <w:t>For example</w:t>
            </w:r>
            <w:r w:rsidR="001927D0">
              <w:rPr>
                <w:color w:val="auto"/>
              </w:rPr>
              <w:t xml:space="preserve"> the learner describes</w:t>
            </w:r>
            <w:r w:rsidRPr="00E95B66">
              <w:rPr>
                <w:color w:val="auto"/>
              </w:rPr>
              <w:t>:</w:t>
            </w:r>
          </w:p>
          <w:p w:rsidR="001927D0" w:rsidRPr="00A80CF3" w:rsidRDefault="004262B8" w:rsidP="00691824">
            <w:pPr>
              <w:pStyle w:val="VPSchedulebullets"/>
              <w:numPr>
                <w:ilvl w:val="1"/>
                <w:numId w:val="27"/>
              </w:numPr>
              <w:rPr>
                <w:iCs/>
              </w:rPr>
            </w:pPr>
            <w:r w:rsidRPr="00A80CF3">
              <w:rPr>
                <w:iCs/>
              </w:rPr>
              <w:t>ho</w:t>
            </w:r>
            <w:r w:rsidR="001927D0" w:rsidRPr="00A80CF3">
              <w:rPr>
                <w:iCs/>
              </w:rPr>
              <w:t>w weighing and measuring must be accurate to ensure the correct ratio of ingredients to produce the desired product</w:t>
            </w:r>
          </w:p>
          <w:p w:rsidR="00691824" w:rsidRPr="00A80CF3" w:rsidRDefault="00691824" w:rsidP="00691824">
            <w:pPr>
              <w:pStyle w:val="VPSchedulebullets"/>
              <w:numPr>
                <w:ilvl w:val="1"/>
                <w:numId w:val="27"/>
              </w:numPr>
              <w:rPr>
                <w:iCs/>
              </w:rPr>
            </w:pPr>
            <w:r w:rsidRPr="00A80CF3">
              <w:rPr>
                <w:iCs/>
              </w:rPr>
              <w:t>how milk must be tested to ensure the optimum temperatu</w:t>
            </w:r>
            <w:r w:rsidR="00753381">
              <w:rPr>
                <w:iCs/>
              </w:rPr>
              <w:t>re for starter cultures to grow</w:t>
            </w:r>
          </w:p>
          <w:p w:rsidR="00691824" w:rsidRPr="00A80CF3" w:rsidRDefault="00691824" w:rsidP="00691824">
            <w:pPr>
              <w:pStyle w:val="VPSchedulebullets"/>
              <w:numPr>
                <w:ilvl w:val="1"/>
                <w:numId w:val="27"/>
              </w:numPr>
              <w:rPr>
                <w:iCs/>
              </w:rPr>
            </w:pPr>
            <w:r w:rsidRPr="00A80CF3">
              <w:rPr>
                <w:iCs/>
              </w:rPr>
              <w:t>testing</w:t>
            </w:r>
            <w:r w:rsidR="00753381">
              <w:rPr>
                <w:iCs/>
              </w:rPr>
              <w:t xml:space="preserve"> for pH of the milk and acidity</w:t>
            </w:r>
          </w:p>
          <w:p w:rsidR="00691824" w:rsidRPr="00A80CF3" w:rsidRDefault="00691824" w:rsidP="00691824">
            <w:pPr>
              <w:pStyle w:val="VPSchedulebullets"/>
              <w:numPr>
                <w:ilvl w:val="1"/>
                <w:numId w:val="27"/>
              </w:numPr>
              <w:rPr>
                <w:iCs/>
              </w:rPr>
            </w:pPr>
            <w:r w:rsidRPr="00A80CF3">
              <w:rPr>
                <w:iCs/>
              </w:rPr>
              <w:t>how hands are used to feel the curd</w:t>
            </w:r>
          </w:p>
          <w:p w:rsidR="00691824" w:rsidRPr="00A80CF3" w:rsidRDefault="00691824" w:rsidP="00691824">
            <w:pPr>
              <w:pStyle w:val="VPSchedulebullets"/>
              <w:numPr>
                <w:ilvl w:val="1"/>
                <w:numId w:val="27"/>
              </w:numPr>
              <w:rPr>
                <w:iCs/>
              </w:rPr>
            </w:pPr>
            <w:r w:rsidRPr="00A80CF3">
              <w:rPr>
                <w:iCs/>
              </w:rPr>
              <w:t>the visual tests for colour before brining</w:t>
            </w:r>
          </w:p>
          <w:p w:rsidR="00691824" w:rsidRPr="00A80CF3" w:rsidRDefault="00F41B19" w:rsidP="00691824">
            <w:pPr>
              <w:pStyle w:val="VPSchedulebullets"/>
              <w:numPr>
                <w:ilvl w:val="1"/>
                <w:numId w:val="27"/>
              </w:numPr>
              <w:rPr>
                <w:iCs/>
              </w:rPr>
            </w:pPr>
            <w:r w:rsidRPr="00A80CF3">
              <w:rPr>
                <w:iCs/>
              </w:rPr>
              <w:t xml:space="preserve">the </w:t>
            </w:r>
            <w:r w:rsidR="00691824" w:rsidRPr="00A80CF3">
              <w:rPr>
                <w:iCs/>
              </w:rPr>
              <w:t>salinity testing of brine.</w:t>
            </w:r>
          </w:p>
          <w:p w:rsidR="00AD61D9" w:rsidRPr="00AD79BF" w:rsidRDefault="00AD79BF" w:rsidP="000678E2">
            <w:pPr>
              <w:pStyle w:val="VPScheduletext"/>
              <w:rPr>
                <w:lang w:val="en-AU"/>
              </w:rPr>
            </w:pPr>
            <w:r>
              <w:rPr>
                <w:i/>
                <w:iCs/>
                <w:color w:val="FF0000"/>
              </w:rPr>
              <w:t>The above expected learner responses are indicative only and relate to just part of what is required.</w:t>
            </w:r>
          </w:p>
        </w:tc>
        <w:tc>
          <w:tcPr>
            <w:tcW w:w="4725" w:type="dxa"/>
          </w:tcPr>
          <w:p w:rsidR="009D5BAB" w:rsidRDefault="0009205E" w:rsidP="009D5BAB">
            <w:pPr>
              <w:pStyle w:val="VPScheduletext"/>
            </w:pPr>
            <w:r>
              <w:rPr>
                <w:lang w:val="en-AU"/>
              </w:rPr>
              <w:lastRenderedPageBreak/>
              <w:t xml:space="preserve">The learner demonstrates in-depth </w:t>
            </w:r>
            <w:r w:rsidR="00880AD3">
              <w:rPr>
                <w:lang w:val="en-AU"/>
              </w:rPr>
              <w:t xml:space="preserve">understanding of </w:t>
            </w:r>
            <w:r w:rsidR="009D5BAB">
              <w:rPr>
                <w:lang w:val="en-AU"/>
              </w:rPr>
              <w:t xml:space="preserve">basic concepts </w:t>
            </w:r>
            <w:r w:rsidR="00D36264" w:rsidRPr="000A6E4E">
              <w:t xml:space="preserve">used </w:t>
            </w:r>
            <w:r w:rsidR="005A71FF" w:rsidRPr="000A6E4E">
              <w:t xml:space="preserve">in </w:t>
            </w:r>
            <w:r w:rsidR="005A71FF">
              <w:t>processing</w:t>
            </w:r>
            <w:r w:rsidR="005A71FF" w:rsidRPr="000A6E4E">
              <w:t xml:space="preserve"> </w:t>
            </w:r>
            <w:r w:rsidR="00691824">
              <w:t xml:space="preserve">cheese </w:t>
            </w:r>
            <w:r w:rsidR="00D36264" w:rsidRPr="000A6E4E">
              <w:t>by</w:t>
            </w:r>
            <w:r w:rsidR="009D5BAB">
              <w:t>:</w:t>
            </w:r>
          </w:p>
          <w:p w:rsidR="002B2CB2" w:rsidRPr="004D14B7" w:rsidRDefault="002B2CB2" w:rsidP="002B2CB2">
            <w:pPr>
              <w:pStyle w:val="VPSchedulebullets"/>
            </w:pPr>
            <w:r w:rsidRPr="004D14B7">
              <w:t>describing safe practices in processing</w:t>
            </w:r>
          </w:p>
          <w:p w:rsidR="002B2CB2" w:rsidRPr="003C6E12" w:rsidRDefault="002B2CB2" w:rsidP="002B2CB2">
            <w:pPr>
              <w:pStyle w:val="VPSchedulebullets"/>
              <w:numPr>
                <w:ilvl w:val="0"/>
                <w:numId w:val="0"/>
              </w:numPr>
              <w:ind w:left="284"/>
            </w:pPr>
            <w:r w:rsidRPr="003C6E12">
              <w:t>For example</w:t>
            </w:r>
            <w:r>
              <w:t xml:space="preserve"> the learner describes</w:t>
            </w:r>
            <w:r w:rsidRPr="003C6E12">
              <w:t>:</w:t>
            </w:r>
          </w:p>
          <w:p w:rsidR="002B2CB2" w:rsidRPr="00A80CF3" w:rsidRDefault="002B2CB2" w:rsidP="002B2CB2">
            <w:pPr>
              <w:pStyle w:val="VPSchedulebullets"/>
              <w:numPr>
                <w:ilvl w:val="1"/>
                <w:numId w:val="27"/>
              </w:numPr>
              <w:rPr>
                <w:iCs/>
              </w:rPr>
            </w:pPr>
            <w:r w:rsidRPr="00A80CF3">
              <w:rPr>
                <w:iCs/>
              </w:rPr>
              <w:t>routine personal hygiene practices e.g. washing hands, clean clothing, hair tied back, no nail polish or jewellery</w:t>
            </w:r>
          </w:p>
          <w:p w:rsidR="002B2CB2" w:rsidRPr="00A80CF3" w:rsidRDefault="002B2CB2" w:rsidP="002B2CB2">
            <w:pPr>
              <w:pStyle w:val="VPSchedulebullets"/>
              <w:numPr>
                <w:ilvl w:val="1"/>
                <w:numId w:val="27"/>
              </w:numPr>
              <w:rPr>
                <w:iCs/>
              </w:rPr>
            </w:pPr>
            <w:r w:rsidRPr="00A80CF3">
              <w:rPr>
                <w:iCs/>
              </w:rPr>
              <w:t>food safety practices e.g. milk quality, temperatures, storage</w:t>
            </w:r>
          </w:p>
          <w:p w:rsidR="002B2CB2" w:rsidRPr="00A80CF3" w:rsidRDefault="002B2CB2" w:rsidP="002B2CB2">
            <w:pPr>
              <w:pStyle w:val="VPSchedulebullets"/>
              <w:numPr>
                <w:ilvl w:val="1"/>
                <w:numId w:val="27"/>
              </w:numPr>
              <w:rPr>
                <w:iCs/>
              </w:rPr>
            </w:pPr>
            <w:r w:rsidRPr="00A80CF3">
              <w:rPr>
                <w:iCs/>
              </w:rPr>
              <w:t>how equipment is cleaned and sterilised</w:t>
            </w:r>
          </w:p>
          <w:p w:rsidR="002B2CB2" w:rsidRPr="002B2CB2" w:rsidRDefault="002B2CB2" w:rsidP="009D5BAB">
            <w:pPr>
              <w:pStyle w:val="VPSchedulebullets"/>
              <w:numPr>
                <w:ilvl w:val="1"/>
                <w:numId w:val="27"/>
              </w:numPr>
              <w:rPr>
                <w:iCs/>
              </w:rPr>
            </w:pPr>
            <w:r w:rsidRPr="00A80CF3">
              <w:rPr>
                <w:iCs/>
              </w:rPr>
              <w:t>kitchen safety e.g. handling the equipment.</w:t>
            </w:r>
          </w:p>
          <w:p w:rsidR="00E3504A" w:rsidRPr="00E3504A" w:rsidRDefault="00E3504A" w:rsidP="00E3504A">
            <w:pPr>
              <w:pStyle w:val="VPSchedulebullets"/>
              <w:rPr>
                <w:color w:val="auto"/>
              </w:rPr>
            </w:pPr>
            <w:r w:rsidRPr="00E3504A">
              <w:rPr>
                <w:color w:val="auto"/>
              </w:rPr>
              <w:t>explaining processing operations and how these achieve required outcomes</w:t>
            </w:r>
          </w:p>
          <w:p w:rsidR="00880AD3" w:rsidRDefault="00880AD3" w:rsidP="00880AD3">
            <w:pPr>
              <w:pStyle w:val="VPSchedulebullets"/>
              <w:numPr>
                <w:ilvl w:val="0"/>
                <w:numId w:val="0"/>
              </w:numPr>
              <w:ind w:left="284"/>
              <w:rPr>
                <w:iCs/>
              </w:rPr>
            </w:pPr>
            <w:r w:rsidRPr="00AC3BE4">
              <w:rPr>
                <w:iCs/>
              </w:rPr>
              <w:t>For example</w:t>
            </w:r>
            <w:r>
              <w:rPr>
                <w:iCs/>
              </w:rPr>
              <w:t>:</w:t>
            </w:r>
          </w:p>
          <w:p w:rsidR="00E3504A" w:rsidRPr="00A80CF3" w:rsidRDefault="00E3504A" w:rsidP="00E3504A">
            <w:pPr>
              <w:pStyle w:val="VPSchedulebullets"/>
              <w:numPr>
                <w:ilvl w:val="0"/>
                <w:numId w:val="0"/>
              </w:numPr>
              <w:ind w:left="284"/>
              <w:rPr>
                <w:iCs/>
                <w:color w:val="auto"/>
                <w:lang w:eastAsia="en-NZ"/>
              </w:rPr>
            </w:pPr>
            <w:r w:rsidRPr="00A80CF3">
              <w:rPr>
                <w:iCs/>
                <w:color w:val="auto"/>
                <w:lang w:val="en-GB" w:eastAsia="en-NZ"/>
              </w:rPr>
              <w:t xml:space="preserve">The learner describes </w:t>
            </w:r>
            <w:r w:rsidRPr="00A80CF3">
              <w:rPr>
                <w:iCs/>
                <w:color w:val="auto"/>
              </w:rPr>
              <w:t>at least one processing operation from each of the following categories</w:t>
            </w:r>
            <w:r w:rsidRPr="00A80CF3">
              <w:rPr>
                <w:iCs/>
                <w:color w:val="auto"/>
                <w:lang w:eastAsia="en-NZ"/>
              </w:rPr>
              <w:t xml:space="preserve">: </w:t>
            </w:r>
          </w:p>
          <w:p w:rsidR="009B1174" w:rsidRPr="00A80CF3" w:rsidRDefault="009B1174" w:rsidP="009B1174">
            <w:pPr>
              <w:pStyle w:val="VPSchedulebullets"/>
              <w:numPr>
                <w:ilvl w:val="1"/>
                <w:numId w:val="27"/>
              </w:numPr>
            </w:pPr>
            <w:r w:rsidRPr="00A80CF3">
              <w:t>measuring, shaping or finishing e.g. measuring the culture, pressing and/or transferring to perforated moulds</w:t>
            </w:r>
          </w:p>
          <w:p w:rsidR="009B1174" w:rsidRPr="00A80CF3" w:rsidRDefault="009B1174" w:rsidP="009B1174">
            <w:pPr>
              <w:pStyle w:val="VPSchedulebullets"/>
              <w:numPr>
                <w:ilvl w:val="1"/>
                <w:numId w:val="27"/>
              </w:numPr>
              <w:rPr>
                <w:iCs/>
              </w:rPr>
            </w:pPr>
            <w:r w:rsidRPr="00A80CF3">
              <w:rPr>
                <w:iCs/>
              </w:rPr>
              <w:t>containment, contamination prevention, or disposal e.g. preventing the cheese from getting too moist and excess mould building up</w:t>
            </w:r>
          </w:p>
          <w:p w:rsidR="009B1174" w:rsidRPr="00A80CF3" w:rsidRDefault="009B1174" w:rsidP="009B1174">
            <w:pPr>
              <w:pStyle w:val="VPSchedulebullets"/>
              <w:numPr>
                <w:ilvl w:val="1"/>
                <w:numId w:val="27"/>
              </w:numPr>
            </w:pPr>
            <w:r w:rsidRPr="00A80CF3">
              <w:t>mixing, extracting, separating, growing e.g. curds and whey separation</w:t>
            </w:r>
          </w:p>
          <w:p w:rsidR="009B1174" w:rsidRPr="00A80CF3" w:rsidRDefault="009B1174" w:rsidP="009B1174">
            <w:pPr>
              <w:pStyle w:val="VPSchedulebullets"/>
              <w:numPr>
                <w:ilvl w:val="1"/>
                <w:numId w:val="27"/>
              </w:numPr>
            </w:pPr>
            <w:r w:rsidRPr="00A80CF3">
              <w:t xml:space="preserve">heating, cooling or reacting e.g. heating to </w:t>
            </w:r>
            <w:r w:rsidRPr="00A80CF3">
              <w:lastRenderedPageBreak/>
              <w:t>develop the curds.</w:t>
            </w:r>
          </w:p>
          <w:p w:rsidR="00F41B19" w:rsidRPr="00A80CF3" w:rsidRDefault="00F41B19" w:rsidP="00F41B19">
            <w:pPr>
              <w:pStyle w:val="VPSchedulebullets"/>
              <w:numPr>
                <w:ilvl w:val="0"/>
                <w:numId w:val="0"/>
              </w:numPr>
              <w:ind w:left="284"/>
              <w:rPr>
                <w:iCs/>
              </w:rPr>
            </w:pPr>
            <w:r w:rsidRPr="00A80CF3">
              <w:rPr>
                <w:rFonts w:cstheme="minorHAnsi"/>
                <w:iCs/>
                <w:color w:val="auto"/>
              </w:rPr>
              <w:t>The learner explains how processing operations change for different types of cheese</w:t>
            </w:r>
            <w:r w:rsidRPr="00A80CF3">
              <w:rPr>
                <w:iCs/>
              </w:rPr>
              <w:t>.</w:t>
            </w:r>
          </w:p>
          <w:p w:rsidR="00E3504A" w:rsidRPr="00F41B19" w:rsidRDefault="00E3504A" w:rsidP="00F41B19">
            <w:pPr>
              <w:pStyle w:val="VPSchedulebullets"/>
            </w:pPr>
            <w:r w:rsidRPr="00F41B19">
              <w:t>explaining the importance of tests in processing operations and why operations and tests are combined in a processing sequence</w:t>
            </w:r>
          </w:p>
          <w:p w:rsidR="00973BCF" w:rsidRDefault="00880AD3" w:rsidP="000147C3">
            <w:pPr>
              <w:pStyle w:val="VPSchedulebullets"/>
              <w:numPr>
                <w:ilvl w:val="0"/>
                <w:numId w:val="0"/>
              </w:numPr>
              <w:tabs>
                <w:tab w:val="left" w:pos="3165"/>
              </w:tabs>
              <w:ind w:left="284"/>
              <w:rPr>
                <w:color w:val="auto"/>
              </w:rPr>
            </w:pPr>
            <w:r w:rsidRPr="00E95B66">
              <w:rPr>
                <w:color w:val="auto"/>
              </w:rPr>
              <w:t>For example</w:t>
            </w:r>
            <w:r w:rsidR="00973BCF">
              <w:rPr>
                <w:color w:val="auto"/>
              </w:rPr>
              <w:t>:</w:t>
            </w:r>
          </w:p>
          <w:p w:rsidR="00802627" w:rsidRPr="00A80CF3" w:rsidRDefault="00973BCF" w:rsidP="00973BCF">
            <w:pPr>
              <w:pStyle w:val="VPSchedulebullets"/>
              <w:numPr>
                <w:ilvl w:val="0"/>
                <w:numId w:val="0"/>
              </w:numPr>
              <w:tabs>
                <w:tab w:val="left" w:pos="3165"/>
              </w:tabs>
              <w:ind w:left="284"/>
              <w:rPr>
                <w:iCs/>
              </w:rPr>
            </w:pPr>
            <w:r w:rsidRPr="00A80CF3">
              <w:rPr>
                <w:color w:val="auto"/>
              </w:rPr>
              <w:t>T</w:t>
            </w:r>
            <w:r w:rsidR="00266C42" w:rsidRPr="00A80CF3">
              <w:rPr>
                <w:color w:val="auto"/>
              </w:rPr>
              <w:t>he learner explains</w:t>
            </w:r>
            <w:r w:rsidRPr="00A80CF3">
              <w:rPr>
                <w:color w:val="auto"/>
              </w:rPr>
              <w:t xml:space="preserve"> </w:t>
            </w:r>
            <w:r w:rsidR="00802627" w:rsidRPr="00A80CF3">
              <w:rPr>
                <w:iCs/>
              </w:rPr>
              <w:t>how the milk must be warmed to a particular temperature to ensure optimal con</w:t>
            </w:r>
            <w:r w:rsidRPr="00A80CF3">
              <w:rPr>
                <w:iCs/>
              </w:rPr>
              <w:t xml:space="preserve">ditions for the starter culture, and </w:t>
            </w:r>
            <w:r w:rsidR="00802627" w:rsidRPr="00A80CF3">
              <w:rPr>
                <w:iCs/>
              </w:rPr>
              <w:t>how, if the temperature is too low, the bacteria will not develop the lactic acid needed to set the curds and develop the flavour.</w:t>
            </w:r>
          </w:p>
          <w:p w:rsidR="000C7C3B" w:rsidRPr="00AD79BF" w:rsidRDefault="00AD79BF" w:rsidP="00AD79BF">
            <w:pPr>
              <w:pStyle w:val="VPScheduletext"/>
              <w:rPr>
                <w:lang w:val="en-AU"/>
              </w:rPr>
            </w:pPr>
            <w:r>
              <w:rPr>
                <w:i/>
                <w:iCs/>
                <w:color w:val="FF0000"/>
              </w:rPr>
              <w:t>The above expected learner responses are indicative only and relate to just part of what is required.</w:t>
            </w:r>
          </w:p>
        </w:tc>
        <w:tc>
          <w:tcPr>
            <w:tcW w:w="4725" w:type="dxa"/>
          </w:tcPr>
          <w:p w:rsidR="007D59B2" w:rsidRDefault="00F50002" w:rsidP="007D59B2">
            <w:pPr>
              <w:pStyle w:val="VPScheduletext"/>
            </w:pPr>
            <w:r>
              <w:rPr>
                <w:lang w:val="en-AU"/>
              </w:rPr>
              <w:lastRenderedPageBreak/>
              <w:t xml:space="preserve">The learner demonstrates comprehensive </w:t>
            </w:r>
            <w:r w:rsidR="00880AD3">
              <w:rPr>
                <w:lang w:val="en-AU"/>
              </w:rPr>
              <w:t>understanding of</w:t>
            </w:r>
            <w:r w:rsidR="00456720">
              <w:rPr>
                <w:lang w:val="en-AU"/>
              </w:rPr>
              <w:t xml:space="preserve"> basic concepts </w:t>
            </w:r>
            <w:r w:rsidR="005A71FF" w:rsidRPr="000A6E4E">
              <w:t xml:space="preserve">used in </w:t>
            </w:r>
            <w:r w:rsidR="005A71FF">
              <w:t>processing</w:t>
            </w:r>
            <w:r w:rsidR="005A71FF" w:rsidRPr="000A6E4E">
              <w:t xml:space="preserve"> </w:t>
            </w:r>
            <w:r w:rsidR="00691824">
              <w:t xml:space="preserve">cheese </w:t>
            </w:r>
            <w:r w:rsidR="005A71FF" w:rsidRPr="000A6E4E">
              <w:t>by</w:t>
            </w:r>
            <w:r w:rsidR="00456720">
              <w:t>:</w:t>
            </w:r>
          </w:p>
          <w:p w:rsidR="002B2CB2" w:rsidRPr="004D14B7" w:rsidRDefault="002B2CB2" w:rsidP="002B2CB2">
            <w:pPr>
              <w:pStyle w:val="VPSchedulebullets"/>
            </w:pPr>
            <w:r w:rsidRPr="004D14B7">
              <w:t>describing safe practices in processing</w:t>
            </w:r>
          </w:p>
          <w:p w:rsidR="002B2CB2" w:rsidRPr="003C6E12" w:rsidRDefault="002B2CB2" w:rsidP="002B2CB2">
            <w:pPr>
              <w:pStyle w:val="VPSchedulebullets"/>
              <w:numPr>
                <w:ilvl w:val="0"/>
                <w:numId w:val="0"/>
              </w:numPr>
              <w:ind w:left="284"/>
            </w:pPr>
            <w:r w:rsidRPr="003C6E12">
              <w:t>For example</w:t>
            </w:r>
            <w:r>
              <w:t xml:space="preserve"> the learner describes</w:t>
            </w:r>
            <w:r w:rsidRPr="003C6E12">
              <w:t>:</w:t>
            </w:r>
          </w:p>
          <w:p w:rsidR="002B2CB2" w:rsidRPr="00A80CF3" w:rsidRDefault="002B2CB2" w:rsidP="002B2CB2">
            <w:pPr>
              <w:pStyle w:val="VPSchedulebullets"/>
              <w:numPr>
                <w:ilvl w:val="1"/>
                <w:numId w:val="27"/>
              </w:numPr>
              <w:rPr>
                <w:iCs/>
              </w:rPr>
            </w:pPr>
            <w:r w:rsidRPr="00A80CF3">
              <w:rPr>
                <w:iCs/>
              </w:rPr>
              <w:t>routine personal hygiene practices e.g. washing hands, clean clothing, hair tied back, no nail polish or jewellery</w:t>
            </w:r>
          </w:p>
          <w:p w:rsidR="002B2CB2" w:rsidRPr="00A80CF3" w:rsidRDefault="002B2CB2" w:rsidP="002B2CB2">
            <w:pPr>
              <w:pStyle w:val="VPSchedulebullets"/>
              <w:numPr>
                <w:ilvl w:val="1"/>
                <w:numId w:val="27"/>
              </w:numPr>
              <w:rPr>
                <w:iCs/>
              </w:rPr>
            </w:pPr>
            <w:r w:rsidRPr="00A80CF3">
              <w:rPr>
                <w:iCs/>
              </w:rPr>
              <w:t>food safety practices e.g. milk quality, temperatures, storage</w:t>
            </w:r>
          </w:p>
          <w:p w:rsidR="002B2CB2" w:rsidRPr="00A80CF3" w:rsidRDefault="002B2CB2" w:rsidP="002B2CB2">
            <w:pPr>
              <w:pStyle w:val="VPSchedulebullets"/>
              <w:numPr>
                <w:ilvl w:val="1"/>
                <w:numId w:val="27"/>
              </w:numPr>
              <w:rPr>
                <w:iCs/>
              </w:rPr>
            </w:pPr>
            <w:r w:rsidRPr="00A80CF3">
              <w:rPr>
                <w:iCs/>
              </w:rPr>
              <w:t>how equipment is cleaned and sterilised</w:t>
            </w:r>
          </w:p>
          <w:p w:rsidR="002B2CB2" w:rsidRPr="002B2CB2" w:rsidRDefault="002B2CB2" w:rsidP="007D59B2">
            <w:pPr>
              <w:pStyle w:val="VPSchedulebullets"/>
              <w:numPr>
                <w:ilvl w:val="1"/>
                <w:numId w:val="27"/>
              </w:numPr>
              <w:rPr>
                <w:iCs/>
              </w:rPr>
            </w:pPr>
            <w:r w:rsidRPr="00A80CF3">
              <w:rPr>
                <w:iCs/>
              </w:rPr>
              <w:t>kitchen safety e.g. handling the equipment.</w:t>
            </w:r>
          </w:p>
          <w:p w:rsidR="005A71FF" w:rsidRDefault="005A71FF" w:rsidP="005A71FF">
            <w:pPr>
              <w:pStyle w:val="VPSchedulebullets"/>
            </w:pPr>
            <w:r w:rsidRPr="005A71FF">
              <w:t>comparing and contrasting processing operations and tests</w:t>
            </w:r>
            <w:r w:rsidR="000678E2">
              <w:t>,</w:t>
            </w:r>
            <w:r w:rsidRPr="005A71FF">
              <w:t xml:space="preserve"> and their suitability for diff</w:t>
            </w:r>
            <w:r w:rsidR="00753381">
              <w:t>erent materials and/or purposes</w:t>
            </w:r>
          </w:p>
          <w:p w:rsidR="009A0FBD" w:rsidRPr="00E95B66" w:rsidRDefault="009A0FBD" w:rsidP="009A0FBD">
            <w:pPr>
              <w:pStyle w:val="VPSchedulebullets"/>
              <w:numPr>
                <w:ilvl w:val="0"/>
                <w:numId w:val="0"/>
              </w:numPr>
              <w:ind w:left="284"/>
              <w:rPr>
                <w:color w:val="auto"/>
              </w:rPr>
            </w:pPr>
            <w:r w:rsidRPr="00E95B66">
              <w:rPr>
                <w:color w:val="auto"/>
              </w:rPr>
              <w:t>For example:</w:t>
            </w:r>
          </w:p>
          <w:p w:rsidR="00745220" w:rsidRPr="00A80CF3" w:rsidRDefault="00745220" w:rsidP="00745220">
            <w:pPr>
              <w:pStyle w:val="VPSchedulebullets"/>
              <w:numPr>
                <w:ilvl w:val="0"/>
                <w:numId w:val="0"/>
              </w:numPr>
              <w:ind w:left="284"/>
              <w:rPr>
                <w:iCs/>
                <w:color w:val="auto"/>
                <w:lang w:eastAsia="en-NZ"/>
              </w:rPr>
            </w:pPr>
            <w:r w:rsidRPr="00A80CF3">
              <w:rPr>
                <w:iCs/>
              </w:rPr>
              <w:t xml:space="preserve">The learner compares and contrasts </w:t>
            </w:r>
            <w:r w:rsidRPr="00A80CF3">
              <w:rPr>
                <w:iCs/>
                <w:color w:val="auto"/>
              </w:rPr>
              <w:t>at least one processing operation from each of the following categories</w:t>
            </w:r>
            <w:r w:rsidRPr="00A80CF3">
              <w:rPr>
                <w:iCs/>
                <w:color w:val="auto"/>
                <w:lang w:eastAsia="en-NZ"/>
              </w:rPr>
              <w:t>:</w:t>
            </w:r>
          </w:p>
          <w:p w:rsidR="00745220" w:rsidRPr="00A80CF3" w:rsidRDefault="00745220" w:rsidP="00745220">
            <w:pPr>
              <w:pStyle w:val="VPSchedulebullets"/>
              <w:numPr>
                <w:ilvl w:val="1"/>
                <w:numId w:val="27"/>
              </w:numPr>
            </w:pPr>
            <w:r w:rsidRPr="00A80CF3">
              <w:t>measuring, shaping or finishing e.g. measuring the culture, pressing and/or transferring to perforated moulds</w:t>
            </w:r>
          </w:p>
          <w:p w:rsidR="00745220" w:rsidRPr="00A80CF3" w:rsidRDefault="00745220" w:rsidP="00745220">
            <w:pPr>
              <w:pStyle w:val="VPSchedulebullets"/>
              <w:numPr>
                <w:ilvl w:val="1"/>
                <w:numId w:val="27"/>
              </w:numPr>
              <w:rPr>
                <w:iCs/>
              </w:rPr>
            </w:pPr>
            <w:r w:rsidRPr="00A80CF3">
              <w:rPr>
                <w:iCs/>
              </w:rPr>
              <w:t>containment, contamination prevention, or disposal e.g. preventing the cheese from getting too moist and excess mould building up</w:t>
            </w:r>
          </w:p>
          <w:p w:rsidR="00745220" w:rsidRPr="00A80CF3" w:rsidRDefault="00745220" w:rsidP="00745220">
            <w:pPr>
              <w:pStyle w:val="VPSchedulebullets"/>
              <w:numPr>
                <w:ilvl w:val="1"/>
                <w:numId w:val="27"/>
              </w:numPr>
            </w:pPr>
            <w:r w:rsidRPr="00A80CF3">
              <w:t xml:space="preserve">mixing, extracting, separating, growing e.g. </w:t>
            </w:r>
            <w:r w:rsidRPr="00A80CF3">
              <w:lastRenderedPageBreak/>
              <w:t>curds and whey separation</w:t>
            </w:r>
          </w:p>
          <w:p w:rsidR="00745220" w:rsidRPr="00A80CF3" w:rsidRDefault="00745220" w:rsidP="00745220">
            <w:pPr>
              <w:pStyle w:val="VPSchedulebullets"/>
              <w:numPr>
                <w:ilvl w:val="1"/>
                <w:numId w:val="27"/>
              </w:numPr>
            </w:pPr>
            <w:r w:rsidRPr="00A80CF3">
              <w:t>heating, cooling or reacting e.g. heating to develop the curds.</w:t>
            </w:r>
          </w:p>
          <w:p w:rsidR="009A0FBD" w:rsidRPr="00753381" w:rsidRDefault="009A0FBD" w:rsidP="00753381">
            <w:pPr>
              <w:pStyle w:val="VPSchedulebullets"/>
              <w:numPr>
                <w:ilvl w:val="0"/>
                <w:numId w:val="0"/>
              </w:numPr>
              <w:ind w:left="284"/>
            </w:pPr>
            <w:r w:rsidRPr="00753381">
              <w:t xml:space="preserve">The learner discusses how, for fresh cheese, lactic acid and bacteria are used to separate the curds and whey, and to provide some of the distinctive flavour. After separating the curds (when testing shows it is at the right stage), salt is added for flavour (mechanical probes are used to adjust the amount) and the cheese is ready to eat (fresh cheese), or it can be pressed into moulds and matured (aged cheese), with tests being carried out to ensure the temperature and moisture levels are optimal. </w:t>
            </w:r>
          </w:p>
          <w:p w:rsidR="009A0FBD" w:rsidRPr="00A80CF3" w:rsidRDefault="009A0FBD" w:rsidP="009A0FBD">
            <w:pPr>
              <w:pStyle w:val="VPSchedulebullets"/>
              <w:numPr>
                <w:ilvl w:val="0"/>
                <w:numId w:val="0"/>
              </w:numPr>
              <w:ind w:left="284"/>
              <w:rPr>
                <w:iCs/>
                <w:color w:val="auto"/>
              </w:rPr>
            </w:pPr>
            <w:r w:rsidRPr="00A80CF3">
              <w:rPr>
                <w:iCs/>
                <w:color w:val="auto"/>
              </w:rPr>
              <w:t>The learner compares  and contrasts this with, for example, haloumi cheese, and discusses:</w:t>
            </w:r>
          </w:p>
          <w:p w:rsidR="009A0FBD" w:rsidRPr="00A80CF3" w:rsidRDefault="009A0FBD" w:rsidP="009A0FBD">
            <w:pPr>
              <w:pStyle w:val="VPSchedulebullets"/>
              <w:numPr>
                <w:ilvl w:val="1"/>
                <w:numId w:val="27"/>
              </w:numPr>
              <w:rPr>
                <w:iCs/>
                <w:color w:val="auto"/>
              </w:rPr>
            </w:pPr>
            <w:r w:rsidRPr="00A80CF3">
              <w:rPr>
                <w:iCs/>
                <w:color w:val="auto"/>
              </w:rPr>
              <w:t>how the curds are separated using only rennet and not bacteria</w:t>
            </w:r>
          </w:p>
          <w:p w:rsidR="009A0FBD" w:rsidRPr="00A80CF3" w:rsidRDefault="009A0FBD" w:rsidP="009A0FBD">
            <w:pPr>
              <w:pStyle w:val="VPSchedulebullets"/>
              <w:numPr>
                <w:ilvl w:val="1"/>
                <w:numId w:val="27"/>
              </w:numPr>
              <w:rPr>
                <w:iCs/>
                <w:color w:val="auto"/>
              </w:rPr>
            </w:pPr>
            <w:r w:rsidRPr="00A80CF3">
              <w:rPr>
                <w:iCs/>
                <w:color w:val="auto"/>
              </w:rPr>
              <w:t>how the curds are cooked further to develop the stringy consistency (tested with hands for elasticity and firmness) and how it is then stored in brine to develop the flavour</w:t>
            </w:r>
            <w:r w:rsidR="00AC5E09" w:rsidRPr="00A80CF3">
              <w:rPr>
                <w:iCs/>
                <w:color w:val="auto"/>
              </w:rPr>
              <w:t>.</w:t>
            </w:r>
          </w:p>
          <w:p w:rsidR="000678E2" w:rsidRPr="000678E2" w:rsidRDefault="000678E2" w:rsidP="000678E2">
            <w:pPr>
              <w:pStyle w:val="VPSchedulebullets"/>
            </w:pPr>
            <w:r w:rsidRPr="000678E2">
              <w:t xml:space="preserve">discussing the relationship/s between processing operations, tests, and outcomes </w:t>
            </w:r>
            <w:r>
              <w:t>required</w:t>
            </w:r>
          </w:p>
          <w:p w:rsidR="00940154" w:rsidRPr="00E95B66" w:rsidRDefault="00940154" w:rsidP="00940154">
            <w:pPr>
              <w:pStyle w:val="VPSchedulebullets"/>
              <w:numPr>
                <w:ilvl w:val="0"/>
                <w:numId w:val="0"/>
              </w:numPr>
              <w:ind w:left="284"/>
              <w:rPr>
                <w:color w:val="auto"/>
              </w:rPr>
            </w:pPr>
            <w:r w:rsidRPr="00E95B66">
              <w:rPr>
                <w:color w:val="auto"/>
              </w:rPr>
              <w:t>For example:</w:t>
            </w:r>
          </w:p>
          <w:p w:rsidR="00753381" w:rsidRDefault="00802627" w:rsidP="00753381">
            <w:pPr>
              <w:pStyle w:val="VPSchedulebullets"/>
              <w:numPr>
                <w:ilvl w:val="0"/>
                <w:numId w:val="0"/>
              </w:numPr>
              <w:ind w:left="284"/>
            </w:pPr>
            <w:r w:rsidRPr="00753381">
              <w:t xml:space="preserve">The learner </w:t>
            </w:r>
            <w:r w:rsidR="00D44D6F" w:rsidRPr="00753381">
              <w:t>discusses</w:t>
            </w:r>
            <w:r w:rsidRPr="00753381">
              <w:t xml:space="preserve"> how, for both cheeses, the temperature of the milk and curd is important to ensure bacteria can develop (for fresh cheese) and the texture of the protein altered to create the stringy texture of the </w:t>
            </w:r>
            <w:r w:rsidRPr="00753381">
              <w:lastRenderedPageBreak/>
              <w:t>haloumi cheese.</w:t>
            </w:r>
          </w:p>
          <w:p w:rsidR="00545A80" w:rsidRPr="00545A80" w:rsidRDefault="00AD79BF" w:rsidP="00753381">
            <w:pPr>
              <w:pStyle w:val="VPSchedulebullets"/>
              <w:numPr>
                <w:ilvl w:val="0"/>
                <w:numId w:val="0"/>
              </w:numPr>
              <w:ind w:left="284"/>
              <w:rPr>
                <w:lang w:val="en-AU"/>
              </w:rPr>
            </w:pPr>
            <w:r>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CC7F72">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678E2">
      <w:footerReference w:type="default" r:id="rId15"/>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A09" w:rsidRDefault="002C7A09" w:rsidP="006C5D0E">
      <w:pPr>
        <w:spacing w:before="0" w:after="0"/>
      </w:pPr>
      <w:r>
        <w:separator/>
      </w:r>
    </w:p>
  </w:endnote>
  <w:endnote w:type="continuationSeparator" w:id="0">
    <w:p w:rsidR="002C7A09" w:rsidRDefault="002C7A0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CB5956" w:rsidRDefault="00B2649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60F8D">
      <w:rPr>
        <w:sz w:val="20"/>
        <w:szCs w:val="20"/>
      </w:rPr>
      <w:t>5</w:t>
    </w:r>
    <w:r w:rsidRPr="00CB5956">
      <w:rPr>
        <w:sz w:val="20"/>
        <w:szCs w:val="20"/>
      </w:rPr>
      <w:tab/>
      <w:t xml:space="preserve">Page </w:t>
    </w:r>
    <w:r w:rsidR="00AC7BCA" w:rsidRPr="00CB5956">
      <w:rPr>
        <w:sz w:val="20"/>
        <w:szCs w:val="20"/>
      </w:rPr>
      <w:fldChar w:fldCharType="begin"/>
    </w:r>
    <w:r w:rsidRPr="00CB5956">
      <w:rPr>
        <w:sz w:val="20"/>
        <w:szCs w:val="20"/>
      </w:rPr>
      <w:instrText xml:space="preserve"> PAGE </w:instrText>
    </w:r>
    <w:r w:rsidR="00AC7BCA" w:rsidRPr="00CB5956">
      <w:rPr>
        <w:sz w:val="20"/>
        <w:szCs w:val="20"/>
      </w:rPr>
      <w:fldChar w:fldCharType="separate"/>
    </w:r>
    <w:r w:rsidR="003545D1">
      <w:rPr>
        <w:noProof/>
        <w:sz w:val="20"/>
        <w:szCs w:val="20"/>
      </w:rPr>
      <w:t>2</w:t>
    </w:r>
    <w:r w:rsidR="00AC7BCA" w:rsidRPr="00CB5956">
      <w:rPr>
        <w:sz w:val="20"/>
        <w:szCs w:val="20"/>
      </w:rPr>
      <w:fldChar w:fldCharType="end"/>
    </w:r>
    <w:r w:rsidRPr="00CB5956">
      <w:rPr>
        <w:sz w:val="20"/>
        <w:szCs w:val="20"/>
      </w:rPr>
      <w:t xml:space="preserve"> of </w:t>
    </w:r>
    <w:r w:rsidR="00AC7BCA" w:rsidRPr="00CB5956">
      <w:rPr>
        <w:sz w:val="20"/>
        <w:szCs w:val="20"/>
      </w:rPr>
      <w:fldChar w:fldCharType="begin"/>
    </w:r>
    <w:r w:rsidRPr="00CB5956">
      <w:rPr>
        <w:sz w:val="20"/>
        <w:szCs w:val="20"/>
      </w:rPr>
      <w:instrText xml:space="preserve"> NUMPAGES </w:instrText>
    </w:r>
    <w:r w:rsidR="00AC7BCA" w:rsidRPr="00CB5956">
      <w:rPr>
        <w:sz w:val="20"/>
        <w:szCs w:val="20"/>
      </w:rPr>
      <w:fldChar w:fldCharType="separate"/>
    </w:r>
    <w:r w:rsidR="003545D1">
      <w:rPr>
        <w:noProof/>
        <w:sz w:val="20"/>
        <w:szCs w:val="20"/>
      </w:rPr>
      <w:t>9</w:t>
    </w:r>
    <w:r w:rsidR="00AC7BC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CB5956" w:rsidRDefault="00B2649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60F8D">
      <w:rPr>
        <w:sz w:val="20"/>
        <w:szCs w:val="20"/>
      </w:rPr>
      <w:t>5</w:t>
    </w:r>
    <w:r w:rsidRPr="00CB5956">
      <w:rPr>
        <w:sz w:val="20"/>
        <w:szCs w:val="20"/>
      </w:rPr>
      <w:tab/>
      <w:t xml:space="preserve">Page </w:t>
    </w:r>
    <w:r w:rsidR="00AC7BCA" w:rsidRPr="00CB5956">
      <w:rPr>
        <w:sz w:val="20"/>
        <w:szCs w:val="20"/>
      </w:rPr>
      <w:fldChar w:fldCharType="begin"/>
    </w:r>
    <w:r w:rsidRPr="00CB5956">
      <w:rPr>
        <w:sz w:val="20"/>
        <w:szCs w:val="20"/>
      </w:rPr>
      <w:instrText xml:space="preserve"> PAGE </w:instrText>
    </w:r>
    <w:r w:rsidR="00AC7BCA" w:rsidRPr="00CB5956">
      <w:rPr>
        <w:sz w:val="20"/>
        <w:szCs w:val="20"/>
      </w:rPr>
      <w:fldChar w:fldCharType="separate"/>
    </w:r>
    <w:r w:rsidR="003545D1">
      <w:rPr>
        <w:noProof/>
        <w:sz w:val="20"/>
        <w:szCs w:val="20"/>
      </w:rPr>
      <w:t>1</w:t>
    </w:r>
    <w:r w:rsidR="00AC7BCA" w:rsidRPr="00CB5956">
      <w:rPr>
        <w:sz w:val="20"/>
        <w:szCs w:val="20"/>
      </w:rPr>
      <w:fldChar w:fldCharType="end"/>
    </w:r>
    <w:r w:rsidRPr="00CB5956">
      <w:rPr>
        <w:sz w:val="20"/>
        <w:szCs w:val="20"/>
      </w:rPr>
      <w:t xml:space="preserve"> of </w:t>
    </w:r>
    <w:r w:rsidR="00AC7BCA" w:rsidRPr="00CB5956">
      <w:rPr>
        <w:sz w:val="20"/>
        <w:szCs w:val="20"/>
      </w:rPr>
      <w:fldChar w:fldCharType="begin"/>
    </w:r>
    <w:r w:rsidRPr="00CB5956">
      <w:rPr>
        <w:sz w:val="20"/>
        <w:szCs w:val="20"/>
      </w:rPr>
      <w:instrText xml:space="preserve"> NUMPAGES </w:instrText>
    </w:r>
    <w:r w:rsidR="00AC7BCA" w:rsidRPr="00CB5956">
      <w:rPr>
        <w:sz w:val="20"/>
        <w:szCs w:val="20"/>
      </w:rPr>
      <w:fldChar w:fldCharType="separate"/>
    </w:r>
    <w:r w:rsidR="003545D1">
      <w:rPr>
        <w:noProof/>
        <w:sz w:val="20"/>
        <w:szCs w:val="20"/>
      </w:rPr>
      <w:t>9</w:t>
    </w:r>
    <w:r w:rsidR="00AC7BC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6C5D0E" w:rsidRDefault="00B2649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D60F8D">
      <w:rPr>
        <w:sz w:val="20"/>
        <w:szCs w:val="20"/>
      </w:rPr>
      <w:t>5</w:t>
    </w:r>
    <w:r w:rsidRPr="006C5D0E">
      <w:rPr>
        <w:color w:val="808080"/>
        <w:sz w:val="20"/>
        <w:szCs w:val="20"/>
      </w:rPr>
      <w:tab/>
      <w:t xml:space="preserve">Page </w:t>
    </w:r>
    <w:r w:rsidR="00AC7BCA" w:rsidRPr="006C5D0E">
      <w:rPr>
        <w:color w:val="808080"/>
        <w:sz w:val="20"/>
        <w:szCs w:val="20"/>
      </w:rPr>
      <w:fldChar w:fldCharType="begin"/>
    </w:r>
    <w:r w:rsidRPr="006C5D0E">
      <w:rPr>
        <w:color w:val="808080"/>
        <w:sz w:val="20"/>
        <w:szCs w:val="20"/>
      </w:rPr>
      <w:instrText xml:space="preserve"> PAGE </w:instrText>
    </w:r>
    <w:r w:rsidR="00AC7BCA" w:rsidRPr="006C5D0E">
      <w:rPr>
        <w:color w:val="808080"/>
        <w:sz w:val="20"/>
        <w:szCs w:val="20"/>
      </w:rPr>
      <w:fldChar w:fldCharType="separate"/>
    </w:r>
    <w:r w:rsidR="003545D1">
      <w:rPr>
        <w:noProof/>
        <w:color w:val="808080"/>
        <w:sz w:val="20"/>
        <w:szCs w:val="20"/>
      </w:rPr>
      <w:t>9</w:t>
    </w:r>
    <w:r w:rsidR="00AC7BCA" w:rsidRPr="006C5D0E">
      <w:rPr>
        <w:color w:val="808080"/>
        <w:sz w:val="20"/>
        <w:szCs w:val="20"/>
      </w:rPr>
      <w:fldChar w:fldCharType="end"/>
    </w:r>
    <w:r w:rsidRPr="006C5D0E">
      <w:rPr>
        <w:color w:val="808080"/>
        <w:sz w:val="20"/>
        <w:szCs w:val="20"/>
      </w:rPr>
      <w:t xml:space="preserve"> of </w:t>
    </w:r>
    <w:r w:rsidR="00AC7BCA" w:rsidRPr="006C5D0E">
      <w:rPr>
        <w:color w:val="808080"/>
        <w:sz w:val="20"/>
        <w:szCs w:val="20"/>
      </w:rPr>
      <w:fldChar w:fldCharType="begin"/>
    </w:r>
    <w:r w:rsidRPr="006C5D0E">
      <w:rPr>
        <w:color w:val="808080"/>
        <w:sz w:val="20"/>
        <w:szCs w:val="20"/>
      </w:rPr>
      <w:instrText xml:space="preserve"> NUMPAGES </w:instrText>
    </w:r>
    <w:r w:rsidR="00AC7BCA" w:rsidRPr="006C5D0E">
      <w:rPr>
        <w:color w:val="808080"/>
        <w:sz w:val="20"/>
        <w:szCs w:val="20"/>
      </w:rPr>
      <w:fldChar w:fldCharType="separate"/>
    </w:r>
    <w:r w:rsidR="003545D1">
      <w:rPr>
        <w:noProof/>
        <w:color w:val="808080"/>
        <w:sz w:val="20"/>
        <w:szCs w:val="20"/>
      </w:rPr>
      <w:t>9</w:t>
    </w:r>
    <w:r w:rsidR="00AC7BC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A09" w:rsidRDefault="002C7A09" w:rsidP="006C5D0E">
      <w:pPr>
        <w:spacing w:before="0" w:after="0"/>
      </w:pPr>
      <w:r>
        <w:separator/>
      </w:r>
    </w:p>
  </w:footnote>
  <w:footnote w:type="continuationSeparator" w:id="0">
    <w:p w:rsidR="002C7A09" w:rsidRDefault="002C7A0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E053F6" w:rsidRDefault="00B2649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Processing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1.61</w:t>
        </w:r>
        <w:r w:rsidR="00D60F8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B26496" w:rsidRPr="00E053F6" w:rsidRDefault="00B26496">
    <w:pPr>
      <w:pStyle w:val="Header"/>
      <w:rPr>
        <w:sz w:val="20"/>
        <w:szCs w:val="20"/>
      </w:rPr>
    </w:pPr>
    <w:r w:rsidRPr="00E053F6">
      <w:rPr>
        <w:sz w:val="20"/>
        <w:szCs w:val="20"/>
      </w:rPr>
      <w:t>PAGE FOR LEARNER USE</w:t>
    </w:r>
  </w:p>
  <w:p w:rsidR="00B26496" w:rsidRPr="00E053F6" w:rsidRDefault="00B2649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Default="003545D1">
    <w:pPr>
      <w:pStyle w:val="Header"/>
    </w:pPr>
    <w:r w:rsidRPr="003545D1">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E053F6" w:rsidRDefault="00B2649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26496" w:rsidRPr="00E053F6" w:rsidRDefault="00B2649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26496" w:rsidRDefault="00B2649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E053F6" w:rsidRDefault="00B2649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Processing Technologies</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1.61</w:t>
        </w:r>
        <w:r w:rsidR="00D60F8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 xml:space="preserve">Manufacturing and Technology </w:t>
        </w:r>
      </w:sdtContent>
    </w:sdt>
  </w:p>
  <w:p w:rsidR="00B26496" w:rsidRPr="00E053F6" w:rsidRDefault="00B2649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26496" w:rsidRPr="00E053F6" w:rsidRDefault="00B2649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96" w:rsidRPr="00B320A2" w:rsidRDefault="00B2649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D3588D"/>
    <w:multiLevelType w:val="hybridMultilevel"/>
    <w:tmpl w:val="B03EA5E0"/>
    <w:lvl w:ilvl="0" w:tplc="A49442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66B69D2"/>
    <w:multiLevelType w:val="hybridMultilevel"/>
    <w:tmpl w:val="5906A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7">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1F4E221B"/>
    <w:multiLevelType w:val="hybridMultilevel"/>
    <w:tmpl w:val="219A993A"/>
    <w:lvl w:ilvl="0" w:tplc="EEC82AD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ahom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ahom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ahoma"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1582702"/>
    <w:multiLevelType w:val="hybridMultilevel"/>
    <w:tmpl w:val="572E0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992442A"/>
    <w:multiLevelType w:val="hybridMultilevel"/>
    <w:tmpl w:val="ECC02110"/>
    <w:lvl w:ilvl="0" w:tplc="13A2918A">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Symbol"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Symbol"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Symbol" w:hint="default"/>
      </w:rPr>
    </w:lvl>
    <w:lvl w:ilvl="8" w:tplc="14090005" w:tentative="1">
      <w:start w:val="1"/>
      <w:numFmt w:val="bullet"/>
      <w:lvlText w:val=""/>
      <w:lvlJc w:val="left"/>
      <w:pPr>
        <w:ind w:left="6546" w:hanging="360"/>
      </w:pPr>
      <w:rPr>
        <w:rFonts w:ascii="Wingdings" w:hAnsi="Wingdings" w:hint="default"/>
      </w:rPr>
    </w:lvl>
  </w:abstractNum>
  <w:abstractNum w:abstractNumId="16">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3F432A98"/>
    <w:multiLevelType w:val="hybridMultilevel"/>
    <w:tmpl w:val="F182D290"/>
    <w:lvl w:ilvl="0" w:tplc="D2FE1B8A">
      <w:numFmt w:val="bullet"/>
      <w:lvlText w:val="-"/>
      <w:lvlJc w:val="left"/>
      <w:pPr>
        <w:ind w:left="587" w:hanging="360"/>
      </w:pPr>
      <w:rPr>
        <w:rFonts w:ascii="Calibri" w:eastAsia="Times New Roman" w:hAnsi="Calibri" w:cs="Tahoma" w:hint="default"/>
      </w:rPr>
    </w:lvl>
    <w:lvl w:ilvl="1" w:tplc="14090003" w:tentative="1">
      <w:start w:val="1"/>
      <w:numFmt w:val="bullet"/>
      <w:lvlText w:val="o"/>
      <w:lvlJc w:val="left"/>
      <w:pPr>
        <w:ind w:left="1307" w:hanging="360"/>
      </w:pPr>
      <w:rPr>
        <w:rFonts w:ascii="Courier New" w:hAnsi="Courier New" w:cs="Symbo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Symbo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Symbol" w:hint="default"/>
      </w:rPr>
    </w:lvl>
    <w:lvl w:ilvl="8" w:tplc="14090005" w:tentative="1">
      <w:start w:val="1"/>
      <w:numFmt w:val="bullet"/>
      <w:lvlText w:val=""/>
      <w:lvlJc w:val="left"/>
      <w:pPr>
        <w:ind w:left="6347" w:hanging="360"/>
      </w:pPr>
      <w:rPr>
        <w:rFonts w:ascii="Wingdings" w:hAnsi="Wingdings" w:hint="default"/>
      </w:rPr>
    </w:lvl>
  </w:abstractNum>
  <w:abstractNum w:abstractNumId="18">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1">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5">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Symbol"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Symbol"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Symbol" w:hint="default"/>
      </w:rPr>
    </w:lvl>
    <w:lvl w:ilvl="8" w:tplc="14090005" w:tentative="1">
      <w:start w:val="1"/>
      <w:numFmt w:val="bullet"/>
      <w:lvlText w:val=""/>
      <w:lvlJc w:val="left"/>
      <w:pPr>
        <w:ind w:left="6837" w:hanging="360"/>
      </w:pPr>
      <w:rPr>
        <w:rFonts w:ascii="Wingdings" w:hAnsi="Wingdings" w:hint="default"/>
      </w:rPr>
    </w:lvl>
  </w:abstractNum>
  <w:abstractNum w:abstractNumId="2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2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9">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3">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Symbol"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Symbol"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Symbol" w:hint="default"/>
      </w:rPr>
    </w:lvl>
    <w:lvl w:ilvl="8" w:tplc="14090005" w:tentative="1">
      <w:start w:val="1"/>
      <w:numFmt w:val="bullet"/>
      <w:lvlText w:val=""/>
      <w:lvlJc w:val="left"/>
      <w:pPr>
        <w:ind w:left="6546" w:hanging="360"/>
      </w:pPr>
      <w:rPr>
        <w:rFonts w:ascii="Wingdings" w:hAnsi="Wingdings" w:hint="default"/>
      </w:rPr>
    </w:lvl>
  </w:abstractNum>
  <w:abstractNum w:abstractNumId="3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4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num w:numId="1">
    <w:abstractNumId w:val="31"/>
  </w:num>
  <w:num w:numId="2">
    <w:abstractNumId w:val="0"/>
  </w:num>
  <w:num w:numId="3">
    <w:abstractNumId w:val="13"/>
  </w:num>
  <w:num w:numId="4">
    <w:abstractNumId w:val="8"/>
  </w:num>
  <w:num w:numId="5">
    <w:abstractNumId w:val="38"/>
  </w:num>
  <w:num w:numId="6">
    <w:abstractNumId w:val="16"/>
  </w:num>
  <w:num w:numId="7">
    <w:abstractNumId w:val="35"/>
  </w:num>
  <w:num w:numId="8">
    <w:abstractNumId w:val="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1"/>
  </w:num>
  <w:num w:numId="13">
    <w:abstractNumId w:val="28"/>
  </w:num>
  <w:num w:numId="14">
    <w:abstractNumId w:val="40"/>
  </w:num>
  <w:num w:numId="15">
    <w:abstractNumId w:val="7"/>
  </w:num>
  <w:num w:numId="16">
    <w:abstractNumId w:val="27"/>
  </w:num>
  <w:num w:numId="17">
    <w:abstractNumId w:val="3"/>
  </w:num>
  <w:num w:numId="18">
    <w:abstractNumId w:val="32"/>
  </w:num>
  <w:num w:numId="19">
    <w:abstractNumId w:val="34"/>
  </w:num>
  <w:num w:numId="20">
    <w:abstractNumId w:val="19"/>
  </w:num>
  <w:num w:numId="21">
    <w:abstractNumId w:val="4"/>
  </w:num>
  <w:num w:numId="22">
    <w:abstractNumId w:val="10"/>
  </w:num>
  <w:num w:numId="23">
    <w:abstractNumId w:val="23"/>
  </w:num>
  <w:num w:numId="24">
    <w:abstractNumId w:val="37"/>
  </w:num>
  <w:num w:numId="25">
    <w:abstractNumId w:val="24"/>
  </w:num>
  <w:num w:numId="26">
    <w:abstractNumId w:val="22"/>
  </w:num>
  <w:num w:numId="27">
    <w:abstractNumId w:val="30"/>
  </w:num>
  <w:num w:numId="28">
    <w:abstractNumId w:val="33"/>
  </w:num>
  <w:num w:numId="29">
    <w:abstractNumId w:val="15"/>
  </w:num>
  <w:num w:numId="30">
    <w:abstractNumId w:val="25"/>
  </w:num>
  <w:num w:numId="31">
    <w:abstractNumId w:val="39"/>
  </w:num>
  <w:num w:numId="32">
    <w:abstractNumId w:val="36"/>
  </w:num>
  <w:num w:numId="33">
    <w:abstractNumId w:val="11"/>
  </w:num>
  <w:num w:numId="34">
    <w:abstractNumId w:val="29"/>
  </w:num>
  <w:num w:numId="35">
    <w:abstractNumId w:val="6"/>
  </w:num>
  <w:num w:numId="36">
    <w:abstractNumId w:val="21"/>
  </w:num>
  <w:num w:numId="37">
    <w:abstractNumId w:val="18"/>
  </w:num>
  <w:num w:numId="38">
    <w:abstractNumId w:val="18"/>
  </w:num>
  <w:num w:numId="39">
    <w:abstractNumId w:val="21"/>
  </w:num>
  <w:num w:numId="40">
    <w:abstractNumId w:val="18"/>
  </w:num>
  <w:num w:numId="41">
    <w:abstractNumId w:val="2"/>
  </w:num>
  <w:num w:numId="42">
    <w:abstractNumId w:val="14"/>
  </w:num>
  <w:num w:numId="43">
    <w:abstractNumId w:val="5"/>
  </w:num>
  <w:num w:numId="44">
    <w:abstractNumId w:val="9"/>
  </w:num>
  <w:num w:numId="45">
    <w:abstractNumId w:val="35"/>
  </w:num>
  <w:num w:numId="46">
    <w:abstractNumId w:val="35"/>
  </w:num>
  <w:num w:numId="47">
    <w:abstractNumId w:val="1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D66461"/>
    <w:rsid w:val="00002ACD"/>
    <w:rsid w:val="0000352E"/>
    <w:rsid w:val="00006F4A"/>
    <w:rsid w:val="00011710"/>
    <w:rsid w:val="000147C3"/>
    <w:rsid w:val="00015645"/>
    <w:rsid w:val="00021CDA"/>
    <w:rsid w:val="000246E2"/>
    <w:rsid w:val="00025846"/>
    <w:rsid w:val="00026778"/>
    <w:rsid w:val="00027FC5"/>
    <w:rsid w:val="00030117"/>
    <w:rsid w:val="0003223B"/>
    <w:rsid w:val="00033648"/>
    <w:rsid w:val="00033E26"/>
    <w:rsid w:val="00041F3A"/>
    <w:rsid w:val="00042261"/>
    <w:rsid w:val="000430B5"/>
    <w:rsid w:val="00043A4D"/>
    <w:rsid w:val="00046059"/>
    <w:rsid w:val="000477A7"/>
    <w:rsid w:val="000478E4"/>
    <w:rsid w:val="00047E2A"/>
    <w:rsid w:val="00050536"/>
    <w:rsid w:val="00057392"/>
    <w:rsid w:val="00062C10"/>
    <w:rsid w:val="000678E2"/>
    <w:rsid w:val="000718CA"/>
    <w:rsid w:val="0007299D"/>
    <w:rsid w:val="00073FBF"/>
    <w:rsid w:val="0007554D"/>
    <w:rsid w:val="00080B7A"/>
    <w:rsid w:val="00081BBC"/>
    <w:rsid w:val="00082142"/>
    <w:rsid w:val="00083178"/>
    <w:rsid w:val="000861E6"/>
    <w:rsid w:val="0009205E"/>
    <w:rsid w:val="00092123"/>
    <w:rsid w:val="000A0E49"/>
    <w:rsid w:val="000A149D"/>
    <w:rsid w:val="000A199F"/>
    <w:rsid w:val="000A3D76"/>
    <w:rsid w:val="000A6E4E"/>
    <w:rsid w:val="000B06B7"/>
    <w:rsid w:val="000B6557"/>
    <w:rsid w:val="000C7C3B"/>
    <w:rsid w:val="000D143F"/>
    <w:rsid w:val="000D2EBA"/>
    <w:rsid w:val="000D4BA0"/>
    <w:rsid w:val="000E2215"/>
    <w:rsid w:val="000E2586"/>
    <w:rsid w:val="000E3A8F"/>
    <w:rsid w:val="000E3E95"/>
    <w:rsid w:val="000E42E8"/>
    <w:rsid w:val="000E462C"/>
    <w:rsid w:val="000E56E4"/>
    <w:rsid w:val="000F1F15"/>
    <w:rsid w:val="00100CC1"/>
    <w:rsid w:val="00104DA0"/>
    <w:rsid w:val="00112223"/>
    <w:rsid w:val="001141FF"/>
    <w:rsid w:val="00117BDA"/>
    <w:rsid w:val="00120758"/>
    <w:rsid w:val="001207C1"/>
    <w:rsid w:val="00126BFC"/>
    <w:rsid w:val="00126DE3"/>
    <w:rsid w:val="00130FB8"/>
    <w:rsid w:val="00135A17"/>
    <w:rsid w:val="00137491"/>
    <w:rsid w:val="0014225A"/>
    <w:rsid w:val="0014585D"/>
    <w:rsid w:val="00146679"/>
    <w:rsid w:val="00150EAB"/>
    <w:rsid w:val="00151812"/>
    <w:rsid w:val="0015216C"/>
    <w:rsid w:val="001578C7"/>
    <w:rsid w:val="0016202D"/>
    <w:rsid w:val="00163B6A"/>
    <w:rsid w:val="0017080A"/>
    <w:rsid w:val="00171358"/>
    <w:rsid w:val="001729AB"/>
    <w:rsid w:val="0017563A"/>
    <w:rsid w:val="00177724"/>
    <w:rsid w:val="00184D44"/>
    <w:rsid w:val="00184F64"/>
    <w:rsid w:val="00186330"/>
    <w:rsid w:val="00186549"/>
    <w:rsid w:val="001927D0"/>
    <w:rsid w:val="00194075"/>
    <w:rsid w:val="00194FBC"/>
    <w:rsid w:val="00197E3F"/>
    <w:rsid w:val="001A1914"/>
    <w:rsid w:val="001A5051"/>
    <w:rsid w:val="001A5576"/>
    <w:rsid w:val="001A733F"/>
    <w:rsid w:val="001B3252"/>
    <w:rsid w:val="001B3A34"/>
    <w:rsid w:val="001B6DE1"/>
    <w:rsid w:val="001C26F3"/>
    <w:rsid w:val="001C29D2"/>
    <w:rsid w:val="001C65D6"/>
    <w:rsid w:val="001C7D48"/>
    <w:rsid w:val="001D275F"/>
    <w:rsid w:val="001E1ADE"/>
    <w:rsid w:val="001E1BCB"/>
    <w:rsid w:val="001E2FAE"/>
    <w:rsid w:val="001E4587"/>
    <w:rsid w:val="001E521E"/>
    <w:rsid w:val="001F0558"/>
    <w:rsid w:val="001F2014"/>
    <w:rsid w:val="001F3FFF"/>
    <w:rsid w:val="001F48D4"/>
    <w:rsid w:val="001F4B19"/>
    <w:rsid w:val="001F4CD2"/>
    <w:rsid w:val="001F515B"/>
    <w:rsid w:val="001F6C88"/>
    <w:rsid w:val="00202445"/>
    <w:rsid w:val="0020313D"/>
    <w:rsid w:val="00206A7B"/>
    <w:rsid w:val="00211C7B"/>
    <w:rsid w:val="00212E4E"/>
    <w:rsid w:val="00215623"/>
    <w:rsid w:val="00217AA5"/>
    <w:rsid w:val="002261EF"/>
    <w:rsid w:val="002311CB"/>
    <w:rsid w:val="00233B7A"/>
    <w:rsid w:val="00244115"/>
    <w:rsid w:val="0025282B"/>
    <w:rsid w:val="002544E7"/>
    <w:rsid w:val="002555EE"/>
    <w:rsid w:val="00255DF0"/>
    <w:rsid w:val="00255E95"/>
    <w:rsid w:val="0025650D"/>
    <w:rsid w:val="00257F64"/>
    <w:rsid w:val="00262EAB"/>
    <w:rsid w:val="00265107"/>
    <w:rsid w:val="00265D24"/>
    <w:rsid w:val="00266C42"/>
    <w:rsid w:val="00271ACB"/>
    <w:rsid w:val="002726D9"/>
    <w:rsid w:val="00273198"/>
    <w:rsid w:val="002765B9"/>
    <w:rsid w:val="00280F6F"/>
    <w:rsid w:val="00281201"/>
    <w:rsid w:val="00281BCB"/>
    <w:rsid w:val="00282532"/>
    <w:rsid w:val="0028408E"/>
    <w:rsid w:val="00285674"/>
    <w:rsid w:val="00293A25"/>
    <w:rsid w:val="00296D33"/>
    <w:rsid w:val="00297A4B"/>
    <w:rsid w:val="00297D69"/>
    <w:rsid w:val="002A0102"/>
    <w:rsid w:val="002A0559"/>
    <w:rsid w:val="002A1B26"/>
    <w:rsid w:val="002A4AD8"/>
    <w:rsid w:val="002B0A83"/>
    <w:rsid w:val="002B0E25"/>
    <w:rsid w:val="002B2928"/>
    <w:rsid w:val="002B2CB2"/>
    <w:rsid w:val="002B7A93"/>
    <w:rsid w:val="002B7AA3"/>
    <w:rsid w:val="002C16A8"/>
    <w:rsid w:val="002C4338"/>
    <w:rsid w:val="002C7A09"/>
    <w:rsid w:val="002D0805"/>
    <w:rsid w:val="002D0A92"/>
    <w:rsid w:val="002D256E"/>
    <w:rsid w:val="002D46CE"/>
    <w:rsid w:val="002D4AA8"/>
    <w:rsid w:val="002D4DDE"/>
    <w:rsid w:val="002D53FD"/>
    <w:rsid w:val="002D72B6"/>
    <w:rsid w:val="002E224F"/>
    <w:rsid w:val="002E2F6A"/>
    <w:rsid w:val="002E325E"/>
    <w:rsid w:val="002E5928"/>
    <w:rsid w:val="002E62A0"/>
    <w:rsid w:val="002F178F"/>
    <w:rsid w:val="002F4C52"/>
    <w:rsid w:val="002F5E9E"/>
    <w:rsid w:val="00303006"/>
    <w:rsid w:val="003044DC"/>
    <w:rsid w:val="00305B6C"/>
    <w:rsid w:val="00307B31"/>
    <w:rsid w:val="00311ADE"/>
    <w:rsid w:val="00312857"/>
    <w:rsid w:val="003133E1"/>
    <w:rsid w:val="003137B8"/>
    <w:rsid w:val="003211B0"/>
    <w:rsid w:val="00324134"/>
    <w:rsid w:val="00326A77"/>
    <w:rsid w:val="003300D8"/>
    <w:rsid w:val="003304A5"/>
    <w:rsid w:val="003319D3"/>
    <w:rsid w:val="00332A91"/>
    <w:rsid w:val="003341BF"/>
    <w:rsid w:val="00336437"/>
    <w:rsid w:val="003462D3"/>
    <w:rsid w:val="00346A75"/>
    <w:rsid w:val="0035004E"/>
    <w:rsid w:val="00350517"/>
    <w:rsid w:val="003535CD"/>
    <w:rsid w:val="003545D1"/>
    <w:rsid w:val="00356133"/>
    <w:rsid w:val="00357B34"/>
    <w:rsid w:val="0036540D"/>
    <w:rsid w:val="00371554"/>
    <w:rsid w:val="0037179A"/>
    <w:rsid w:val="0037566A"/>
    <w:rsid w:val="0038361F"/>
    <w:rsid w:val="00385226"/>
    <w:rsid w:val="0038787A"/>
    <w:rsid w:val="00396FC5"/>
    <w:rsid w:val="00397B89"/>
    <w:rsid w:val="003A4353"/>
    <w:rsid w:val="003A5AC5"/>
    <w:rsid w:val="003B4ABE"/>
    <w:rsid w:val="003B5208"/>
    <w:rsid w:val="003C0B62"/>
    <w:rsid w:val="003C1CBF"/>
    <w:rsid w:val="003C4469"/>
    <w:rsid w:val="003C6E12"/>
    <w:rsid w:val="003C7F9D"/>
    <w:rsid w:val="003D216E"/>
    <w:rsid w:val="003D30DC"/>
    <w:rsid w:val="003D4C50"/>
    <w:rsid w:val="003D4F7A"/>
    <w:rsid w:val="003D5785"/>
    <w:rsid w:val="003D6F1D"/>
    <w:rsid w:val="003E1CCA"/>
    <w:rsid w:val="003E2DE5"/>
    <w:rsid w:val="003E653C"/>
    <w:rsid w:val="003E7B4D"/>
    <w:rsid w:val="003F17D4"/>
    <w:rsid w:val="003F55CF"/>
    <w:rsid w:val="003F67DD"/>
    <w:rsid w:val="003F6DF4"/>
    <w:rsid w:val="0040348F"/>
    <w:rsid w:val="004079F7"/>
    <w:rsid w:val="004121A2"/>
    <w:rsid w:val="00412F9E"/>
    <w:rsid w:val="004153A7"/>
    <w:rsid w:val="00421911"/>
    <w:rsid w:val="00421F44"/>
    <w:rsid w:val="00423511"/>
    <w:rsid w:val="00424243"/>
    <w:rsid w:val="00425C27"/>
    <w:rsid w:val="004262B8"/>
    <w:rsid w:val="004269CA"/>
    <w:rsid w:val="00432802"/>
    <w:rsid w:val="00433131"/>
    <w:rsid w:val="00434DC3"/>
    <w:rsid w:val="00442EFC"/>
    <w:rsid w:val="00447686"/>
    <w:rsid w:val="00447FAF"/>
    <w:rsid w:val="0045040E"/>
    <w:rsid w:val="00456720"/>
    <w:rsid w:val="00465B6D"/>
    <w:rsid w:val="00475B85"/>
    <w:rsid w:val="00477BD3"/>
    <w:rsid w:val="00477C78"/>
    <w:rsid w:val="00487DBE"/>
    <w:rsid w:val="00493F9A"/>
    <w:rsid w:val="004A394C"/>
    <w:rsid w:val="004A4010"/>
    <w:rsid w:val="004A7B8C"/>
    <w:rsid w:val="004B21AA"/>
    <w:rsid w:val="004B4EDB"/>
    <w:rsid w:val="004B6469"/>
    <w:rsid w:val="004B7054"/>
    <w:rsid w:val="004B787A"/>
    <w:rsid w:val="004C4D6F"/>
    <w:rsid w:val="004D3806"/>
    <w:rsid w:val="004D4FAF"/>
    <w:rsid w:val="004D593D"/>
    <w:rsid w:val="004D7074"/>
    <w:rsid w:val="004D736C"/>
    <w:rsid w:val="004D7BEB"/>
    <w:rsid w:val="004E6BD3"/>
    <w:rsid w:val="004F4316"/>
    <w:rsid w:val="004F5E6A"/>
    <w:rsid w:val="004F7112"/>
    <w:rsid w:val="00505B07"/>
    <w:rsid w:val="005060E8"/>
    <w:rsid w:val="00507DD8"/>
    <w:rsid w:val="00510768"/>
    <w:rsid w:val="005128B1"/>
    <w:rsid w:val="00513CBF"/>
    <w:rsid w:val="00515294"/>
    <w:rsid w:val="00521212"/>
    <w:rsid w:val="005225E1"/>
    <w:rsid w:val="00522E0D"/>
    <w:rsid w:val="00526A22"/>
    <w:rsid w:val="005275E5"/>
    <w:rsid w:val="00532E50"/>
    <w:rsid w:val="00544F3B"/>
    <w:rsid w:val="00545940"/>
    <w:rsid w:val="00545A80"/>
    <w:rsid w:val="00546841"/>
    <w:rsid w:val="0055208D"/>
    <w:rsid w:val="0055261B"/>
    <w:rsid w:val="00564C53"/>
    <w:rsid w:val="00564CF9"/>
    <w:rsid w:val="0056506A"/>
    <w:rsid w:val="00567F19"/>
    <w:rsid w:val="005758AA"/>
    <w:rsid w:val="00576034"/>
    <w:rsid w:val="0058366E"/>
    <w:rsid w:val="0058672D"/>
    <w:rsid w:val="005869E0"/>
    <w:rsid w:val="005876F3"/>
    <w:rsid w:val="00587CAE"/>
    <w:rsid w:val="005934C7"/>
    <w:rsid w:val="0059390A"/>
    <w:rsid w:val="0059491B"/>
    <w:rsid w:val="005A2D5C"/>
    <w:rsid w:val="005A71FF"/>
    <w:rsid w:val="005B0A13"/>
    <w:rsid w:val="005B2AD8"/>
    <w:rsid w:val="005B5B07"/>
    <w:rsid w:val="005C3132"/>
    <w:rsid w:val="005D40CD"/>
    <w:rsid w:val="005E3352"/>
    <w:rsid w:val="005E48EB"/>
    <w:rsid w:val="005E4BC0"/>
    <w:rsid w:val="005E5D06"/>
    <w:rsid w:val="005F0895"/>
    <w:rsid w:val="005F6339"/>
    <w:rsid w:val="005F6791"/>
    <w:rsid w:val="006045FA"/>
    <w:rsid w:val="00604F41"/>
    <w:rsid w:val="00605090"/>
    <w:rsid w:val="0060551D"/>
    <w:rsid w:val="00620B08"/>
    <w:rsid w:val="006362AE"/>
    <w:rsid w:val="006365C4"/>
    <w:rsid w:val="00637549"/>
    <w:rsid w:val="00642B78"/>
    <w:rsid w:val="006432D5"/>
    <w:rsid w:val="00645853"/>
    <w:rsid w:val="00646344"/>
    <w:rsid w:val="006504E7"/>
    <w:rsid w:val="006506E1"/>
    <w:rsid w:val="006541FB"/>
    <w:rsid w:val="00655323"/>
    <w:rsid w:val="006558ED"/>
    <w:rsid w:val="00656F4A"/>
    <w:rsid w:val="00662391"/>
    <w:rsid w:val="006669CB"/>
    <w:rsid w:val="00666ED3"/>
    <w:rsid w:val="00672689"/>
    <w:rsid w:val="00672B44"/>
    <w:rsid w:val="00673C7B"/>
    <w:rsid w:val="00683D49"/>
    <w:rsid w:val="00687F34"/>
    <w:rsid w:val="006900A8"/>
    <w:rsid w:val="006901EA"/>
    <w:rsid w:val="00690682"/>
    <w:rsid w:val="00691824"/>
    <w:rsid w:val="006962A0"/>
    <w:rsid w:val="006B3CC0"/>
    <w:rsid w:val="006B3EF3"/>
    <w:rsid w:val="006B6204"/>
    <w:rsid w:val="006B7300"/>
    <w:rsid w:val="006B74B5"/>
    <w:rsid w:val="006C0585"/>
    <w:rsid w:val="006C0EED"/>
    <w:rsid w:val="006C4385"/>
    <w:rsid w:val="006C5C65"/>
    <w:rsid w:val="006C5D0E"/>
    <w:rsid w:val="006C5D39"/>
    <w:rsid w:val="006C5D9A"/>
    <w:rsid w:val="006D24EA"/>
    <w:rsid w:val="006D33BD"/>
    <w:rsid w:val="006D56E7"/>
    <w:rsid w:val="006E040A"/>
    <w:rsid w:val="006E1DB4"/>
    <w:rsid w:val="006E35AE"/>
    <w:rsid w:val="006E4028"/>
    <w:rsid w:val="006E40B8"/>
    <w:rsid w:val="006E7BF8"/>
    <w:rsid w:val="006F0BEF"/>
    <w:rsid w:val="006F10EA"/>
    <w:rsid w:val="006F2C7C"/>
    <w:rsid w:val="006F5644"/>
    <w:rsid w:val="006F66D2"/>
    <w:rsid w:val="00706CEC"/>
    <w:rsid w:val="007073C6"/>
    <w:rsid w:val="007143C5"/>
    <w:rsid w:val="00723974"/>
    <w:rsid w:val="00724E3D"/>
    <w:rsid w:val="0073073D"/>
    <w:rsid w:val="00733F25"/>
    <w:rsid w:val="00734175"/>
    <w:rsid w:val="007378D4"/>
    <w:rsid w:val="007411F0"/>
    <w:rsid w:val="00745220"/>
    <w:rsid w:val="00745EB5"/>
    <w:rsid w:val="00752928"/>
    <w:rsid w:val="00753381"/>
    <w:rsid w:val="007534F7"/>
    <w:rsid w:val="007635FF"/>
    <w:rsid w:val="00770BBF"/>
    <w:rsid w:val="00777D30"/>
    <w:rsid w:val="00777DC7"/>
    <w:rsid w:val="00784D3B"/>
    <w:rsid w:val="00790907"/>
    <w:rsid w:val="0079197D"/>
    <w:rsid w:val="00792A5E"/>
    <w:rsid w:val="007955E4"/>
    <w:rsid w:val="007A227F"/>
    <w:rsid w:val="007A27D9"/>
    <w:rsid w:val="007A53E5"/>
    <w:rsid w:val="007A542D"/>
    <w:rsid w:val="007A6A46"/>
    <w:rsid w:val="007A6BE2"/>
    <w:rsid w:val="007A7D27"/>
    <w:rsid w:val="007B40C8"/>
    <w:rsid w:val="007B732D"/>
    <w:rsid w:val="007C0538"/>
    <w:rsid w:val="007C53B3"/>
    <w:rsid w:val="007C7D07"/>
    <w:rsid w:val="007D103B"/>
    <w:rsid w:val="007D59B2"/>
    <w:rsid w:val="007D672C"/>
    <w:rsid w:val="007E15BF"/>
    <w:rsid w:val="007E2AB2"/>
    <w:rsid w:val="007E2B16"/>
    <w:rsid w:val="007E2C9F"/>
    <w:rsid w:val="007E310A"/>
    <w:rsid w:val="007E5100"/>
    <w:rsid w:val="007E6664"/>
    <w:rsid w:val="007F08F8"/>
    <w:rsid w:val="007F110C"/>
    <w:rsid w:val="007F33A4"/>
    <w:rsid w:val="00802627"/>
    <w:rsid w:val="00803517"/>
    <w:rsid w:val="00805571"/>
    <w:rsid w:val="00810455"/>
    <w:rsid w:val="00811D80"/>
    <w:rsid w:val="008152B8"/>
    <w:rsid w:val="00816A60"/>
    <w:rsid w:val="00820DEE"/>
    <w:rsid w:val="00823836"/>
    <w:rsid w:val="0082414C"/>
    <w:rsid w:val="008245EA"/>
    <w:rsid w:val="008259F7"/>
    <w:rsid w:val="00827303"/>
    <w:rsid w:val="0082757D"/>
    <w:rsid w:val="00833535"/>
    <w:rsid w:val="008343FE"/>
    <w:rsid w:val="0083464D"/>
    <w:rsid w:val="0084014F"/>
    <w:rsid w:val="00854B95"/>
    <w:rsid w:val="008621B7"/>
    <w:rsid w:val="00867CD3"/>
    <w:rsid w:val="00870A74"/>
    <w:rsid w:val="00872049"/>
    <w:rsid w:val="00872339"/>
    <w:rsid w:val="00872B21"/>
    <w:rsid w:val="0087423C"/>
    <w:rsid w:val="00876168"/>
    <w:rsid w:val="00880AD3"/>
    <w:rsid w:val="00883931"/>
    <w:rsid w:val="0088462C"/>
    <w:rsid w:val="008864F4"/>
    <w:rsid w:val="008878BD"/>
    <w:rsid w:val="00892B3E"/>
    <w:rsid w:val="00892BA2"/>
    <w:rsid w:val="008A2212"/>
    <w:rsid w:val="008A31FD"/>
    <w:rsid w:val="008A4D0D"/>
    <w:rsid w:val="008A62EF"/>
    <w:rsid w:val="008A6556"/>
    <w:rsid w:val="008B31D5"/>
    <w:rsid w:val="008B3769"/>
    <w:rsid w:val="008B59D7"/>
    <w:rsid w:val="008C1430"/>
    <w:rsid w:val="008C347B"/>
    <w:rsid w:val="008D2CC2"/>
    <w:rsid w:val="008D5603"/>
    <w:rsid w:val="008D68CC"/>
    <w:rsid w:val="008D731B"/>
    <w:rsid w:val="008E3D64"/>
    <w:rsid w:val="008E3DE7"/>
    <w:rsid w:val="008E53B4"/>
    <w:rsid w:val="008E53B9"/>
    <w:rsid w:val="008F0E31"/>
    <w:rsid w:val="008F3DC9"/>
    <w:rsid w:val="008F4BDF"/>
    <w:rsid w:val="0090548E"/>
    <w:rsid w:val="00912DDF"/>
    <w:rsid w:val="00913DC3"/>
    <w:rsid w:val="00917442"/>
    <w:rsid w:val="00921AAE"/>
    <w:rsid w:val="00934093"/>
    <w:rsid w:val="009341C4"/>
    <w:rsid w:val="00936FF3"/>
    <w:rsid w:val="00940154"/>
    <w:rsid w:val="00944D71"/>
    <w:rsid w:val="00956464"/>
    <w:rsid w:val="00960A16"/>
    <w:rsid w:val="00971DED"/>
    <w:rsid w:val="00971FEE"/>
    <w:rsid w:val="00973BCF"/>
    <w:rsid w:val="0097450A"/>
    <w:rsid w:val="00976281"/>
    <w:rsid w:val="00983703"/>
    <w:rsid w:val="00983F0B"/>
    <w:rsid w:val="009901D4"/>
    <w:rsid w:val="009934D6"/>
    <w:rsid w:val="00993C65"/>
    <w:rsid w:val="00994BE6"/>
    <w:rsid w:val="00995D73"/>
    <w:rsid w:val="00996136"/>
    <w:rsid w:val="009A0B0F"/>
    <w:rsid w:val="009A0FBD"/>
    <w:rsid w:val="009A709A"/>
    <w:rsid w:val="009B1174"/>
    <w:rsid w:val="009B3925"/>
    <w:rsid w:val="009C1108"/>
    <w:rsid w:val="009C6D6E"/>
    <w:rsid w:val="009C7854"/>
    <w:rsid w:val="009C7F64"/>
    <w:rsid w:val="009D321C"/>
    <w:rsid w:val="009D3C74"/>
    <w:rsid w:val="009D5A61"/>
    <w:rsid w:val="009D5BAB"/>
    <w:rsid w:val="009D5C15"/>
    <w:rsid w:val="009D737C"/>
    <w:rsid w:val="009E110C"/>
    <w:rsid w:val="009E3071"/>
    <w:rsid w:val="009E394E"/>
    <w:rsid w:val="009E5CCE"/>
    <w:rsid w:val="009E7333"/>
    <w:rsid w:val="009F13DE"/>
    <w:rsid w:val="009F3BC4"/>
    <w:rsid w:val="00A14299"/>
    <w:rsid w:val="00A14DF1"/>
    <w:rsid w:val="00A17A26"/>
    <w:rsid w:val="00A24EE1"/>
    <w:rsid w:val="00A252FC"/>
    <w:rsid w:val="00A259A0"/>
    <w:rsid w:val="00A26721"/>
    <w:rsid w:val="00A27B76"/>
    <w:rsid w:val="00A27E1E"/>
    <w:rsid w:val="00A43A9F"/>
    <w:rsid w:val="00A454C8"/>
    <w:rsid w:val="00A46DF3"/>
    <w:rsid w:val="00A4758B"/>
    <w:rsid w:val="00A50367"/>
    <w:rsid w:val="00A52EDE"/>
    <w:rsid w:val="00A55235"/>
    <w:rsid w:val="00A561F2"/>
    <w:rsid w:val="00A578CE"/>
    <w:rsid w:val="00A66CBA"/>
    <w:rsid w:val="00A72545"/>
    <w:rsid w:val="00A73A83"/>
    <w:rsid w:val="00A76ADD"/>
    <w:rsid w:val="00A77548"/>
    <w:rsid w:val="00A80CF3"/>
    <w:rsid w:val="00A82FEB"/>
    <w:rsid w:val="00A96AD3"/>
    <w:rsid w:val="00A97B93"/>
    <w:rsid w:val="00AA2BF3"/>
    <w:rsid w:val="00AA6C65"/>
    <w:rsid w:val="00AC334A"/>
    <w:rsid w:val="00AC3BE4"/>
    <w:rsid w:val="00AC5C3D"/>
    <w:rsid w:val="00AC5E09"/>
    <w:rsid w:val="00AC7BCA"/>
    <w:rsid w:val="00AD150D"/>
    <w:rsid w:val="00AD61D9"/>
    <w:rsid w:val="00AD61EB"/>
    <w:rsid w:val="00AD6420"/>
    <w:rsid w:val="00AD79BF"/>
    <w:rsid w:val="00AD7E75"/>
    <w:rsid w:val="00AD7F0C"/>
    <w:rsid w:val="00AE128A"/>
    <w:rsid w:val="00AE4676"/>
    <w:rsid w:val="00AE49DC"/>
    <w:rsid w:val="00AE783B"/>
    <w:rsid w:val="00AF4F81"/>
    <w:rsid w:val="00AF68BB"/>
    <w:rsid w:val="00B00576"/>
    <w:rsid w:val="00B017FC"/>
    <w:rsid w:val="00B036EB"/>
    <w:rsid w:val="00B063FC"/>
    <w:rsid w:val="00B06662"/>
    <w:rsid w:val="00B168B5"/>
    <w:rsid w:val="00B16EAC"/>
    <w:rsid w:val="00B17044"/>
    <w:rsid w:val="00B1758F"/>
    <w:rsid w:val="00B20393"/>
    <w:rsid w:val="00B24024"/>
    <w:rsid w:val="00B256EB"/>
    <w:rsid w:val="00B25727"/>
    <w:rsid w:val="00B26496"/>
    <w:rsid w:val="00B27083"/>
    <w:rsid w:val="00B27FF7"/>
    <w:rsid w:val="00B30C3F"/>
    <w:rsid w:val="00B320A2"/>
    <w:rsid w:val="00B32C97"/>
    <w:rsid w:val="00B3482B"/>
    <w:rsid w:val="00B41565"/>
    <w:rsid w:val="00B42FA1"/>
    <w:rsid w:val="00B44643"/>
    <w:rsid w:val="00B44DAC"/>
    <w:rsid w:val="00B460A9"/>
    <w:rsid w:val="00B53F81"/>
    <w:rsid w:val="00B56431"/>
    <w:rsid w:val="00B60B64"/>
    <w:rsid w:val="00B70DFA"/>
    <w:rsid w:val="00B72500"/>
    <w:rsid w:val="00B75162"/>
    <w:rsid w:val="00B75E62"/>
    <w:rsid w:val="00B826D6"/>
    <w:rsid w:val="00B872B6"/>
    <w:rsid w:val="00B879A5"/>
    <w:rsid w:val="00B90D09"/>
    <w:rsid w:val="00B91EE3"/>
    <w:rsid w:val="00B96DE5"/>
    <w:rsid w:val="00B97ADF"/>
    <w:rsid w:val="00B97C8B"/>
    <w:rsid w:val="00BA1CCC"/>
    <w:rsid w:val="00BA71A4"/>
    <w:rsid w:val="00BA77AD"/>
    <w:rsid w:val="00BB303D"/>
    <w:rsid w:val="00BC1055"/>
    <w:rsid w:val="00BC2DB1"/>
    <w:rsid w:val="00BC48A9"/>
    <w:rsid w:val="00BC620B"/>
    <w:rsid w:val="00BD2FEB"/>
    <w:rsid w:val="00BD4278"/>
    <w:rsid w:val="00BE144D"/>
    <w:rsid w:val="00BF3AA6"/>
    <w:rsid w:val="00BF588A"/>
    <w:rsid w:val="00BF5C60"/>
    <w:rsid w:val="00BF6CCE"/>
    <w:rsid w:val="00C0164D"/>
    <w:rsid w:val="00C05DE1"/>
    <w:rsid w:val="00C06D03"/>
    <w:rsid w:val="00C1052C"/>
    <w:rsid w:val="00C1131B"/>
    <w:rsid w:val="00C16A31"/>
    <w:rsid w:val="00C22C32"/>
    <w:rsid w:val="00C244FE"/>
    <w:rsid w:val="00C25232"/>
    <w:rsid w:val="00C25874"/>
    <w:rsid w:val="00C37E8F"/>
    <w:rsid w:val="00C411A5"/>
    <w:rsid w:val="00C45328"/>
    <w:rsid w:val="00C53542"/>
    <w:rsid w:val="00C577DE"/>
    <w:rsid w:val="00C57FDC"/>
    <w:rsid w:val="00C60B27"/>
    <w:rsid w:val="00C62253"/>
    <w:rsid w:val="00C64018"/>
    <w:rsid w:val="00C655DF"/>
    <w:rsid w:val="00C678D2"/>
    <w:rsid w:val="00C7380A"/>
    <w:rsid w:val="00C740B0"/>
    <w:rsid w:val="00C82309"/>
    <w:rsid w:val="00C8339E"/>
    <w:rsid w:val="00C85D31"/>
    <w:rsid w:val="00C86B54"/>
    <w:rsid w:val="00C8726E"/>
    <w:rsid w:val="00C920D6"/>
    <w:rsid w:val="00C94D2C"/>
    <w:rsid w:val="00C94F2A"/>
    <w:rsid w:val="00C963A6"/>
    <w:rsid w:val="00CA00AB"/>
    <w:rsid w:val="00CA2937"/>
    <w:rsid w:val="00CA4296"/>
    <w:rsid w:val="00CA54C6"/>
    <w:rsid w:val="00CB2247"/>
    <w:rsid w:val="00CB2961"/>
    <w:rsid w:val="00CB5956"/>
    <w:rsid w:val="00CB5C81"/>
    <w:rsid w:val="00CC0C1F"/>
    <w:rsid w:val="00CC5D27"/>
    <w:rsid w:val="00CC7F72"/>
    <w:rsid w:val="00CD0A06"/>
    <w:rsid w:val="00CE4E8E"/>
    <w:rsid w:val="00CE5854"/>
    <w:rsid w:val="00CE68F8"/>
    <w:rsid w:val="00CE72C2"/>
    <w:rsid w:val="00CF1070"/>
    <w:rsid w:val="00CF410D"/>
    <w:rsid w:val="00D01636"/>
    <w:rsid w:val="00D03825"/>
    <w:rsid w:val="00D04EA7"/>
    <w:rsid w:val="00D11B8E"/>
    <w:rsid w:val="00D12E55"/>
    <w:rsid w:val="00D132A7"/>
    <w:rsid w:val="00D261BB"/>
    <w:rsid w:val="00D339D2"/>
    <w:rsid w:val="00D33CC8"/>
    <w:rsid w:val="00D3477B"/>
    <w:rsid w:val="00D35D5F"/>
    <w:rsid w:val="00D36264"/>
    <w:rsid w:val="00D3778A"/>
    <w:rsid w:val="00D41879"/>
    <w:rsid w:val="00D41DB4"/>
    <w:rsid w:val="00D44D6F"/>
    <w:rsid w:val="00D44F3F"/>
    <w:rsid w:val="00D453D2"/>
    <w:rsid w:val="00D47620"/>
    <w:rsid w:val="00D50D4F"/>
    <w:rsid w:val="00D524AD"/>
    <w:rsid w:val="00D548E8"/>
    <w:rsid w:val="00D60F8D"/>
    <w:rsid w:val="00D6349E"/>
    <w:rsid w:val="00D64115"/>
    <w:rsid w:val="00D6465F"/>
    <w:rsid w:val="00D64C87"/>
    <w:rsid w:val="00D65036"/>
    <w:rsid w:val="00D65CF9"/>
    <w:rsid w:val="00D66461"/>
    <w:rsid w:val="00D66F7B"/>
    <w:rsid w:val="00D71619"/>
    <w:rsid w:val="00D71F30"/>
    <w:rsid w:val="00D72714"/>
    <w:rsid w:val="00D74320"/>
    <w:rsid w:val="00D779A0"/>
    <w:rsid w:val="00D93D7F"/>
    <w:rsid w:val="00D9454F"/>
    <w:rsid w:val="00D955EB"/>
    <w:rsid w:val="00D97139"/>
    <w:rsid w:val="00D97B53"/>
    <w:rsid w:val="00DA00FA"/>
    <w:rsid w:val="00DA102D"/>
    <w:rsid w:val="00DA4F72"/>
    <w:rsid w:val="00DA7907"/>
    <w:rsid w:val="00DA7FDF"/>
    <w:rsid w:val="00DB092F"/>
    <w:rsid w:val="00DB1F94"/>
    <w:rsid w:val="00DB2237"/>
    <w:rsid w:val="00DB312A"/>
    <w:rsid w:val="00DB3ED9"/>
    <w:rsid w:val="00DB7266"/>
    <w:rsid w:val="00DC2BEF"/>
    <w:rsid w:val="00DC3A56"/>
    <w:rsid w:val="00DC4347"/>
    <w:rsid w:val="00DD0DCF"/>
    <w:rsid w:val="00DD23B2"/>
    <w:rsid w:val="00DD4A1C"/>
    <w:rsid w:val="00DD4B2F"/>
    <w:rsid w:val="00DD5530"/>
    <w:rsid w:val="00DD6F3F"/>
    <w:rsid w:val="00DE035C"/>
    <w:rsid w:val="00DE21F9"/>
    <w:rsid w:val="00DE3524"/>
    <w:rsid w:val="00DE51F7"/>
    <w:rsid w:val="00DE725D"/>
    <w:rsid w:val="00DE7D7E"/>
    <w:rsid w:val="00DF0F1C"/>
    <w:rsid w:val="00DF14D5"/>
    <w:rsid w:val="00DF1AFC"/>
    <w:rsid w:val="00E02A8D"/>
    <w:rsid w:val="00E04ED6"/>
    <w:rsid w:val="00E053F6"/>
    <w:rsid w:val="00E05BA2"/>
    <w:rsid w:val="00E0606E"/>
    <w:rsid w:val="00E1043D"/>
    <w:rsid w:val="00E11D04"/>
    <w:rsid w:val="00E13244"/>
    <w:rsid w:val="00E14E82"/>
    <w:rsid w:val="00E1652E"/>
    <w:rsid w:val="00E17B28"/>
    <w:rsid w:val="00E27E2F"/>
    <w:rsid w:val="00E32E7E"/>
    <w:rsid w:val="00E3430C"/>
    <w:rsid w:val="00E34925"/>
    <w:rsid w:val="00E3504A"/>
    <w:rsid w:val="00E44FDD"/>
    <w:rsid w:val="00E51BC6"/>
    <w:rsid w:val="00E53B12"/>
    <w:rsid w:val="00E62B0E"/>
    <w:rsid w:val="00E71C37"/>
    <w:rsid w:val="00E74715"/>
    <w:rsid w:val="00E77AD2"/>
    <w:rsid w:val="00E84AE2"/>
    <w:rsid w:val="00E85B16"/>
    <w:rsid w:val="00E87142"/>
    <w:rsid w:val="00E91A00"/>
    <w:rsid w:val="00E95B66"/>
    <w:rsid w:val="00E95C99"/>
    <w:rsid w:val="00EA0A61"/>
    <w:rsid w:val="00EA1593"/>
    <w:rsid w:val="00EA27DA"/>
    <w:rsid w:val="00EA5250"/>
    <w:rsid w:val="00EA6099"/>
    <w:rsid w:val="00EB0749"/>
    <w:rsid w:val="00EB1E99"/>
    <w:rsid w:val="00EB2BCA"/>
    <w:rsid w:val="00EB5BF3"/>
    <w:rsid w:val="00EC13F9"/>
    <w:rsid w:val="00EC2009"/>
    <w:rsid w:val="00ED2C5D"/>
    <w:rsid w:val="00ED651E"/>
    <w:rsid w:val="00EE1B35"/>
    <w:rsid w:val="00EE2D63"/>
    <w:rsid w:val="00EE4257"/>
    <w:rsid w:val="00EE6E3B"/>
    <w:rsid w:val="00EF02CF"/>
    <w:rsid w:val="00EF2DD1"/>
    <w:rsid w:val="00EF3F66"/>
    <w:rsid w:val="00EF7606"/>
    <w:rsid w:val="00EF7A8A"/>
    <w:rsid w:val="00EF7FD7"/>
    <w:rsid w:val="00F04853"/>
    <w:rsid w:val="00F05F17"/>
    <w:rsid w:val="00F06A28"/>
    <w:rsid w:val="00F123A6"/>
    <w:rsid w:val="00F13B62"/>
    <w:rsid w:val="00F14027"/>
    <w:rsid w:val="00F1628A"/>
    <w:rsid w:val="00F21693"/>
    <w:rsid w:val="00F27C34"/>
    <w:rsid w:val="00F31043"/>
    <w:rsid w:val="00F32023"/>
    <w:rsid w:val="00F3363A"/>
    <w:rsid w:val="00F35F87"/>
    <w:rsid w:val="00F4191F"/>
    <w:rsid w:val="00F41B19"/>
    <w:rsid w:val="00F4520A"/>
    <w:rsid w:val="00F4744C"/>
    <w:rsid w:val="00F50002"/>
    <w:rsid w:val="00F500D8"/>
    <w:rsid w:val="00F529C5"/>
    <w:rsid w:val="00F540C0"/>
    <w:rsid w:val="00F6222A"/>
    <w:rsid w:val="00F63806"/>
    <w:rsid w:val="00F63B74"/>
    <w:rsid w:val="00F701A9"/>
    <w:rsid w:val="00F80716"/>
    <w:rsid w:val="00F81BC1"/>
    <w:rsid w:val="00F85E81"/>
    <w:rsid w:val="00F905C4"/>
    <w:rsid w:val="00F928CA"/>
    <w:rsid w:val="00F9609A"/>
    <w:rsid w:val="00FA3CC8"/>
    <w:rsid w:val="00FA56F8"/>
    <w:rsid w:val="00FA7211"/>
    <w:rsid w:val="00FB0A1E"/>
    <w:rsid w:val="00FB25B1"/>
    <w:rsid w:val="00FB28C5"/>
    <w:rsid w:val="00FB5CF1"/>
    <w:rsid w:val="00FC14B7"/>
    <w:rsid w:val="00FC4C55"/>
    <w:rsid w:val="00FD042A"/>
    <w:rsid w:val="00FD04C3"/>
    <w:rsid w:val="00FD0525"/>
    <w:rsid w:val="00FD7CA1"/>
    <w:rsid w:val="00FE16BA"/>
    <w:rsid w:val="00FE196C"/>
    <w:rsid w:val="00FE3DF5"/>
    <w:rsid w:val="00FE5001"/>
    <w:rsid w:val="00FE7D30"/>
    <w:rsid w:val="00FF27B6"/>
    <w:rsid w:val="00FF6F56"/>
    <w:rsid w:val="00FF7EA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character" w:customStyle="1" w:styleId="NCEAbodytextChar">
    <w:name w:val="NCEA bodytext Char"/>
    <w:link w:val="NCEAbodytext"/>
    <w:locked/>
    <w:rsid w:val="008D2CC2"/>
    <w:rPr>
      <w:rFonts w:ascii="Arial" w:eastAsia="Times New Roman" w:hAnsi="Arial" w:cs="Arial"/>
      <w:sz w:val="2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 w:type="character" w:customStyle="1" w:styleId="NCEAbodytextChar">
    <w:name w:val="NCEA bodytext Char"/>
    <w:link w:val="NCEAbodytext"/>
    <w:locked/>
    <w:rsid w:val="008D2CC2"/>
    <w:rPr>
      <w:rFonts w:ascii="Arial" w:eastAsia="Times New Roman" w:hAnsi="Arial" w:cs="Arial"/>
      <w:sz w:val="22"/>
      <w:lang w:eastAsia="en-NZ"/>
    </w:rPr>
  </w:style>
</w:styles>
</file>

<file path=word/webSettings.xml><?xml version="1.0" encoding="utf-8"?>
<w:webSettings xmlns:r="http://schemas.openxmlformats.org/officeDocument/2006/relationships" xmlns:w="http://schemas.openxmlformats.org/wordprocessingml/2006/main">
  <w:divs>
    <w:div w:id="50732607">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22534938">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844058613">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4970449">
      <w:bodyDiv w:val="1"/>
      <w:marLeft w:val="0"/>
      <w:marRight w:val="0"/>
      <w:marTop w:val="0"/>
      <w:marBottom w:val="0"/>
      <w:divBdr>
        <w:top w:val="none" w:sz="0" w:space="0" w:color="auto"/>
        <w:left w:val="none" w:sz="0" w:space="0" w:color="auto"/>
        <w:bottom w:val="none" w:sz="0" w:space="0" w:color="auto"/>
        <w:right w:val="none" w:sz="0" w:space="0" w:color="auto"/>
      </w:divBdr>
    </w:div>
    <w:div w:id="1670524138">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27091231">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05083778">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85B69"/>
    <w:rsid w:val="000B2075"/>
    <w:rsid w:val="000C15F3"/>
    <w:rsid w:val="000F7B0E"/>
    <w:rsid w:val="001050B6"/>
    <w:rsid w:val="001434F1"/>
    <w:rsid w:val="00170AE8"/>
    <w:rsid w:val="002224AA"/>
    <w:rsid w:val="002737F6"/>
    <w:rsid w:val="00275224"/>
    <w:rsid w:val="002A07F9"/>
    <w:rsid w:val="002C0C57"/>
    <w:rsid w:val="003260E0"/>
    <w:rsid w:val="0034366C"/>
    <w:rsid w:val="003A0E16"/>
    <w:rsid w:val="003D7123"/>
    <w:rsid w:val="003E1199"/>
    <w:rsid w:val="004219DD"/>
    <w:rsid w:val="00462A14"/>
    <w:rsid w:val="00474B7B"/>
    <w:rsid w:val="00482A1D"/>
    <w:rsid w:val="0049119F"/>
    <w:rsid w:val="004A1444"/>
    <w:rsid w:val="004A3837"/>
    <w:rsid w:val="004D1B47"/>
    <w:rsid w:val="004D70E1"/>
    <w:rsid w:val="00505143"/>
    <w:rsid w:val="00506B7D"/>
    <w:rsid w:val="00561817"/>
    <w:rsid w:val="00566E26"/>
    <w:rsid w:val="00586480"/>
    <w:rsid w:val="00592BF9"/>
    <w:rsid w:val="005A1DF8"/>
    <w:rsid w:val="005F7178"/>
    <w:rsid w:val="006127E0"/>
    <w:rsid w:val="0061395A"/>
    <w:rsid w:val="006160E9"/>
    <w:rsid w:val="00635360"/>
    <w:rsid w:val="00655B1D"/>
    <w:rsid w:val="006760F0"/>
    <w:rsid w:val="006B7314"/>
    <w:rsid w:val="007154C3"/>
    <w:rsid w:val="00763C0A"/>
    <w:rsid w:val="007753CB"/>
    <w:rsid w:val="007874BA"/>
    <w:rsid w:val="007A4217"/>
    <w:rsid w:val="007B622C"/>
    <w:rsid w:val="00836FBE"/>
    <w:rsid w:val="0085172C"/>
    <w:rsid w:val="00865397"/>
    <w:rsid w:val="008F4214"/>
    <w:rsid w:val="008F4E96"/>
    <w:rsid w:val="0090602C"/>
    <w:rsid w:val="00921372"/>
    <w:rsid w:val="00923C08"/>
    <w:rsid w:val="0095192D"/>
    <w:rsid w:val="00953929"/>
    <w:rsid w:val="00962597"/>
    <w:rsid w:val="009C44E2"/>
    <w:rsid w:val="00A22132"/>
    <w:rsid w:val="00A41994"/>
    <w:rsid w:val="00A56EA3"/>
    <w:rsid w:val="00AB0F4F"/>
    <w:rsid w:val="00AB6E1F"/>
    <w:rsid w:val="00AC4CD1"/>
    <w:rsid w:val="00AD4802"/>
    <w:rsid w:val="00B539F5"/>
    <w:rsid w:val="00B72EE1"/>
    <w:rsid w:val="00B818E2"/>
    <w:rsid w:val="00B83988"/>
    <w:rsid w:val="00B87ED1"/>
    <w:rsid w:val="00BA0A49"/>
    <w:rsid w:val="00BD010D"/>
    <w:rsid w:val="00BD3521"/>
    <w:rsid w:val="00BD3B4E"/>
    <w:rsid w:val="00BE15DF"/>
    <w:rsid w:val="00C020BD"/>
    <w:rsid w:val="00C17C59"/>
    <w:rsid w:val="00C547E3"/>
    <w:rsid w:val="00C75E79"/>
    <w:rsid w:val="00CD1C2E"/>
    <w:rsid w:val="00CE29A9"/>
    <w:rsid w:val="00D007DF"/>
    <w:rsid w:val="00D05161"/>
    <w:rsid w:val="00D1221A"/>
    <w:rsid w:val="00D13118"/>
    <w:rsid w:val="00D134A7"/>
    <w:rsid w:val="00D15335"/>
    <w:rsid w:val="00D313C9"/>
    <w:rsid w:val="00D664FE"/>
    <w:rsid w:val="00D961C9"/>
    <w:rsid w:val="00DE2025"/>
    <w:rsid w:val="00E12BD6"/>
    <w:rsid w:val="00E4222A"/>
    <w:rsid w:val="00E72C0C"/>
    <w:rsid w:val="00E76ACC"/>
    <w:rsid w:val="00E8737F"/>
    <w:rsid w:val="00EA64C7"/>
    <w:rsid w:val="00EB2342"/>
    <w:rsid w:val="00ED4005"/>
    <w:rsid w:val="00EE39C8"/>
    <w:rsid w:val="00EE3BBB"/>
    <w:rsid w:val="00F27A4B"/>
    <w:rsid w:val="00F5774D"/>
    <w:rsid w:val="00F639A3"/>
    <w:rsid w:val="00FB77C1"/>
    <w:rsid w:val="00FD62B0"/>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4411-41C0-4E76-8A13-55D93942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TotalTime>
  <Pages>9</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13617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Processing Technologies 1.61</dc:subject>
  <dc:creator>Ministry of Education</dc:creator>
  <cp:lastModifiedBy>Anne</cp:lastModifiedBy>
  <cp:revision>6</cp:revision>
  <cp:lastPrinted>2013-02-11T02:30:00Z</cp:lastPrinted>
  <dcterms:created xsi:type="dcterms:W3CDTF">2013-09-02T04:22:00Z</dcterms:created>
  <dcterms:modified xsi:type="dcterms:W3CDTF">2017-09-19T05:26:00Z</dcterms:modified>
</cp:coreProperties>
</file>