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EF59AE" w:rsidRDefault="00C539A3" w:rsidP="00EF59AE">
      <w:pPr>
        <w:pStyle w:val="Header"/>
        <w:tabs>
          <w:tab w:val="clear" w:pos="4513"/>
          <w:tab w:val="clear" w:pos="9026"/>
        </w:tabs>
        <w:spacing w:before="120" w:after="120"/>
        <w:rPr>
          <w:noProof/>
          <w:lang w:val="en-US"/>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F83425" w:rsidRPr="00035744" w:rsidRDefault="00F83425"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F83425" w:rsidRPr="00035744" w:rsidRDefault="00F83425"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F73F09" w:rsidRPr="00F73F09">
            <w:rPr>
              <w:rStyle w:val="CommentReference"/>
              <w:sz w:val="28"/>
            </w:rPr>
            <w:t>91084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w:t>
          </w:r>
          <w:r w:rsidR="007378D4">
            <w:rPr>
              <w:rStyle w:val="VPField14pt"/>
            </w:rPr>
            <w:t>basic</w:t>
          </w:r>
          <w:r w:rsidR="004D7BEB">
            <w:rPr>
              <w:rStyle w:val="VPField14pt"/>
            </w:rPr>
            <w:t xml:space="preserve"> concepts </w:t>
          </w:r>
          <w:r w:rsidR="00FD7CA1">
            <w:rPr>
              <w:rStyle w:val="VPField14pt"/>
            </w:rPr>
            <w:t>used in preservation and packaging techniques for product storage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FD7CA1">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FD7CA1">
            <w:rPr>
              <w:rStyle w:val="VPField14pt"/>
            </w:rPr>
            <w:t>Safe breakfast cereal</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A102D">
            <w:rPr>
              <w:rStyle w:val="VPField14pt"/>
            </w:rPr>
            <w:t>Processing Technolog</w:t>
          </w:r>
          <w:r w:rsidR="00371554">
            <w:rPr>
              <w:rStyle w:val="VPField14pt"/>
            </w:rPr>
            <w:t>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FD7CA1">
            <w:rPr>
              <w:rStyle w:val="VPField14pt"/>
            </w:rPr>
            <w:t>62</w:t>
          </w:r>
          <w:r w:rsidR="00F73F09">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FD7CA1">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F73F09" w:rsidRPr="00F6222A" w:rsidRDefault="00F73F09" w:rsidP="00F73F09">
            <w:pPr>
              <w:rPr>
                <w:lang w:val="en-GB"/>
              </w:rPr>
            </w:pPr>
            <w:r>
              <w:rPr>
                <w:lang w:val="en-GB"/>
              </w:rPr>
              <w:t>February</w:t>
            </w:r>
            <w:r w:rsidRPr="00F6222A">
              <w:rPr>
                <w:lang w:val="en-GB"/>
              </w:rPr>
              <w:t xml:space="preserve"> </w:t>
            </w:r>
            <w:r>
              <w:rPr>
                <w:lang w:val="en-GB"/>
              </w:rPr>
              <w:t>2015 Version 2</w:t>
            </w:r>
          </w:p>
          <w:p w:rsidR="00F6222A" w:rsidRPr="00F6222A" w:rsidRDefault="00F6222A" w:rsidP="00F73F09">
            <w:pPr>
              <w:rPr>
                <w:lang w:val="en-GB"/>
              </w:rPr>
            </w:pPr>
            <w:r w:rsidRPr="00F6222A">
              <w:rPr>
                <w:lang w:val="en-GB"/>
              </w:rPr>
              <w:t xml:space="preserve">To support internal assessment from </w:t>
            </w:r>
            <w:r>
              <w:rPr>
                <w:lang w:val="en-GB"/>
              </w:rPr>
              <w:t>201</w:t>
            </w:r>
            <w:r w:rsidR="00F73F09">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F73F09">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F73F09">
              <w:t>02</w:t>
            </w:r>
            <w:r w:rsidRPr="0031555D">
              <w:t>-201</w:t>
            </w:r>
            <w:r w:rsidR="00F73F09">
              <w:t>5</w:t>
            </w:r>
            <w:r w:rsidRPr="0031555D">
              <w:t>-</w:t>
            </w:r>
            <w:r w:rsidR="00BC5558">
              <w:t>91084</w:t>
            </w:r>
            <w:r w:rsidRPr="0031555D">
              <w:t>-</w:t>
            </w:r>
            <w:r w:rsidR="00F73F09">
              <w:t>02</w:t>
            </w:r>
            <w:r w:rsidRPr="0031555D">
              <w:t>-</w:t>
            </w:r>
            <w:r w:rsidR="00BC5558">
              <w:t>7</w:t>
            </w:r>
            <w:bookmarkStart w:id="0" w:name="_GoBack"/>
            <w:bookmarkEnd w:id="0"/>
            <w:r w:rsidR="00F73F09">
              <w:t>384</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673C7B">
            <w:t>0</w:t>
          </w:r>
          <w:r w:rsidR="00324134">
            <w:t>84</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673C7B">
            <w:t>basic</w:t>
          </w:r>
          <w:r w:rsidR="00A561F2">
            <w:t xml:space="preserve"> concepts </w:t>
          </w:r>
          <w:r w:rsidR="00324134">
            <w:t>used in preservation and packaging techniques for product storage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324134">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324134">
            <w:t>Safe breakfast cereal</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324134">
            <w:t>Processing Technolog</w:t>
          </w:r>
          <w:r w:rsidR="00371554">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324134">
            <w:t>62</w:t>
          </w:r>
          <w:r w:rsidR="00F73F09">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324134">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4F7112" w:rsidP="005876F3">
      <w:r w:rsidRPr="006D24EA">
        <w:t xml:space="preserve">This </w:t>
      </w:r>
      <w:r w:rsidRPr="005876F3">
        <w:t xml:space="preserve">assessment activity requires </w:t>
      </w:r>
      <w:r w:rsidR="00892BA2" w:rsidRPr="005876F3">
        <w:t xml:space="preserve">you </w:t>
      </w:r>
      <w:r w:rsidR="00DC2E4C">
        <w:t xml:space="preserve">to </w:t>
      </w:r>
      <w:r w:rsidR="006A6DA5">
        <w:t>demonstrate</w:t>
      </w:r>
      <w:r w:rsidR="00D74320">
        <w:t xml:space="preserve"> your understanding of basic concepts used in preservation and packaging techniques for the storage of</w:t>
      </w:r>
      <w:r w:rsidR="00D74320" w:rsidRPr="00D360A5">
        <w:t xml:space="preserve"> </w:t>
      </w:r>
      <w:r w:rsidR="0059390A">
        <w:t>breakfast cereals</w:t>
      </w:r>
      <w:r w:rsidR="00E85B16">
        <w:t xml:space="preserve"> in New Zealand</w:t>
      </w:r>
      <w:r w:rsidR="00171358" w:rsidRPr="005876F3">
        <w:t>.</w:t>
      </w:r>
    </w:p>
    <w:p w:rsidR="00D74320" w:rsidRDefault="00A77548" w:rsidP="003366C9">
      <w:r w:rsidRPr="006D24EA">
        <w:t xml:space="preserve">You are going to be assessed on </w:t>
      </w:r>
      <w:r w:rsidR="003366C9">
        <w:t>how</w:t>
      </w:r>
      <w:r w:rsidRPr="006D24EA">
        <w:rPr>
          <w:lang w:eastAsia="en-NZ"/>
        </w:rPr>
        <w:t xml:space="preserve"> comprehensive</w:t>
      </w:r>
      <w:r w:rsidR="003366C9">
        <w:rPr>
          <w:lang w:eastAsia="en-NZ"/>
        </w:rPr>
        <w:t>ly you</w:t>
      </w:r>
      <w:r w:rsidR="006A6DA5">
        <w:rPr>
          <w:lang w:eastAsia="en-NZ"/>
        </w:rPr>
        <w:t xml:space="preserve"> demonstrate</w:t>
      </w:r>
      <w:r w:rsidRPr="006D24EA">
        <w:rPr>
          <w:lang w:eastAsia="en-NZ"/>
        </w:rPr>
        <w:t xml:space="preserve"> </w:t>
      </w:r>
      <w:r w:rsidR="003366C9">
        <w:t>understand</w:t>
      </w:r>
      <w:r w:rsidR="006A6DA5">
        <w:t xml:space="preserve">ing of </w:t>
      </w:r>
      <w:r w:rsidR="00AE783B">
        <w:t xml:space="preserve">basic concepts used in preservation and packaging </w:t>
      </w:r>
      <w:r w:rsidR="006A6DA5">
        <w:t>techniques for product storage of breakfast cereals in New Zealand.</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Pr="00D72714" w:rsidRDefault="00B320A2" w:rsidP="004F7112">
      <w:pPr>
        <w:pStyle w:val="VPAnnotationsbox"/>
        <w:rPr>
          <w:strike/>
        </w:rPr>
      </w:pPr>
      <w:r>
        <w:t>Assessor/educator note:</w:t>
      </w:r>
      <w:r w:rsidR="004F7112">
        <w:t xml:space="preserve"> </w:t>
      </w:r>
      <w:r w:rsidR="00777D30" w:rsidRPr="0018544F">
        <w:t>It is expected that the assessor/educator will read the learner instructions and modify them if necessary to suit their learners.</w:t>
      </w:r>
      <w:r w:rsidR="00FF27B6">
        <w:t xml:space="preserve"> </w:t>
      </w:r>
    </w:p>
    <w:p w:rsidR="00E053F6" w:rsidRDefault="00B320A2" w:rsidP="00B320A2">
      <w:pPr>
        <w:pStyle w:val="Heading1"/>
      </w:pPr>
      <w:r>
        <w:t>Task</w:t>
      </w:r>
    </w:p>
    <w:p w:rsidR="006A6DA5" w:rsidRDefault="006A6DA5" w:rsidP="00C0009A">
      <w:r>
        <w:t xml:space="preserve">This activity requires you to create a presentation that demonstrates understanding of basic concepts used in preservation and packaging techniques for </w:t>
      </w:r>
      <w:r w:rsidR="001B3FEA">
        <w:t xml:space="preserve">the </w:t>
      </w:r>
      <w:r>
        <w:t>storage of breakfast cereals in New Zealand.</w:t>
      </w:r>
    </w:p>
    <w:p w:rsidR="00357B34" w:rsidRDefault="00661F1A" w:rsidP="00C0009A">
      <w:r>
        <w:t>F</w:t>
      </w:r>
      <w:r w:rsidR="006A4FDF">
        <w:t>ocus</w:t>
      </w:r>
      <w:r w:rsidR="00D74320">
        <w:t xml:space="preserve"> </w:t>
      </w:r>
      <w:r w:rsidR="00F83425">
        <w:t xml:space="preserve">on </w:t>
      </w:r>
      <w:r w:rsidR="00D74320">
        <w:t xml:space="preserve">breakfast </w:t>
      </w:r>
      <w:r w:rsidR="00D74320" w:rsidRPr="00A77A7A">
        <w:t>cereals</w:t>
      </w:r>
      <w:r w:rsidR="00D74320">
        <w:t xml:space="preserve"> eaten in New Zealand</w:t>
      </w:r>
      <w:r w:rsidR="00F83425">
        <w:t>,</w:t>
      </w:r>
      <w:r w:rsidR="006A4FDF">
        <w:t xml:space="preserve"> and </w:t>
      </w:r>
      <w:r>
        <w:t>investigate</w:t>
      </w:r>
      <w:r w:rsidR="006A4FDF">
        <w:t>:</w:t>
      </w:r>
    </w:p>
    <w:p w:rsidR="00803517" w:rsidRPr="00803517" w:rsidRDefault="00357B34" w:rsidP="00357B34">
      <w:pPr>
        <w:pStyle w:val="VPBulletsbody-againstmargin"/>
      </w:pPr>
      <w:r>
        <w:t>T</w:t>
      </w:r>
      <w:r w:rsidR="00D74320" w:rsidRPr="00A77A7A">
        <w:t>ypes of decay that typically occur in these selected cereals</w:t>
      </w:r>
      <w:r w:rsidR="0059390A">
        <w:t>,</w:t>
      </w:r>
      <w:r w:rsidR="00D74320" w:rsidRPr="00A77A7A" w:rsidDel="004D6097">
        <w:t xml:space="preserve"> </w:t>
      </w:r>
      <w:r w:rsidR="00D74320" w:rsidRPr="00A77A7A">
        <w:t>and why</w:t>
      </w:r>
      <w:r w:rsidR="00D74320" w:rsidRPr="00A77A7A">
        <w:rPr>
          <w:color w:val="FF0000"/>
        </w:rPr>
        <w:t xml:space="preserve"> </w:t>
      </w:r>
      <w:r w:rsidR="00D74320" w:rsidRPr="00A77A7A">
        <w:rPr>
          <w:color w:val="262626"/>
          <w:lang w:eastAsia="zh-CN"/>
        </w:rPr>
        <w:t xml:space="preserve">we </w:t>
      </w:r>
      <w:hyperlink r:id="rId12" w:anchor="glossary_31803" w:history="1">
        <w:r w:rsidR="00D74320" w:rsidRPr="00A77A7A">
          <w:rPr>
            <w:color w:val="262626"/>
            <w:lang w:eastAsia="zh-CN"/>
          </w:rPr>
          <w:t>need</w:t>
        </w:r>
      </w:hyperlink>
      <w:r w:rsidR="00D74320" w:rsidRPr="00A77A7A">
        <w:rPr>
          <w:color w:val="262626"/>
          <w:lang w:eastAsia="zh-CN"/>
        </w:rPr>
        <w:t xml:space="preserve"> to preserve certain products to maintain their integrity over time</w:t>
      </w:r>
    </w:p>
    <w:p w:rsidR="00D74320" w:rsidRPr="000B06B7" w:rsidRDefault="009934DB" w:rsidP="000B06B7">
      <w:pPr>
        <w:pStyle w:val="VPBulletsbody-againstmargin"/>
        <w:numPr>
          <w:ilvl w:val="1"/>
          <w:numId w:val="22"/>
        </w:numPr>
      </w:pPr>
      <w:r>
        <w:t>f</w:t>
      </w:r>
      <w:r w:rsidRPr="000B06B7">
        <w:t xml:space="preserve">or </w:t>
      </w:r>
      <w:r w:rsidR="00803517" w:rsidRPr="000B06B7">
        <w:t xml:space="preserve">example types of decay may include </w:t>
      </w:r>
      <w:r w:rsidR="000B06B7" w:rsidRPr="000B06B7">
        <w:t>microbial growth, separation, loss of colour, loss or gain of moisture, loss of viability, loss of nutritional content</w:t>
      </w:r>
      <w:r w:rsidR="000B06B7">
        <w:t>.</w:t>
      </w:r>
    </w:p>
    <w:p w:rsidR="00B863B9" w:rsidRDefault="00357B34" w:rsidP="00EF59AE">
      <w:pPr>
        <w:pStyle w:val="VPBulletsbody-againstmargin"/>
        <w:keepNext/>
      </w:pPr>
      <w:r>
        <w:t>P</w:t>
      </w:r>
      <w:r w:rsidR="00D74320" w:rsidRPr="00A77A7A">
        <w:t xml:space="preserve">reservation techniques used to control the decay of </w:t>
      </w:r>
      <w:r w:rsidR="006A4FDF">
        <w:t xml:space="preserve">these </w:t>
      </w:r>
      <w:r w:rsidR="00D74320" w:rsidRPr="00A77A7A">
        <w:t>cereals</w:t>
      </w:r>
    </w:p>
    <w:p w:rsidR="00B863B9" w:rsidRDefault="009934DB" w:rsidP="00EF59AE">
      <w:pPr>
        <w:pStyle w:val="VPBulletsbody-againstmargin"/>
        <w:keepNext/>
        <w:numPr>
          <w:ilvl w:val="1"/>
          <w:numId w:val="22"/>
        </w:numPr>
      </w:pPr>
      <w:r>
        <w:t>f</w:t>
      </w:r>
      <w:r w:rsidRPr="000B06B7">
        <w:t xml:space="preserve">or </w:t>
      </w:r>
      <w:r w:rsidR="000B06B7" w:rsidRPr="000B06B7">
        <w:t>example preservation techniques may include chilling, freezing, heating, dehydration, control of humidity, provision of nutrients, use of chemical additives</w:t>
      </w:r>
      <w:r w:rsidR="0073073D">
        <w:t>.</w:t>
      </w:r>
    </w:p>
    <w:p w:rsidR="00D74320" w:rsidRPr="00937E9F" w:rsidRDefault="00357B34" w:rsidP="00357B34">
      <w:pPr>
        <w:pStyle w:val="VPBulletsbody-againstmargin"/>
        <w:rPr>
          <w:color w:val="auto"/>
        </w:rPr>
      </w:pPr>
      <w:r>
        <w:t>P</w:t>
      </w:r>
      <w:r w:rsidR="00D74320" w:rsidRPr="00A77A7A">
        <w:t>ackaging techniques used</w:t>
      </w:r>
      <w:r w:rsidR="00661F1A">
        <w:t xml:space="preserve"> </w:t>
      </w:r>
      <w:r w:rsidR="00D74320" w:rsidRPr="00A77A7A">
        <w:t>to control the decay of cereals</w:t>
      </w:r>
      <w:r w:rsidR="00D74320">
        <w:t xml:space="preserve"> </w:t>
      </w:r>
      <w:r w:rsidR="00D74320" w:rsidRPr="00A77A7A">
        <w:rPr>
          <w:color w:val="262626"/>
          <w:lang w:eastAsia="zh-CN"/>
        </w:rPr>
        <w:t>and labe</w:t>
      </w:r>
      <w:r w:rsidR="00D74320">
        <w:rPr>
          <w:color w:val="262626"/>
          <w:lang w:eastAsia="zh-CN"/>
        </w:rPr>
        <w:t>l</w:t>
      </w:r>
      <w:r w:rsidR="00D74320" w:rsidRPr="00A77A7A">
        <w:rPr>
          <w:color w:val="262626"/>
          <w:lang w:eastAsia="zh-CN"/>
        </w:rPr>
        <w:t xml:space="preserve">ling </w:t>
      </w:r>
      <w:r w:rsidR="00D74320" w:rsidRPr="00937E9F">
        <w:rPr>
          <w:color w:val="auto"/>
          <w:lang w:eastAsia="zh-CN"/>
        </w:rPr>
        <w:t>for identification of anti-decay measures</w:t>
      </w:r>
    </w:p>
    <w:p w:rsidR="00876168" w:rsidRPr="00876168" w:rsidRDefault="009934DB" w:rsidP="00876168">
      <w:pPr>
        <w:pStyle w:val="VPBulletsbody-againstmargin"/>
        <w:numPr>
          <w:ilvl w:val="1"/>
          <w:numId w:val="22"/>
        </w:numPr>
      </w:pPr>
      <w:r>
        <w:rPr>
          <w:color w:val="auto"/>
        </w:rPr>
        <w:lastRenderedPageBreak/>
        <w:t>f</w:t>
      </w:r>
      <w:r w:rsidRPr="00937E9F">
        <w:rPr>
          <w:color w:val="auto"/>
        </w:rPr>
        <w:t xml:space="preserve">or </w:t>
      </w:r>
      <w:r w:rsidR="00876168" w:rsidRPr="00937E9F">
        <w:rPr>
          <w:color w:val="auto"/>
        </w:rPr>
        <w:t xml:space="preserve">example packaging techniques </w:t>
      </w:r>
      <w:r w:rsidR="00876168" w:rsidRPr="00876168">
        <w:t>may include cellophane and plastic bags, plastic and cardboard boxes, glass and plastic bottles and jars</w:t>
      </w:r>
      <w:r w:rsidR="0073073D">
        <w:t>.</w:t>
      </w:r>
    </w:p>
    <w:p w:rsidR="00D74320" w:rsidRPr="00A77A7A" w:rsidRDefault="00357B34" w:rsidP="00357B34">
      <w:pPr>
        <w:pStyle w:val="VPBulletsbody-againstmargin"/>
      </w:pPr>
      <w:r>
        <w:t>R</w:t>
      </w:r>
      <w:r w:rsidR="00D74320" w:rsidRPr="00A77A7A">
        <w:t>easons why these</w:t>
      </w:r>
      <w:r w:rsidR="00D74320">
        <w:t xml:space="preserve"> packaging</w:t>
      </w:r>
      <w:r w:rsidR="00D74320" w:rsidRPr="00A77A7A">
        <w:t xml:space="preserve"> techniques are effective</w:t>
      </w:r>
      <w:r w:rsidR="00661F1A">
        <w:t xml:space="preserve"> in maintaining product integrity</w:t>
      </w:r>
      <w:r>
        <w:t>.</w:t>
      </w:r>
    </w:p>
    <w:p w:rsidR="00D74320" w:rsidRPr="0073713E" w:rsidRDefault="00357B34" w:rsidP="00357B34">
      <w:pPr>
        <w:pStyle w:val="VPBulletsbody-againstmargin"/>
      </w:pPr>
      <w:r>
        <w:t>S</w:t>
      </w:r>
      <w:r w:rsidR="00D74320" w:rsidRPr="00A77A7A">
        <w:t xml:space="preserve">torage conditions that will limit decay </w:t>
      </w:r>
      <w:r w:rsidR="00661F1A">
        <w:t xml:space="preserve">of </w:t>
      </w:r>
      <w:r w:rsidR="000A29A3">
        <w:t>these</w:t>
      </w:r>
      <w:r w:rsidR="000A29A3" w:rsidRPr="00A77A7A">
        <w:t xml:space="preserve"> </w:t>
      </w:r>
      <w:r w:rsidR="00D74320" w:rsidRPr="00A77A7A">
        <w:t>breakfast cereals</w:t>
      </w:r>
      <w:r w:rsidR="006A4FDF">
        <w:t>.</w:t>
      </w:r>
    </w:p>
    <w:p w:rsidR="00D74320" w:rsidRPr="00A77A7A" w:rsidRDefault="00357B34" w:rsidP="00357B34">
      <w:pPr>
        <w:pStyle w:val="VPBulletsbody-againstmargin"/>
      </w:pPr>
      <w:r>
        <w:t>T</w:t>
      </w:r>
      <w:r w:rsidR="00D74320" w:rsidRPr="00A77A7A">
        <w:t>he legal requirements for label</w:t>
      </w:r>
      <w:r w:rsidR="00D74320">
        <w:t>l</w:t>
      </w:r>
      <w:r w:rsidR="00D74320" w:rsidRPr="00A77A7A">
        <w:t xml:space="preserve">ing </w:t>
      </w:r>
      <w:r w:rsidR="000A29A3">
        <w:t xml:space="preserve">these </w:t>
      </w:r>
      <w:r w:rsidR="00D74320" w:rsidRPr="00A77A7A">
        <w:t>breakfast cereals</w:t>
      </w:r>
      <w:r>
        <w:t>.</w:t>
      </w:r>
    </w:p>
    <w:p w:rsidR="00D74320" w:rsidRPr="00A77A7A" w:rsidRDefault="00357B34" w:rsidP="00357B34">
      <w:pPr>
        <w:pStyle w:val="VPBulletsbody-againstmargin"/>
      </w:pPr>
      <w:r>
        <w:t>R</w:t>
      </w:r>
      <w:r w:rsidR="00D74320" w:rsidRPr="00A77A7A">
        <w:t>easons for New Zealand</w:t>
      </w:r>
      <w:r w:rsidR="00D74320">
        <w:t>’s</w:t>
      </w:r>
      <w:r w:rsidR="00D74320" w:rsidRPr="00A77A7A">
        <w:t xml:space="preserve"> legal requirements </w:t>
      </w:r>
      <w:r w:rsidR="00D74320">
        <w:t>regarding labelling</w:t>
      </w:r>
      <w:r w:rsidR="00D74320" w:rsidRPr="00A77A7A">
        <w:t>.</w:t>
      </w:r>
    </w:p>
    <w:p w:rsidR="00A808B8" w:rsidRDefault="000B6557">
      <w:r>
        <w:t>Include the following</w:t>
      </w:r>
      <w:r w:rsidR="006A4FDF">
        <w:t xml:space="preserve"> in your presentation</w:t>
      </w:r>
      <w:r>
        <w:t>:</w:t>
      </w:r>
      <w:r w:rsidR="00D74320">
        <w:t xml:space="preserve"> </w:t>
      </w:r>
    </w:p>
    <w:p w:rsidR="00D74320" w:rsidRPr="00A77A7A" w:rsidRDefault="00F83425" w:rsidP="00E62B0E">
      <w:pPr>
        <w:pStyle w:val="VPBulletsbody-againstmargin"/>
        <w:rPr>
          <w:lang w:eastAsia="zh-CN"/>
        </w:rPr>
      </w:pPr>
      <w:r>
        <w:t xml:space="preserve">Identify </w:t>
      </w:r>
      <w:r w:rsidR="00D74320">
        <w:t xml:space="preserve">and </w:t>
      </w:r>
      <w:hyperlink r:id="rId13" w:anchor="glossary_31835" w:history="1">
        <w:r w:rsidR="00D74320" w:rsidRPr="00A77A7A">
          <w:rPr>
            <w:lang w:eastAsia="zh-CN"/>
          </w:rPr>
          <w:t>explain</w:t>
        </w:r>
      </w:hyperlink>
      <w:r w:rsidR="00D74320" w:rsidRPr="00A77A7A">
        <w:rPr>
          <w:lang w:eastAsia="zh-CN"/>
        </w:rPr>
        <w:t xml:space="preserve"> the links between types of decay and preservation techniques</w:t>
      </w:r>
      <w:r w:rsidR="00D74320">
        <w:rPr>
          <w:lang w:eastAsia="zh-CN"/>
        </w:rPr>
        <w:t xml:space="preserve"> in breakfast cereals</w:t>
      </w:r>
      <w:r w:rsidR="00E128A0">
        <w:rPr>
          <w:lang w:eastAsia="zh-CN"/>
        </w:rPr>
        <w:t xml:space="preserve"> in New Zealand</w:t>
      </w:r>
      <w:r>
        <w:rPr>
          <w:lang w:eastAsia="zh-CN"/>
        </w:rPr>
        <w:t>.</w:t>
      </w:r>
    </w:p>
    <w:p w:rsidR="00D74320" w:rsidRPr="00A77A7A" w:rsidRDefault="00F83425" w:rsidP="00E62B0E">
      <w:pPr>
        <w:pStyle w:val="VPBulletsbody-againstmargin"/>
      </w:pPr>
      <w:r>
        <w:t>E</w:t>
      </w:r>
      <w:r w:rsidRPr="00A77A7A">
        <w:t xml:space="preserve">xplain </w:t>
      </w:r>
      <w:r w:rsidR="00D74320" w:rsidRPr="00A77A7A">
        <w:t xml:space="preserve">why a particular preservation and packaging technique was chosen for </w:t>
      </w:r>
      <w:r w:rsidR="00D74320">
        <w:t>at least one of the cereals you have investigated</w:t>
      </w:r>
      <w:r>
        <w:t>.</w:t>
      </w:r>
    </w:p>
    <w:p w:rsidR="00B863B9" w:rsidRDefault="00F83425" w:rsidP="00EF59AE">
      <w:pPr>
        <w:pStyle w:val="VPBulletsbody-againstmargin"/>
      </w:pPr>
      <w:r>
        <w:t>D</w:t>
      </w:r>
      <w:r w:rsidRPr="00A77A7A">
        <w:t xml:space="preserve">iscuss </w:t>
      </w:r>
      <w:r w:rsidR="00D74320" w:rsidRPr="00A77A7A">
        <w:t xml:space="preserve">how </w:t>
      </w:r>
      <w:r w:rsidR="006A4FDF">
        <w:t xml:space="preserve">to control </w:t>
      </w:r>
      <w:r w:rsidR="00D74320" w:rsidRPr="00A77A7A">
        <w:t xml:space="preserve">the storage </w:t>
      </w:r>
      <w:r w:rsidR="006A4FDF">
        <w:t xml:space="preserve">environment to </w:t>
      </w:r>
      <w:r w:rsidR="00D74320" w:rsidRPr="00A77A7A">
        <w:t xml:space="preserve">limit decay </w:t>
      </w:r>
      <w:r w:rsidR="00D74320">
        <w:t>in</w:t>
      </w:r>
      <w:r w:rsidR="00D74320" w:rsidRPr="00A77A7A">
        <w:t xml:space="preserve"> different types of cereals</w:t>
      </w:r>
      <w:r w:rsidR="006A4FDF">
        <w:t xml:space="preserve"> during storage</w:t>
      </w:r>
      <w:r>
        <w:t>.</w:t>
      </w:r>
    </w:p>
    <w:p w:rsidR="00D74320" w:rsidRPr="00A77A7A" w:rsidRDefault="00F83425" w:rsidP="00E62B0E">
      <w:pPr>
        <w:pStyle w:val="VPBulletsbody-againstmargin"/>
      </w:pPr>
      <w:r>
        <w:t>Compare</w:t>
      </w:r>
      <w:r w:rsidRPr="00A77A7A">
        <w:t xml:space="preserve"> </w:t>
      </w:r>
      <w:r w:rsidR="00D74320" w:rsidRPr="00A77A7A">
        <w:t xml:space="preserve">and contrast preservation and packaging techniques for </w:t>
      </w:r>
      <w:r w:rsidR="0075675C">
        <w:t xml:space="preserve">a </w:t>
      </w:r>
      <w:r w:rsidR="00D74320" w:rsidRPr="00A77A7A">
        <w:t>breakfast cereal</w:t>
      </w:r>
      <w:r>
        <w:t>.</w:t>
      </w:r>
    </w:p>
    <w:p w:rsidR="00D74320" w:rsidRDefault="00F83425" w:rsidP="00E62B0E">
      <w:pPr>
        <w:pStyle w:val="VPBulletsbody-againstmargin"/>
      </w:pPr>
      <w:r>
        <w:t>D</w:t>
      </w:r>
      <w:r w:rsidRPr="00A77A7A">
        <w:t xml:space="preserve">iscuss </w:t>
      </w:r>
      <w:r w:rsidR="00D74320" w:rsidRPr="00A77A7A">
        <w:t>why labe</w:t>
      </w:r>
      <w:r w:rsidR="00D74320">
        <w:t>l</w:t>
      </w:r>
      <w:r w:rsidR="00D74320" w:rsidRPr="00A77A7A">
        <w:t xml:space="preserve">ling </w:t>
      </w:r>
      <w:r w:rsidR="00D74320">
        <w:t xml:space="preserve">of breakfast cereals </w:t>
      </w:r>
      <w:r w:rsidR="00D74320" w:rsidRPr="00A77A7A">
        <w:t xml:space="preserve">is </w:t>
      </w:r>
      <w:r w:rsidR="00D74320">
        <w:t xml:space="preserve">legally </w:t>
      </w:r>
      <w:r w:rsidR="00D74320" w:rsidRPr="00A77A7A">
        <w:t>required in New Zealand</w:t>
      </w:r>
      <w:r w:rsidR="0075675C">
        <w:t xml:space="preserve"> and what those requirements are</w:t>
      </w:r>
      <w:r w:rsidR="00D74320" w:rsidRPr="00A77A7A">
        <w:t>.</w:t>
      </w:r>
    </w:p>
    <w:p w:rsidR="00E62B0E" w:rsidRDefault="006B6204" w:rsidP="00D11E94">
      <w:pPr>
        <w:pStyle w:val="Heading1"/>
      </w:pPr>
      <w:r>
        <w:t>Resource</w:t>
      </w:r>
      <w:r w:rsidR="00D11E94">
        <w:t>s</w:t>
      </w:r>
    </w:p>
    <w:p w:rsidR="006B6204" w:rsidRPr="006B6204" w:rsidRDefault="0045040E" w:rsidP="0045040E">
      <w:pPr>
        <w:pStyle w:val="Heading2"/>
      </w:pPr>
      <w:r>
        <w:t>Useful websites</w:t>
      </w:r>
    </w:p>
    <w:p w:rsidR="00CB5FF4" w:rsidRDefault="00C539A3" w:rsidP="00CB5FF4">
      <w:pPr>
        <w:rPr>
          <w:rStyle w:val="Hyperlink"/>
        </w:rPr>
      </w:pPr>
      <w:hyperlink r:id="rId14" w:history="1">
        <w:r w:rsidR="003462D3" w:rsidRPr="003366C9">
          <w:rPr>
            <w:rStyle w:val="Hyperlink"/>
          </w:rPr>
          <w:t>http://technology.tki.org.nz/Case-Studies/Technologists-Practice-case-studies-Introduction/Food-and-Biological/A-Bit-on-the-Side</w:t>
        </w:r>
      </w:hyperlink>
    </w:p>
    <w:p w:rsidR="00CB5FF4" w:rsidRDefault="00C539A3" w:rsidP="00CB5FF4">
      <w:pPr>
        <w:rPr>
          <w:rFonts w:ascii="Calibri" w:eastAsia="Times New Roman" w:hAnsi="Calibri" w:cstheme="minorHAnsi"/>
          <w:lang w:eastAsia="en-NZ"/>
        </w:rPr>
      </w:pPr>
      <w:hyperlink r:id="rId15" w:anchor="b" w:history="1">
        <w:r w:rsidR="00DC2E4C" w:rsidRPr="00DB610F">
          <w:rPr>
            <w:rStyle w:val="Hyperlink"/>
            <w:rFonts w:ascii="Calibri" w:eastAsia="Times New Roman" w:hAnsi="Calibri" w:cstheme="minorHAnsi"/>
            <w:lang w:eastAsia="en-NZ"/>
          </w:rPr>
          <w:t>http://www.madehow.com/Volume-3/Cereal.html#b</w:t>
        </w:r>
      </w:hyperlink>
    </w:p>
    <w:p w:rsidR="00CB5FF4" w:rsidRDefault="00C539A3" w:rsidP="00CB5FF4">
      <w:pPr>
        <w:rPr>
          <w:rFonts w:ascii="Calibri" w:eastAsia="Times New Roman" w:hAnsi="Calibri" w:cs="Arial"/>
          <w:szCs w:val="20"/>
          <w:lang w:eastAsia="en-NZ"/>
        </w:rPr>
      </w:pPr>
      <w:hyperlink r:id="rId16" w:history="1">
        <w:r w:rsidR="00DC2E4C" w:rsidRPr="00DB610F">
          <w:rPr>
            <w:rStyle w:val="Hyperlink"/>
            <w:rFonts w:ascii="Calibri" w:eastAsia="Times New Roman" w:hAnsi="Calibri" w:cstheme="minorHAnsi"/>
            <w:lang w:eastAsia="en-NZ"/>
          </w:rPr>
          <w:t>http://www.foodquality.com/details/article/1023787/The_Microbiology_of_Cereals_and_Cereal_Products.html?tzcheck=1</w:t>
        </w:r>
      </w:hyperlink>
    </w:p>
    <w:p w:rsidR="006B6204" w:rsidRPr="006B6204" w:rsidRDefault="006B6204" w:rsidP="0045040E">
      <w:pPr>
        <w:pStyle w:val="Heading2"/>
      </w:pPr>
      <w:r>
        <w:t xml:space="preserve">Useful </w:t>
      </w:r>
      <w:r w:rsidR="003462D3">
        <w:t>reading</w:t>
      </w:r>
    </w:p>
    <w:p w:rsidR="00CB5FF4" w:rsidRDefault="003462D3" w:rsidP="00CB5FF4">
      <w:pPr>
        <w:rPr>
          <w:lang w:eastAsia="en-NZ"/>
        </w:rPr>
      </w:pPr>
      <w:proofErr w:type="spellStart"/>
      <w:r w:rsidRPr="003462D3">
        <w:rPr>
          <w:lang w:eastAsia="en-NZ"/>
        </w:rPr>
        <w:t>Murano</w:t>
      </w:r>
      <w:proofErr w:type="spellEnd"/>
      <w:r w:rsidRPr="003462D3">
        <w:rPr>
          <w:lang w:eastAsia="en-NZ"/>
        </w:rPr>
        <w:t>, P</w:t>
      </w:r>
      <w:r w:rsidR="004B21AA">
        <w:rPr>
          <w:lang w:eastAsia="en-NZ"/>
        </w:rPr>
        <w:t xml:space="preserve"> </w:t>
      </w:r>
      <w:r>
        <w:rPr>
          <w:lang w:eastAsia="en-NZ"/>
        </w:rPr>
        <w:t>2002,</w:t>
      </w:r>
      <w:r w:rsidRPr="003462D3">
        <w:rPr>
          <w:lang w:eastAsia="en-NZ"/>
        </w:rPr>
        <w:t xml:space="preserve"> </w:t>
      </w:r>
      <w:r w:rsidRPr="003462D3">
        <w:rPr>
          <w:i/>
          <w:lang w:eastAsia="en-NZ"/>
        </w:rPr>
        <w:t>Understanding Food Science and Technology</w:t>
      </w:r>
      <w:r>
        <w:rPr>
          <w:i/>
          <w:lang w:eastAsia="en-NZ"/>
        </w:rPr>
        <w:t>,</w:t>
      </w:r>
      <w:r w:rsidRPr="003462D3">
        <w:rPr>
          <w:lang w:eastAsia="en-NZ"/>
        </w:rPr>
        <w:t xml:space="preserve"> Brooks Cole</w:t>
      </w:r>
      <w:r w:rsidR="00F27084">
        <w:rPr>
          <w:lang w:eastAsia="en-NZ"/>
        </w:rPr>
        <w:t>, United States</w:t>
      </w:r>
      <w:r w:rsidRPr="003462D3">
        <w:rPr>
          <w:lang w:eastAsia="en-NZ"/>
        </w:rPr>
        <w:t xml:space="preserve">. </w:t>
      </w:r>
    </w:p>
    <w:p w:rsidR="00CB5FF4" w:rsidRDefault="003462D3" w:rsidP="00CB5FF4">
      <w:pPr>
        <w:rPr>
          <w:lang w:eastAsia="en-NZ"/>
        </w:rPr>
      </w:pPr>
      <w:r w:rsidRPr="003462D3">
        <w:rPr>
          <w:lang w:eastAsia="en-NZ"/>
        </w:rPr>
        <w:t>Hallam, E</w:t>
      </w:r>
      <w:r w:rsidR="004B21AA">
        <w:rPr>
          <w:lang w:eastAsia="en-NZ"/>
        </w:rPr>
        <w:t xml:space="preserve"> 200</w:t>
      </w:r>
      <w:r w:rsidR="0011568B">
        <w:rPr>
          <w:lang w:eastAsia="en-NZ"/>
        </w:rPr>
        <w:t>5</w:t>
      </w:r>
      <w:r>
        <w:rPr>
          <w:lang w:eastAsia="en-NZ"/>
        </w:rPr>
        <w:t xml:space="preserve">, </w:t>
      </w:r>
      <w:r w:rsidRPr="003462D3">
        <w:rPr>
          <w:i/>
          <w:lang w:eastAsia="en-NZ"/>
        </w:rPr>
        <w:t>Understanding Industrial Practices</w:t>
      </w:r>
      <w:r w:rsidR="00135A17">
        <w:rPr>
          <w:lang w:eastAsia="en-NZ"/>
        </w:rPr>
        <w:t xml:space="preserve">, </w:t>
      </w:r>
      <w:r w:rsidRPr="003462D3">
        <w:rPr>
          <w:lang w:eastAsia="en-NZ"/>
        </w:rPr>
        <w:t xml:space="preserve">Nelson </w:t>
      </w:r>
      <w:proofErr w:type="spellStart"/>
      <w:r w:rsidRPr="003462D3">
        <w:rPr>
          <w:lang w:eastAsia="en-NZ"/>
        </w:rPr>
        <w:t>Thornes</w:t>
      </w:r>
      <w:proofErr w:type="spellEnd"/>
      <w:r w:rsidR="00F27084">
        <w:rPr>
          <w:lang w:eastAsia="en-NZ"/>
        </w:rPr>
        <w:t>, United Kingdom</w:t>
      </w:r>
      <w:r w:rsidRPr="003462D3">
        <w:rPr>
          <w:lang w:eastAsia="en-NZ"/>
        </w:rPr>
        <w:t xml:space="preserve">. </w:t>
      </w:r>
    </w:p>
    <w:p w:rsidR="00CB5FF4" w:rsidRDefault="003462D3" w:rsidP="00CB5FF4">
      <w:r w:rsidRPr="003462D3">
        <w:rPr>
          <w:lang w:eastAsia="en-NZ"/>
        </w:rPr>
        <w:t xml:space="preserve">Robinson, J </w:t>
      </w:r>
      <w:r w:rsidR="000A6E4E" w:rsidRPr="000A6E4E">
        <w:t xml:space="preserve">Roberts, H Barnard, E and Shepard, T </w:t>
      </w:r>
      <w:r w:rsidR="004B21AA">
        <w:t>2001</w:t>
      </w:r>
      <w:r w:rsidRPr="000A6E4E">
        <w:t xml:space="preserve">, </w:t>
      </w:r>
      <w:r w:rsidRPr="000A6E4E">
        <w:rPr>
          <w:i/>
        </w:rPr>
        <w:t>Design and</w:t>
      </w:r>
      <w:r w:rsidR="000A6E4E" w:rsidRPr="000A6E4E">
        <w:rPr>
          <w:i/>
        </w:rPr>
        <w:t xml:space="preserve"> Make </w:t>
      </w:r>
      <w:r w:rsidR="00530391">
        <w:rPr>
          <w:i/>
        </w:rPr>
        <w:t>I</w:t>
      </w:r>
      <w:r w:rsidR="000A6E4E" w:rsidRPr="000A6E4E">
        <w:rPr>
          <w:i/>
        </w:rPr>
        <w:t>t –</w:t>
      </w:r>
      <w:r w:rsidR="008B6995">
        <w:rPr>
          <w:i/>
        </w:rPr>
        <w:t xml:space="preserve"> </w:t>
      </w:r>
      <w:r w:rsidR="000A6E4E" w:rsidRPr="000A6E4E">
        <w:rPr>
          <w:i/>
        </w:rPr>
        <w:t>Food T</w:t>
      </w:r>
      <w:r w:rsidR="000718CA" w:rsidRPr="000A6E4E">
        <w:rPr>
          <w:i/>
        </w:rPr>
        <w:t>echnology</w:t>
      </w:r>
      <w:r w:rsidR="00135A17" w:rsidRPr="000A6E4E">
        <w:t>,</w:t>
      </w:r>
      <w:r w:rsidRPr="000A6E4E">
        <w:t xml:space="preserve"> Nelson </w:t>
      </w:r>
      <w:proofErr w:type="spellStart"/>
      <w:r w:rsidRPr="000A6E4E">
        <w:t>Thornes</w:t>
      </w:r>
      <w:proofErr w:type="spellEnd"/>
      <w:r w:rsidR="00F27084">
        <w:t xml:space="preserve">, </w:t>
      </w:r>
      <w:r w:rsidR="00F27084">
        <w:rPr>
          <w:lang w:eastAsia="en-NZ"/>
        </w:rPr>
        <w:t>United Kingdom</w:t>
      </w:r>
      <w:r w:rsidRPr="000A6E4E">
        <w:t>.</w:t>
      </w:r>
    </w:p>
    <w:p w:rsidR="00DE51F7" w:rsidRPr="00212E4E" w:rsidRDefault="00DE51F7" w:rsidP="0047694B">
      <w:pPr>
        <w:rPr>
          <w:lang w:eastAsia="en-NZ"/>
        </w:rPr>
        <w:sectPr w:rsidR="00DE51F7" w:rsidRPr="00212E4E">
          <w:headerReference w:type="first" r:id="rId17"/>
          <w:pgSz w:w="11906" w:h="16838" w:code="9"/>
          <w:pgMar w:top="1440" w:right="1440" w:bottom="1440" w:left="1440" w:header="709" w:footer="709" w:gutter="0"/>
          <w:cols w:space="708"/>
          <w:docGrid w:linePitch="360"/>
        </w:sectPr>
      </w:pPr>
    </w:p>
    <w:p w:rsidR="00E053F6" w:rsidRDefault="00CA2937" w:rsidP="00CA2937">
      <w:pPr>
        <w:pStyle w:val="VPARBoxedHeading"/>
      </w:pPr>
      <w:r w:rsidRPr="0080575E">
        <w:lastRenderedPageBreak/>
        <w:t>V</w:t>
      </w:r>
      <w:r>
        <w:t>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816A60">
            <w:t>0</w:t>
          </w:r>
          <w:r w:rsidR="00442089">
            <w:t>84</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816A60">
            <w:t>basic</w:t>
          </w:r>
          <w:r w:rsidR="00A561F2">
            <w:t xml:space="preserve"> concepts </w:t>
          </w:r>
          <w:r w:rsidR="007955E4">
            <w:t>used in preservation and packaging techniques for product storage</w:t>
          </w:r>
          <w:r w:rsidR="00A561F2">
            <w:t xml:space="preserve"> </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7955E4">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955E4">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DA102D">
            <w:t>Safe breakfast cereal</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A102D">
            <w:t>Processing</w:t>
          </w:r>
          <w:r w:rsidR="00A561F2">
            <w:t xml:space="preserve"> Technolog</w:t>
          </w:r>
          <w:r w:rsidR="009F3BC4">
            <w:t>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DA102D">
            <w:t>62</w:t>
          </w:r>
          <w:r w:rsidR="00F73F09">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DA102D">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9934DB" w:rsidRDefault="00CA2937" w:rsidP="00CA2937">
      <w:pPr>
        <w:pStyle w:val="Heading1"/>
      </w:pPr>
      <w:r w:rsidRPr="009934DB">
        <w:t>Context/setting</w:t>
      </w:r>
    </w:p>
    <w:p w:rsidR="00212E4E" w:rsidRPr="009934DB" w:rsidRDefault="00526A22" w:rsidP="00526A22">
      <w:pPr>
        <w:rPr>
          <w:rFonts w:cstheme="minorBidi"/>
          <w:lang w:eastAsia="ja-JP"/>
        </w:rPr>
      </w:pPr>
      <w:r w:rsidRPr="009934DB">
        <w:t>This activity requires learners to</w:t>
      </w:r>
      <w:r w:rsidRPr="009934DB">
        <w:rPr>
          <w:lang w:eastAsia="en-NZ"/>
        </w:rPr>
        <w:t xml:space="preserve"> demonstrate </w:t>
      </w:r>
      <w:r w:rsidR="00B70DFA" w:rsidRPr="009934DB">
        <w:rPr>
          <w:lang w:eastAsia="en-NZ"/>
        </w:rPr>
        <w:t>their</w:t>
      </w:r>
      <w:r w:rsidRPr="009934DB">
        <w:rPr>
          <w:lang w:eastAsia="en-NZ"/>
        </w:rPr>
        <w:t xml:space="preserve"> </w:t>
      </w:r>
      <w:r w:rsidR="003366C9" w:rsidRPr="009934DB">
        <w:rPr>
          <w:lang w:eastAsia="en-NZ"/>
        </w:rPr>
        <w:t xml:space="preserve">comprehensive </w:t>
      </w:r>
      <w:r w:rsidRPr="009934DB">
        <w:rPr>
          <w:lang w:eastAsia="en-NZ"/>
        </w:rPr>
        <w:t>understanding of</w:t>
      </w:r>
      <w:r w:rsidR="003366C9" w:rsidRPr="009934DB">
        <w:rPr>
          <w:lang w:eastAsia="en-NZ"/>
        </w:rPr>
        <w:t xml:space="preserve"> basic</w:t>
      </w:r>
      <w:r w:rsidRPr="009934DB">
        <w:rPr>
          <w:lang w:eastAsia="en-NZ"/>
        </w:rPr>
        <w:t xml:space="preserve"> concepts that relate to techniques used to preserve, package, and store food cereals for use within New Zealand</w:t>
      </w:r>
      <w:r w:rsidR="00212E4E" w:rsidRPr="009934DB">
        <w:rPr>
          <w:rFonts w:cstheme="minorBidi"/>
          <w:lang w:eastAsia="ja-JP"/>
        </w:rPr>
        <w:t>.</w:t>
      </w:r>
    </w:p>
    <w:p w:rsidR="00CA2937" w:rsidRPr="009934DB" w:rsidRDefault="00CA2937" w:rsidP="00CA2937">
      <w:pPr>
        <w:pStyle w:val="Heading1"/>
      </w:pPr>
      <w:r w:rsidRPr="009934DB">
        <w:t>Conditions</w:t>
      </w:r>
    </w:p>
    <w:p w:rsidR="00A96AD3" w:rsidRPr="009934DB" w:rsidRDefault="0007299D" w:rsidP="00A96AD3">
      <w:r w:rsidRPr="009934DB">
        <w:t xml:space="preserve">The learners could </w:t>
      </w:r>
      <w:r w:rsidR="00212E4E" w:rsidRPr="009934DB">
        <w:t>work</w:t>
      </w:r>
      <w:r w:rsidRPr="009934DB">
        <w:t xml:space="preserve"> independently or in groups</w:t>
      </w:r>
      <w:r w:rsidR="00212E4E" w:rsidRPr="009934DB">
        <w:t xml:space="preserve"> to develop their un</w:t>
      </w:r>
      <w:r w:rsidR="00C920D6" w:rsidRPr="009934DB">
        <w:t>d</w:t>
      </w:r>
      <w:r w:rsidR="00212E4E" w:rsidRPr="009934DB">
        <w:t>erstanding</w:t>
      </w:r>
      <w:r w:rsidRPr="009934DB">
        <w:t>, but they need to create their presentation independently, and will be assessed individually.</w:t>
      </w:r>
    </w:p>
    <w:p w:rsidR="00E91A00" w:rsidRPr="009934DB" w:rsidRDefault="00E91A00" w:rsidP="0087492B">
      <w:pPr>
        <w:pStyle w:val="Heading1"/>
        <w:keepNext/>
      </w:pPr>
      <w:r w:rsidRPr="009934DB">
        <w:lastRenderedPageBreak/>
        <w:t>Resource requirements</w:t>
      </w:r>
    </w:p>
    <w:p w:rsidR="00D50110" w:rsidRPr="009934DB" w:rsidRDefault="004B632E" w:rsidP="00D50110">
      <w:r w:rsidRPr="009934DB">
        <w:rPr>
          <w:lang w:eastAsia="en-NZ"/>
        </w:rPr>
        <w:t>The a</w:t>
      </w:r>
      <w:r w:rsidR="00F32023" w:rsidRPr="009934DB">
        <w:rPr>
          <w:lang w:eastAsia="en-NZ"/>
        </w:rPr>
        <w:t>ssessor/</w:t>
      </w:r>
      <w:r w:rsidR="00C740B0" w:rsidRPr="009934DB">
        <w:rPr>
          <w:lang w:eastAsia="en-NZ"/>
        </w:rPr>
        <w:t>educator</w:t>
      </w:r>
      <w:r w:rsidR="00F32023" w:rsidRPr="009934DB">
        <w:rPr>
          <w:lang w:eastAsia="en-NZ"/>
        </w:rPr>
        <w:t xml:space="preserve"> will provide </w:t>
      </w:r>
      <w:r w:rsidR="00854B95" w:rsidRPr="009934DB">
        <w:t xml:space="preserve">learners </w:t>
      </w:r>
      <w:r w:rsidR="00D50110" w:rsidRPr="009934DB">
        <w:t xml:space="preserve">with the opportunity to explore different products requiring diverse preservation and packaging techniques used to address types of decay and legal requirements. </w:t>
      </w:r>
    </w:p>
    <w:p w:rsidR="00526A22" w:rsidRPr="009934DB" w:rsidRDefault="00D50110" w:rsidP="00D50110">
      <w:r w:rsidRPr="009934DB">
        <w:rPr>
          <w:lang w:eastAsia="en-NZ"/>
        </w:rPr>
        <w:t xml:space="preserve">The assessor/educator will </w:t>
      </w:r>
      <w:r w:rsidRPr="009934DB">
        <w:t>assist learners in the refinement of reflective and inquiry questions related to understanding how product integrity can be established and/or maintained through preservation and packaging suitable for storage conditions in local environments</w:t>
      </w:r>
      <w:r w:rsidR="006A6DA5" w:rsidRPr="009934DB">
        <w:t>.</w:t>
      </w:r>
    </w:p>
    <w:p w:rsidR="002D4DDE" w:rsidRPr="009934DB" w:rsidRDefault="00F32023" w:rsidP="00AF68BB">
      <w:pPr>
        <w:rPr>
          <w:rFonts w:ascii="Calibri" w:hAnsi="Calibri"/>
        </w:rPr>
      </w:pPr>
      <w:r w:rsidRPr="009934DB">
        <w:rPr>
          <w:lang w:eastAsia="ja-JP"/>
        </w:rPr>
        <w:t>Learners</w:t>
      </w:r>
      <w:r w:rsidR="004F5E6A" w:rsidRPr="009934DB">
        <w:rPr>
          <w:lang w:eastAsia="ja-JP"/>
        </w:rPr>
        <w:t xml:space="preserve"> </w:t>
      </w:r>
      <w:r w:rsidR="004B632E" w:rsidRPr="009934DB">
        <w:rPr>
          <w:lang w:eastAsia="ja-JP"/>
        </w:rPr>
        <w:t xml:space="preserve">will </w:t>
      </w:r>
      <w:r w:rsidR="004F5E6A" w:rsidRPr="009934DB">
        <w:rPr>
          <w:lang w:eastAsia="ja-JP"/>
        </w:rPr>
        <w:t>require access</w:t>
      </w:r>
      <w:r w:rsidR="00AF68BB" w:rsidRPr="009934DB">
        <w:rPr>
          <w:lang w:eastAsia="ja-JP"/>
        </w:rPr>
        <w:t xml:space="preserve"> </w:t>
      </w:r>
      <w:r w:rsidR="002D4DDE" w:rsidRPr="009934DB">
        <w:rPr>
          <w:rFonts w:ascii="Calibri" w:hAnsi="Calibri"/>
        </w:rPr>
        <w:t>to the internet for research</w:t>
      </w:r>
      <w:r w:rsidR="00AF68BB" w:rsidRPr="009934DB">
        <w:rPr>
          <w:rFonts w:ascii="Calibri" w:hAnsi="Calibri"/>
        </w:rPr>
        <w:t>.</w:t>
      </w:r>
    </w:p>
    <w:p w:rsidR="00E91A00" w:rsidRPr="009934DB" w:rsidRDefault="00E91A00" w:rsidP="00E91A00">
      <w:pPr>
        <w:pStyle w:val="Heading1"/>
      </w:pPr>
      <w:r w:rsidRPr="009934DB">
        <w:t>Additional information</w:t>
      </w:r>
    </w:p>
    <w:p w:rsidR="008A6556" w:rsidRPr="009934DB" w:rsidRDefault="00526A22" w:rsidP="008A6556">
      <w:pPr>
        <w:rPr>
          <w:lang w:eastAsia="en-NZ"/>
        </w:rPr>
      </w:pPr>
      <w:r w:rsidRPr="009934DB">
        <w:rPr>
          <w:rFonts w:cstheme="minorBidi"/>
          <w:lang w:eastAsia="ja-JP"/>
        </w:rPr>
        <w:t>None</w:t>
      </w:r>
      <w:r w:rsidR="008A6556" w:rsidRPr="009934DB">
        <w:rPr>
          <w:lang w:eastAsia="en-NZ"/>
        </w:rPr>
        <w:t>.</w:t>
      </w:r>
    </w:p>
    <w:p w:rsidR="00C16A31" w:rsidRPr="009934DB" w:rsidRDefault="00C16A31" w:rsidP="00D779A0">
      <w:pPr>
        <w:rPr>
          <w:bCs/>
        </w:rPr>
        <w:sectPr w:rsidR="00C16A31" w:rsidRPr="009934DB">
          <w:headerReference w:type="default" r:id="rId18"/>
          <w:headerReference w:type="first" r:id="rId19"/>
          <w:pgSz w:w="11906" w:h="16838" w:code="9"/>
          <w:pgMar w:top="1440" w:right="1440" w:bottom="1440" w:left="1440" w:header="709" w:footer="709" w:gutter="0"/>
          <w:cols w:space="708"/>
          <w:docGrid w:linePitch="360"/>
        </w:sectPr>
      </w:pPr>
    </w:p>
    <w:p w:rsidR="0003223B" w:rsidRPr="009934DB" w:rsidRDefault="0003223B" w:rsidP="0003223B">
      <w:pPr>
        <w:pStyle w:val="Heading1"/>
      </w:pPr>
      <w:r w:rsidRPr="009934DB">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A102D" w:rsidRPr="009934DB">
            <w:t>Processing</w:t>
          </w:r>
          <w:r w:rsidR="00A561F2" w:rsidRPr="009934DB">
            <w:t xml:space="preserve"> Technolog</w:t>
          </w:r>
          <w:r w:rsidR="00282532" w:rsidRPr="009934DB">
            <w:t>ies</w:t>
          </w:r>
          <w:r w:rsidR="008878BD" w:rsidRPr="009934DB">
            <w:t xml:space="preserve"> 9</w:t>
          </w:r>
          <w:r w:rsidR="00EB0749" w:rsidRPr="009934DB">
            <w:t>1</w:t>
          </w:r>
          <w:r w:rsidR="00CF410D" w:rsidRPr="009934DB">
            <w:t>0</w:t>
          </w:r>
          <w:r w:rsidR="00DA102D" w:rsidRPr="009934DB">
            <w:t>84</w:t>
          </w:r>
        </w:sdtContent>
      </w:sdt>
      <w:r w:rsidRPr="009934DB">
        <w:t xml:space="preserve"> </w:t>
      </w:r>
      <w:r w:rsidR="00265D24" w:rsidRPr="009934DB">
        <w:t>–</w:t>
      </w:r>
      <w:r w:rsidRPr="009934DB">
        <w:t xml:space="preserve"> </w:t>
      </w:r>
      <w:sdt>
        <w:sdtPr>
          <w:alias w:val="Resource title"/>
          <w:tag w:val="Resource title"/>
          <w:id w:val="401076186"/>
          <w:placeholder>
            <w:docPart w:val="083CA754EB534A9CAD35BD9C4117F048"/>
          </w:placeholder>
        </w:sdtPr>
        <w:sdtContent>
          <w:r w:rsidR="00DA102D" w:rsidRPr="009934DB">
            <w:t>Safe breakfast cereal</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9934DB">
        <w:tc>
          <w:tcPr>
            <w:tcW w:w="4724" w:type="dxa"/>
          </w:tcPr>
          <w:p w:rsidR="00CA2937" w:rsidRPr="009934DB" w:rsidRDefault="00D47620" w:rsidP="000D2EBA">
            <w:pPr>
              <w:pStyle w:val="VP11ptBoldCenteredBefore3ptAfter3pt"/>
            </w:pPr>
            <w:r w:rsidRPr="009934DB">
              <w:t>Evidence/Judgements for Achievement</w:t>
            </w:r>
          </w:p>
        </w:tc>
        <w:tc>
          <w:tcPr>
            <w:tcW w:w="4725" w:type="dxa"/>
          </w:tcPr>
          <w:p w:rsidR="00CA2937" w:rsidRPr="009934DB" w:rsidRDefault="00D47620" w:rsidP="000D2EBA">
            <w:pPr>
              <w:pStyle w:val="VP11ptBoldCenteredBefore3ptAfter3pt"/>
            </w:pPr>
            <w:r w:rsidRPr="009934DB">
              <w:t>Evidence/Judgements for Achievement with Merit</w:t>
            </w:r>
          </w:p>
        </w:tc>
        <w:tc>
          <w:tcPr>
            <w:tcW w:w="4725" w:type="dxa"/>
          </w:tcPr>
          <w:p w:rsidR="00CA2937" w:rsidRPr="009934DB" w:rsidRDefault="00D47620" w:rsidP="000D2EBA">
            <w:pPr>
              <w:pStyle w:val="VP11ptBoldCenteredBefore3ptAfter3pt"/>
            </w:pPr>
            <w:r w:rsidRPr="009934DB">
              <w:t>Evidence/Judgements for Achievement with Excellence</w:t>
            </w:r>
          </w:p>
        </w:tc>
      </w:tr>
      <w:tr w:rsidR="00CA2937" w:rsidRPr="009934DB">
        <w:tc>
          <w:tcPr>
            <w:tcW w:w="4724" w:type="dxa"/>
          </w:tcPr>
          <w:p w:rsidR="007B732D" w:rsidRPr="009934DB" w:rsidRDefault="007B732D" w:rsidP="000A6E4E">
            <w:pPr>
              <w:pStyle w:val="VPScheduletext"/>
            </w:pPr>
            <w:r w:rsidRPr="009934DB">
              <w:t xml:space="preserve">The learner demonstrates understanding of </w:t>
            </w:r>
            <w:r w:rsidR="0025282B" w:rsidRPr="009934DB">
              <w:t>basic</w:t>
            </w:r>
            <w:r w:rsidR="0037179A" w:rsidRPr="009934DB">
              <w:t xml:space="preserve"> concepts </w:t>
            </w:r>
            <w:r w:rsidR="000A6E4E" w:rsidRPr="009934DB">
              <w:t xml:space="preserve">used in preservation and packaging techniques for product storage </w:t>
            </w:r>
            <w:r w:rsidRPr="009934DB">
              <w:t>by:</w:t>
            </w:r>
          </w:p>
          <w:p w:rsidR="0025282B" w:rsidRPr="009934DB" w:rsidRDefault="0025282B" w:rsidP="0025282B">
            <w:pPr>
              <w:pStyle w:val="VPSchedulebullets"/>
              <w:rPr>
                <w:color w:val="auto"/>
              </w:rPr>
            </w:pPr>
            <w:r w:rsidRPr="009934DB">
              <w:rPr>
                <w:color w:val="auto"/>
                <w:lang w:eastAsia="en-NZ"/>
              </w:rPr>
              <w:t xml:space="preserve">describing </w:t>
            </w:r>
            <w:r w:rsidR="000A6E4E" w:rsidRPr="009934DB">
              <w:rPr>
                <w:color w:val="auto"/>
                <w:lang w:eastAsia="en-NZ"/>
              </w:rPr>
              <w:t>the types of decay and preservation techniques</w:t>
            </w:r>
          </w:p>
          <w:p w:rsidR="00AC3BE4" w:rsidRPr="009934DB" w:rsidRDefault="002D4DDE" w:rsidP="0025282B">
            <w:pPr>
              <w:pStyle w:val="VPSchedulebullets"/>
              <w:numPr>
                <w:ilvl w:val="0"/>
                <w:numId w:val="0"/>
              </w:numPr>
              <w:ind w:left="284"/>
              <w:rPr>
                <w:color w:val="auto"/>
              </w:rPr>
            </w:pPr>
            <w:r w:rsidRPr="009934DB">
              <w:rPr>
                <w:color w:val="auto"/>
              </w:rPr>
              <w:t>For example</w:t>
            </w:r>
            <w:r w:rsidR="001B06B4">
              <w:rPr>
                <w:color w:val="auto"/>
              </w:rPr>
              <w:t>,</w:t>
            </w:r>
            <w:r w:rsidR="00BD22C7" w:rsidRPr="009934DB">
              <w:rPr>
                <w:color w:val="auto"/>
              </w:rPr>
              <w:t xml:space="preserve"> the learner describes</w:t>
            </w:r>
            <w:r w:rsidR="00AC3BE4" w:rsidRPr="009934DB">
              <w:rPr>
                <w:color w:val="auto"/>
              </w:rPr>
              <w:t>:</w:t>
            </w:r>
          </w:p>
          <w:p w:rsidR="000A6E4E" w:rsidRPr="009934DB" w:rsidRDefault="00BD22C7" w:rsidP="000A6E4E">
            <w:pPr>
              <w:pStyle w:val="VPSchedulebullets"/>
              <w:numPr>
                <w:ilvl w:val="1"/>
                <w:numId w:val="27"/>
              </w:numPr>
              <w:rPr>
                <w:iCs/>
              </w:rPr>
            </w:pPr>
            <w:r w:rsidRPr="009934DB">
              <w:rPr>
                <w:iCs/>
              </w:rPr>
              <w:t xml:space="preserve">the </w:t>
            </w:r>
            <w:r w:rsidR="000A6E4E" w:rsidRPr="009934DB">
              <w:rPr>
                <w:iCs/>
              </w:rPr>
              <w:t xml:space="preserve">types of decay, referring to </w:t>
            </w:r>
            <w:r w:rsidR="00DC2E4C" w:rsidRPr="009934DB">
              <w:rPr>
                <w:iCs/>
              </w:rPr>
              <w:t>micro</w:t>
            </w:r>
            <w:r w:rsidR="0087492B">
              <w:rPr>
                <w:iCs/>
              </w:rPr>
              <w:t>-</w:t>
            </w:r>
            <w:r w:rsidR="00DC2E4C" w:rsidRPr="009934DB">
              <w:rPr>
                <w:iCs/>
              </w:rPr>
              <w:t>organisms</w:t>
            </w:r>
            <w:r w:rsidR="000A6E4E" w:rsidRPr="009934DB">
              <w:rPr>
                <w:iCs/>
              </w:rPr>
              <w:t xml:space="preserve"> using their category names</w:t>
            </w:r>
            <w:r w:rsidR="006A6DA5" w:rsidRPr="009934DB">
              <w:rPr>
                <w:iCs/>
              </w:rPr>
              <w:t xml:space="preserve"> (e.g. yeast, moulds, bacteria)</w:t>
            </w:r>
          </w:p>
          <w:p w:rsidR="000A6E4E" w:rsidRPr="009934DB" w:rsidRDefault="00BD22C7" w:rsidP="000A6E4E">
            <w:pPr>
              <w:pStyle w:val="VPSchedulebullets"/>
              <w:numPr>
                <w:ilvl w:val="1"/>
                <w:numId w:val="27"/>
              </w:numPr>
              <w:rPr>
                <w:iCs/>
              </w:rPr>
            </w:pPr>
            <w:r w:rsidRPr="009934DB">
              <w:rPr>
                <w:iCs/>
              </w:rPr>
              <w:t xml:space="preserve">the </w:t>
            </w:r>
            <w:r w:rsidR="000A6E4E" w:rsidRPr="009934DB">
              <w:rPr>
                <w:iCs/>
              </w:rPr>
              <w:t xml:space="preserve">preservation techniques: how grains need to be dried before and during storage as humid conditions will cause decay of grains by </w:t>
            </w:r>
            <w:r w:rsidR="00DC2E4C" w:rsidRPr="009934DB">
              <w:rPr>
                <w:iCs/>
              </w:rPr>
              <w:t>micro</w:t>
            </w:r>
            <w:r w:rsidR="0087492B">
              <w:rPr>
                <w:iCs/>
              </w:rPr>
              <w:t>-</w:t>
            </w:r>
            <w:r w:rsidR="00DC2E4C" w:rsidRPr="009934DB">
              <w:rPr>
                <w:iCs/>
              </w:rPr>
              <w:t>organisms</w:t>
            </w:r>
            <w:r w:rsidR="000A6E4E" w:rsidRPr="009934DB">
              <w:rPr>
                <w:iCs/>
              </w:rPr>
              <w:t xml:space="preserve"> (such as insects, fungi and bacteria); how other contaminations may come from air, dust, soil, water, rodents, birds, animals, humans, storage and shipping containers, and handling and processing equipment.</w:t>
            </w:r>
          </w:p>
          <w:p w:rsidR="0025282B" w:rsidRPr="009934DB" w:rsidRDefault="000E2586" w:rsidP="0025282B">
            <w:pPr>
              <w:pStyle w:val="VPSchedulebullets"/>
            </w:pPr>
            <w:r w:rsidRPr="009934DB">
              <w:t>d</w:t>
            </w:r>
            <w:r w:rsidR="00D36264" w:rsidRPr="009934DB">
              <w:t>escribing legal requirements for labelling in a local environment</w:t>
            </w:r>
          </w:p>
          <w:p w:rsidR="007B732D" w:rsidRPr="009934DB" w:rsidRDefault="007B732D" w:rsidP="00E95B66">
            <w:pPr>
              <w:pStyle w:val="VPSchedulebullets"/>
              <w:numPr>
                <w:ilvl w:val="0"/>
                <w:numId w:val="0"/>
              </w:numPr>
              <w:ind w:left="284"/>
              <w:rPr>
                <w:color w:val="auto"/>
              </w:rPr>
            </w:pPr>
            <w:r w:rsidRPr="009934DB">
              <w:rPr>
                <w:color w:val="auto"/>
              </w:rPr>
              <w:t>For example:</w:t>
            </w:r>
          </w:p>
          <w:p w:rsidR="0025282B" w:rsidRPr="009934DB" w:rsidRDefault="0025282B" w:rsidP="00D36264">
            <w:pPr>
              <w:pStyle w:val="VPSchedulebullets"/>
              <w:numPr>
                <w:ilvl w:val="0"/>
                <w:numId w:val="0"/>
              </w:numPr>
              <w:ind w:left="284"/>
              <w:rPr>
                <w:iCs/>
                <w:lang w:eastAsia="en-NZ"/>
              </w:rPr>
            </w:pPr>
            <w:r w:rsidRPr="009934DB">
              <w:rPr>
                <w:iCs/>
                <w:lang w:eastAsia="en-NZ"/>
              </w:rPr>
              <w:t>The learner</w:t>
            </w:r>
            <w:r w:rsidR="00D36264" w:rsidRPr="009934DB">
              <w:rPr>
                <w:iCs/>
                <w:lang w:eastAsia="en-NZ"/>
              </w:rPr>
              <w:t xml:space="preserve"> describes </w:t>
            </w:r>
            <w:r w:rsidR="00D36264" w:rsidRPr="009934DB">
              <w:rPr>
                <w:iCs/>
              </w:rPr>
              <w:t>how New Zealand’s food safety policies (</w:t>
            </w:r>
            <w:hyperlink r:id="rId20" w:history="1">
              <w:r w:rsidR="00D36264" w:rsidRPr="009934DB">
                <w:rPr>
                  <w:rStyle w:val="Hyperlink"/>
                  <w:iCs/>
                </w:rPr>
                <w:t>http://www.foodsafety.govt.nz</w:t>
              </w:r>
            </w:hyperlink>
            <w:r w:rsidR="00D36264" w:rsidRPr="009934DB">
              <w:rPr>
                <w:iCs/>
              </w:rPr>
              <w:t xml:space="preserve">) require packaged breakfast cereals to </w:t>
            </w:r>
            <w:r w:rsidR="00D36264" w:rsidRPr="009934DB">
              <w:rPr>
                <w:iCs/>
                <w:lang w:eastAsia="zh-CN"/>
              </w:rPr>
              <w:t>provide basic information about what is in the food we eat</w:t>
            </w:r>
            <w:r w:rsidR="00940154" w:rsidRPr="009934DB">
              <w:rPr>
                <w:iCs/>
                <w:lang w:eastAsia="zh-CN"/>
              </w:rPr>
              <w:t>,</w:t>
            </w:r>
            <w:r w:rsidR="00D36264" w:rsidRPr="009934DB">
              <w:rPr>
                <w:iCs/>
                <w:lang w:eastAsia="zh-CN"/>
              </w:rPr>
              <w:t xml:space="preserve"> and how best to handle it.</w:t>
            </w:r>
          </w:p>
          <w:p w:rsidR="00D36264" w:rsidRPr="009934DB" w:rsidRDefault="00D36264" w:rsidP="00D36264">
            <w:pPr>
              <w:pStyle w:val="VPSchedulebullets"/>
            </w:pPr>
            <w:r w:rsidRPr="009934DB">
              <w:lastRenderedPageBreak/>
              <w:t>describing how a specific product in a local environment could effectively be preserved, packaged and stored to maintain product integrity over time</w:t>
            </w:r>
          </w:p>
          <w:p w:rsidR="007B732D" w:rsidRPr="009934DB" w:rsidRDefault="007B732D" w:rsidP="007B732D">
            <w:pPr>
              <w:pStyle w:val="VPSchedulebullets"/>
              <w:numPr>
                <w:ilvl w:val="0"/>
                <w:numId w:val="0"/>
              </w:numPr>
              <w:ind w:left="284"/>
            </w:pPr>
            <w:r w:rsidRPr="009934DB">
              <w:t>For example</w:t>
            </w:r>
            <w:r w:rsidR="001B06B4">
              <w:t>,</w:t>
            </w:r>
            <w:r w:rsidR="00AA6A76" w:rsidRPr="009934DB">
              <w:t xml:space="preserve"> the learner describes</w:t>
            </w:r>
            <w:r w:rsidRPr="009934DB">
              <w:t>:</w:t>
            </w:r>
          </w:p>
          <w:p w:rsidR="00D36264" w:rsidRPr="009934DB" w:rsidRDefault="00D36264" w:rsidP="00D36264">
            <w:pPr>
              <w:pStyle w:val="VPSchedulebullets"/>
              <w:numPr>
                <w:ilvl w:val="1"/>
                <w:numId w:val="27"/>
              </w:numPr>
              <w:rPr>
                <w:iCs/>
              </w:rPr>
            </w:pPr>
            <w:r w:rsidRPr="009934DB">
              <w:rPr>
                <w:iCs/>
              </w:rPr>
              <w:t>how breakfast cereals are made from grains that need to be stored in a cool</w:t>
            </w:r>
            <w:r w:rsidR="0075675C">
              <w:rPr>
                <w:iCs/>
              </w:rPr>
              <w:t>,</w:t>
            </w:r>
            <w:r w:rsidRPr="009934DB">
              <w:rPr>
                <w:iCs/>
              </w:rPr>
              <w:t xml:space="preserve"> dry</w:t>
            </w:r>
            <w:r w:rsidR="0075675C">
              <w:rPr>
                <w:iCs/>
              </w:rPr>
              <w:t>,</w:t>
            </w:r>
            <w:r w:rsidRPr="009934DB">
              <w:rPr>
                <w:iCs/>
              </w:rPr>
              <w:t xml:space="preserve"> clean environment to avoid infestation, and to </w:t>
            </w:r>
            <w:r w:rsidR="0071197F" w:rsidRPr="009934DB">
              <w:rPr>
                <w:iCs/>
              </w:rPr>
              <w:t>minimise</w:t>
            </w:r>
            <w:r w:rsidRPr="009934DB">
              <w:rPr>
                <w:iCs/>
              </w:rPr>
              <w:t xml:space="preserve"> changes in flavo</w:t>
            </w:r>
            <w:r w:rsidR="00E128A0" w:rsidRPr="009934DB">
              <w:rPr>
                <w:iCs/>
              </w:rPr>
              <w:t>u</w:t>
            </w:r>
            <w:r w:rsidRPr="009934DB">
              <w:rPr>
                <w:iCs/>
              </w:rPr>
              <w:t>r and texture; in a domestic situation this may be a pantry that needs to be kept clean and dry, with all packaging well sealed</w:t>
            </w:r>
          </w:p>
          <w:p w:rsidR="00D36264" w:rsidRPr="009934DB" w:rsidRDefault="00D36264" w:rsidP="00D36264">
            <w:pPr>
              <w:pStyle w:val="VPSchedulebullets"/>
              <w:numPr>
                <w:ilvl w:val="1"/>
                <w:numId w:val="27"/>
              </w:numPr>
              <w:rPr>
                <w:iCs/>
              </w:rPr>
            </w:pPr>
            <w:r w:rsidRPr="009934DB">
              <w:rPr>
                <w:iCs/>
              </w:rPr>
              <w:t>breakfast cereals found in New Zealand which are both vacuum packed into bags</w:t>
            </w:r>
            <w:r w:rsidR="002B7A93" w:rsidRPr="009934DB">
              <w:rPr>
                <w:iCs/>
              </w:rPr>
              <w:t>,</w:t>
            </w:r>
            <w:r w:rsidRPr="009934DB">
              <w:rPr>
                <w:iCs/>
              </w:rPr>
              <w:t xml:space="preserve"> then boxed and stored in an ambient environment to decrease the risk of decay.</w:t>
            </w:r>
          </w:p>
          <w:p w:rsidR="00AD61D9" w:rsidRPr="009934DB" w:rsidRDefault="00AD79BF" w:rsidP="00E128A0">
            <w:pPr>
              <w:pStyle w:val="VPScheduletext"/>
            </w:pPr>
            <w:r w:rsidRPr="009934DB">
              <w:rPr>
                <w:i/>
                <w:iCs/>
                <w:color w:val="FF0000"/>
              </w:rPr>
              <w:t>The above expected learner responses are indicative only and relate to just part of what is required.</w:t>
            </w:r>
          </w:p>
        </w:tc>
        <w:tc>
          <w:tcPr>
            <w:tcW w:w="4725" w:type="dxa"/>
          </w:tcPr>
          <w:p w:rsidR="009D5BAB" w:rsidRPr="009934DB" w:rsidRDefault="0009205E" w:rsidP="009D5BAB">
            <w:pPr>
              <w:pStyle w:val="VPScheduletext"/>
            </w:pPr>
            <w:r w:rsidRPr="009934DB">
              <w:lastRenderedPageBreak/>
              <w:t xml:space="preserve">The learner demonstrates in-depth </w:t>
            </w:r>
            <w:r w:rsidR="00880AD3" w:rsidRPr="009934DB">
              <w:t xml:space="preserve">understanding of </w:t>
            </w:r>
            <w:r w:rsidR="009D5BAB" w:rsidRPr="009934DB">
              <w:t xml:space="preserve">basic concepts </w:t>
            </w:r>
            <w:r w:rsidR="00D36264" w:rsidRPr="009934DB">
              <w:t>used in preservation and packaging techniques for product storage by</w:t>
            </w:r>
            <w:r w:rsidR="009D5BAB" w:rsidRPr="009934DB">
              <w:t>:</w:t>
            </w:r>
          </w:p>
          <w:p w:rsidR="009D5BAB" w:rsidRPr="009934DB" w:rsidRDefault="00880AD3" w:rsidP="009D5BAB">
            <w:pPr>
              <w:pStyle w:val="VPSchedulebullets"/>
              <w:rPr>
                <w:lang w:eastAsia="en-NZ"/>
              </w:rPr>
            </w:pPr>
            <w:r w:rsidRPr="009934DB">
              <w:rPr>
                <w:lang w:eastAsia="en-NZ"/>
              </w:rPr>
              <w:t xml:space="preserve">explaining </w:t>
            </w:r>
            <w:r w:rsidR="009D5BAB" w:rsidRPr="009934DB">
              <w:rPr>
                <w:lang w:eastAsia="en-NZ"/>
              </w:rPr>
              <w:t xml:space="preserve">the </w:t>
            </w:r>
            <w:r w:rsidR="00D36264" w:rsidRPr="009934DB">
              <w:rPr>
                <w:lang w:eastAsia="en-NZ"/>
              </w:rPr>
              <w:t>link</w:t>
            </w:r>
            <w:r w:rsidR="00A74B8F" w:rsidRPr="009934DB">
              <w:rPr>
                <w:lang w:eastAsia="en-NZ"/>
              </w:rPr>
              <w:t>s</w:t>
            </w:r>
            <w:r w:rsidR="00D36264" w:rsidRPr="009934DB">
              <w:rPr>
                <w:lang w:eastAsia="en-NZ"/>
              </w:rPr>
              <w:t xml:space="preserve"> between types of decay and preservation techniques</w:t>
            </w:r>
          </w:p>
          <w:p w:rsidR="00880AD3" w:rsidRPr="009934DB" w:rsidRDefault="00880AD3" w:rsidP="00880AD3">
            <w:pPr>
              <w:pStyle w:val="VPSchedulebullets"/>
              <w:numPr>
                <w:ilvl w:val="0"/>
                <w:numId w:val="0"/>
              </w:numPr>
              <w:ind w:left="284"/>
              <w:rPr>
                <w:iCs/>
              </w:rPr>
            </w:pPr>
            <w:r w:rsidRPr="009934DB">
              <w:rPr>
                <w:iCs/>
              </w:rPr>
              <w:t>For example</w:t>
            </w:r>
            <w:r w:rsidR="001B06B4">
              <w:rPr>
                <w:iCs/>
              </w:rPr>
              <w:t>,</w:t>
            </w:r>
            <w:r w:rsidR="00BD22C7" w:rsidRPr="009934DB">
              <w:rPr>
                <w:iCs/>
              </w:rPr>
              <w:t xml:space="preserve"> the learner explains</w:t>
            </w:r>
            <w:r w:rsidRPr="009934DB">
              <w:rPr>
                <w:iCs/>
              </w:rPr>
              <w:t>:</w:t>
            </w:r>
          </w:p>
          <w:p w:rsidR="00D36264" w:rsidRPr="009934DB" w:rsidRDefault="00D36264" w:rsidP="00D36264">
            <w:pPr>
              <w:pStyle w:val="VPSchedulebullets"/>
              <w:numPr>
                <w:ilvl w:val="1"/>
                <w:numId w:val="27"/>
              </w:numPr>
              <w:rPr>
                <w:iCs/>
                <w:color w:val="auto"/>
                <w:lang w:eastAsia="en-NZ"/>
              </w:rPr>
            </w:pPr>
            <w:r w:rsidRPr="009934DB">
              <w:rPr>
                <w:iCs/>
                <w:color w:val="auto"/>
                <w:lang w:eastAsia="en-NZ"/>
              </w:rPr>
              <w:t>the identification of a range of different types of decay (e.g. moulds, going stale and softening, loss of nutritional value, and enzymatic degradation</w:t>
            </w:r>
            <w:r w:rsidR="00B27083" w:rsidRPr="009934DB">
              <w:rPr>
                <w:iCs/>
                <w:color w:val="auto"/>
                <w:lang w:eastAsia="en-NZ"/>
              </w:rPr>
              <w:t>)</w:t>
            </w:r>
            <w:r w:rsidRPr="009934DB">
              <w:rPr>
                <w:iCs/>
                <w:color w:val="auto"/>
                <w:lang w:eastAsia="en-NZ"/>
              </w:rPr>
              <w:t>, and explains how these are prevented or slowed by particular preservation techniques</w:t>
            </w:r>
          </w:p>
          <w:p w:rsidR="00995D73" w:rsidRPr="009934DB" w:rsidRDefault="00D36264" w:rsidP="00D36264">
            <w:pPr>
              <w:pStyle w:val="VPSchedulebullets"/>
              <w:numPr>
                <w:ilvl w:val="1"/>
                <w:numId w:val="27"/>
              </w:numPr>
              <w:rPr>
                <w:iCs/>
                <w:color w:val="auto"/>
                <w:lang w:eastAsia="en-NZ"/>
              </w:rPr>
            </w:pPr>
            <w:r w:rsidRPr="009934DB">
              <w:rPr>
                <w:iCs/>
                <w:color w:val="auto"/>
                <w:lang w:eastAsia="en-NZ"/>
              </w:rPr>
              <w:t xml:space="preserve">how drying is a good way to prevent </w:t>
            </w:r>
            <w:r w:rsidRPr="009934DB">
              <w:rPr>
                <w:iCs/>
                <w:color w:val="auto"/>
              </w:rPr>
              <w:t>fungal growth (mo</w:t>
            </w:r>
            <w:r w:rsidR="00E128A0" w:rsidRPr="009934DB">
              <w:rPr>
                <w:iCs/>
                <w:color w:val="auto"/>
              </w:rPr>
              <w:t>u</w:t>
            </w:r>
            <w:r w:rsidRPr="009934DB">
              <w:rPr>
                <w:iCs/>
                <w:color w:val="auto"/>
              </w:rPr>
              <w:t>ld) on grains, processed breakfast cereals have grains milled at high temperature</w:t>
            </w:r>
            <w:r w:rsidR="00995D73" w:rsidRPr="009934DB">
              <w:rPr>
                <w:iCs/>
                <w:color w:val="auto"/>
              </w:rPr>
              <w:t>,</w:t>
            </w:r>
            <w:r w:rsidRPr="009934DB">
              <w:rPr>
                <w:iCs/>
                <w:color w:val="auto"/>
              </w:rPr>
              <w:t xml:space="preserve"> and are packaged in vacuum packed sealed bags then boxes to further reduce the risk of contamination</w:t>
            </w:r>
          </w:p>
          <w:p w:rsidR="00995D73" w:rsidRPr="009934DB" w:rsidRDefault="00D36264" w:rsidP="00D36264">
            <w:pPr>
              <w:pStyle w:val="VPSchedulebullets"/>
              <w:numPr>
                <w:ilvl w:val="1"/>
                <w:numId w:val="27"/>
              </w:numPr>
              <w:rPr>
                <w:iCs/>
                <w:color w:val="auto"/>
                <w:lang w:eastAsia="en-NZ"/>
              </w:rPr>
            </w:pPr>
            <w:r w:rsidRPr="009934DB">
              <w:rPr>
                <w:iCs/>
                <w:color w:val="auto"/>
              </w:rPr>
              <w:t>drying</w:t>
            </w:r>
            <w:r w:rsidRPr="009934DB">
              <w:rPr>
                <w:iCs/>
                <w:color w:val="auto"/>
                <w:lang w:eastAsia="en-NZ"/>
              </w:rPr>
              <w:t xml:space="preserve"> and storing breakfast cereals in ambient temperatures decrease</w:t>
            </w:r>
            <w:r w:rsidR="00B27083" w:rsidRPr="009934DB">
              <w:rPr>
                <w:iCs/>
                <w:color w:val="auto"/>
                <w:lang w:eastAsia="en-NZ"/>
              </w:rPr>
              <w:t>s</w:t>
            </w:r>
            <w:r w:rsidRPr="009934DB">
              <w:rPr>
                <w:iCs/>
                <w:color w:val="auto"/>
                <w:lang w:eastAsia="en-NZ"/>
              </w:rPr>
              <w:t xml:space="preserve"> the chances of fungal growth</w:t>
            </w:r>
            <w:r w:rsidR="00995D73" w:rsidRPr="009934DB">
              <w:rPr>
                <w:iCs/>
                <w:color w:val="auto"/>
                <w:lang w:eastAsia="en-NZ"/>
              </w:rPr>
              <w:t>,</w:t>
            </w:r>
            <w:r w:rsidRPr="009934DB">
              <w:rPr>
                <w:iCs/>
                <w:color w:val="auto"/>
                <w:lang w:eastAsia="en-NZ"/>
              </w:rPr>
              <w:t xml:space="preserve"> and lessens </w:t>
            </w:r>
            <w:r w:rsidRPr="009934DB">
              <w:rPr>
                <w:iCs/>
                <w:color w:val="auto"/>
              </w:rPr>
              <w:t xml:space="preserve">the potential for production of </w:t>
            </w:r>
            <w:proofErr w:type="spellStart"/>
            <w:r w:rsidRPr="009934DB">
              <w:rPr>
                <w:iCs/>
                <w:color w:val="auto"/>
              </w:rPr>
              <w:t>mycotoxins</w:t>
            </w:r>
            <w:proofErr w:type="spellEnd"/>
            <w:r w:rsidRPr="009934DB">
              <w:rPr>
                <w:iCs/>
                <w:color w:val="auto"/>
              </w:rPr>
              <w:t xml:space="preserve"> in the grain</w:t>
            </w:r>
          </w:p>
          <w:p w:rsidR="00D36264" w:rsidRPr="009934DB" w:rsidRDefault="00D36264" w:rsidP="00D36264">
            <w:pPr>
              <w:pStyle w:val="VPSchedulebullets"/>
              <w:numPr>
                <w:ilvl w:val="1"/>
                <w:numId w:val="27"/>
              </w:numPr>
              <w:rPr>
                <w:iCs/>
                <w:color w:val="auto"/>
                <w:lang w:eastAsia="en-NZ"/>
              </w:rPr>
            </w:pPr>
            <w:r w:rsidRPr="009934DB">
              <w:rPr>
                <w:iCs/>
                <w:color w:val="auto"/>
              </w:rPr>
              <w:t>how t</w:t>
            </w:r>
            <w:r w:rsidRPr="009934DB">
              <w:rPr>
                <w:iCs/>
                <w:color w:val="auto"/>
                <w:lang w:eastAsia="en-NZ"/>
              </w:rPr>
              <w:t>he sealing enhances the preservation of the breakfast cereal as it stabilises the ambient temperature, decreasing humidity, which also slows the growth of moulds, and</w:t>
            </w:r>
            <w:r w:rsidRPr="009934DB">
              <w:rPr>
                <w:i/>
                <w:iCs/>
                <w:color w:val="auto"/>
                <w:lang w:eastAsia="en-NZ"/>
              </w:rPr>
              <w:t xml:space="preserve"> </w:t>
            </w:r>
            <w:r w:rsidRPr="009934DB">
              <w:rPr>
                <w:iCs/>
                <w:color w:val="auto"/>
                <w:lang w:eastAsia="en-NZ"/>
              </w:rPr>
              <w:lastRenderedPageBreak/>
              <w:t>prolong</w:t>
            </w:r>
            <w:r w:rsidR="0075675C">
              <w:rPr>
                <w:iCs/>
                <w:color w:val="auto"/>
                <w:lang w:eastAsia="en-NZ"/>
              </w:rPr>
              <w:t>s</w:t>
            </w:r>
            <w:r w:rsidRPr="009934DB">
              <w:rPr>
                <w:iCs/>
                <w:color w:val="auto"/>
                <w:lang w:eastAsia="en-NZ"/>
              </w:rPr>
              <w:t xml:space="preserve"> the life expectancy of the grain so it doesn’t get soft and stale.</w:t>
            </w:r>
          </w:p>
          <w:p w:rsidR="002D4AA8" w:rsidRPr="009934DB" w:rsidRDefault="002D4AA8" w:rsidP="002D4AA8">
            <w:pPr>
              <w:pStyle w:val="VPSchedulebullets"/>
            </w:pPr>
            <w:r w:rsidRPr="009934DB">
              <w:t>explaining why a particular preservation and packaging technique was chosen for a specific product to be stored in a local environment</w:t>
            </w:r>
          </w:p>
          <w:p w:rsidR="00880AD3" w:rsidRPr="009934DB" w:rsidRDefault="00880AD3" w:rsidP="00880AD3">
            <w:pPr>
              <w:pStyle w:val="VPSchedulebullets"/>
              <w:numPr>
                <w:ilvl w:val="0"/>
                <w:numId w:val="0"/>
              </w:numPr>
              <w:ind w:left="284"/>
              <w:rPr>
                <w:color w:val="auto"/>
              </w:rPr>
            </w:pPr>
            <w:r w:rsidRPr="009934DB">
              <w:rPr>
                <w:color w:val="auto"/>
              </w:rPr>
              <w:t>For example:</w:t>
            </w:r>
          </w:p>
          <w:p w:rsidR="002D4AA8" w:rsidRPr="009934DB" w:rsidRDefault="006504E7" w:rsidP="002D4AA8">
            <w:pPr>
              <w:pStyle w:val="VPSchedulebullets"/>
              <w:numPr>
                <w:ilvl w:val="0"/>
                <w:numId w:val="0"/>
              </w:numPr>
              <w:ind w:left="284"/>
              <w:rPr>
                <w:iCs/>
                <w:lang w:eastAsia="zh-CN"/>
              </w:rPr>
            </w:pPr>
            <w:r w:rsidRPr="009934DB">
              <w:rPr>
                <w:rFonts w:eastAsia="Times New Roman"/>
                <w:iCs/>
                <w:lang w:eastAsia="en-NZ"/>
              </w:rPr>
              <w:t>The learner explains</w:t>
            </w:r>
            <w:r w:rsidR="002D4AA8" w:rsidRPr="009934DB">
              <w:rPr>
                <w:rFonts w:eastAsia="Times New Roman"/>
                <w:iCs/>
                <w:lang w:eastAsia="en-NZ"/>
              </w:rPr>
              <w:t xml:space="preserve"> </w:t>
            </w:r>
            <w:r w:rsidR="002D4AA8" w:rsidRPr="009934DB">
              <w:rPr>
                <w:iCs/>
                <w:lang w:eastAsia="en-NZ"/>
              </w:rPr>
              <w:t xml:space="preserve">the process involved with a whole grain breakfast cereal, rolled oats. These are dried, processed and packaged in sealed vacuum packed bags. This processing allows the whole oat </w:t>
            </w:r>
            <w:r w:rsidR="002D4AA8" w:rsidRPr="009934DB">
              <w:rPr>
                <w:iCs/>
              </w:rPr>
              <w:t xml:space="preserve">to remain dry thus preventing moulds decaying the grain before being flattened and/or steamed to create rolled oats. As the final product has minimal processing and still contains all of the bran, germ, and endosperm of the grain, contamination from other </w:t>
            </w:r>
            <w:r w:rsidR="00DC2E4C" w:rsidRPr="009934DB">
              <w:rPr>
                <w:iCs/>
              </w:rPr>
              <w:t>micro</w:t>
            </w:r>
            <w:r w:rsidR="0087492B">
              <w:rPr>
                <w:iCs/>
              </w:rPr>
              <w:t>-</w:t>
            </w:r>
            <w:r w:rsidR="00DC2E4C" w:rsidRPr="009934DB">
              <w:rPr>
                <w:iCs/>
              </w:rPr>
              <w:t>organisms</w:t>
            </w:r>
            <w:r w:rsidR="002D4AA8" w:rsidRPr="009934DB">
              <w:rPr>
                <w:iCs/>
              </w:rPr>
              <w:t xml:space="preserve"> is reduced. </w:t>
            </w:r>
            <w:r w:rsidR="002D4AA8" w:rsidRPr="009934DB">
              <w:rPr>
                <w:iCs/>
                <w:lang w:eastAsia="zh-CN"/>
              </w:rPr>
              <w:t>An automated machine packages the cereal into a box, which is assembled from a flat sheet of cardboard. The bag is formed from moisture-proof plastic</w:t>
            </w:r>
            <w:r w:rsidR="00350517" w:rsidRPr="009934DB">
              <w:rPr>
                <w:iCs/>
                <w:lang w:eastAsia="zh-CN"/>
              </w:rPr>
              <w:t>,</w:t>
            </w:r>
            <w:r w:rsidR="002D4AA8" w:rsidRPr="009934DB">
              <w:rPr>
                <w:iCs/>
                <w:lang w:eastAsia="zh-CN"/>
              </w:rPr>
              <w:t xml:space="preserve"> and inserted into the box. The cereal fills the bag</w:t>
            </w:r>
            <w:r w:rsidR="00350517" w:rsidRPr="009934DB">
              <w:rPr>
                <w:iCs/>
                <w:lang w:eastAsia="zh-CN"/>
              </w:rPr>
              <w:t>,</w:t>
            </w:r>
            <w:r w:rsidR="002D4AA8" w:rsidRPr="009934DB">
              <w:rPr>
                <w:iCs/>
                <w:lang w:eastAsia="zh-CN"/>
              </w:rPr>
              <w:t xml:space="preserve"> and the bag is tightly sealed by heat. Health and safety standards within the workplace ensure the packaging is clean (e.g. no dirty fingerprints) and free of contaminants, such as insects or rodent droppings. </w:t>
            </w:r>
          </w:p>
          <w:p w:rsidR="002D4AA8" w:rsidRPr="009934DB" w:rsidRDefault="002D4AA8" w:rsidP="002D4AA8">
            <w:pPr>
              <w:pStyle w:val="VPSchedulebullets"/>
              <w:rPr>
                <w:lang w:eastAsia="en-NZ"/>
              </w:rPr>
            </w:pPr>
            <w:r w:rsidRPr="009934DB">
              <w:rPr>
                <w:lang w:eastAsia="en-NZ"/>
              </w:rPr>
              <w:t>describing legal requirements for labelling in a local environment</w:t>
            </w:r>
          </w:p>
          <w:p w:rsidR="002D4AA8" w:rsidRPr="009934DB" w:rsidRDefault="002D4AA8" w:rsidP="002D4AA8">
            <w:pPr>
              <w:pStyle w:val="VPSchedulebullets"/>
              <w:numPr>
                <w:ilvl w:val="0"/>
                <w:numId w:val="0"/>
              </w:numPr>
              <w:ind w:left="284"/>
              <w:rPr>
                <w:color w:val="auto"/>
              </w:rPr>
            </w:pPr>
            <w:r w:rsidRPr="009934DB">
              <w:rPr>
                <w:color w:val="auto"/>
              </w:rPr>
              <w:t>For example:</w:t>
            </w:r>
          </w:p>
          <w:p w:rsidR="002D4AA8" w:rsidRPr="009934DB" w:rsidRDefault="002D4AA8" w:rsidP="002D4AA8">
            <w:pPr>
              <w:pStyle w:val="VPSchedulebullets"/>
              <w:numPr>
                <w:ilvl w:val="0"/>
                <w:numId w:val="0"/>
              </w:numPr>
              <w:ind w:left="284"/>
              <w:rPr>
                <w:iCs/>
                <w:lang w:eastAsia="en-NZ"/>
              </w:rPr>
            </w:pPr>
            <w:r w:rsidRPr="009934DB">
              <w:rPr>
                <w:iCs/>
                <w:lang w:eastAsia="en-NZ"/>
              </w:rPr>
              <w:t xml:space="preserve">The learner describes </w:t>
            </w:r>
            <w:r w:rsidRPr="009934DB">
              <w:rPr>
                <w:iCs/>
              </w:rPr>
              <w:t>how New Zealand’s food safety policies</w:t>
            </w:r>
            <w:r w:rsidR="006A6DA5" w:rsidRPr="009934DB">
              <w:rPr>
                <w:iCs/>
              </w:rPr>
              <w:t xml:space="preserve"> </w:t>
            </w:r>
            <w:r w:rsidRPr="009934DB">
              <w:rPr>
                <w:iCs/>
              </w:rPr>
              <w:lastRenderedPageBreak/>
              <w:t>(</w:t>
            </w:r>
            <w:hyperlink r:id="rId21" w:history="1">
              <w:r w:rsidRPr="009934DB">
                <w:rPr>
                  <w:rStyle w:val="Hyperlink"/>
                  <w:iCs/>
                </w:rPr>
                <w:t>http://www.foodsafety.govt.nz</w:t>
              </w:r>
            </w:hyperlink>
            <w:r w:rsidRPr="009934DB">
              <w:rPr>
                <w:iCs/>
              </w:rPr>
              <w:t xml:space="preserve">) require packaged breakfast cereals to </w:t>
            </w:r>
            <w:r w:rsidRPr="009934DB">
              <w:rPr>
                <w:iCs/>
                <w:lang w:eastAsia="zh-CN"/>
              </w:rPr>
              <w:t>provide basic information about what is in the food we eat</w:t>
            </w:r>
            <w:r w:rsidR="00940154" w:rsidRPr="009934DB">
              <w:rPr>
                <w:iCs/>
                <w:lang w:eastAsia="zh-CN"/>
              </w:rPr>
              <w:t>,</w:t>
            </w:r>
            <w:r w:rsidRPr="009934DB">
              <w:rPr>
                <w:iCs/>
                <w:lang w:eastAsia="zh-CN"/>
              </w:rPr>
              <w:t xml:space="preserve"> and how best to handle it.</w:t>
            </w:r>
          </w:p>
          <w:p w:rsidR="000C7C3B" w:rsidRPr="009934DB" w:rsidRDefault="00AD79BF" w:rsidP="00AD79BF">
            <w:pPr>
              <w:pStyle w:val="VPScheduletext"/>
            </w:pPr>
            <w:r w:rsidRPr="009934DB">
              <w:rPr>
                <w:i/>
                <w:iCs/>
                <w:color w:val="FF0000"/>
              </w:rPr>
              <w:t>The above expected learner responses are indicative only and relate to just part of what is required.</w:t>
            </w:r>
          </w:p>
        </w:tc>
        <w:tc>
          <w:tcPr>
            <w:tcW w:w="4725" w:type="dxa"/>
          </w:tcPr>
          <w:p w:rsidR="007D59B2" w:rsidRPr="009934DB" w:rsidRDefault="00F50002" w:rsidP="007D59B2">
            <w:pPr>
              <w:pStyle w:val="VPScheduletext"/>
              <w:rPr>
                <w:lang w:eastAsia="en-NZ"/>
              </w:rPr>
            </w:pPr>
            <w:r w:rsidRPr="009934DB">
              <w:lastRenderedPageBreak/>
              <w:t xml:space="preserve">The learner demonstrates comprehensive </w:t>
            </w:r>
            <w:r w:rsidR="00880AD3" w:rsidRPr="009934DB">
              <w:t>understanding of</w:t>
            </w:r>
            <w:r w:rsidR="00456720" w:rsidRPr="009934DB">
              <w:t xml:space="preserve"> basic concepts </w:t>
            </w:r>
            <w:r w:rsidR="002D4AA8" w:rsidRPr="009934DB">
              <w:t xml:space="preserve">used in preservation and packaging techniques for product storage </w:t>
            </w:r>
            <w:r w:rsidR="00456720" w:rsidRPr="009934DB">
              <w:t>by:</w:t>
            </w:r>
          </w:p>
          <w:p w:rsidR="007D59B2" w:rsidRPr="009934DB" w:rsidRDefault="007D59B2" w:rsidP="00A27E1E">
            <w:pPr>
              <w:pStyle w:val="VPSchedulebullets"/>
            </w:pPr>
            <w:r w:rsidRPr="009934DB">
              <w:t>discuss</w:t>
            </w:r>
            <w:r w:rsidR="007A7D27" w:rsidRPr="009934DB">
              <w:t>ing</w:t>
            </w:r>
            <w:r w:rsidRPr="009934DB">
              <w:t xml:space="preserve"> how </w:t>
            </w:r>
            <w:r w:rsidR="00A27E1E" w:rsidRPr="009934DB">
              <w:t>to control the storage environment to limit decay of different types of products during storage</w:t>
            </w:r>
            <w:r w:rsidRPr="009934DB">
              <w:t xml:space="preserve"> </w:t>
            </w:r>
          </w:p>
          <w:p w:rsidR="00356133" w:rsidRPr="009934DB" w:rsidRDefault="00356133" w:rsidP="007D59B2">
            <w:pPr>
              <w:pStyle w:val="VPSchedulebullets"/>
              <w:numPr>
                <w:ilvl w:val="0"/>
                <w:numId w:val="0"/>
              </w:numPr>
              <w:ind w:left="284"/>
              <w:rPr>
                <w:iCs/>
              </w:rPr>
            </w:pPr>
            <w:r w:rsidRPr="009934DB">
              <w:rPr>
                <w:iCs/>
              </w:rPr>
              <w:t>For example:</w:t>
            </w:r>
          </w:p>
          <w:p w:rsidR="00A27E1E" w:rsidRPr="009934DB" w:rsidRDefault="00F3363A" w:rsidP="00A27E1E">
            <w:pPr>
              <w:pStyle w:val="VPSchedulebullets"/>
              <w:numPr>
                <w:ilvl w:val="0"/>
                <w:numId w:val="0"/>
              </w:numPr>
              <w:ind w:left="284"/>
              <w:rPr>
                <w:rFonts w:cstheme="minorHAnsi"/>
                <w:iCs/>
                <w:color w:val="auto"/>
                <w:lang w:eastAsia="zh-CN"/>
              </w:rPr>
            </w:pPr>
            <w:r w:rsidRPr="009934DB">
              <w:rPr>
                <w:rFonts w:eastAsia="Times New Roman" w:cstheme="minorHAnsi"/>
                <w:iCs/>
                <w:color w:val="auto"/>
                <w:lang w:eastAsia="en-NZ"/>
              </w:rPr>
              <w:t>T</w:t>
            </w:r>
            <w:r w:rsidR="007D59B2" w:rsidRPr="009934DB">
              <w:rPr>
                <w:rFonts w:eastAsia="Times New Roman" w:cstheme="minorHAnsi"/>
                <w:iCs/>
                <w:color w:val="auto"/>
                <w:lang w:eastAsia="en-NZ"/>
              </w:rPr>
              <w:t>he learner</w:t>
            </w:r>
            <w:r w:rsidR="00A27E1E" w:rsidRPr="009934DB">
              <w:rPr>
                <w:rFonts w:eastAsia="Times New Roman" w:cstheme="minorHAnsi"/>
                <w:iCs/>
                <w:color w:val="auto"/>
                <w:lang w:eastAsia="en-NZ"/>
              </w:rPr>
              <w:t xml:space="preserve">’s discussion describes the conditions that moulds, bacteria and </w:t>
            </w:r>
            <w:proofErr w:type="spellStart"/>
            <w:r w:rsidR="00A27E1E" w:rsidRPr="009934DB">
              <w:rPr>
                <w:rFonts w:eastAsia="Times New Roman" w:cstheme="minorHAnsi"/>
                <w:iCs/>
                <w:color w:val="auto"/>
                <w:lang w:eastAsia="en-NZ"/>
              </w:rPr>
              <w:t>mycotoxins</w:t>
            </w:r>
            <w:proofErr w:type="spellEnd"/>
            <w:r w:rsidR="00A27E1E" w:rsidRPr="009934DB">
              <w:rPr>
                <w:rFonts w:eastAsia="Times New Roman" w:cstheme="minorHAnsi"/>
                <w:iCs/>
                <w:color w:val="auto"/>
                <w:lang w:eastAsia="en-NZ"/>
              </w:rPr>
              <w:t xml:space="preserve"> grow in, and explains how they cause undesirable colour changes, and/or loss of nutritional value and possible toxins. It explains how the storage environment can address these issues, for example grains need to be thoroughly dried before storage</w:t>
            </w:r>
            <w:r w:rsidR="008621B7" w:rsidRPr="009934DB">
              <w:rPr>
                <w:rFonts w:eastAsia="Times New Roman" w:cstheme="minorHAnsi"/>
                <w:iCs/>
                <w:color w:val="auto"/>
                <w:lang w:eastAsia="en-NZ"/>
              </w:rPr>
              <w:t>,</w:t>
            </w:r>
            <w:r w:rsidR="00A27E1E" w:rsidRPr="009934DB">
              <w:rPr>
                <w:rFonts w:eastAsia="Times New Roman" w:cstheme="minorHAnsi"/>
                <w:iCs/>
                <w:color w:val="auto"/>
                <w:lang w:eastAsia="en-NZ"/>
              </w:rPr>
              <w:t xml:space="preserve"> and kept at ambient temperatures to inhibit the growth of moulds. </w:t>
            </w:r>
            <w:r w:rsidR="00A27E1E" w:rsidRPr="009934DB">
              <w:rPr>
                <w:rFonts w:cstheme="minorHAnsi"/>
                <w:iCs/>
                <w:color w:val="auto"/>
              </w:rPr>
              <w:t>The sources of microbial contamination of cereals are many, but all are traceable to the environment in which grains are grown, handled, and processed.</w:t>
            </w:r>
            <w:r w:rsidR="00A27E1E" w:rsidRPr="009934DB">
              <w:rPr>
                <w:rFonts w:eastAsia="Times New Roman" w:cstheme="minorHAnsi"/>
                <w:iCs/>
                <w:color w:val="auto"/>
                <w:lang w:eastAsia="en-NZ"/>
              </w:rPr>
              <w:t xml:space="preserve"> When grains are dried, it inhibits the production of fungi, which invade when grain is high in moisture. </w:t>
            </w:r>
            <w:r w:rsidR="00A27E1E" w:rsidRPr="009934DB">
              <w:rPr>
                <w:rFonts w:cstheme="minorHAnsi"/>
                <w:iCs/>
                <w:color w:val="auto"/>
              </w:rPr>
              <w:t>Musty odours may become apparent before mould growth becomes visi</w:t>
            </w:r>
            <w:r w:rsidR="006A6DA5" w:rsidRPr="009934DB">
              <w:rPr>
                <w:rFonts w:cstheme="minorHAnsi"/>
                <w:iCs/>
                <w:color w:val="auto"/>
              </w:rPr>
              <w:t>ble, and is an early warning of</w:t>
            </w:r>
            <w:r w:rsidR="00E128A0" w:rsidRPr="009934DB">
              <w:rPr>
                <w:rFonts w:cstheme="minorHAnsi"/>
                <w:iCs/>
                <w:color w:val="auto"/>
              </w:rPr>
              <w:t xml:space="preserve"> mould</w:t>
            </w:r>
            <w:r w:rsidR="00A27E1E" w:rsidRPr="009934DB">
              <w:rPr>
                <w:rFonts w:cstheme="minorHAnsi"/>
                <w:iCs/>
                <w:color w:val="auto"/>
              </w:rPr>
              <w:t xml:space="preserve"> activity, as is the heating of the grain. </w:t>
            </w:r>
            <w:proofErr w:type="spellStart"/>
            <w:r w:rsidR="00A27E1E" w:rsidRPr="009934DB">
              <w:rPr>
                <w:rFonts w:cstheme="minorHAnsi"/>
                <w:iCs/>
                <w:color w:val="auto"/>
              </w:rPr>
              <w:t>M</w:t>
            </w:r>
            <w:r w:rsidR="00A27E1E" w:rsidRPr="009934DB">
              <w:rPr>
                <w:rFonts w:eastAsia="Times New Roman" w:cstheme="minorHAnsi"/>
                <w:iCs/>
                <w:color w:val="auto"/>
                <w:lang w:eastAsia="en-NZ"/>
              </w:rPr>
              <w:t>ycotoxins</w:t>
            </w:r>
            <w:proofErr w:type="spellEnd"/>
            <w:r w:rsidR="00A27E1E" w:rsidRPr="009934DB">
              <w:rPr>
                <w:rFonts w:eastAsia="Times New Roman" w:cstheme="minorHAnsi"/>
                <w:iCs/>
                <w:color w:val="auto"/>
                <w:lang w:eastAsia="en-NZ"/>
              </w:rPr>
              <w:t xml:space="preserve"> (fungus</w:t>
            </w:r>
            <w:r w:rsidR="00A27E1E" w:rsidRPr="009934DB">
              <w:rPr>
                <w:rFonts w:eastAsia="Times New Roman" w:cstheme="minorHAnsi"/>
                <w:i/>
                <w:iCs/>
                <w:color w:val="auto"/>
                <w:lang w:eastAsia="en-NZ"/>
              </w:rPr>
              <w:t xml:space="preserve"> </w:t>
            </w:r>
            <w:r w:rsidR="00A27E1E" w:rsidRPr="009934DB">
              <w:rPr>
                <w:rFonts w:eastAsia="Times New Roman" w:cstheme="minorHAnsi"/>
                <w:iCs/>
                <w:color w:val="auto"/>
                <w:lang w:eastAsia="en-NZ"/>
              </w:rPr>
              <w:lastRenderedPageBreak/>
              <w:t>poisoning) cause further deterioration of the grain, and can occur throughout the processing of</w:t>
            </w:r>
            <w:r w:rsidR="00A27E1E" w:rsidRPr="009934DB">
              <w:rPr>
                <w:rFonts w:cstheme="minorHAnsi"/>
                <w:iCs/>
                <w:color w:val="auto"/>
              </w:rPr>
              <w:t xml:space="preserve"> breakfast cereals.</w:t>
            </w:r>
            <w:r w:rsidR="00A27E1E" w:rsidRPr="009934DB">
              <w:rPr>
                <w:rFonts w:eastAsia="Times New Roman" w:cstheme="minorHAnsi"/>
                <w:iCs/>
                <w:color w:val="auto"/>
                <w:lang w:eastAsia="en-NZ"/>
              </w:rPr>
              <w:t xml:space="preserve"> Most</w:t>
            </w:r>
            <w:r w:rsidR="00A27E1E" w:rsidRPr="009934DB">
              <w:rPr>
                <w:rFonts w:cstheme="minorHAnsi"/>
                <w:iCs/>
                <w:color w:val="auto"/>
                <w:lang w:eastAsia="zh-CN"/>
              </w:rPr>
              <w:t xml:space="preserve"> cereals must be packaged in airtight, waterproof plastic bags within cardboard boxes to protect them from </w:t>
            </w:r>
            <w:hyperlink r:id="rId22" w:history="1">
              <w:r w:rsidR="00A27E1E" w:rsidRPr="009934DB">
                <w:rPr>
                  <w:rFonts w:cstheme="minorHAnsi"/>
                  <w:iCs/>
                  <w:color w:val="auto"/>
                  <w:lang w:eastAsia="zh-CN"/>
                </w:rPr>
                <w:t>spoiling</w:t>
              </w:r>
            </w:hyperlink>
            <w:r w:rsidR="00A27E1E" w:rsidRPr="009934DB">
              <w:rPr>
                <w:rFonts w:cstheme="minorHAnsi"/>
                <w:iCs/>
                <w:color w:val="auto"/>
                <w:lang w:eastAsia="zh-CN"/>
              </w:rPr>
              <w:t>. The discussion goes on to include the type of plastic that is used to prevent odours or moisture or contaminants getting into the cereal, and the cardboard used which must be sturdy enough to protect the cereal during transport and display.</w:t>
            </w:r>
          </w:p>
          <w:p w:rsidR="00A27E1E" w:rsidRPr="009934DB" w:rsidRDefault="0075675C" w:rsidP="00A27E1E">
            <w:pPr>
              <w:pStyle w:val="VPSchedulebullets"/>
              <w:rPr>
                <w:lang w:eastAsia="en-NZ"/>
              </w:rPr>
            </w:pPr>
            <w:r>
              <w:rPr>
                <w:lang w:eastAsia="en-NZ"/>
              </w:rPr>
              <w:t xml:space="preserve">describing legal requirements for labelling in a local environment and </w:t>
            </w:r>
            <w:r w:rsidR="00A27E1E" w:rsidRPr="009934DB">
              <w:rPr>
                <w:lang w:eastAsia="en-NZ"/>
              </w:rPr>
              <w:t xml:space="preserve">discussing why </w:t>
            </w:r>
            <w:r>
              <w:rPr>
                <w:lang w:eastAsia="en-NZ"/>
              </w:rPr>
              <w:t>it is required</w:t>
            </w:r>
          </w:p>
          <w:p w:rsidR="00940154" w:rsidRPr="009934DB" w:rsidRDefault="00940154" w:rsidP="00940154">
            <w:pPr>
              <w:pStyle w:val="VPSchedulebullets"/>
              <w:numPr>
                <w:ilvl w:val="0"/>
                <w:numId w:val="0"/>
              </w:numPr>
              <w:ind w:left="284"/>
              <w:rPr>
                <w:color w:val="auto"/>
              </w:rPr>
            </w:pPr>
            <w:r w:rsidRPr="009934DB">
              <w:rPr>
                <w:color w:val="auto"/>
              </w:rPr>
              <w:t>For example:</w:t>
            </w:r>
          </w:p>
          <w:p w:rsidR="00940154" w:rsidRPr="009934DB" w:rsidRDefault="00940154" w:rsidP="00A97B93">
            <w:pPr>
              <w:pStyle w:val="VPSchedulebullets"/>
              <w:numPr>
                <w:ilvl w:val="0"/>
                <w:numId w:val="0"/>
              </w:numPr>
              <w:ind w:left="284"/>
              <w:rPr>
                <w:rFonts w:cstheme="minorHAnsi"/>
                <w:iCs/>
                <w:color w:val="auto"/>
                <w:lang w:eastAsia="zh-CN"/>
              </w:rPr>
            </w:pPr>
            <w:r w:rsidRPr="009934DB">
              <w:rPr>
                <w:iCs/>
                <w:color w:val="auto"/>
                <w:lang w:eastAsia="en-NZ"/>
              </w:rPr>
              <w:t xml:space="preserve">The learner discusses </w:t>
            </w:r>
            <w:r w:rsidRPr="009934DB">
              <w:rPr>
                <w:iCs/>
                <w:color w:val="auto"/>
              </w:rPr>
              <w:t xml:space="preserve">how New Zealand’s food safety policies </w:t>
            </w:r>
            <w:r w:rsidRPr="008A3AE6">
              <w:rPr>
                <w:iCs/>
                <w:color w:val="auto"/>
              </w:rPr>
              <w:t>(</w:t>
            </w:r>
            <w:hyperlink r:id="rId23" w:history="1">
              <w:r w:rsidRPr="008A3AE6">
                <w:rPr>
                  <w:rStyle w:val="Hyperlink"/>
                  <w:iCs/>
                </w:rPr>
                <w:t>http://www.foodsafety.govt.nz</w:t>
              </w:r>
            </w:hyperlink>
            <w:r w:rsidRPr="009934DB">
              <w:rPr>
                <w:iCs/>
                <w:color w:val="auto"/>
              </w:rPr>
              <w:t xml:space="preserve">) require packaged breakfast cereals to </w:t>
            </w:r>
            <w:r w:rsidRPr="009934DB">
              <w:rPr>
                <w:iCs/>
                <w:color w:val="auto"/>
                <w:lang w:eastAsia="zh-CN"/>
              </w:rPr>
              <w:t>provide basic information about what is in the food we eat, and how best to handle it</w:t>
            </w:r>
            <w:r w:rsidR="00DB5B2C" w:rsidRPr="009934DB">
              <w:rPr>
                <w:iCs/>
                <w:color w:val="auto"/>
                <w:lang w:eastAsia="zh-CN"/>
              </w:rPr>
              <w:t>;</w:t>
            </w:r>
            <w:r w:rsidRPr="009934DB">
              <w:rPr>
                <w:iCs/>
                <w:color w:val="auto"/>
                <w:lang w:eastAsia="en-NZ"/>
              </w:rPr>
              <w:t xml:space="preserve"> </w:t>
            </w:r>
            <w:r w:rsidR="00DB5B2C" w:rsidRPr="009934DB">
              <w:rPr>
                <w:rFonts w:cstheme="minorHAnsi"/>
                <w:iCs/>
                <w:color w:val="auto"/>
                <w:lang w:eastAsia="zh-CN"/>
              </w:rPr>
              <w:t>a</w:t>
            </w:r>
            <w:r w:rsidRPr="009934DB">
              <w:rPr>
                <w:rFonts w:cstheme="minorHAnsi"/>
                <w:iCs/>
                <w:color w:val="auto"/>
                <w:lang w:eastAsia="zh-CN"/>
              </w:rPr>
              <w:t>nd how printing on the cereal boxes (or bags), is carried out with food-appropriate inks so there is no odour contamination of the cereal, which also ensures branding requirements of each company is met.</w:t>
            </w:r>
          </w:p>
          <w:p w:rsidR="00A97B93" w:rsidRPr="009934DB" w:rsidRDefault="00A97B93" w:rsidP="00A97B93">
            <w:pPr>
              <w:pStyle w:val="VPSchedulebullets"/>
            </w:pPr>
            <w:r w:rsidRPr="009934DB">
              <w:t>comparing and contrasting preservation and packaging techniques for a product to be stored in a local environment</w:t>
            </w:r>
          </w:p>
          <w:p w:rsidR="0035221B" w:rsidRDefault="0035221B" w:rsidP="00A97B93">
            <w:pPr>
              <w:pStyle w:val="VPSchedulebullets"/>
              <w:numPr>
                <w:ilvl w:val="0"/>
                <w:numId w:val="0"/>
              </w:numPr>
              <w:ind w:left="284"/>
              <w:rPr>
                <w:rFonts w:eastAsia="Times New Roman" w:cstheme="minorHAnsi"/>
                <w:iCs/>
                <w:color w:val="auto"/>
                <w:lang w:eastAsia="en-NZ"/>
              </w:rPr>
            </w:pPr>
            <w:r>
              <w:rPr>
                <w:rFonts w:eastAsia="Times New Roman" w:cstheme="minorHAnsi"/>
                <w:iCs/>
                <w:color w:val="auto"/>
                <w:lang w:eastAsia="en-NZ"/>
              </w:rPr>
              <w:t>For example:</w:t>
            </w:r>
          </w:p>
          <w:p w:rsidR="00A97B93" w:rsidRPr="009934DB" w:rsidRDefault="00A97B93" w:rsidP="00A97B93">
            <w:pPr>
              <w:pStyle w:val="VPSchedulebullets"/>
              <w:numPr>
                <w:ilvl w:val="0"/>
                <w:numId w:val="0"/>
              </w:numPr>
              <w:ind w:left="284"/>
              <w:rPr>
                <w:rFonts w:eastAsia="Times New Roman" w:cstheme="minorHAnsi"/>
                <w:iCs/>
                <w:color w:val="auto"/>
                <w:lang w:eastAsia="en-NZ"/>
              </w:rPr>
            </w:pPr>
            <w:r w:rsidRPr="009934DB">
              <w:rPr>
                <w:rFonts w:eastAsia="Times New Roman" w:cstheme="minorHAnsi"/>
                <w:iCs/>
                <w:color w:val="auto"/>
                <w:lang w:eastAsia="en-NZ"/>
              </w:rPr>
              <w:t xml:space="preserve">The learner compares and contrasts the preservation and packaging techniques for </w:t>
            </w:r>
            <w:r w:rsidRPr="009934DB">
              <w:rPr>
                <w:rFonts w:eastAsia="Times New Roman" w:cstheme="minorHAnsi"/>
                <w:iCs/>
                <w:color w:val="auto"/>
                <w:lang w:eastAsia="en-NZ"/>
              </w:rPr>
              <w:lastRenderedPageBreak/>
              <w:t>breakfast cereals, identifying the advantages and disadvantages for different purposes and consumers, of different techniques</w:t>
            </w:r>
            <w:r w:rsidR="00564C53" w:rsidRPr="009934DB">
              <w:rPr>
                <w:rFonts w:eastAsia="Times New Roman" w:cstheme="minorHAnsi"/>
                <w:iCs/>
                <w:color w:val="auto"/>
                <w:lang w:eastAsia="en-NZ"/>
              </w:rPr>
              <w:t>,</w:t>
            </w:r>
            <w:r w:rsidRPr="009934DB">
              <w:rPr>
                <w:rFonts w:eastAsia="Times New Roman" w:cstheme="minorHAnsi"/>
                <w:iCs/>
                <w:color w:val="auto"/>
                <w:lang w:eastAsia="en-NZ"/>
              </w:rPr>
              <w:t xml:space="preserve"> and different storage conditions. The discussion makes links between the nutritional value of </w:t>
            </w:r>
            <w:r w:rsidR="0075675C">
              <w:rPr>
                <w:rFonts w:eastAsia="Times New Roman" w:cstheme="minorHAnsi"/>
                <w:iCs/>
                <w:color w:val="auto"/>
                <w:lang w:eastAsia="en-NZ"/>
              </w:rPr>
              <w:t>the</w:t>
            </w:r>
            <w:r w:rsidR="0075675C" w:rsidRPr="009934DB">
              <w:rPr>
                <w:rFonts w:eastAsia="Times New Roman" w:cstheme="minorHAnsi"/>
                <w:iCs/>
                <w:color w:val="auto"/>
                <w:lang w:eastAsia="en-NZ"/>
              </w:rPr>
              <w:t xml:space="preserve"> </w:t>
            </w:r>
            <w:r w:rsidRPr="009934DB">
              <w:rPr>
                <w:rFonts w:eastAsia="Times New Roman" w:cstheme="minorHAnsi"/>
                <w:iCs/>
                <w:color w:val="auto"/>
                <w:lang w:eastAsia="en-NZ"/>
              </w:rPr>
              <w:t>product, the length of time it can be stored for, and its intended purpose.</w:t>
            </w:r>
          </w:p>
          <w:p w:rsidR="00545A80" w:rsidRPr="009934DB" w:rsidRDefault="00AD79BF" w:rsidP="00AD79BF">
            <w:pPr>
              <w:pStyle w:val="VPScheduletext"/>
            </w:pPr>
            <w:r w:rsidRPr="009934DB">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9934DB">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350517">
      <w:footerReference w:type="default" r:id="rId24"/>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5B0" w:rsidRDefault="009B15B0" w:rsidP="006C5D0E">
      <w:pPr>
        <w:spacing w:before="0" w:after="0"/>
      </w:pPr>
      <w:r>
        <w:separator/>
      </w:r>
    </w:p>
  </w:endnote>
  <w:endnote w:type="continuationSeparator" w:id="0">
    <w:p w:rsidR="009B15B0" w:rsidRDefault="009B15B0"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5" w:rsidRPr="00CB5956" w:rsidRDefault="00F8342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73F09">
      <w:rPr>
        <w:sz w:val="20"/>
        <w:szCs w:val="20"/>
      </w:rPr>
      <w:t>5</w:t>
    </w:r>
    <w:r w:rsidRPr="00CB5956">
      <w:rPr>
        <w:sz w:val="20"/>
        <w:szCs w:val="20"/>
      </w:rPr>
      <w:tab/>
      <w:t xml:space="preserve">Page </w:t>
    </w:r>
    <w:r w:rsidR="00C539A3" w:rsidRPr="00CB5956">
      <w:rPr>
        <w:sz w:val="20"/>
        <w:szCs w:val="20"/>
      </w:rPr>
      <w:fldChar w:fldCharType="begin"/>
    </w:r>
    <w:r w:rsidRPr="00CB5956">
      <w:rPr>
        <w:sz w:val="20"/>
        <w:szCs w:val="20"/>
      </w:rPr>
      <w:instrText xml:space="preserve"> PAGE </w:instrText>
    </w:r>
    <w:r w:rsidR="00C539A3" w:rsidRPr="00CB5956">
      <w:rPr>
        <w:sz w:val="20"/>
        <w:szCs w:val="20"/>
      </w:rPr>
      <w:fldChar w:fldCharType="separate"/>
    </w:r>
    <w:r w:rsidR="004D2815">
      <w:rPr>
        <w:noProof/>
        <w:sz w:val="20"/>
        <w:szCs w:val="20"/>
      </w:rPr>
      <w:t>2</w:t>
    </w:r>
    <w:r w:rsidR="00C539A3" w:rsidRPr="00CB5956">
      <w:rPr>
        <w:sz w:val="20"/>
        <w:szCs w:val="20"/>
      </w:rPr>
      <w:fldChar w:fldCharType="end"/>
    </w:r>
    <w:r w:rsidRPr="00CB5956">
      <w:rPr>
        <w:sz w:val="20"/>
        <w:szCs w:val="20"/>
      </w:rPr>
      <w:t xml:space="preserve"> of </w:t>
    </w:r>
    <w:r w:rsidR="00C539A3" w:rsidRPr="00CB5956">
      <w:rPr>
        <w:sz w:val="20"/>
        <w:szCs w:val="20"/>
      </w:rPr>
      <w:fldChar w:fldCharType="begin"/>
    </w:r>
    <w:r w:rsidRPr="00CB5956">
      <w:rPr>
        <w:sz w:val="20"/>
        <w:szCs w:val="20"/>
      </w:rPr>
      <w:instrText xml:space="preserve"> NUMPAGES </w:instrText>
    </w:r>
    <w:r w:rsidR="00C539A3" w:rsidRPr="00CB5956">
      <w:rPr>
        <w:sz w:val="20"/>
        <w:szCs w:val="20"/>
      </w:rPr>
      <w:fldChar w:fldCharType="separate"/>
    </w:r>
    <w:r w:rsidR="004D2815">
      <w:rPr>
        <w:noProof/>
        <w:sz w:val="20"/>
        <w:szCs w:val="20"/>
      </w:rPr>
      <w:t>8</w:t>
    </w:r>
    <w:r w:rsidR="00C539A3"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5" w:rsidRPr="00CB5956" w:rsidRDefault="00F8342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73F09">
      <w:rPr>
        <w:sz w:val="20"/>
        <w:szCs w:val="20"/>
      </w:rPr>
      <w:t>5</w:t>
    </w:r>
    <w:r w:rsidRPr="00CB5956">
      <w:rPr>
        <w:sz w:val="20"/>
        <w:szCs w:val="20"/>
      </w:rPr>
      <w:tab/>
      <w:t xml:space="preserve">Page </w:t>
    </w:r>
    <w:r w:rsidR="00C539A3" w:rsidRPr="00CB5956">
      <w:rPr>
        <w:sz w:val="20"/>
        <w:szCs w:val="20"/>
      </w:rPr>
      <w:fldChar w:fldCharType="begin"/>
    </w:r>
    <w:r w:rsidRPr="00CB5956">
      <w:rPr>
        <w:sz w:val="20"/>
        <w:szCs w:val="20"/>
      </w:rPr>
      <w:instrText xml:space="preserve"> PAGE </w:instrText>
    </w:r>
    <w:r w:rsidR="00C539A3" w:rsidRPr="00CB5956">
      <w:rPr>
        <w:sz w:val="20"/>
        <w:szCs w:val="20"/>
      </w:rPr>
      <w:fldChar w:fldCharType="separate"/>
    </w:r>
    <w:r w:rsidR="004D2815">
      <w:rPr>
        <w:noProof/>
        <w:sz w:val="20"/>
        <w:szCs w:val="20"/>
      </w:rPr>
      <w:t>1</w:t>
    </w:r>
    <w:r w:rsidR="00C539A3" w:rsidRPr="00CB5956">
      <w:rPr>
        <w:sz w:val="20"/>
        <w:szCs w:val="20"/>
      </w:rPr>
      <w:fldChar w:fldCharType="end"/>
    </w:r>
    <w:r w:rsidRPr="00CB5956">
      <w:rPr>
        <w:sz w:val="20"/>
        <w:szCs w:val="20"/>
      </w:rPr>
      <w:t xml:space="preserve"> of </w:t>
    </w:r>
    <w:r w:rsidR="00C539A3" w:rsidRPr="00CB5956">
      <w:rPr>
        <w:sz w:val="20"/>
        <w:szCs w:val="20"/>
      </w:rPr>
      <w:fldChar w:fldCharType="begin"/>
    </w:r>
    <w:r w:rsidRPr="00CB5956">
      <w:rPr>
        <w:sz w:val="20"/>
        <w:szCs w:val="20"/>
      </w:rPr>
      <w:instrText xml:space="preserve"> NUMPAGES </w:instrText>
    </w:r>
    <w:r w:rsidR="00C539A3" w:rsidRPr="00CB5956">
      <w:rPr>
        <w:sz w:val="20"/>
        <w:szCs w:val="20"/>
      </w:rPr>
      <w:fldChar w:fldCharType="separate"/>
    </w:r>
    <w:r w:rsidR="004D2815">
      <w:rPr>
        <w:noProof/>
        <w:sz w:val="20"/>
        <w:szCs w:val="20"/>
      </w:rPr>
      <w:t>8</w:t>
    </w:r>
    <w:r w:rsidR="00C539A3"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5" w:rsidRPr="006C5D0E" w:rsidRDefault="00F83425"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73F09">
      <w:rPr>
        <w:sz w:val="20"/>
        <w:szCs w:val="20"/>
      </w:rPr>
      <w:t>5</w:t>
    </w:r>
    <w:r w:rsidRPr="006C5D0E">
      <w:rPr>
        <w:color w:val="808080"/>
        <w:sz w:val="20"/>
        <w:szCs w:val="20"/>
      </w:rPr>
      <w:tab/>
      <w:t xml:space="preserve">Page </w:t>
    </w:r>
    <w:r w:rsidR="00C539A3" w:rsidRPr="006C5D0E">
      <w:rPr>
        <w:color w:val="808080"/>
        <w:sz w:val="20"/>
        <w:szCs w:val="20"/>
      </w:rPr>
      <w:fldChar w:fldCharType="begin"/>
    </w:r>
    <w:r w:rsidRPr="006C5D0E">
      <w:rPr>
        <w:color w:val="808080"/>
        <w:sz w:val="20"/>
        <w:szCs w:val="20"/>
      </w:rPr>
      <w:instrText xml:space="preserve"> PAGE </w:instrText>
    </w:r>
    <w:r w:rsidR="00C539A3" w:rsidRPr="006C5D0E">
      <w:rPr>
        <w:color w:val="808080"/>
        <w:sz w:val="20"/>
        <w:szCs w:val="20"/>
      </w:rPr>
      <w:fldChar w:fldCharType="separate"/>
    </w:r>
    <w:r w:rsidR="004D2815">
      <w:rPr>
        <w:noProof/>
        <w:color w:val="808080"/>
        <w:sz w:val="20"/>
        <w:szCs w:val="20"/>
      </w:rPr>
      <w:t>8</w:t>
    </w:r>
    <w:r w:rsidR="00C539A3" w:rsidRPr="006C5D0E">
      <w:rPr>
        <w:color w:val="808080"/>
        <w:sz w:val="20"/>
        <w:szCs w:val="20"/>
      </w:rPr>
      <w:fldChar w:fldCharType="end"/>
    </w:r>
    <w:r w:rsidRPr="006C5D0E">
      <w:rPr>
        <w:color w:val="808080"/>
        <w:sz w:val="20"/>
        <w:szCs w:val="20"/>
      </w:rPr>
      <w:t xml:space="preserve"> of </w:t>
    </w:r>
    <w:r w:rsidR="00C539A3" w:rsidRPr="006C5D0E">
      <w:rPr>
        <w:color w:val="808080"/>
        <w:sz w:val="20"/>
        <w:szCs w:val="20"/>
      </w:rPr>
      <w:fldChar w:fldCharType="begin"/>
    </w:r>
    <w:r w:rsidRPr="006C5D0E">
      <w:rPr>
        <w:color w:val="808080"/>
        <w:sz w:val="20"/>
        <w:szCs w:val="20"/>
      </w:rPr>
      <w:instrText xml:space="preserve"> NUMPAGES </w:instrText>
    </w:r>
    <w:r w:rsidR="00C539A3" w:rsidRPr="006C5D0E">
      <w:rPr>
        <w:color w:val="808080"/>
        <w:sz w:val="20"/>
        <w:szCs w:val="20"/>
      </w:rPr>
      <w:fldChar w:fldCharType="separate"/>
    </w:r>
    <w:r w:rsidR="004D2815">
      <w:rPr>
        <w:noProof/>
        <w:color w:val="808080"/>
        <w:sz w:val="20"/>
        <w:szCs w:val="20"/>
      </w:rPr>
      <w:t>8</w:t>
    </w:r>
    <w:r w:rsidR="00C539A3"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5B0" w:rsidRDefault="009B15B0" w:rsidP="006C5D0E">
      <w:pPr>
        <w:spacing w:before="0" w:after="0"/>
      </w:pPr>
      <w:r>
        <w:separator/>
      </w:r>
    </w:p>
  </w:footnote>
  <w:footnote w:type="continuationSeparator" w:id="0">
    <w:p w:rsidR="009B15B0" w:rsidRDefault="009B15B0"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5" w:rsidRPr="00E053F6" w:rsidRDefault="00F83425"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Processing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1.62</w:t>
        </w:r>
        <w:r w:rsidR="00F73F09">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F83425" w:rsidRPr="00E053F6" w:rsidRDefault="00F83425">
    <w:pPr>
      <w:pStyle w:val="Header"/>
      <w:rPr>
        <w:sz w:val="20"/>
        <w:szCs w:val="20"/>
      </w:rPr>
    </w:pPr>
    <w:r w:rsidRPr="00E053F6">
      <w:rPr>
        <w:sz w:val="20"/>
        <w:szCs w:val="20"/>
      </w:rPr>
      <w:t>PAGE FOR LEARNER USE</w:t>
    </w:r>
  </w:p>
  <w:p w:rsidR="00F83425" w:rsidRPr="00E053F6" w:rsidRDefault="00F8342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5" w:rsidRDefault="004D2815">
    <w:pPr>
      <w:pStyle w:val="Header"/>
    </w:pPr>
    <w:r w:rsidRPr="004D2815">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5" w:rsidRPr="00E053F6" w:rsidRDefault="00F83425"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83425" w:rsidRPr="00E053F6" w:rsidRDefault="00F83425"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83425" w:rsidRDefault="00F8342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5" w:rsidRPr="00E053F6" w:rsidRDefault="00F83425"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Processing Technologies</w:t>
            </w:r>
          </w:sdtContent>
        </w:sdt>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1.62</w:t>
        </w:r>
        <w:r w:rsidR="00F73F09">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Manufacturing and Technology</w:t>
        </w:r>
      </w:sdtContent>
    </w:sdt>
  </w:p>
  <w:p w:rsidR="00F83425" w:rsidRPr="00E053F6" w:rsidRDefault="00F83425"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F83425" w:rsidRPr="00E053F6" w:rsidRDefault="00F83425">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5" w:rsidRPr="00B320A2" w:rsidRDefault="00F83425"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3D3588D"/>
    <w:multiLevelType w:val="hybridMultilevel"/>
    <w:tmpl w:val="B03EA5E0"/>
    <w:lvl w:ilvl="0" w:tplc="A49442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66B69D2"/>
    <w:multiLevelType w:val="hybridMultilevel"/>
    <w:tmpl w:val="5906A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86A76CB"/>
    <w:multiLevelType w:val="hybridMultilevel"/>
    <w:tmpl w:val="D54680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0FC706A0"/>
    <w:multiLevelType w:val="hybridMultilevel"/>
    <w:tmpl w:val="FE8AAD8A"/>
    <w:lvl w:ilvl="0" w:tplc="FFFFFFFF">
      <w:start w:val="1"/>
      <w:numFmt w:val="decimal"/>
      <w:lvlText w:val="%1"/>
      <w:lvlJc w:val="left"/>
      <w:pPr>
        <w:ind w:left="720" w:hanging="360"/>
      </w:pPr>
      <w:rPr>
        <w:rFonts w:hint="default"/>
      </w:rPr>
    </w:lvl>
    <w:lvl w:ilvl="1" w:tplc="7DEAF64E">
      <w:start w:val="1"/>
      <w:numFmt w:val="bullet"/>
      <w:lvlText w:val=""/>
      <w:lvlJc w:val="left"/>
      <w:pPr>
        <w:tabs>
          <w:tab w:val="num" w:pos="851"/>
        </w:tabs>
        <w:ind w:left="851" w:hanging="284"/>
      </w:pPr>
      <w:rPr>
        <w:rFonts w:ascii="Symbol" w:hAnsi="Symbol"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F4E221B"/>
    <w:multiLevelType w:val="hybridMultilevel"/>
    <w:tmpl w:val="219A993A"/>
    <w:lvl w:ilvl="0" w:tplc="EEC82AD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9572803"/>
    <w:multiLevelType w:val="multilevel"/>
    <w:tmpl w:val="CEAC5150"/>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992442A"/>
    <w:multiLevelType w:val="hybridMultilevel"/>
    <w:tmpl w:val="ECC02110"/>
    <w:lvl w:ilvl="0" w:tplc="13A29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6">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nsid w:val="41E94502"/>
    <w:multiLevelType w:val="hybridMultilevel"/>
    <w:tmpl w:val="26028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9">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46B9607D"/>
    <w:multiLevelType w:val="hybridMultilevel"/>
    <w:tmpl w:val="629676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4">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0"/>
  </w:num>
  <w:num w:numId="2">
    <w:abstractNumId w:val="0"/>
  </w:num>
  <w:num w:numId="3">
    <w:abstractNumId w:val="13"/>
  </w:num>
  <w:num w:numId="4">
    <w:abstractNumId w:val="8"/>
  </w:num>
  <w:num w:numId="5">
    <w:abstractNumId w:val="37"/>
  </w:num>
  <w:num w:numId="6">
    <w:abstractNumId w:val="16"/>
  </w:num>
  <w:num w:numId="7">
    <w:abstractNumId w:val="34"/>
  </w:num>
  <w:num w:numId="8">
    <w:abstractNumId w:val="1"/>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0"/>
  </w:num>
  <w:num w:numId="13">
    <w:abstractNumId w:val="27"/>
  </w:num>
  <w:num w:numId="14">
    <w:abstractNumId w:val="39"/>
  </w:num>
  <w:num w:numId="15">
    <w:abstractNumId w:val="7"/>
  </w:num>
  <w:num w:numId="16">
    <w:abstractNumId w:val="26"/>
  </w:num>
  <w:num w:numId="17">
    <w:abstractNumId w:val="3"/>
  </w:num>
  <w:num w:numId="18">
    <w:abstractNumId w:val="31"/>
  </w:num>
  <w:num w:numId="19">
    <w:abstractNumId w:val="33"/>
  </w:num>
  <w:num w:numId="20">
    <w:abstractNumId w:val="18"/>
  </w:num>
  <w:num w:numId="21">
    <w:abstractNumId w:val="4"/>
  </w:num>
  <w:num w:numId="22">
    <w:abstractNumId w:val="11"/>
  </w:num>
  <w:num w:numId="23">
    <w:abstractNumId w:val="22"/>
  </w:num>
  <w:num w:numId="24">
    <w:abstractNumId w:val="36"/>
  </w:num>
  <w:num w:numId="25">
    <w:abstractNumId w:val="23"/>
  </w:num>
  <w:num w:numId="26">
    <w:abstractNumId w:val="21"/>
  </w:num>
  <w:num w:numId="27">
    <w:abstractNumId w:val="29"/>
  </w:num>
  <w:num w:numId="28">
    <w:abstractNumId w:val="32"/>
  </w:num>
  <w:num w:numId="29">
    <w:abstractNumId w:val="15"/>
  </w:num>
  <w:num w:numId="30">
    <w:abstractNumId w:val="24"/>
  </w:num>
  <w:num w:numId="31">
    <w:abstractNumId w:val="38"/>
  </w:num>
  <w:num w:numId="32">
    <w:abstractNumId w:val="35"/>
  </w:num>
  <w:num w:numId="33">
    <w:abstractNumId w:val="12"/>
  </w:num>
  <w:num w:numId="34">
    <w:abstractNumId w:val="28"/>
  </w:num>
  <w:num w:numId="35">
    <w:abstractNumId w:val="6"/>
  </w:num>
  <w:num w:numId="36">
    <w:abstractNumId w:val="20"/>
  </w:num>
  <w:num w:numId="37">
    <w:abstractNumId w:val="17"/>
  </w:num>
  <w:num w:numId="38">
    <w:abstractNumId w:val="17"/>
  </w:num>
  <w:num w:numId="39">
    <w:abstractNumId w:val="20"/>
  </w:num>
  <w:num w:numId="40">
    <w:abstractNumId w:val="17"/>
  </w:num>
  <w:num w:numId="41">
    <w:abstractNumId w:val="2"/>
  </w:num>
  <w:num w:numId="42">
    <w:abstractNumId w:val="14"/>
  </w:num>
  <w:num w:numId="43">
    <w:abstractNumId w:val="5"/>
  </w:num>
  <w:num w:numId="44">
    <w:abstractNumId w:val="10"/>
  </w:num>
  <w:num w:numId="45">
    <w:abstractNumId w:val="34"/>
  </w:num>
  <w:num w:numId="46">
    <w:abstractNumId w:val="9"/>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D66461"/>
    <w:rsid w:val="00002ACD"/>
    <w:rsid w:val="0000352E"/>
    <w:rsid w:val="00006F4A"/>
    <w:rsid w:val="00011710"/>
    <w:rsid w:val="00015645"/>
    <w:rsid w:val="00021CDA"/>
    <w:rsid w:val="00025846"/>
    <w:rsid w:val="00026778"/>
    <w:rsid w:val="00027FC5"/>
    <w:rsid w:val="00030117"/>
    <w:rsid w:val="0003223B"/>
    <w:rsid w:val="00033648"/>
    <w:rsid w:val="00033E26"/>
    <w:rsid w:val="00041F3A"/>
    <w:rsid w:val="00042261"/>
    <w:rsid w:val="000430B5"/>
    <w:rsid w:val="00043A4D"/>
    <w:rsid w:val="00046059"/>
    <w:rsid w:val="000477A7"/>
    <w:rsid w:val="000478E4"/>
    <w:rsid w:val="00047E2A"/>
    <w:rsid w:val="00055BAB"/>
    <w:rsid w:val="00057392"/>
    <w:rsid w:val="00062C10"/>
    <w:rsid w:val="000718CA"/>
    <w:rsid w:val="0007299D"/>
    <w:rsid w:val="00073FBF"/>
    <w:rsid w:val="0007554D"/>
    <w:rsid w:val="00080682"/>
    <w:rsid w:val="00080B7A"/>
    <w:rsid w:val="00081BBC"/>
    <w:rsid w:val="00082142"/>
    <w:rsid w:val="00083178"/>
    <w:rsid w:val="000831D1"/>
    <w:rsid w:val="000861E6"/>
    <w:rsid w:val="00087943"/>
    <w:rsid w:val="0009205E"/>
    <w:rsid w:val="00092123"/>
    <w:rsid w:val="000A149D"/>
    <w:rsid w:val="000A199F"/>
    <w:rsid w:val="000A29A3"/>
    <w:rsid w:val="000A3D76"/>
    <w:rsid w:val="000A6E4E"/>
    <w:rsid w:val="000B06B7"/>
    <w:rsid w:val="000B6557"/>
    <w:rsid w:val="000C463C"/>
    <w:rsid w:val="000C7C3B"/>
    <w:rsid w:val="000D143F"/>
    <w:rsid w:val="000D2EBA"/>
    <w:rsid w:val="000D4BA0"/>
    <w:rsid w:val="000E2215"/>
    <w:rsid w:val="000E2586"/>
    <w:rsid w:val="000E3A8F"/>
    <w:rsid w:val="000E3E95"/>
    <w:rsid w:val="000E42E8"/>
    <w:rsid w:val="000E462C"/>
    <w:rsid w:val="000E56E4"/>
    <w:rsid w:val="000F1F15"/>
    <w:rsid w:val="00100CC1"/>
    <w:rsid w:val="00104DA0"/>
    <w:rsid w:val="00112223"/>
    <w:rsid w:val="0011568B"/>
    <w:rsid w:val="00117BDA"/>
    <w:rsid w:val="001207C1"/>
    <w:rsid w:val="00126BFC"/>
    <w:rsid w:val="00126DE3"/>
    <w:rsid w:val="00130FB8"/>
    <w:rsid w:val="00135A17"/>
    <w:rsid w:val="0014225A"/>
    <w:rsid w:val="0014585D"/>
    <w:rsid w:val="00146679"/>
    <w:rsid w:val="00150EAB"/>
    <w:rsid w:val="0015216C"/>
    <w:rsid w:val="0015531D"/>
    <w:rsid w:val="001578C7"/>
    <w:rsid w:val="0016202D"/>
    <w:rsid w:val="00163B6A"/>
    <w:rsid w:val="0017080A"/>
    <w:rsid w:val="00171358"/>
    <w:rsid w:val="001729AB"/>
    <w:rsid w:val="00175EB2"/>
    <w:rsid w:val="00182B50"/>
    <w:rsid w:val="00184D44"/>
    <w:rsid w:val="00184F64"/>
    <w:rsid w:val="00186330"/>
    <w:rsid w:val="00186549"/>
    <w:rsid w:val="00194075"/>
    <w:rsid w:val="00197E3F"/>
    <w:rsid w:val="001A1914"/>
    <w:rsid w:val="001A5051"/>
    <w:rsid w:val="001A5576"/>
    <w:rsid w:val="001B06B4"/>
    <w:rsid w:val="001B3252"/>
    <w:rsid w:val="001B36D6"/>
    <w:rsid w:val="001B3A34"/>
    <w:rsid w:val="001B3FEA"/>
    <w:rsid w:val="001B6DE1"/>
    <w:rsid w:val="001C26F3"/>
    <w:rsid w:val="001C29D2"/>
    <w:rsid w:val="001C65D6"/>
    <w:rsid w:val="001C7D48"/>
    <w:rsid w:val="001D275F"/>
    <w:rsid w:val="001E1ADE"/>
    <w:rsid w:val="001E1BCB"/>
    <w:rsid w:val="001E2FAE"/>
    <w:rsid w:val="001E4587"/>
    <w:rsid w:val="001E521E"/>
    <w:rsid w:val="001F0558"/>
    <w:rsid w:val="001F2014"/>
    <w:rsid w:val="001F3FFF"/>
    <w:rsid w:val="001F48D4"/>
    <w:rsid w:val="001F4B19"/>
    <w:rsid w:val="001F4CD2"/>
    <w:rsid w:val="001F515B"/>
    <w:rsid w:val="001F6C88"/>
    <w:rsid w:val="00202445"/>
    <w:rsid w:val="00202641"/>
    <w:rsid w:val="0020313D"/>
    <w:rsid w:val="00206A7B"/>
    <w:rsid w:val="00206BBE"/>
    <w:rsid w:val="00211C7B"/>
    <w:rsid w:val="00212E4E"/>
    <w:rsid w:val="00215548"/>
    <w:rsid w:val="00215623"/>
    <w:rsid w:val="00217AA5"/>
    <w:rsid w:val="002261EF"/>
    <w:rsid w:val="002311CB"/>
    <w:rsid w:val="00244115"/>
    <w:rsid w:val="0025282B"/>
    <w:rsid w:val="002544E7"/>
    <w:rsid w:val="00255DF0"/>
    <w:rsid w:val="00255E95"/>
    <w:rsid w:val="00257F64"/>
    <w:rsid w:val="00262EAB"/>
    <w:rsid w:val="00265107"/>
    <w:rsid w:val="00265D24"/>
    <w:rsid w:val="00271ACB"/>
    <w:rsid w:val="00273198"/>
    <w:rsid w:val="002734E5"/>
    <w:rsid w:val="002765B9"/>
    <w:rsid w:val="00280F6F"/>
    <w:rsid w:val="00281201"/>
    <w:rsid w:val="00282532"/>
    <w:rsid w:val="00285674"/>
    <w:rsid w:val="00293A25"/>
    <w:rsid w:val="00296D33"/>
    <w:rsid w:val="00297D69"/>
    <w:rsid w:val="002A0102"/>
    <w:rsid w:val="002A0559"/>
    <w:rsid w:val="002A284D"/>
    <w:rsid w:val="002A4AD8"/>
    <w:rsid w:val="002B0A83"/>
    <w:rsid w:val="002B0E25"/>
    <w:rsid w:val="002B2928"/>
    <w:rsid w:val="002B7A93"/>
    <w:rsid w:val="002B7AA3"/>
    <w:rsid w:val="002C16A8"/>
    <w:rsid w:val="002C4338"/>
    <w:rsid w:val="002D0805"/>
    <w:rsid w:val="002D099A"/>
    <w:rsid w:val="002D0A92"/>
    <w:rsid w:val="002D1F6C"/>
    <w:rsid w:val="002D256E"/>
    <w:rsid w:val="002D46CE"/>
    <w:rsid w:val="002D4AA8"/>
    <w:rsid w:val="002D4DDE"/>
    <w:rsid w:val="002D53FD"/>
    <w:rsid w:val="002D72B6"/>
    <w:rsid w:val="002E0375"/>
    <w:rsid w:val="002E224F"/>
    <w:rsid w:val="002E2F6A"/>
    <w:rsid w:val="002E325E"/>
    <w:rsid w:val="002E5928"/>
    <w:rsid w:val="002E62A0"/>
    <w:rsid w:val="002F178F"/>
    <w:rsid w:val="002F4C52"/>
    <w:rsid w:val="002F5E9E"/>
    <w:rsid w:val="003005C7"/>
    <w:rsid w:val="00303006"/>
    <w:rsid w:val="00305B6C"/>
    <w:rsid w:val="00311ADE"/>
    <w:rsid w:val="00312857"/>
    <w:rsid w:val="003133E1"/>
    <w:rsid w:val="003137B8"/>
    <w:rsid w:val="003211B0"/>
    <w:rsid w:val="00324134"/>
    <w:rsid w:val="00326A77"/>
    <w:rsid w:val="00327E05"/>
    <w:rsid w:val="003300D8"/>
    <w:rsid w:val="003304A5"/>
    <w:rsid w:val="003319D3"/>
    <w:rsid w:val="00332A91"/>
    <w:rsid w:val="003341BF"/>
    <w:rsid w:val="00336437"/>
    <w:rsid w:val="003366C9"/>
    <w:rsid w:val="003462D3"/>
    <w:rsid w:val="00346A75"/>
    <w:rsid w:val="0035004E"/>
    <w:rsid w:val="00350517"/>
    <w:rsid w:val="0035221B"/>
    <w:rsid w:val="00356133"/>
    <w:rsid w:val="00357B34"/>
    <w:rsid w:val="0036540D"/>
    <w:rsid w:val="00371554"/>
    <w:rsid w:val="0037179A"/>
    <w:rsid w:val="0037566A"/>
    <w:rsid w:val="0038361F"/>
    <w:rsid w:val="00384E73"/>
    <w:rsid w:val="00385226"/>
    <w:rsid w:val="00385428"/>
    <w:rsid w:val="00397B89"/>
    <w:rsid w:val="003A4353"/>
    <w:rsid w:val="003B5208"/>
    <w:rsid w:val="003C0B62"/>
    <w:rsid w:val="003C4469"/>
    <w:rsid w:val="003C6E12"/>
    <w:rsid w:val="003C7F9D"/>
    <w:rsid w:val="003C7FE6"/>
    <w:rsid w:val="003D216E"/>
    <w:rsid w:val="003D30DC"/>
    <w:rsid w:val="003D4C50"/>
    <w:rsid w:val="003D5785"/>
    <w:rsid w:val="003D6F1D"/>
    <w:rsid w:val="003E1CCA"/>
    <w:rsid w:val="003E2DE5"/>
    <w:rsid w:val="003E653C"/>
    <w:rsid w:val="003E7B4D"/>
    <w:rsid w:val="003F17D4"/>
    <w:rsid w:val="003F6DF4"/>
    <w:rsid w:val="0040348F"/>
    <w:rsid w:val="004079F7"/>
    <w:rsid w:val="004121A2"/>
    <w:rsid w:val="00412F9E"/>
    <w:rsid w:val="004153A7"/>
    <w:rsid w:val="00421911"/>
    <w:rsid w:val="00421F44"/>
    <w:rsid w:val="00423511"/>
    <w:rsid w:val="00424243"/>
    <w:rsid w:val="00425C27"/>
    <w:rsid w:val="004269CA"/>
    <w:rsid w:val="00433131"/>
    <w:rsid w:val="00434DC3"/>
    <w:rsid w:val="00442089"/>
    <w:rsid w:val="00442EFC"/>
    <w:rsid w:val="0045040E"/>
    <w:rsid w:val="00456720"/>
    <w:rsid w:val="00465B6D"/>
    <w:rsid w:val="00475B85"/>
    <w:rsid w:val="00476066"/>
    <w:rsid w:val="0047694B"/>
    <w:rsid w:val="00477BD3"/>
    <w:rsid w:val="00477C78"/>
    <w:rsid w:val="00487DBE"/>
    <w:rsid w:val="00493F9A"/>
    <w:rsid w:val="004A394C"/>
    <w:rsid w:val="004A4010"/>
    <w:rsid w:val="004A4708"/>
    <w:rsid w:val="004A7B8C"/>
    <w:rsid w:val="004B21AA"/>
    <w:rsid w:val="004B4EDB"/>
    <w:rsid w:val="004B632E"/>
    <w:rsid w:val="004B6469"/>
    <w:rsid w:val="004B7054"/>
    <w:rsid w:val="004B787A"/>
    <w:rsid w:val="004C02F0"/>
    <w:rsid w:val="004C4D6F"/>
    <w:rsid w:val="004D2815"/>
    <w:rsid w:val="004D3806"/>
    <w:rsid w:val="004D4FAF"/>
    <w:rsid w:val="004D593D"/>
    <w:rsid w:val="004D635E"/>
    <w:rsid w:val="004D7074"/>
    <w:rsid w:val="004D736C"/>
    <w:rsid w:val="004D7BEB"/>
    <w:rsid w:val="004F4316"/>
    <w:rsid w:val="004F5E6A"/>
    <w:rsid w:val="004F7112"/>
    <w:rsid w:val="00505AFD"/>
    <w:rsid w:val="005060E8"/>
    <w:rsid w:val="00510768"/>
    <w:rsid w:val="005128B1"/>
    <w:rsid w:val="00515294"/>
    <w:rsid w:val="00521212"/>
    <w:rsid w:val="005225E1"/>
    <w:rsid w:val="00522E0D"/>
    <w:rsid w:val="00526A22"/>
    <w:rsid w:val="00530391"/>
    <w:rsid w:val="00532E50"/>
    <w:rsid w:val="00545A80"/>
    <w:rsid w:val="00546841"/>
    <w:rsid w:val="0055208D"/>
    <w:rsid w:val="0055261B"/>
    <w:rsid w:val="00564C53"/>
    <w:rsid w:val="00564CF9"/>
    <w:rsid w:val="0056506A"/>
    <w:rsid w:val="00567F19"/>
    <w:rsid w:val="005758AA"/>
    <w:rsid w:val="00576034"/>
    <w:rsid w:val="0058366E"/>
    <w:rsid w:val="0058672D"/>
    <w:rsid w:val="005869E0"/>
    <w:rsid w:val="005876F3"/>
    <w:rsid w:val="00587CAE"/>
    <w:rsid w:val="005934C7"/>
    <w:rsid w:val="0059390A"/>
    <w:rsid w:val="0059491B"/>
    <w:rsid w:val="005A2D5C"/>
    <w:rsid w:val="005B0F0A"/>
    <w:rsid w:val="005B2AD8"/>
    <w:rsid w:val="005B5B07"/>
    <w:rsid w:val="005C3132"/>
    <w:rsid w:val="005D40CD"/>
    <w:rsid w:val="005E3352"/>
    <w:rsid w:val="005E48EB"/>
    <w:rsid w:val="005E5D06"/>
    <w:rsid w:val="005F0895"/>
    <w:rsid w:val="005F6339"/>
    <w:rsid w:val="005F7EE7"/>
    <w:rsid w:val="006045FA"/>
    <w:rsid w:val="00604F41"/>
    <w:rsid w:val="00605090"/>
    <w:rsid w:val="0060551D"/>
    <w:rsid w:val="00620B08"/>
    <w:rsid w:val="006362AE"/>
    <w:rsid w:val="006365C4"/>
    <w:rsid w:val="00637549"/>
    <w:rsid w:val="00642B78"/>
    <w:rsid w:val="006432D5"/>
    <w:rsid w:val="00645853"/>
    <w:rsid w:val="006504E7"/>
    <w:rsid w:val="006506E1"/>
    <w:rsid w:val="006541FB"/>
    <w:rsid w:val="00656F4A"/>
    <w:rsid w:val="00661F1A"/>
    <w:rsid w:val="00662391"/>
    <w:rsid w:val="00666ED3"/>
    <w:rsid w:val="00672689"/>
    <w:rsid w:val="00672B44"/>
    <w:rsid w:val="00673C7B"/>
    <w:rsid w:val="00683D49"/>
    <w:rsid w:val="00687F34"/>
    <w:rsid w:val="006901EA"/>
    <w:rsid w:val="00690682"/>
    <w:rsid w:val="006A4FDF"/>
    <w:rsid w:val="006A6DA5"/>
    <w:rsid w:val="006B3EF3"/>
    <w:rsid w:val="006B6204"/>
    <w:rsid w:val="006B7300"/>
    <w:rsid w:val="006B74B5"/>
    <w:rsid w:val="006C0585"/>
    <w:rsid w:val="006C4385"/>
    <w:rsid w:val="006C5C65"/>
    <w:rsid w:val="006C5D0E"/>
    <w:rsid w:val="006C5D39"/>
    <w:rsid w:val="006C5D9A"/>
    <w:rsid w:val="006D24EA"/>
    <w:rsid w:val="006D56E7"/>
    <w:rsid w:val="006E1DB4"/>
    <w:rsid w:val="006E35AE"/>
    <w:rsid w:val="006E4028"/>
    <w:rsid w:val="006E40B8"/>
    <w:rsid w:val="006E65F1"/>
    <w:rsid w:val="006E7BF8"/>
    <w:rsid w:val="006F0BEF"/>
    <w:rsid w:val="006F10EA"/>
    <w:rsid w:val="006F2C7C"/>
    <w:rsid w:val="006F5644"/>
    <w:rsid w:val="006F66D2"/>
    <w:rsid w:val="00706CEC"/>
    <w:rsid w:val="007073C6"/>
    <w:rsid w:val="0071197F"/>
    <w:rsid w:val="007143C5"/>
    <w:rsid w:val="00723974"/>
    <w:rsid w:val="00724E3D"/>
    <w:rsid w:val="0073073D"/>
    <w:rsid w:val="00733F25"/>
    <w:rsid w:val="00734175"/>
    <w:rsid w:val="00735450"/>
    <w:rsid w:val="007378D4"/>
    <w:rsid w:val="007411F0"/>
    <w:rsid w:val="00745EB5"/>
    <w:rsid w:val="00752928"/>
    <w:rsid w:val="007534F7"/>
    <w:rsid w:val="0075675C"/>
    <w:rsid w:val="00770BBF"/>
    <w:rsid w:val="007779F2"/>
    <w:rsid w:val="00777D30"/>
    <w:rsid w:val="00777DC7"/>
    <w:rsid w:val="00784D3B"/>
    <w:rsid w:val="00790907"/>
    <w:rsid w:val="0079197D"/>
    <w:rsid w:val="007955E4"/>
    <w:rsid w:val="007A227F"/>
    <w:rsid w:val="007A542D"/>
    <w:rsid w:val="007A6A46"/>
    <w:rsid w:val="007A6BE2"/>
    <w:rsid w:val="007A7D27"/>
    <w:rsid w:val="007B40C8"/>
    <w:rsid w:val="007B732D"/>
    <w:rsid w:val="007C0538"/>
    <w:rsid w:val="007C1548"/>
    <w:rsid w:val="007C53B3"/>
    <w:rsid w:val="007C7D07"/>
    <w:rsid w:val="007D103B"/>
    <w:rsid w:val="007D59B2"/>
    <w:rsid w:val="007D672C"/>
    <w:rsid w:val="007E15BF"/>
    <w:rsid w:val="007E2AB2"/>
    <w:rsid w:val="007E2B16"/>
    <w:rsid w:val="007E310A"/>
    <w:rsid w:val="007E5100"/>
    <w:rsid w:val="007E6664"/>
    <w:rsid w:val="007F08F8"/>
    <w:rsid w:val="007F110C"/>
    <w:rsid w:val="007F33A4"/>
    <w:rsid w:val="00803517"/>
    <w:rsid w:val="00805571"/>
    <w:rsid w:val="0080575E"/>
    <w:rsid w:val="00810455"/>
    <w:rsid w:val="00811D80"/>
    <w:rsid w:val="008152B8"/>
    <w:rsid w:val="00816A60"/>
    <w:rsid w:val="00820DEE"/>
    <w:rsid w:val="00823836"/>
    <w:rsid w:val="0082414C"/>
    <w:rsid w:val="00827303"/>
    <w:rsid w:val="0082757D"/>
    <w:rsid w:val="00833535"/>
    <w:rsid w:val="0083464D"/>
    <w:rsid w:val="0084014F"/>
    <w:rsid w:val="00846402"/>
    <w:rsid w:val="00847116"/>
    <w:rsid w:val="00854B95"/>
    <w:rsid w:val="008621B7"/>
    <w:rsid w:val="00870A74"/>
    <w:rsid w:val="00872049"/>
    <w:rsid w:val="00872339"/>
    <w:rsid w:val="00872B21"/>
    <w:rsid w:val="00872D8C"/>
    <w:rsid w:val="0087423C"/>
    <w:rsid w:val="0087492B"/>
    <w:rsid w:val="00876168"/>
    <w:rsid w:val="00880AD3"/>
    <w:rsid w:val="0088462C"/>
    <w:rsid w:val="008864F4"/>
    <w:rsid w:val="008878BD"/>
    <w:rsid w:val="00892B3E"/>
    <w:rsid w:val="00892BA2"/>
    <w:rsid w:val="008A0618"/>
    <w:rsid w:val="008A2212"/>
    <w:rsid w:val="008A3AE6"/>
    <w:rsid w:val="008A4D0D"/>
    <w:rsid w:val="008A62EF"/>
    <w:rsid w:val="008A6556"/>
    <w:rsid w:val="008B31D5"/>
    <w:rsid w:val="008B3769"/>
    <w:rsid w:val="008B6995"/>
    <w:rsid w:val="008C1430"/>
    <w:rsid w:val="008C347B"/>
    <w:rsid w:val="008C6C5E"/>
    <w:rsid w:val="008D5603"/>
    <w:rsid w:val="008D68CC"/>
    <w:rsid w:val="008D731B"/>
    <w:rsid w:val="008E33F2"/>
    <w:rsid w:val="008E3D64"/>
    <w:rsid w:val="008E3DE7"/>
    <w:rsid w:val="008E53B4"/>
    <w:rsid w:val="008E53B9"/>
    <w:rsid w:val="008F0E31"/>
    <w:rsid w:val="008F3DC9"/>
    <w:rsid w:val="008F4BDF"/>
    <w:rsid w:val="0090548E"/>
    <w:rsid w:val="00912DDF"/>
    <w:rsid w:val="00913DC3"/>
    <w:rsid w:val="00917442"/>
    <w:rsid w:val="00917860"/>
    <w:rsid w:val="00921AAE"/>
    <w:rsid w:val="00934093"/>
    <w:rsid w:val="009341C4"/>
    <w:rsid w:val="00936FF3"/>
    <w:rsid w:val="00937E9F"/>
    <w:rsid w:val="00940154"/>
    <w:rsid w:val="00952143"/>
    <w:rsid w:val="00956464"/>
    <w:rsid w:val="00960A16"/>
    <w:rsid w:val="00971DED"/>
    <w:rsid w:val="00971FEE"/>
    <w:rsid w:val="0097450A"/>
    <w:rsid w:val="00982966"/>
    <w:rsid w:val="00983F0B"/>
    <w:rsid w:val="009934D6"/>
    <w:rsid w:val="009934DB"/>
    <w:rsid w:val="00993C65"/>
    <w:rsid w:val="00994BE6"/>
    <w:rsid w:val="00995D73"/>
    <w:rsid w:val="00996136"/>
    <w:rsid w:val="009A0B0F"/>
    <w:rsid w:val="009A2ACE"/>
    <w:rsid w:val="009A709A"/>
    <w:rsid w:val="009B15B0"/>
    <w:rsid w:val="009B3925"/>
    <w:rsid w:val="009C1108"/>
    <w:rsid w:val="009C2B7B"/>
    <w:rsid w:val="009C6D6E"/>
    <w:rsid w:val="009C7854"/>
    <w:rsid w:val="009C7F64"/>
    <w:rsid w:val="009D321C"/>
    <w:rsid w:val="009D3C74"/>
    <w:rsid w:val="009D5A61"/>
    <w:rsid w:val="009D5BAB"/>
    <w:rsid w:val="009D5C15"/>
    <w:rsid w:val="009D737C"/>
    <w:rsid w:val="009E110C"/>
    <w:rsid w:val="009E2467"/>
    <w:rsid w:val="009E3071"/>
    <w:rsid w:val="009E3298"/>
    <w:rsid w:val="009E394E"/>
    <w:rsid w:val="009E5CCE"/>
    <w:rsid w:val="009E7333"/>
    <w:rsid w:val="009F3BC4"/>
    <w:rsid w:val="009F74D2"/>
    <w:rsid w:val="00A009B9"/>
    <w:rsid w:val="00A14299"/>
    <w:rsid w:val="00A14DF1"/>
    <w:rsid w:val="00A17A26"/>
    <w:rsid w:val="00A24EE1"/>
    <w:rsid w:val="00A252FC"/>
    <w:rsid w:val="00A259A0"/>
    <w:rsid w:val="00A26721"/>
    <w:rsid w:val="00A27B76"/>
    <w:rsid w:val="00A27E1E"/>
    <w:rsid w:val="00A43A9F"/>
    <w:rsid w:val="00A454C8"/>
    <w:rsid w:val="00A46DF3"/>
    <w:rsid w:val="00A4758B"/>
    <w:rsid w:val="00A50367"/>
    <w:rsid w:val="00A52EDE"/>
    <w:rsid w:val="00A55235"/>
    <w:rsid w:val="00A561F2"/>
    <w:rsid w:val="00A578CE"/>
    <w:rsid w:val="00A66883"/>
    <w:rsid w:val="00A66CBA"/>
    <w:rsid w:val="00A72545"/>
    <w:rsid w:val="00A74B8F"/>
    <w:rsid w:val="00A76ADD"/>
    <w:rsid w:val="00A77548"/>
    <w:rsid w:val="00A808B8"/>
    <w:rsid w:val="00A82FEB"/>
    <w:rsid w:val="00A95992"/>
    <w:rsid w:val="00A96AD3"/>
    <w:rsid w:val="00A97B93"/>
    <w:rsid w:val="00AA6A76"/>
    <w:rsid w:val="00AA6C65"/>
    <w:rsid w:val="00AB352B"/>
    <w:rsid w:val="00AC334A"/>
    <w:rsid w:val="00AC3BE4"/>
    <w:rsid w:val="00AC5C3D"/>
    <w:rsid w:val="00AD61D9"/>
    <w:rsid w:val="00AD61EB"/>
    <w:rsid w:val="00AD6420"/>
    <w:rsid w:val="00AD79BF"/>
    <w:rsid w:val="00AD7E75"/>
    <w:rsid w:val="00AD7F0C"/>
    <w:rsid w:val="00AE4676"/>
    <w:rsid w:val="00AE783B"/>
    <w:rsid w:val="00AF4F81"/>
    <w:rsid w:val="00AF68BB"/>
    <w:rsid w:val="00B00576"/>
    <w:rsid w:val="00B017FC"/>
    <w:rsid w:val="00B036EB"/>
    <w:rsid w:val="00B063FC"/>
    <w:rsid w:val="00B06662"/>
    <w:rsid w:val="00B168B5"/>
    <w:rsid w:val="00B16EAC"/>
    <w:rsid w:val="00B17044"/>
    <w:rsid w:val="00B20393"/>
    <w:rsid w:val="00B24024"/>
    <w:rsid w:val="00B25727"/>
    <w:rsid w:val="00B27083"/>
    <w:rsid w:val="00B27FF7"/>
    <w:rsid w:val="00B30C3F"/>
    <w:rsid w:val="00B320A2"/>
    <w:rsid w:val="00B32C97"/>
    <w:rsid w:val="00B3482B"/>
    <w:rsid w:val="00B41565"/>
    <w:rsid w:val="00B42FA1"/>
    <w:rsid w:val="00B44643"/>
    <w:rsid w:val="00B44DAC"/>
    <w:rsid w:val="00B460A9"/>
    <w:rsid w:val="00B53F81"/>
    <w:rsid w:val="00B55E66"/>
    <w:rsid w:val="00B56431"/>
    <w:rsid w:val="00B60B64"/>
    <w:rsid w:val="00B70DFA"/>
    <w:rsid w:val="00B72500"/>
    <w:rsid w:val="00B75162"/>
    <w:rsid w:val="00B758D3"/>
    <w:rsid w:val="00B75E62"/>
    <w:rsid w:val="00B84549"/>
    <w:rsid w:val="00B863B9"/>
    <w:rsid w:val="00B872B6"/>
    <w:rsid w:val="00B879A5"/>
    <w:rsid w:val="00B902B3"/>
    <w:rsid w:val="00B90D09"/>
    <w:rsid w:val="00B91EE3"/>
    <w:rsid w:val="00B97ADF"/>
    <w:rsid w:val="00BA1CCC"/>
    <w:rsid w:val="00BA71A4"/>
    <w:rsid w:val="00BA77AD"/>
    <w:rsid w:val="00BB167C"/>
    <w:rsid w:val="00BB303D"/>
    <w:rsid w:val="00BC1055"/>
    <w:rsid w:val="00BC2DB1"/>
    <w:rsid w:val="00BC48A9"/>
    <w:rsid w:val="00BC5558"/>
    <w:rsid w:val="00BC620B"/>
    <w:rsid w:val="00BC6FE9"/>
    <w:rsid w:val="00BD22C7"/>
    <w:rsid w:val="00BD2FEB"/>
    <w:rsid w:val="00BD4278"/>
    <w:rsid w:val="00BD5DC6"/>
    <w:rsid w:val="00BE612E"/>
    <w:rsid w:val="00BF3AA6"/>
    <w:rsid w:val="00BF588A"/>
    <w:rsid w:val="00BF5C60"/>
    <w:rsid w:val="00BF6CCE"/>
    <w:rsid w:val="00C0009A"/>
    <w:rsid w:val="00C0164D"/>
    <w:rsid w:val="00C05DE1"/>
    <w:rsid w:val="00C06D03"/>
    <w:rsid w:val="00C10363"/>
    <w:rsid w:val="00C1052C"/>
    <w:rsid w:val="00C1131B"/>
    <w:rsid w:val="00C12A91"/>
    <w:rsid w:val="00C16A31"/>
    <w:rsid w:val="00C22C32"/>
    <w:rsid w:val="00C25232"/>
    <w:rsid w:val="00C25874"/>
    <w:rsid w:val="00C37E8F"/>
    <w:rsid w:val="00C4065F"/>
    <w:rsid w:val="00C411A5"/>
    <w:rsid w:val="00C53542"/>
    <w:rsid w:val="00C539A3"/>
    <w:rsid w:val="00C57FDC"/>
    <w:rsid w:val="00C60B27"/>
    <w:rsid w:val="00C6120E"/>
    <w:rsid w:val="00C62253"/>
    <w:rsid w:val="00C64018"/>
    <w:rsid w:val="00C655DF"/>
    <w:rsid w:val="00C678D2"/>
    <w:rsid w:val="00C7380A"/>
    <w:rsid w:val="00C740B0"/>
    <w:rsid w:val="00C77BAA"/>
    <w:rsid w:val="00C82309"/>
    <w:rsid w:val="00C85D31"/>
    <w:rsid w:val="00C86B54"/>
    <w:rsid w:val="00C8726E"/>
    <w:rsid w:val="00C920D6"/>
    <w:rsid w:val="00C94D2C"/>
    <w:rsid w:val="00C94F2A"/>
    <w:rsid w:val="00C963A6"/>
    <w:rsid w:val="00CA2937"/>
    <w:rsid w:val="00CA54C6"/>
    <w:rsid w:val="00CB2247"/>
    <w:rsid w:val="00CB5956"/>
    <w:rsid w:val="00CB5C81"/>
    <w:rsid w:val="00CB5FF4"/>
    <w:rsid w:val="00CC0C1F"/>
    <w:rsid w:val="00CD0A06"/>
    <w:rsid w:val="00CE4E8E"/>
    <w:rsid w:val="00CE68F8"/>
    <w:rsid w:val="00CE72C2"/>
    <w:rsid w:val="00CF1070"/>
    <w:rsid w:val="00CF11A5"/>
    <w:rsid w:val="00CF410D"/>
    <w:rsid w:val="00D01636"/>
    <w:rsid w:val="00D03825"/>
    <w:rsid w:val="00D04EA7"/>
    <w:rsid w:val="00D11B8E"/>
    <w:rsid w:val="00D11E94"/>
    <w:rsid w:val="00D12E55"/>
    <w:rsid w:val="00D132A7"/>
    <w:rsid w:val="00D261BB"/>
    <w:rsid w:val="00D33CC8"/>
    <w:rsid w:val="00D3477B"/>
    <w:rsid w:val="00D35D5F"/>
    <w:rsid w:val="00D36264"/>
    <w:rsid w:val="00D37784"/>
    <w:rsid w:val="00D41879"/>
    <w:rsid w:val="00D41DB4"/>
    <w:rsid w:val="00D44116"/>
    <w:rsid w:val="00D44F3F"/>
    <w:rsid w:val="00D453D2"/>
    <w:rsid w:val="00D47620"/>
    <w:rsid w:val="00D50110"/>
    <w:rsid w:val="00D50D4F"/>
    <w:rsid w:val="00D524AD"/>
    <w:rsid w:val="00D548E8"/>
    <w:rsid w:val="00D6349E"/>
    <w:rsid w:val="00D64115"/>
    <w:rsid w:val="00D6465F"/>
    <w:rsid w:val="00D64C87"/>
    <w:rsid w:val="00D65036"/>
    <w:rsid w:val="00D65CF9"/>
    <w:rsid w:val="00D66461"/>
    <w:rsid w:val="00D66F7B"/>
    <w:rsid w:val="00D71619"/>
    <w:rsid w:val="00D71F30"/>
    <w:rsid w:val="00D72714"/>
    <w:rsid w:val="00D74320"/>
    <w:rsid w:val="00D779A0"/>
    <w:rsid w:val="00D93D7F"/>
    <w:rsid w:val="00D9454F"/>
    <w:rsid w:val="00D955EB"/>
    <w:rsid w:val="00D9694F"/>
    <w:rsid w:val="00D97139"/>
    <w:rsid w:val="00DA00FA"/>
    <w:rsid w:val="00DA102D"/>
    <w:rsid w:val="00DA2D6B"/>
    <w:rsid w:val="00DA4F72"/>
    <w:rsid w:val="00DA7907"/>
    <w:rsid w:val="00DA7FDF"/>
    <w:rsid w:val="00DB1F94"/>
    <w:rsid w:val="00DB2237"/>
    <w:rsid w:val="00DB312A"/>
    <w:rsid w:val="00DB3ED9"/>
    <w:rsid w:val="00DB5B2C"/>
    <w:rsid w:val="00DB7266"/>
    <w:rsid w:val="00DC2BEF"/>
    <w:rsid w:val="00DC2E4C"/>
    <w:rsid w:val="00DC3A56"/>
    <w:rsid w:val="00DC4347"/>
    <w:rsid w:val="00DD0DCF"/>
    <w:rsid w:val="00DD23B2"/>
    <w:rsid w:val="00DD4B2F"/>
    <w:rsid w:val="00DD5530"/>
    <w:rsid w:val="00DD6F3F"/>
    <w:rsid w:val="00DE035C"/>
    <w:rsid w:val="00DE21F9"/>
    <w:rsid w:val="00DE51F7"/>
    <w:rsid w:val="00DF0F1C"/>
    <w:rsid w:val="00DF14D5"/>
    <w:rsid w:val="00DF1AFC"/>
    <w:rsid w:val="00E02A8D"/>
    <w:rsid w:val="00E053F6"/>
    <w:rsid w:val="00E05BA2"/>
    <w:rsid w:val="00E0606E"/>
    <w:rsid w:val="00E1043D"/>
    <w:rsid w:val="00E11D04"/>
    <w:rsid w:val="00E128A0"/>
    <w:rsid w:val="00E13244"/>
    <w:rsid w:val="00E14E82"/>
    <w:rsid w:val="00E1652E"/>
    <w:rsid w:val="00E32E7E"/>
    <w:rsid w:val="00E3430C"/>
    <w:rsid w:val="00E34925"/>
    <w:rsid w:val="00E459D1"/>
    <w:rsid w:val="00E53B12"/>
    <w:rsid w:val="00E61ED3"/>
    <w:rsid w:val="00E62B0E"/>
    <w:rsid w:val="00E71C37"/>
    <w:rsid w:val="00E74715"/>
    <w:rsid w:val="00E847AF"/>
    <w:rsid w:val="00E84AE2"/>
    <w:rsid w:val="00E85B16"/>
    <w:rsid w:val="00E87142"/>
    <w:rsid w:val="00E91A00"/>
    <w:rsid w:val="00E95B66"/>
    <w:rsid w:val="00EA27DA"/>
    <w:rsid w:val="00EA5250"/>
    <w:rsid w:val="00EA6099"/>
    <w:rsid w:val="00EB0749"/>
    <w:rsid w:val="00EB1E99"/>
    <w:rsid w:val="00EB2BCA"/>
    <w:rsid w:val="00EB5AF0"/>
    <w:rsid w:val="00EB5BF3"/>
    <w:rsid w:val="00EC13F9"/>
    <w:rsid w:val="00EC2009"/>
    <w:rsid w:val="00ED2C5D"/>
    <w:rsid w:val="00ED651E"/>
    <w:rsid w:val="00EE1B35"/>
    <w:rsid w:val="00EE2D63"/>
    <w:rsid w:val="00EE4257"/>
    <w:rsid w:val="00EE6E3B"/>
    <w:rsid w:val="00EF02CF"/>
    <w:rsid w:val="00EF2DD1"/>
    <w:rsid w:val="00EF3F66"/>
    <w:rsid w:val="00EF59AE"/>
    <w:rsid w:val="00EF7606"/>
    <w:rsid w:val="00EF7A8A"/>
    <w:rsid w:val="00EF7FD7"/>
    <w:rsid w:val="00F04853"/>
    <w:rsid w:val="00F05F17"/>
    <w:rsid w:val="00F06A28"/>
    <w:rsid w:val="00F123A6"/>
    <w:rsid w:val="00F13B62"/>
    <w:rsid w:val="00F14027"/>
    <w:rsid w:val="00F21693"/>
    <w:rsid w:val="00F27084"/>
    <w:rsid w:val="00F27C34"/>
    <w:rsid w:val="00F31043"/>
    <w:rsid w:val="00F32023"/>
    <w:rsid w:val="00F3363A"/>
    <w:rsid w:val="00F34B65"/>
    <w:rsid w:val="00F35F87"/>
    <w:rsid w:val="00F4191F"/>
    <w:rsid w:val="00F4520A"/>
    <w:rsid w:val="00F4744C"/>
    <w:rsid w:val="00F50002"/>
    <w:rsid w:val="00F529C5"/>
    <w:rsid w:val="00F540C0"/>
    <w:rsid w:val="00F6222A"/>
    <w:rsid w:val="00F63806"/>
    <w:rsid w:val="00F63B74"/>
    <w:rsid w:val="00F701A9"/>
    <w:rsid w:val="00F73F09"/>
    <w:rsid w:val="00F80B88"/>
    <w:rsid w:val="00F81BC1"/>
    <w:rsid w:val="00F83425"/>
    <w:rsid w:val="00F85E81"/>
    <w:rsid w:val="00F905C4"/>
    <w:rsid w:val="00F928CA"/>
    <w:rsid w:val="00F9609A"/>
    <w:rsid w:val="00FA3CC8"/>
    <w:rsid w:val="00FA56F8"/>
    <w:rsid w:val="00FB2024"/>
    <w:rsid w:val="00FB25B1"/>
    <w:rsid w:val="00FB28C5"/>
    <w:rsid w:val="00FB5CF1"/>
    <w:rsid w:val="00FC14B7"/>
    <w:rsid w:val="00FC4C55"/>
    <w:rsid w:val="00FD042A"/>
    <w:rsid w:val="00FD0525"/>
    <w:rsid w:val="00FD7CA1"/>
    <w:rsid w:val="00FE16BA"/>
    <w:rsid w:val="00FE196C"/>
    <w:rsid w:val="00FE3DF5"/>
    <w:rsid w:val="00FE7CC9"/>
    <w:rsid w:val="00FE7D30"/>
    <w:rsid w:val="00FF27B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 w:type="paragraph" w:styleId="Revision">
    <w:name w:val="Revision"/>
    <w:hidden/>
    <w:uiPriority w:val="99"/>
    <w:semiHidden/>
    <w:rsid w:val="009934DB"/>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 w:type="paragraph" w:styleId="Revision">
    <w:name w:val="Revision"/>
    <w:hidden/>
    <w:uiPriority w:val="99"/>
    <w:semiHidden/>
    <w:rsid w:val="009934DB"/>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50732607">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22534938">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844058613">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664970449">
      <w:bodyDiv w:val="1"/>
      <w:marLeft w:val="0"/>
      <w:marRight w:val="0"/>
      <w:marTop w:val="0"/>
      <w:marBottom w:val="0"/>
      <w:divBdr>
        <w:top w:val="none" w:sz="0" w:space="0" w:color="auto"/>
        <w:left w:val="none" w:sz="0" w:space="0" w:color="auto"/>
        <w:bottom w:val="none" w:sz="0" w:space="0" w:color="auto"/>
        <w:right w:val="none" w:sz="0" w:space="0" w:color="auto"/>
      </w:divBdr>
    </w:div>
    <w:div w:id="1670524138">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echnology.tki.org.nz/Glossary" TargetMode="Externa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foodsafety.govt.nz" TargetMode="External"/><Relationship Id="rId7" Type="http://schemas.openxmlformats.org/officeDocument/2006/relationships/endnotes" Target="endnotes.xml"/><Relationship Id="rId12" Type="http://schemas.openxmlformats.org/officeDocument/2006/relationships/hyperlink" Target="http://technology.tki.org.nz/Glossary"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odquality.com/details/article/1023787/The_Microbiology_of_Cereals_and_Cereal_Products.html?tzcheck=1" TargetMode="External"/><Relationship Id="rId20" Type="http://schemas.openxmlformats.org/officeDocument/2006/relationships/hyperlink" Target="http://www.foodsafety.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adehow.com/Volume-3/Cereal.html" TargetMode="External"/><Relationship Id="rId23" Type="http://schemas.openxmlformats.org/officeDocument/2006/relationships/hyperlink" Target="http://www.foodsafety.govt.nz" TargetMode="Externa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chnology.tki.org.nz/Case-Studies/Technologists-Practice-case-studies-Introduction/Food-and-Biological/A-Bit-on-the-Side" TargetMode="External"/><Relationship Id="rId22" Type="http://schemas.openxmlformats.org/officeDocument/2006/relationships/hyperlink" Target="http://www.madehow.com/knowledge/Decomposition.htm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80310"/>
    <w:rsid w:val="00082FF9"/>
    <w:rsid w:val="00085B69"/>
    <w:rsid w:val="000C15F3"/>
    <w:rsid w:val="000F7B0E"/>
    <w:rsid w:val="001050B6"/>
    <w:rsid w:val="00125941"/>
    <w:rsid w:val="00133AB8"/>
    <w:rsid w:val="001417BD"/>
    <w:rsid w:val="001434F1"/>
    <w:rsid w:val="00170AE8"/>
    <w:rsid w:val="002028BF"/>
    <w:rsid w:val="00204E4E"/>
    <w:rsid w:val="002224AA"/>
    <w:rsid w:val="002737F6"/>
    <w:rsid w:val="00275224"/>
    <w:rsid w:val="00284BA9"/>
    <w:rsid w:val="002A07F9"/>
    <w:rsid w:val="002B0544"/>
    <w:rsid w:val="002C0C57"/>
    <w:rsid w:val="00303765"/>
    <w:rsid w:val="003260E0"/>
    <w:rsid w:val="00331BC1"/>
    <w:rsid w:val="0034366C"/>
    <w:rsid w:val="0039752D"/>
    <w:rsid w:val="003A0E16"/>
    <w:rsid w:val="003D7123"/>
    <w:rsid w:val="004219DD"/>
    <w:rsid w:val="00474B7B"/>
    <w:rsid w:val="00482A1D"/>
    <w:rsid w:val="004D1B47"/>
    <w:rsid w:val="004D70E1"/>
    <w:rsid w:val="00503C32"/>
    <w:rsid w:val="00505143"/>
    <w:rsid w:val="00506B7D"/>
    <w:rsid w:val="00510EEA"/>
    <w:rsid w:val="00561817"/>
    <w:rsid w:val="00566E26"/>
    <w:rsid w:val="00586480"/>
    <w:rsid w:val="005A1DF8"/>
    <w:rsid w:val="005F7178"/>
    <w:rsid w:val="00601CEC"/>
    <w:rsid w:val="006127E0"/>
    <w:rsid w:val="0061395A"/>
    <w:rsid w:val="006160E9"/>
    <w:rsid w:val="00635360"/>
    <w:rsid w:val="00655B1D"/>
    <w:rsid w:val="006760F0"/>
    <w:rsid w:val="006A6F8A"/>
    <w:rsid w:val="006B7314"/>
    <w:rsid w:val="006C0174"/>
    <w:rsid w:val="00763C0A"/>
    <w:rsid w:val="007753CB"/>
    <w:rsid w:val="007874BA"/>
    <w:rsid w:val="007A4217"/>
    <w:rsid w:val="0085172C"/>
    <w:rsid w:val="00865397"/>
    <w:rsid w:val="008A7882"/>
    <w:rsid w:val="008F4214"/>
    <w:rsid w:val="008F4E96"/>
    <w:rsid w:val="0090602C"/>
    <w:rsid w:val="009102DA"/>
    <w:rsid w:val="00921372"/>
    <w:rsid w:val="00923C08"/>
    <w:rsid w:val="00962597"/>
    <w:rsid w:val="009C44E2"/>
    <w:rsid w:val="00A22132"/>
    <w:rsid w:val="00A255CF"/>
    <w:rsid w:val="00A41994"/>
    <w:rsid w:val="00A56EA3"/>
    <w:rsid w:val="00A8086F"/>
    <w:rsid w:val="00A9128F"/>
    <w:rsid w:val="00AB0F4F"/>
    <w:rsid w:val="00AB6E1F"/>
    <w:rsid w:val="00AC4CD1"/>
    <w:rsid w:val="00AD677C"/>
    <w:rsid w:val="00B539F5"/>
    <w:rsid w:val="00B72EE1"/>
    <w:rsid w:val="00B818E2"/>
    <w:rsid w:val="00B83988"/>
    <w:rsid w:val="00B87ED1"/>
    <w:rsid w:val="00B92868"/>
    <w:rsid w:val="00BA0A49"/>
    <w:rsid w:val="00BD010D"/>
    <w:rsid w:val="00BD3521"/>
    <w:rsid w:val="00BE1247"/>
    <w:rsid w:val="00BE15DF"/>
    <w:rsid w:val="00C020BD"/>
    <w:rsid w:val="00C17C59"/>
    <w:rsid w:val="00C233A8"/>
    <w:rsid w:val="00C547E3"/>
    <w:rsid w:val="00C75E79"/>
    <w:rsid w:val="00CC2E3F"/>
    <w:rsid w:val="00CD1C2E"/>
    <w:rsid w:val="00CE29A9"/>
    <w:rsid w:val="00D007DF"/>
    <w:rsid w:val="00D05161"/>
    <w:rsid w:val="00D1221A"/>
    <w:rsid w:val="00D13118"/>
    <w:rsid w:val="00D134A7"/>
    <w:rsid w:val="00D15335"/>
    <w:rsid w:val="00D313C9"/>
    <w:rsid w:val="00D664FE"/>
    <w:rsid w:val="00D71B0C"/>
    <w:rsid w:val="00D961C9"/>
    <w:rsid w:val="00E12BD6"/>
    <w:rsid w:val="00E4222A"/>
    <w:rsid w:val="00E72C0C"/>
    <w:rsid w:val="00E76ACC"/>
    <w:rsid w:val="00E85E4F"/>
    <w:rsid w:val="00E8737F"/>
    <w:rsid w:val="00EA64C7"/>
    <w:rsid w:val="00EB2342"/>
    <w:rsid w:val="00ED4005"/>
    <w:rsid w:val="00EE39C8"/>
    <w:rsid w:val="00EE3BBB"/>
    <w:rsid w:val="00F27A4B"/>
    <w:rsid w:val="00F5774D"/>
    <w:rsid w:val="00F60B64"/>
    <w:rsid w:val="00F639A3"/>
    <w:rsid w:val="00F9077F"/>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05F9-F62A-4149-92CB-82D307E0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8</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15287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Processing Technologies 1.62</dc:subject>
  <dc:creator>Ministry of Education</dc:creator>
  <cp:lastModifiedBy>Anne</cp:lastModifiedBy>
  <cp:revision>5</cp:revision>
  <cp:lastPrinted>2013-02-11T02:30:00Z</cp:lastPrinted>
  <dcterms:created xsi:type="dcterms:W3CDTF">2013-09-17T03:54:00Z</dcterms:created>
  <dcterms:modified xsi:type="dcterms:W3CDTF">2017-09-19T05:26:00Z</dcterms:modified>
</cp:coreProperties>
</file>