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3E" w:rsidRPr="000D2EBA" w:rsidRDefault="00BC1DF1" w:rsidP="00EE1B35">
      <w:bookmarkStart w:id="0" w:name="_GoBack"/>
      <w:bookmarkEnd w:id="0"/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MogQIAABE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" stroked="f">
            <v:textbox>
              <w:txbxContent>
                <w:p w:rsidR="006469AB" w:rsidRPr="00035744" w:rsidRDefault="006469A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0"/>
                    </w:rPr>
                    <w:t>NZQA</w:t>
                  </w:r>
                </w:p>
                <w:p w:rsidR="006469AB" w:rsidRPr="00035744" w:rsidRDefault="006469AB" w:rsidP="006C5D0E">
                  <w:pPr>
                    <w:jc w:val="center"/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</w:pPr>
                  <w:r w:rsidRPr="00035744">
                    <w:rPr>
                      <w:rFonts w:cs="Arial"/>
                      <w:b/>
                      <w:color w:val="595959" w:themeColor="text1" w:themeTint="A6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C5D0E" w:rsidRDefault="006C5D0E" w:rsidP="006C5D0E"/>
    <w:p w:rsidR="006C5D0E" w:rsidRDefault="006C5D0E" w:rsidP="006C5D0E"/>
    <w:p w:rsidR="006C5D0E" w:rsidRDefault="006C5D0E" w:rsidP="006C5D0E"/>
    <w:p w:rsidR="006C5D0E" w:rsidRDefault="006C5D0E" w:rsidP="00057392"/>
    <w:p w:rsidR="006C5D0E" w:rsidRDefault="006C5D0E" w:rsidP="006C5D0E"/>
    <w:p w:rsidR="00F27C34" w:rsidRDefault="00F27C34" w:rsidP="006C5D0E"/>
    <w:p w:rsidR="00F27C34" w:rsidRDefault="00F27C34" w:rsidP="006C5D0E"/>
    <w:p w:rsidR="00F27C34" w:rsidRDefault="00F27C34" w:rsidP="006C5D0E"/>
    <w:p w:rsidR="006C5D0E" w:rsidRPr="002B7AA3" w:rsidRDefault="006C5D0E" w:rsidP="006C5D0E"/>
    <w:p w:rsidR="00F27C34" w:rsidRPr="00F27C34" w:rsidRDefault="00F27C34" w:rsidP="00F27C34">
      <w:pPr>
        <w:pStyle w:val="xStyleLeft0cmHanging5cm"/>
        <w:rPr>
          <w:rStyle w:val="xStyle14pt"/>
          <w:rFonts w:eastAsiaTheme="minorEastAsia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sdt>
        <w:sdtPr>
          <w:rPr>
            <w:rStyle w:val="CommentReference"/>
            <w:rFonts w:ascii="Calibri" w:hAnsi="Calibri"/>
            <w:sz w:val="28"/>
          </w:rPr>
          <w:alias w:val="registered standard number"/>
          <w:tag w:val="registered standard number"/>
          <w:id w:val="54382182"/>
          <w:placeholder>
            <w:docPart w:val="CE4B252968D84CCFB8BEACC8E689E1BE"/>
          </w:placeholder>
          <w:text/>
        </w:sdtPr>
        <w:sdtContent>
          <w:r w:rsidR="0069236F" w:rsidRPr="0069236F">
            <w:rPr>
              <w:rStyle w:val="CommentReference"/>
              <w:rFonts w:ascii="Calibri" w:hAnsi="Calibri"/>
              <w:sz w:val="28"/>
            </w:rPr>
            <w:t>91259 Version 2</w:t>
          </w:r>
        </w:sdtContent>
      </w:sdt>
    </w:p>
    <w:p w:rsidR="00F27C34" w:rsidRPr="00F27C34" w:rsidRDefault="00F27C34" w:rsidP="001729AB">
      <w:pPr>
        <w:tabs>
          <w:tab w:val="left" w:pos="2835"/>
        </w:tabs>
        <w:ind w:left="2835" w:hanging="2835"/>
        <w:rPr>
          <w:rStyle w:val="xStyle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tandard title"/>
          <w:tag w:val="standard title"/>
          <w:id w:val="54382184"/>
          <w:placeholder>
            <w:docPart w:val="951F63B9863E4CC7A27DE3E05004694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Apply trigonometric relationships in solving problems</w:t>
          </w:r>
        </w:sdtContent>
      </w:sdt>
    </w:p>
    <w:p w:rsidR="003E653C" w:rsidRDefault="003E653C" w:rsidP="00F27C34">
      <w:pPr>
        <w:tabs>
          <w:tab w:val="left" w:pos="2835"/>
        </w:tabs>
        <w:rPr>
          <w:rStyle w:val="xStyle14ptBold"/>
        </w:rPr>
      </w:pPr>
      <w:r>
        <w:rPr>
          <w:rStyle w:val="xStyle14ptBold"/>
        </w:rPr>
        <w:t>Level</w:t>
      </w:r>
      <w:r w:rsidR="00F27C34" w:rsidRPr="00F27C34">
        <w:rPr>
          <w:rStyle w:val="xStyle14ptBold"/>
        </w:rPr>
        <w:t>:</w:t>
      </w:r>
      <w:r>
        <w:rPr>
          <w:rStyle w:val="xStyle14ptBold"/>
        </w:rPr>
        <w:tab/>
      </w:r>
      <w:r w:rsidR="00526832">
        <w:rPr>
          <w:rStyle w:val="VPField14pt"/>
        </w:rPr>
        <w:t>2</w:t>
      </w:r>
    </w:p>
    <w:p w:rsidR="00F27C34" w:rsidRPr="00F27C34" w:rsidRDefault="003E653C" w:rsidP="00F27C34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r w:rsidR="00526832">
        <w:rPr>
          <w:rStyle w:val="VPField14pt"/>
        </w:rPr>
        <w:t>3</w:t>
      </w:r>
    </w:p>
    <w:p w:rsidR="001729AB" w:rsidRPr="00F27C34" w:rsidRDefault="001729AB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resource title"/>
          <w:tag w:val="resource title"/>
          <w:id w:val="334871784"/>
          <w:placeholder>
            <w:docPart w:val="D01A1E4F726F440A8D2D793A9A33BC56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881C3D">
            <w:rPr>
              <w:rStyle w:val="VPField14pt"/>
            </w:rPr>
            <w:t>Build a bike</w:t>
          </w:r>
        </w:sdtContent>
      </w:sdt>
    </w:p>
    <w:p w:rsidR="00F27C34" w:rsidRPr="00F27C34" w:rsidRDefault="00F27C34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subject name"/>
          <w:tag w:val="subject name"/>
          <w:id w:val="54382187"/>
          <w:placeholder>
            <w:docPart w:val="61E69DA00694468AB73E51159B5CD22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Mathematics and Statistics</w:t>
          </w:r>
        </w:sdtContent>
      </w:sdt>
      <w:r w:rsidR="002E5928">
        <w:rPr>
          <w:rStyle w:val="VPField14pt"/>
        </w:rPr>
        <w:t xml:space="preserve"> VP-</w:t>
      </w:r>
      <w:sdt>
        <w:sdtPr>
          <w:rPr>
            <w:rStyle w:val="VPField14pt"/>
          </w:rPr>
          <w:alias w:val="resource number"/>
          <w:tag w:val="resource number"/>
          <w:id w:val="401076295"/>
          <w:placeholder>
            <w:docPart w:val="FF076FBAD6D84A1A81670A73D2355719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167887">
            <w:rPr>
              <w:rStyle w:val="VPField14pt"/>
            </w:rPr>
            <w:t>2.4</w:t>
          </w:r>
          <w:r w:rsidR="0069236F">
            <w:rPr>
              <w:rStyle w:val="VPField14pt"/>
            </w:rPr>
            <w:t xml:space="preserve"> v2</w:t>
          </w:r>
        </w:sdtContent>
      </w:sdt>
    </w:p>
    <w:p w:rsidR="00F27C34" w:rsidRDefault="00F27C34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sdt>
        <w:sdtPr>
          <w:rPr>
            <w:rStyle w:val="VPField14pt"/>
          </w:rPr>
          <w:alias w:val="vocational pathway"/>
          <w:tag w:val="vocational pathway"/>
          <w:id w:val="54382188"/>
          <w:placeholder>
            <w:docPart w:val="52C3B92BEF8245DD9A917A97F0FE45A2"/>
          </w:placeholder>
          <w:text/>
        </w:sdtPr>
        <w:sdtEndPr>
          <w:rPr>
            <w:rStyle w:val="xStyleBold"/>
            <w:rFonts w:asciiTheme="minorHAnsi" w:hAnsiTheme="minorHAnsi"/>
            <w:b/>
            <w:bCs/>
            <w:sz w:val="24"/>
          </w:rPr>
        </w:sdtEndPr>
        <w:sdtContent>
          <w:r w:rsidR="00B46076">
            <w:rPr>
              <w:rStyle w:val="VPField14pt"/>
            </w:rPr>
            <w:t>Manufacturing and Technology</w:t>
          </w:r>
        </w:sdtContent>
      </w:sdt>
    </w:p>
    <w:p w:rsidR="007534F7" w:rsidRPr="00F27C34" w:rsidRDefault="007534F7" w:rsidP="006C5D0E">
      <w:pPr>
        <w:tabs>
          <w:tab w:val="left" w:pos="2835"/>
        </w:tabs>
        <w:rPr>
          <w:rStyle w:val="xStyle14pt"/>
        </w:rPr>
      </w:pPr>
    </w:p>
    <w:p w:rsidR="0007554D" w:rsidRDefault="0007554D" w:rsidP="006C5D0E">
      <w:pPr>
        <w:tabs>
          <w:tab w:val="left" w:pos="2835"/>
        </w:tabs>
        <w:rPr>
          <w:rStyle w:val="xStyle14pt"/>
        </w:rPr>
      </w:pPr>
    </w:p>
    <w:p w:rsidR="00EA6E0A" w:rsidRDefault="00EA6E0A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EA6E0A" w:rsidRPr="00F6222A" w:rsidTr="000052F1">
        <w:trPr>
          <w:trHeight w:val="317"/>
        </w:trPr>
        <w:tc>
          <w:tcPr>
            <w:tcW w:w="1615" w:type="pct"/>
            <w:shd w:val="clear" w:color="auto" w:fill="auto"/>
          </w:tcPr>
          <w:p w:rsidR="00EA6E0A" w:rsidRPr="00F6222A" w:rsidRDefault="00EA6E0A" w:rsidP="000052F1">
            <w:pPr>
              <w:rPr>
                <w:lang w:val="en-GB"/>
              </w:rPr>
            </w:pPr>
            <w:r w:rsidRPr="00F6222A">
              <w:rPr>
                <w:lang w:val="en-GB"/>
              </w:rPr>
              <w:t>Date version published</w:t>
            </w:r>
          </w:p>
        </w:tc>
        <w:tc>
          <w:tcPr>
            <w:tcW w:w="3385" w:type="pct"/>
            <w:shd w:val="clear" w:color="auto" w:fill="auto"/>
          </w:tcPr>
          <w:p w:rsidR="0069236F" w:rsidRPr="00F6222A" w:rsidRDefault="0069236F" w:rsidP="0069236F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EA6E0A" w:rsidRPr="00F6222A" w:rsidRDefault="00EA6E0A" w:rsidP="0069236F">
            <w:pPr>
              <w:rPr>
                <w:lang w:val="en-GB"/>
              </w:rPr>
            </w:pPr>
            <w:r w:rsidRPr="00F6222A">
              <w:rPr>
                <w:lang w:val="en-GB"/>
              </w:rPr>
              <w:t xml:space="preserve">To support internal assessment from </w:t>
            </w:r>
            <w:r>
              <w:rPr>
                <w:lang w:val="en-GB"/>
              </w:rPr>
              <w:t>201</w:t>
            </w:r>
            <w:r w:rsidR="0069236F">
              <w:rPr>
                <w:lang w:val="en-GB"/>
              </w:rPr>
              <w:t>5</w:t>
            </w:r>
          </w:p>
        </w:tc>
      </w:tr>
      <w:tr w:rsidR="00EA6E0A" w:rsidRPr="00A24B20" w:rsidTr="000052F1">
        <w:trPr>
          <w:trHeight w:val="317"/>
        </w:trPr>
        <w:tc>
          <w:tcPr>
            <w:tcW w:w="1615" w:type="pct"/>
            <w:shd w:val="clear" w:color="auto" w:fill="auto"/>
          </w:tcPr>
          <w:p w:rsidR="00EA6E0A" w:rsidRPr="00A24B20" w:rsidRDefault="00EA6E0A" w:rsidP="000052F1">
            <w:r w:rsidRPr="00A24B2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EA6E0A" w:rsidRPr="00A24B20" w:rsidRDefault="00EA6E0A" w:rsidP="003E3213">
            <w:pPr>
              <w:rPr>
                <w:lang w:val="en-GB"/>
              </w:rPr>
            </w:pPr>
            <w:r w:rsidRPr="00A24B20">
              <w:rPr>
                <w:lang w:val="en-GB"/>
              </w:rPr>
              <w:t xml:space="preserve">These materials have been quality assured by NZQA. </w:t>
            </w:r>
            <w:r>
              <w:rPr>
                <w:lang w:val="en-GB"/>
              </w:rPr>
              <w:br/>
            </w:r>
            <w:r w:rsidRPr="00A24B20">
              <w:rPr>
                <w:lang w:val="en-GB"/>
              </w:rPr>
              <w:t xml:space="preserve">NZQA Approved number </w:t>
            </w:r>
            <w:r w:rsidRPr="0031555D">
              <w:t>A-A-</w:t>
            </w:r>
            <w:r w:rsidR="0069236F">
              <w:t>02</w:t>
            </w:r>
            <w:r w:rsidRPr="0031555D">
              <w:t>-201</w:t>
            </w:r>
            <w:r w:rsidR="0069236F">
              <w:t>5</w:t>
            </w:r>
            <w:r w:rsidRPr="0031555D">
              <w:t>-</w:t>
            </w:r>
            <w:r w:rsidR="009906F5">
              <w:t>91259</w:t>
            </w:r>
            <w:r w:rsidRPr="0031555D">
              <w:t>-</w:t>
            </w:r>
            <w:r w:rsidR="0069236F">
              <w:t>02</w:t>
            </w:r>
            <w:r w:rsidRPr="0031555D">
              <w:t>-</w:t>
            </w:r>
            <w:r w:rsidR="009906F5">
              <w:t>8</w:t>
            </w:r>
            <w:r w:rsidR="003E3213">
              <w:t>19</w:t>
            </w:r>
            <w:r w:rsidR="009906F5">
              <w:t>2</w:t>
            </w:r>
          </w:p>
        </w:tc>
      </w:tr>
      <w:sdt>
        <w:sdtPr>
          <w:id w:val="54382192"/>
          <w:lock w:val="sdtContentLocked"/>
          <w:placeholder>
            <w:docPart w:val="DefaultPlaceholder_22675703"/>
          </w:placeholder>
        </w:sdtPr>
        <w:sdtContent>
          <w:tr w:rsidR="007534F7" w:rsidRPr="00A24B20">
            <w:trPr>
              <w:trHeight w:val="379"/>
            </w:trPr>
            <w:tc>
              <w:tcPr>
                <w:tcW w:w="1615" w:type="pct"/>
                <w:shd w:val="clear" w:color="auto" w:fill="auto"/>
              </w:tcPr>
              <w:p w:rsidR="007534F7" w:rsidRPr="00A24B20" w:rsidRDefault="007534F7" w:rsidP="007534F7">
                <w:r w:rsidRPr="00A24B20">
                  <w:t>Authenticity of evidence</w:t>
                </w:r>
              </w:p>
            </w:tc>
            <w:tc>
              <w:tcPr>
                <w:tcW w:w="3385" w:type="pct"/>
                <w:shd w:val="clear" w:color="auto" w:fill="auto"/>
              </w:tcPr>
              <w:p w:rsidR="007534F7" w:rsidRPr="00A24B20" w:rsidRDefault="00202445" w:rsidP="007534F7">
                <w:r>
                  <w:t>Assessors/e</w:t>
                </w:r>
                <w:r w:rsidR="007534F7">
                  <w:t>ducators</w:t>
                </w:r>
                <w:r w:rsidR="007534F7" w:rsidRPr="00A24B20">
                  <w:t xml:space="preserve"> must manage authenticity for any assessment from a public source, because </w:t>
                </w:r>
                <w:r w:rsidR="007534F7">
                  <w:t>learners</w:t>
                </w:r>
                <w:r w:rsidR="007534F7" w:rsidRPr="00A24B20">
                  <w:t xml:space="preserve"> may have access to the assessment schedule or exemplar material.</w:t>
                </w:r>
              </w:p>
              <w:p w:rsidR="007534F7" w:rsidRPr="00A24B20" w:rsidRDefault="007534F7" w:rsidP="00202445">
                <w:r w:rsidRPr="00A24B20">
                  <w:t xml:space="preserve">Using this assessment resource without modification may mean that </w:t>
                </w:r>
                <w:r>
                  <w:t>learners</w:t>
                </w:r>
                <w:r w:rsidRPr="00A24B20">
                  <w:t xml:space="preserve">’ work is not authentic. </w:t>
                </w:r>
                <w:r w:rsidR="00202445">
                  <w:t xml:space="preserve">Assessors/ </w:t>
                </w:r>
                <w:r>
                  <w:t>educators</w:t>
                </w:r>
                <w:r w:rsidRPr="00A24B20">
                  <w:t xml:space="preserve"> may need to change figures, measurements or data sources or set a different context or topic to be investigated or a different text to read or perform.</w:t>
                </w:r>
              </w:p>
            </w:tc>
          </w:tr>
        </w:sdtContent>
      </w:sdt>
    </w:tbl>
    <w:p w:rsidR="0007554D" w:rsidRPr="00F27C34" w:rsidRDefault="0007554D" w:rsidP="00E053F6">
      <w:pPr>
        <w:tabs>
          <w:tab w:val="left" w:pos="2552"/>
        </w:tabs>
        <w:rPr>
          <w:rStyle w:val="xStyleBold"/>
        </w:rPr>
        <w:sectPr w:rsidR="0007554D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07554D" w:rsidRDefault="0007554D" w:rsidP="0007554D">
      <w:pPr>
        <w:pStyle w:val="VPARBoxedHeading"/>
      </w:pPr>
      <w:r>
        <w:lastRenderedPageBreak/>
        <w:t>Vocational Pathway Assessment Resource</w:t>
      </w:r>
    </w:p>
    <w:p w:rsidR="001729AB" w:rsidRPr="00F27C34" w:rsidRDefault="001729AB" w:rsidP="001729AB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334871785"/>
          <w:placeholder>
            <w:docPart w:val="4AA7FD90F7E34A3E89CBBC4F0019E8D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91259</w:t>
          </w:r>
        </w:sdtContent>
      </w:sdt>
    </w:p>
    <w:p w:rsidR="00A4758B" w:rsidRDefault="001729AB" w:rsidP="001729AB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="00A4758B">
        <w:rPr>
          <w:rStyle w:val="xStyleBold"/>
        </w:rPr>
        <w:tab/>
      </w:r>
      <w:r w:rsidR="002B1B66" w:rsidRPr="00F32A33">
        <w:t>Apply</w:t>
      </w:r>
      <w:sdt>
        <w:sdtPr>
          <w:alias w:val="standard title"/>
          <w:tag w:val="standard title"/>
          <w:id w:val="334871786"/>
          <w:placeholder>
            <w:docPart w:val="2EC9CC6863FC42499843069810FB495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 w:rsidRPr="00F32A33">
            <w:t xml:space="preserve"> trigonometric relationships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1478266368"/>
          <w:placeholder>
            <w:docPart w:val="9D5E4BB0041F4BD0AA622954C1A2E1C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</w:t>
          </w:r>
        </w:sdtContent>
      </w:sdt>
    </w:p>
    <w:p w:rsidR="001729AB" w:rsidRPr="00E053F6" w:rsidRDefault="001729AB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334871787"/>
          <w:placeholder>
            <w:docPart w:val="62B733052D8244A19E737986F51D2FA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8"/>
          <w:placeholder>
            <w:docPart w:val="65B480F46F39441EA2EEF6E26285AABA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81C3D">
            <w:t>Build a bike</w:t>
          </w:r>
        </w:sdtContent>
      </w:sdt>
    </w:p>
    <w:p w:rsidR="00811D80" w:rsidRDefault="002E5928" w:rsidP="002E5928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811D80">
        <w:rPr>
          <w:rStyle w:val="xStyleBold"/>
        </w:rPr>
        <w:tab/>
      </w:r>
      <w:sdt>
        <w:sdtPr>
          <w:alias w:val="subject name"/>
          <w:tag w:val="subject name"/>
          <w:id w:val="401076293"/>
          <w:placeholder>
            <w:docPart w:val="9C3139978FBE47F9BDCB3117B5FD542B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Mathematics and Statistics</w:t>
          </w:r>
        </w:sdtContent>
      </w:sdt>
      <w:r w:rsidR="00811D80">
        <w:t xml:space="preserve"> </w:t>
      </w:r>
      <w:r w:rsidR="00811D80" w:rsidRPr="00035949">
        <w:t>VP</w:t>
      </w:r>
      <w:r w:rsidR="00811D80">
        <w:t>-</w:t>
      </w:r>
      <w:sdt>
        <w:sdtPr>
          <w:alias w:val="resource number"/>
          <w:tag w:val="resource number"/>
          <w:id w:val="401076294"/>
          <w:placeholder>
            <w:docPart w:val="A5E108513741433AB06D9029B13ABEE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2.4</w:t>
          </w:r>
          <w:r w:rsidR="0069236F">
            <w:t xml:space="preserve"> v2</w:t>
          </w:r>
        </w:sdtContent>
      </w:sdt>
    </w:p>
    <w:p w:rsidR="00811D80" w:rsidRPr="00E053F6" w:rsidRDefault="00811D80" w:rsidP="00811D80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29562876"/>
          <w:placeholder>
            <w:docPart w:val="56578F969244430093405F158F4FC404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B46076">
            <w:t>Manufacturing and Technology</w:t>
          </w:r>
        </w:sdtContent>
      </w:sdt>
    </w:p>
    <w:p w:rsidR="00E053F6" w:rsidRDefault="00E053F6" w:rsidP="002E5928">
      <w:pPr>
        <w:pStyle w:val="VPAELBannerAfter8pt"/>
      </w:pPr>
      <w:r>
        <w:t>Learner instructions</w:t>
      </w:r>
    </w:p>
    <w:p w:rsidR="00E053F6" w:rsidRDefault="00E053F6" w:rsidP="00E053F6">
      <w:pPr>
        <w:pStyle w:val="Heading1"/>
      </w:pPr>
      <w:r>
        <w:t>Introduction</w:t>
      </w:r>
    </w:p>
    <w:p w:rsidR="00E053F6" w:rsidRPr="00E053F6" w:rsidRDefault="00E053F6" w:rsidP="00E053F6">
      <w:r>
        <w:t xml:space="preserve">This assessment activity requires you to </w:t>
      </w:r>
      <w:r w:rsidR="00AC5C12">
        <w:t xml:space="preserve">apply trigonometric </w:t>
      </w:r>
      <w:r w:rsidR="00DF3BDD">
        <w:t>relationships</w:t>
      </w:r>
      <w:r w:rsidR="00AC5C12">
        <w:t xml:space="preserve"> </w:t>
      </w:r>
      <w:r w:rsidR="00DD06C4">
        <w:t xml:space="preserve">to </w:t>
      </w:r>
      <w:r w:rsidR="0045150B">
        <w:t xml:space="preserve">calculate the quantity of steel tubing needed to build </w:t>
      </w:r>
      <w:r w:rsidR="00791ADA">
        <w:t xml:space="preserve">the frame for </w:t>
      </w:r>
      <w:r w:rsidR="0045150B">
        <w:t>a mini-bike</w:t>
      </w:r>
      <w:r w:rsidR="00AC5C12">
        <w:t>.</w:t>
      </w:r>
    </w:p>
    <w:p w:rsidR="00E053F6" w:rsidRDefault="00E053F6" w:rsidP="00E053F6">
      <w:r>
        <w:t xml:space="preserve">You are going to be assessed on </w:t>
      </w:r>
      <w:r w:rsidR="009F7A42">
        <w:t>how you apply trigonometric relationships, using extended abstract thinking, to devise</w:t>
      </w:r>
      <w:r w:rsidR="00AC5C12">
        <w:t xml:space="preserve"> a strategy and develop a chain of logi</w:t>
      </w:r>
      <w:r w:rsidR="00942AEB">
        <w:t xml:space="preserve">cal reasoning </w:t>
      </w:r>
      <w:r w:rsidR="002B1B66">
        <w:t>to make</w:t>
      </w:r>
      <w:r w:rsidR="00942AEB">
        <w:t xml:space="preserve"> a recommendation </w:t>
      </w:r>
      <w:r w:rsidR="006E411B">
        <w:t>on the quantity of steel tubing needed to build the frame for a mini-bike.</w:t>
      </w:r>
    </w:p>
    <w:p w:rsidR="00E053F6" w:rsidRDefault="00B320A2" w:rsidP="00E053F6">
      <w:r>
        <w:t xml:space="preserve">The following instructions provide you with a way to structure your work </w:t>
      </w:r>
      <w:r w:rsidR="00093EB9">
        <w:t>so you can</w:t>
      </w:r>
      <w:r>
        <w:t xml:space="preserve"> demonstrate what you have learnt </w:t>
      </w:r>
      <w:r w:rsidR="00093EB9">
        <w:t>and</w:t>
      </w:r>
      <w:r>
        <w:t xml:space="preserve"> achieve success in this standard.</w:t>
      </w:r>
    </w:p>
    <w:p w:rsidR="00B320A2" w:rsidRDefault="00B320A2" w:rsidP="00B320A2">
      <w:pPr>
        <w:pStyle w:val="VPAnnotationsbox"/>
      </w:pPr>
      <w:r>
        <w:t xml:space="preserve">Assessor/educator note: </w:t>
      </w:r>
      <w:r w:rsidR="00C963A6">
        <w:t>It is expected that the assessor/educator will read the learner instructions and modify them if necessary to suit their learners.</w:t>
      </w:r>
    </w:p>
    <w:p w:rsidR="00E053F6" w:rsidRDefault="00B320A2" w:rsidP="00B320A2">
      <w:pPr>
        <w:pStyle w:val="Heading1"/>
      </w:pPr>
      <w:r w:rsidRPr="00DD06C4">
        <w:t>Task</w:t>
      </w:r>
    </w:p>
    <w:p w:rsidR="00A56D4F" w:rsidRDefault="00A56D4F" w:rsidP="00B46076">
      <w:r>
        <w:t>L</w:t>
      </w:r>
      <w:r w:rsidR="00B46076" w:rsidRPr="00B66813">
        <w:t xml:space="preserve">earners </w:t>
      </w:r>
      <w:r>
        <w:t>at</w:t>
      </w:r>
      <w:r w:rsidR="00B46076" w:rsidRPr="00B66813">
        <w:t xml:space="preserve"> </w:t>
      </w:r>
      <w:r>
        <w:t xml:space="preserve">different </w:t>
      </w:r>
      <w:r w:rsidR="00B46076" w:rsidRPr="00B66813">
        <w:t>schools build mini</w:t>
      </w:r>
      <w:r>
        <w:t>-</w:t>
      </w:r>
      <w:r w:rsidR="00B46076" w:rsidRPr="00B66813">
        <w:t xml:space="preserve">bikes </w:t>
      </w:r>
      <w:r w:rsidR="00791ADA">
        <w:t>to</w:t>
      </w:r>
      <w:r w:rsidR="00B46076" w:rsidRPr="00B66813">
        <w:t xml:space="preserve"> race </w:t>
      </w:r>
      <w:r>
        <w:t>in national championsh</w:t>
      </w:r>
      <w:r w:rsidR="00272CAB">
        <w:t>ips held each year at the Manf</w:t>
      </w:r>
      <w:r w:rsidR="00F41C84">
        <w:t>ei</w:t>
      </w:r>
      <w:r w:rsidR="00B46076" w:rsidRPr="00B66813">
        <w:t>ld race</w:t>
      </w:r>
      <w:r>
        <w:t xml:space="preserve"> circuit in Feilding</w:t>
      </w:r>
      <w:r w:rsidR="00B46076" w:rsidRPr="00B66813">
        <w:t xml:space="preserve">. </w:t>
      </w:r>
      <w:r>
        <w:t>Each mini-</w:t>
      </w:r>
      <w:r w:rsidR="00B46076" w:rsidRPr="00B66813">
        <w:t xml:space="preserve">bike </w:t>
      </w:r>
      <w:r>
        <w:t>is constructed from</w:t>
      </w:r>
      <w:r w:rsidR="00B46076" w:rsidRPr="00B66813">
        <w:t xml:space="preserve"> </w:t>
      </w:r>
      <w:r>
        <w:t>different</w:t>
      </w:r>
      <w:r w:rsidR="00B46076" w:rsidRPr="00B66813">
        <w:t xml:space="preserve"> quantities of a </w:t>
      </w:r>
      <w:r>
        <w:t>variety</w:t>
      </w:r>
      <w:r w:rsidR="00B46076" w:rsidRPr="00B66813">
        <w:t xml:space="preserve"> of materials</w:t>
      </w:r>
      <w:r w:rsidR="00EA6E0A">
        <w:t>.</w:t>
      </w:r>
    </w:p>
    <w:p w:rsidR="00B46076" w:rsidRDefault="00A56D4F" w:rsidP="00B46076">
      <w:r>
        <w:t xml:space="preserve">You will calculate some of the quantities </w:t>
      </w:r>
      <w:r w:rsidR="0045150B">
        <w:t xml:space="preserve">needed for a mini-bike frame, </w:t>
      </w:r>
      <w:r>
        <w:t xml:space="preserve">in order </w:t>
      </w:r>
      <w:r w:rsidR="00B46076" w:rsidRPr="00B66813">
        <w:t xml:space="preserve">to make a recommendation to </w:t>
      </w:r>
      <w:r>
        <w:t>a</w:t>
      </w:r>
      <w:r w:rsidR="00B46076" w:rsidRPr="00B66813">
        <w:t xml:space="preserve"> supplier.</w:t>
      </w:r>
    </w:p>
    <w:p w:rsidR="0045150B" w:rsidRDefault="00725334" w:rsidP="00FC4FFD">
      <w:r>
        <w:t>D</w:t>
      </w:r>
      <w:r w:rsidR="00B46076">
        <w:t>iagram</w:t>
      </w:r>
      <w:r>
        <w:t xml:space="preserve"> 1 show</w:t>
      </w:r>
      <w:r w:rsidR="00F41C84">
        <w:t>s</w:t>
      </w:r>
      <w:r>
        <w:t xml:space="preserve"> the</w:t>
      </w:r>
      <w:r w:rsidR="00B46076">
        <w:t xml:space="preserve"> side view of the bike frame. The frame is made from two sets of steel tubing </w:t>
      </w:r>
      <w:r w:rsidR="00A56D4F">
        <w:t>that</w:t>
      </w:r>
      <w:r w:rsidR="00B46076">
        <w:t xml:space="preserve"> are 200 mm ap</w:t>
      </w:r>
      <w:r w:rsidR="00A56D4F">
        <w:t>art and joined in four</w:t>
      </w:r>
      <w:r w:rsidR="00CC76E9">
        <w:t xml:space="preserve"> places.</w:t>
      </w:r>
    </w:p>
    <w:p w:rsidR="00B46076" w:rsidRDefault="00B46076" w:rsidP="00FC4FFD">
      <w:r>
        <w:t xml:space="preserve">All </w:t>
      </w:r>
      <w:r w:rsidR="00A56D4F">
        <w:t>of the tubing is</w:t>
      </w:r>
      <w:r>
        <w:t xml:space="preserve"> parallel except </w:t>
      </w:r>
      <w:r w:rsidR="00A56D4F">
        <w:t xml:space="preserve">for </w:t>
      </w:r>
      <w:r w:rsidR="00CC76E9">
        <w:t>the pipes</w:t>
      </w:r>
      <w:r w:rsidR="00A56D4F">
        <w:t xml:space="preserve"> </w:t>
      </w:r>
      <w:r>
        <w:t>from the front</w:t>
      </w:r>
      <w:r w:rsidR="0045150B">
        <w:t xml:space="preserve"> steering</w:t>
      </w:r>
      <w:r>
        <w:t xml:space="preserve"> fork to the back axle. Viewed from above</w:t>
      </w:r>
      <w:r w:rsidR="0045150B">
        <w:t>,</w:t>
      </w:r>
      <w:r>
        <w:t xml:space="preserve"> these pipes are shaped as shown in </w:t>
      </w:r>
      <w:r w:rsidR="00B21B20">
        <w:t>D</w:t>
      </w:r>
      <w:r w:rsidR="0045150B">
        <w:t>iagram</w:t>
      </w:r>
      <w:r w:rsidR="00725334">
        <w:t xml:space="preserve"> 2</w:t>
      </w:r>
      <w:r>
        <w:t xml:space="preserve">. </w:t>
      </w:r>
      <w:r w:rsidR="00710948">
        <w:t xml:space="preserve">Other </w:t>
      </w:r>
      <w:r w:rsidR="00552528">
        <w:t>data</w:t>
      </w:r>
      <w:r w:rsidR="00710948">
        <w:t xml:space="preserve"> you may need is also provided.</w:t>
      </w:r>
    </w:p>
    <w:p w:rsidR="009808DB" w:rsidRDefault="00725334" w:rsidP="00B320A2">
      <w:r>
        <w:t xml:space="preserve">Write a report to the supplier which includes the following recommendations regarding material for the </w:t>
      </w:r>
      <w:r w:rsidR="00573A58">
        <w:t>mini-bike</w:t>
      </w:r>
      <w:r w:rsidR="000D5511">
        <w:t>:</w:t>
      </w:r>
      <w:r w:rsidR="009808DB">
        <w:t xml:space="preserve"> </w:t>
      </w:r>
    </w:p>
    <w:p w:rsidR="00B46076" w:rsidRPr="00282870" w:rsidRDefault="0045150B" w:rsidP="00FC4FFD">
      <w:pPr>
        <w:pStyle w:val="VPBulletsbody-againstmargin"/>
      </w:pPr>
      <w:r>
        <w:t xml:space="preserve">the </w:t>
      </w:r>
      <w:r w:rsidR="00B46076">
        <w:t xml:space="preserve">length of tubing from the front fork to the back axle (shown </w:t>
      </w:r>
      <w:r w:rsidR="00D0630C">
        <w:t>in</w:t>
      </w:r>
      <w:r w:rsidR="00B46076">
        <w:t xml:space="preserve"> </w:t>
      </w:r>
      <w:r w:rsidR="00CC76E9">
        <w:t>stripes on the diagram)</w:t>
      </w:r>
    </w:p>
    <w:p w:rsidR="007E3F34" w:rsidRPr="00DD06C4" w:rsidRDefault="00B46076" w:rsidP="00FC4FFD">
      <w:pPr>
        <w:pStyle w:val="VPBulletsbody-againstmargin"/>
      </w:pPr>
      <w:r>
        <w:lastRenderedPageBreak/>
        <w:t>the area of the triangle ABC</w:t>
      </w:r>
      <w:r w:rsidR="00710948">
        <w:t>,</w:t>
      </w:r>
      <w:r>
        <w:t xml:space="preserve"> which is to be covere</w:t>
      </w:r>
      <w:r w:rsidR="00710948">
        <w:t>d with hard plastic and painted</w:t>
      </w:r>
    </w:p>
    <w:p w:rsidR="00B46076" w:rsidRDefault="00B46076" w:rsidP="00FC4FFD">
      <w:pPr>
        <w:pStyle w:val="VPBulletsbody-againstmargin"/>
      </w:pPr>
      <w:r>
        <w:t xml:space="preserve">the length of steel tubing required for the side view of </w:t>
      </w:r>
      <w:r w:rsidR="00710948">
        <w:t xml:space="preserve">the </w:t>
      </w:r>
      <w:r>
        <w:t>frame</w:t>
      </w:r>
      <w:r w:rsidR="00710948">
        <w:t>, as shown in the diagram</w:t>
      </w:r>
      <w:r>
        <w:t>.</w:t>
      </w:r>
    </w:p>
    <w:p w:rsidR="007E3F34" w:rsidRPr="00B320A2" w:rsidRDefault="002B1B66" w:rsidP="00B320A2">
      <w:r>
        <w:t>You need to c</w:t>
      </w:r>
      <w:r w:rsidR="009808DB" w:rsidRPr="009808DB">
        <w:t xml:space="preserve">learly communicate your method using appropriate mathematical statements so that the </w:t>
      </w:r>
      <w:r w:rsidR="00B46076">
        <w:t>supplier</w:t>
      </w:r>
      <w:r w:rsidR="009808DB">
        <w:t xml:space="preserve"> </w:t>
      </w:r>
      <w:r w:rsidR="009808DB" w:rsidRPr="009808DB">
        <w:t xml:space="preserve">can easily verify the </w:t>
      </w:r>
      <w:r w:rsidR="00B46076">
        <w:t>total length of tubing and the area of hard plastic</w:t>
      </w:r>
      <w:r w:rsidR="009808DB" w:rsidRPr="009808DB">
        <w:t>.</w:t>
      </w:r>
    </w:p>
    <w:p w:rsidR="00B320A2" w:rsidRDefault="0015164C" w:rsidP="00935675">
      <w:pPr>
        <w:pStyle w:val="Heading2"/>
      </w:pPr>
      <w:r>
        <w:t>Diagram 1: Side</w:t>
      </w:r>
      <w:r w:rsidR="00CC76E9">
        <w:t xml:space="preserve"> view of a</w:t>
      </w:r>
      <w:r w:rsidR="00B46076">
        <w:t xml:space="preserve"> bike frame</w:t>
      </w:r>
    </w:p>
    <w:p w:rsidR="001D436B" w:rsidRPr="001D436B" w:rsidRDefault="001D436B" w:rsidP="001D436B"/>
    <w:p w:rsidR="00464541" w:rsidRPr="00464541" w:rsidRDefault="00BC1DF1" w:rsidP="00464541">
      <w:r>
        <w:rPr>
          <w:noProof/>
          <w:lang w:eastAsia="en-NZ"/>
        </w:rPr>
        <w:pict>
          <v:group id="Group 62" o:spid="_x0000_s1027" style="position:absolute;margin-left:7.35pt;margin-top:4.95pt;width:437.5pt;height:241.1pt;z-index:-251610112" coordorigin="1587,4521" coordsize="8750,4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">
            <v:oval id="Oval 64" o:spid="_x0000_s1028" style="position:absolute;left:1736;top:6835;width:1725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<v:oval id="Oval 65" o:spid="_x0000_s1029" style="position:absolute;left:7054;top:6835;width:1725;height:17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<v:oval id="Oval 66" o:spid="_x0000_s1030" style="position:absolute;left:2572;top:7617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<v:rect id="Rectangle 67" o:spid="_x0000_s1031" style="position:absolute;left:3325;top:4929;width:85;height:3004;rotation:209255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lFMMA&#10;AADbAAAADwAAAGRycy9kb3ducmV2LnhtbERP22rCQBB9L/gPywh9qxu1VYmuEgrSC4gY/YAxOybR&#10;7Gya3Wrq13cFwbc5nOvMFq2pxJkaV1pW0O9FIIgzq0vOFey2y5cJCOeRNVaWScEfOVjMO08zjLW9&#10;8IbOqc9FCGEXo4LC+zqW0mUFGXQ9WxMH7mAbgz7AJpe6wUsIN5UcRNFIGiw5NBRY03tB2Sn9NQre&#10;xknys+9/H7fDK61fV+nHV7tmpZ67bTIF4an1D/Hd/anD/AHcfgkH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klFMMAAADbAAAADwAAAAAAAAAAAAAAAACYAgAAZHJzL2Rv&#10;d25yZXYueG1sUEsFBgAAAAAEAAQA9QAAAIgDAAAAAA==&#10;" filled="f"/>
            <v:rect id="Rectangle 68" o:spid="_x0000_s1032" alt="Wide upward diagonal" style="position:absolute;left:3652;top:6607;width:4173;height:71;rotation:1655377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X1ZsEA&#10;AADbAAAADwAAAGRycy9kb3ducmV2LnhtbERPTWvCQBC9C/0Pywi9iO62BSvRVUQqKJ6MxfOYHZNg&#10;djZkp5r++26h0Ns83ucsVr1v1J26WAe28DIxoIiL4GouLXyetuMZqCjIDpvAZOGbIqyWT4MFZi48&#10;+Ej3XEqVQjhmaKESaTOtY1GRxzgJLXHirqHzKAl2pXYdPlK4b/SrMVPtsebUUGFLm4qKW/7lLeRx&#10;/XE+tLI9m5F5P+xu+4ts9tY+D/v1HJRQL//iP/fOpflv8PtLOkA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19WbBAAAA2wAAAA8AAAAAAAAAAAAAAAAAmAIAAGRycy9kb3du&#10;cmV2LnhtbFBLBQYAAAAABAAEAPUAAACGAwAAAAA=&#10;" fillcolor="black">
              <v:fill r:id="rId11" o:title="" type="pattern"/>
            </v:rect>
            <v:rect id="Rectangle 69" o:spid="_x0000_s1033" alt="Wide upward diagonal" style="position:absolute;left:3844;top:6309;width:4157;height:71;rotation: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veMEA&#10;AADbAAAADwAAAGRycy9kb3ducmV2LnhtbERPS2vCQBC+F/oflhG81Y3PltRVNKIUe0nT9j5kp0lo&#10;djbsrhr/vVsQepuP7znLdW9acSbnG8sKxqMEBHFpdcOVgq/P/dMLCB+QNbaWScGVPKxXjw9LTLW9&#10;8Aedi1CJGMI+RQV1CF0qpS9rMuhHtiOO3I91BkOErpLa4SWGm1ZOkmQhDTYcG2rsKKup/C1ORgHJ&#10;OWXv+XFbLPJ8d5j27rvLnpUaDvrNK4hAffgX391vOs6fwd8v8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rr3jBAAAA2wAAAA8AAAAAAAAAAAAAAAAAmAIAAGRycy9kb3du&#10;cmV2LnhtbFBLBQYAAAAABAAEAPUAAACGAwAAAAA=&#10;" fillcolor="black">
              <v:fill r:id="rId11" o:title="" type="pattern"/>
            </v:rect>
            <v:rect id="Rectangle 70" o:spid="_x0000_s1034" style="position:absolute;left:4897;top:5558;width:4042;height:79;rotation:-1786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0B8cAA&#10;AADbAAAADwAAAGRycy9kb3ducmV2LnhtbERPTYvCMBC9L/gfwgje1rTCLks1iugu7Em2KnodmrEp&#10;NpPSRI3/3gjC3ubxPme2iLYVV+p941hBPs5AEFdON1wr2O9+3r9A+ICssXVMCu7kYTEfvM2w0O7G&#10;JV23oRYphH2BCkwIXSGlrwxZ9GPXESfu5HqLIcG+lrrHWwq3rZxk2ae02HBqMNjRylB13l6sguPm&#10;L0zKy7opOz7kGxO/7zE/KzUaxuUURKAY/sUv969O8z/g+Us6QM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0B8cAAAADbAAAADwAAAAAAAAAAAAAAAACYAgAAZHJzL2Rvd25y&#10;ZXYueG1sUEsFBgAAAAAEAAQA9QAAAIUDAAAAAA==&#10;" filled="f" fillcolor="yellow"/>
            <v:rect id="Rectangle 71" o:spid="_x0000_s1035" style="position:absolute;left:6788;top:5406;width:71;height:2302;rotation:-2096080fd;flip:x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/sMMA&#10;AADbAAAADwAAAGRycy9kb3ducmV2LnhtbERPyWrDMBC9F/IPYgK9NXJyMMGNYkogCymh2C3pdbDG&#10;C7FGjqXa7t9XhUJv83jrbNLJtGKg3jWWFSwXEQjiwuqGKwUf7/unNQjnkTW2lknBNzlIt7OHDSba&#10;jpzRkPtKhBB2CSqove8SKV1Rk0G3sB1x4ErbG/QB9pXUPY4h3LRyFUWxNNhwaKixo11NxS3/Mgp0&#10;Fp3N4XS/vu6O1eXwWZTD9fym1ON8enkG4Wny/+I/90mH+TH8/hIO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r/sMMAAADbAAAADwAAAAAAAAAAAAAAAACYAgAAZHJzL2Rv&#10;d25yZXYueG1sUEsFBgAAAAAEAAQA9QAAAIgDAAAAAA==&#10;"/>
            <v:rect id="Rectangle 72" o:spid="_x0000_s1036" style="position:absolute;left:5429;top:7538;width:2196;height:72;rotation:-178672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6HcAA&#10;AADbAAAADwAAAGRycy9kb3ducmV2LnhtbERPTYvCMBC9L/gfwgje1rQedpdqFNFd2JNsVfQ6NGNT&#10;bCaliRr/vRGEvc3jfc5sEW0rrtT7xrGCfJyBIK6cbrhWsN/9vH+B8AFZY+uYFNzJw2I+eJthod2N&#10;S7puQy1SCPsCFZgQukJKXxmy6MeuI07cyfUWQ4J9LXWPtxRuWznJsg9pseHUYLCjlaHqvL1YBcfN&#10;X5iUl3VTdnzINyZ+32N+Vmo0jMspiEAx/Itf7l+d5n/C85d0gJ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M6HcAAAADbAAAADwAAAAAAAAAAAAAAAACYAgAAZHJzL2Rvd25y&#10;ZXYueG1sUEsFBgAAAAAEAAQA9QAAAIUDAAAAAA==&#10;" filled="f" fillcolor="yellow"/>
            <v:oval id="Oval 73" o:spid="_x0000_s1037" style="position:absolute;left:2572;top:7617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<v:rect id="Rectangle 74" o:spid="_x0000_s1038" style="position:absolute;left:3325;top:4929;width:85;height:3004;rotation:2092550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3ZcMA&#10;AADbAAAADwAAAGRycy9kb3ducmV2LnhtbERP22rCQBB9F/yHZQTfdGNt1UZXCUKxFUQa+wFjdkxi&#10;s7Mxu9XUr+8WCn2bw7nOYtWaSlypcaVlBaNhBII4s7rkXMHH4WUwA+E8ssbKMin4JgerZbezwFjb&#10;G7/TNfW5CCHsYlRQeF/HUrqsIINuaGviwJ1sY9AH2ORSN3gL4aaSD1E0kQZLDg0F1rQuKPtMv4yC&#10;p2mSXI6j7fkwvtP+cZdu3to9K9XvtckchKfW/4v/3K86zH+G31/C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3ZcMAAADbAAAADwAAAAAAAAAAAAAAAACYAgAAZHJzL2Rv&#10;d25yZXYueG1sUEsFBgAAAAAEAAQA9QAAAIgDAAAAAA==&#10;" filled="f"/>
            <v:oval id="Oval 75" o:spid="_x0000_s1039" style="position:absolute;left:7924;top:7606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<v:line id="Line 76" o:spid="_x0000_s1040" style="position:absolute;visibility:visible" from="3988,5093" to="4318,5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K+NcQAAADbAAAADwAAAGRycy9kb3ducmV2LnhtbESPQWvCQBSE7wX/w/KE3urGFESiqxRF&#10;sUEEU+n5kX1NQrNvY3ZN0n/vCkKPw8x8wyzXg6lFR62rLCuYTiIQxLnVFRcKLl+7tzkI55E11pZJ&#10;wR85WK9GL0tMtO35TF3mCxEg7BJUUHrfJFK6vCSDbmIb4uD92NagD7ItpG6xD3BTyziKZtJgxWGh&#10;xIY2JeW/2c0oKK6pnb1/xumxTr/Tc7/d7E9dptTrePhYgPA0+P/ws33QCuIpPL6EH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r41xAAAANsAAAAPAAAAAAAAAAAA&#10;AAAAAKECAABkcnMvZG93bnJldi54bWxQSwUGAAAAAAQABAD5AAAAkgMAAAAA&#10;" strokeweight="4.5pt"/>
            <v:shape id="Freeform 77" o:spid="_x0000_s1041" style="position:absolute;left:7587;top:7375;width:660;height:457;rotation:379905fd;visibility:visible;mso-wrap-style:square;v-text-anchor:top" coordsize="66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K9MMA&#10;AADbAAAADwAAAGRycy9kb3ducmV2LnhtbESPwW7CMBBE75X6D9ZW6qUChyCiKmBQQa3gSugHLPES&#10;B+J1GhtI/x4jIXEczcwbzWzR20ZcqPO1YwWjYQKCuHS65krB7+5n8AnCB2SNjWNS8E8eFvPXlxnm&#10;2l15S5ciVCJC2OeowITQ5lL60pBFP3QtcfQOrrMYouwqqTu8RrhtZJokmbRYc1ww2NLKUHkqzlYB&#10;n47F93KyToj2m+PyY7zN/s5Gqfe3/msKIlAfnuFHe6MVpCncv8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DK9MMAAADbAAAADwAAAAAAAAAAAAAAAACYAgAAZHJzL2Rv&#10;d25yZXYueG1sUEsFBgAAAAAEAAQA9QAAAIgDAAAAAA==&#10;" path="m128,l,255,540,457,660,217,128,xe" filled="f">
              <v:path arrowok="t" o:connecttype="custom" o:connectlocs="128,0;0,255;540,457;660,217;128,0" o:connectangles="0,0,0,0,0"/>
            </v:shape>
            <v:line id="Line 78" o:spid="_x0000_s1042" style="position:absolute;visibility:visible" from="2547,8783" to="2547,9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79" o:spid="_x0000_s1043" style="position:absolute;visibility:visible" from="7957,8783" to="7957,9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80" o:spid="_x0000_s1044" style="position:absolute;visibility:visible" from="2624,8943" to="7874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AxksUAAADbAAAADwAAAGRycy9kb3ducmV2LnhtbESPT2vCQBTE7wW/w/IEb3UTqUVSV1Hr&#10;n3qy2oLXR/aZBLNvw+4a47fvFgo9DjPzG2Y670wtWnK+sqwgHSYgiHOrKy4UfH9tnicgfEDWWFsm&#10;BQ/yMJ/1nqaYaXvnI7WnUIgIYZ+hgjKEJpPS5yUZ9EPbEEfvYp3BEKUrpHZ4j3BTy1GSvEqDFceF&#10;EhtalZRfTzej4NOlm5fD2e/Sx3a/XS/Wy/b9elRq0O8WbyACdeE//Nf+0ApGY/j9E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/AxksUAAADbAAAADwAAAAAAAAAA&#10;AAAAAAChAgAAZHJzL2Rvd25yZXYueG1sUEsFBgAAAAAEAAQA+QAAAJMDAAAAAA==&#10;">
              <v:stroke startarrow="open" endarrow="open"/>
            </v:line>
            <v:shape id="Text Box 81" o:spid="_x0000_s1045" type="#_x0000_t202" style="position:absolute;left:4597;top:8903;width:164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<v:textbox>
                <w:txbxContent>
                  <w:p w:rsidR="006469AB" w:rsidRPr="00B96FFA" w:rsidRDefault="006469AB" w:rsidP="00D0630C">
                    <w:pPr>
                      <w:rPr>
                        <w:sz w:val="16"/>
                        <w:szCs w:val="16"/>
                      </w:rPr>
                    </w:pPr>
                    <w:r w:rsidRPr="00B96FFA">
                      <w:rPr>
                        <w:sz w:val="16"/>
                        <w:szCs w:val="16"/>
                      </w:rPr>
                      <w:t>Whe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 w:rsidRPr="00B96FFA">
                      <w:rPr>
                        <w:sz w:val="16"/>
                        <w:szCs w:val="16"/>
                      </w:rPr>
                      <w:t>lbase 800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96FFA">
                      <w:rPr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group id="Group 82" o:spid="_x0000_s1046" style="position:absolute;left:9138;top:7693;width:370;height:880" coordorigin="9570,5240" coordsize="370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line id="Line 83" o:spid="_x0000_s1047" style="position:absolute;visibility:visible" from="9570,5240" to="9940,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v:line id="Line 84" o:spid="_x0000_s1048" style="position:absolute;visibility:visible" from="9610,6120" to="991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v:line id="Line 85" o:spid="_x0000_s1049" style="position:absolute;visibility:visible" from="9750,5290" to="9750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4E18EAAADbAAAADwAAAGRycy9kb3ducmV2LnhtbERPyW7CMBC9I/EP1iD1Vpy0VYUCBgFl&#10;KSdWqddRPE0i4nFkuyH8PT5U4vj09smsM7VoyfnKsoJ0mIAgzq2uuFBwOa9fRyB8QNZYWyYFd/Iw&#10;m/Z7E8y0vfGR2lMoRAxhn6GCMoQmk9LnJRn0Q9sQR+7XOoMhQldI7fAWw00t35LkUxqsODaU2NCy&#10;pPx6+jMKDi5df+x//Da9b3ab1Xy1aL+uR6VeBt18DCJQF57if/e3VvAe18cv8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XgTXwQAAANsAAAAPAAAAAAAAAAAAAAAA&#10;AKECAABkcnMvZG93bnJldi54bWxQSwUGAAAAAAQABAD5AAAAjwMAAAAA&#10;">
                <v:stroke startarrow="open" endarrow="open"/>
              </v:line>
            </v:group>
            <v:shape id="Text Box 86" o:spid="_x0000_s1050" type="#_x0000_t202" style="position:absolute;left:8587;top:7933;width:850;height:5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15</w:t>
                    </w:r>
                    <w:r w:rsidRPr="00B96FFA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96FFA">
                      <w:rPr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line id="Line 87" o:spid="_x0000_s1051" style="position:absolute;visibility:visible" from="9417,5463" to="9787,5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<v:line id="Line 88" o:spid="_x0000_s1052" style="position:absolute;visibility:visible" from="9607,8593" to="9897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89" o:spid="_x0000_s1053" style="position:absolute;visibility:visible" from="9667,5543" to="9687,8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+OysIAAADcAAAADwAAAGRycy9kb3ducmV2LnhtbERPS2vCQBC+F/wPywje6iYipURX8W17&#10;an2A1yE7JsHsbNhdY/z33UKht/n4njOdd6YWLTlfWVaQDhMQxLnVFRcKzqft6zsIH5A11pZJwZM8&#10;zGe9lylm2j74QO0xFCKGsM9QQRlCk0np85IM+qFtiCN3tc5giNAVUjt8xHBTy1GSvEmDFceGEhta&#10;lZTfjnej4Nul2/HXxe/T5+5zt1lslu36dlBq0O8WExCBuvAv/nN/6Dg/GcPvM/ECOf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+OysIAAADcAAAADwAAAAAAAAAAAAAA&#10;AAChAgAAZHJzL2Rvd25yZXYueG1sUEsFBgAAAAAEAAQA+QAAAJADAAAAAA==&#10;">
              <v:stroke startarrow="open" endarrow="open"/>
            </v:line>
            <v:shape id="Text Box 90" o:spid="_x0000_s1054" type="#_x0000_t202" style="position:absolute;left:8936;top:6141;width:850;height:12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<v:textbox>
                <w:txbxContent>
                  <w:p w:rsidR="006469AB" w:rsidRDefault="006469AB" w:rsidP="00D063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Seat</w:t>
                    </w:r>
                  </w:p>
                  <w:p w:rsidR="006469AB" w:rsidRDefault="006469AB" w:rsidP="00D0630C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Height</w:t>
                    </w:r>
                  </w:p>
                  <w:p w:rsidR="006469AB" w:rsidRPr="00B96FFA" w:rsidRDefault="006469AB" w:rsidP="00D0630C">
                    <w:r w:rsidRPr="00B96FFA">
                      <w:rPr>
                        <w:sz w:val="16"/>
                        <w:szCs w:val="16"/>
                      </w:rPr>
                      <w:t>500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96FFA">
                      <w:rPr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line id="Line 91" o:spid="_x0000_s1055" style="position:absolute;flip:x y;visibility:visible" from="2877,5133" to="3157,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iEyMMAAADcAAAADwAAAGRycy9kb3ducmV2LnhtbERPS2vCQBC+F/wPyxR6KXWjlRBiNiKC&#10;pSeLj+J1yI7Z0OxsyK4m7a/vFgre5uN7TrEabStu1PvGsYLZNAFBXDndcK3gdNy+ZCB8QNbYOiYF&#10;3+RhVU4eCsy1G3hPt0OoRQxhn6MCE0KXS+krQxb91HXEkbu43mKIsK+l7nGI4baV8yRJpcWGY4PB&#10;jjaGqq/D1SpA3v28ZsOMFvKNzn6++3hef16Uenoc10sQgcZwF/+733Wcn6Tw90y8QJ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IhMjDAAAA3AAAAA8AAAAAAAAAAAAA&#10;AAAAoQIAAGRycy9kb3ducmV2LnhtbFBLBQYAAAAABAAEAPkAAACRAwAAAAA=&#10;"/>
            <v:line id="Line 92" o:spid="_x0000_s1056" style="position:absolute;flip:x y;visibility:visible" from="3207,4653" to="3487,4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hU8EAAADcAAAADwAAAGRycy9kb3ducmV2LnhtbERPS4vCMBC+C/sfwix4EU194ErXKLKg&#10;eFKsK3sdmrEt20xKE2311xtB8DYf33Pmy9aU4kq1KywrGA4iEMSp1QVnCn6P6/4MhPPIGkvLpOBG&#10;DpaLj84cY20bPtA18ZkIIexiVJB7X8VSujQng25gK+LAnW1t0AdYZ1LX2IRwU8pRFE2lwYJDQ44V&#10;/eSU/icXowB5dx/PmiFN5Ib+3Gi3761OZ6W6n+3qG4Sn1r/FL/dWh/nRFzyfC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CFTwQAAANwAAAAPAAAAAAAAAAAAAAAA&#10;AKECAABkcnMvZG93bnJldi54bWxQSwUGAAAAAAQABAD5AAAAjwMAAAAA&#10;"/>
            <v:line id="Line 93" o:spid="_x0000_s1057" style="position:absolute;flip:x y;visibility:visible" from="1587,6893" to="1867,7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1Ic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u1IcUAAADcAAAADwAAAAAAAAAA&#10;AAAAAAChAgAAZHJzL2Rvd25yZXYueG1sUEsFBgAAAAAEAAQA+QAAAJMDAAAAAA==&#10;"/>
            <v:line id="Line 94" o:spid="_x0000_s1058" style="position:absolute;flip:y;visibility:visible" from="1777,5263" to="2987,6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P88IAAADcAAAADwAAAGRycy9kb3ducmV2LnhtbERPPW/CMBDdK/EfrKvEVpwyIAgYVEUC&#10;tWJqYGA84iNOE58j20D493WlSmz39D5vtRlsJ27kQ+NYwfskA0FcOd1wreB42L7NQYSIrLFzTAoe&#10;FGCzHr2sMNfuzt90K2MtUgiHHBWYGPtcylAZshgmridO3MV5izFBX0vt8Z7CbSenWTaTFhtODQZ7&#10;KgxVbXm1Ctqi/zrwzvycjvv5tTyfTOuLQanx6/CxBBFpiE/xv/tTp/nZAv6eSR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xP88IAAADcAAAADwAAAAAAAAAAAAAA&#10;AAChAgAAZHJzL2Rvd25yZXYueG1sUEsFBgAAAAAEAAQA+QAAAJADAAAAAA==&#10;">
              <v:stroke startarrow="open" endarrow="open"/>
            </v:line>
            <v:line id="Line 95" o:spid="_x0000_s1059" style="position:absolute;flip:y;visibility:visible" from="3037,4763" to="3327,5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9ws8QAAADcAAAADwAAAGRycy9kb3ducmV2LnhtbESPQW/CMAyF75P2HyJP2m2kcJhQR0Co&#10;Egi00woHjl7jNV0bp0oCdP9+PkzazdZ7fu/zajP5Qd0opi6wgfmsAEXcBNtxa+B82r0sQaWMbHEI&#10;TAZ+KMFm/fiwwtKGO3/Qrc6tkhBOJRpwOY+l1qlx5DHNwkgs2leIHrOssdU24l3C/aAXRfGqPXYs&#10;DQ5Hqhw1fX31BvpqPJ54774v5/fltf68uD5WkzHPT9P2DVSmKf+b/64PVvDngi/PyAR6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3CzxAAAANwAAAAPAAAAAAAAAAAA&#10;AAAAAKECAABkcnMvZG93bnJldi54bWxQSwUGAAAAAAQABAD5AAAAkgMAAAAA&#10;">
              <v:stroke startarrow="open" endarrow="open"/>
            </v:line>
            <v:shape id="Text Box 96" o:spid="_x0000_s1060" type="#_x0000_t202" style="position:absolute;left:1757;top:5503;width:85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UspsEA&#10;AADcAAAADwAAAGRycy9kb3ducmV2LnhtbERPTYvCMBC9C/6HMII3TbrootUo4iJ4cllXBW9DM7bF&#10;ZlKaaOu/3yws7G0e73OW685W4kmNLx1rSMYKBHHmTMm5htP3bjQD4QOywcoxaXiRh/Wq31tialzL&#10;X/Q8hlzEEPYpaihCqFMpfVaQRT92NXHkbq6xGCJscmkabGO4reSbUu/SYsmxocCatgVl9+PDajgf&#10;btfLRH3mH3Zat65Tku1caj0cdJsFiEBd+Bf/ufcmzk8S+H0mXi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FLKbBAAAA3AAAAA8AAAAAAAAAAAAAAAAAmAIAAGRycy9kb3du&#10;cmV2LnhtbFBLBQYAAAAABAAEAPUAAACGAwAAAAA=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30</w:t>
                    </w:r>
                    <w:r w:rsidRPr="00B96FFA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96FFA">
                      <w:rPr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shape id="Text Box 97" o:spid="_x0000_s1061" type="#_x0000_t202" style="position:absolute;left:2327;top:4521;width:850;height:4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10</w:t>
                    </w:r>
                    <w:r w:rsidRPr="00B96FFA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96FFA">
                      <w:rPr>
                        <w:sz w:val="16"/>
                        <w:szCs w:val="16"/>
                      </w:rPr>
                      <w:t>mm</w:t>
                    </w:r>
                  </w:p>
                </w:txbxContent>
              </v:textbox>
            </v:shape>
            <v:line id="Line 98" o:spid="_x0000_s1062" style="position:absolute;flip:x;visibility:visible" from="1777,8513" to="205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<v:line id="Line 99" o:spid="_x0000_s1063" style="position:absolute;visibility:visible" from="1757,8963" to="2237,8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shape id="Freeform 100" o:spid="_x0000_s1064" style="position:absolute;left:1917;top:8723;width:150;height:250;visibility:visible;mso-wrap-style:square;v-text-anchor:top" coordsize="15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9DMMA&#10;AADcAAAADwAAAGRycy9kb3ducmV2LnhtbERPTWvCQBC9F/wPywje6iaCVVJXEaGt3mpM2+uQHbPB&#10;7GzIbk3sr+8WCt7m8T5ntRlsI67U+dqxgnSagCAuna65UlCcXh6XIHxA1tg4JgU38rBZjx5WmGnX&#10;85GueahEDGGfoQITQptJ6UtDFv3UtcSRO7vOYoiwq6TusI/htpGzJHmSFmuODQZb2hkqL/m3VfDT&#10;Hz/Nxxct0rfFa3Goclu872dKTcbD9hlEoCHcxf/uvY7z0zn8PRMv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d9DMMAAADcAAAADwAAAAAAAAAAAAAAAACYAgAAZHJzL2Rv&#10;d25yZXYueG1sUEsFBgAAAAAEAAQA9QAAAIgDAAAAAA==&#10;" path="m,c37,19,75,38,100,80v25,42,37,106,50,170e" filled="f">
              <v:path arrowok="t" o:connecttype="custom" o:connectlocs="0,0;100,80;150,250" o:connectangles="0,0,0"/>
            </v:shape>
            <v:shape id="Text Box 101" o:spid="_x0000_s1065" type="#_x0000_t202" style="position:absolute;left:1927;top:8473;width:590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57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º</w:t>
                    </w:r>
                  </w:p>
                </w:txbxContent>
              </v:textbox>
            </v:shape>
            <v:line id="Line 102" o:spid="_x0000_s1066" style="position:absolute;visibility:visible" from="9807,8943" to="10297,8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<v:line id="Line 103" o:spid="_x0000_s1067" style="position:absolute;visibility:visible" from="9838,8673" to="10337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<v:shape id="Freeform 104" o:spid="_x0000_s1068" style="position:absolute;left:9944;top:8793;width:83;height:160;visibility:visible;mso-wrap-style:square;v-text-anchor:top" coordsize="8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K0cIA&#10;AADcAAAADwAAAGRycy9kb3ducmV2LnhtbERPS27CMBDdV+IO1iB1V5ywiJqAQQGB6KKbBg4wxEMS&#10;EY8j24XA6etKlbqbp/ed5Xo0vbiR851lBeksAUFcW91xo+B03L+9g/ABWWNvmRQ8yMN6NXlZYqHt&#10;nb/oVoVGxBD2BSpoQxgKKX3dkkE/swNx5C7WGQwRukZqh/cYbno5T5JMGuw4NrQ40Lal+lp9GwX7&#10;zVOnu0uH+bWU5+Dqw2emD0q9TsdyASLQGP7Ff+4PHeenO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wrRwgAAANwAAAAPAAAAAAAAAAAAAAAAAJgCAABkcnMvZG93&#10;bnJldi54bWxQSwUGAAAAAAQABAD1AAAAhwMAAAAA&#10;" path="m83,c54,26,26,53,13,80,,107,1,133,3,160e" filled="f">
              <v:path arrowok="t" o:connecttype="custom" o:connectlocs="83,0;13,80;3,160" o:connectangles="0,0,0"/>
            </v:shape>
            <v:shape id="Text Box 105" o:spid="_x0000_s1069" type="#_x0000_t202" style="position:absolute;left:9517;top:8513;width:590;height: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º</w:t>
                    </w:r>
                  </w:p>
                </w:txbxContent>
              </v:textbox>
            </v:shape>
            <v:shape id="Text Box 106" o:spid="_x0000_s1070" type="#_x0000_t202" style="position:absolute;left:4817;top:5133;width:37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</v:shape>
            <v:shape id="Text Box 107" o:spid="_x0000_s1071" type="#_x0000_t202" style="position:absolute;left:7227;top:5093;width:370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B</w:t>
                    </w:r>
                  </w:p>
                </w:txbxContent>
              </v:textbox>
            </v:shape>
            <v:shape id="Text Box 108" o:spid="_x0000_s1072" type="#_x0000_t202" style="position:absolute;left:6787;top:6459;width:370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d98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6Qx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933wgAAANwAAAAPAAAAAAAAAAAAAAAAAJgCAABkcnMvZG93&#10;bnJldi54bWxQSwUGAAAAAAQABAD1AAAAhwMAAAAA&#10;" filled="f" stroked="f">
              <v:textbox>
                <w:txbxContent>
                  <w:p w:rsidR="006469AB" w:rsidRPr="00B96FFA" w:rsidRDefault="006469AB" w:rsidP="00D0630C">
                    <w:r>
                      <w:rPr>
                        <w:sz w:val="16"/>
                        <w:szCs w:val="16"/>
                      </w:rPr>
                      <w:t>C</w:t>
                    </w:r>
                  </w:p>
                </w:txbxContent>
              </v:textbox>
            </v:shape>
          </v:group>
        </w:pict>
      </w:r>
    </w:p>
    <w:p w:rsidR="006365C4" w:rsidRDefault="006365C4" w:rsidP="00C62253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441667" w:rsidRPr="00441667" w:rsidRDefault="00441667" w:rsidP="00441667"/>
    <w:p w:rsidR="006365C4" w:rsidRDefault="0015164C" w:rsidP="0015164C">
      <w:pPr>
        <w:pStyle w:val="Heading2"/>
      </w:pPr>
      <w:r>
        <w:t>Diagram 2</w:t>
      </w:r>
    </w:p>
    <w:p w:rsidR="00B46076" w:rsidRDefault="00BC1DF1" w:rsidP="00441667">
      <w:r>
        <w:rPr>
          <w:noProof/>
          <w:lang w:eastAsia="en-NZ"/>
        </w:rPr>
        <w:pict>
          <v:group id="_x0000_s1079" style="position:absolute;margin-left:44.3pt;margin-top:12.2pt;width:264.95pt;height:39.55pt;z-index:251661312" coordorigin="4520,6020" coordsize="407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">
            <v:line id="Line 3" o:spid="_x0000_s1084" style="position:absolute;flip:x y;visibility:visible" from="5188,6020" to="8580,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fOz8MAAADaAAAADwAAAGRycy9kb3ducmV2LnhtbESPzWrDMBCE74G+g9hCb7VcNwTjRAlt&#10;QiHX5ofWt421sZ1aK2Optvv2UaCQ4zAz3zCL1Wga0VPnassKXqIYBHFhdc2lgsP+4zkF4TyyxsYy&#10;KfgjB6vlw2SBmbYDf1K/86UIEHYZKqi8bzMpXVGRQRfZljh4Z9sZ9EF2pdQdDgFuGpnE8UwarDks&#10;VNjSuqLiZ/drFLTspkl++nrPmzLx2+lxI9Pvi1JPj+PbHISn0d/D/+2tVvAKtyvhBsjl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Xzs/DAAAA2gAAAA8AAAAAAAAAAAAA&#10;AAAAoQIAAGRycy9kb3ducmV2LnhtbFBLBQYAAAAABAAEAPkAAACRAwAAAAA=&#10;" strokeweight="1.5pt"/>
            <v:shape id="Freeform 4" o:spid="_x0000_s1083" style="position:absolute;left:4582;top:6020;width:619;height:230;visibility:visible;mso-wrap-style:square;v-text-anchor:top" coordsize="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W/MMA&#10;AADaAAAADwAAAGRycy9kb3ducmV2LnhtbESPwWrDMBBE74X8g9hALyWRG0wpTpQQEgLGF5OklB4X&#10;a2uZWisjqY7791Uh0OMwM2+YzW6yvRjJh86xgudlBoK4cbrjVsHb9bR4BREissbeMSn4oQC77exh&#10;g4V2Nz7TeImtSBAOBSowMQ6FlKExZDEs3UCcvE/nLcYkfSu1x1uC216usuxFWuw4LRgc6GCo+bp8&#10;WwUV12U1+mNWD8fG5Prpw70bp9TjfNqvQUSa4n/43i61ghz+rqQb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aW/MMAAADaAAAADwAAAAAAAAAAAAAAAACYAgAAZHJzL2Rv&#10;d25yZXYueG1sUEsFBgAAAAAEAAQA9QAAAIgDAAAAAA==&#10;" path="m470,c381,8,293,17,230,40,167,63,128,108,90,140,52,172,26,201,,230e" filled="f" strokeweight="1.5pt">
              <v:path arrowok="t" o:connecttype="custom" o:connectlocs="619,0;303,40;119,140;0,230" o:connectangles="0,0,0,0"/>
            </v:shape>
            <v:shape id="Freeform 5" o:spid="_x0000_s1082" style="position:absolute;left:4579;top:6320;width:619;height:230;flip:y;visibility:visible;mso-wrap-style:square;v-text-anchor:top" coordsize="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T4sIA&#10;AADaAAAADwAAAGRycy9kb3ducmV2LnhtbESPQWvCQBSE7wX/w/IEb3VjQSnRVURiVXqqFsTbM/tM&#10;gtm3IbvG9d93BaHHYWa+YWaLYGrRUesqywpGwwQEcW51xYWC38P6/ROE88gaa8uk4EEOFvPe2wxT&#10;be/8Q93eFyJC2KWooPS+SaV0eUkG3dA2xNG72Nagj7ItpG7xHuGmlh9JMpEGK44LJTa0Kim/7m9G&#10;wWZ3DN+HLLdfHU1Oo/E5C/UxU2rQD8spCE/B/4df7a1WMIbnlXg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hPiwgAAANoAAAAPAAAAAAAAAAAAAAAAAJgCAABkcnMvZG93&#10;bnJldi54bWxQSwUGAAAAAAQABAD1AAAAhwMAAAAA&#10;" path="m470,c381,8,293,17,230,40,167,63,128,108,90,140,52,172,26,201,,230e" filled="f" strokeweight="1.5pt">
              <v:path arrowok="t" o:connecttype="custom" o:connectlocs="619,0;303,40;119,140;0,230" o:connectangles="0,0,0,0"/>
            </v:shape>
            <v:line id="Line 6" o:spid="_x0000_s1081" style="position:absolute;flip:x;visibility:visible" from="5198,6350" to="8590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D6MEAAADaAAAADwAAAGRycy9kb3ducmV2LnhtbESPT4vCMBTE78J+h/AW9qbpeijSNYoI&#10;guIe/AdeH81rU7Z5KUnW1m9vBMHjMDO/YebLwbbiRj40jhV8TzIQxKXTDdcKLufNeAYiRGSNrWNS&#10;cKcAy8XHaI6Fdj0f6XaKtUgQDgUqMDF2hZShNGQxTFxHnLzKeYsxSV9L7bFPcNvKaZbl0mLDacFg&#10;R2tD5d/p3yqQu31/8JvppaqrbeeuO/Ob94NSX5/D6gdEpCG+w6/2VivI4Xkl3Q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IwPowQAAANoAAAAPAAAAAAAAAAAAAAAA&#10;AKECAABkcnMvZG93bnJldi54bWxQSwUGAAAAAAQABAD5AAAAjwMAAAAA&#10;" strokeweight="1.5pt"/>
            <v:oval id="Oval 7" o:spid="_x0000_s1080" style="position:absolute;left:4520;top:621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O8IA&#10;AADaAAAADwAAAGRycy9kb3ducmV2LnhtbESPQYvCMBSE78L+h/AEL7KmKrhLNcoiK3q1Lp4fzbOp&#10;Ni+1yWr11xtB8DjMzDfMbNHaSlyo8aVjBcNBAoI4d7rkQsHfbvX5DcIHZI2VY1JwIw+L+Udnhql2&#10;V97SJQuFiBD2KSowIdSplD43ZNEPXE0cvYNrLIYom0LqBq8Rbis5SpKJtFhyXDBY09JQfsr+rYLJ&#10;cbc2SbX/3d/7x7AZb8/ZfX1Wqtdtf6YgArXhHX61N1rBFz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vg7wgAAANoAAAAPAAAAAAAAAAAAAAAAAJgCAABkcnMvZG93&#10;bnJldi54bWxQSwUGAAAAAAQABAD1AAAAhwMAAAAA&#10;" strokeweight="1.5pt"/>
          </v:group>
        </w:pict>
      </w:r>
    </w:p>
    <w:p w:rsidR="00710948" w:rsidRDefault="00710948" w:rsidP="00710948"/>
    <w:p w:rsidR="00710948" w:rsidRDefault="00710948" w:rsidP="00710948"/>
    <w:p w:rsidR="00710948" w:rsidRDefault="00710948" w:rsidP="00D0630C">
      <w:pPr>
        <w:pStyle w:val="VPBulletsbody-againstmargin"/>
        <w:numPr>
          <w:ilvl w:val="0"/>
          <w:numId w:val="0"/>
        </w:numPr>
      </w:pPr>
    </w:p>
    <w:p w:rsidR="00710948" w:rsidRDefault="00B21B20" w:rsidP="00710948">
      <w:pPr>
        <w:pStyle w:val="VPBulletsbody-againstmargin"/>
      </w:pPr>
      <w:r>
        <w:t>t</w:t>
      </w:r>
      <w:r w:rsidR="00710948">
        <w:t>he triangle formed by the steering-fork pipes and back ax</w:t>
      </w:r>
      <w:r>
        <w:t>le is not an isosceles triangle</w:t>
      </w:r>
    </w:p>
    <w:p w:rsidR="00710948" w:rsidRDefault="00B21B20" w:rsidP="00710948">
      <w:pPr>
        <w:pStyle w:val="VPBulletsbody-againstmargin"/>
      </w:pPr>
      <w:r>
        <w:t>the length of AC is 320 mm</w:t>
      </w:r>
    </w:p>
    <w:p w:rsidR="00710948" w:rsidRDefault="00B21B20" w:rsidP="00710948">
      <w:pPr>
        <w:pStyle w:val="VPBulletsbody-againstmargin"/>
      </w:pPr>
      <w:r>
        <w:t>t</w:t>
      </w:r>
      <w:r w:rsidR="00710948">
        <w:t>he length of BC is 225 m</w:t>
      </w:r>
      <w:r w:rsidR="00710948" w:rsidRPr="00D566BD">
        <w:t>m</w:t>
      </w:r>
    </w:p>
    <w:p w:rsidR="00710948" w:rsidRDefault="00B21B20" w:rsidP="00710948">
      <w:pPr>
        <w:pStyle w:val="VPBulletsbody-againstmargin"/>
      </w:pPr>
      <w:r>
        <w:t>t</w:t>
      </w:r>
      <w:r w:rsidR="00710948" w:rsidRPr="00D566BD">
        <w:t>he distan</w:t>
      </w:r>
      <w:r w:rsidR="00710948">
        <w:t>c</w:t>
      </w:r>
      <w:r>
        <w:t>e behind B (the seat) is 210 mm</w:t>
      </w:r>
    </w:p>
    <w:p w:rsidR="00710948" w:rsidRDefault="00B21B20" w:rsidP="00710948">
      <w:pPr>
        <w:pStyle w:val="VPBulletsbody-againstmargin"/>
      </w:pPr>
      <w:r>
        <w:t>t</w:t>
      </w:r>
      <w:r w:rsidR="00710948" w:rsidRPr="00D566BD">
        <w:t>he angle at the back axle is 8°</w:t>
      </w:r>
    </w:p>
    <w:p w:rsidR="00710948" w:rsidRDefault="00B21B20" w:rsidP="00710948">
      <w:pPr>
        <w:pStyle w:val="VPBulletsbody-againstmargin"/>
      </w:pPr>
      <w:r>
        <w:t>t</w:t>
      </w:r>
      <w:r w:rsidR="00710948">
        <w:t>he angle formed by the pipe running under the seat and the upper pipe from the steeri</w:t>
      </w:r>
      <w:r>
        <w:t>ng fork to the back axle is 37°</w:t>
      </w:r>
    </w:p>
    <w:p w:rsidR="00B46076" w:rsidRPr="00441667" w:rsidRDefault="00B21B20" w:rsidP="00441667">
      <w:pPr>
        <w:pStyle w:val="VPBulletsbody-againstmargin"/>
        <w:sectPr w:rsidR="00B46076" w:rsidRPr="00441667">
          <w:headerReference w:type="first" r:id="rId12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>
        <w:t>t</w:t>
      </w:r>
      <w:r w:rsidR="00710948">
        <w:t>he lower pipe supports the engine. This pipe and the pipe rising to the seat at B are half the length of the pipe running under the seat to A.</w:t>
      </w:r>
      <w:r w:rsidR="00BC1DF1">
        <w:rPr>
          <w:noProof/>
          <w:lang w:eastAsia="en-NZ"/>
        </w:rPr>
        <w:pict>
          <v:group id="Group 97" o:spid="_x0000_s1073" style="position:absolute;left:0;text-align:left;margin-left:44.3pt;margin-top:513.45pt;width:347.85pt;height:45.3pt;z-index:251660288;mso-position-horizontal-relative:text;mso-position-vertical-relative:text" coordorigin="4520,6020" coordsize="407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">
            <v:line id="Line 3" o:spid="_x0000_s1078" style="position:absolute;flip:x y;visibility:visible" from="5188,6020" to="8580,6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keR8AAAADbAAAADwAAAGRycy9kb3ducmV2LnhtbERPy4rCMBTdC/MP4Q6403SKiNamMqMI&#10;bn0x4+7aXNs6zU1pota/NwvB5eG803lnanGj1lWWFXwNIxDEudUVFwr2u9VgAsJ5ZI21ZVLwIAfz&#10;7KOXYqLtnTd02/pChBB2CSoovW8SKV1ekkE3tA1x4M62NegDbAupW7yHcFPLOIrG0mDFoaHEhhYl&#10;5f/bq1HQsBvFx9Pvz7EuYr8eHZZy8ndRqv/Zfc9AeOr8W/xyr7WCaRgbvoQfIL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ZHkfAAAAA2wAAAA8AAAAAAAAAAAAAAAAA&#10;oQIAAGRycy9kb3ducmV2LnhtbFBLBQYAAAAABAAEAPkAAACOAwAAAAA=&#10;" strokeweight="1.5pt"/>
            <v:shape id="Freeform 4" o:spid="_x0000_s1077" style="position:absolute;left:4582;top:6020;width:619;height:230;visibility:visible;mso-wrap-style:square;v-text-anchor:top" coordsize="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S58MA&#10;AADbAAAADwAAAGRycy9kb3ducmV2LnhtbESPQWsCMRSE70L/Q3hCL6LZliK6blZKpSBeRC3F42Pz&#10;3CxuXpYkXbf/vikIHoeZ+YYp1oNtRU8+NI4VvMwyEMSV0w3XCr5On9MFiBCRNbaOScEvBViXT6MC&#10;c+1ufKD+GGuRIBxyVGBi7HIpQ2XIYpi5jjh5F+ctxiR9LbXHW4LbVr5m2VxabDgtGOzow1B1Pf5Y&#10;BTveb3e932T7blOZNz05u2/jlHoeD+8rEJGG+Ajf21utYLmE/y/pB8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WS58MAAADbAAAADwAAAAAAAAAAAAAAAACYAgAAZHJzL2Rv&#10;d25yZXYueG1sUEsFBgAAAAAEAAQA9QAAAIgDAAAAAA==&#10;" path="m470,c381,8,293,17,230,40,167,63,128,108,90,140,52,172,26,201,,230e" filled="f" strokeweight="1.5pt">
              <v:path arrowok="t" o:connecttype="custom" o:connectlocs="619,0;303,40;119,140;0,230" o:connectangles="0,0,0,0"/>
            </v:shape>
            <v:shape id="Freeform 5" o:spid="_x0000_s1076" style="position:absolute;left:4579;top:6320;width:619;height:230;flip:y;visibility:visible;mso-wrap-style:square;v-text-anchor:top" coordsize="47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0Ac8UA&#10;AADcAAAADwAAAGRycy9kb3ducmV2LnhtbESPT2vCQBDF74LfYRmhN90oVEp0FSmxf+ipKoi3MTsm&#10;odnZkN3G7bfvHAq9zfDevPeb9Ta5Vg3Uh8azgfksA0VcettwZeB03E+fQIWIbLH1TAZ+KMB2Mx6t&#10;Mbf+zp80HGKlJIRDjgbqGLtc61DW5DDMfEcs2s33DqOsfaVtj3cJd61eZNlSO2xYGmrs6Lmm8uvw&#10;7Qy8vp/Tx7Eo/ctAy8v88Vqk9lwY8zBJuxWoSCn+m/+u36zgZ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QBzxQAAANwAAAAPAAAAAAAAAAAAAAAAAJgCAABkcnMv&#10;ZG93bnJldi54bWxQSwUGAAAAAAQABAD1AAAAigMAAAAA&#10;" path="m470,c381,8,293,17,230,40,167,63,128,108,90,140,52,172,26,201,,230e" filled="f" strokeweight="1.5pt">
              <v:path arrowok="t" o:connecttype="custom" o:connectlocs="619,0;303,40;119,140;0,230" o:connectangles="0,0,0,0"/>
            </v:shape>
            <v:line id="Line 6" o:spid="_x0000_s1075" style="position:absolute;flip:x;visibility:visible" from="5198,6350" to="8590,6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KzMAAAADcAAAADwAAAGRycy9kb3ducmV2LnhtbERPTYvCMBC9L+x/CLPgbU31IFKNIguC&#10;oodVC16HZtoUm0lJsrb++40geJvH+5zlerCtuJMPjWMFk3EGgrh0uuFaQXHZfs9BhIissXVMCh4U&#10;YL36/Fhirl3PJ7qfYy1SCIccFZgYu1zKUBqyGMauI05c5bzFmKCvpfbYp3DbymmWzaTFhlODwY5+&#10;DJW3859VIPeH/tdvp0VVV7vOXffmOOsHpUZfw2YBItIQ3+KXe6fT/GwCz2fSBXL1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LiszAAAAA3AAAAA8AAAAAAAAAAAAAAAAA&#10;oQIAAGRycy9kb3ducmV2LnhtbFBLBQYAAAAABAAEAPkAAACOAwAAAAA=&#10;" strokeweight="1.5pt"/>
            <v:oval id="Oval 7" o:spid="_x0000_s1074" style="position:absolute;left:4520;top:6210;width:143;height: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jzicIA&#10;AADcAAAADwAAAGRycy9kb3ducmV2LnhtbERPTWsCMRC9F/ofwhR6KZpoQWRrFBGLXl1lz8Nmulnd&#10;TNZN1K2/vikI3ubxPme26F0jrtSF2rOG0VCBIC69qbnScNh/D6YgQkQ22HgmDb8UYDF/fZlhZvyN&#10;d3TNYyVSCIcMNdgY20zKUFpyGIa+JU7cj+8cxgS7SpoObyncNXKs1EQ6rDk1WGxpZak85RenYXLc&#10;b6xqinVx/zjG7efunN83Z63f3/rlF4hIfXyKH+6tSfPVGP6fSR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POJwgAAANwAAAAPAAAAAAAAAAAAAAAAAJgCAABkcnMvZG93&#10;bnJldi54bWxQSwUGAAAAAAQABAD1AAAAhwMAAAAA&#10;" strokeweight="1.5pt"/>
          </v:group>
        </w:pict>
      </w:r>
    </w:p>
    <w:p w:rsidR="00E053F6" w:rsidRDefault="00CA2937" w:rsidP="00CA2937">
      <w:pPr>
        <w:pStyle w:val="VPARBoxedHeading"/>
      </w:pPr>
      <w:r>
        <w:lastRenderedPageBreak/>
        <w:t>Vocational Pathway Assessment Resource</w:t>
      </w:r>
    </w:p>
    <w:p w:rsidR="00255DF0" w:rsidRPr="00F27C34" w:rsidRDefault="00255DF0" w:rsidP="00255DF0">
      <w:pPr>
        <w:tabs>
          <w:tab w:val="left" w:pos="2552"/>
        </w:tabs>
        <w:rPr>
          <w:rStyle w:val="xStyleBold"/>
          <w:rFonts w:ascii="Calibri" w:hAnsi="Calibri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sdt>
        <w:sdtPr>
          <w:alias w:val="registered standard number"/>
          <w:tag w:val="registered standard number"/>
          <w:id w:val="76297720"/>
          <w:placeholder>
            <w:docPart w:val="865081D5BA554700AAE900398D38C876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91259</w:t>
          </w:r>
        </w:sdtContent>
      </w:sdt>
    </w:p>
    <w:p w:rsidR="00255DF0" w:rsidRPr="00F27C34" w:rsidRDefault="00255DF0" w:rsidP="00F27C34">
      <w:pPr>
        <w:pStyle w:val="xStyleLeft0cmHanging45cm"/>
        <w:rPr>
          <w:rStyle w:val="xStyleBold"/>
          <w:rFonts w:eastAsiaTheme="minorEastAsia"/>
          <w:szCs w:val="24"/>
        </w:rPr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sdt>
        <w:sdtPr>
          <w:alias w:val="standard title"/>
          <w:tag w:val="standard title"/>
          <w:id w:val="76297721"/>
          <w:placeholder>
            <w:docPart w:val="F780702E73EC43B2BC25591CC714E53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2F0BD8" w:rsidRPr="00F32A33">
            <w:t>Apply trigonometric relationships in solving problems</w:t>
          </w:r>
        </w:sdtContent>
      </w:sdt>
    </w:p>
    <w:p w:rsidR="00A4758B" w:rsidRPr="00E053F6" w:rsidRDefault="00A4758B" w:rsidP="00A4758B">
      <w:pPr>
        <w:tabs>
          <w:tab w:val="left" w:pos="2552"/>
        </w:tabs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-892884104"/>
          <w:placeholder>
            <w:docPart w:val="302BF743926F470282EFED5F1415162E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</w:t>
          </w:r>
        </w:sdtContent>
      </w:sdt>
    </w:p>
    <w:p w:rsidR="00255DF0" w:rsidRPr="00E053F6" w:rsidRDefault="00255DF0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sdt>
        <w:sdtPr>
          <w:alias w:val="numberof credits"/>
          <w:tag w:val="numberof credits"/>
          <w:id w:val="76297722"/>
          <w:placeholder>
            <w:docPart w:val="5334F93479954F578B7728FBC9CA628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3</w:t>
          </w:r>
        </w:sdtContent>
      </w:sdt>
    </w:p>
    <w:p w:rsidR="001729AB" w:rsidRPr="00E053F6" w:rsidRDefault="001729AB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334871782"/>
          <w:placeholder>
            <w:docPart w:val="FF28DD543DF24A8BA3BC1D6DC92E9D25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881C3D">
            <w:t>Build a bike</w:t>
          </w:r>
        </w:sdtContent>
      </w:sdt>
    </w:p>
    <w:p w:rsidR="00C963A6" w:rsidRDefault="00255DF0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 w:rsidR="00C963A6">
        <w:rPr>
          <w:rStyle w:val="xStyleBold"/>
        </w:rPr>
        <w:tab/>
      </w:r>
      <w:sdt>
        <w:sdtPr>
          <w:alias w:val="subject name"/>
          <w:tag w:val="subject name"/>
          <w:id w:val="76297724"/>
          <w:placeholder>
            <w:docPart w:val="DC7D200AC709437799487942095A80DF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Mathematics and Statistics</w:t>
          </w:r>
        </w:sdtContent>
      </w:sdt>
      <w:r w:rsidR="00C963A6">
        <w:t xml:space="preserve"> </w:t>
      </w:r>
      <w:r w:rsidR="00C963A6" w:rsidRPr="0068560A">
        <w:t>VP</w:t>
      </w:r>
      <w:r w:rsidR="00C963A6">
        <w:t>-</w:t>
      </w:r>
      <w:sdt>
        <w:sdtPr>
          <w:alias w:val="resource number"/>
          <w:tag w:val="resource number"/>
          <w:id w:val="401076292"/>
          <w:placeholder>
            <w:docPart w:val="3439C8315DA7404B9652493142A9DE0D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167887">
            <w:t>2.4</w:t>
          </w:r>
          <w:r w:rsidR="0069236F">
            <w:t xml:space="preserve"> v2</w:t>
          </w:r>
        </w:sdtContent>
      </w:sdt>
    </w:p>
    <w:p w:rsidR="00255DF0" w:rsidRDefault="00C963A6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sdt>
        <w:sdtPr>
          <w:alias w:val="resource title"/>
          <w:tag w:val="resource title"/>
          <w:id w:val="-636886451"/>
          <w:placeholder>
            <w:docPart w:val="05F77C4E764443169DA378AA46927677"/>
          </w:placeholder>
          <w:text/>
        </w:sdtPr>
        <w:sdtEndPr>
          <w:rPr>
            <w:rStyle w:val="xStyleBold"/>
            <w:b/>
            <w:bCs/>
          </w:rPr>
        </w:sdtEndPr>
        <w:sdtContent>
          <w:r w:rsidR="00B46076">
            <w:t>Manufacturing and Technology</w:t>
          </w:r>
        </w:sdtContent>
      </w:sdt>
    </w:p>
    <w:p w:rsidR="00CA2937" w:rsidRDefault="00CA2937" w:rsidP="00255DF0">
      <w:pPr>
        <w:pStyle w:val="VPAELBannerAfter8pt"/>
      </w:pPr>
      <w:r>
        <w:t xml:space="preserve">Assessor/Educator </w:t>
      </w:r>
      <w:r w:rsidR="00093EB9">
        <w:t>g</w:t>
      </w:r>
      <w:r>
        <w:t>uidelines</w:t>
      </w:r>
    </w:p>
    <w:p w:rsidR="00CA2937" w:rsidRDefault="003B5208" w:rsidP="00CA2937">
      <w:pPr>
        <w:pStyle w:val="Heading1"/>
      </w:pPr>
      <w:r>
        <w:t>Introduction</w:t>
      </w:r>
    </w:p>
    <w:sdt>
      <w:sdtPr>
        <w:id w:val="54382220"/>
        <w:lock w:val="sdtContentLocked"/>
        <w:placeholder>
          <w:docPart w:val="DefaultPlaceholder_22675703"/>
        </w:placeholder>
      </w:sdtPr>
      <w:sdtContent>
        <w:p w:rsidR="00CA2937" w:rsidRDefault="00CA2937" w:rsidP="00CA2937">
          <w:r w:rsidRPr="003F6888">
            <w:t xml:space="preserve">The following guidelines are supplied to enable </w:t>
          </w:r>
          <w:r w:rsidR="00A52EDE">
            <w:t>assessors/</w:t>
          </w:r>
          <w:r>
            <w:t>educators</w:t>
          </w:r>
          <w:r w:rsidRPr="003F6888">
            <w:t xml:space="preserve"> to carry out valid and consistent assessment using this internal assessment resource.</w:t>
          </w:r>
        </w:p>
        <w:p w:rsidR="00CA2937" w:rsidRPr="001F491C" w:rsidRDefault="00CA2937" w:rsidP="00CA2937">
          <w:r w:rsidRPr="001F491C">
            <w:t>As with all assessment resources, education providers will need to follow their own quality control processes. Assessors</w:t>
          </w:r>
          <w:r w:rsidR="00A52EDE">
            <w:t>/educators</w:t>
          </w:r>
          <w:r w:rsidRPr="001F491C">
    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    </w:r>
          <w:r w:rsidR="00A52EDE">
            <w:t>assessor/educator</w:t>
          </w:r>
          <w:r w:rsidR="00A52EDE" w:rsidRPr="003F6888">
            <w:t xml:space="preserve"> </w:t>
          </w:r>
          <w:r w:rsidRPr="001F491C">
            <w:t>may need to change figures, measurements or data sources or set a different context or topic. Assessors</w:t>
          </w:r>
          <w:r w:rsidR="00A52EDE">
            <w:t>/educators</w:t>
          </w:r>
          <w:r w:rsidRPr="001F491C">
            <w:t xml:space="preserve"> need to consider the local context in which learning is taking place and its relevan</w:t>
          </w:r>
          <w:r>
            <w:t>ce for learners.</w:t>
          </w:r>
        </w:p>
        <w:p w:rsidR="00CA2937" w:rsidRDefault="00A52EDE" w:rsidP="00CA2937">
          <w:r>
            <w:t>Assessors/e</w:t>
          </w:r>
          <w:r w:rsidR="00CA2937">
            <w:t>ducators</w:t>
          </w:r>
          <w:r w:rsidR="00CA2937" w:rsidRPr="003F6888">
            <w:t xml:space="preserve"> need to be very familiar with the outcome being assessed by </w:t>
          </w:r>
          <w:r w:rsidR="00CA2937">
            <w:t>the a</w:t>
          </w:r>
          <w:r w:rsidR="00CA2937" w:rsidRPr="003F6888">
            <w:t xml:space="preserve">chievement </w:t>
          </w:r>
          <w:r w:rsidR="00CA2937">
            <w:t>s</w:t>
          </w:r>
          <w:r w:rsidR="00CA2937" w:rsidRPr="003F6888">
            <w:t>tandard</w:t>
          </w:r>
          <w:r w:rsidR="00CA2937">
            <w:t xml:space="preserve">. </w:t>
          </w:r>
          <w:r w:rsidR="00CA2937" w:rsidRPr="003F6888">
            <w:t xml:space="preserve">The achievement criteria and the explanatory notes contain information, definitions, and requirements that are crucial when interpreting the standard and assessing </w:t>
          </w:r>
          <w:r w:rsidR="00CA2937">
            <w:t>learner</w:t>
          </w:r>
          <w:r w:rsidR="00CA2937" w:rsidRPr="003F6888">
            <w:t xml:space="preserve">s against it. </w:t>
          </w:r>
        </w:p>
      </w:sdtContent>
    </w:sdt>
    <w:p w:rsidR="00CA2937" w:rsidRDefault="00CA2937" w:rsidP="00DC340B">
      <w:pPr>
        <w:pStyle w:val="Heading1"/>
        <w:spacing w:before="120" w:after="120"/>
      </w:pPr>
      <w:r>
        <w:t>Context/setting</w:t>
      </w:r>
    </w:p>
    <w:p w:rsidR="00CA2937" w:rsidRDefault="00CA2937" w:rsidP="00CA2937">
      <w:r>
        <w:t>This activity requires learners to</w:t>
      </w:r>
      <w:r w:rsidR="00D3407B">
        <w:t xml:space="preserve"> </w:t>
      </w:r>
      <w:r w:rsidR="00272CAB">
        <w:t>apply trigonometric relationships, using extended abstract thinking,</w:t>
      </w:r>
      <w:r w:rsidR="00872533">
        <w:t xml:space="preserve"> to </w:t>
      </w:r>
      <w:r w:rsidR="00B46076">
        <w:t>calculate the total length of steel tubing requ</w:t>
      </w:r>
      <w:r w:rsidR="006E411B">
        <w:t xml:space="preserve">ired to build a </w:t>
      </w:r>
      <w:r w:rsidR="00573A58">
        <w:t>mini-bike</w:t>
      </w:r>
      <w:r w:rsidR="006E411B">
        <w:t xml:space="preserve"> frame</w:t>
      </w:r>
      <w:r w:rsidR="00872533">
        <w:t>.</w:t>
      </w:r>
    </w:p>
    <w:p w:rsidR="00CA2937" w:rsidRDefault="00CA2937" w:rsidP="00DC340B">
      <w:pPr>
        <w:pStyle w:val="Heading1"/>
        <w:spacing w:before="120" w:after="120"/>
      </w:pPr>
      <w:r>
        <w:t>Conditions</w:t>
      </w:r>
    </w:p>
    <w:p w:rsidR="00935675" w:rsidRDefault="00872533" w:rsidP="00CA2937">
      <w:r>
        <w:t>Learners will work independently to complete this activity.</w:t>
      </w:r>
    </w:p>
    <w:p w:rsidR="00CA2937" w:rsidRDefault="00CA2937" w:rsidP="00DC340B">
      <w:pPr>
        <w:pStyle w:val="Heading1"/>
        <w:spacing w:before="120" w:after="120"/>
      </w:pPr>
      <w:r>
        <w:t>Resource requirements</w:t>
      </w:r>
    </w:p>
    <w:p w:rsidR="0068560A" w:rsidRDefault="0068560A" w:rsidP="0068560A">
      <w:r>
        <w:t>Learners need access to appropriate technology.</w:t>
      </w:r>
    </w:p>
    <w:p w:rsidR="00CA2937" w:rsidRDefault="00CA2937" w:rsidP="00DC340B">
      <w:pPr>
        <w:pStyle w:val="Heading1"/>
        <w:spacing w:before="120" w:after="120"/>
      </w:pPr>
      <w:r>
        <w:t>Additional information</w:t>
      </w:r>
    </w:p>
    <w:p w:rsidR="00CA2937" w:rsidRDefault="00935675" w:rsidP="00CA2937">
      <w:bookmarkStart w:id="1" w:name="OLE_LINK1"/>
      <w:bookmarkStart w:id="2" w:name="OLE_LINK2"/>
      <w:r>
        <w:rPr>
          <w:rFonts w:cs="Arial"/>
        </w:rPr>
        <w:t>Make sure</w:t>
      </w:r>
      <w:r w:rsidR="00DF3BDD" w:rsidRPr="006A5CB4">
        <w:rPr>
          <w:rFonts w:cs="Arial"/>
        </w:rPr>
        <w:t xml:space="preserve"> learners are familiar with any context</w:t>
      </w:r>
      <w:r w:rsidR="004A3C3F">
        <w:rPr>
          <w:rFonts w:cs="Arial"/>
        </w:rPr>
        <w:t>-</w:t>
      </w:r>
      <w:r w:rsidR="00DF3BDD" w:rsidRPr="006A5CB4">
        <w:rPr>
          <w:rFonts w:cs="Arial"/>
        </w:rPr>
        <w:t>specific vocabulary used in this resource.</w:t>
      </w:r>
      <w:bookmarkEnd w:id="1"/>
      <w:bookmarkEnd w:id="2"/>
    </w:p>
    <w:p w:rsidR="0003223B" w:rsidRDefault="0003223B" w:rsidP="00E053F6">
      <w:pPr>
        <w:sectPr w:rsidR="0003223B">
          <w:headerReference w:type="default" r:id="rId13"/>
          <w:headerReference w:type="first" r:id="rId14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03223B" w:rsidRDefault="0003223B" w:rsidP="0003223B">
      <w:pPr>
        <w:pStyle w:val="Heading1"/>
      </w:pPr>
      <w:r>
        <w:lastRenderedPageBreak/>
        <w:t xml:space="preserve">Assessment schedule: </w:t>
      </w:r>
      <w:sdt>
        <w:sdtPr>
          <w:alias w:val="Subject name + regd standard number"/>
          <w:tag w:val="Subject name + regd standard number"/>
          <w:id w:val="401076184"/>
          <w:placeholder>
            <w:docPart w:val="AF80F6F269A24A479A9E7DA3EBE1146D"/>
          </w:placeholder>
        </w:sdtPr>
        <w:sdtContent>
          <w:r w:rsidR="00ED28ED">
            <w:t>Mathematics and Statistics 91259</w:t>
          </w:r>
        </w:sdtContent>
      </w:sdt>
      <w:r>
        <w:t xml:space="preserve"> </w:t>
      </w:r>
      <w:r w:rsidR="00ED28ED">
        <w:t>–</w:t>
      </w:r>
      <w:r>
        <w:t xml:space="preserve"> </w:t>
      </w:r>
      <w:sdt>
        <w:sdtPr>
          <w:alias w:val="Resource title"/>
          <w:tag w:val="Resource title"/>
          <w:id w:val="401076186"/>
          <w:placeholder>
            <w:docPart w:val="083CA754EB534A9CAD35BD9C4117F048"/>
          </w:placeholder>
        </w:sdtPr>
        <w:sdtContent>
          <w:r w:rsidR="00881C3D">
            <w:t>Build a bike</w:t>
          </w:r>
        </w:sdtContent>
      </w:sdt>
    </w:p>
    <w:tbl>
      <w:tblPr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/>
      </w:tblPr>
      <w:tblGrid>
        <w:gridCol w:w="4724"/>
        <w:gridCol w:w="4725"/>
        <w:gridCol w:w="4725"/>
      </w:tblGrid>
      <w:tr w:rsidR="00CA2937" w:rsidRPr="00C1052C">
        <w:tc>
          <w:tcPr>
            <w:tcW w:w="4724" w:type="dxa"/>
          </w:tcPr>
          <w:p w:rsidR="00CA2937" w:rsidRPr="00415876" w:rsidRDefault="00D47620" w:rsidP="000D2EBA">
            <w:pPr>
              <w:pStyle w:val="VP11ptBoldCenteredBefore3ptAfter3pt"/>
            </w:pPr>
            <w:r w:rsidRPr="00415876">
              <w:t>Evidence/Judgements for Achievement</w:t>
            </w:r>
          </w:p>
        </w:tc>
        <w:tc>
          <w:tcPr>
            <w:tcW w:w="4725" w:type="dxa"/>
          </w:tcPr>
          <w:p w:rsidR="00CA2937" w:rsidRPr="00415876" w:rsidRDefault="00D47620" w:rsidP="000D2EBA">
            <w:pPr>
              <w:pStyle w:val="VP11ptBoldCenteredBefore3ptAfter3pt"/>
            </w:pPr>
            <w:r w:rsidRPr="00415876">
              <w:t>Evidence/Judgements for Achievement with Merit</w:t>
            </w:r>
          </w:p>
        </w:tc>
        <w:tc>
          <w:tcPr>
            <w:tcW w:w="4725" w:type="dxa"/>
          </w:tcPr>
          <w:p w:rsidR="00CA2937" w:rsidRPr="00C1052C" w:rsidRDefault="00D47620" w:rsidP="000D2EBA">
            <w:pPr>
              <w:pStyle w:val="VP11ptBoldCenteredBefore3ptAfter3pt"/>
            </w:pPr>
            <w:r w:rsidRPr="00415876">
              <w:t>Evidence/Judgements for Achievement with Excellence</w:t>
            </w:r>
          </w:p>
        </w:tc>
      </w:tr>
      <w:tr w:rsidR="00CA2937">
        <w:tc>
          <w:tcPr>
            <w:tcW w:w="4724" w:type="dxa"/>
          </w:tcPr>
          <w:p w:rsidR="00441667" w:rsidRDefault="00441667" w:rsidP="00441667">
            <w:pPr>
              <w:pStyle w:val="VPScheduletext"/>
            </w:pPr>
            <w:r>
              <w:t xml:space="preserve">The learner </w:t>
            </w:r>
            <w:r w:rsidR="0068560A">
              <w:t>applies</w:t>
            </w:r>
            <w:r>
              <w:t xml:space="preserve"> trigonometric relationships in solving </w:t>
            </w:r>
            <w:r w:rsidRPr="004B1905">
              <w:t>problems</w:t>
            </w:r>
            <w:r w:rsidR="0068560A" w:rsidRPr="004B1905">
              <w:t xml:space="preserve"> by</w:t>
            </w:r>
            <w:r w:rsidR="00935675" w:rsidRPr="004B1905">
              <w:t>:</w:t>
            </w:r>
          </w:p>
          <w:p w:rsidR="00234ACF" w:rsidRDefault="00234ACF" w:rsidP="00234ACF">
            <w:pPr>
              <w:pStyle w:val="VPSchedulebullets"/>
            </w:pPr>
            <w:r>
              <w:t>selecting and using methods</w:t>
            </w:r>
          </w:p>
          <w:p w:rsidR="00234ACF" w:rsidRDefault="00234ACF" w:rsidP="00234ACF">
            <w:pPr>
              <w:pStyle w:val="VPSchedulebullets"/>
            </w:pPr>
            <w:r>
              <w:t>demonstrating knowledge of trigonometric concepts and terms</w:t>
            </w:r>
          </w:p>
          <w:p w:rsidR="00234ACF" w:rsidRDefault="00234ACF" w:rsidP="00234ACF">
            <w:pPr>
              <w:pStyle w:val="VPSchedulebullets"/>
            </w:pPr>
            <w:r>
              <w:t>communicating using appropriate representat</w:t>
            </w:r>
            <w:r w:rsidR="00B52798">
              <w:t>ions</w:t>
            </w:r>
          </w:p>
          <w:p w:rsidR="00A56D4F" w:rsidRPr="00FC4FFD" w:rsidRDefault="00A56D4F" w:rsidP="003F5863">
            <w:pPr>
              <w:pStyle w:val="VPScheduletext"/>
            </w:pPr>
            <w:r w:rsidRPr="00FC4FFD">
              <w:t>Any appropriate and correct rounding is acceptable (including truncation) and does not need to be stated. Some evidence of correct units is required.</w:t>
            </w:r>
          </w:p>
          <w:p w:rsidR="006A338D" w:rsidRDefault="00234ACF">
            <w:pPr>
              <w:pStyle w:val="VPSchedulebullets"/>
              <w:numPr>
                <w:ilvl w:val="0"/>
                <w:numId w:val="0"/>
              </w:numPr>
            </w:pPr>
            <w:r>
              <w:t>For example</w:t>
            </w:r>
            <w:r w:rsidR="006A338D">
              <w:t>:</w:t>
            </w:r>
          </w:p>
          <w:p w:rsidR="00FC4FFD" w:rsidRPr="00807590" w:rsidRDefault="006A338D" w:rsidP="006A338D">
            <w:pPr>
              <w:pStyle w:val="VPSchedulebullets"/>
              <w:numPr>
                <w:ilvl w:val="0"/>
                <w:numId w:val="0"/>
              </w:numPr>
            </w:pPr>
            <w:r>
              <w:t>T</w:t>
            </w:r>
            <w:r w:rsidR="00D3407B">
              <w:t>he learner</w:t>
            </w:r>
            <w:r>
              <w:t xml:space="preserve"> </w:t>
            </w:r>
            <w:r w:rsidR="00A56D4F" w:rsidRPr="00807590">
              <w:t xml:space="preserve">finds the length of a pipe from the front fork to the back axle </w:t>
            </w:r>
            <w:r w:rsidR="00A56D4F" w:rsidRPr="00F32A33">
              <w:t xml:space="preserve">and </w:t>
            </w:r>
            <w:r w:rsidR="009C60E8" w:rsidRPr="00F32A33">
              <w:t xml:space="preserve">finds </w:t>
            </w:r>
            <w:r w:rsidR="00A56D4F" w:rsidRPr="00F32A33">
              <w:t>the area of triangle ABC</w:t>
            </w:r>
            <w:r w:rsidR="007011EE" w:rsidRPr="00F32A33">
              <w:t xml:space="preserve"> or</w:t>
            </w:r>
            <w:r>
              <w:t xml:space="preserve"> </w:t>
            </w:r>
            <w:r w:rsidR="00A56D4F" w:rsidRPr="00F32A33">
              <w:t>find</w:t>
            </w:r>
            <w:r w:rsidR="00D3407B" w:rsidRPr="00F32A33">
              <w:t>s</w:t>
            </w:r>
            <w:r w:rsidR="00A56D4F" w:rsidRPr="00F32A33">
              <w:t xml:space="preserve"> the area of triangle ABC</w:t>
            </w:r>
            <w:r w:rsidR="00A56D4F" w:rsidRPr="00807590">
              <w:t xml:space="preserve"> and the length of AB</w:t>
            </w:r>
            <w:r w:rsidR="00FC4FFD" w:rsidRPr="00807590">
              <w:t>.</w:t>
            </w:r>
          </w:p>
          <w:p w:rsidR="00AD61D9" w:rsidRPr="00D47620" w:rsidRDefault="00F41C84" w:rsidP="00FC4FFD">
            <w:pPr>
              <w:pStyle w:val="VPSchedulebullets"/>
              <w:numPr>
                <w:ilvl w:val="0"/>
                <w:numId w:val="0"/>
              </w:numPr>
            </w:pPr>
            <w:r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110AB8" w:rsidRDefault="00C71389" w:rsidP="00C71389">
            <w:pPr>
              <w:pStyle w:val="VPScheduletext"/>
            </w:pPr>
            <w:r>
              <w:t xml:space="preserve">The learner </w:t>
            </w:r>
            <w:r w:rsidR="00110AB8">
              <w:t xml:space="preserve">applies </w:t>
            </w:r>
            <w:r>
              <w:t xml:space="preserve">trigonometric relationships, </w:t>
            </w:r>
            <w:r w:rsidR="00110AB8">
              <w:t>us</w:t>
            </w:r>
            <w:r>
              <w:t>ing relational thinking</w:t>
            </w:r>
            <w:r w:rsidR="000D5511">
              <w:t>,</w:t>
            </w:r>
            <w:r>
              <w:t xml:space="preserve"> in solving problem</w:t>
            </w:r>
            <w:r w:rsidR="00110AB8">
              <w:t>s</w:t>
            </w:r>
            <w:r w:rsidR="00F76937">
              <w:t xml:space="preserve"> by involving one or more of:</w:t>
            </w:r>
          </w:p>
          <w:p w:rsidR="00110AB8" w:rsidRDefault="00110AB8" w:rsidP="00110AB8">
            <w:pPr>
              <w:pStyle w:val="VPSchedulebullets"/>
            </w:pPr>
            <w:r>
              <w:t>selecting and carrying out a logical sequence of steps</w:t>
            </w:r>
          </w:p>
          <w:p w:rsidR="00110AB8" w:rsidRDefault="00110AB8" w:rsidP="00110AB8">
            <w:pPr>
              <w:pStyle w:val="VPSchedulebullets"/>
            </w:pPr>
            <w:r>
              <w:t>connecting different concepts or representations</w:t>
            </w:r>
          </w:p>
          <w:p w:rsidR="00110AB8" w:rsidRDefault="00110AB8" w:rsidP="00110AB8">
            <w:pPr>
              <w:pStyle w:val="VPSchedulebullets"/>
            </w:pPr>
            <w:r>
              <w:t>demonstrating understanding of concepts</w:t>
            </w:r>
          </w:p>
          <w:p w:rsidR="00881C3D" w:rsidRDefault="0011227F" w:rsidP="00B52798">
            <w:pPr>
              <w:pStyle w:val="VPSchedulebullets"/>
            </w:pPr>
            <w:r>
              <w:t>forming and using a model</w:t>
            </w:r>
          </w:p>
          <w:p w:rsidR="00297239" w:rsidRDefault="004E21CA" w:rsidP="00721FC0">
            <w:pPr>
              <w:pStyle w:val="VPScheduletext"/>
            </w:pPr>
            <w:r>
              <w:t>and also</w:t>
            </w:r>
            <w:r w:rsidR="006A338D">
              <w:t xml:space="preserve"> </w:t>
            </w:r>
            <w:r w:rsidR="00297239">
              <w:t>relat</w:t>
            </w:r>
            <w:r>
              <w:t>ing</w:t>
            </w:r>
            <w:r w:rsidR="00C71389">
              <w:t xml:space="preserve"> finding</w:t>
            </w:r>
            <w:r w:rsidR="00297239">
              <w:t>s to the context</w:t>
            </w:r>
            <w:r w:rsidR="00B52798">
              <w:t>,</w:t>
            </w:r>
            <w:r w:rsidR="00297239">
              <w:t xml:space="preserve"> or communicat</w:t>
            </w:r>
            <w:r>
              <w:t>ing</w:t>
            </w:r>
            <w:r w:rsidR="00C71389">
              <w:t xml:space="preserve"> thinking using appro</w:t>
            </w:r>
            <w:r w:rsidR="00B52798">
              <w:t>priate mathematical statements</w:t>
            </w:r>
          </w:p>
          <w:p w:rsidR="00FC4FFD" w:rsidRDefault="00FC4FFD" w:rsidP="003F5863">
            <w:pPr>
              <w:pStyle w:val="VPScheduletext"/>
            </w:pPr>
            <w:r w:rsidRPr="00FC4FFD">
              <w:t xml:space="preserve">Any appropriate and correct rounding is acceptable (including truncation) and does not need to be stated. </w:t>
            </w:r>
            <w:r w:rsidR="00E75366">
              <w:t>Correct units are</w:t>
            </w:r>
            <w:r w:rsidRPr="00FC4FFD">
              <w:t xml:space="preserve"> required.</w:t>
            </w:r>
          </w:p>
          <w:p w:rsidR="00297239" w:rsidRDefault="00415876">
            <w:pPr>
              <w:pStyle w:val="VPSchedulebullets"/>
              <w:numPr>
                <w:ilvl w:val="0"/>
                <w:numId w:val="0"/>
              </w:numPr>
            </w:pPr>
            <w:r>
              <w:t>For example:</w:t>
            </w:r>
          </w:p>
          <w:p w:rsidR="00A56D4F" w:rsidRPr="00807590" w:rsidRDefault="00A56D4F">
            <w:pPr>
              <w:pStyle w:val="VPSchedulebullets"/>
              <w:numPr>
                <w:ilvl w:val="0"/>
                <w:numId w:val="0"/>
              </w:numPr>
            </w:pPr>
            <w:r w:rsidRPr="00807590">
              <w:t xml:space="preserve">The learner </w:t>
            </w:r>
            <w:r w:rsidR="000D14C3" w:rsidRPr="00807590">
              <w:t xml:space="preserve">uses </w:t>
            </w:r>
            <w:r w:rsidRPr="00807590">
              <w:t>all</w:t>
            </w:r>
            <w:r w:rsidR="000D14C3" w:rsidRPr="00807590">
              <w:t xml:space="preserve"> </w:t>
            </w:r>
            <w:r w:rsidRPr="00807590">
              <w:t xml:space="preserve">the information to determine the area of </w:t>
            </w:r>
            <w:r w:rsidR="004E21CA">
              <w:t xml:space="preserve">hard </w:t>
            </w:r>
            <w:r w:rsidRPr="00807590">
              <w:t>plastic to be painted and the length of steel tu</w:t>
            </w:r>
            <w:r w:rsidR="000D14C3" w:rsidRPr="00807590">
              <w:t>bing required to make the mini-bike frame</w:t>
            </w:r>
            <w:r w:rsidR="009C60E8">
              <w:t>.</w:t>
            </w:r>
          </w:p>
          <w:p w:rsidR="00426B2B" w:rsidRPr="00C71389" w:rsidRDefault="00F41C84" w:rsidP="00C71389">
            <w:pPr>
              <w:pStyle w:val="VPScheduletext"/>
              <w:rPr>
                <w:i/>
              </w:rPr>
            </w:pPr>
            <w:r>
              <w:rPr>
                <w:i/>
                <w:color w:val="FF0000"/>
              </w:rPr>
              <w:t>The examples above are indicative of the evidence that is required.</w:t>
            </w:r>
          </w:p>
        </w:tc>
        <w:tc>
          <w:tcPr>
            <w:tcW w:w="4725" w:type="dxa"/>
          </w:tcPr>
          <w:p w:rsidR="0011227F" w:rsidRDefault="00C71389" w:rsidP="00C71389">
            <w:pPr>
              <w:pStyle w:val="VPScheduletext"/>
            </w:pPr>
            <w:r>
              <w:t>The learner applie</w:t>
            </w:r>
            <w:r w:rsidR="000D5511">
              <w:t>s</w:t>
            </w:r>
            <w:r>
              <w:t xml:space="preserve"> trigonometric relationships, </w:t>
            </w:r>
            <w:r w:rsidR="00516AF6">
              <w:t xml:space="preserve">using </w:t>
            </w:r>
            <w:r>
              <w:t>extended abstract thinking</w:t>
            </w:r>
            <w:r w:rsidR="000D5511">
              <w:t>, in solving problems</w:t>
            </w:r>
            <w:r w:rsidR="00F76937">
              <w:t xml:space="preserve"> by involving one or more of:</w:t>
            </w:r>
          </w:p>
          <w:p w:rsidR="00297239" w:rsidRDefault="00297239" w:rsidP="00297239">
            <w:pPr>
              <w:pStyle w:val="VPSchedulebullets"/>
            </w:pPr>
            <w:r>
              <w:t>devising a strategy to investigate or solve a problem</w:t>
            </w:r>
          </w:p>
          <w:p w:rsidR="00297239" w:rsidRDefault="00297239" w:rsidP="00297239">
            <w:pPr>
              <w:pStyle w:val="VPSchedulebullets"/>
            </w:pPr>
            <w:r>
              <w:t>identifying relevant concepts in context</w:t>
            </w:r>
          </w:p>
          <w:p w:rsidR="00881C3D" w:rsidRDefault="00297239" w:rsidP="005D4169">
            <w:pPr>
              <w:pStyle w:val="VPSchedulebullets"/>
            </w:pPr>
            <w:r>
              <w:t>developing a chain of logical reasoning, or proof</w:t>
            </w:r>
          </w:p>
          <w:p w:rsidR="00C71389" w:rsidRDefault="004E21CA" w:rsidP="00721FC0">
            <w:pPr>
              <w:pStyle w:val="VPScheduletext"/>
            </w:pPr>
            <w:r>
              <w:t xml:space="preserve">and also using </w:t>
            </w:r>
            <w:r w:rsidR="009D6F22">
              <w:t xml:space="preserve">correct </w:t>
            </w:r>
            <w:r w:rsidR="00C71389">
              <w:t>mathema</w:t>
            </w:r>
            <w:r w:rsidR="00297239">
              <w:t>tical statements</w:t>
            </w:r>
            <w:r w:rsidR="00B52798">
              <w:t>,</w:t>
            </w:r>
            <w:r w:rsidR="00297239">
              <w:t xml:space="preserve"> or communicat</w:t>
            </w:r>
            <w:r w:rsidR="009D6F22">
              <w:t>ing</w:t>
            </w:r>
            <w:r w:rsidR="00C71389">
              <w:t xml:space="preserve"> mathematical insight</w:t>
            </w:r>
          </w:p>
          <w:p w:rsidR="00FC4FFD" w:rsidRPr="00FC4FFD" w:rsidRDefault="00FC4FFD" w:rsidP="003F5863">
            <w:pPr>
              <w:pStyle w:val="VPScheduletext"/>
            </w:pPr>
            <w:r w:rsidRPr="00FC4FFD">
              <w:t>Any appropriate and correct rounding is acceptable (including truncation) and does not nee</w:t>
            </w:r>
            <w:r w:rsidR="00E75366">
              <w:t>d to be stated. Correct units are</w:t>
            </w:r>
            <w:r w:rsidRPr="00FC4FFD">
              <w:t xml:space="preserve"> required.</w:t>
            </w:r>
          </w:p>
          <w:p w:rsidR="00415876" w:rsidRDefault="00415876">
            <w:pPr>
              <w:pStyle w:val="VPSchedulebullets"/>
              <w:numPr>
                <w:ilvl w:val="0"/>
                <w:numId w:val="0"/>
              </w:numPr>
            </w:pPr>
            <w:r>
              <w:t>For example:</w:t>
            </w:r>
          </w:p>
          <w:p w:rsidR="00A56D4F" w:rsidRPr="00807590" w:rsidRDefault="00A56D4F">
            <w:pPr>
              <w:pStyle w:val="VPSchedulebullets"/>
              <w:numPr>
                <w:ilvl w:val="0"/>
                <w:numId w:val="0"/>
              </w:numPr>
            </w:pPr>
            <w:r w:rsidRPr="00807590">
              <w:t xml:space="preserve">The learner </w:t>
            </w:r>
            <w:r w:rsidR="000D14C3" w:rsidRPr="00807590">
              <w:t>devises</w:t>
            </w:r>
            <w:r w:rsidRPr="00807590">
              <w:t xml:space="preserve"> a strategy to find the quantities of hard plastic and steel tubing, </w:t>
            </w:r>
            <w:r w:rsidR="000D14C3" w:rsidRPr="00807590">
              <w:t>taking into consideration</w:t>
            </w:r>
            <w:r w:rsidRPr="00807590">
              <w:t xml:space="preserve"> the curved sections,</w:t>
            </w:r>
            <w:r w:rsidR="000D14C3" w:rsidRPr="00807590">
              <w:t xml:space="preserve"> to make the frame for the mini-</w:t>
            </w:r>
            <w:r w:rsidR="009C60E8">
              <w:t>bike.</w:t>
            </w:r>
          </w:p>
          <w:p w:rsidR="00CA2937" w:rsidRPr="00C71389" w:rsidRDefault="00F41C84" w:rsidP="00415876">
            <w:pPr>
              <w:pStyle w:val="VPScheduletext"/>
              <w:rPr>
                <w:i/>
              </w:rPr>
            </w:pPr>
            <w:r>
              <w:rPr>
                <w:i/>
                <w:color w:val="FF0000"/>
              </w:rPr>
              <w:t>The examples above are indicative of the evidence that is required.</w:t>
            </w:r>
          </w:p>
        </w:tc>
      </w:tr>
    </w:tbl>
    <w:sdt>
      <w:sdtPr>
        <w:id w:val="309290819"/>
        <w:lock w:val="sdtContentLocked"/>
        <w:placeholder>
          <w:docPart w:val="DefaultPlaceholder_22675703"/>
        </w:placeholder>
      </w:sdtPr>
      <w:sdtContent>
        <w:p w:rsidR="00833535" w:rsidRDefault="006C5D9A" w:rsidP="008C24E4">
          <w:r w:rsidRPr="002B7AA3">
            <w:t>Final grades will be decided using professional judg</w:t>
          </w:r>
          <w:r w:rsidR="008343BD">
            <w:t>e</w:t>
          </w:r>
          <w:r w:rsidRPr="002B7AA3">
            <w:t>ment based on an examination of the evidence provided against the criteria in the Achievement Standard. Judgements should be holistic, rather than based on a checklist approach</w:t>
          </w:r>
          <w:r>
            <w:t>.</w:t>
          </w:r>
        </w:p>
      </w:sdtContent>
    </w:sdt>
    <w:sectPr w:rsidR="00833535" w:rsidSect="003B0AD3">
      <w:footerReference w:type="default" r:id="rId15"/>
      <w:pgSz w:w="16838" w:h="11906" w:orient="landscape" w:code="9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ED4" w:rsidRDefault="00987ED4" w:rsidP="006C5D0E">
      <w:pPr>
        <w:spacing w:before="0" w:after="0"/>
      </w:pPr>
      <w:r>
        <w:separator/>
      </w:r>
    </w:p>
  </w:endnote>
  <w:endnote w:type="continuationSeparator" w:id="0">
    <w:p w:rsidR="00987ED4" w:rsidRDefault="00987ED4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6C5D0E" w:rsidRDefault="006469AB" w:rsidP="001B6DE1">
    <w:pPr>
      <w:pStyle w:val="Footer"/>
      <w:tabs>
        <w:tab w:val="clear" w:pos="4513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69236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3F5863">
      <w:rPr>
        <w:sz w:val="20"/>
        <w:szCs w:val="20"/>
      </w:rPr>
      <w:t xml:space="preserve">Page </w:t>
    </w:r>
    <w:r w:rsidR="00BC1DF1" w:rsidRPr="003F5863">
      <w:rPr>
        <w:sz w:val="20"/>
        <w:szCs w:val="20"/>
      </w:rPr>
      <w:fldChar w:fldCharType="begin"/>
    </w:r>
    <w:r w:rsidRPr="003F5863">
      <w:rPr>
        <w:sz w:val="20"/>
        <w:szCs w:val="20"/>
      </w:rPr>
      <w:instrText xml:space="preserve"> PAGE </w:instrText>
    </w:r>
    <w:r w:rsidR="00BC1DF1" w:rsidRPr="003F5863">
      <w:rPr>
        <w:sz w:val="20"/>
        <w:szCs w:val="20"/>
      </w:rPr>
      <w:fldChar w:fldCharType="separate"/>
    </w:r>
    <w:r w:rsidR="00672D16">
      <w:rPr>
        <w:noProof/>
        <w:sz w:val="20"/>
        <w:szCs w:val="20"/>
      </w:rPr>
      <w:t>2</w:t>
    </w:r>
    <w:r w:rsidR="00BC1DF1" w:rsidRPr="003F5863">
      <w:rPr>
        <w:sz w:val="20"/>
        <w:szCs w:val="20"/>
      </w:rPr>
      <w:fldChar w:fldCharType="end"/>
    </w:r>
    <w:r w:rsidRPr="003F5863">
      <w:rPr>
        <w:sz w:val="20"/>
        <w:szCs w:val="20"/>
      </w:rPr>
      <w:t xml:space="preserve"> of </w:t>
    </w:r>
    <w:r w:rsidR="00BC1DF1" w:rsidRPr="003F5863">
      <w:rPr>
        <w:sz w:val="20"/>
        <w:szCs w:val="20"/>
      </w:rPr>
      <w:fldChar w:fldCharType="begin"/>
    </w:r>
    <w:r w:rsidRPr="003F5863">
      <w:rPr>
        <w:sz w:val="20"/>
        <w:szCs w:val="20"/>
      </w:rPr>
      <w:instrText xml:space="preserve"> NUMPAGES </w:instrText>
    </w:r>
    <w:r w:rsidR="00BC1DF1" w:rsidRPr="003F5863">
      <w:rPr>
        <w:sz w:val="20"/>
        <w:szCs w:val="20"/>
      </w:rPr>
      <w:fldChar w:fldCharType="separate"/>
    </w:r>
    <w:r w:rsidR="00672D16">
      <w:rPr>
        <w:noProof/>
        <w:sz w:val="20"/>
        <w:szCs w:val="20"/>
      </w:rPr>
      <w:t>5</w:t>
    </w:r>
    <w:r w:rsidR="00BC1DF1" w:rsidRPr="003F5863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C80A15" w:rsidRDefault="006469AB">
    <w:pPr>
      <w:pStyle w:val="Footer"/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69236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3F5863">
      <w:rPr>
        <w:sz w:val="20"/>
        <w:szCs w:val="20"/>
      </w:rPr>
      <w:t xml:space="preserve">Page </w:t>
    </w:r>
    <w:r w:rsidR="00BC1DF1" w:rsidRPr="003F5863">
      <w:rPr>
        <w:sz w:val="20"/>
        <w:szCs w:val="20"/>
      </w:rPr>
      <w:fldChar w:fldCharType="begin"/>
    </w:r>
    <w:r w:rsidRPr="003F5863">
      <w:rPr>
        <w:sz w:val="20"/>
        <w:szCs w:val="20"/>
      </w:rPr>
      <w:instrText xml:space="preserve"> PAGE </w:instrText>
    </w:r>
    <w:r w:rsidR="00BC1DF1" w:rsidRPr="003F5863">
      <w:rPr>
        <w:sz w:val="20"/>
        <w:szCs w:val="20"/>
      </w:rPr>
      <w:fldChar w:fldCharType="separate"/>
    </w:r>
    <w:r w:rsidR="00672D16">
      <w:rPr>
        <w:noProof/>
        <w:sz w:val="20"/>
        <w:szCs w:val="20"/>
      </w:rPr>
      <w:t>1</w:t>
    </w:r>
    <w:r w:rsidR="00BC1DF1" w:rsidRPr="003F5863">
      <w:rPr>
        <w:sz w:val="20"/>
        <w:szCs w:val="20"/>
      </w:rPr>
      <w:fldChar w:fldCharType="end"/>
    </w:r>
    <w:r w:rsidRPr="003F5863">
      <w:rPr>
        <w:sz w:val="20"/>
        <w:szCs w:val="20"/>
      </w:rPr>
      <w:t xml:space="preserve"> of </w:t>
    </w:r>
    <w:r w:rsidR="00BC1DF1" w:rsidRPr="003F5863">
      <w:rPr>
        <w:sz w:val="20"/>
        <w:szCs w:val="20"/>
      </w:rPr>
      <w:fldChar w:fldCharType="begin"/>
    </w:r>
    <w:r w:rsidRPr="003F5863">
      <w:rPr>
        <w:sz w:val="20"/>
        <w:szCs w:val="20"/>
      </w:rPr>
      <w:instrText xml:space="preserve"> NUMPAGES </w:instrText>
    </w:r>
    <w:r w:rsidR="00BC1DF1" w:rsidRPr="003F5863">
      <w:rPr>
        <w:sz w:val="20"/>
        <w:szCs w:val="20"/>
      </w:rPr>
      <w:fldChar w:fldCharType="separate"/>
    </w:r>
    <w:r w:rsidR="00672D16">
      <w:rPr>
        <w:noProof/>
        <w:sz w:val="20"/>
        <w:szCs w:val="20"/>
      </w:rPr>
      <w:t>5</w:t>
    </w:r>
    <w:r w:rsidR="00BC1DF1" w:rsidRPr="003F5863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6C5D0E" w:rsidRDefault="006469AB" w:rsidP="001B6DE1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6C5D0E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6C5D0E">
      <w:rPr>
        <w:sz w:val="20"/>
        <w:szCs w:val="20"/>
      </w:rPr>
      <w:t>resource is copyright © Crown 201</w:t>
    </w:r>
    <w:r w:rsidR="0069236F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</w:r>
    <w:r w:rsidRPr="003F5863">
      <w:rPr>
        <w:sz w:val="20"/>
        <w:szCs w:val="20"/>
      </w:rPr>
      <w:t xml:space="preserve">Page </w:t>
    </w:r>
    <w:r w:rsidR="00BC1DF1" w:rsidRPr="003F5863">
      <w:rPr>
        <w:sz w:val="20"/>
        <w:szCs w:val="20"/>
      </w:rPr>
      <w:fldChar w:fldCharType="begin"/>
    </w:r>
    <w:r w:rsidRPr="003F5863">
      <w:rPr>
        <w:sz w:val="20"/>
        <w:szCs w:val="20"/>
      </w:rPr>
      <w:instrText xml:space="preserve"> PAGE </w:instrText>
    </w:r>
    <w:r w:rsidR="00BC1DF1" w:rsidRPr="003F5863">
      <w:rPr>
        <w:sz w:val="20"/>
        <w:szCs w:val="20"/>
      </w:rPr>
      <w:fldChar w:fldCharType="separate"/>
    </w:r>
    <w:r w:rsidR="00672D16">
      <w:rPr>
        <w:noProof/>
        <w:sz w:val="20"/>
        <w:szCs w:val="20"/>
      </w:rPr>
      <w:t>5</w:t>
    </w:r>
    <w:r w:rsidR="00BC1DF1" w:rsidRPr="003F5863">
      <w:rPr>
        <w:sz w:val="20"/>
        <w:szCs w:val="20"/>
      </w:rPr>
      <w:fldChar w:fldCharType="end"/>
    </w:r>
    <w:r w:rsidRPr="003F5863">
      <w:rPr>
        <w:sz w:val="20"/>
        <w:szCs w:val="20"/>
      </w:rPr>
      <w:t xml:space="preserve"> of </w:t>
    </w:r>
    <w:r w:rsidR="00BC1DF1" w:rsidRPr="003F5863">
      <w:rPr>
        <w:sz w:val="20"/>
        <w:szCs w:val="20"/>
      </w:rPr>
      <w:fldChar w:fldCharType="begin"/>
    </w:r>
    <w:r w:rsidRPr="003F5863">
      <w:rPr>
        <w:sz w:val="20"/>
        <w:szCs w:val="20"/>
      </w:rPr>
      <w:instrText xml:space="preserve"> NUMPAGES </w:instrText>
    </w:r>
    <w:r w:rsidR="00BC1DF1" w:rsidRPr="003F5863">
      <w:rPr>
        <w:sz w:val="20"/>
        <w:szCs w:val="20"/>
      </w:rPr>
      <w:fldChar w:fldCharType="separate"/>
    </w:r>
    <w:r w:rsidR="00672D16">
      <w:rPr>
        <w:noProof/>
        <w:sz w:val="20"/>
        <w:szCs w:val="20"/>
      </w:rPr>
      <w:t>5</w:t>
    </w:r>
    <w:r w:rsidR="00BC1DF1" w:rsidRPr="003F586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ED4" w:rsidRDefault="00987ED4" w:rsidP="006C5D0E">
      <w:pPr>
        <w:spacing w:before="0" w:after="0"/>
      </w:pPr>
      <w:r>
        <w:separator/>
      </w:r>
    </w:p>
  </w:footnote>
  <w:footnote w:type="continuationSeparator" w:id="0">
    <w:p w:rsidR="00987ED4" w:rsidRDefault="00987ED4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E053F6" w:rsidRDefault="006469AB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264"/>
        <w:placeholder>
          <w:docPart w:val="EAE9E5F4767D46D69CEC1F1F622C0921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62"/>
        <w:placeholder>
          <w:docPart w:val="DE0FE45B50034805AB4B08B20BACFC90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</w:t>
        </w:r>
        <w:r w:rsidR="0069236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265"/>
        <w:placeholder>
          <w:docPart w:val="795821DD7C6B4A8DA0F94D0DAB0A5776"/>
        </w:placeholder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6469AB" w:rsidRPr="00E053F6" w:rsidRDefault="006469AB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6469AB" w:rsidRPr="00E053F6" w:rsidRDefault="006469AB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Default="00672D16">
    <w:pPr>
      <w:pStyle w:val="Header"/>
    </w:pPr>
    <w:r w:rsidRPr="00672D16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1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E053F6" w:rsidRDefault="006469AB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6469AB" w:rsidRPr="00E053F6" w:rsidRDefault="006469AB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6469AB" w:rsidRDefault="006469A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E053F6" w:rsidRDefault="006469A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sdt>
      <w:sdtPr>
        <w:rPr>
          <w:rStyle w:val="Style8"/>
        </w:rPr>
        <w:alias w:val="Subject name"/>
        <w:tag w:val="Subject name"/>
        <w:id w:val="401076398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Mathematics and Statistics</w:t>
        </w:r>
      </w:sdtContent>
    </w:sdt>
    <w:r>
      <w:rPr>
        <w:rStyle w:val="Style3"/>
      </w:rPr>
      <w:t xml:space="preserve"> VP-</w:t>
    </w:r>
    <w:sdt>
      <w:sdtPr>
        <w:rPr>
          <w:rStyle w:val="Style8"/>
        </w:rPr>
        <w:alias w:val="resource number"/>
        <w:tag w:val="resource number"/>
        <w:id w:val="401076399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8"/>
          </w:rPr>
          <w:t>2.4</w:t>
        </w:r>
        <w:r w:rsidR="0069236F">
          <w:rPr>
            <w:rStyle w:val="Style8"/>
          </w:rPr>
          <w:t xml:space="preserve"> v2</w:t>
        </w:r>
      </w:sdtContent>
    </w:sdt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sdt>
      <w:sdtPr>
        <w:rPr>
          <w:rStyle w:val="Style9"/>
        </w:rPr>
        <w:alias w:val="Vocational pathway"/>
        <w:tag w:val="Vocational pathway"/>
        <w:id w:val="401076400"/>
      </w:sdtPr>
      <w:sdtEndPr>
        <w:rPr>
          <w:rStyle w:val="DefaultParagraphFont"/>
          <w:sz w:val="24"/>
          <w:szCs w:val="20"/>
        </w:rPr>
      </w:sdtEndPr>
      <w:sdtContent>
        <w:r>
          <w:rPr>
            <w:rStyle w:val="Style9"/>
          </w:rPr>
          <w:t>Manufacturing and Technology</w:t>
        </w:r>
      </w:sdtContent>
    </w:sdt>
  </w:p>
  <w:p w:rsidR="006469AB" w:rsidRPr="00E053F6" w:rsidRDefault="006469AB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6469AB" w:rsidRPr="00E053F6" w:rsidRDefault="006469AB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AB" w:rsidRPr="00B320A2" w:rsidRDefault="006469AB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>
    <w:nsid w:val="04816A12"/>
    <w:multiLevelType w:val="multilevel"/>
    <w:tmpl w:val="4C3C071A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3">
    <w:nsid w:val="05A77D37"/>
    <w:multiLevelType w:val="multilevel"/>
    <w:tmpl w:val="FB44E81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2"/>
      <w:numFmt w:val="none"/>
      <w:lvlRestart w:val="0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09E420D6"/>
    <w:multiLevelType w:val="multilevel"/>
    <w:tmpl w:val="D6FCFA8E"/>
    <w:lvl w:ilvl="0">
      <w:start w:val="1"/>
      <w:numFmt w:val="bullet"/>
      <w:lvlText w:val=""/>
      <w:lvlJc w:val="left"/>
      <w:pPr>
        <w:tabs>
          <w:tab w:val="num" w:pos="357"/>
        </w:tabs>
        <w:ind w:left="357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>
    <w:nsid w:val="0C927F77"/>
    <w:multiLevelType w:val="multilevel"/>
    <w:tmpl w:val="89785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>
    <w:nsid w:val="28061680"/>
    <w:multiLevelType w:val="hybridMultilevel"/>
    <w:tmpl w:val="D130C17A"/>
    <w:lvl w:ilvl="0" w:tplc="38C2C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3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35EA0C53"/>
    <w:multiLevelType w:val="multilevel"/>
    <w:tmpl w:val="FFB08EF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3CB80C95"/>
    <w:multiLevelType w:val="multilevel"/>
    <w:tmpl w:val="84D6A60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>
    <w:nsid w:val="44872CC5"/>
    <w:multiLevelType w:val="multilevel"/>
    <w:tmpl w:val="45066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3"/>
      <w:numFmt w:val="none"/>
      <w:lvlRestart w:val="0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1">
    <w:nsid w:val="45866816"/>
    <w:multiLevelType w:val="hybridMultilevel"/>
    <w:tmpl w:val="D77C314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E10515"/>
    <w:multiLevelType w:val="multilevel"/>
    <w:tmpl w:val="7A82425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3">
    <w:nsid w:val="46C1215C"/>
    <w:multiLevelType w:val="multilevel"/>
    <w:tmpl w:val="A1E0C16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14">
    <w:nsid w:val="475B38B3"/>
    <w:multiLevelType w:val="multilevel"/>
    <w:tmpl w:val="1C880FD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hint="default"/>
      </w:rPr>
    </w:lvl>
    <w:lvl w:ilvl="3">
      <w:start w:val="2"/>
      <w:numFmt w:val="none"/>
      <w:lvlText w:val="%4"/>
      <w:lvlJc w:val="left"/>
      <w:pPr>
        <w:ind w:left="357" w:firstLine="0"/>
      </w:pPr>
      <w:rPr>
        <w:rFonts w:hint="default"/>
      </w:rPr>
    </w:lvl>
    <w:lvl w:ilvl="4">
      <w:start w:val="3"/>
      <w:numFmt w:val="none"/>
      <w:lvlText w:val="%5"/>
      <w:lvlJc w:val="left"/>
      <w:pPr>
        <w:ind w:left="35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57" w:firstLine="0"/>
      </w:pPr>
      <w:rPr>
        <w:rFonts w:hint="default"/>
      </w:rPr>
    </w:lvl>
  </w:abstractNum>
  <w:abstractNum w:abstractNumId="16">
    <w:nsid w:val="4D6D156C"/>
    <w:multiLevelType w:val="hybridMultilevel"/>
    <w:tmpl w:val="11460046"/>
    <w:lvl w:ilvl="0" w:tplc="18FA8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EF5C6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8">
    <w:nsid w:val="58B85F0E"/>
    <w:multiLevelType w:val="multilevel"/>
    <w:tmpl w:val="832493C4"/>
    <w:lvl w:ilvl="0">
      <w:start w:val="1"/>
      <w:numFmt w:val="bullet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14"/>
        </w:tabs>
        <w:ind w:left="1071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tabs>
          <w:tab w:val="num" w:pos="1071"/>
        </w:tabs>
        <w:ind w:left="1428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tabs>
          <w:tab w:val="num" w:pos="1428"/>
        </w:tabs>
        <w:ind w:left="1785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tabs>
          <w:tab w:val="num" w:pos="1785"/>
        </w:tabs>
        <w:ind w:left="2142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2142"/>
        </w:tabs>
        <w:ind w:left="2499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499"/>
        </w:tabs>
        <w:ind w:left="2856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56"/>
        </w:tabs>
        <w:ind w:left="3213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13"/>
        </w:tabs>
        <w:ind w:left="3570" w:hanging="357"/>
      </w:pPr>
      <w:rPr>
        <w:rFonts w:ascii="Wingdings" w:hAnsi="Wingdings" w:hint="default"/>
      </w:rPr>
    </w:lvl>
  </w:abstractNum>
  <w:abstractNum w:abstractNumId="19">
    <w:nsid w:val="58F033F4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>
    <w:nsid w:val="5D624CFB"/>
    <w:multiLevelType w:val="multilevel"/>
    <w:tmpl w:val="03703AEE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84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4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4" w:firstLine="0"/>
      </w:pPr>
      <w:rPr>
        <w:rFonts w:hint="default"/>
      </w:rPr>
    </w:lvl>
  </w:abstractNum>
  <w:abstractNum w:abstractNumId="21">
    <w:nsid w:val="5E4A0614"/>
    <w:multiLevelType w:val="singleLevel"/>
    <w:tmpl w:val="E0863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A5259E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>
    <w:nsid w:val="69C0267C"/>
    <w:multiLevelType w:val="hybridMultilevel"/>
    <w:tmpl w:val="302A4ACE"/>
    <w:lvl w:ilvl="0" w:tplc="E49A858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D83D48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9F51CE9"/>
    <w:multiLevelType w:val="multilevel"/>
    <w:tmpl w:val="6EAC2F0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2"/>
      <w:numFmt w:val="lowerRoman"/>
      <w:lvlRestart w:val="0"/>
      <w:lvlText w:val="%4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3"/>
      <w:numFmt w:val="lowerRoman"/>
      <w:lvlRestart w:val="0"/>
      <w:lvlText w:val="%5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bullet"/>
      <w:lvlRestart w:val="0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Restart w:val="0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>
    <w:nsid w:val="6F1962FB"/>
    <w:multiLevelType w:val="hybridMultilevel"/>
    <w:tmpl w:val="F7145DCA"/>
    <w:lvl w:ilvl="0" w:tplc="AE7E771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6">
    <w:nsid w:val="740F2DFE"/>
    <w:multiLevelType w:val="hybridMultilevel"/>
    <w:tmpl w:val="F5CC1AEE"/>
    <w:lvl w:ilvl="0" w:tplc="AB88F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60634E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E4190"/>
    <w:multiLevelType w:val="multilevel"/>
    <w:tmpl w:val="B43AB6B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>
    <w:nsid w:val="7A893AEE"/>
    <w:multiLevelType w:val="hybridMultilevel"/>
    <w:tmpl w:val="9A761F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55DF8"/>
    <w:multiLevelType w:val="multilevel"/>
    <w:tmpl w:val="D800F39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0">
    <w:nsid w:val="7FFC308B"/>
    <w:multiLevelType w:val="multilevel"/>
    <w:tmpl w:val="E77E58B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071" w:hanging="357"/>
      </w:pPr>
      <w:rPr>
        <w:rFonts w:hint="default"/>
      </w:rPr>
    </w:lvl>
    <w:lvl w:ilvl="3">
      <w:start w:val="2"/>
      <w:numFmt w:val="lowerRoman"/>
      <w:lvlText w:val="%4"/>
      <w:lvlJc w:val="left"/>
      <w:pPr>
        <w:ind w:left="1428" w:hanging="357"/>
      </w:pPr>
      <w:rPr>
        <w:rFonts w:hint="default"/>
      </w:rPr>
    </w:lvl>
    <w:lvl w:ilvl="4">
      <w:start w:val="3"/>
      <w:numFmt w:val="lowerRoman"/>
      <w:lvlText w:val="%5"/>
      <w:lvlJc w:val="left"/>
      <w:pPr>
        <w:ind w:left="1785" w:hanging="35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8"/>
  </w:num>
  <w:num w:numId="4">
    <w:abstractNumId w:val="5"/>
  </w:num>
  <w:num w:numId="5">
    <w:abstractNumId w:val="27"/>
  </w:num>
  <w:num w:numId="6">
    <w:abstractNumId w:val="9"/>
  </w:num>
  <w:num w:numId="7">
    <w:abstractNumId w:val="25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0"/>
  </w:num>
  <w:num w:numId="13">
    <w:abstractNumId w:val="19"/>
  </w:num>
  <w:num w:numId="14">
    <w:abstractNumId w:val="29"/>
  </w:num>
  <w:num w:numId="15">
    <w:abstractNumId w:val="4"/>
  </w:num>
  <w:num w:numId="16">
    <w:abstractNumId w:val="18"/>
  </w:num>
  <w:num w:numId="17">
    <w:abstractNumId w:val="2"/>
  </w:num>
  <w:num w:numId="18">
    <w:abstractNumId w:val="22"/>
  </w:num>
  <w:num w:numId="19">
    <w:abstractNumId w:val="24"/>
  </w:num>
  <w:num w:numId="20">
    <w:abstractNumId w:val="10"/>
  </w:num>
  <w:num w:numId="21">
    <w:abstractNumId w:val="3"/>
  </w:num>
  <w:num w:numId="22">
    <w:abstractNumId w:val="7"/>
  </w:num>
  <w:num w:numId="23">
    <w:abstractNumId w:val="14"/>
  </w:num>
  <w:num w:numId="24">
    <w:abstractNumId w:val="26"/>
  </w:num>
  <w:num w:numId="25">
    <w:abstractNumId w:val="15"/>
  </w:num>
  <w:num w:numId="26">
    <w:abstractNumId w:val="13"/>
  </w:num>
  <w:num w:numId="27">
    <w:abstractNumId w:val="20"/>
  </w:num>
  <w:num w:numId="28">
    <w:abstractNumId w:val="6"/>
  </w:num>
  <w:num w:numId="29">
    <w:abstractNumId w:val="16"/>
  </w:num>
  <w:num w:numId="30">
    <w:abstractNumId w:val="23"/>
  </w:num>
  <w:num w:numId="31">
    <w:abstractNumId w:val="28"/>
  </w:num>
  <w:num w:numId="32">
    <w:abstractNumId w:val="1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37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360D"/>
    <w:rsid w:val="000052F1"/>
    <w:rsid w:val="00027FC5"/>
    <w:rsid w:val="0003223B"/>
    <w:rsid w:val="00035949"/>
    <w:rsid w:val="000478E4"/>
    <w:rsid w:val="00047E2A"/>
    <w:rsid w:val="00057392"/>
    <w:rsid w:val="0007554D"/>
    <w:rsid w:val="00093EB9"/>
    <w:rsid w:val="000B0A5F"/>
    <w:rsid w:val="000B22B6"/>
    <w:rsid w:val="000D14C3"/>
    <w:rsid w:val="000D2EBA"/>
    <w:rsid w:val="000D5511"/>
    <w:rsid w:val="00100CC1"/>
    <w:rsid w:val="00110AB8"/>
    <w:rsid w:val="00112223"/>
    <w:rsid w:val="0011227F"/>
    <w:rsid w:val="00122D8E"/>
    <w:rsid w:val="00126BFC"/>
    <w:rsid w:val="00130031"/>
    <w:rsid w:val="0014121E"/>
    <w:rsid w:val="00150EAB"/>
    <w:rsid w:val="0015164C"/>
    <w:rsid w:val="001578C7"/>
    <w:rsid w:val="0016202D"/>
    <w:rsid w:val="00167887"/>
    <w:rsid w:val="001729AB"/>
    <w:rsid w:val="0017750E"/>
    <w:rsid w:val="0019541D"/>
    <w:rsid w:val="00197E3F"/>
    <w:rsid w:val="001B6DE1"/>
    <w:rsid w:val="001C2738"/>
    <w:rsid w:val="001C29D2"/>
    <w:rsid w:val="001C7D48"/>
    <w:rsid w:val="001D436B"/>
    <w:rsid w:val="001D5712"/>
    <w:rsid w:val="001E1BCB"/>
    <w:rsid w:val="001E521E"/>
    <w:rsid w:val="001F4B19"/>
    <w:rsid w:val="001F515B"/>
    <w:rsid w:val="00202445"/>
    <w:rsid w:val="00234ACF"/>
    <w:rsid w:val="00255DF0"/>
    <w:rsid w:val="00272CAB"/>
    <w:rsid w:val="0027477C"/>
    <w:rsid w:val="00294CE2"/>
    <w:rsid w:val="00297239"/>
    <w:rsid w:val="002A0559"/>
    <w:rsid w:val="002A0DA2"/>
    <w:rsid w:val="002A4AD8"/>
    <w:rsid w:val="002A65A7"/>
    <w:rsid w:val="002B1B66"/>
    <w:rsid w:val="002B7AA3"/>
    <w:rsid w:val="002D0556"/>
    <w:rsid w:val="002D0805"/>
    <w:rsid w:val="002D0A92"/>
    <w:rsid w:val="002D68FE"/>
    <w:rsid w:val="002E5928"/>
    <w:rsid w:val="002F00E3"/>
    <w:rsid w:val="002F0BD8"/>
    <w:rsid w:val="002F178F"/>
    <w:rsid w:val="002F4A78"/>
    <w:rsid w:val="00312F6F"/>
    <w:rsid w:val="003209BC"/>
    <w:rsid w:val="003211B0"/>
    <w:rsid w:val="003304A5"/>
    <w:rsid w:val="003341BF"/>
    <w:rsid w:val="00344BF1"/>
    <w:rsid w:val="00357D18"/>
    <w:rsid w:val="0036540D"/>
    <w:rsid w:val="00383E7E"/>
    <w:rsid w:val="00385226"/>
    <w:rsid w:val="003B0AD3"/>
    <w:rsid w:val="003B5208"/>
    <w:rsid w:val="003D30DC"/>
    <w:rsid w:val="003D5785"/>
    <w:rsid w:val="003D6F1D"/>
    <w:rsid w:val="003E290D"/>
    <w:rsid w:val="003E3213"/>
    <w:rsid w:val="003E653C"/>
    <w:rsid w:val="003F5863"/>
    <w:rsid w:val="00401302"/>
    <w:rsid w:val="0040348F"/>
    <w:rsid w:val="004079F7"/>
    <w:rsid w:val="004121A2"/>
    <w:rsid w:val="004153A7"/>
    <w:rsid w:val="00415876"/>
    <w:rsid w:val="004240DA"/>
    <w:rsid w:val="00426B2B"/>
    <w:rsid w:val="00441667"/>
    <w:rsid w:val="0045150B"/>
    <w:rsid w:val="00464541"/>
    <w:rsid w:val="00472203"/>
    <w:rsid w:val="004A1F5A"/>
    <w:rsid w:val="004A3C3F"/>
    <w:rsid w:val="004B1905"/>
    <w:rsid w:val="004B6469"/>
    <w:rsid w:val="004D736C"/>
    <w:rsid w:val="004E21CA"/>
    <w:rsid w:val="00515294"/>
    <w:rsid w:val="00516AF6"/>
    <w:rsid w:val="005225E1"/>
    <w:rsid w:val="00526832"/>
    <w:rsid w:val="00540889"/>
    <w:rsid w:val="00552528"/>
    <w:rsid w:val="00567F19"/>
    <w:rsid w:val="00573A58"/>
    <w:rsid w:val="005812B6"/>
    <w:rsid w:val="00586C9C"/>
    <w:rsid w:val="005A5573"/>
    <w:rsid w:val="005A6E68"/>
    <w:rsid w:val="005A7E68"/>
    <w:rsid w:val="005B65FB"/>
    <w:rsid w:val="005C3132"/>
    <w:rsid w:val="005D0851"/>
    <w:rsid w:val="005D4169"/>
    <w:rsid w:val="005F0895"/>
    <w:rsid w:val="006045FA"/>
    <w:rsid w:val="00604F41"/>
    <w:rsid w:val="00617F64"/>
    <w:rsid w:val="006365C4"/>
    <w:rsid w:val="00642B78"/>
    <w:rsid w:val="006469AB"/>
    <w:rsid w:val="00666E55"/>
    <w:rsid w:val="00666F11"/>
    <w:rsid w:val="00672689"/>
    <w:rsid w:val="006728AA"/>
    <w:rsid w:val="00672D16"/>
    <w:rsid w:val="0068560A"/>
    <w:rsid w:val="00687202"/>
    <w:rsid w:val="00687F34"/>
    <w:rsid w:val="0069236F"/>
    <w:rsid w:val="00697DA1"/>
    <w:rsid w:val="006A338D"/>
    <w:rsid w:val="006B74B5"/>
    <w:rsid w:val="006C4385"/>
    <w:rsid w:val="006C5D0E"/>
    <w:rsid w:val="006C5D9A"/>
    <w:rsid w:val="006E411B"/>
    <w:rsid w:val="006E7BF8"/>
    <w:rsid w:val="006F4C90"/>
    <w:rsid w:val="006F5644"/>
    <w:rsid w:val="006F66D2"/>
    <w:rsid w:val="007011EE"/>
    <w:rsid w:val="00710948"/>
    <w:rsid w:val="00714A20"/>
    <w:rsid w:val="00721FC0"/>
    <w:rsid w:val="00724E3D"/>
    <w:rsid w:val="00725334"/>
    <w:rsid w:val="00734175"/>
    <w:rsid w:val="00736AA4"/>
    <w:rsid w:val="007519DD"/>
    <w:rsid w:val="0075298D"/>
    <w:rsid w:val="007534F7"/>
    <w:rsid w:val="00773AA5"/>
    <w:rsid w:val="00777DC7"/>
    <w:rsid w:val="00791ADA"/>
    <w:rsid w:val="007A0A07"/>
    <w:rsid w:val="007C7D07"/>
    <w:rsid w:val="007E15BF"/>
    <w:rsid w:val="007E3F34"/>
    <w:rsid w:val="00805571"/>
    <w:rsid w:val="00807590"/>
    <w:rsid w:val="00810455"/>
    <w:rsid w:val="00811D80"/>
    <w:rsid w:val="008135FB"/>
    <w:rsid w:val="00823836"/>
    <w:rsid w:val="00825A52"/>
    <w:rsid w:val="0082757D"/>
    <w:rsid w:val="00833535"/>
    <w:rsid w:val="008343BD"/>
    <w:rsid w:val="0086365E"/>
    <w:rsid w:val="00867C50"/>
    <w:rsid w:val="00872533"/>
    <w:rsid w:val="008806D1"/>
    <w:rsid w:val="00881C3D"/>
    <w:rsid w:val="008903A0"/>
    <w:rsid w:val="00892B3E"/>
    <w:rsid w:val="008A1230"/>
    <w:rsid w:val="008A2212"/>
    <w:rsid w:val="008A4D0D"/>
    <w:rsid w:val="008C24E4"/>
    <w:rsid w:val="008F0E31"/>
    <w:rsid w:val="00913DC3"/>
    <w:rsid w:val="00935675"/>
    <w:rsid w:val="00942AEB"/>
    <w:rsid w:val="009556D9"/>
    <w:rsid w:val="00955EEF"/>
    <w:rsid w:val="00971DED"/>
    <w:rsid w:val="009808DB"/>
    <w:rsid w:val="00987ED4"/>
    <w:rsid w:val="009906F5"/>
    <w:rsid w:val="00994BE6"/>
    <w:rsid w:val="009A709A"/>
    <w:rsid w:val="009A7553"/>
    <w:rsid w:val="009C60E8"/>
    <w:rsid w:val="009C7F64"/>
    <w:rsid w:val="009D321C"/>
    <w:rsid w:val="009D6F22"/>
    <w:rsid w:val="009D737C"/>
    <w:rsid w:val="009E7333"/>
    <w:rsid w:val="009F7A42"/>
    <w:rsid w:val="00A174D3"/>
    <w:rsid w:val="00A304B2"/>
    <w:rsid w:val="00A31760"/>
    <w:rsid w:val="00A4758B"/>
    <w:rsid w:val="00A52EDE"/>
    <w:rsid w:val="00A56D4F"/>
    <w:rsid w:val="00A67B5A"/>
    <w:rsid w:val="00A70DC4"/>
    <w:rsid w:val="00AA6C65"/>
    <w:rsid w:val="00AB30BB"/>
    <w:rsid w:val="00AC5C12"/>
    <w:rsid w:val="00AD61D9"/>
    <w:rsid w:val="00AD7E75"/>
    <w:rsid w:val="00B063FC"/>
    <w:rsid w:val="00B1704C"/>
    <w:rsid w:val="00B21B20"/>
    <w:rsid w:val="00B24024"/>
    <w:rsid w:val="00B320A2"/>
    <w:rsid w:val="00B43CE4"/>
    <w:rsid w:val="00B43D0D"/>
    <w:rsid w:val="00B46076"/>
    <w:rsid w:val="00B473D1"/>
    <w:rsid w:val="00B52798"/>
    <w:rsid w:val="00BA6703"/>
    <w:rsid w:val="00BB3C4D"/>
    <w:rsid w:val="00BC1DF1"/>
    <w:rsid w:val="00BC7FE8"/>
    <w:rsid w:val="00BE4765"/>
    <w:rsid w:val="00BF3AA6"/>
    <w:rsid w:val="00C05DE1"/>
    <w:rsid w:val="00C1052C"/>
    <w:rsid w:val="00C1131B"/>
    <w:rsid w:val="00C25232"/>
    <w:rsid w:val="00C444ED"/>
    <w:rsid w:val="00C4793B"/>
    <w:rsid w:val="00C519C9"/>
    <w:rsid w:val="00C62253"/>
    <w:rsid w:val="00C678D2"/>
    <w:rsid w:val="00C7085C"/>
    <w:rsid w:val="00C71389"/>
    <w:rsid w:val="00C80A15"/>
    <w:rsid w:val="00C80FD0"/>
    <w:rsid w:val="00C82309"/>
    <w:rsid w:val="00C94F2A"/>
    <w:rsid w:val="00C963A6"/>
    <w:rsid w:val="00CA2937"/>
    <w:rsid w:val="00CB6D9D"/>
    <w:rsid w:val="00CC76E9"/>
    <w:rsid w:val="00D0580F"/>
    <w:rsid w:val="00D0630C"/>
    <w:rsid w:val="00D11B8E"/>
    <w:rsid w:val="00D24A9F"/>
    <w:rsid w:val="00D3407B"/>
    <w:rsid w:val="00D37C87"/>
    <w:rsid w:val="00D453D2"/>
    <w:rsid w:val="00D47620"/>
    <w:rsid w:val="00D5023A"/>
    <w:rsid w:val="00D51EB8"/>
    <w:rsid w:val="00D548E8"/>
    <w:rsid w:val="00D6349E"/>
    <w:rsid w:val="00D66461"/>
    <w:rsid w:val="00D83C6D"/>
    <w:rsid w:val="00D92494"/>
    <w:rsid w:val="00D955B1"/>
    <w:rsid w:val="00DB3ED9"/>
    <w:rsid w:val="00DB7266"/>
    <w:rsid w:val="00DC340B"/>
    <w:rsid w:val="00DC7B0D"/>
    <w:rsid w:val="00DD06C4"/>
    <w:rsid w:val="00DD23B2"/>
    <w:rsid w:val="00DE47FB"/>
    <w:rsid w:val="00DF0F1C"/>
    <w:rsid w:val="00DF3BDD"/>
    <w:rsid w:val="00E053F6"/>
    <w:rsid w:val="00E1652E"/>
    <w:rsid w:val="00E32E7E"/>
    <w:rsid w:val="00E35C52"/>
    <w:rsid w:val="00E42017"/>
    <w:rsid w:val="00E43B3E"/>
    <w:rsid w:val="00E75366"/>
    <w:rsid w:val="00E81D61"/>
    <w:rsid w:val="00E9019A"/>
    <w:rsid w:val="00EA6E0A"/>
    <w:rsid w:val="00EB2BCA"/>
    <w:rsid w:val="00EB6152"/>
    <w:rsid w:val="00EC2009"/>
    <w:rsid w:val="00ED28ED"/>
    <w:rsid w:val="00EE1B35"/>
    <w:rsid w:val="00EE2D63"/>
    <w:rsid w:val="00EE5CCD"/>
    <w:rsid w:val="00EF3F66"/>
    <w:rsid w:val="00EF62F2"/>
    <w:rsid w:val="00F013CD"/>
    <w:rsid w:val="00F05F17"/>
    <w:rsid w:val="00F10D36"/>
    <w:rsid w:val="00F27C34"/>
    <w:rsid w:val="00F32A33"/>
    <w:rsid w:val="00F41C84"/>
    <w:rsid w:val="00F4215E"/>
    <w:rsid w:val="00F45092"/>
    <w:rsid w:val="00F63B74"/>
    <w:rsid w:val="00F6784D"/>
    <w:rsid w:val="00F722F5"/>
    <w:rsid w:val="00F76937"/>
    <w:rsid w:val="00F815CE"/>
    <w:rsid w:val="00F85E81"/>
    <w:rsid w:val="00FB5CF1"/>
    <w:rsid w:val="00FB5ED6"/>
    <w:rsid w:val="00FC3515"/>
    <w:rsid w:val="00FC4C55"/>
    <w:rsid w:val="00FC4FFD"/>
    <w:rsid w:val="00FC6ADA"/>
    <w:rsid w:val="00FD1B78"/>
    <w:rsid w:val="00FE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styleId="ListParagraph">
    <w:name w:val="List Paragraph"/>
    <w:basedOn w:val="Normal"/>
    <w:uiPriority w:val="34"/>
    <w:locked/>
    <w:rsid w:val="009808D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3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1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35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1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customStyle="1" w:styleId="NCEAbodytext">
    <w:name w:val="NCEA bodytext"/>
    <w:link w:val="NCEAbodytextChar"/>
    <w:uiPriority w:val="99"/>
    <w:rsid w:val="00B4607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46076"/>
    <w:rPr>
      <w:rFonts w:ascii="Arial" w:eastAsia="Times New Roman" w:hAnsi="Arial" w:cs="Arial"/>
      <w:sz w:val="22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NZ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annotation reference" w:locked="0"/>
    <w:lsdException w:name="Title" w:semiHidden="0" w:uiPriority="10" w:unhideWhenUsed="0"/>
    <w:lsdException w:name="Default Paragraph Font" w:locked="0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rsid w:val="003304A5"/>
    <w:pPr>
      <w:spacing w:before="240" w:after="180"/>
      <w:outlineLvl w:val="0"/>
    </w:pPr>
    <w:rPr>
      <w:rFonts w:ascii="Calibri" w:hAnsi="Calibri"/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qFormat/>
    <w:rsid w:val="003304A5"/>
    <w:pPr>
      <w:spacing w:before="240" w:after="180"/>
      <w:outlineLvl w:val="1"/>
    </w:pPr>
    <w:rPr>
      <w:rFonts w:ascii="Calibri" w:hAnsi="Calibri"/>
      <w:b/>
      <w:i/>
      <w:szCs w:val="20"/>
    </w:rPr>
  </w:style>
  <w:style w:type="paragraph" w:styleId="Heading3">
    <w:name w:val="heading 3"/>
    <w:aliases w:val="VP Heading 3"/>
    <w:basedOn w:val="Normal"/>
    <w:next w:val="Normal"/>
    <w:qFormat/>
    <w:rsid w:val="003304A5"/>
    <w:pPr>
      <w:spacing w:before="180" w:after="180"/>
      <w:outlineLvl w:val="2"/>
    </w:pPr>
    <w:rPr>
      <w:rFonts w:ascii="Calibri" w:hAnsi="Calibri"/>
      <w:b/>
      <w:szCs w:val="20"/>
    </w:rPr>
  </w:style>
  <w:style w:type="paragraph" w:styleId="Heading4">
    <w:name w:val="heading 4"/>
    <w:aliases w:val="VP Heading 4"/>
    <w:basedOn w:val="Normal"/>
    <w:next w:val="Normal"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locked/>
    <w:rsid w:val="00197E3F"/>
    <w:rPr>
      <w:sz w:val="16"/>
      <w:szCs w:val="16"/>
    </w:rPr>
  </w:style>
  <w:style w:type="paragraph" w:customStyle="1" w:styleId="VPARBoxedHeading">
    <w:name w:val="VPAR Boxed Heading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lang w:eastAsia="en-US"/>
    </w:rPr>
  </w:style>
  <w:style w:type="paragraph" w:customStyle="1" w:styleId="VPBodyNumbering">
    <w:name w:val="VP Body Numbering"/>
    <w:basedOn w:val="Normal"/>
    <w:qFormat/>
    <w:rsid w:val="00FB5CF1"/>
    <w:pPr>
      <w:numPr>
        <w:numId w:val="8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eastAsia="Times New Roman"/>
      <w:b/>
      <w:bCs/>
      <w:sz w:val="28"/>
      <w:szCs w:val="20"/>
    </w:rPr>
  </w:style>
  <w:style w:type="paragraph" w:customStyle="1" w:styleId="VPAnnotationsbox">
    <w:name w:val="VP Annotations box"/>
    <w:basedOn w:val="Normal"/>
    <w:rsid w:val="00E32E7E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/>
      <w:ind w:left="567" w:right="567"/>
    </w:pPr>
    <w:rPr>
      <w:color w:val="365F91" w:themeColor="accent1" w:themeShade="BF"/>
    </w:rPr>
  </w:style>
  <w:style w:type="paragraph" w:customStyle="1" w:styleId="VPBulletsbody-againstmargin">
    <w:name w:val="VP Bullets body - against margin"/>
    <w:basedOn w:val="Normal"/>
    <w:link w:val="VPBulletsbody-againstmarginChar"/>
    <w:qFormat/>
    <w:rsid w:val="00126BFC"/>
    <w:pPr>
      <w:numPr>
        <w:numId w:val="2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rsid w:val="00126BFC"/>
    <w:rPr>
      <w:rFonts w:asciiTheme="minorHAnsi" w:hAnsiTheme="minorHAnsi"/>
      <w:sz w:val="24"/>
      <w:szCs w:val="24"/>
      <w:lang w:eastAsia="en-US"/>
    </w:rPr>
  </w:style>
  <w:style w:type="paragraph" w:customStyle="1" w:styleId="VPScheduletext">
    <w:name w:val="VP Schedule text"/>
    <w:basedOn w:val="Normal"/>
    <w:uiPriority w:val="99"/>
    <w:qFormat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qFormat/>
    <w:rsid w:val="00AD61D9"/>
    <w:pPr>
      <w:numPr>
        <w:numId w:val="27"/>
      </w:numPr>
    </w:pPr>
  </w:style>
  <w:style w:type="paragraph" w:styleId="Header">
    <w:name w:val="header"/>
    <w:basedOn w:val="Normal"/>
    <w:link w:val="Head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5D0E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E"/>
    <w:rPr>
      <w:rFonts w:ascii="Tahoma" w:hAnsi="Tahoma" w:cs="Tahoma"/>
      <w:color w:val="000000" w:themeColor="text1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color w:val="808080"/>
    </w:rPr>
  </w:style>
  <w:style w:type="character" w:customStyle="1" w:styleId="VPField14pt">
    <w:name w:val="VP Field 14pt"/>
    <w:basedOn w:val="DefaultParagraphFont"/>
    <w:uiPriority w:val="1"/>
    <w:rsid w:val="00672689"/>
    <w:rPr>
      <w:rFonts w:ascii="Calibri" w:hAnsi="Calibri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59"/>
    <w:locked/>
    <w:rsid w:val="00CA2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rsid w:val="000D2EBA"/>
    <w:pPr>
      <w:spacing w:before="60" w:after="60"/>
      <w:jc w:val="center"/>
    </w:pPr>
    <w:rPr>
      <w:rFonts w:eastAsia="Times New Roman"/>
      <w:b/>
      <w:bCs/>
      <w:sz w:val="22"/>
      <w:szCs w:val="20"/>
    </w:rPr>
  </w:style>
  <w:style w:type="character" w:customStyle="1" w:styleId="VPGray-50">
    <w:name w:val="VP Gray-50%"/>
    <w:basedOn w:val="DefaultParagraphFont"/>
    <w:rsid w:val="000D2EBA"/>
    <w:rPr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rsid w:val="00833535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rsid w:val="001F4B1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rsid w:val="005C3132"/>
    <w:rPr>
      <w:rFonts w:asciiTheme="minorHAnsi" w:hAnsiTheme="minorHAnsi"/>
      <w:b/>
      <w:color w:val="000000" w:themeColor="text1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1"/>
    <w:rsid w:val="00994BE6"/>
  </w:style>
  <w:style w:type="paragraph" w:customStyle="1" w:styleId="VPFrontpageright">
    <w:name w:val="VP Front page right"/>
    <w:basedOn w:val="VPCoverpageheadingsleft"/>
    <w:link w:val="VPFrontpagerightChar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rsid w:val="004B6469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1"/>
    <w:rsid w:val="00994BE6"/>
    <w:rPr>
      <w:rFonts w:asciiTheme="minorHAnsi" w:hAnsiTheme="minorHAnsi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rsid w:val="00994BE6"/>
    <w:rPr>
      <w:rFonts w:asciiTheme="minorHAnsi" w:hAnsiTheme="minorHAnsi"/>
      <w:b/>
      <w:color w:val="000000" w:themeColor="text1"/>
      <w:sz w:val="28"/>
      <w:szCs w:val="28"/>
      <w:lang w:eastAsia="en-US"/>
    </w:rPr>
  </w:style>
  <w:style w:type="character" w:customStyle="1" w:styleId="xStyle14pt">
    <w:name w:val="x Style 14 pt"/>
    <w:basedOn w:val="DefaultParagraphFont"/>
    <w:rsid w:val="00F27C34"/>
    <w:rPr>
      <w:sz w:val="28"/>
    </w:rPr>
  </w:style>
  <w:style w:type="character" w:customStyle="1" w:styleId="xStyle14ptBold">
    <w:name w:val="x Style 14 pt Bold"/>
    <w:basedOn w:val="DefaultParagraphFont"/>
    <w:rsid w:val="00F27C34"/>
    <w:rPr>
      <w:b/>
      <w:bCs/>
      <w:sz w:val="28"/>
    </w:rPr>
  </w:style>
  <w:style w:type="character" w:customStyle="1" w:styleId="xStyleBold">
    <w:name w:val="x Style Bold"/>
    <w:basedOn w:val="DefaultParagraphFont"/>
    <w:rsid w:val="00F27C34"/>
    <w:rPr>
      <w:b/>
      <w:bCs/>
    </w:rPr>
  </w:style>
  <w:style w:type="paragraph" w:customStyle="1" w:styleId="xStyleLeft0cmHanging45cm">
    <w:name w:val="x Style Left:  0 cm Hanging:  4.5 cm"/>
    <w:basedOn w:val="Normal"/>
    <w:rsid w:val="00F27C34"/>
    <w:pPr>
      <w:ind w:left="2552" w:hanging="2552"/>
    </w:pPr>
    <w:rPr>
      <w:rFonts w:eastAsia="Times New Roman"/>
      <w:szCs w:val="20"/>
    </w:rPr>
  </w:style>
  <w:style w:type="paragraph" w:customStyle="1" w:styleId="xStyleLeft0cmHanging5cm">
    <w:name w:val="x Style Left:  0 cm Hanging:  5 cm"/>
    <w:basedOn w:val="Normal"/>
    <w:rsid w:val="00F27C34"/>
    <w:pPr>
      <w:ind w:left="2835" w:hanging="2835"/>
    </w:pPr>
    <w:rPr>
      <w:rFonts w:eastAsia="Times New Roman"/>
      <w:szCs w:val="20"/>
    </w:rPr>
  </w:style>
  <w:style w:type="paragraph" w:customStyle="1" w:styleId="VPBulletsbody-indented">
    <w:name w:val="VP Bullets body - indented"/>
    <w:basedOn w:val="Normal"/>
    <w:link w:val="VPBulletsbody-indented3Char"/>
    <w:qFormat/>
    <w:rsid w:val="007C7D07"/>
    <w:pPr>
      <w:numPr>
        <w:numId w:val="25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rsid w:val="007C7D07"/>
    <w:rPr>
      <w:rFonts w:asciiTheme="minorHAnsi" w:hAnsiTheme="minorHAnsi"/>
      <w:color w:val="000000" w:themeColor="text1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EE1B35"/>
    <w:rPr>
      <w:sz w:val="20"/>
    </w:rPr>
  </w:style>
  <w:style w:type="character" w:customStyle="1" w:styleId="Style3">
    <w:name w:val="Style3"/>
    <w:basedOn w:val="DefaultParagraphFont"/>
    <w:uiPriority w:val="1"/>
    <w:rsid w:val="00EE1B35"/>
    <w:rPr>
      <w:sz w:val="20"/>
    </w:rPr>
  </w:style>
  <w:style w:type="character" w:customStyle="1" w:styleId="Style4">
    <w:name w:val="Style4"/>
    <w:basedOn w:val="DefaultParagraphFont"/>
    <w:uiPriority w:val="1"/>
    <w:rsid w:val="00EE1B35"/>
    <w:rPr>
      <w:sz w:val="20"/>
    </w:rPr>
  </w:style>
  <w:style w:type="character" w:customStyle="1" w:styleId="Style5">
    <w:name w:val="Style5"/>
    <w:basedOn w:val="DefaultParagraphFont"/>
    <w:uiPriority w:val="1"/>
    <w:rsid w:val="00112223"/>
    <w:rPr>
      <w:sz w:val="20"/>
    </w:rPr>
  </w:style>
  <w:style w:type="character" w:customStyle="1" w:styleId="Style6">
    <w:name w:val="Style6"/>
    <w:basedOn w:val="DefaultParagraphFont"/>
    <w:uiPriority w:val="1"/>
    <w:rsid w:val="00112223"/>
    <w:rPr>
      <w:sz w:val="20"/>
    </w:rPr>
  </w:style>
  <w:style w:type="character" w:customStyle="1" w:styleId="Style7">
    <w:name w:val="Style7"/>
    <w:basedOn w:val="DefaultParagraphFont"/>
    <w:uiPriority w:val="1"/>
    <w:rsid w:val="006365C4"/>
    <w:rPr>
      <w:sz w:val="20"/>
    </w:rPr>
  </w:style>
  <w:style w:type="character" w:customStyle="1" w:styleId="Style8">
    <w:name w:val="Style8"/>
    <w:basedOn w:val="DefaultParagraphFont"/>
    <w:uiPriority w:val="1"/>
    <w:rsid w:val="00C82309"/>
    <w:rPr>
      <w:sz w:val="20"/>
    </w:rPr>
  </w:style>
  <w:style w:type="character" w:customStyle="1" w:styleId="Style9">
    <w:name w:val="Style9"/>
    <w:basedOn w:val="DefaultParagraphFont"/>
    <w:uiPriority w:val="1"/>
    <w:rsid w:val="00C82309"/>
    <w:rPr>
      <w:sz w:val="20"/>
    </w:rPr>
  </w:style>
  <w:style w:type="paragraph" w:styleId="ListParagraph">
    <w:name w:val="List Paragraph"/>
    <w:basedOn w:val="Normal"/>
    <w:uiPriority w:val="34"/>
    <w:locked/>
    <w:rsid w:val="009808D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C351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3515"/>
    <w:rPr>
      <w:rFonts w:asciiTheme="minorHAnsi" w:hAnsiTheme="minorHAnsi"/>
      <w:color w:val="000000" w:themeColor="text1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C35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3515"/>
    <w:rPr>
      <w:rFonts w:asciiTheme="minorHAnsi" w:hAnsiTheme="minorHAnsi"/>
      <w:b/>
      <w:bCs/>
      <w:color w:val="000000" w:themeColor="text1"/>
      <w:sz w:val="24"/>
      <w:szCs w:val="24"/>
      <w:lang w:eastAsia="en-US"/>
    </w:rPr>
  </w:style>
  <w:style w:type="paragraph" w:customStyle="1" w:styleId="NCEAbodytext">
    <w:name w:val="NCEA bodytext"/>
    <w:link w:val="NCEAbodytextChar"/>
    <w:uiPriority w:val="99"/>
    <w:rsid w:val="00B4607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lang w:eastAsia="en-NZ"/>
    </w:rPr>
  </w:style>
  <w:style w:type="character" w:customStyle="1" w:styleId="NCEAbodytextChar">
    <w:name w:val="NCEA bodytext Char"/>
    <w:link w:val="NCEAbodytext"/>
    <w:uiPriority w:val="99"/>
    <w:locked/>
    <w:rsid w:val="00B46076"/>
    <w:rPr>
      <w:rFonts w:ascii="Arial" w:eastAsia="Times New Roman" w:hAnsi="Arial" w:cs="Arial"/>
      <w:sz w:val="22"/>
      <w:lang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CE8D-70C5-4A91-96BA-FA0364D74640}"/>
      </w:docPartPr>
      <w:docPartBody>
        <w:p w:rsidR="007753CB" w:rsidRDefault="007753CB"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865081D5BA554700AAE900398D38C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2417F-5FC7-4726-826B-FE55D82536DD}"/>
      </w:docPartPr>
      <w:docPartBody>
        <w:p w:rsidR="00E8737F" w:rsidRDefault="00D13118" w:rsidP="00D13118">
          <w:pPr>
            <w:pStyle w:val="865081D5BA554700AAE900398D38C876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780702E73EC43B2BC25591CC714E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DD5A-99A0-463E-A04D-957C06E9894C}"/>
      </w:docPartPr>
      <w:docPartBody>
        <w:p w:rsidR="00E8737F" w:rsidRDefault="00D13118" w:rsidP="00D13118">
          <w:pPr>
            <w:pStyle w:val="F780702E73EC43B2BC25591CC714E53E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334F93479954F578B7728FBC9CA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44B5B-BD18-4F8F-A577-28F8F00FB20E}"/>
      </w:docPartPr>
      <w:docPartBody>
        <w:p w:rsidR="00E8737F" w:rsidRDefault="00D13118" w:rsidP="00D13118">
          <w:pPr>
            <w:pStyle w:val="5334F93479954F578B7728FBC9CA62853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CE4B252968D84CCFB8BEACC8E689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39F3B-06C5-49B7-82F2-402A140EFEB4}"/>
      </w:docPartPr>
      <w:docPartBody>
        <w:p w:rsidR="00E8737F" w:rsidRDefault="00D13118" w:rsidP="00D13118">
          <w:pPr>
            <w:pStyle w:val="CE4B252968D84CCFB8BEACC8E689E1BE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51F63B9863E4CC7A27DE3E0500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29DE-72A4-4154-B7E3-A5CC95F07E15}"/>
      </w:docPartPr>
      <w:docPartBody>
        <w:p w:rsidR="00E8737F" w:rsidRDefault="00D13118" w:rsidP="00D13118">
          <w:pPr>
            <w:pStyle w:val="951F63B9863E4CC7A27DE3E05004694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1E69DA00694468AB73E51159B5CD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84396-D46A-4CF8-BDE0-7E34546E241A}"/>
      </w:docPartPr>
      <w:docPartBody>
        <w:p w:rsidR="00E8737F" w:rsidRDefault="00D13118" w:rsidP="00D13118">
          <w:pPr>
            <w:pStyle w:val="61E69DA00694468AB73E51159B5CD229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2C3B92BEF8245DD9A917A97F0FE4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B564-8D2D-4CE7-BE32-006051076FDF}"/>
      </w:docPartPr>
      <w:docPartBody>
        <w:p w:rsidR="00E8737F" w:rsidRDefault="00D13118" w:rsidP="00D13118">
          <w:pPr>
            <w:pStyle w:val="52C3B92BEF8245DD9A917A97F0FE45A2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28DD543DF24A8BA3BC1D6DC92E9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5273C-D630-4950-937D-2DCF841CE610}"/>
      </w:docPartPr>
      <w:docPartBody>
        <w:p w:rsidR="00921372" w:rsidRDefault="00D13118" w:rsidP="00D13118">
          <w:pPr>
            <w:pStyle w:val="FF28DD543DF24A8BA3BC1D6DC92E9D251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01A1E4F726F440A8D2D793A9A33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2632-2534-42B2-A217-FBF373D251D8}"/>
      </w:docPartPr>
      <w:docPartBody>
        <w:p w:rsidR="00921372" w:rsidRDefault="00D13118" w:rsidP="00D13118">
          <w:pPr>
            <w:pStyle w:val="D01A1E4F726F440A8D2D793A9A33BC5618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4AA7FD90F7E34A3E89CBBC4F0019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9B233-DDA7-423F-94C8-A1C706FF68C9}"/>
      </w:docPartPr>
      <w:docPartBody>
        <w:p w:rsidR="00921372" w:rsidRDefault="00D13118" w:rsidP="00D13118">
          <w:pPr>
            <w:pStyle w:val="4AA7FD90F7E34A3E89CBBC4F0019E8D7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2B733052D8244A19E737986F51D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3CA4-BFA8-46D8-8BD5-607AF76BDB20}"/>
      </w:docPartPr>
      <w:docPartBody>
        <w:p w:rsidR="00921372" w:rsidRDefault="00D13118" w:rsidP="00D13118">
          <w:pPr>
            <w:pStyle w:val="62B733052D8244A19E737986F51D2FAB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65B480F46F39441EA2EEF6E26285A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332E-29D4-4E35-A76C-AB6F6D61A55C}"/>
      </w:docPartPr>
      <w:docPartBody>
        <w:p w:rsidR="00921372" w:rsidRDefault="00D13118" w:rsidP="00D13118">
          <w:pPr>
            <w:pStyle w:val="65B480F46F39441EA2EEF6E26285AABA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F80F6F269A24A479A9E7DA3EBE1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0928-4B9B-4874-9E8F-C7A231252A26}"/>
      </w:docPartPr>
      <w:docPartBody>
        <w:p w:rsidR="00BD010D" w:rsidRDefault="00D13118" w:rsidP="00D13118">
          <w:pPr>
            <w:pStyle w:val="AF80F6F269A24A479A9E7DA3EBE1146D10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83CA754EB534A9CAD35BD9C4117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4F3-6384-4BFA-8055-673F29DCC7AB}"/>
      </w:docPartPr>
      <w:docPartBody>
        <w:p w:rsidR="00BD010D" w:rsidRDefault="00D13118" w:rsidP="00D13118">
          <w:pPr>
            <w:pStyle w:val="083CA754EB534A9CAD35BD9C4117F0489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EAE9E5F4767D46D69CEC1F1F622C0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E3BEA-8645-4F6B-83D7-6406EB9D8BC9}"/>
      </w:docPartPr>
      <w:docPartBody>
        <w:p w:rsidR="00D13118" w:rsidRDefault="00D13118" w:rsidP="00D13118">
          <w:pPr>
            <w:pStyle w:val="EAE9E5F4767D46D69CEC1F1F622C0921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795821DD7C6B4A8DA0F94D0DAB0A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12A8-C969-4B5B-AE11-31EAE38BECE1}"/>
      </w:docPartPr>
      <w:docPartBody>
        <w:p w:rsidR="00D13118" w:rsidRDefault="00D13118" w:rsidP="00D13118">
          <w:pPr>
            <w:pStyle w:val="795821DD7C6B4A8DA0F94D0DAB0A5776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FF076FBAD6D84A1A81670A73D2355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5A01-F05D-41AA-9E07-22C3D417CC2E}"/>
      </w:docPartPr>
      <w:docPartBody>
        <w:p w:rsidR="00474B7B" w:rsidRDefault="00D13118" w:rsidP="00D13118">
          <w:pPr>
            <w:pStyle w:val="FF076FBAD6D84A1A81670A73D2355719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E0FE45B50034805AB4B08B20BAC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FFA-D7EE-4CD1-8301-F7BBF43B81E7}"/>
      </w:docPartPr>
      <w:docPartBody>
        <w:p w:rsidR="00474B7B" w:rsidRDefault="00D13118" w:rsidP="00D13118">
          <w:pPr>
            <w:pStyle w:val="DE0FE45B50034805AB4B08B20BACFC901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D5E4BB0041F4BD0AA622954C1A2E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E584-949C-44B7-8E2B-24362AB1BB54}"/>
      </w:docPartPr>
      <w:docPartBody>
        <w:p w:rsidR="00D134A7" w:rsidRDefault="00923C08" w:rsidP="00923C08">
          <w:pPr>
            <w:pStyle w:val="9D5E4BB0041F4BD0AA622954C1A2E1C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2EC9CC6863FC42499843069810FB4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3A80D-BE5D-4C01-8277-47CA9C603EC8}"/>
      </w:docPartPr>
      <w:docPartBody>
        <w:p w:rsidR="00D134A7" w:rsidRDefault="00923C08" w:rsidP="00923C08">
          <w:pPr>
            <w:pStyle w:val="2EC9CC6863FC42499843069810FB495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02BF743926F470282EFED5F14151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0D2-1EA1-444C-9EBC-51216641853F}"/>
      </w:docPartPr>
      <w:docPartBody>
        <w:p w:rsidR="00D134A7" w:rsidRDefault="00923C08" w:rsidP="00923C08">
          <w:pPr>
            <w:pStyle w:val="302BF743926F470282EFED5F1415162E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56578F969244430093405F158F4FC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31A1-4B6C-4175-BD1B-AD4746244480}"/>
      </w:docPartPr>
      <w:docPartBody>
        <w:p w:rsidR="001434F1" w:rsidRDefault="00D134A7" w:rsidP="00D134A7">
          <w:pPr>
            <w:pStyle w:val="56578F969244430093405F158F4FC404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9C3139978FBE47F9BDCB3117B5FD5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0CDA-0F55-4338-948C-41F768B81D19}"/>
      </w:docPartPr>
      <w:docPartBody>
        <w:p w:rsidR="001434F1" w:rsidRDefault="00D134A7" w:rsidP="00D134A7">
          <w:pPr>
            <w:pStyle w:val="9C3139978FBE47F9BDCB3117B5FD542B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A5E108513741433AB06D9029B13A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6C33C-F03D-460E-B4A6-FFE0EDB68D9A}"/>
      </w:docPartPr>
      <w:docPartBody>
        <w:p w:rsidR="001434F1" w:rsidRDefault="00D134A7" w:rsidP="00D134A7">
          <w:pPr>
            <w:pStyle w:val="A5E108513741433AB06D9029B13ABEE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05F77C4E764443169DA378AA4692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95358-C6CA-4470-9987-F270B1D08487}"/>
      </w:docPartPr>
      <w:docPartBody>
        <w:p w:rsidR="001434F1" w:rsidRDefault="00D134A7" w:rsidP="00D134A7">
          <w:pPr>
            <w:pStyle w:val="05F77C4E764443169DA378AA46927677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DC7D200AC709437799487942095A8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1BB0-3620-47D6-81A6-EFD9DC6573C4}"/>
      </w:docPartPr>
      <w:docPartBody>
        <w:p w:rsidR="001434F1" w:rsidRDefault="00D134A7" w:rsidP="00D134A7">
          <w:pPr>
            <w:pStyle w:val="DC7D200AC709437799487942095A80DF"/>
          </w:pPr>
          <w:r w:rsidRPr="00490F97">
            <w:rPr>
              <w:rStyle w:val="PlaceholderText"/>
            </w:rPr>
            <w:t>Click here to enter text.</w:t>
          </w:r>
        </w:p>
      </w:docPartBody>
    </w:docPart>
    <w:docPart>
      <w:docPartPr>
        <w:name w:val="3439C8315DA7404B9652493142A9D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C0D-492B-4915-B06F-7F6DB9675C7F}"/>
      </w:docPartPr>
      <w:docPartBody>
        <w:p w:rsidR="001434F1" w:rsidRDefault="00D134A7" w:rsidP="00D134A7">
          <w:pPr>
            <w:pStyle w:val="3439C8315DA7404B9652493142A9DE0D"/>
          </w:pPr>
          <w:r w:rsidRPr="00490F9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7753CB"/>
    <w:rsid w:val="00012504"/>
    <w:rsid w:val="00036751"/>
    <w:rsid w:val="0005369C"/>
    <w:rsid w:val="00123D24"/>
    <w:rsid w:val="001434F1"/>
    <w:rsid w:val="001951F5"/>
    <w:rsid w:val="001B2FC0"/>
    <w:rsid w:val="001B776E"/>
    <w:rsid w:val="0025616F"/>
    <w:rsid w:val="0034719D"/>
    <w:rsid w:val="00474B7B"/>
    <w:rsid w:val="00492B62"/>
    <w:rsid w:val="004E6DCF"/>
    <w:rsid w:val="00536DC6"/>
    <w:rsid w:val="00561817"/>
    <w:rsid w:val="005F7178"/>
    <w:rsid w:val="0061395A"/>
    <w:rsid w:val="007245C3"/>
    <w:rsid w:val="007753CB"/>
    <w:rsid w:val="0078022B"/>
    <w:rsid w:val="00860ADC"/>
    <w:rsid w:val="008C75AD"/>
    <w:rsid w:val="00921372"/>
    <w:rsid w:val="00923C08"/>
    <w:rsid w:val="009C44E2"/>
    <w:rsid w:val="00A529A7"/>
    <w:rsid w:val="00AC4CD1"/>
    <w:rsid w:val="00B03879"/>
    <w:rsid w:val="00B539F5"/>
    <w:rsid w:val="00B818E2"/>
    <w:rsid w:val="00B87ED1"/>
    <w:rsid w:val="00BD010D"/>
    <w:rsid w:val="00BD3521"/>
    <w:rsid w:val="00BF7583"/>
    <w:rsid w:val="00D13118"/>
    <w:rsid w:val="00D134A7"/>
    <w:rsid w:val="00D2302D"/>
    <w:rsid w:val="00D60365"/>
    <w:rsid w:val="00DA7685"/>
    <w:rsid w:val="00DD3148"/>
    <w:rsid w:val="00DD4303"/>
    <w:rsid w:val="00DD58E0"/>
    <w:rsid w:val="00DE164E"/>
    <w:rsid w:val="00E02F0E"/>
    <w:rsid w:val="00E04716"/>
    <w:rsid w:val="00E0568D"/>
    <w:rsid w:val="00E14548"/>
    <w:rsid w:val="00E336F9"/>
    <w:rsid w:val="00E779C4"/>
    <w:rsid w:val="00E8737F"/>
    <w:rsid w:val="00ED4005"/>
    <w:rsid w:val="00EE39C8"/>
    <w:rsid w:val="00F541C7"/>
    <w:rsid w:val="00F55593"/>
    <w:rsid w:val="00FA1513"/>
    <w:rsid w:val="00FE3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4A7"/>
    <w:rPr>
      <w:color w:val="808080"/>
    </w:rPr>
  </w:style>
  <w:style w:type="paragraph" w:customStyle="1" w:styleId="822774EE074C438BA693E307E8AF4794">
    <w:name w:val="822774EE074C438BA693E307E8AF47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22774EE074C438BA693E307E8AF47941">
    <w:name w:val="822774EE074C438BA693E307E8AF479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CA10B8748F42B3A57DC6C52A19AF5A">
    <w:name w:val="04CA10B8748F42B3A57DC6C52A19AF5A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">
    <w:name w:val="1B3043572D474001A5243F1B2E76DE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">
    <w:name w:val="D73B190BB90A40998DA2F505AA5BC143"/>
    <w:rsid w:val="007753CB"/>
  </w:style>
  <w:style w:type="paragraph" w:customStyle="1" w:styleId="94C000C11D4E42CD992802982573DCBB">
    <w:name w:val="94C000C11D4E42CD992802982573DCBB"/>
    <w:rsid w:val="007753CB"/>
  </w:style>
  <w:style w:type="paragraph" w:customStyle="1" w:styleId="2C3A41721A1844AC8125176E0121CC2F">
    <w:name w:val="2C3A41721A1844AC8125176E0121CC2F"/>
    <w:rsid w:val="007753CB"/>
  </w:style>
  <w:style w:type="paragraph" w:customStyle="1" w:styleId="725174C473B34EE684E44543CF70B111">
    <w:name w:val="725174C473B34EE684E44543CF70B111"/>
    <w:rsid w:val="007753CB"/>
  </w:style>
  <w:style w:type="paragraph" w:customStyle="1" w:styleId="037A81BDBE6A4C2389C671B020632B7B">
    <w:name w:val="037A81BDBE6A4C2389C671B020632B7B"/>
    <w:rsid w:val="007753CB"/>
  </w:style>
  <w:style w:type="paragraph" w:customStyle="1" w:styleId="1B3043572D474001A5243F1B2E76DEFD1">
    <w:name w:val="1B3043572D474001A5243F1B2E76DE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">
    <w:name w:val="D73B190BB90A40998DA2F505AA5BC143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">
    <w:name w:val="94C000C11D4E42CD992802982573DCB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">
    <w:name w:val="2C3A41721A1844AC8125176E0121CC2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">
    <w:name w:val="725174C473B34EE684E44543CF70B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">
    <w:name w:val="037A81BDBE6A4C2389C671B020632B7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">
    <w:name w:val="1B3043572D474001A5243F1B2E76DE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">
    <w:name w:val="D73B190BB90A40998DA2F505AA5BC143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">
    <w:name w:val="94C000C11D4E42CD992802982573DCB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">
    <w:name w:val="2C3A41721A1844AC8125176E0121CC2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">
    <w:name w:val="725174C473B34EE684E44543CF70B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">
    <w:name w:val="037A81BDBE6A4C2389C671B020632B7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3">
    <w:name w:val="1B3043572D474001A5243F1B2E76DE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3">
    <w:name w:val="D73B190BB90A40998DA2F505AA5BC143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3">
    <w:name w:val="94C000C11D4E42CD992802982573DCB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3">
    <w:name w:val="2C3A41721A1844AC8125176E0121CC2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">
    <w:name w:val="725174C473B34EE684E44543CF70B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">
    <w:name w:val="037A81BDBE6A4C2389C671B020632B7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4">
    <w:name w:val="1B3043572D474001A5243F1B2E76DE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4">
    <w:name w:val="D73B190BB90A40998DA2F505AA5BC143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4">
    <w:name w:val="94C000C11D4E42CD992802982573DCB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4">
    <w:name w:val="2C3A41721A1844AC8125176E0121CC2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4">
    <w:name w:val="725174C473B34EE684E44543CF70B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4">
    <w:name w:val="037A81BDBE6A4C2389C671B020632B7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">
    <w:name w:val="F44766FFBB3A4615BDE9B40ED75145FD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">
    <w:name w:val="2363138DD21F4F69AEA2D0FA9D0D12E2"/>
    <w:rsid w:val="007753CB"/>
  </w:style>
  <w:style w:type="paragraph" w:customStyle="1" w:styleId="143A623E27624C7EA49880CC4DE45832">
    <w:name w:val="143A623E27624C7EA49880CC4DE45832"/>
    <w:rsid w:val="007753CB"/>
  </w:style>
  <w:style w:type="paragraph" w:customStyle="1" w:styleId="C397DD386F344109AE93BD23D9A81089">
    <w:name w:val="C397DD386F344109AE93BD23D9A81089"/>
    <w:rsid w:val="007753CB"/>
  </w:style>
  <w:style w:type="paragraph" w:customStyle="1" w:styleId="BF9626C530164856979671523E33D0D0">
    <w:name w:val="BF9626C530164856979671523E33D0D0"/>
    <w:rsid w:val="007753CB"/>
  </w:style>
  <w:style w:type="paragraph" w:customStyle="1" w:styleId="1B3043572D474001A5243F1B2E76DEFD5">
    <w:name w:val="1B3043572D474001A5243F1B2E76DE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5">
    <w:name w:val="D73B190BB90A40998DA2F505AA5BC143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5">
    <w:name w:val="94C000C11D4E42CD992802982573DCB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5">
    <w:name w:val="2C3A41721A1844AC8125176E0121CC2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5">
    <w:name w:val="725174C473B34EE684E44543CF70B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5">
    <w:name w:val="037A81BDBE6A4C2389C671B020632B7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">
    <w:name w:val="F44766FFBB3A4615BDE9B40ED75145FD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">
    <w:name w:val="2363138DD21F4F69AEA2D0FA9D0D12E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">
    <w:name w:val="143A623E27624C7EA49880CC4DE45832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">
    <w:name w:val="C397DD386F344109AE93BD23D9A81089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">
    <w:name w:val="BF9626C530164856979671523E33D0D0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6">
    <w:name w:val="1B3043572D474001A5243F1B2E76DE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6">
    <w:name w:val="D73B190BB90A40998DA2F505AA5BC143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6">
    <w:name w:val="94C000C11D4E42CD992802982573DCB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6">
    <w:name w:val="2C3A41721A1844AC8125176E0121CC2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6">
    <w:name w:val="725174C473B34EE684E44543CF70B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6">
    <w:name w:val="037A81BDBE6A4C2389C671B020632B7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">
    <w:name w:val="F44766FFBB3A4615BDE9B40ED75145FD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">
    <w:name w:val="2363138DD21F4F69AEA2D0FA9D0D12E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">
    <w:name w:val="143A623E27624C7EA49880CC4DE45832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">
    <w:name w:val="C397DD386F344109AE93BD23D9A81089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">
    <w:name w:val="BF9626C530164856979671523E33D0D0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">
    <w:name w:val="0BAB75DE33D9403584D83F6A5B1CB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">
    <w:name w:val="5A4A31BA376F4452816B6B73CEB2E15C"/>
    <w:rsid w:val="007753CB"/>
  </w:style>
  <w:style w:type="paragraph" w:customStyle="1" w:styleId="1B3043572D474001A5243F1B2E76DEFD7">
    <w:name w:val="1B3043572D474001A5243F1B2E76DE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7">
    <w:name w:val="D73B190BB90A40998DA2F505AA5BC143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7">
    <w:name w:val="94C000C11D4E42CD992802982573DCB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7">
    <w:name w:val="2C3A41721A1844AC8125176E0121CC2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7">
    <w:name w:val="725174C473B34EE684E44543CF70B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7">
    <w:name w:val="037A81BDBE6A4C2389C671B020632B7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">
    <w:name w:val="F44766FFBB3A4615BDE9B40ED75145FD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">
    <w:name w:val="2363138DD21F4F69AEA2D0FA9D0D12E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">
    <w:name w:val="143A623E27624C7EA49880CC4DE45832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">
    <w:name w:val="C397DD386F344109AE93BD23D9A81089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">
    <w:name w:val="BF9626C530164856979671523E33D0D0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">
    <w:name w:val="0BAB75DE33D9403584D83F6A5B1CBE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">
    <w:name w:val="5A4A31BA376F4452816B6B73CEB2E15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">
    <w:name w:val="135098B6D505405EB44050608E1201A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">
    <w:name w:val="F66D35B4065F48C8ACF2F5123C6236DA"/>
    <w:rsid w:val="007753CB"/>
  </w:style>
  <w:style w:type="paragraph" w:customStyle="1" w:styleId="A142C3CA5EBE49C9BB49B0F81BFCA056">
    <w:name w:val="A142C3CA5EBE49C9BB49B0F81BFCA056"/>
    <w:rsid w:val="007753CB"/>
  </w:style>
  <w:style w:type="paragraph" w:customStyle="1" w:styleId="E10426E60811414995C4CA428959BBB4">
    <w:name w:val="E10426E60811414995C4CA428959BBB4"/>
    <w:rsid w:val="007753CB"/>
  </w:style>
  <w:style w:type="paragraph" w:customStyle="1" w:styleId="9814ADB1F01B40EBBF65FE64A916F388">
    <w:name w:val="9814ADB1F01B40EBBF65FE64A916F388"/>
    <w:rsid w:val="007753CB"/>
  </w:style>
  <w:style w:type="paragraph" w:customStyle="1" w:styleId="D6CA9AD7FA4B4FD3B5BB3FE9F618F9D7">
    <w:name w:val="D6CA9AD7FA4B4FD3B5BB3FE9F618F9D7"/>
    <w:rsid w:val="007753CB"/>
  </w:style>
  <w:style w:type="paragraph" w:customStyle="1" w:styleId="3BEDB7882EA14350A1384816D86C1F2C">
    <w:name w:val="3BEDB7882EA14350A1384816D86C1F2C"/>
    <w:rsid w:val="007753CB"/>
  </w:style>
  <w:style w:type="paragraph" w:customStyle="1" w:styleId="68B4CEB12B2943D689295E199AA4903E">
    <w:name w:val="68B4CEB12B2943D689295E199AA4903E"/>
    <w:rsid w:val="007753CB"/>
  </w:style>
  <w:style w:type="paragraph" w:customStyle="1" w:styleId="1B3043572D474001A5243F1B2E76DEFD8">
    <w:name w:val="1B3043572D474001A5243F1B2E76DE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8">
    <w:name w:val="D73B190BB90A40998DA2F505AA5BC143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8">
    <w:name w:val="94C000C11D4E42CD992802982573DCB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8">
    <w:name w:val="2C3A41721A1844AC8125176E0121CC2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8">
    <w:name w:val="725174C473B34EE684E44543CF70B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8">
    <w:name w:val="037A81BDBE6A4C2389C671B020632B7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4">
    <w:name w:val="F44766FFBB3A4615BDE9B40ED75145FD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4">
    <w:name w:val="2363138DD21F4F69AEA2D0FA9D0D12E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4">
    <w:name w:val="143A623E27624C7EA49880CC4DE45832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4">
    <w:name w:val="C397DD386F344109AE93BD23D9A81089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4">
    <w:name w:val="BF9626C530164856979671523E33D0D0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">
    <w:name w:val="0BAB75DE33D9403584D83F6A5B1CBE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">
    <w:name w:val="5A4A31BA376F4452816B6B73CEB2E15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">
    <w:name w:val="135098B6D505405EB44050608E1201A0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">
    <w:name w:val="F66D35B4065F48C8ACF2F5123C6236DA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">
    <w:name w:val="A142C3CA5EBE49C9BB49B0F81BFCA056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">
    <w:name w:val="E10426E60811414995C4CA428959BBB4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">
    <w:name w:val="9814ADB1F01B40EBBF65FE64A916F38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">
    <w:name w:val="D6CA9AD7FA4B4FD3B5BB3FE9F618F9D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">
    <w:name w:val="3BEDB7882EA14350A1384816D86C1F2C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">
    <w:name w:val="68B4CEB12B2943D689295E199AA4903E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">
    <w:name w:val="E9685F448A36499DB1C5754C15C53CC8"/>
    <w:rsid w:val="007753CB"/>
  </w:style>
  <w:style w:type="paragraph" w:customStyle="1" w:styleId="D9DB45BB05654D2DB3955933FCDBC9AB">
    <w:name w:val="D9DB45BB05654D2DB3955933FCDBC9AB"/>
    <w:rsid w:val="007753CB"/>
  </w:style>
  <w:style w:type="paragraph" w:customStyle="1" w:styleId="8876E9516FD24689A60B8BD35780F4C7">
    <w:name w:val="8876E9516FD24689A60B8BD35780F4C7"/>
    <w:rsid w:val="007753CB"/>
  </w:style>
  <w:style w:type="paragraph" w:customStyle="1" w:styleId="9FD47CBEB61D4A1AADE2A0B0BC93607F">
    <w:name w:val="9FD47CBEB61D4A1AADE2A0B0BC93607F"/>
    <w:rsid w:val="007753CB"/>
  </w:style>
  <w:style w:type="paragraph" w:customStyle="1" w:styleId="F4DA3F89E96E459194FD1A4EC961A9AB">
    <w:name w:val="F4DA3F89E96E459194FD1A4EC961A9AB"/>
    <w:rsid w:val="007753CB"/>
  </w:style>
  <w:style w:type="paragraph" w:customStyle="1" w:styleId="1B3043572D474001A5243F1B2E76DEFD9">
    <w:name w:val="1B3043572D474001A5243F1B2E76DE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9">
    <w:name w:val="D73B190BB90A40998DA2F505AA5BC143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9">
    <w:name w:val="94C000C11D4E42CD992802982573DCB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9">
    <w:name w:val="2C3A41721A1844AC8125176E0121CC2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9">
    <w:name w:val="725174C473B34EE684E44543CF70B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9">
    <w:name w:val="037A81BDBE6A4C2389C671B020632B7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5">
    <w:name w:val="F44766FFBB3A4615BDE9B40ED75145FD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5">
    <w:name w:val="2363138DD21F4F69AEA2D0FA9D0D12E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5">
    <w:name w:val="143A623E27624C7EA49880CC4DE45832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5">
    <w:name w:val="C397DD386F344109AE93BD23D9A81089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5">
    <w:name w:val="BF9626C530164856979671523E33D0D0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">
    <w:name w:val="0BAB75DE33D9403584D83F6A5B1CBE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">
    <w:name w:val="5A4A31BA376F4452816B6B73CEB2E15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">
    <w:name w:val="135098B6D505405EB44050608E1201A0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">
    <w:name w:val="F66D35B4065F48C8ACF2F5123C6236DA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">
    <w:name w:val="A142C3CA5EBE49C9BB49B0F81BFCA056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2">
    <w:name w:val="E10426E60811414995C4CA428959BBB4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2">
    <w:name w:val="9814ADB1F01B40EBBF65FE64A916F38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2">
    <w:name w:val="D6CA9AD7FA4B4FD3B5BB3FE9F618F9D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2">
    <w:name w:val="3BEDB7882EA14350A1384816D86C1F2C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2">
    <w:name w:val="68B4CEB12B2943D689295E199AA4903E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">
    <w:name w:val="E9685F448A36499DB1C5754C15C53CC8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">
    <w:name w:val="D9DB45BB05654D2DB3955933FCDBC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">
    <w:name w:val="8876E9516FD24689A60B8BD35780F4C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">
    <w:name w:val="9FD47CBEB61D4A1AADE2A0B0BC9360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">
    <w:name w:val="F4DA3F89E96E459194FD1A4EC961A9AB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0">
    <w:name w:val="1B3043572D474001A5243F1B2E76DE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0">
    <w:name w:val="D73B190BB90A40998DA2F505AA5BC143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0">
    <w:name w:val="94C000C11D4E42CD992802982573DCB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0">
    <w:name w:val="2C3A41721A1844AC8125176E0121CC2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0">
    <w:name w:val="725174C473B34EE684E44543CF70B11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0">
    <w:name w:val="037A81BDBE6A4C2389C671B020632B7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6">
    <w:name w:val="F44766FFBB3A4615BDE9B40ED75145FD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6">
    <w:name w:val="2363138DD21F4F69AEA2D0FA9D0D12E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6">
    <w:name w:val="143A623E27624C7EA49880CC4DE45832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6">
    <w:name w:val="C397DD386F344109AE93BD23D9A81089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6">
    <w:name w:val="BF9626C530164856979671523E33D0D0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">
    <w:name w:val="0BAB75DE33D9403584D83F6A5B1CBE7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">
    <w:name w:val="5A4A31BA376F4452816B6B73CEB2E15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">
    <w:name w:val="135098B6D505405EB44050608E1201A0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">
    <w:name w:val="F66D35B4065F48C8ACF2F5123C6236DA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">
    <w:name w:val="A142C3CA5EBE49C9BB49B0F81BFCA056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3">
    <w:name w:val="E10426E60811414995C4CA428959BBB4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3">
    <w:name w:val="9814ADB1F01B40EBBF65FE64A916F38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3">
    <w:name w:val="D6CA9AD7FA4B4FD3B5BB3FE9F618F9D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3">
    <w:name w:val="3BEDB7882EA14350A1384816D86C1F2C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3">
    <w:name w:val="68B4CEB12B2943D689295E199AA4903E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">
    <w:name w:val="E9685F448A36499DB1C5754C15C53CC8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">
    <w:name w:val="D9DB45BB05654D2DB3955933FCDBC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">
    <w:name w:val="8876E9516FD24689A60B8BD35780F4C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">
    <w:name w:val="9FD47CBEB61D4A1AADE2A0B0BC9360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">
    <w:name w:val="F4DA3F89E96E459194FD1A4EC961A9AB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1">
    <w:name w:val="1B3043572D474001A5243F1B2E76DE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1">
    <w:name w:val="D73B190BB90A40998DA2F505AA5BC143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1">
    <w:name w:val="94C000C11D4E42CD992802982573DCB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1">
    <w:name w:val="2C3A41721A1844AC8125176E0121CC2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1">
    <w:name w:val="725174C473B34EE684E44543CF70B11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1">
    <w:name w:val="037A81BDBE6A4C2389C671B020632B7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7">
    <w:name w:val="F44766FFBB3A4615BDE9B40ED75145FD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7">
    <w:name w:val="2363138DD21F4F69AEA2D0FA9D0D12E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7">
    <w:name w:val="143A623E27624C7EA49880CC4DE45832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7">
    <w:name w:val="C397DD386F344109AE93BD23D9A81089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7">
    <w:name w:val="BF9626C530164856979671523E33D0D0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">
    <w:name w:val="0BAB75DE33D9403584D83F6A5B1CBE7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">
    <w:name w:val="5A4A31BA376F4452816B6B73CEB2E15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">
    <w:name w:val="135098B6D505405EB44050608E1201A04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">
    <w:name w:val="F66D35B4065F48C8ACF2F5123C6236DA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">
    <w:name w:val="A142C3CA5EBE49C9BB49B0F81BFCA056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4">
    <w:name w:val="E10426E60811414995C4CA428959BBB4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4">
    <w:name w:val="9814ADB1F01B40EBBF65FE64A916F38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4">
    <w:name w:val="D6CA9AD7FA4B4FD3B5BB3FE9F618F9D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4">
    <w:name w:val="3BEDB7882EA14350A1384816D86C1F2C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4">
    <w:name w:val="68B4CEB12B2943D689295E199AA4903E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">
    <w:name w:val="E9685F448A36499DB1C5754C15C53CC8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">
    <w:name w:val="D9DB45BB05654D2DB3955933FCDBC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">
    <w:name w:val="8876E9516FD24689A60B8BD35780F4C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">
    <w:name w:val="9FD47CBEB61D4A1AADE2A0B0BC9360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">
    <w:name w:val="F4DA3F89E96E459194FD1A4EC961A9AB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2">
    <w:name w:val="1B3043572D474001A5243F1B2E76DE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2">
    <w:name w:val="D73B190BB90A40998DA2F505AA5BC143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2">
    <w:name w:val="94C000C11D4E42CD992802982573DCB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2">
    <w:name w:val="2C3A41721A1844AC8125176E0121CC2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2">
    <w:name w:val="725174C473B34EE684E44543CF70B11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2">
    <w:name w:val="037A81BDBE6A4C2389C671B020632B7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8">
    <w:name w:val="F44766FFBB3A4615BDE9B40ED75145FD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8">
    <w:name w:val="2363138DD21F4F69AEA2D0FA9D0D12E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8">
    <w:name w:val="143A623E27624C7EA49880CC4DE45832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8">
    <w:name w:val="C397DD386F344109AE93BD23D9A81089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8">
    <w:name w:val="BF9626C530164856979671523E33D0D0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6">
    <w:name w:val="0BAB75DE33D9403584D83F6A5B1CBE7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6">
    <w:name w:val="5A4A31BA376F4452816B6B73CEB2E15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">
    <w:name w:val="135098B6D505405EB44050608E1201A05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">
    <w:name w:val="F66D35B4065F48C8ACF2F5123C6236DA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">
    <w:name w:val="A142C3CA5EBE49C9BB49B0F81BFCA056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5">
    <w:name w:val="E10426E60811414995C4CA428959BBB4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5">
    <w:name w:val="9814ADB1F01B40EBBF65FE64A916F38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5">
    <w:name w:val="D6CA9AD7FA4B4FD3B5BB3FE9F618F9D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5">
    <w:name w:val="3BEDB7882EA14350A1384816D86C1F2C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5">
    <w:name w:val="68B4CEB12B2943D689295E199AA4903E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">
    <w:name w:val="E9685F448A36499DB1C5754C15C53CC8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">
    <w:name w:val="D9DB45BB05654D2DB3955933FCDBC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">
    <w:name w:val="8876E9516FD24689A60B8BD35780F4C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">
    <w:name w:val="9FD47CBEB61D4A1AADE2A0B0BC9360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">
    <w:name w:val="F4DA3F89E96E459194FD1A4EC961A9AB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3">
    <w:name w:val="1B3043572D474001A5243F1B2E76DE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3">
    <w:name w:val="D73B190BB90A40998DA2F505AA5BC143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3">
    <w:name w:val="94C000C11D4E42CD992802982573DCB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3">
    <w:name w:val="2C3A41721A1844AC8125176E0121CC2F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3">
    <w:name w:val="725174C473B34EE684E44543CF70B11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3">
    <w:name w:val="037A81BDBE6A4C2389C671B020632B7B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9">
    <w:name w:val="F44766FFBB3A4615BDE9B40ED75145FD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9">
    <w:name w:val="2363138DD21F4F69AEA2D0FA9D0D12E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9">
    <w:name w:val="143A623E27624C7EA49880CC4DE45832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9">
    <w:name w:val="C397DD386F344109AE93BD23D9A81089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9">
    <w:name w:val="BF9626C530164856979671523E33D0D0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7">
    <w:name w:val="0BAB75DE33D9403584D83F6A5B1CBE7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7">
    <w:name w:val="5A4A31BA376F4452816B6B73CEB2E15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6">
    <w:name w:val="135098B6D505405EB44050608E1201A06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6">
    <w:name w:val="F66D35B4065F48C8ACF2F5123C6236DA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6">
    <w:name w:val="A142C3CA5EBE49C9BB49B0F81BFCA056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6">
    <w:name w:val="E10426E60811414995C4CA428959BBB4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6">
    <w:name w:val="9814ADB1F01B40EBBF65FE64A916F38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6">
    <w:name w:val="D6CA9AD7FA4B4FD3B5BB3FE9F618F9D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6">
    <w:name w:val="3BEDB7882EA14350A1384816D86C1F2C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6">
    <w:name w:val="68B4CEB12B2943D689295E199AA4903E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">
    <w:name w:val="E9685F448A36499DB1C5754C15C53CC8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">
    <w:name w:val="D9DB45BB05654D2DB3955933FCDBC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">
    <w:name w:val="8876E9516FD24689A60B8BD35780F4C7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">
    <w:name w:val="9FD47CBEB61D4A1AADE2A0B0BC93607F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">
    <w:name w:val="F4DA3F89E96E459194FD1A4EC961A9AB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1B67BAC77144D9B6FAC5515B32BC7F">
    <w:name w:val="9F1B67BAC77144D9B6FAC5515B32BC7F"/>
    <w:rsid w:val="007753CB"/>
  </w:style>
  <w:style w:type="paragraph" w:customStyle="1" w:styleId="6A48AC1754224729939F52EB3B5731E7">
    <w:name w:val="6A48AC1754224729939F52EB3B5731E7"/>
    <w:rsid w:val="007753CB"/>
  </w:style>
  <w:style w:type="paragraph" w:customStyle="1" w:styleId="1B3043572D474001A5243F1B2E76DEFD14">
    <w:name w:val="1B3043572D474001A5243F1B2E76DE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4">
    <w:name w:val="D73B190BB90A40998DA2F505AA5BC143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4">
    <w:name w:val="94C000C11D4E42CD992802982573DCB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4">
    <w:name w:val="2C3A41721A1844AC8125176E0121CC2F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4">
    <w:name w:val="725174C473B34EE684E44543CF70B11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4">
    <w:name w:val="037A81BDBE6A4C2389C671B020632B7B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0">
    <w:name w:val="F44766FFBB3A4615BDE9B40ED75145FD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0">
    <w:name w:val="2363138DD21F4F69AEA2D0FA9D0D12E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0">
    <w:name w:val="143A623E27624C7EA49880CC4DE45832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0">
    <w:name w:val="C397DD386F344109AE93BD23D9A81089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0">
    <w:name w:val="BF9626C530164856979671523E33D0D0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8">
    <w:name w:val="0BAB75DE33D9403584D83F6A5B1CBE7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8">
    <w:name w:val="5A4A31BA376F4452816B6B73CEB2E15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7">
    <w:name w:val="135098B6D505405EB44050608E1201A07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7">
    <w:name w:val="F66D35B4065F48C8ACF2F5123C6236DA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7">
    <w:name w:val="A142C3CA5EBE49C9BB49B0F81BFCA056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7">
    <w:name w:val="E10426E60811414995C4CA428959BBB4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7">
    <w:name w:val="9814ADB1F01B40EBBF65FE64A916F38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7">
    <w:name w:val="D6CA9AD7FA4B4FD3B5BB3FE9F618F9D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7">
    <w:name w:val="3BEDB7882EA14350A1384816D86C1F2C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7">
    <w:name w:val="68B4CEB12B2943D689295E199AA4903E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6">
    <w:name w:val="E9685F448A36499DB1C5754C15C53CC8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6">
    <w:name w:val="D9DB45BB05654D2DB3955933FCDBC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6">
    <w:name w:val="8876E9516FD24689A60B8BD35780F4C7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6">
    <w:name w:val="9FD47CBEB61D4A1AADE2A0B0BC93607F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6">
    <w:name w:val="F4DA3F89E96E459194FD1A4EC961A9AB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">
    <w:name w:val="3A29E4D5FBA74E34BCC1364A4C31274C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1">
    <w:name w:val="9F1B67BAC77144D9B6FAC5515B32BC7F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1">
    <w:name w:val="6A48AC1754224729939F52EB3B5731E7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5">
    <w:name w:val="1B3043572D474001A5243F1B2E76DE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5">
    <w:name w:val="D73B190BB90A40998DA2F505AA5BC143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5">
    <w:name w:val="94C000C11D4E42CD992802982573DCB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5">
    <w:name w:val="2C3A41721A1844AC8125176E0121CC2F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5">
    <w:name w:val="725174C473B34EE684E44543CF70B111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5">
    <w:name w:val="037A81BDBE6A4C2389C671B020632B7B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1">
    <w:name w:val="F44766FFBB3A4615BDE9B40ED75145FD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1">
    <w:name w:val="2363138DD21F4F69AEA2D0FA9D0D12E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1">
    <w:name w:val="143A623E27624C7EA49880CC4DE45832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1">
    <w:name w:val="C397DD386F344109AE93BD23D9A81089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1">
    <w:name w:val="BF9626C530164856979671523E33D0D0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9">
    <w:name w:val="0BAB75DE33D9403584D83F6A5B1CBE7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9">
    <w:name w:val="5A4A31BA376F4452816B6B73CEB2E15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8">
    <w:name w:val="135098B6D505405EB44050608E1201A08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8">
    <w:name w:val="F66D35B4065F48C8ACF2F5123C6236DA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8">
    <w:name w:val="A142C3CA5EBE49C9BB49B0F81BFCA056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8">
    <w:name w:val="E10426E60811414995C4CA428959BBB4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8">
    <w:name w:val="9814ADB1F01B40EBBF65FE64A916F38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8">
    <w:name w:val="D6CA9AD7FA4B4FD3B5BB3FE9F618F9D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8">
    <w:name w:val="3BEDB7882EA14350A1384816D86C1F2C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8">
    <w:name w:val="68B4CEB12B2943D689295E199AA4903E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7">
    <w:name w:val="E9685F448A36499DB1C5754C15C53CC8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7">
    <w:name w:val="D9DB45BB05654D2DB3955933FCDBC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7">
    <w:name w:val="8876E9516FD24689A60B8BD35780F4C7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7">
    <w:name w:val="9FD47CBEB61D4A1AADE2A0B0BC93607F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7">
    <w:name w:val="F4DA3F89E96E459194FD1A4EC961A9AB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1">
    <w:name w:val="3A29E4D5FBA74E34BCC1364A4C31274C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2">
    <w:name w:val="9F1B67BAC77144D9B6FAC5515B32BC7F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2">
    <w:name w:val="6A48AC1754224729939F52EB3B5731E7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6">
    <w:name w:val="1B3043572D474001A5243F1B2E76DE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6">
    <w:name w:val="D73B190BB90A40998DA2F505AA5BC143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6">
    <w:name w:val="94C000C11D4E42CD992802982573DCB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6">
    <w:name w:val="2C3A41721A1844AC8125176E0121CC2F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6">
    <w:name w:val="725174C473B34EE684E44543CF70B111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6">
    <w:name w:val="037A81BDBE6A4C2389C671B020632B7B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2">
    <w:name w:val="F44766FFBB3A4615BDE9B40ED75145FD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2">
    <w:name w:val="2363138DD21F4F69AEA2D0FA9D0D12E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2">
    <w:name w:val="143A623E27624C7EA49880CC4DE45832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2">
    <w:name w:val="C397DD386F344109AE93BD23D9A81089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2">
    <w:name w:val="BF9626C530164856979671523E33D0D0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0">
    <w:name w:val="0BAB75DE33D9403584D83F6A5B1CBE71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0">
    <w:name w:val="5A4A31BA376F4452816B6B73CEB2E15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9">
    <w:name w:val="135098B6D505405EB44050608E1201A09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9">
    <w:name w:val="F66D35B4065F48C8ACF2F5123C6236DA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9">
    <w:name w:val="A142C3CA5EBE49C9BB49B0F81BFCA056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9">
    <w:name w:val="E10426E60811414995C4CA428959BBB4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9">
    <w:name w:val="9814ADB1F01B40EBBF65FE64A916F38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9">
    <w:name w:val="D6CA9AD7FA4B4FD3B5BB3FE9F618F9D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9">
    <w:name w:val="3BEDB7882EA14350A1384816D86C1F2C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9">
    <w:name w:val="68B4CEB12B2943D689295E199AA4903E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8">
    <w:name w:val="E9685F448A36499DB1C5754C15C53CC8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8">
    <w:name w:val="D9DB45BB05654D2DB3955933FCDBC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8">
    <w:name w:val="8876E9516FD24689A60B8BD35780F4C7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8">
    <w:name w:val="9FD47CBEB61D4A1AADE2A0B0BC93607F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8">
    <w:name w:val="F4DA3F89E96E459194FD1A4EC961A9AB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2">
    <w:name w:val="3A29E4D5FBA74E34BCC1364A4C31274C2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3">
    <w:name w:val="9F1B67BAC77144D9B6FAC5515B32BC7F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3">
    <w:name w:val="6A48AC1754224729939F52EB3B5731E7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">
    <w:name w:val="38FE0825B0BA44ABA8CBF75217444E4E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">
    <w:name w:val="2FBC28D04AC2437E88F71AD8E00ABEAC"/>
    <w:rsid w:val="007753CB"/>
  </w:style>
  <w:style w:type="paragraph" w:customStyle="1" w:styleId="D543AED733DE47F28B458FC4933F1946">
    <w:name w:val="D543AED733DE47F28B458FC4933F1946"/>
    <w:rsid w:val="007753CB"/>
  </w:style>
  <w:style w:type="paragraph" w:customStyle="1" w:styleId="1B3043572D474001A5243F1B2E76DEFD17">
    <w:name w:val="1B3043572D474001A5243F1B2E76DEFD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7">
    <w:name w:val="D73B190BB90A40998DA2F505AA5BC143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7">
    <w:name w:val="94C000C11D4E42CD992802982573DCB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7">
    <w:name w:val="2C3A41721A1844AC8125176E0121CC2F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7">
    <w:name w:val="725174C473B34EE684E44543CF70B111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7">
    <w:name w:val="037A81BDBE6A4C2389C671B020632B7B17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3">
    <w:name w:val="F44766FFBB3A4615BDE9B40ED75145FD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3">
    <w:name w:val="2363138DD21F4F69AEA2D0FA9D0D12E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3">
    <w:name w:val="143A623E27624C7EA49880CC4DE45832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3">
    <w:name w:val="C397DD386F344109AE93BD23D9A81089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3">
    <w:name w:val="BF9626C530164856979671523E33D0D0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1">
    <w:name w:val="0BAB75DE33D9403584D83F6A5B1CBE71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1">
    <w:name w:val="5A4A31BA376F4452816B6B73CEB2E15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0">
    <w:name w:val="135098B6D505405EB44050608E1201A010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0">
    <w:name w:val="F66D35B4065F48C8ACF2F5123C6236DA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0">
    <w:name w:val="A142C3CA5EBE49C9BB49B0F81BFCA056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0">
    <w:name w:val="E10426E60811414995C4CA428959BBB4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0">
    <w:name w:val="9814ADB1F01B40EBBF65FE64A916F38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0">
    <w:name w:val="D6CA9AD7FA4B4FD3B5BB3FE9F618F9D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0">
    <w:name w:val="3BEDB7882EA14350A1384816D86C1F2C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0">
    <w:name w:val="68B4CEB12B2943D689295E199AA4903E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9">
    <w:name w:val="E9685F448A36499DB1C5754C15C53CC8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9">
    <w:name w:val="D9DB45BB05654D2DB3955933FCDBC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9">
    <w:name w:val="8876E9516FD24689A60B8BD35780F4C7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9">
    <w:name w:val="9FD47CBEB61D4A1AADE2A0B0BC93607F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9">
    <w:name w:val="F4DA3F89E96E459194FD1A4EC961A9AB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A29E4D5FBA74E34BCC1364A4C31274C3">
    <w:name w:val="3A29E4D5FBA74E34BCC1364A4C31274C3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9F1B67BAC77144D9B6FAC5515B32BC7F4">
    <w:name w:val="9F1B67BAC77144D9B6FAC5515B32BC7F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A48AC1754224729939F52EB3B5731E74">
    <w:name w:val="6A48AC1754224729939F52EB3B5731E7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1">
    <w:name w:val="38FE0825B0BA44ABA8CBF75217444E4E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1">
    <w:name w:val="2FBC28D04AC2437E88F71AD8E00ABEAC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1">
    <w:name w:val="D543AED733DE47F28B458FC4933F1946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">
    <w:name w:val="F3C335060E4B48568C6D5BB401B44332"/>
    <w:rsid w:val="007753CB"/>
  </w:style>
  <w:style w:type="paragraph" w:customStyle="1" w:styleId="CD96F3BCA3534D13B7F28DA851D73D0F">
    <w:name w:val="CD96F3BCA3534D13B7F28DA851D73D0F"/>
    <w:rsid w:val="007753CB"/>
  </w:style>
  <w:style w:type="paragraph" w:customStyle="1" w:styleId="1A771919B22F4E47A2EFF574311C2B8D">
    <w:name w:val="1A771919B22F4E47A2EFF574311C2B8D"/>
    <w:rsid w:val="007753CB"/>
  </w:style>
  <w:style w:type="paragraph" w:customStyle="1" w:styleId="1B3043572D474001A5243F1B2E76DEFD18">
    <w:name w:val="1B3043572D474001A5243F1B2E76DEFD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8">
    <w:name w:val="D73B190BB90A40998DA2F505AA5BC143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8">
    <w:name w:val="94C000C11D4E42CD992802982573DCB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8">
    <w:name w:val="2C3A41721A1844AC8125176E0121CC2F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8">
    <w:name w:val="725174C473B34EE684E44543CF70B111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8">
    <w:name w:val="037A81BDBE6A4C2389C671B020632B7B18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4">
    <w:name w:val="F44766FFBB3A4615BDE9B40ED75145FD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4">
    <w:name w:val="2363138DD21F4F69AEA2D0FA9D0D12E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4">
    <w:name w:val="143A623E27624C7EA49880CC4DE45832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4">
    <w:name w:val="C397DD386F344109AE93BD23D9A81089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4">
    <w:name w:val="BF9626C530164856979671523E33D0D0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2">
    <w:name w:val="0BAB75DE33D9403584D83F6A5B1CBE71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2">
    <w:name w:val="5A4A31BA376F4452816B6B73CEB2E15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1">
    <w:name w:val="135098B6D505405EB44050608E1201A011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1">
    <w:name w:val="F66D35B4065F48C8ACF2F5123C6236DA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1">
    <w:name w:val="A142C3CA5EBE49C9BB49B0F81BFCA056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1">
    <w:name w:val="E10426E60811414995C4CA428959BBB4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1">
    <w:name w:val="9814ADB1F01B40EBBF65FE64A916F38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1">
    <w:name w:val="D6CA9AD7FA4B4FD3B5BB3FE9F618F9D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1">
    <w:name w:val="3BEDB7882EA14350A1384816D86C1F2C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1">
    <w:name w:val="68B4CEB12B2943D689295E199AA4903E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0">
    <w:name w:val="E9685F448A36499DB1C5754C15C53CC8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0">
    <w:name w:val="D9DB45BB05654D2DB3955933FCDBC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0">
    <w:name w:val="8876E9516FD24689A60B8BD35780F4C7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0">
    <w:name w:val="9FD47CBEB61D4A1AADE2A0B0BC93607F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0">
    <w:name w:val="F4DA3F89E96E459194FD1A4EC961A9AB1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8FE0825B0BA44ABA8CBF75217444E4E2">
    <w:name w:val="38FE0825B0BA44ABA8CBF75217444E4E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2">
    <w:name w:val="2FBC28D04AC2437E88F71AD8E00ABEAC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2">
    <w:name w:val="D543AED733DE47F28B458FC4933F1946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1">
    <w:name w:val="F3C335060E4B48568C6D5BB401B44332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1">
    <w:name w:val="CD96F3BCA3534D13B7F28DA851D73D0F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1">
    <w:name w:val="1A771919B22F4E47A2EFF574311C2B8D1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19">
    <w:name w:val="1B3043572D474001A5243F1B2E76DEFD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19">
    <w:name w:val="D73B190BB90A40998DA2F505AA5BC143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19">
    <w:name w:val="94C000C11D4E42CD992802982573DCB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19">
    <w:name w:val="2C3A41721A1844AC8125176E0121CC2F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19">
    <w:name w:val="725174C473B34EE684E44543CF70B111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19">
    <w:name w:val="037A81BDBE6A4C2389C671B020632B7B19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5">
    <w:name w:val="F44766FFBB3A4615BDE9B40ED75145FD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5">
    <w:name w:val="2363138DD21F4F69AEA2D0FA9D0D12E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5">
    <w:name w:val="143A623E27624C7EA49880CC4DE45832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5">
    <w:name w:val="C397DD386F344109AE93BD23D9A81089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5">
    <w:name w:val="BF9626C530164856979671523E33D0D015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3">
    <w:name w:val="0BAB75DE33D9403584D83F6A5B1CBE71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3">
    <w:name w:val="5A4A31BA376F4452816B6B73CEB2E15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2">
    <w:name w:val="135098B6D505405EB44050608E1201A012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2">
    <w:name w:val="F66D35B4065F48C8ACF2F5123C6236DA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2">
    <w:name w:val="A142C3CA5EBE49C9BB49B0F81BFCA056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2">
    <w:name w:val="E10426E60811414995C4CA428959BBB4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2">
    <w:name w:val="9814ADB1F01B40EBBF65FE64A916F38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2">
    <w:name w:val="D6CA9AD7FA4B4FD3B5BB3FE9F618F9D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2">
    <w:name w:val="3BEDB7882EA14350A1384816D86C1F2C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2">
    <w:name w:val="68B4CEB12B2943D689295E199AA4903E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1">
    <w:name w:val="E9685F448A36499DB1C5754C15C53CC8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1">
    <w:name w:val="D9DB45BB05654D2DB3955933FCDBC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1">
    <w:name w:val="8876E9516FD24689A60B8BD35780F4C7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1">
    <w:name w:val="9FD47CBEB61D4A1AADE2A0B0BC93607F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1">
    <w:name w:val="F4DA3F89E96E459194FD1A4EC961A9AB11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">
    <w:name w:val="9A686B0C1A824F078A68F220197E86ED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3">
    <w:name w:val="38FE0825B0BA44ABA8CBF75217444E4E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3">
    <w:name w:val="2FBC28D04AC2437E88F71AD8E00ABEAC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3">
    <w:name w:val="D543AED733DE47F28B458FC4933F1946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2">
    <w:name w:val="F3C335060E4B48568C6D5BB401B44332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2">
    <w:name w:val="CD96F3BCA3534D13B7F28DA851D73D0F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2">
    <w:name w:val="1A771919B22F4E47A2EFF574311C2B8D2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D91A445D7444316B619A455A0777C44">
    <w:name w:val="AD91A445D7444316B619A455A0777C44"/>
    <w:rsid w:val="007753CB"/>
  </w:style>
  <w:style w:type="paragraph" w:customStyle="1" w:styleId="D596C93063C146D5A1C7659E816D1C88">
    <w:name w:val="D596C93063C146D5A1C7659E816D1C88"/>
    <w:rsid w:val="007753CB"/>
  </w:style>
  <w:style w:type="paragraph" w:customStyle="1" w:styleId="1B3043572D474001A5243F1B2E76DEFD20">
    <w:name w:val="1B3043572D474001A5243F1B2E76DEFD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0">
    <w:name w:val="D73B190BB90A40998DA2F505AA5BC143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0">
    <w:name w:val="94C000C11D4E42CD992802982573DCB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0">
    <w:name w:val="2C3A41721A1844AC8125176E0121CC2F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0">
    <w:name w:val="725174C473B34EE684E44543CF70B111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0">
    <w:name w:val="037A81BDBE6A4C2389C671B020632B7B20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6">
    <w:name w:val="F44766FFBB3A4615BDE9B40ED75145FD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6">
    <w:name w:val="2363138DD21F4F69AEA2D0FA9D0D12E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6">
    <w:name w:val="143A623E27624C7EA49880CC4DE45832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6">
    <w:name w:val="C397DD386F344109AE93BD23D9A81089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6">
    <w:name w:val="BF9626C530164856979671523E33D0D016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4">
    <w:name w:val="0BAB75DE33D9403584D83F6A5B1CBE71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4">
    <w:name w:val="5A4A31BA376F4452816B6B73CEB2E15C14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3">
    <w:name w:val="135098B6D505405EB44050608E1201A013"/>
    <w:rsid w:val="007753CB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3">
    <w:name w:val="F66D35B4065F48C8ACF2F5123C6236DA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3">
    <w:name w:val="A142C3CA5EBE49C9BB49B0F81BFCA056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3">
    <w:name w:val="E10426E60811414995C4CA428959BBB4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3">
    <w:name w:val="9814ADB1F01B40EBBF65FE64A916F388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3">
    <w:name w:val="D6CA9AD7FA4B4FD3B5BB3FE9F618F9D7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3">
    <w:name w:val="3BEDB7882EA14350A1384816D86C1F2C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3">
    <w:name w:val="68B4CEB12B2943D689295E199AA4903E13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2">
    <w:name w:val="E9685F448A36499DB1C5754C15C53CC8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2">
    <w:name w:val="D9DB45BB05654D2DB3955933FCDBC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2">
    <w:name w:val="8876E9516FD24689A60B8BD35780F4C7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2">
    <w:name w:val="9FD47CBEB61D4A1AADE2A0B0BC93607F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2">
    <w:name w:val="F4DA3F89E96E459194FD1A4EC961A9AB12"/>
    <w:rsid w:val="007753CB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">
    <w:name w:val="9A686B0C1A824F078A68F220197E86ED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">
    <w:name w:val="AD91A445D7444316B619A455A0777C44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">
    <w:name w:val="D596C93063C146D5A1C7659E816D1C881"/>
    <w:rsid w:val="007753CB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4">
    <w:name w:val="38FE0825B0BA44ABA8CBF75217444E4E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4">
    <w:name w:val="2FBC28D04AC2437E88F71AD8E00ABEAC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4">
    <w:name w:val="D543AED733DE47F28B458FC4933F19464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3">
    <w:name w:val="F3C335060E4B48568C6D5BB401B44332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3">
    <w:name w:val="CD96F3BCA3534D13B7F28DA851D73D0F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3">
    <w:name w:val="1A771919B22F4E47A2EFF574311C2B8D3"/>
    <w:rsid w:val="007753CB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1">
    <w:name w:val="1B3043572D474001A5243F1B2E76DEFD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1">
    <w:name w:val="D73B190BB90A40998DA2F505AA5BC143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1">
    <w:name w:val="94C000C11D4E42CD992802982573DCB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1">
    <w:name w:val="2C3A41721A1844AC8125176E0121CC2F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1">
    <w:name w:val="725174C473B34EE684E44543CF70B111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1">
    <w:name w:val="037A81BDBE6A4C2389C671B020632B7B21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7">
    <w:name w:val="F44766FFBB3A4615BDE9B40ED75145FD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7">
    <w:name w:val="2363138DD21F4F69AEA2D0FA9D0D12E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7">
    <w:name w:val="143A623E27624C7EA49880CC4DE45832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7">
    <w:name w:val="C397DD386F344109AE93BD23D9A81089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7">
    <w:name w:val="BF9626C530164856979671523E33D0D017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5">
    <w:name w:val="0BAB75DE33D9403584D83F6A5B1CBE71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5">
    <w:name w:val="5A4A31BA376F4452816B6B73CEB2E15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4">
    <w:name w:val="135098B6D505405EB44050608E1201A014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4">
    <w:name w:val="F66D35B4065F48C8ACF2F5123C6236DA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4">
    <w:name w:val="A142C3CA5EBE49C9BB49B0F81BFCA056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4">
    <w:name w:val="E10426E60811414995C4CA428959BBB4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4">
    <w:name w:val="9814ADB1F01B40EBBF65FE64A916F38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4">
    <w:name w:val="D6CA9AD7FA4B4FD3B5BB3FE9F618F9D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4">
    <w:name w:val="3BEDB7882EA14350A1384816D86C1F2C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4">
    <w:name w:val="68B4CEB12B2943D689295E199AA4903E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3">
    <w:name w:val="E9685F448A36499DB1C5754C15C53CC8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3">
    <w:name w:val="D9DB45BB05654D2DB3955933FCDBC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3">
    <w:name w:val="8876E9516FD24689A60B8BD35780F4C7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3">
    <w:name w:val="9FD47CBEB61D4A1AADE2A0B0BC93607F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3">
    <w:name w:val="F4DA3F89E96E459194FD1A4EC961A9AB13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">
    <w:name w:val="9A686B0C1A824F078A68F220197E86ED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">
    <w:name w:val="AD91A445D7444316B619A455A0777C44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">
    <w:name w:val="D596C93063C146D5A1C7659E816D1C882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5">
    <w:name w:val="38FE0825B0BA44ABA8CBF75217444E4E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5">
    <w:name w:val="2FBC28D04AC2437E88F71AD8E00ABEAC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5">
    <w:name w:val="D543AED733DE47F28B458FC4933F1946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4">
    <w:name w:val="F3C335060E4B48568C6D5BB401B44332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4">
    <w:name w:val="CD96F3BCA3534D13B7F28DA851D73D0F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4">
    <w:name w:val="1A771919B22F4E47A2EFF574311C2B8D4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B3043572D474001A5243F1B2E76DEFD22">
    <w:name w:val="1B3043572D474001A5243F1B2E76DEFD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2">
    <w:name w:val="D73B190BB90A40998DA2F505AA5BC143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2">
    <w:name w:val="94C000C11D4E42CD992802982573DCB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2">
    <w:name w:val="2C3A41721A1844AC8125176E0121CC2F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2">
    <w:name w:val="725174C473B34EE684E44543CF70B111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2">
    <w:name w:val="037A81BDBE6A4C2389C671B020632B7B22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8">
    <w:name w:val="F44766FFBB3A4615BDE9B40ED75145FD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8">
    <w:name w:val="2363138DD21F4F69AEA2D0FA9D0D12E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8">
    <w:name w:val="143A623E27624C7EA49880CC4DE45832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8">
    <w:name w:val="C397DD386F344109AE93BD23D9A81089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8">
    <w:name w:val="BF9626C530164856979671523E33D0D018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6">
    <w:name w:val="0BAB75DE33D9403584D83F6A5B1CBE71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6">
    <w:name w:val="5A4A31BA376F4452816B6B73CEB2E15C16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5">
    <w:name w:val="135098B6D505405EB44050608E1201A015"/>
    <w:rsid w:val="00B87ED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5">
    <w:name w:val="F66D35B4065F48C8ACF2F5123C6236DA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5">
    <w:name w:val="A142C3CA5EBE49C9BB49B0F81BFCA056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10426E60811414995C4CA428959BBB415">
    <w:name w:val="E10426E60811414995C4CA428959BBB4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814ADB1F01B40EBBF65FE64A916F38815">
    <w:name w:val="9814ADB1F01B40EBBF65FE64A916F388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6CA9AD7FA4B4FD3B5BB3FE9F618F9D715">
    <w:name w:val="D6CA9AD7FA4B4FD3B5BB3FE9F618F9D7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3BEDB7882EA14350A1384816D86C1F2C15">
    <w:name w:val="3BEDB7882EA14350A1384816D86C1F2C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8B4CEB12B2943D689295E199AA4903E15">
    <w:name w:val="68B4CEB12B2943D689295E199AA4903E15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4">
    <w:name w:val="E9685F448A36499DB1C5754C15C53CC8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4">
    <w:name w:val="D9DB45BB05654D2DB3955933FCDBC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4">
    <w:name w:val="8876E9516FD24689A60B8BD35780F4C7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4">
    <w:name w:val="9FD47CBEB61D4A1AADE2A0B0BC93607F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4">
    <w:name w:val="F4DA3F89E96E459194FD1A4EC961A9AB14"/>
    <w:rsid w:val="00B87ED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">
    <w:name w:val="9A686B0C1A824F078A68F220197E86ED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">
    <w:name w:val="AD91A445D7444316B619A455A0777C44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">
    <w:name w:val="D596C93063C146D5A1C7659E816D1C883"/>
    <w:rsid w:val="00B87ED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38FE0825B0BA44ABA8CBF75217444E4E6">
    <w:name w:val="38FE0825B0BA44ABA8CBF75217444E4E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FBC28D04AC2437E88F71AD8E00ABEAC6">
    <w:name w:val="2FBC28D04AC2437E88F71AD8E00ABEAC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543AED733DE47F28B458FC4933F19466">
    <w:name w:val="D543AED733DE47F28B458FC4933F19466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3C335060E4B48568C6D5BB401B443325">
    <w:name w:val="F3C335060E4B48568C6D5BB401B44332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D96F3BCA3534D13B7F28DA851D73D0F5">
    <w:name w:val="CD96F3BCA3534D13B7F28DA851D73D0F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A771919B22F4E47A2EFF574311C2B8D5">
    <w:name w:val="1A771919B22F4E47A2EFF574311C2B8D5"/>
    <w:rsid w:val="00B87ED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">
    <w:name w:val="865081D5BA554700AAE900398D38C876"/>
    <w:rsid w:val="00B87ED1"/>
  </w:style>
  <w:style w:type="paragraph" w:customStyle="1" w:styleId="F780702E73EC43B2BC25591CC714E53E">
    <w:name w:val="F780702E73EC43B2BC25591CC714E53E"/>
    <w:rsid w:val="00B87ED1"/>
  </w:style>
  <w:style w:type="paragraph" w:customStyle="1" w:styleId="5334F93479954F578B7728FBC9CA6285">
    <w:name w:val="5334F93479954F578B7728FBC9CA6285"/>
    <w:rsid w:val="00B87ED1"/>
  </w:style>
  <w:style w:type="paragraph" w:customStyle="1" w:styleId="5846CE7195F646BE85F41372CC075812">
    <w:name w:val="5846CE7195F646BE85F41372CC075812"/>
    <w:rsid w:val="00B87ED1"/>
  </w:style>
  <w:style w:type="paragraph" w:customStyle="1" w:styleId="EBD4862EBF874F9A97EDF800A03B31A5">
    <w:name w:val="EBD4862EBF874F9A97EDF800A03B31A5"/>
    <w:rsid w:val="00B87ED1"/>
  </w:style>
  <w:style w:type="paragraph" w:customStyle="1" w:styleId="907264978733412E8D04C187D682A7B0">
    <w:name w:val="907264978733412E8D04C187D682A7B0"/>
    <w:rsid w:val="00B87ED1"/>
  </w:style>
  <w:style w:type="paragraph" w:customStyle="1" w:styleId="EEF1D6FA6C00401F956729C5545344A4">
    <w:name w:val="EEF1D6FA6C00401F956729C5545344A4"/>
    <w:rsid w:val="00B87ED1"/>
  </w:style>
  <w:style w:type="paragraph" w:customStyle="1" w:styleId="4031B9F6AAE74C5BA8808096F28A4068">
    <w:name w:val="4031B9F6AAE74C5BA8808096F28A4068"/>
    <w:rsid w:val="00B87ED1"/>
  </w:style>
  <w:style w:type="character" w:customStyle="1" w:styleId="VPGray-50">
    <w:name w:val="VP Gray-50%"/>
    <w:basedOn w:val="DefaultParagraphFont"/>
    <w:rsid w:val="00E8737F"/>
    <w:rPr>
      <w:color w:val="808080"/>
    </w:rPr>
  </w:style>
  <w:style w:type="paragraph" w:customStyle="1" w:styleId="1B3043572D474001A5243F1B2E76DEFD23">
    <w:name w:val="1B3043572D474001A5243F1B2E76DE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3">
    <w:name w:val="D73B190BB90A40998DA2F505AA5BC143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3">
    <w:name w:val="94C000C11D4E42CD992802982573DCB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3">
    <w:name w:val="2C3A41721A1844AC8125176E0121CC2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3">
    <w:name w:val="725174C473B34EE684E44543CF70B11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3">
    <w:name w:val="037A81BDBE6A4C2389C671B020632B7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19">
    <w:name w:val="F44766FFBB3A4615BDE9B40ED75145FD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19">
    <w:name w:val="2363138DD21F4F69AEA2D0FA9D0D12E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19">
    <w:name w:val="143A623E27624C7EA49880CC4DE45832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19">
    <w:name w:val="C397DD386F344109AE93BD23D9A81089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19">
    <w:name w:val="BF9626C530164856979671523E33D0D0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7">
    <w:name w:val="0BAB75DE33D9403584D83F6A5B1CBE71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7">
    <w:name w:val="5A4A31BA376F4452816B6B73CEB2E15C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6">
    <w:name w:val="135098B6D505405EB44050608E1201A01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6">
    <w:name w:val="F66D35B4065F48C8ACF2F5123C6236DA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6">
    <w:name w:val="A142C3CA5EBE49C9BB49B0F81BFCA05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">
    <w:name w:val="865081D5BA554700AAE900398D38C87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">
    <w:name w:val="F780702E73EC43B2BC25591CC714E53E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">
    <w:name w:val="5334F93479954F578B7728FBC9CA628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">
    <w:name w:val="5846CE7195F646BE85F41372CC0758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">
    <w:name w:val="EBD4862EBF874F9A97EDF800A03B31A5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5">
    <w:name w:val="E9685F448A36499DB1C5754C15C53CC8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5">
    <w:name w:val="D9DB45BB05654D2DB3955933FCDBC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5">
    <w:name w:val="8876E9516FD24689A60B8BD35780F4C7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5">
    <w:name w:val="9FD47CBEB61D4A1AADE2A0B0BC93607F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5">
    <w:name w:val="F4DA3F89E96E459194FD1A4EC961A9AB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4">
    <w:name w:val="9A686B0C1A824F078A68F220197E86ED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">
    <w:name w:val="AD91A445D7444316B619A455A0777C44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">
    <w:name w:val="D596C93063C146D5A1C7659E816D1C88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4">
    <w:name w:val="1B3043572D474001A5243F1B2E76DE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4">
    <w:name w:val="D73B190BB90A40998DA2F505AA5BC143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4">
    <w:name w:val="94C000C11D4E42CD992802982573DCB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4">
    <w:name w:val="2C3A41721A1844AC8125176E0121CC2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4">
    <w:name w:val="725174C473B34EE684E44543CF70B11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4">
    <w:name w:val="037A81BDBE6A4C2389C671B020632B7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0">
    <w:name w:val="F44766FFBB3A4615BDE9B40ED75145FD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0">
    <w:name w:val="2363138DD21F4F69AEA2D0FA9D0D12E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0">
    <w:name w:val="143A623E27624C7EA49880CC4DE45832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0">
    <w:name w:val="C397DD386F344109AE93BD23D9A81089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0">
    <w:name w:val="BF9626C530164856979671523E33D0D0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8">
    <w:name w:val="0BAB75DE33D9403584D83F6A5B1CBE71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8">
    <w:name w:val="5A4A31BA376F4452816B6B73CEB2E15C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7">
    <w:name w:val="135098B6D505405EB44050608E1201A01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7">
    <w:name w:val="F66D35B4065F48C8ACF2F5123C6236DA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7">
    <w:name w:val="A142C3CA5EBE49C9BB49B0F81BFCA05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">
    <w:name w:val="865081D5BA554700AAE900398D38C87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">
    <w:name w:val="F780702E73EC43B2BC25591CC714E53E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2">
    <w:name w:val="5334F93479954F578B7728FBC9CA628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2">
    <w:name w:val="5846CE7195F646BE85F41372CC0758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">
    <w:name w:val="EBD4862EBF874F9A97EDF800A03B31A5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6">
    <w:name w:val="E9685F448A36499DB1C5754C15C53CC8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6">
    <w:name w:val="D9DB45BB05654D2DB3955933FCDBC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6">
    <w:name w:val="8876E9516FD24689A60B8BD35780F4C7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6">
    <w:name w:val="9FD47CBEB61D4A1AADE2A0B0BC93607F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6">
    <w:name w:val="F4DA3F89E96E459194FD1A4EC961A9AB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5">
    <w:name w:val="9A686B0C1A824F078A68F220197E86ED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5">
    <w:name w:val="AD91A445D7444316B619A455A0777C44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5">
    <w:name w:val="D596C93063C146D5A1C7659E816D1C88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5">
    <w:name w:val="1B3043572D474001A5243F1B2E76DE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5">
    <w:name w:val="D73B190BB90A40998DA2F505AA5BC143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5">
    <w:name w:val="94C000C11D4E42CD992802982573DCB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5">
    <w:name w:val="2C3A41721A1844AC8125176E0121CC2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5">
    <w:name w:val="725174C473B34EE684E44543CF70B11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5">
    <w:name w:val="037A81BDBE6A4C2389C671B020632B7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1">
    <w:name w:val="F44766FFBB3A4615BDE9B40ED75145FD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1">
    <w:name w:val="2363138DD21F4F69AEA2D0FA9D0D12E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1">
    <w:name w:val="143A623E27624C7EA49880CC4DE45832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1">
    <w:name w:val="C397DD386F344109AE93BD23D9A81089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1">
    <w:name w:val="BF9626C530164856979671523E33D0D0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19">
    <w:name w:val="0BAB75DE33D9403584D83F6A5B1CBE71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19">
    <w:name w:val="5A4A31BA376F4452816B6B73CEB2E15C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8">
    <w:name w:val="135098B6D505405EB44050608E1201A01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8">
    <w:name w:val="F66D35B4065F48C8ACF2F5123C6236DA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8">
    <w:name w:val="A142C3CA5EBE49C9BB49B0F81BFCA05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">
    <w:name w:val="865081D5BA554700AAE900398D38C87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">
    <w:name w:val="F780702E73EC43B2BC25591CC714E53E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3">
    <w:name w:val="5334F93479954F578B7728FBC9CA628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3">
    <w:name w:val="5846CE7195F646BE85F41372CC0758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">
    <w:name w:val="EBD4862EBF874F9A97EDF800A03B31A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7">
    <w:name w:val="E9685F448A36499DB1C5754C15C53CC8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7">
    <w:name w:val="D9DB45BB05654D2DB3955933FCDBC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7">
    <w:name w:val="8876E9516FD24689A60B8BD35780F4C7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7">
    <w:name w:val="9FD47CBEB61D4A1AADE2A0B0BC93607F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7">
    <w:name w:val="F4DA3F89E96E459194FD1A4EC961A9AB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6">
    <w:name w:val="9A686B0C1A824F078A68F220197E86ED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6">
    <w:name w:val="AD91A445D7444316B619A455A0777C44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6">
    <w:name w:val="D596C93063C146D5A1C7659E816D1C88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6">
    <w:name w:val="1B3043572D474001A5243F1B2E76DE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6">
    <w:name w:val="D73B190BB90A40998DA2F505AA5BC143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6">
    <w:name w:val="94C000C11D4E42CD992802982573DCB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6">
    <w:name w:val="2C3A41721A1844AC8125176E0121CC2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6">
    <w:name w:val="725174C473B34EE684E44543CF70B11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6">
    <w:name w:val="037A81BDBE6A4C2389C671B020632B7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2">
    <w:name w:val="F44766FFBB3A4615BDE9B40ED75145FD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2">
    <w:name w:val="2363138DD21F4F69AEA2D0FA9D0D12E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2">
    <w:name w:val="143A623E27624C7EA49880CC4DE45832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2">
    <w:name w:val="C397DD386F344109AE93BD23D9A81089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2">
    <w:name w:val="BF9626C530164856979671523E33D0D0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0">
    <w:name w:val="0BAB75DE33D9403584D83F6A5B1CBE71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0">
    <w:name w:val="5A4A31BA376F4452816B6B73CEB2E15C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19">
    <w:name w:val="135098B6D505405EB44050608E1201A01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19">
    <w:name w:val="F66D35B4065F48C8ACF2F5123C6236DA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19">
    <w:name w:val="A142C3CA5EBE49C9BB49B0F81BFCA05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4">
    <w:name w:val="865081D5BA554700AAE900398D38C87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4">
    <w:name w:val="F780702E73EC43B2BC25591CC714E53E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4">
    <w:name w:val="5334F93479954F578B7728FBC9CA628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4">
    <w:name w:val="5846CE7195F646BE85F41372CC0758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4">
    <w:name w:val="EBD4862EBF874F9A97EDF800A03B31A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8">
    <w:name w:val="E9685F448A36499DB1C5754C15C53CC8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8">
    <w:name w:val="D9DB45BB05654D2DB3955933FCDBC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8">
    <w:name w:val="8876E9516FD24689A60B8BD35780F4C7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8">
    <w:name w:val="9FD47CBEB61D4A1AADE2A0B0BC93607F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8">
    <w:name w:val="F4DA3F89E96E459194FD1A4EC961A9AB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7">
    <w:name w:val="9A686B0C1A824F078A68F220197E86ED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7">
    <w:name w:val="AD91A445D7444316B619A455A0777C44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7">
    <w:name w:val="D596C93063C146D5A1C7659E816D1C88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7">
    <w:name w:val="1B3043572D474001A5243F1B2E76DE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7">
    <w:name w:val="D73B190BB90A40998DA2F505AA5BC143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7">
    <w:name w:val="94C000C11D4E42CD992802982573DCB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7">
    <w:name w:val="2C3A41721A1844AC8125176E0121CC2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7">
    <w:name w:val="725174C473B34EE684E44543CF70B11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7">
    <w:name w:val="037A81BDBE6A4C2389C671B020632B7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3">
    <w:name w:val="F44766FFBB3A4615BDE9B40ED75145FD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3">
    <w:name w:val="2363138DD21F4F69AEA2D0FA9D0D12E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3">
    <w:name w:val="143A623E27624C7EA49880CC4DE45832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3">
    <w:name w:val="C397DD386F344109AE93BD23D9A81089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3">
    <w:name w:val="BF9626C530164856979671523E33D0D0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1">
    <w:name w:val="0BAB75DE33D9403584D83F6A5B1CBE71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1">
    <w:name w:val="5A4A31BA376F4452816B6B73CEB2E15C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0">
    <w:name w:val="135098B6D505405EB44050608E1201A02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0">
    <w:name w:val="F66D35B4065F48C8ACF2F5123C6236DA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0">
    <w:name w:val="A142C3CA5EBE49C9BB49B0F81BFCA056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5">
    <w:name w:val="865081D5BA554700AAE900398D38C87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5">
    <w:name w:val="F780702E73EC43B2BC25591CC714E53E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5">
    <w:name w:val="5334F93479954F578B7728FBC9CA628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5">
    <w:name w:val="5846CE7195F646BE85F41372CC0758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5">
    <w:name w:val="EBD4862EBF874F9A97EDF800A03B31A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19">
    <w:name w:val="E9685F448A36499DB1C5754C15C53CC8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19">
    <w:name w:val="D9DB45BB05654D2DB3955933FCDBC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19">
    <w:name w:val="8876E9516FD24689A60B8BD35780F4C7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19">
    <w:name w:val="9FD47CBEB61D4A1AADE2A0B0BC93607F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19">
    <w:name w:val="F4DA3F89E96E459194FD1A4EC961A9AB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8">
    <w:name w:val="9A686B0C1A824F078A68F220197E86ED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8">
    <w:name w:val="AD91A445D7444316B619A455A0777C44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8">
    <w:name w:val="D596C93063C146D5A1C7659E816D1C88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28">
    <w:name w:val="1B3043572D474001A5243F1B2E76DE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3B190BB90A40998DA2F505AA5BC14328">
    <w:name w:val="D73B190BB90A40998DA2F505AA5BC143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4C000C11D4E42CD992802982573DCBB28">
    <w:name w:val="94C000C11D4E42CD992802982573DCB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8">
    <w:name w:val="2C3A41721A1844AC8125176E0121CC2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8">
    <w:name w:val="725174C473B34EE684E44543CF70B11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8">
    <w:name w:val="037A81BDBE6A4C2389C671B020632B7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4">
    <w:name w:val="F44766FFBB3A4615BDE9B40ED75145FD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4">
    <w:name w:val="2363138DD21F4F69AEA2D0FA9D0D12E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4">
    <w:name w:val="143A623E27624C7EA49880CC4DE45832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4">
    <w:name w:val="C397DD386F344109AE93BD23D9A81089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4">
    <w:name w:val="BF9626C530164856979671523E33D0D0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2">
    <w:name w:val="0BAB75DE33D9403584D83F6A5B1CBE71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2">
    <w:name w:val="5A4A31BA376F4452816B6B73CEB2E15C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1">
    <w:name w:val="135098B6D505405EB44050608E1201A02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1">
    <w:name w:val="F66D35B4065F48C8ACF2F5123C6236DA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1">
    <w:name w:val="A142C3CA5EBE49C9BB49B0F81BFCA056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6">
    <w:name w:val="865081D5BA554700AAE900398D38C876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6">
    <w:name w:val="F780702E73EC43B2BC25591CC714E53E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6">
    <w:name w:val="5334F93479954F578B7728FBC9CA628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6">
    <w:name w:val="5846CE7195F646BE85F41372CC0758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6">
    <w:name w:val="EBD4862EBF874F9A97EDF800A03B31A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0">
    <w:name w:val="E9685F448A36499DB1C5754C15C53CC8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0">
    <w:name w:val="D9DB45BB05654D2DB3955933FCDBC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0">
    <w:name w:val="8876E9516FD24689A60B8BD35780F4C7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0">
    <w:name w:val="9FD47CBEB61D4A1AADE2A0B0BC93607F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0">
    <w:name w:val="F4DA3F89E96E459194FD1A4EC961A9AB2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9">
    <w:name w:val="9A686B0C1A824F078A68F220197E86ED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9">
    <w:name w:val="AD91A445D7444316B619A455A0777C44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9">
    <w:name w:val="D596C93063C146D5A1C7659E816D1C88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9CC0A0205744EDE991853A61F51DC48">
    <w:name w:val="B9CC0A0205744EDE991853A61F51DC48"/>
    <w:rsid w:val="00E8737F"/>
  </w:style>
  <w:style w:type="paragraph" w:customStyle="1" w:styleId="1B3043572D474001A5243F1B2E76DEFD29">
    <w:name w:val="1B3043572D474001A5243F1B2E76DEFD29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29">
    <w:name w:val="D73B190BB90A40998DA2F505AA5BC143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1">
    <w:name w:val="B9CC0A0205744EDE991853A61F51DC48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C3A41721A1844AC8125176E0121CC2F29">
    <w:name w:val="2C3A41721A1844AC8125176E0121CC2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29">
    <w:name w:val="725174C473B34EE684E44543CF70B11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29">
    <w:name w:val="037A81BDBE6A4C2389C671B020632B7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25">
    <w:name w:val="F44766FFBB3A4615BDE9B40ED75145FD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5">
    <w:name w:val="2363138DD21F4F69AEA2D0FA9D0D12E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5">
    <w:name w:val="143A623E27624C7EA49880CC4DE45832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5">
    <w:name w:val="C397DD386F344109AE93BD23D9A81089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5">
    <w:name w:val="BF9626C530164856979671523E33D0D0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3">
    <w:name w:val="0BAB75DE33D9403584D83F6A5B1CBE71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3">
    <w:name w:val="5A4A31BA376F4452816B6B73CEB2E15C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2">
    <w:name w:val="135098B6D505405EB44050608E1201A02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2">
    <w:name w:val="F66D35B4065F48C8ACF2F5123C6236DA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2">
    <w:name w:val="A142C3CA5EBE49C9BB49B0F81BFCA056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7">
    <w:name w:val="865081D5BA554700AAE900398D38C876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7">
    <w:name w:val="F780702E73EC43B2BC25591CC714E53E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7">
    <w:name w:val="5334F93479954F578B7728FBC9CA628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7">
    <w:name w:val="5846CE7195F646BE85F41372CC0758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7">
    <w:name w:val="EBD4862EBF874F9A97EDF800A03B31A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1">
    <w:name w:val="E9685F448A36499DB1C5754C15C53CC8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1">
    <w:name w:val="D9DB45BB05654D2DB3955933FCDBC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1">
    <w:name w:val="8876E9516FD24689A60B8BD35780F4C7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1">
    <w:name w:val="9FD47CBEB61D4A1AADE2A0B0BC93607F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1">
    <w:name w:val="F4DA3F89E96E459194FD1A4EC961A9AB2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0">
    <w:name w:val="9A686B0C1A824F078A68F220197E86ED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0">
    <w:name w:val="AD91A445D7444316B619A455A0777C44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0">
    <w:name w:val="D596C93063C146D5A1C7659E816D1C881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5CA3DF8E2244288C446F7E941E8341">
    <w:name w:val="F85CA3DF8E2244288C446F7E941E8341"/>
    <w:rsid w:val="00E8737F"/>
  </w:style>
  <w:style w:type="paragraph" w:customStyle="1" w:styleId="1B3043572D474001A5243F1B2E76DEFD30">
    <w:name w:val="1B3043572D474001A5243F1B2E76DEFD30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character" w:customStyle="1" w:styleId="VPField14pt">
    <w:name w:val="VP Field 14pt"/>
    <w:basedOn w:val="DefaultParagraphFont"/>
    <w:uiPriority w:val="1"/>
    <w:rsid w:val="00E8737F"/>
    <w:rPr>
      <w:rFonts w:ascii="Calibri" w:hAnsi="Calibri"/>
      <w:sz w:val="28"/>
    </w:rPr>
  </w:style>
  <w:style w:type="paragraph" w:customStyle="1" w:styleId="D73B190BB90A40998DA2F505AA5BC14330">
    <w:name w:val="D73B190BB90A40998DA2F505AA5BC143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2">
    <w:name w:val="B9CC0A0205744EDE991853A61F51DC48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1">
    <w:name w:val="F85CA3DF8E2244288C446F7E941E834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0">
    <w:name w:val="725174C473B34EE684E44543CF70B11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0">
    <w:name w:val="037A81BDBE6A4C2389C671B020632B7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">
    <w:name w:val="1C05D7BB0C9D407EAF3130EE0981D05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6">
    <w:name w:val="F44766FFBB3A4615BDE9B40ED75145FD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6">
    <w:name w:val="2363138DD21F4F69AEA2D0FA9D0D12E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6">
    <w:name w:val="143A623E27624C7EA49880CC4DE45832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6">
    <w:name w:val="C397DD386F344109AE93BD23D9A81089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6">
    <w:name w:val="BF9626C530164856979671523E33D0D0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4">
    <w:name w:val="0BAB75DE33D9403584D83F6A5B1CBE71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4">
    <w:name w:val="5A4A31BA376F4452816B6B73CEB2E15C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3">
    <w:name w:val="135098B6D505405EB44050608E1201A02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3">
    <w:name w:val="F66D35B4065F48C8ACF2F5123C6236DA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3">
    <w:name w:val="A142C3CA5EBE49C9BB49B0F81BFCA056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8">
    <w:name w:val="865081D5BA554700AAE900398D38C876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8">
    <w:name w:val="F780702E73EC43B2BC25591CC714E53E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8">
    <w:name w:val="5334F93479954F578B7728FBC9CA628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8">
    <w:name w:val="5846CE7195F646BE85F41372CC0758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8">
    <w:name w:val="EBD4862EBF874F9A97EDF800A03B31A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2">
    <w:name w:val="E9685F448A36499DB1C5754C15C53CC8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2">
    <w:name w:val="D9DB45BB05654D2DB3955933FCDBC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2">
    <w:name w:val="8876E9516FD24689A60B8BD35780F4C7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2">
    <w:name w:val="9FD47CBEB61D4A1AADE2A0B0BC93607F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2">
    <w:name w:val="F4DA3F89E96E459194FD1A4EC961A9AB2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1">
    <w:name w:val="9A686B0C1A824F078A68F220197E86ED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1">
    <w:name w:val="AD91A445D7444316B619A455A0777C44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1">
    <w:name w:val="D596C93063C146D5A1C7659E816D1C881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B3043572D474001A5243F1B2E76DEFD31">
    <w:name w:val="1B3043572D474001A5243F1B2E76DEFD3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1">
    <w:name w:val="D73B190BB90A40998DA2F505AA5BC143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3">
    <w:name w:val="B9CC0A0205744EDE991853A61F51DC48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2">
    <w:name w:val="F85CA3DF8E2244288C446F7E941E834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1">
    <w:name w:val="725174C473B34EE684E44543CF70B11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1">
    <w:name w:val="037A81BDBE6A4C2389C671B020632B7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1">
    <w:name w:val="1C05D7BB0C9D407EAF3130EE0981D05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7">
    <w:name w:val="F44766FFBB3A4615BDE9B40ED75145FD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7">
    <w:name w:val="2363138DD21F4F69AEA2D0FA9D0D12E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7">
    <w:name w:val="143A623E27624C7EA49880CC4DE45832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7">
    <w:name w:val="C397DD386F344109AE93BD23D9A81089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7">
    <w:name w:val="BF9626C530164856979671523E33D0D0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5">
    <w:name w:val="0BAB75DE33D9403584D83F6A5B1CBE71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5">
    <w:name w:val="5A4A31BA376F4452816B6B73CEB2E15C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4">
    <w:name w:val="135098B6D505405EB44050608E1201A02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4">
    <w:name w:val="F66D35B4065F48C8ACF2F5123C6236DA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4">
    <w:name w:val="A142C3CA5EBE49C9BB49B0F81BFCA056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9">
    <w:name w:val="865081D5BA554700AAE900398D38C876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9">
    <w:name w:val="F780702E73EC43B2BC25591CC714E53E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9">
    <w:name w:val="5334F93479954F578B7728FBC9CA628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9">
    <w:name w:val="5846CE7195F646BE85F41372CC0758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9">
    <w:name w:val="EBD4862EBF874F9A97EDF800A03B31A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3">
    <w:name w:val="E9685F448A36499DB1C5754C15C53CC8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3">
    <w:name w:val="D9DB45BB05654D2DB3955933FCDBC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3">
    <w:name w:val="8876E9516FD24689A60B8BD35780F4C7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3">
    <w:name w:val="9FD47CBEB61D4A1AADE2A0B0BC93607F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3">
    <w:name w:val="F4DA3F89E96E459194FD1A4EC961A9AB2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2">
    <w:name w:val="9A686B0C1A824F078A68F220197E86ED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2">
    <w:name w:val="AD91A445D7444316B619A455A0777C44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2">
    <w:name w:val="D596C93063C146D5A1C7659E816D1C881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EB8C97089914E6183933880FAB9D9FC">
    <w:name w:val="AEB8C97089914E6183933880FAB9D9FC"/>
    <w:rsid w:val="00E8737F"/>
  </w:style>
  <w:style w:type="paragraph" w:customStyle="1" w:styleId="FA18CD849E22450BA3F7FC59523F5D70">
    <w:name w:val="FA18CD849E22450BA3F7FC59523F5D70"/>
    <w:rsid w:val="00E8737F"/>
  </w:style>
  <w:style w:type="paragraph" w:customStyle="1" w:styleId="0C93BA8D165946B0ACF072FC7C556817">
    <w:name w:val="0C93BA8D165946B0ACF072FC7C556817"/>
    <w:rsid w:val="00E8737F"/>
  </w:style>
  <w:style w:type="paragraph" w:customStyle="1" w:styleId="030407EDD93046B7A3DC7A052507A935">
    <w:name w:val="030407EDD93046B7A3DC7A052507A935"/>
    <w:rsid w:val="00E8737F"/>
  </w:style>
  <w:style w:type="paragraph" w:customStyle="1" w:styleId="C8915D482CC44D9B9A3CCEDEF80E5289">
    <w:name w:val="C8915D482CC44D9B9A3CCEDEF80E5289"/>
    <w:rsid w:val="00E8737F"/>
  </w:style>
  <w:style w:type="paragraph" w:customStyle="1" w:styleId="1B3043572D474001A5243F1B2E76DEFD32">
    <w:name w:val="1B3043572D474001A5243F1B2E76DEFD3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3B190BB90A40998DA2F505AA5BC14332">
    <w:name w:val="D73B190BB90A40998DA2F505AA5BC143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9CC0A0205744EDE991853A61F51DC484">
    <w:name w:val="B9CC0A0205744EDE991853A61F51DC48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85CA3DF8E2244288C446F7E941E83413">
    <w:name w:val="F85CA3DF8E2244288C446F7E941E834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25174C473B34EE684E44543CF70B11132">
    <w:name w:val="725174C473B34EE684E44543CF70B11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7A81BDBE6A4C2389C671B020632B7B32">
    <w:name w:val="037A81BDBE6A4C2389C671B020632B7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05D7BB0C9D407EAF3130EE0981D0552">
    <w:name w:val="1C05D7BB0C9D407EAF3130EE0981D05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1">
    <w:name w:val="AEB8C97089914E6183933880FAB9D9FC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1">
    <w:name w:val="FA18CD849E22450BA3F7FC59523F5D70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1">
    <w:name w:val="0C93BA8D165946B0ACF072FC7C556817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1">
    <w:name w:val="030407EDD93046B7A3DC7A052507A93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1">
    <w:name w:val="C8915D482CC44D9B9A3CCEDEF80E5289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8">
    <w:name w:val="F44766FFBB3A4615BDE9B40ED75145FD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8">
    <w:name w:val="2363138DD21F4F69AEA2D0FA9D0D12E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8">
    <w:name w:val="143A623E27624C7EA49880CC4DE45832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8">
    <w:name w:val="C397DD386F344109AE93BD23D9A81089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8">
    <w:name w:val="BF9626C530164856979671523E33D0D0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6">
    <w:name w:val="0BAB75DE33D9403584D83F6A5B1CBE71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6">
    <w:name w:val="5A4A31BA376F4452816B6B73CEB2E15C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5">
    <w:name w:val="135098B6D505405EB44050608E1201A025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5">
    <w:name w:val="F66D35B4065F48C8ACF2F5123C6236DA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5">
    <w:name w:val="A142C3CA5EBE49C9BB49B0F81BFCA056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0">
    <w:name w:val="865081D5BA554700AAE900398D38C876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0">
    <w:name w:val="F780702E73EC43B2BC25591CC714E53E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0">
    <w:name w:val="5334F93479954F578B7728FBC9CA628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0">
    <w:name w:val="5846CE7195F646BE85F41372CC075812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0">
    <w:name w:val="EBD4862EBF874F9A97EDF800A03B31A5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4">
    <w:name w:val="E9685F448A36499DB1C5754C15C53CC8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4">
    <w:name w:val="D9DB45BB05654D2DB3955933FCDBC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4">
    <w:name w:val="8876E9516FD24689A60B8BD35780F4C7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4">
    <w:name w:val="9FD47CBEB61D4A1AADE2A0B0BC93607F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4">
    <w:name w:val="F4DA3F89E96E459194FD1A4EC961A9AB2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3">
    <w:name w:val="9A686B0C1A824F078A68F220197E86ED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3">
    <w:name w:val="AD91A445D7444316B619A455A0777C44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3">
    <w:name w:val="D596C93063C146D5A1C7659E816D1C8813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3">
    <w:name w:val="1C05D7BB0C9D407EAF3130EE0981D0553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AEB8C97089914E6183933880FAB9D9FC2">
    <w:name w:val="AEB8C97089914E6183933880FAB9D9FC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A18CD849E22450BA3F7FC59523F5D702">
    <w:name w:val="FA18CD849E22450BA3F7FC59523F5D70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C93BA8D165946B0ACF072FC7C5568172">
    <w:name w:val="0C93BA8D165946B0ACF072FC7C556817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030407EDD93046B7A3DC7A052507A9352">
    <w:name w:val="030407EDD93046B7A3DC7A052507A935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C8915D482CC44D9B9A3CCEDEF80E52892">
    <w:name w:val="C8915D482CC44D9B9A3CCEDEF80E52892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F44766FFBB3A4615BDE9B40ED75145FD29">
    <w:name w:val="F44766FFBB3A4615BDE9B40ED75145FD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29">
    <w:name w:val="2363138DD21F4F69AEA2D0FA9D0D12E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29">
    <w:name w:val="143A623E27624C7EA49880CC4DE45832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29">
    <w:name w:val="C397DD386F344109AE93BD23D9A81089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29">
    <w:name w:val="BF9626C530164856979671523E33D0D0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7">
    <w:name w:val="0BAB75DE33D9403584D83F6A5B1CBE71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7">
    <w:name w:val="5A4A31BA376F4452816B6B73CEB2E15C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6">
    <w:name w:val="135098B6D505405EB44050608E1201A026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6">
    <w:name w:val="F66D35B4065F48C8ACF2F5123C6236DA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6">
    <w:name w:val="A142C3CA5EBE49C9BB49B0F81BFCA056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1">
    <w:name w:val="865081D5BA554700AAE900398D38C876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1">
    <w:name w:val="F780702E73EC43B2BC25591CC714E53E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1">
    <w:name w:val="5334F93479954F578B7728FBC9CA628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1">
    <w:name w:val="5846CE7195F646BE85F41372CC075812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1">
    <w:name w:val="EBD4862EBF874F9A97EDF800A03B31A5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5">
    <w:name w:val="E9685F448A36499DB1C5754C15C53CC8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5">
    <w:name w:val="D9DB45BB05654D2DB3955933FCDBC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5">
    <w:name w:val="8876E9516FD24689A60B8BD35780F4C7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5">
    <w:name w:val="9FD47CBEB61D4A1AADE2A0B0BC93607F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5">
    <w:name w:val="F4DA3F89E96E459194FD1A4EC961A9AB2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4">
    <w:name w:val="9A686B0C1A824F078A68F220197E86ED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4">
    <w:name w:val="AD91A445D7444316B619A455A0777C44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4">
    <w:name w:val="D596C93063C146D5A1C7659E816D1C8814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4">
    <w:name w:val="1C05D7BB0C9D407EAF3130EE0981D05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3">
    <w:name w:val="AEB8C97089914E6183933880FAB9D9FC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3">
    <w:name w:val="FA18CD849E22450BA3F7FC59523F5D7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3">
    <w:name w:val="0C93BA8D165946B0ACF072FC7C556817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3">
    <w:name w:val="030407EDD93046B7A3DC7A052507A935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3">
    <w:name w:val="C8915D482CC44D9B9A3CCEDEF80E5289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">
    <w:name w:val="048B9F99519C45D89D9D6411418B813D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">
    <w:name w:val="995948F19C0B4DF3846F6FFC4A3129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0">
    <w:name w:val="F44766FFBB3A4615BDE9B40ED75145FD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0">
    <w:name w:val="2363138DD21F4F69AEA2D0FA9D0D12E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0">
    <w:name w:val="143A623E27624C7EA49880CC4DE45832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0">
    <w:name w:val="C397DD386F344109AE93BD23D9A81089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0">
    <w:name w:val="BF9626C530164856979671523E33D0D0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8">
    <w:name w:val="0BAB75DE33D9403584D83F6A5B1CBE71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8">
    <w:name w:val="5A4A31BA376F4452816B6B73CEB2E15C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7">
    <w:name w:val="135098B6D505405EB44050608E1201A027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7">
    <w:name w:val="F66D35B4065F48C8ACF2F5123C6236DA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7">
    <w:name w:val="A142C3CA5EBE49C9BB49B0F81BFCA056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2">
    <w:name w:val="865081D5BA554700AAE900398D38C876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2">
    <w:name w:val="F780702E73EC43B2BC25591CC714E53E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2">
    <w:name w:val="5334F93479954F578B7728FBC9CA628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2">
    <w:name w:val="5846CE7195F646BE85F41372CC075812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2">
    <w:name w:val="EBD4862EBF874F9A97EDF800A03B31A5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6">
    <w:name w:val="E9685F448A36499DB1C5754C15C53CC8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6">
    <w:name w:val="D9DB45BB05654D2DB3955933FCDBC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6">
    <w:name w:val="8876E9516FD24689A60B8BD35780F4C7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6">
    <w:name w:val="9FD47CBEB61D4A1AADE2A0B0BC93607F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6">
    <w:name w:val="F4DA3F89E96E459194FD1A4EC961A9AB2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5">
    <w:name w:val="9A686B0C1A824F078A68F220197E86ED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5">
    <w:name w:val="AD91A445D7444316B619A455A0777C44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5">
    <w:name w:val="D596C93063C146D5A1C7659E816D1C8815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5">
    <w:name w:val="1C05D7BB0C9D407EAF3130EE0981D05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4">
    <w:name w:val="AEB8C97089914E6183933880FAB9D9FC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4">
    <w:name w:val="FA18CD849E22450BA3F7FC59523F5D7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4">
    <w:name w:val="0C93BA8D165946B0ACF072FC7C556817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4">
    <w:name w:val="030407EDD93046B7A3DC7A052507A935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4">
    <w:name w:val="C8915D482CC44D9B9A3CCEDEF80E5289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1">
    <w:name w:val="048B9F99519C45D89D9D6411418B813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1">
    <w:name w:val="995948F19C0B4DF3846F6FFC4A312906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">
    <w:name w:val="22D04631CF444D4ABAF138F1775ADC1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4766FFBB3A4615BDE9B40ED75145FD31">
    <w:name w:val="F44766FFBB3A4615BDE9B40ED75145FD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363138DD21F4F69AEA2D0FA9D0D12E231">
    <w:name w:val="2363138DD21F4F69AEA2D0FA9D0D12E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43A623E27624C7EA49880CC4DE4583231">
    <w:name w:val="143A623E27624C7EA49880CC4DE45832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97DD386F344109AE93BD23D9A8108931">
    <w:name w:val="C397DD386F344109AE93BD23D9A81089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F9626C530164856979671523E33D0D031">
    <w:name w:val="BF9626C530164856979671523E33D0D0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29">
    <w:name w:val="0BAB75DE33D9403584D83F6A5B1CBE71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29">
    <w:name w:val="5A4A31BA376F4452816B6B73CEB2E15C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8">
    <w:name w:val="135098B6D505405EB44050608E1201A028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8">
    <w:name w:val="F66D35B4065F48C8ACF2F5123C6236DA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8">
    <w:name w:val="A142C3CA5EBE49C9BB49B0F81BFCA056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3">
    <w:name w:val="865081D5BA554700AAE900398D38C876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3">
    <w:name w:val="F780702E73EC43B2BC25591CC714E53E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3">
    <w:name w:val="5334F93479954F578B7728FBC9CA628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3">
    <w:name w:val="5846CE7195F646BE85F41372CC075812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3">
    <w:name w:val="EBD4862EBF874F9A97EDF800A03B31A51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7">
    <w:name w:val="E9685F448A36499DB1C5754C15C53CC8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7">
    <w:name w:val="D9DB45BB05654D2DB3955933FCDBC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7">
    <w:name w:val="8876E9516FD24689A60B8BD35780F4C7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7">
    <w:name w:val="9FD47CBEB61D4A1AADE2A0B0BC93607F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7">
    <w:name w:val="F4DA3F89E96E459194FD1A4EC961A9AB2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6">
    <w:name w:val="9A686B0C1A824F078A68F220197E86ED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6">
    <w:name w:val="AD91A445D7444316B619A455A0777C44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6">
    <w:name w:val="D596C93063C146D5A1C7659E816D1C8816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E55A712613E4A24B06DDB5C54907B1D">
    <w:name w:val="BE55A712613E4A24B06DDB5C54907B1D"/>
    <w:rsid w:val="00E8737F"/>
  </w:style>
  <w:style w:type="paragraph" w:customStyle="1" w:styleId="1C9D5CD753E547FDBA00E9CC24BCE624">
    <w:name w:val="1C9D5CD753E547FDBA00E9CC24BCE624"/>
    <w:rsid w:val="00E8737F"/>
  </w:style>
  <w:style w:type="paragraph" w:customStyle="1" w:styleId="1C05D7BB0C9D407EAF3130EE0981D0556">
    <w:name w:val="1C05D7BB0C9D407EAF3130EE0981D05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5">
    <w:name w:val="AEB8C97089914E6183933880FAB9D9FC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5">
    <w:name w:val="FA18CD849E22450BA3F7FC59523F5D70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5">
    <w:name w:val="0C93BA8D165946B0ACF072FC7C556817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5">
    <w:name w:val="030407EDD93046B7A3DC7A052507A935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5">
    <w:name w:val="C8915D482CC44D9B9A3CCEDEF80E5289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2">
    <w:name w:val="048B9F99519C45D89D9D6411418B813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2">
    <w:name w:val="995948F19C0B4DF3846F6FFC4A312906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1">
    <w:name w:val="22D04631CF444D4ABAF138F1775ADC10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1">
    <w:name w:val="BE55A712613E4A24B06DDB5C54907B1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1">
    <w:name w:val="1C9D5CD753E547FDBA00E9CC24BCE624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0">
    <w:name w:val="0BAB75DE33D9403584D83F6A5B1CBE71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0">
    <w:name w:val="5A4A31BA376F4452816B6B73CEB2E15C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29">
    <w:name w:val="135098B6D505405EB44050608E1201A029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29">
    <w:name w:val="F66D35B4065F48C8ACF2F5123C6236DA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29">
    <w:name w:val="A142C3CA5EBE49C9BB49B0F81BFCA056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4">
    <w:name w:val="865081D5BA554700AAE900398D38C876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4">
    <w:name w:val="F780702E73EC43B2BC25591CC714E53E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4">
    <w:name w:val="5334F93479954F578B7728FBC9CA628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846CE7195F646BE85F41372CC07581214">
    <w:name w:val="5846CE7195F646BE85F41372CC075812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4">
    <w:name w:val="EBD4862EBF874F9A97EDF800A03B31A51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8">
    <w:name w:val="E9685F448A36499DB1C5754C15C53CC8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8">
    <w:name w:val="D9DB45BB05654D2DB3955933FCDBC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8">
    <w:name w:val="8876E9516FD24689A60B8BD35780F4C7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8">
    <w:name w:val="9FD47CBEB61D4A1AADE2A0B0BC93607F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8">
    <w:name w:val="F4DA3F89E96E459194FD1A4EC961A9AB2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7">
    <w:name w:val="9A686B0C1A824F078A68F220197E86ED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7">
    <w:name w:val="AD91A445D7444316B619A455A0777C44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7">
    <w:name w:val="D596C93063C146D5A1C7659E816D1C8817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7">
    <w:name w:val="1C05D7BB0C9D407EAF3130EE0981D05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6">
    <w:name w:val="AEB8C97089914E6183933880FAB9D9FC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6">
    <w:name w:val="FA18CD849E22450BA3F7FC59523F5D70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6">
    <w:name w:val="0C93BA8D165946B0ACF072FC7C556817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6">
    <w:name w:val="030407EDD93046B7A3DC7A052507A935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6">
    <w:name w:val="C8915D482CC44D9B9A3CCEDEF80E5289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3">
    <w:name w:val="048B9F99519C45D89D9D6411418B813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3">
    <w:name w:val="995948F19C0B4DF3846F6FFC4A312906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2">
    <w:name w:val="22D04631CF444D4ABAF138F1775ADC10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2">
    <w:name w:val="BE55A712613E4A24B06DDB5C54907B1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2">
    <w:name w:val="1C9D5CD753E547FDBA00E9CC24BCE624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1">
    <w:name w:val="0BAB75DE33D9403584D83F6A5B1CBE71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1">
    <w:name w:val="5A4A31BA376F4452816B6B73CEB2E15C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0">
    <w:name w:val="135098B6D505405EB44050608E1201A030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0">
    <w:name w:val="F66D35B4065F48C8ACF2F5123C6236DA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0">
    <w:name w:val="A142C3CA5EBE49C9BB49B0F81BFCA056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5">
    <w:name w:val="865081D5BA554700AAE900398D38C876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5">
    <w:name w:val="F780702E73EC43B2BC25591CC714E53E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5">
    <w:name w:val="5334F93479954F578B7728FBC9CA628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5">
    <w:name w:val="EBD4862EBF874F9A97EDF800A03B31A51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29">
    <w:name w:val="E9685F448A36499DB1C5754C15C53CC8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29">
    <w:name w:val="D9DB45BB05654D2DB3955933FCDBC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29">
    <w:name w:val="8876E9516FD24689A60B8BD35780F4C7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29">
    <w:name w:val="9FD47CBEB61D4A1AADE2A0B0BC93607F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29">
    <w:name w:val="F4DA3F89E96E459194FD1A4EC961A9AB2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8">
    <w:name w:val="9A686B0C1A824F078A68F220197E86ED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8">
    <w:name w:val="AD91A445D7444316B619A455A0777C44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8">
    <w:name w:val="D596C93063C146D5A1C7659E816D1C8818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8">
    <w:name w:val="1C05D7BB0C9D407EAF3130EE0981D05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7">
    <w:name w:val="AEB8C97089914E6183933880FAB9D9FC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7">
    <w:name w:val="FA18CD849E22450BA3F7FC59523F5D70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7">
    <w:name w:val="0C93BA8D165946B0ACF072FC7C556817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7">
    <w:name w:val="030407EDD93046B7A3DC7A052507A935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7">
    <w:name w:val="C8915D482CC44D9B9A3CCEDEF80E5289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4">
    <w:name w:val="048B9F99519C45D89D9D6411418B813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4">
    <w:name w:val="995948F19C0B4DF3846F6FFC4A312906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3">
    <w:name w:val="22D04631CF444D4ABAF138F1775ADC10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3">
    <w:name w:val="BE55A712613E4A24B06DDB5C54907B1D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3">
    <w:name w:val="1C9D5CD753E547FDBA00E9CC24BCE624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2">
    <w:name w:val="0BAB75DE33D9403584D83F6A5B1CBE71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2">
    <w:name w:val="5A4A31BA376F4452816B6B73CEB2E15C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1">
    <w:name w:val="135098B6D505405EB44050608E1201A031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1">
    <w:name w:val="F66D35B4065F48C8ACF2F5123C6236DA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1">
    <w:name w:val="A142C3CA5EBE49C9BB49B0F81BFCA056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6">
    <w:name w:val="865081D5BA554700AAE900398D38C876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6">
    <w:name w:val="F780702E73EC43B2BC25591CC714E53E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6">
    <w:name w:val="5334F93479954F578B7728FBC9CA628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6">
    <w:name w:val="EBD4862EBF874F9A97EDF800A03B31A516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0">
    <w:name w:val="E9685F448A36499DB1C5754C15C53CC8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0">
    <w:name w:val="D9DB45BB05654D2DB3955933FCDBC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0">
    <w:name w:val="8876E9516FD24689A60B8BD35780F4C7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0">
    <w:name w:val="9FD47CBEB61D4A1AADE2A0B0BC93607F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0">
    <w:name w:val="F4DA3F89E96E459194FD1A4EC961A9AB30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19">
    <w:name w:val="9A686B0C1A824F078A68F220197E86ED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19">
    <w:name w:val="AD91A445D7444316B619A455A0777C44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19">
    <w:name w:val="D596C93063C146D5A1C7659E816D1C8819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1C05D7BB0C9D407EAF3130EE0981D0559">
    <w:name w:val="1C05D7BB0C9D407EAF3130EE0981D055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EB8C97089914E6183933880FAB9D9FC8">
    <w:name w:val="AEB8C97089914E6183933880FAB9D9FC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A18CD849E22450BA3F7FC59523F5D708">
    <w:name w:val="FA18CD849E22450BA3F7FC59523F5D70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C93BA8D165946B0ACF072FC7C5568178">
    <w:name w:val="0C93BA8D165946B0ACF072FC7C556817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30407EDD93046B7A3DC7A052507A9358">
    <w:name w:val="030407EDD93046B7A3DC7A052507A935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8915D482CC44D9B9A3CCEDEF80E52898">
    <w:name w:val="C8915D482CC44D9B9A3CCEDEF80E5289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48B9F99519C45D89D9D6411418B813D5">
    <w:name w:val="048B9F99519C45D89D9D6411418B813D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95948F19C0B4DF3846F6FFC4A3129065">
    <w:name w:val="995948F19C0B4DF3846F6FFC4A312906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2D04631CF444D4ABAF138F1775ADC104">
    <w:name w:val="22D04631CF444D4ABAF138F1775ADC10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55A712613E4A24B06DDB5C54907B1D4">
    <w:name w:val="BE55A712613E4A24B06DDB5C54907B1D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C9D5CD753E547FDBA00E9CC24BCE6244">
    <w:name w:val="1C9D5CD753E547FDBA00E9CC24BCE624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3">
    <w:name w:val="0BAB75DE33D9403584D83F6A5B1CBE71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3">
    <w:name w:val="5A4A31BA376F4452816B6B73CEB2E15C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2">
    <w:name w:val="135098B6D505405EB44050608E1201A032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2">
    <w:name w:val="F66D35B4065F48C8ACF2F5123C6236DA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2">
    <w:name w:val="A142C3CA5EBE49C9BB49B0F81BFCA056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7">
    <w:name w:val="865081D5BA554700AAE900398D38C876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7">
    <w:name w:val="F780702E73EC43B2BC25591CC714E53E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7">
    <w:name w:val="5334F93479954F578B7728FBC9CA628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7">
    <w:name w:val="EBD4862EBF874F9A97EDF800A03B31A517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1">
    <w:name w:val="E9685F448A36499DB1C5754C15C53CC8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1">
    <w:name w:val="D9DB45BB05654D2DB3955933FCDBC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1">
    <w:name w:val="8876E9516FD24689A60B8BD35780F4C7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1">
    <w:name w:val="9FD47CBEB61D4A1AADE2A0B0BC93607F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1">
    <w:name w:val="F4DA3F89E96E459194FD1A4EC961A9AB3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0">
    <w:name w:val="9A686B0C1A824F078A68F220197E86ED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0">
    <w:name w:val="AD91A445D7444316B619A455A0777C44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0">
    <w:name w:val="D596C93063C146D5A1C7659E816D1C8820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5681383FFF447C8CBA0EC7663077F7">
    <w:name w:val="D75681383FFF447C8CBA0EC7663077F7"/>
    <w:rsid w:val="00E8737F"/>
  </w:style>
  <w:style w:type="paragraph" w:customStyle="1" w:styleId="A65C5FD8C6E34FFD8ECCE0440BED9A0D">
    <w:name w:val="A65C5FD8C6E34FFD8ECCE0440BED9A0D"/>
    <w:rsid w:val="00E8737F"/>
  </w:style>
  <w:style w:type="paragraph" w:customStyle="1" w:styleId="2BDC125DBCBA4D518234D6BF32CC377C">
    <w:name w:val="2BDC125DBCBA4D518234D6BF32CC377C"/>
    <w:rsid w:val="00E8737F"/>
  </w:style>
  <w:style w:type="paragraph" w:customStyle="1" w:styleId="CBC5843B2A814A7F84AB7E786BB9A7C8">
    <w:name w:val="CBC5843B2A814A7F84AB7E786BB9A7C8"/>
    <w:rsid w:val="00E8737F"/>
  </w:style>
  <w:style w:type="paragraph" w:customStyle="1" w:styleId="85CDE39EF8F94264B17EF4D24A845031">
    <w:name w:val="85CDE39EF8F94264B17EF4D24A845031"/>
    <w:rsid w:val="00E8737F"/>
  </w:style>
  <w:style w:type="paragraph" w:customStyle="1" w:styleId="3D7B683915AF4D538C017F6BB0F94815">
    <w:name w:val="3D7B683915AF4D538C017F6BB0F94815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1">
    <w:name w:val="D75681383FFF447C8CBA0EC7663077F7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1">
    <w:name w:val="A65C5FD8C6E34FFD8ECCE0440BED9A0D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1">
    <w:name w:val="2BDC125DBCBA4D518234D6BF32CC377C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1">
    <w:name w:val="85CDE39EF8F94264B17EF4D24A8450311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4">
    <w:name w:val="0BAB75DE33D9403584D83F6A5B1CBE71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4">
    <w:name w:val="5A4A31BA376F4452816B6B73CEB2E15C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3">
    <w:name w:val="135098B6D505405EB44050608E1201A033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3">
    <w:name w:val="F66D35B4065F48C8ACF2F5123C6236DA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3">
    <w:name w:val="A142C3CA5EBE49C9BB49B0F81BFCA056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8">
    <w:name w:val="865081D5BA554700AAE900398D38C876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8">
    <w:name w:val="F780702E73EC43B2BC25591CC714E53E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8">
    <w:name w:val="5334F93479954F578B7728FBC9CA628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8">
    <w:name w:val="EBD4862EBF874F9A97EDF800A03B31A518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2">
    <w:name w:val="E9685F448A36499DB1C5754C15C53CC8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2">
    <w:name w:val="D9DB45BB05654D2DB3955933FCDBC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2">
    <w:name w:val="8876E9516FD24689A60B8BD35780F4C7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2">
    <w:name w:val="9FD47CBEB61D4A1AADE2A0B0BC93607F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2">
    <w:name w:val="F4DA3F89E96E459194FD1A4EC961A9AB3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1">
    <w:name w:val="9A686B0C1A824F078A68F220197E86ED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1">
    <w:name w:val="AD91A445D7444316B619A455A0777C44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1">
    <w:name w:val="D596C93063C146D5A1C7659E816D1C8821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VPCoverpageright">
    <w:name w:val="VP Cover page right"/>
    <w:basedOn w:val="Normal"/>
    <w:link w:val="VPCoverpagerightChar"/>
    <w:qFormat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color w:val="000000" w:themeColor="text1"/>
      <w:sz w:val="28"/>
      <w:szCs w:val="28"/>
      <w:lang w:eastAsia="en-US"/>
    </w:rPr>
  </w:style>
  <w:style w:type="character" w:customStyle="1" w:styleId="VPCoverpagerightChar">
    <w:name w:val="VP Cover page right Char"/>
    <w:basedOn w:val="DefaultParagraphFont"/>
    <w:link w:val="VPCoverpageright"/>
    <w:rsid w:val="00E8737F"/>
    <w:rPr>
      <w:rFonts w:cs="Times New Roman"/>
      <w:color w:val="000000" w:themeColor="text1"/>
      <w:sz w:val="28"/>
      <w:szCs w:val="28"/>
      <w:lang w:eastAsia="en-US"/>
    </w:rPr>
  </w:style>
  <w:style w:type="paragraph" w:customStyle="1" w:styleId="3D7B683915AF4D538C017F6BB0F948151">
    <w:name w:val="3D7B683915AF4D538C017F6BB0F948151"/>
    <w:rsid w:val="00E8737F"/>
    <w:pPr>
      <w:tabs>
        <w:tab w:val="left" w:pos="2835"/>
      </w:tabs>
      <w:spacing w:before="120" w:after="120" w:line="240" w:lineRule="auto"/>
      <w:ind w:left="2835" w:hanging="2835"/>
    </w:pPr>
    <w:rPr>
      <w:rFonts w:cs="Times New Roman"/>
      <w:b/>
      <w:color w:val="000000" w:themeColor="text1"/>
      <w:sz w:val="28"/>
      <w:szCs w:val="28"/>
      <w:lang w:eastAsia="en-US"/>
    </w:rPr>
  </w:style>
  <w:style w:type="paragraph" w:customStyle="1" w:styleId="D75681383FFF447C8CBA0EC7663077F72">
    <w:name w:val="D75681383FFF447C8CBA0EC7663077F7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2">
    <w:name w:val="A65C5FD8C6E34FFD8ECCE0440BED9A0D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2BDC125DBCBA4D518234D6BF32CC377C2">
    <w:name w:val="2BDC125DBCBA4D518234D6BF32CC377C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2">
    <w:name w:val="85CDE39EF8F94264B17EF4D24A8450312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5">
    <w:name w:val="0BAB75DE33D9403584D83F6A5B1CBE71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5">
    <w:name w:val="5A4A31BA376F4452816B6B73CEB2E15C35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4">
    <w:name w:val="135098B6D505405EB44050608E1201A034"/>
    <w:rsid w:val="00E8737F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4">
    <w:name w:val="F66D35B4065F48C8ACF2F5123C6236DA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4">
    <w:name w:val="A142C3CA5EBE49C9BB49B0F81BFCA05634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19">
    <w:name w:val="865081D5BA554700AAE900398D38C876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19">
    <w:name w:val="F780702E73EC43B2BC25591CC714E53E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334F93479954F578B7728FBC9CA628519">
    <w:name w:val="5334F93479954F578B7728FBC9CA628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19">
    <w:name w:val="EBD4862EBF874F9A97EDF800A03B31A519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3">
    <w:name w:val="E9685F448A36499DB1C5754C15C53CC8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3">
    <w:name w:val="D9DB45BB05654D2DB3955933FCDBC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3">
    <w:name w:val="8876E9516FD24689A60B8BD35780F4C7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3">
    <w:name w:val="9FD47CBEB61D4A1AADE2A0B0BC93607F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3">
    <w:name w:val="F4DA3F89E96E459194FD1A4EC961A9AB33"/>
    <w:rsid w:val="00E8737F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2">
    <w:name w:val="9A686B0C1A824F078A68F220197E86ED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2">
    <w:name w:val="AD91A445D7444316B619A455A0777C44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2">
    <w:name w:val="D596C93063C146D5A1C7659E816D1C8822"/>
    <w:rsid w:val="00E8737F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BDC98935371D43ECA71FB36B06BC48F4">
    <w:name w:val="BDC98935371D43ECA71FB36B06BC48F4"/>
    <w:rsid w:val="00E8737F"/>
  </w:style>
  <w:style w:type="paragraph" w:customStyle="1" w:styleId="778CE93A4B814CB8BA319B14E5D40FA6">
    <w:name w:val="778CE93A4B814CB8BA319B14E5D40FA6"/>
    <w:rsid w:val="00E8737F"/>
  </w:style>
  <w:style w:type="paragraph" w:customStyle="1" w:styleId="1DADF870A2D046E1A8009E81D694C3AC">
    <w:name w:val="1DADF870A2D046E1A8009E81D694C3AC"/>
    <w:rsid w:val="00E8737F"/>
  </w:style>
  <w:style w:type="paragraph" w:customStyle="1" w:styleId="E8092EBE52964D40A900AC355B14DCC4">
    <w:name w:val="E8092EBE52964D40A900AC355B14DCC4"/>
    <w:rsid w:val="00E8737F"/>
  </w:style>
  <w:style w:type="paragraph" w:customStyle="1" w:styleId="89D88CC711C844659FB705D090D7AD76">
    <w:name w:val="89D88CC711C844659FB705D090D7AD76"/>
    <w:rsid w:val="00E8737F"/>
  </w:style>
  <w:style w:type="paragraph" w:customStyle="1" w:styleId="CE4B252968D84CCFB8BEACC8E689E1BE">
    <w:name w:val="CE4B252968D84CCFB8BEACC8E689E1BE"/>
    <w:rsid w:val="00E8737F"/>
  </w:style>
  <w:style w:type="paragraph" w:customStyle="1" w:styleId="951F63B9863E4CC7A27DE3E050046949">
    <w:name w:val="951F63B9863E4CC7A27DE3E050046949"/>
    <w:rsid w:val="00E8737F"/>
  </w:style>
  <w:style w:type="paragraph" w:customStyle="1" w:styleId="F7C0F927925B4B388F6E15B3125CC406">
    <w:name w:val="F7C0F927925B4B388F6E15B3125CC406"/>
    <w:rsid w:val="00E8737F"/>
  </w:style>
  <w:style w:type="paragraph" w:customStyle="1" w:styleId="79EAFC5A2DCB4326A02C0B4FF078C6B3">
    <w:name w:val="79EAFC5A2DCB4326A02C0B4FF078C6B3"/>
    <w:rsid w:val="00E8737F"/>
  </w:style>
  <w:style w:type="paragraph" w:customStyle="1" w:styleId="61E69DA00694468AB73E51159B5CD229">
    <w:name w:val="61E69DA00694468AB73E51159B5CD229"/>
    <w:rsid w:val="00E8737F"/>
  </w:style>
  <w:style w:type="paragraph" w:customStyle="1" w:styleId="52C3B92BEF8245DD9A917A97F0FE45A2">
    <w:name w:val="52C3B92BEF8245DD9A917A97F0FE45A2"/>
    <w:rsid w:val="00E8737F"/>
  </w:style>
  <w:style w:type="paragraph" w:customStyle="1" w:styleId="FF28DD543DF24A8BA3BC1D6DC92E9D25">
    <w:name w:val="FF28DD543DF24A8BA3BC1D6DC92E9D25"/>
    <w:rsid w:val="00921372"/>
  </w:style>
  <w:style w:type="paragraph" w:customStyle="1" w:styleId="CE4B252968D84CCFB8BEACC8E689E1BE1">
    <w:name w:val="CE4B252968D84CCFB8BEACC8E689E1BE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">
    <w:name w:val="951F63B9863E4CC7A27DE3E05004694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">
    <w:name w:val="F7C0F927925B4B388F6E15B3125CC40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EAFC5A2DCB4326A02C0B4FF078C6B31">
    <w:name w:val="79EAFC5A2DCB4326A02C0B4FF078C6B31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1E69DA00694468AB73E51159B5CD2291">
    <w:name w:val="61E69DA00694468AB73E51159B5CD229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">
    <w:name w:val="52C3B92BEF8245DD9A917A97F0FE45A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3">
    <w:name w:val="D75681383FFF447C8CBA0EC7663077F7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3">
    <w:name w:val="A65C5FD8C6E34FFD8ECCE0440BED9A0D3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3">
    <w:name w:val="2BDC125DBCBA4D518234D6BF32CC377C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3">
    <w:name w:val="85CDE39EF8F94264B17EF4D24A8450313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6">
    <w:name w:val="0BAB75DE33D9403584D83F6A5B1CBE71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6">
    <w:name w:val="5A4A31BA376F4452816B6B73CEB2E15C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5">
    <w:name w:val="135098B6D505405EB44050608E1201A035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5">
    <w:name w:val="F66D35B4065F48C8ACF2F5123C6236DA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5">
    <w:name w:val="A142C3CA5EBE49C9BB49B0F81BFCA056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0">
    <w:name w:val="865081D5BA554700AAE900398D38C876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0">
    <w:name w:val="F780702E73EC43B2BC25591CC714E53E20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0">
    <w:name w:val="5334F93479954F578B7728FBC9CA628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">
    <w:name w:val="FF28DD543DF24A8BA3BC1D6DC92E9D25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0">
    <w:name w:val="EBD4862EBF874F9A97EDF800A03B31A520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4">
    <w:name w:val="E9685F448A36499DB1C5754C15C53CC8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4">
    <w:name w:val="D9DB45BB05654D2DB3955933FCDBC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4">
    <w:name w:val="8876E9516FD24689A60B8BD35780F4C7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4">
    <w:name w:val="9FD47CBEB61D4A1AADE2A0B0BC93607F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4">
    <w:name w:val="F4DA3F89E96E459194FD1A4EC961A9AB3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3">
    <w:name w:val="9A686B0C1A824F078A68F220197E86ED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3">
    <w:name w:val="AD91A445D7444316B619A455A0777C44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3">
    <w:name w:val="D596C93063C146D5A1C7659E816D1C8823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7895BCE2D6B4BB0854F80E8F0C3CF6D">
    <w:name w:val="D7895BCE2D6B4BB0854F80E8F0C3CF6D"/>
    <w:rsid w:val="00921372"/>
  </w:style>
  <w:style w:type="paragraph" w:customStyle="1" w:styleId="D01A1E4F726F440A8D2D793A9A33BC56">
    <w:name w:val="D01A1E4F726F440A8D2D793A9A33BC56"/>
    <w:rsid w:val="00921372"/>
  </w:style>
  <w:style w:type="paragraph" w:customStyle="1" w:styleId="CE4B252968D84CCFB8BEACC8E689E1BE2">
    <w:name w:val="CE4B252968D84CCFB8BEACC8E689E1BE2"/>
    <w:rsid w:val="0092137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2">
    <w:name w:val="951F63B9863E4CC7A27DE3E05004694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2">
    <w:name w:val="F7C0F927925B4B388F6E15B3125CC406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">
    <w:name w:val="D01A1E4F726F440A8D2D793A9A33BC56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2">
    <w:name w:val="61E69DA00694468AB73E51159B5CD229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2">
    <w:name w:val="52C3B92BEF8245DD9A917A97F0FE45A2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5681383FFF447C8CBA0EC7663077F74">
    <w:name w:val="D75681383FFF447C8CBA0EC7663077F7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65C5FD8C6E34FFD8ECCE0440BED9A0D4">
    <w:name w:val="A65C5FD8C6E34FFD8ECCE0440BED9A0D4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2BDC125DBCBA4D518234D6BF32CC377C4">
    <w:name w:val="2BDC125DBCBA4D518234D6BF32CC377C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7895BCE2D6B4BB0854F80E8F0C3CF6D1">
    <w:name w:val="D7895BCE2D6B4BB0854F80E8F0C3CF6D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5CDE39EF8F94264B17EF4D24A8450314">
    <w:name w:val="85CDE39EF8F94264B17EF4D24A8450314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7">
    <w:name w:val="0BAB75DE33D9403584D83F6A5B1CBE71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7">
    <w:name w:val="5A4A31BA376F4452816B6B73CEB2E15C37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6">
    <w:name w:val="135098B6D505405EB44050608E1201A036"/>
    <w:rsid w:val="0092137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6">
    <w:name w:val="F66D35B4065F48C8ACF2F5123C6236DA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6">
    <w:name w:val="A142C3CA5EBE49C9BB49B0F81BFCA05636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1">
    <w:name w:val="865081D5BA554700AAE900398D38C876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1">
    <w:name w:val="F780702E73EC43B2BC25591CC714E53E21"/>
    <w:rsid w:val="0092137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1">
    <w:name w:val="5334F93479954F578B7728FBC9CA628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2">
    <w:name w:val="FF28DD543DF24A8BA3BC1D6DC92E9D252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1">
    <w:name w:val="EBD4862EBF874F9A97EDF800A03B31A521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5">
    <w:name w:val="E9685F448A36499DB1C5754C15C53CC8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5">
    <w:name w:val="D9DB45BB05654D2DB3955933FCDBC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5">
    <w:name w:val="8876E9516FD24689A60B8BD35780F4C7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5">
    <w:name w:val="9FD47CBEB61D4A1AADE2A0B0BC93607F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5">
    <w:name w:val="F4DA3F89E96E459194FD1A4EC961A9AB35"/>
    <w:rsid w:val="0092137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4">
    <w:name w:val="9A686B0C1A824F078A68F220197E86ED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4">
    <w:name w:val="AD91A445D7444316B619A455A0777C44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4">
    <w:name w:val="D596C93063C146D5A1C7659E816D1C8824"/>
    <w:rsid w:val="0092137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4AA7FD90F7E34A3E89CBBC4F0019E8D7">
    <w:name w:val="4AA7FD90F7E34A3E89CBBC4F0019E8D7"/>
    <w:rsid w:val="00921372"/>
  </w:style>
  <w:style w:type="paragraph" w:customStyle="1" w:styleId="BE42357D9C0047B0964E5D2B664127A6">
    <w:name w:val="BE42357D9C0047B0964E5D2B664127A6"/>
    <w:rsid w:val="00921372"/>
  </w:style>
  <w:style w:type="paragraph" w:customStyle="1" w:styleId="62B733052D8244A19E737986F51D2FAB">
    <w:name w:val="62B733052D8244A19E737986F51D2FAB"/>
    <w:rsid w:val="00921372"/>
  </w:style>
  <w:style w:type="paragraph" w:customStyle="1" w:styleId="65B480F46F39441EA2EEF6E26285AABA">
    <w:name w:val="65B480F46F39441EA2EEF6E26285AABA"/>
    <w:rsid w:val="00921372"/>
  </w:style>
  <w:style w:type="paragraph" w:customStyle="1" w:styleId="19D636AB36C542D6BB85CEDEE7B24C39">
    <w:name w:val="19D636AB36C542D6BB85CEDEE7B24C39"/>
    <w:rsid w:val="00921372"/>
  </w:style>
  <w:style w:type="paragraph" w:customStyle="1" w:styleId="CE4B252968D84CCFB8BEACC8E689E1BE3">
    <w:name w:val="CE4B252968D84CCFB8BEACC8E689E1BE3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3">
    <w:name w:val="951F63B9863E4CC7A27DE3E05004694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3">
    <w:name w:val="F7C0F927925B4B388F6E15B3125CC40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2">
    <w:name w:val="D01A1E4F726F440A8D2D793A9A33BC56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3">
    <w:name w:val="61E69DA00694468AB73E51159B5CD22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3">
    <w:name w:val="52C3B92BEF8245DD9A917A97F0FE45A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">
    <w:name w:val="4AA7FD90F7E34A3E89CBBC4F0019E8D7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">
    <w:name w:val="BE42357D9C0047B0964E5D2B664127A61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">
    <w:name w:val="62B733052D8244A19E737986F51D2FAB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">
    <w:name w:val="65B480F46F39441EA2EEF6E26285AABA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">
    <w:name w:val="19D636AB36C542D6BB85CEDEE7B24C391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8">
    <w:name w:val="0BAB75DE33D9403584D83F6A5B1CBE71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8">
    <w:name w:val="5A4A31BA376F4452816B6B73CEB2E15C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7">
    <w:name w:val="135098B6D505405EB44050608E1201A037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7">
    <w:name w:val="F66D35B4065F48C8ACF2F5123C6236DA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7">
    <w:name w:val="A142C3CA5EBE49C9BB49B0F81BFCA056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2">
    <w:name w:val="865081D5BA554700AAE900398D38C876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2">
    <w:name w:val="F780702E73EC43B2BC25591CC714E53E2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2">
    <w:name w:val="5334F93479954F578B7728FBC9CA628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3">
    <w:name w:val="FF28DD543DF24A8BA3BC1D6DC92E9D25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2">
    <w:name w:val="EBD4862EBF874F9A97EDF800A03B31A52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6">
    <w:name w:val="E9685F448A36499DB1C5754C15C53CC8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6">
    <w:name w:val="D9DB45BB05654D2DB3955933FCDBC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6">
    <w:name w:val="8876E9516FD24689A60B8BD35780F4C7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6">
    <w:name w:val="9FD47CBEB61D4A1AADE2A0B0BC93607F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6">
    <w:name w:val="F4DA3F89E96E459194FD1A4EC961A9AB36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5">
    <w:name w:val="9A686B0C1A824F078A68F220197E86ED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5">
    <w:name w:val="AD91A445D7444316B619A455A0777C44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5">
    <w:name w:val="D596C93063C146D5A1C7659E816D1C8825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E4B252968D84CCFB8BEACC8E689E1BE4">
    <w:name w:val="CE4B252968D84CCFB8BEACC8E689E1BE4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4">
    <w:name w:val="951F63B9863E4CC7A27DE3E05004694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4">
    <w:name w:val="F7C0F927925B4B388F6E15B3125CC40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3">
    <w:name w:val="D01A1E4F726F440A8D2D793A9A33BC56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4">
    <w:name w:val="61E69DA00694468AB73E51159B5CD229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4">
    <w:name w:val="52C3B92BEF8245DD9A917A97F0FE45A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2">
    <w:name w:val="4AA7FD90F7E34A3E89CBBC4F0019E8D7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2">
    <w:name w:val="BE42357D9C0047B0964E5D2B664127A62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2">
    <w:name w:val="62B733052D8244A19E737986F51D2FAB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2">
    <w:name w:val="65B480F46F39441EA2EEF6E26285AABA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2">
    <w:name w:val="19D636AB36C542D6BB85CEDEE7B24C392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39">
    <w:name w:val="0BAB75DE33D9403584D83F6A5B1CBE71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39">
    <w:name w:val="5A4A31BA376F4452816B6B73CEB2E15C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8">
    <w:name w:val="135098B6D505405EB44050608E1201A038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8">
    <w:name w:val="F66D35B4065F48C8ACF2F5123C6236DA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8">
    <w:name w:val="A142C3CA5EBE49C9BB49B0F81BFCA056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3">
    <w:name w:val="865081D5BA554700AAE900398D38C876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3">
    <w:name w:val="F780702E73EC43B2BC25591CC714E53E2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3">
    <w:name w:val="5334F93479954F578B7728FBC9CA628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4">
    <w:name w:val="FF28DD543DF24A8BA3BC1D6DC92E9D25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3">
    <w:name w:val="EBD4862EBF874F9A97EDF800A03B31A52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7">
    <w:name w:val="E9685F448A36499DB1C5754C15C53CC8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7">
    <w:name w:val="D9DB45BB05654D2DB3955933FCDBC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7">
    <w:name w:val="8876E9516FD24689A60B8BD35780F4C7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7">
    <w:name w:val="9FD47CBEB61D4A1AADE2A0B0BC93607F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7">
    <w:name w:val="F4DA3F89E96E459194FD1A4EC961A9AB37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6">
    <w:name w:val="9A686B0C1A824F078A68F220197E86ED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6">
    <w:name w:val="AD91A445D7444316B619A455A0777C44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6">
    <w:name w:val="D596C93063C146D5A1C7659E816D1C8826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">
    <w:name w:val="F81D221C3A3F40FFB1565EE249E130FA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5">
    <w:name w:val="CE4B252968D84CCFB8BEACC8E689E1BE5"/>
    <w:rsid w:val="00B818E2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5">
    <w:name w:val="951F63B9863E4CC7A27DE3E05004694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5">
    <w:name w:val="F7C0F927925B4B388F6E15B3125CC406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4">
    <w:name w:val="D01A1E4F726F440A8D2D793A9A33BC56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5">
    <w:name w:val="61E69DA00694468AB73E51159B5CD229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5">
    <w:name w:val="52C3B92BEF8245DD9A917A97F0FE45A2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3">
    <w:name w:val="4AA7FD90F7E34A3E89CBBC4F0019E8D7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3">
    <w:name w:val="BE42357D9C0047B0964E5D2B664127A63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3">
    <w:name w:val="62B733052D8244A19E737986F51D2FAB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3">
    <w:name w:val="65B480F46F39441EA2EEF6E26285AABA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3">
    <w:name w:val="19D636AB36C542D6BB85CEDEE7B24C393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0">
    <w:name w:val="0BAB75DE33D9403584D83F6A5B1CBE71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0">
    <w:name w:val="5A4A31BA376F4452816B6B73CEB2E15C40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39">
    <w:name w:val="135098B6D505405EB44050608E1201A039"/>
    <w:rsid w:val="00B818E2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39">
    <w:name w:val="F66D35B4065F48C8ACF2F5123C6236DA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39">
    <w:name w:val="A142C3CA5EBE49C9BB49B0F81BFCA05639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4">
    <w:name w:val="865081D5BA554700AAE900398D38C876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4">
    <w:name w:val="F780702E73EC43B2BC25591CC714E53E24"/>
    <w:rsid w:val="00B818E2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4">
    <w:name w:val="5334F93479954F578B7728FBC9CA628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5">
    <w:name w:val="FF28DD543DF24A8BA3BC1D6DC92E9D255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4">
    <w:name w:val="EBD4862EBF874F9A97EDF800A03B31A524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8">
    <w:name w:val="E9685F448A36499DB1C5754C15C53CC8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8">
    <w:name w:val="D9DB45BB05654D2DB3955933FCDBC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8">
    <w:name w:val="8876E9516FD24689A60B8BD35780F4C7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8">
    <w:name w:val="9FD47CBEB61D4A1AADE2A0B0BC93607F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8">
    <w:name w:val="F4DA3F89E96E459194FD1A4EC961A9AB38"/>
    <w:rsid w:val="00B818E2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7">
    <w:name w:val="9A686B0C1A824F078A68F220197E86ED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7">
    <w:name w:val="AD91A445D7444316B619A455A0777C44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7">
    <w:name w:val="D596C93063C146D5A1C7659E816D1C8827"/>
    <w:rsid w:val="00B818E2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F81D221C3A3F40FFB1565EE249E130FA1">
    <w:name w:val="F81D221C3A3F40FFB1565EE249E130FA1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9386DC927240B4A7DCE75CB737E6F5">
    <w:name w:val="509386DC927240B4A7DCE75CB737E6F5"/>
    <w:rsid w:val="00B818E2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3E2B47CDF3E4294A2D9A8F61F3C8C30">
    <w:name w:val="C3E2B47CDF3E4294A2D9A8F61F3C8C30"/>
    <w:rsid w:val="00B818E2"/>
  </w:style>
  <w:style w:type="paragraph" w:customStyle="1" w:styleId="D187419DF9EB428085D20E922415C0C0">
    <w:name w:val="D187419DF9EB428085D20E922415C0C0"/>
    <w:rsid w:val="00B818E2"/>
  </w:style>
  <w:style w:type="paragraph" w:customStyle="1" w:styleId="C5AED791D5424183AB9AE3E35AE89858">
    <w:name w:val="C5AED791D5424183AB9AE3E35AE89858"/>
    <w:rsid w:val="00B818E2"/>
  </w:style>
  <w:style w:type="paragraph" w:customStyle="1" w:styleId="0E7904491F40485DBFD33F3A26520DF6">
    <w:name w:val="0E7904491F40485DBFD33F3A26520DF6"/>
    <w:rsid w:val="00B818E2"/>
  </w:style>
  <w:style w:type="paragraph" w:customStyle="1" w:styleId="DB0CFB39AE204A3E90684F313E18CBF2">
    <w:name w:val="DB0CFB39AE204A3E90684F313E18CBF2"/>
    <w:rsid w:val="00561817"/>
  </w:style>
  <w:style w:type="paragraph" w:customStyle="1" w:styleId="3968BCADCEB346B089FE3FE1DDB4C2CE">
    <w:name w:val="3968BCADCEB346B089FE3FE1DDB4C2CE"/>
    <w:rsid w:val="00561817"/>
  </w:style>
  <w:style w:type="paragraph" w:customStyle="1" w:styleId="CE4B252968D84CCFB8BEACC8E689E1BE6">
    <w:name w:val="CE4B252968D84CCFB8BEACC8E689E1BE6"/>
    <w:rsid w:val="005F717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6">
    <w:name w:val="951F63B9863E4CC7A27DE3E05004694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6">
    <w:name w:val="F7C0F927925B4B388F6E15B3125CC406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5">
    <w:name w:val="D01A1E4F726F440A8D2D793A9A33BC56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6">
    <w:name w:val="61E69DA00694468AB73E51159B5CD229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6">
    <w:name w:val="52C3B92BEF8245DD9A917A97F0FE45A2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4">
    <w:name w:val="4AA7FD90F7E34A3E89CBBC4F0019E8D7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4">
    <w:name w:val="BE42357D9C0047B0964E5D2B664127A64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4">
    <w:name w:val="62B733052D8244A19E737986F51D2FAB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4">
    <w:name w:val="65B480F46F39441EA2EEF6E26285AABA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4">
    <w:name w:val="19D636AB36C542D6BB85CEDEE7B24C394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1">
    <w:name w:val="0BAB75DE33D9403584D83F6A5B1CBE71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1">
    <w:name w:val="5A4A31BA376F4452816B6B73CEB2E15C41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0">
    <w:name w:val="135098B6D505405EB44050608E1201A040"/>
    <w:rsid w:val="005F717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0">
    <w:name w:val="F66D35B4065F48C8ACF2F5123C6236DA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0">
    <w:name w:val="A142C3CA5EBE49C9BB49B0F81BFCA05640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5">
    <w:name w:val="865081D5BA554700AAE900398D38C876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5">
    <w:name w:val="F780702E73EC43B2BC25591CC714E53E25"/>
    <w:rsid w:val="005F717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5">
    <w:name w:val="5334F93479954F578B7728FBC9CA628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6">
    <w:name w:val="FF28DD543DF24A8BA3BC1D6DC92E9D256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5">
    <w:name w:val="EBD4862EBF874F9A97EDF800A03B31A525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39">
    <w:name w:val="E9685F448A36499DB1C5754C15C53CC8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39">
    <w:name w:val="D9DB45BB05654D2DB3955933FCDBC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39">
    <w:name w:val="8876E9516FD24689A60B8BD35780F4C7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39">
    <w:name w:val="9FD47CBEB61D4A1AADE2A0B0BC93607F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39">
    <w:name w:val="F4DA3F89E96E459194FD1A4EC961A9AB39"/>
    <w:rsid w:val="005F717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8">
    <w:name w:val="9A686B0C1A824F078A68F220197E86ED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8">
    <w:name w:val="AD91A445D7444316B619A455A0777C44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8">
    <w:name w:val="D596C93063C146D5A1C7659E816D1C8828"/>
    <w:rsid w:val="005F717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BCBCAC514274EA987D6C4285588EA2A">
    <w:name w:val="7BCBCAC514274EA987D6C4285588EA2A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117145B03804BDEBADDB23A4F7A82D5">
    <w:name w:val="B117145B03804BDEBADDB23A4F7A82D5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1">
    <w:name w:val="C5AED791D5424183AB9AE3E35AE89858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1">
    <w:name w:val="0E7904491F40485DBFD33F3A26520DF61"/>
    <w:rsid w:val="005F717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7">
    <w:name w:val="CE4B252968D84CCFB8BEACC8E689E1BE7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7">
    <w:name w:val="951F63B9863E4CC7A27DE3E05004694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7">
    <w:name w:val="F7C0F927925B4B388F6E15B3125CC40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6">
    <w:name w:val="D01A1E4F726F440A8D2D793A9A33BC56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7">
    <w:name w:val="61E69DA00694468AB73E51159B5CD229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7">
    <w:name w:val="52C3B92BEF8245DD9A917A97F0FE45A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5">
    <w:name w:val="4AA7FD90F7E34A3E89CBBC4F0019E8D7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5">
    <w:name w:val="BE42357D9C0047B0964E5D2B664127A65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5">
    <w:name w:val="62B733052D8244A19E737986F51D2FAB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5">
    <w:name w:val="65B480F46F39441EA2EEF6E26285AABA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5">
    <w:name w:val="19D636AB36C542D6BB85CEDEE7B24C395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2">
    <w:name w:val="0BAB75DE33D9403584D83F6A5B1CBE71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2">
    <w:name w:val="5A4A31BA376F4452816B6B73CEB2E15C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1">
    <w:name w:val="135098B6D505405EB44050608E1201A041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1">
    <w:name w:val="F66D35B4065F48C8ACF2F5123C6236DA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1">
    <w:name w:val="A142C3CA5EBE49C9BB49B0F81BFCA056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6">
    <w:name w:val="865081D5BA554700AAE900398D38C876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6">
    <w:name w:val="F780702E73EC43B2BC25591CC714E53E2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6">
    <w:name w:val="5334F93479954F578B7728FBC9CA628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7">
    <w:name w:val="FF28DD543DF24A8BA3BC1D6DC92E9D25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6">
    <w:name w:val="EBD4862EBF874F9A97EDF800A03B31A52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0">
    <w:name w:val="E9685F448A36499DB1C5754C15C53CC8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0">
    <w:name w:val="D9DB45BB05654D2DB3955933FCDBC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0">
    <w:name w:val="8876E9516FD24689A60B8BD35780F4C7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0">
    <w:name w:val="9FD47CBEB61D4A1AADE2A0B0BC93607F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0">
    <w:name w:val="F4DA3F89E96E459194FD1A4EC961A9AB40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29">
    <w:name w:val="9A686B0C1A824F078A68F220197E86ED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29">
    <w:name w:val="AD91A445D7444316B619A455A0777C44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29">
    <w:name w:val="D596C93063C146D5A1C7659E816D1C8829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">
    <w:name w:val="793DE7675F6C481483612EA7094DF4FF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2">
    <w:name w:val="C5AED791D5424183AB9AE3E35AE89858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2">
    <w:name w:val="0E7904491F40485DBFD33F3A26520DF62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8">
    <w:name w:val="CE4B252968D84CCFB8BEACC8E689E1BE8"/>
    <w:rsid w:val="00FE3C01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8">
    <w:name w:val="951F63B9863E4CC7A27DE3E05004694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8">
    <w:name w:val="F7C0F927925B4B388F6E15B3125CC406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7">
    <w:name w:val="D01A1E4F726F440A8D2D793A9A33BC56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8">
    <w:name w:val="61E69DA00694468AB73E51159B5CD229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8">
    <w:name w:val="52C3B92BEF8245DD9A917A97F0FE45A2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6">
    <w:name w:val="4AA7FD90F7E34A3E89CBBC4F0019E8D7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6">
    <w:name w:val="BE42357D9C0047B0964E5D2B664127A66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6">
    <w:name w:val="62B733052D8244A19E737986F51D2FAB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6">
    <w:name w:val="65B480F46F39441EA2EEF6E26285AABA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6">
    <w:name w:val="19D636AB36C542D6BB85CEDEE7B24C396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3">
    <w:name w:val="0BAB75DE33D9403584D83F6A5B1CBE71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3">
    <w:name w:val="5A4A31BA376F4452816B6B73CEB2E15C43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2">
    <w:name w:val="135098B6D505405EB44050608E1201A042"/>
    <w:rsid w:val="00FE3C01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2">
    <w:name w:val="F66D35B4065F48C8ACF2F5123C6236DA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2">
    <w:name w:val="A142C3CA5EBE49C9BB49B0F81BFCA05642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7">
    <w:name w:val="865081D5BA554700AAE900398D38C876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7">
    <w:name w:val="F780702E73EC43B2BC25591CC714E53E27"/>
    <w:rsid w:val="00FE3C01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7">
    <w:name w:val="5334F93479954F578B7728FBC9CA628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8">
    <w:name w:val="FF28DD543DF24A8BA3BC1D6DC92E9D258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7">
    <w:name w:val="EBD4862EBF874F9A97EDF800A03B31A527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1">
    <w:name w:val="E9685F448A36499DB1C5754C15C53CC8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1">
    <w:name w:val="D9DB45BB05654D2DB3955933FCDBC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1">
    <w:name w:val="8876E9516FD24689A60B8BD35780F4C7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1">
    <w:name w:val="9FD47CBEB61D4A1AADE2A0B0BC93607F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1">
    <w:name w:val="F4DA3F89E96E459194FD1A4EC961A9AB41"/>
    <w:rsid w:val="00FE3C01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A686B0C1A824F078A68F220197E86ED30">
    <w:name w:val="9A686B0C1A824F078A68F220197E86ED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0">
    <w:name w:val="AD91A445D7444316B619A455A0777C44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0">
    <w:name w:val="D596C93063C146D5A1C7659E816D1C8830"/>
    <w:rsid w:val="00FE3C01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793DE7675F6C481483612EA7094DF4FF1">
    <w:name w:val="793DE7675F6C481483612EA7094DF4FF1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79D0A4EB0FA4BD3AFA72DA9148670D0">
    <w:name w:val="879D0A4EB0FA4BD3AFA72DA9148670D0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5AED791D5424183AB9AE3E35AE898583">
    <w:name w:val="C5AED791D5424183AB9AE3E35AE89858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3">
    <w:name w:val="0E7904491F40485DBFD33F3A26520DF63"/>
    <w:rsid w:val="00FE3C01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9">
    <w:name w:val="CE4B252968D84CCFB8BEACC8E689E1BE9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9">
    <w:name w:val="951F63B9863E4CC7A27DE3E05004694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9">
    <w:name w:val="F7C0F927925B4B388F6E15B3125CC40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8">
    <w:name w:val="D01A1E4F726F440A8D2D793A9A33BC56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9">
    <w:name w:val="61E69DA00694468AB73E51159B5CD22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9">
    <w:name w:val="52C3B92BEF8245DD9A917A97F0FE45A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7">
    <w:name w:val="4AA7FD90F7E34A3E89CBBC4F0019E8D7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7">
    <w:name w:val="BE42357D9C0047B0964E5D2B664127A67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7">
    <w:name w:val="62B733052D8244A19E737986F51D2FAB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7">
    <w:name w:val="65B480F46F39441EA2EEF6E26285AABA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7">
    <w:name w:val="19D636AB36C542D6BB85CEDEE7B24C39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4">
    <w:name w:val="0BAB75DE33D9403584D83F6A5B1CBE71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4">
    <w:name w:val="5A4A31BA376F4452816B6B73CEB2E15C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3">
    <w:name w:val="135098B6D505405EB44050608E1201A043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3">
    <w:name w:val="F66D35B4065F48C8ACF2F5123C6236DA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3">
    <w:name w:val="A142C3CA5EBE49C9BB49B0F81BFCA056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8">
    <w:name w:val="865081D5BA554700AAE900398D38C876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8">
    <w:name w:val="F780702E73EC43B2BC25591CC714E53E2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8">
    <w:name w:val="5334F93479954F578B7728FBC9CA628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9">
    <w:name w:val="FF28DD543DF24A8BA3BC1D6DC92E9D25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8">
    <w:name w:val="EBD4862EBF874F9A97EDF800A03B31A52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2">
    <w:name w:val="E9685F448A36499DB1C5754C15C53CC8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2">
    <w:name w:val="D9DB45BB05654D2DB3955933FCDBC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2">
    <w:name w:val="8876E9516FD24689A60B8BD35780F4C7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2">
    <w:name w:val="9FD47CBEB61D4A1AADE2A0B0BC93607F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2">
    <w:name w:val="F4DA3F89E96E459194FD1A4EC961A9AB4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">
    <w:name w:val="AF80F6F269A24A479A9E7DA3EBE1146D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1">
    <w:name w:val="9A686B0C1A824F078A68F220197E86ED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1">
    <w:name w:val="AD91A445D7444316B619A455A0777C44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1">
    <w:name w:val="D596C93063C146D5A1C7659E816D1C8831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4">
    <w:name w:val="C5AED791D5424183AB9AE3E35AE89858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4">
    <w:name w:val="0E7904491F40485DBFD33F3A26520DF64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0">
    <w:name w:val="CE4B252968D84CCFB8BEACC8E689E1BE10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0">
    <w:name w:val="951F63B9863E4CC7A27DE3E05004694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0">
    <w:name w:val="F7C0F927925B4B388F6E15B3125CC40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9">
    <w:name w:val="D01A1E4F726F440A8D2D793A9A33BC56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0">
    <w:name w:val="61E69DA00694468AB73E51159B5CD22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0">
    <w:name w:val="52C3B92BEF8245DD9A917A97F0FE45A2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8">
    <w:name w:val="4AA7FD90F7E34A3E89CBBC4F0019E8D7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8">
    <w:name w:val="BE42357D9C0047B0964E5D2B664127A68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8">
    <w:name w:val="62B733052D8244A19E737986F51D2FAB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8">
    <w:name w:val="65B480F46F39441EA2EEF6E26285AABA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8">
    <w:name w:val="19D636AB36C542D6BB85CEDEE7B24C398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5">
    <w:name w:val="0BAB75DE33D9403584D83F6A5B1CBE71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5">
    <w:name w:val="5A4A31BA376F4452816B6B73CEB2E15C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4">
    <w:name w:val="135098B6D505405EB44050608E1201A044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4">
    <w:name w:val="F66D35B4065F48C8ACF2F5123C6236DA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4">
    <w:name w:val="A142C3CA5EBE49C9BB49B0F81BFCA056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29">
    <w:name w:val="865081D5BA554700AAE900398D38C876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29">
    <w:name w:val="F780702E73EC43B2BC25591CC714E53E2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29">
    <w:name w:val="5334F93479954F578B7728FBC9CA628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0">
    <w:name w:val="FF28DD543DF24A8BA3BC1D6DC92E9D25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29">
    <w:name w:val="EBD4862EBF874F9A97EDF800A03B31A52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3">
    <w:name w:val="E9685F448A36499DB1C5754C15C53CC8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3">
    <w:name w:val="D9DB45BB05654D2DB3955933FCDBC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3">
    <w:name w:val="8876E9516FD24689A60B8BD35780F4C7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3">
    <w:name w:val="9FD47CBEB61D4A1AADE2A0B0BC93607F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3">
    <w:name w:val="F4DA3F89E96E459194FD1A4EC961A9AB43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">
    <w:name w:val="AF80F6F269A24A479A9E7DA3EBE1146D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">
    <w:name w:val="083CA754EB534A9CAD35BD9C4117F048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2">
    <w:name w:val="9A686B0C1A824F078A68F220197E86ED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2">
    <w:name w:val="AD91A445D7444316B619A455A0777C44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2">
    <w:name w:val="D596C93063C146D5A1C7659E816D1C8832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C5AED791D5424183AB9AE3E35AE898585">
    <w:name w:val="C5AED791D5424183AB9AE3E35AE89858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E7904491F40485DBFD33F3A26520DF65">
    <w:name w:val="0E7904491F40485DBFD33F3A26520DF6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1">
    <w:name w:val="CE4B252968D84CCFB8BEACC8E689E1BE11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1">
    <w:name w:val="951F63B9863E4CC7A27DE3E05004694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1">
    <w:name w:val="F7C0F927925B4B388F6E15B3125CC40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0">
    <w:name w:val="D01A1E4F726F440A8D2D793A9A33BC56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1">
    <w:name w:val="61E69DA00694468AB73E51159B5CD229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1">
    <w:name w:val="52C3B92BEF8245DD9A917A97F0FE45A2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9">
    <w:name w:val="4AA7FD90F7E34A3E89CBBC4F0019E8D7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9">
    <w:name w:val="BE42357D9C0047B0964E5D2B664127A69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9">
    <w:name w:val="62B733052D8244A19E737986F51D2FAB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9">
    <w:name w:val="65B480F46F39441EA2EEF6E26285AABA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9">
    <w:name w:val="19D636AB36C542D6BB85CEDEE7B24C399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6">
    <w:name w:val="0BAB75DE33D9403584D83F6A5B1CBE71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6">
    <w:name w:val="5A4A31BA376F4452816B6B73CEB2E15C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5">
    <w:name w:val="135098B6D505405EB44050608E1201A045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5">
    <w:name w:val="F66D35B4065F48C8ACF2F5123C6236DA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5">
    <w:name w:val="A142C3CA5EBE49C9BB49B0F81BFCA056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0">
    <w:name w:val="865081D5BA554700AAE900398D38C876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0">
    <w:name w:val="F780702E73EC43B2BC25591CC714E53E3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0">
    <w:name w:val="5334F93479954F578B7728FBC9CA628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1">
    <w:name w:val="FF28DD543DF24A8BA3BC1D6DC92E9D25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0">
    <w:name w:val="EBD4862EBF874F9A97EDF800A03B31A53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4">
    <w:name w:val="E9685F448A36499DB1C5754C15C53CC8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4">
    <w:name w:val="D9DB45BB05654D2DB3955933FCDBC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4">
    <w:name w:val="8876E9516FD24689A60B8BD35780F4C7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4">
    <w:name w:val="9FD47CBEB61D4A1AADE2A0B0BC93607F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4">
    <w:name w:val="F4DA3F89E96E459194FD1A4EC961A9AB44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2">
    <w:name w:val="AF80F6F269A24A479A9E7DA3EBE1146D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1">
    <w:name w:val="083CA754EB534A9CAD35BD9C4117F0481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3">
    <w:name w:val="9A686B0C1A824F078A68F220197E86ED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3">
    <w:name w:val="AD91A445D7444316B619A455A0777C44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3">
    <w:name w:val="D596C93063C146D5A1C7659E816D1C8833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">
    <w:name w:val="83C8B7EDA3E848F5930586042400328A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2">
    <w:name w:val="CE4B252968D84CCFB8BEACC8E689E1BE12"/>
    <w:rsid w:val="00BD010D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2">
    <w:name w:val="951F63B9863E4CC7A27DE3E05004694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2">
    <w:name w:val="F7C0F927925B4B388F6E15B3125CC406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1">
    <w:name w:val="D01A1E4F726F440A8D2D793A9A33BC561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2">
    <w:name w:val="61E69DA00694468AB73E51159B5CD229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2">
    <w:name w:val="52C3B92BEF8245DD9A917A97F0FE45A2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0">
    <w:name w:val="4AA7FD90F7E34A3E89CBBC4F0019E8D7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0">
    <w:name w:val="BE42357D9C0047B0964E5D2B664127A610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0">
    <w:name w:val="62B733052D8244A19E737986F51D2FAB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0">
    <w:name w:val="65B480F46F39441EA2EEF6E26285AABA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0">
    <w:name w:val="19D636AB36C542D6BB85CEDEE7B24C3910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7">
    <w:name w:val="0BAB75DE33D9403584D83F6A5B1CBE71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7">
    <w:name w:val="5A4A31BA376F4452816B6B73CEB2E15C47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6">
    <w:name w:val="135098B6D505405EB44050608E1201A046"/>
    <w:rsid w:val="00BD010D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6">
    <w:name w:val="F66D35B4065F48C8ACF2F5123C6236DA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6">
    <w:name w:val="A142C3CA5EBE49C9BB49B0F81BFCA05646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1">
    <w:name w:val="865081D5BA554700AAE900398D38C876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1">
    <w:name w:val="F780702E73EC43B2BC25591CC714E53E31"/>
    <w:rsid w:val="00BD010D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1">
    <w:name w:val="5334F93479954F578B7728FBC9CA628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2">
    <w:name w:val="FF28DD543DF24A8BA3BC1D6DC92E9D2512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1">
    <w:name w:val="EBD4862EBF874F9A97EDF800A03B31A531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5">
    <w:name w:val="E9685F448A36499DB1C5754C15C53CC8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5">
    <w:name w:val="D9DB45BB05654D2DB3955933FCDBC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5">
    <w:name w:val="8876E9516FD24689A60B8BD35780F4C7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5">
    <w:name w:val="9FD47CBEB61D4A1AADE2A0B0BC93607F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5">
    <w:name w:val="F4DA3F89E96E459194FD1A4EC961A9AB45"/>
    <w:rsid w:val="00BD010D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3">
    <w:name w:val="AF80F6F269A24A479A9E7DA3EBE1146D3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2">
    <w:name w:val="083CA754EB534A9CAD35BD9C4117F0482"/>
    <w:rsid w:val="00BD010D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4">
    <w:name w:val="9A686B0C1A824F078A68F220197E86ED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4">
    <w:name w:val="AD91A445D7444316B619A455A0777C44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4">
    <w:name w:val="D596C93063C146D5A1C7659E816D1C8834"/>
    <w:rsid w:val="00BD010D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83C8B7EDA3E848F5930586042400328A1">
    <w:name w:val="83C8B7EDA3E848F5930586042400328A1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">
    <w:name w:val="CBAF3D65B0AC46BFB43535BA3FFD5B25"/>
    <w:rsid w:val="00BD010D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AE9E5F4767D46D69CEC1F1F622C0921">
    <w:name w:val="EAE9E5F4767D46D69CEC1F1F622C0921"/>
    <w:rsid w:val="00BD010D"/>
  </w:style>
  <w:style w:type="paragraph" w:customStyle="1" w:styleId="795821DD7C6B4A8DA0F94D0DAB0A5776">
    <w:name w:val="795821DD7C6B4A8DA0F94D0DAB0A5776"/>
    <w:rsid w:val="00BD010D"/>
  </w:style>
  <w:style w:type="paragraph" w:customStyle="1" w:styleId="CE4B252968D84CCFB8BEACC8E689E1BE13">
    <w:name w:val="CE4B252968D84CCFB8BEACC8E689E1BE13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3">
    <w:name w:val="951F63B9863E4CC7A27DE3E05004694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3">
    <w:name w:val="F7C0F927925B4B388F6E15B3125CC40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2">
    <w:name w:val="D01A1E4F726F440A8D2D793A9A33BC56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3">
    <w:name w:val="61E69DA00694468AB73E51159B5CD229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3">
    <w:name w:val="52C3B92BEF8245DD9A917A97F0FE45A2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1">
    <w:name w:val="4AA7FD90F7E34A3E89CBBC4F0019E8D7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1">
    <w:name w:val="BE42357D9C0047B0964E5D2B664127A611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1">
    <w:name w:val="62B733052D8244A19E737986F51D2FAB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1">
    <w:name w:val="65B480F46F39441EA2EEF6E26285AABA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1">
    <w:name w:val="19D636AB36C542D6BB85CEDEE7B24C391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8">
    <w:name w:val="0BAB75DE33D9403584D83F6A5B1CBE71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8">
    <w:name w:val="5A4A31BA376F4452816B6B73CEB2E15C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7">
    <w:name w:val="135098B6D505405EB44050608E1201A047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7">
    <w:name w:val="F66D35B4065F48C8ACF2F5123C6236DA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7">
    <w:name w:val="A142C3CA5EBE49C9BB49B0F81BFCA056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2">
    <w:name w:val="865081D5BA554700AAE900398D38C876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2">
    <w:name w:val="F780702E73EC43B2BC25591CC714E53E3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2">
    <w:name w:val="5334F93479954F578B7728FBC9CA628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3">
    <w:name w:val="FF28DD543DF24A8BA3BC1D6DC92E9D25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2">
    <w:name w:val="EBD4862EBF874F9A97EDF800A03B31A53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6">
    <w:name w:val="E9685F448A36499DB1C5754C15C53CC8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6">
    <w:name w:val="D9DB45BB05654D2DB3955933FCDBC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6">
    <w:name w:val="8876E9516FD24689A60B8BD35780F4C7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6">
    <w:name w:val="9FD47CBEB61D4A1AADE2A0B0BC93607F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6">
    <w:name w:val="F4DA3F89E96E459194FD1A4EC961A9AB4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4">
    <w:name w:val="AF80F6F269A24A479A9E7DA3EBE1146D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3">
    <w:name w:val="083CA754EB534A9CAD35BD9C4117F0483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5">
    <w:name w:val="9A686B0C1A824F078A68F220197E86ED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5">
    <w:name w:val="AD91A445D7444316B619A455A0777C44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5">
    <w:name w:val="D596C93063C146D5A1C7659E816D1C8835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1">
    <w:name w:val="EAE9E5F4767D46D69CEC1F1F622C0921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1">
    <w:name w:val="795821DD7C6B4A8DA0F94D0DAB0A5776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2">
    <w:name w:val="83C8B7EDA3E848F5930586042400328A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1">
    <w:name w:val="CBAF3D65B0AC46BFB43535BA3FFD5B25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">
    <w:name w:val="DCF30F756A1D47A6B36265EEC4E8D6ED"/>
    <w:rsid w:val="00D13118"/>
  </w:style>
  <w:style w:type="paragraph" w:customStyle="1" w:styleId="CE4B252968D84CCFB8BEACC8E689E1BE14">
    <w:name w:val="CE4B252968D84CCFB8BEACC8E689E1BE14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4">
    <w:name w:val="951F63B9863E4CC7A27DE3E05004694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4">
    <w:name w:val="F7C0F927925B4B388F6E15B3125CC40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3">
    <w:name w:val="D01A1E4F726F440A8D2D793A9A33BC56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4">
    <w:name w:val="61E69DA00694468AB73E51159B5CD229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4">
    <w:name w:val="52C3B92BEF8245DD9A917A97F0FE45A2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2">
    <w:name w:val="4AA7FD90F7E34A3E89CBBC4F0019E8D7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2">
    <w:name w:val="BE42357D9C0047B0964E5D2B664127A612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2">
    <w:name w:val="62B733052D8244A19E737986F51D2FAB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2">
    <w:name w:val="65B480F46F39441EA2EEF6E26285AABA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9D636AB36C542D6BB85CEDEE7B24C3912">
    <w:name w:val="19D636AB36C542D6BB85CEDEE7B24C391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49">
    <w:name w:val="0BAB75DE33D9403584D83F6A5B1CBE71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49">
    <w:name w:val="5A4A31BA376F4452816B6B73CEB2E15C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8">
    <w:name w:val="135098B6D505405EB44050608E1201A048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8">
    <w:name w:val="F66D35B4065F48C8ACF2F5123C6236DA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8">
    <w:name w:val="A142C3CA5EBE49C9BB49B0F81BFCA056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3">
    <w:name w:val="865081D5BA554700AAE900398D38C876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3">
    <w:name w:val="F780702E73EC43B2BC25591CC714E53E3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3">
    <w:name w:val="5334F93479954F578B7728FBC9CA628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4">
    <w:name w:val="FF28DD543DF24A8BA3BC1D6DC92E9D25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3">
    <w:name w:val="EBD4862EBF874F9A97EDF800A03B31A53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1">
    <w:name w:val="DCF30F756A1D47A6B36265EEC4E8D6E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7">
    <w:name w:val="E9685F448A36499DB1C5754C15C53CC8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7">
    <w:name w:val="D9DB45BB05654D2DB3955933FCDBC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7">
    <w:name w:val="8876E9516FD24689A60B8BD35780F4C7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7">
    <w:name w:val="9FD47CBEB61D4A1AADE2A0B0BC93607F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7">
    <w:name w:val="F4DA3F89E96E459194FD1A4EC961A9AB4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5">
    <w:name w:val="AF80F6F269A24A479A9E7DA3EBE1146D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4">
    <w:name w:val="083CA754EB534A9CAD35BD9C4117F0484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6">
    <w:name w:val="9A686B0C1A824F078A68F220197E86ED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6">
    <w:name w:val="AD91A445D7444316B619A455A0777C44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6">
    <w:name w:val="D596C93063C146D5A1C7659E816D1C8836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2">
    <w:name w:val="EAE9E5F4767D46D69CEC1F1F622C0921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2">
    <w:name w:val="795821DD7C6B4A8DA0F94D0DAB0A5776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3">
    <w:name w:val="83C8B7EDA3E848F5930586042400328A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2">
    <w:name w:val="CBAF3D65B0AC46BFB43535BA3FFD5B252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">
    <w:name w:val="50C2D1CD91E844D0AB9271D633C451BF"/>
    <w:rsid w:val="00D13118"/>
  </w:style>
  <w:style w:type="paragraph" w:customStyle="1" w:styleId="7770744647D04FF6B24064193CD9EB6D">
    <w:name w:val="7770744647D04FF6B24064193CD9EB6D"/>
    <w:rsid w:val="00D13118"/>
  </w:style>
  <w:style w:type="paragraph" w:customStyle="1" w:styleId="CE4B252968D84CCFB8BEACC8E689E1BE15">
    <w:name w:val="CE4B252968D84CCFB8BEACC8E689E1BE15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5">
    <w:name w:val="951F63B9863E4CC7A27DE3E05004694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5">
    <w:name w:val="F7C0F927925B4B388F6E15B3125CC40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4">
    <w:name w:val="D01A1E4F726F440A8D2D793A9A33BC56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5">
    <w:name w:val="61E69DA00694468AB73E51159B5CD229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5">
    <w:name w:val="52C3B92BEF8245DD9A917A97F0FE45A2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3">
    <w:name w:val="4AA7FD90F7E34A3E89CBBC4F0019E8D7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3">
    <w:name w:val="BE42357D9C0047B0964E5D2B664127A613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3">
    <w:name w:val="62B733052D8244A19E737986F51D2FAB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3">
    <w:name w:val="65B480F46F39441EA2EEF6E26285AABA1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1">
    <w:name w:val="50C2D1CD91E844D0AB9271D633C451BF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1">
    <w:name w:val="7770744647D04FF6B24064193CD9EB6D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0">
    <w:name w:val="0BAB75DE33D9403584D83F6A5B1CBE71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0">
    <w:name w:val="5A4A31BA376F4452816B6B73CEB2E15C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49">
    <w:name w:val="135098B6D505405EB44050608E1201A049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49">
    <w:name w:val="F66D35B4065F48C8ACF2F5123C6236DA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49">
    <w:name w:val="A142C3CA5EBE49C9BB49B0F81BFCA056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4">
    <w:name w:val="865081D5BA554700AAE900398D38C876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4">
    <w:name w:val="F780702E73EC43B2BC25591CC714E53E3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4">
    <w:name w:val="5334F93479954F578B7728FBC9CA628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5">
    <w:name w:val="FF28DD543DF24A8BA3BC1D6DC92E9D25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4">
    <w:name w:val="EBD4862EBF874F9A97EDF800A03B31A53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2">
    <w:name w:val="DCF30F756A1D47A6B36265EEC4E8D6E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8">
    <w:name w:val="E9685F448A36499DB1C5754C15C53CC8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8">
    <w:name w:val="D9DB45BB05654D2DB3955933FCDBC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8">
    <w:name w:val="8876E9516FD24689A60B8BD35780F4C7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8">
    <w:name w:val="9FD47CBEB61D4A1AADE2A0B0BC93607F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8">
    <w:name w:val="F4DA3F89E96E459194FD1A4EC961A9AB4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6">
    <w:name w:val="AF80F6F269A24A479A9E7DA3EBE1146D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5">
    <w:name w:val="083CA754EB534A9CAD35BD9C4117F0485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7">
    <w:name w:val="9A686B0C1A824F078A68F220197E86ED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7">
    <w:name w:val="AD91A445D7444316B619A455A0777C44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7">
    <w:name w:val="D596C93063C146D5A1C7659E816D1C8837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3">
    <w:name w:val="EAE9E5F4767D46D69CEC1F1F622C0921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3">
    <w:name w:val="795821DD7C6B4A8DA0F94D0DAB0A5776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4">
    <w:name w:val="83C8B7EDA3E848F5930586042400328A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3">
    <w:name w:val="CBAF3D65B0AC46BFB43535BA3FFD5B253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">
    <w:name w:val="FF076FBAD6D84A1A81670A73D2355719"/>
    <w:rsid w:val="00D13118"/>
  </w:style>
  <w:style w:type="paragraph" w:customStyle="1" w:styleId="CE4B252968D84CCFB8BEACC8E689E1BE16">
    <w:name w:val="CE4B252968D84CCFB8BEACC8E689E1BE16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6">
    <w:name w:val="951F63B9863E4CC7A27DE3E05004694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6">
    <w:name w:val="F7C0F927925B4B388F6E15B3125CC40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5">
    <w:name w:val="D01A1E4F726F440A8D2D793A9A33BC56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6">
    <w:name w:val="61E69DA00694468AB73E51159B5CD229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1">
    <w:name w:val="FF076FBAD6D84A1A81670A73D2355719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6">
    <w:name w:val="52C3B92BEF8245DD9A917A97F0FE45A2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4">
    <w:name w:val="4AA7FD90F7E34A3E89CBBC4F0019E8D7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4">
    <w:name w:val="BE42357D9C0047B0964E5D2B664127A614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4">
    <w:name w:val="62B733052D8244A19E737986F51D2FAB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4">
    <w:name w:val="65B480F46F39441EA2EEF6E26285AABA1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2">
    <w:name w:val="50C2D1CD91E844D0AB9271D633C451BF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2">
    <w:name w:val="7770744647D04FF6B24064193CD9EB6D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1">
    <w:name w:val="0BAB75DE33D9403584D83F6A5B1CBE71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1">
    <w:name w:val="5A4A31BA376F4452816B6B73CEB2E15C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0">
    <w:name w:val="135098B6D505405EB44050608E1201A050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0">
    <w:name w:val="F66D35B4065F48C8ACF2F5123C6236DA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0">
    <w:name w:val="A142C3CA5EBE49C9BB49B0F81BFCA056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5">
    <w:name w:val="865081D5BA554700AAE900398D38C876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5">
    <w:name w:val="F780702E73EC43B2BC25591CC714E53E3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5">
    <w:name w:val="5334F93479954F578B7728FBC9CA628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6">
    <w:name w:val="FF28DD543DF24A8BA3BC1D6DC92E9D25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5">
    <w:name w:val="EBD4862EBF874F9A97EDF800A03B31A53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3">
    <w:name w:val="DCF30F756A1D47A6B36265EEC4E8D6E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49">
    <w:name w:val="E9685F448A36499DB1C5754C15C53CC8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49">
    <w:name w:val="D9DB45BB05654D2DB3955933FCDBC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49">
    <w:name w:val="8876E9516FD24689A60B8BD35780F4C7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49">
    <w:name w:val="9FD47CBEB61D4A1AADE2A0B0BC93607F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49">
    <w:name w:val="F4DA3F89E96E459194FD1A4EC961A9AB4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7">
    <w:name w:val="AF80F6F269A24A479A9E7DA3EBE1146D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6">
    <w:name w:val="083CA754EB534A9CAD35BD9C4117F0486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8">
    <w:name w:val="9A686B0C1A824F078A68F220197E86ED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8">
    <w:name w:val="AD91A445D7444316B619A455A0777C44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8">
    <w:name w:val="D596C93063C146D5A1C7659E816D1C8838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4">
    <w:name w:val="EAE9E5F4767D46D69CEC1F1F622C0921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4">
    <w:name w:val="795821DD7C6B4A8DA0F94D0DAB0A5776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5">
    <w:name w:val="83C8B7EDA3E848F5930586042400328A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4">
    <w:name w:val="CBAF3D65B0AC46BFB43535BA3FFD5B254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7">
    <w:name w:val="CE4B252968D84CCFB8BEACC8E689E1BE17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7">
    <w:name w:val="951F63B9863E4CC7A27DE3E05004694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7">
    <w:name w:val="F7C0F927925B4B388F6E15B3125CC40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6">
    <w:name w:val="D01A1E4F726F440A8D2D793A9A33BC56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7">
    <w:name w:val="61E69DA00694468AB73E51159B5CD229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2">
    <w:name w:val="FF076FBAD6D84A1A81670A73D2355719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7">
    <w:name w:val="52C3B92BEF8245DD9A917A97F0FE45A2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5">
    <w:name w:val="4AA7FD90F7E34A3E89CBBC4F0019E8D7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5">
    <w:name w:val="BE42357D9C0047B0964E5D2B664127A615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5">
    <w:name w:val="62B733052D8244A19E737986F51D2FAB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5">
    <w:name w:val="65B480F46F39441EA2EEF6E26285AABA1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3">
    <w:name w:val="50C2D1CD91E844D0AB9271D633C451BF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3">
    <w:name w:val="7770744647D04FF6B24064193CD9EB6D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2">
    <w:name w:val="0BAB75DE33D9403584D83F6A5B1CBE71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2">
    <w:name w:val="5A4A31BA376F4452816B6B73CEB2E15C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1">
    <w:name w:val="135098B6D505405EB44050608E1201A051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1">
    <w:name w:val="F66D35B4065F48C8ACF2F5123C6236DA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1">
    <w:name w:val="A142C3CA5EBE49C9BB49B0F81BFCA056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6">
    <w:name w:val="865081D5BA554700AAE900398D38C876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6">
    <w:name w:val="F780702E73EC43B2BC25591CC714E53E3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6">
    <w:name w:val="5334F93479954F578B7728FBC9CA628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7">
    <w:name w:val="FF28DD543DF24A8BA3BC1D6DC92E9D25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6">
    <w:name w:val="EBD4862EBF874F9A97EDF800A03B31A53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4">
    <w:name w:val="DCF30F756A1D47A6B36265EEC4E8D6E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0">
    <w:name w:val="E9685F448A36499DB1C5754C15C53CC8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0">
    <w:name w:val="D9DB45BB05654D2DB3955933FCDBC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0">
    <w:name w:val="8876E9516FD24689A60B8BD35780F4C7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0">
    <w:name w:val="9FD47CBEB61D4A1AADE2A0B0BC93607F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0">
    <w:name w:val="F4DA3F89E96E459194FD1A4EC961A9AB50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8">
    <w:name w:val="AF80F6F269A24A479A9E7DA3EBE1146D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7">
    <w:name w:val="083CA754EB534A9CAD35BD9C4117F0487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39">
    <w:name w:val="9A686B0C1A824F078A68F220197E86ED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39">
    <w:name w:val="AD91A445D7444316B619A455A0777C44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39">
    <w:name w:val="D596C93063C146D5A1C7659E816D1C8839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5">
    <w:name w:val="EAE9E5F4767D46D69CEC1F1F622C0921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5">
    <w:name w:val="795821DD7C6B4A8DA0F94D0DAB0A5776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6">
    <w:name w:val="83C8B7EDA3E848F5930586042400328A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5">
    <w:name w:val="CBAF3D65B0AC46BFB43535BA3FFD5B255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E4B252968D84CCFB8BEACC8E689E1BE18">
    <w:name w:val="CE4B252968D84CCFB8BEACC8E689E1BE18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8">
    <w:name w:val="951F63B9863E4CC7A27DE3E05004694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8">
    <w:name w:val="F7C0F927925B4B388F6E15B3125CC40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7">
    <w:name w:val="D01A1E4F726F440A8D2D793A9A33BC56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8">
    <w:name w:val="61E69DA00694468AB73E51159B5CD229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3">
    <w:name w:val="FF076FBAD6D84A1A81670A73D2355719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8">
    <w:name w:val="52C3B92BEF8245DD9A917A97F0FE45A2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6">
    <w:name w:val="4AA7FD90F7E34A3E89CBBC4F0019E8D7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6">
    <w:name w:val="BE42357D9C0047B0964E5D2B664127A616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6">
    <w:name w:val="62B733052D8244A19E737986F51D2FAB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6">
    <w:name w:val="65B480F46F39441EA2EEF6E26285AABA1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4">
    <w:name w:val="50C2D1CD91E844D0AB9271D633C451BF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4">
    <w:name w:val="7770744647D04FF6B24064193CD9EB6D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3">
    <w:name w:val="0BAB75DE33D9403584D83F6A5B1CBE71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3">
    <w:name w:val="5A4A31BA376F4452816B6B73CEB2E15C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2">
    <w:name w:val="135098B6D505405EB44050608E1201A052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2">
    <w:name w:val="F66D35B4065F48C8ACF2F5123C6236DA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2">
    <w:name w:val="A142C3CA5EBE49C9BB49B0F81BFCA056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7">
    <w:name w:val="865081D5BA554700AAE900398D38C876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7">
    <w:name w:val="F780702E73EC43B2BC25591CC714E53E3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7">
    <w:name w:val="5334F93479954F578B7728FBC9CA628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8">
    <w:name w:val="FF28DD543DF24A8BA3BC1D6DC92E9D25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7">
    <w:name w:val="EBD4862EBF874F9A97EDF800A03B31A53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5">
    <w:name w:val="DCF30F756A1D47A6B36265EEC4E8D6E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1">
    <w:name w:val="E9685F448A36499DB1C5754C15C53CC8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1">
    <w:name w:val="D9DB45BB05654D2DB3955933FCDBC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1">
    <w:name w:val="8876E9516FD24689A60B8BD35780F4C7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1">
    <w:name w:val="9FD47CBEB61D4A1AADE2A0B0BC93607F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1">
    <w:name w:val="F4DA3F89E96E459194FD1A4EC961A9AB51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9">
    <w:name w:val="AF80F6F269A24A479A9E7DA3EBE1146D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8">
    <w:name w:val="083CA754EB534A9CAD35BD9C4117F0488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0">
    <w:name w:val="9A686B0C1A824F078A68F220197E86ED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0">
    <w:name w:val="AD91A445D7444316B619A455A0777C44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0">
    <w:name w:val="D596C93063C146D5A1C7659E816D1C8840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6">
    <w:name w:val="EAE9E5F4767D46D69CEC1F1F622C0921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6">
    <w:name w:val="795821DD7C6B4A8DA0F94D0DAB0A5776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7">
    <w:name w:val="83C8B7EDA3E848F5930586042400328A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6">
    <w:name w:val="CBAF3D65B0AC46BFB43535BA3FFD5B256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">
    <w:name w:val="DE0FE45B50034805AB4B08B20BACFC90"/>
    <w:rsid w:val="00D13118"/>
  </w:style>
  <w:style w:type="paragraph" w:customStyle="1" w:styleId="CE4B252968D84CCFB8BEACC8E689E1BE19">
    <w:name w:val="CE4B252968D84CCFB8BEACC8E689E1BE19"/>
    <w:rsid w:val="00D13118"/>
    <w:pPr>
      <w:spacing w:before="120" w:after="120" w:line="240" w:lineRule="auto"/>
      <w:ind w:left="2835" w:hanging="2835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951F63B9863E4CC7A27DE3E05004694919">
    <w:name w:val="951F63B9863E4CC7A27DE3E05004694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C0F927925B4B388F6E15B3125CC40619">
    <w:name w:val="F7C0F927925B4B388F6E15B3125CC406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01A1E4F726F440A8D2D793A9A33BC5618">
    <w:name w:val="D01A1E4F726F440A8D2D793A9A33BC561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1E69DA00694468AB73E51159B5CD22919">
    <w:name w:val="61E69DA00694468AB73E51159B5CD229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076FBAD6D84A1A81670A73D23557194">
    <w:name w:val="FF076FBAD6D84A1A81670A73D2355719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2C3B92BEF8245DD9A917A97F0FE45A219">
    <w:name w:val="52C3B92BEF8245DD9A917A97F0FE45A2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4AA7FD90F7E34A3E89CBBC4F0019E8D717">
    <w:name w:val="4AA7FD90F7E34A3E89CBBC4F0019E8D7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BE42357D9C0047B0964E5D2B664127A617">
    <w:name w:val="BE42357D9C0047B0964E5D2B664127A617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62B733052D8244A19E737986F51D2FAB17">
    <w:name w:val="62B733052D8244A19E737986F51D2FAB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65B480F46F39441EA2EEF6E26285AABA17">
    <w:name w:val="65B480F46F39441EA2EEF6E26285AABA17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0C2D1CD91E844D0AB9271D633C451BF5">
    <w:name w:val="50C2D1CD91E844D0AB9271D633C451BF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770744647D04FF6B24064193CD9EB6D5">
    <w:name w:val="7770744647D04FF6B24064193CD9EB6D5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0BAB75DE33D9403584D83F6A5B1CBE7154">
    <w:name w:val="0BAB75DE33D9403584D83F6A5B1CBE71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5A4A31BA376F4452816B6B73CEB2E15C54">
    <w:name w:val="5A4A31BA376F4452816B6B73CEB2E15C54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135098B6D505405EB44050608E1201A053">
    <w:name w:val="135098B6D505405EB44050608E1201A053"/>
    <w:rsid w:val="00D13118"/>
    <w:pPr>
      <w:keepNext/>
      <w:pBdr>
        <w:top w:val="single" w:sz="8" w:space="1" w:color="365F91" w:themeColor="accent1" w:themeShade="BF"/>
        <w:left w:val="single" w:sz="8" w:space="4" w:color="365F91" w:themeColor="accent1" w:themeShade="BF"/>
        <w:bottom w:val="single" w:sz="8" w:space="1" w:color="365F91" w:themeColor="accent1" w:themeShade="BF"/>
        <w:right w:val="single" w:sz="8" w:space="4" w:color="365F91" w:themeColor="accent1" w:themeShade="BF"/>
      </w:pBdr>
      <w:spacing w:before="80" w:after="80" w:line="240" w:lineRule="auto"/>
      <w:ind w:left="567" w:right="567"/>
    </w:pPr>
    <w:rPr>
      <w:rFonts w:cs="Times New Roman"/>
      <w:color w:val="365F91" w:themeColor="accent1" w:themeShade="BF"/>
      <w:sz w:val="24"/>
      <w:szCs w:val="24"/>
      <w:lang w:eastAsia="en-US"/>
    </w:rPr>
  </w:style>
  <w:style w:type="paragraph" w:customStyle="1" w:styleId="F66D35B4065F48C8ACF2F5123C6236DA53">
    <w:name w:val="F66D35B4065F48C8ACF2F5123C6236DA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142C3CA5EBE49C9BB49B0F81BFCA05653">
    <w:name w:val="A142C3CA5EBE49C9BB49B0F81BFCA05653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65081D5BA554700AAE900398D38C87638">
    <w:name w:val="865081D5BA554700AAE900398D38C876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780702E73EC43B2BC25591CC714E53E38">
    <w:name w:val="F780702E73EC43B2BC25591CC714E53E38"/>
    <w:rsid w:val="00D13118"/>
    <w:pPr>
      <w:spacing w:before="120" w:after="120" w:line="240" w:lineRule="auto"/>
      <w:ind w:left="2552" w:hanging="2552"/>
    </w:pPr>
    <w:rPr>
      <w:rFonts w:eastAsia="Times New Roman" w:cs="Times New Roman"/>
      <w:color w:val="000000" w:themeColor="text1"/>
      <w:sz w:val="24"/>
      <w:szCs w:val="20"/>
      <w:lang w:eastAsia="en-US"/>
    </w:rPr>
  </w:style>
  <w:style w:type="paragraph" w:customStyle="1" w:styleId="5334F93479954F578B7728FBC9CA628538">
    <w:name w:val="5334F93479954F578B7728FBC9CA628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F28DD543DF24A8BA3BC1D6DC92E9D2519">
    <w:name w:val="FF28DD543DF24A8BA3BC1D6DC92E9D2519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BD4862EBF874F9A97EDF800A03B31A538">
    <w:name w:val="EBD4862EBF874F9A97EDF800A03B31A538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CF30F756A1D47A6B36265EEC4E8D6ED6">
    <w:name w:val="DCF30F756A1D47A6B36265EEC4E8D6ED6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E9685F448A36499DB1C5754C15C53CC852">
    <w:name w:val="E9685F448A36499DB1C5754C15C53CC8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9DB45BB05654D2DB3955933FCDBC9AB52">
    <w:name w:val="D9DB45BB05654D2DB3955933FCDBC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876E9516FD24689A60B8BD35780F4C752">
    <w:name w:val="8876E9516FD24689A60B8BD35780F4C7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9FD47CBEB61D4A1AADE2A0B0BC93607F52">
    <w:name w:val="9FD47CBEB61D4A1AADE2A0B0BC93607F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F4DA3F89E96E459194FD1A4EC961A9AB52">
    <w:name w:val="F4DA3F89E96E459194FD1A4EC961A9AB52"/>
    <w:rsid w:val="00D13118"/>
    <w:pPr>
      <w:spacing w:before="120" w:after="12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F80F6F269A24A479A9E7DA3EBE1146D10">
    <w:name w:val="AF80F6F269A24A479A9E7DA3EBE1146D10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083CA754EB534A9CAD35BD9C4117F0489">
    <w:name w:val="083CA754EB534A9CAD35BD9C4117F0489"/>
    <w:rsid w:val="00D13118"/>
    <w:pPr>
      <w:spacing w:before="240" w:after="180" w:line="240" w:lineRule="auto"/>
      <w:outlineLvl w:val="0"/>
    </w:pPr>
    <w:rPr>
      <w:rFonts w:ascii="Calibri" w:hAnsi="Calibri" w:cs="Times New Roman"/>
      <w:b/>
      <w:color w:val="000000" w:themeColor="text1"/>
      <w:sz w:val="28"/>
      <w:szCs w:val="20"/>
      <w:lang w:eastAsia="en-US"/>
    </w:rPr>
  </w:style>
  <w:style w:type="paragraph" w:customStyle="1" w:styleId="9A686B0C1A824F078A68F220197E86ED41">
    <w:name w:val="9A686B0C1A824F078A68F220197E86ED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AD91A445D7444316B619A455A0777C4441">
    <w:name w:val="AD91A445D7444316B619A455A0777C44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D596C93063C146D5A1C7659E816D1C8841">
    <w:name w:val="D596C93063C146D5A1C7659E816D1C8841"/>
    <w:rsid w:val="00D13118"/>
    <w:pPr>
      <w:spacing w:before="40" w:after="40" w:line="240" w:lineRule="auto"/>
    </w:pPr>
    <w:rPr>
      <w:rFonts w:cs="Times New Roman"/>
      <w:color w:val="000000" w:themeColor="text1"/>
      <w:szCs w:val="24"/>
      <w:lang w:eastAsia="en-US"/>
    </w:rPr>
  </w:style>
  <w:style w:type="paragraph" w:customStyle="1" w:styleId="EAE9E5F4767D46D69CEC1F1F622C09217">
    <w:name w:val="EAE9E5F4767D46D69CEC1F1F622C0921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DE0FE45B50034805AB4B08B20BACFC901">
    <w:name w:val="DE0FE45B50034805AB4B08B20BACFC901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795821DD7C6B4A8DA0F94D0DAB0A57767">
    <w:name w:val="795821DD7C6B4A8DA0F94D0DAB0A5776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83C8B7EDA3E848F5930586042400328A8">
    <w:name w:val="83C8B7EDA3E848F5930586042400328A8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CBAF3D65B0AC46BFB43535BA3FFD5B257">
    <w:name w:val="CBAF3D65B0AC46BFB43535BA3FFD5B257"/>
    <w:rsid w:val="00D13118"/>
    <w:pPr>
      <w:tabs>
        <w:tab w:val="center" w:pos="4513"/>
        <w:tab w:val="right" w:pos="9026"/>
      </w:tabs>
      <w:spacing w:after="0" w:line="240" w:lineRule="auto"/>
    </w:pPr>
    <w:rPr>
      <w:rFonts w:cs="Times New Roman"/>
      <w:color w:val="000000" w:themeColor="text1"/>
      <w:sz w:val="24"/>
      <w:szCs w:val="24"/>
      <w:lang w:eastAsia="en-US"/>
    </w:rPr>
  </w:style>
  <w:style w:type="paragraph" w:customStyle="1" w:styleId="A52E0E96001D4B0DB738C24E03D7F633">
    <w:name w:val="A52E0E96001D4B0DB738C24E03D7F633"/>
    <w:rsid w:val="00D13118"/>
  </w:style>
  <w:style w:type="paragraph" w:customStyle="1" w:styleId="50896C3D348C49339396E025FC4DA4F1">
    <w:name w:val="50896C3D348C49339396E025FC4DA4F1"/>
    <w:rsid w:val="00D13118"/>
  </w:style>
  <w:style w:type="paragraph" w:customStyle="1" w:styleId="C5AA3B90ACD04826902312BAE759A521">
    <w:name w:val="C5AA3B90ACD04826902312BAE759A521"/>
    <w:rsid w:val="00D13118"/>
  </w:style>
  <w:style w:type="paragraph" w:customStyle="1" w:styleId="9322941288F64C6C9EB047106BE28D2F">
    <w:name w:val="9322941288F64C6C9EB047106BE28D2F"/>
    <w:rsid w:val="00D13118"/>
  </w:style>
  <w:style w:type="paragraph" w:customStyle="1" w:styleId="1A6CE2EFCEDC4F8DB2FCEBE6779D70C2">
    <w:name w:val="1A6CE2EFCEDC4F8DB2FCEBE6779D70C2"/>
    <w:rsid w:val="00D13118"/>
  </w:style>
  <w:style w:type="paragraph" w:customStyle="1" w:styleId="6B7EB36EE3FB41DEA9A8265B938743A9">
    <w:name w:val="6B7EB36EE3FB41DEA9A8265B938743A9"/>
    <w:rsid w:val="00923C08"/>
  </w:style>
  <w:style w:type="paragraph" w:customStyle="1" w:styleId="2214C7DD3D7D48218F3E72521B4A8D15">
    <w:name w:val="2214C7DD3D7D48218F3E72521B4A8D15"/>
    <w:rsid w:val="00923C08"/>
  </w:style>
  <w:style w:type="paragraph" w:customStyle="1" w:styleId="9D5E4BB0041F4BD0AA622954C1A2E1C4">
    <w:name w:val="9D5E4BB0041F4BD0AA622954C1A2E1C4"/>
    <w:rsid w:val="00923C08"/>
  </w:style>
  <w:style w:type="paragraph" w:customStyle="1" w:styleId="2EC9CC6863FC42499843069810FB495E">
    <w:name w:val="2EC9CC6863FC42499843069810FB495E"/>
    <w:rsid w:val="00923C08"/>
  </w:style>
  <w:style w:type="paragraph" w:customStyle="1" w:styleId="302BF743926F470282EFED5F1415162E">
    <w:name w:val="302BF743926F470282EFED5F1415162E"/>
    <w:rsid w:val="00923C08"/>
  </w:style>
  <w:style w:type="paragraph" w:customStyle="1" w:styleId="56578F969244430093405F158F4FC404">
    <w:name w:val="56578F969244430093405F158F4FC404"/>
    <w:rsid w:val="00D134A7"/>
  </w:style>
  <w:style w:type="paragraph" w:customStyle="1" w:styleId="9C3139978FBE47F9BDCB3117B5FD542B">
    <w:name w:val="9C3139978FBE47F9BDCB3117B5FD542B"/>
    <w:rsid w:val="00D134A7"/>
  </w:style>
  <w:style w:type="paragraph" w:customStyle="1" w:styleId="A5E108513741433AB06D9029B13ABEEF">
    <w:name w:val="A5E108513741433AB06D9029B13ABEEF"/>
    <w:rsid w:val="00D134A7"/>
  </w:style>
  <w:style w:type="paragraph" w:customStyle="1" w:styleId="05F77C4E764443169DA378AA46927677">
    <w:name w:val="05F77C4E764443169DA378AA46927677"/>
    <w:rsid w:val="00D134A7"/>
  </w:style>
  <w:style w:type="paragraph" w:customStyle="1" w:styleId="DC7D200AC709437799487942095A80DF">
    <w:name w:val="DC7D200AC709437799487942095A80DF"/>
    <w:rsid w:val="00D134A7"/>
  </w:style>
  <w:style w:type="paragraph" w:customStyle="1" w:styleId="3439C8315DA7404B9652493142A9DE0D">
    <w:name w:val="3439C8315DA7404B9652493142A9DE0D"/>
    <w:rsid w:val="00D134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5</TotalTime>
  <Pages>5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8301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Manufacturing and Technology - Mathematics and Statistics 2.4</dc:subject>
  <dc:creator>Ministry of Education</dc:creator>
  <cp:lastModifiedBy>Anne</cp:lastModifiedBy>
  <cp:revision>6</cp:revision>
  <cp:lastPrinted>2013-09-30T00:31:00Z</cp:lastPrinted>
  <dcterms:created xsi:type="dcterms:W3CDTF">2013-10-01T02:26:00Z</dcterms:created>
  <dcterms:modified xsi:type="dcterms:W3CDTF">2017-09-20T01:17:00Z</dcterms:modified>
</cp:coreProperties>
</file>