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3205CF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216AA6" w:rsidRPr="00035744" w:rsidRDefault="00216AA6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216AA6" w:rsidRPr="00035744" w:rsidRDefault="00216AA6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D754D5" w:rsidRPr="00D754D5">
            <w:rPr>
              <w:rStyle w:val="CommentReference"/>
              <w:rFonts w:ascii="Calibri" w:hAnsi="Calibri"/>
              <w:sz w:val="28"/>
            </w:rPr>
            <w:t>91169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Demonstrate understanding of physics relevant to a selected context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3</w:t>
          </w:r>
        </w:sdtContent>
      </w:sdt>
    </w:p>
    <w:p w:rsidR="001729AB" w:rsidRPr="00F27C34" w:rsidRDefault="001729AB" w:rsidP="00764DDB">
      <w:pPr>
        <w:tabs>
          <w:tab w:val="left" w:pos="2835"/>
        </w:tabs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  <w:bCs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764DDB" w:rsidRPr="00764DDB">
            <w:rPr>
              <w:rStyle w:val="VPField14pt"/>
              <w:bCs/>
            </w:rPr>
            <w:t>Fibre optics for high speed broadband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Physics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F2EC0">
            <w:rPr>
              <w:rStyle w:val="VPField14pt"/>
            </w:rPr>
            <w:t>2.2</w:t>
          </w:r>
          <w:r w:rsidR="000D28B6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75534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D754D5" w:rsidRPr="00F6222A" w:rsidRDefault="00D754D5" w:rsidP="00D754D5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D754D5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D754D5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0D28B6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D754D5">
              <w:t>02</w:t>
            </w:r>
            <w:r w:rsidRPr="0031555D">
              <w:t>-201</w:t>
            </w:r>
            <w:r w:rsidR="00D754D5">
              <w:t>5</w:t>
            </w:r>
            <w:r w:rsidRPr="0031555D">
              <w:t>-</w:t>
            </w:r>
            <w:r w:rsidR="00A519A5">
              <w:t>91169</w:t>
            </w:r>
            <w:r w:rsidRPr="0031555D">
              <w:t>-</w:t>
            </w:r>
            <w:r w:rsidR="00D754D5">
              <w:t>02</w:t>
            </w:r>
            <w:r w:rsidRPr="0031555D">
              <w:t>-</w:t>
            </w:r>
            <w:r w:rsidR="00A519A5">
              <w:t>8</w:t>
            </w:r>
            <w:r w:rsidR="000D28B6">
              <w:t>21</w:t>
            </w:r>
            <w:r w:rsidR="00A519A5">
              <w:t>4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91169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Demonstrate understanding of physics relevant to a selected context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764DDB" w:rsidRPr="00764DDB">
            <w:t>Fibre optics for high speed broadband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Physics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2.2</w:t>
          </w:r>
          <w:r w:rsidR="000D28B6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75534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3E0331">
        <w:t>demonstrate</w:t>
      </w:r>
      <w:r w:rsidR="002C519A">
        <w:t xml:space="preserve"> your understanding of</w:t>
      </w:r>
      <w:r w:rsidR="006C5BDE">
        <w:t xml:space="preserve"> how physics relates</w:t>
      </w:r>
      <w:r w:rsidR="002C519A">
        <w:t xml:space="preserve"> to </w:t>
      </w:r>
      <w:r w:rsidR="00975534">
        <w:t>fibre optics</w:t>
      </w:r>
      <w:r w:rsidR="002C519A">
        <w:t>.</w:t>
      </w:r>
    </w:p>
    <w:p w:rsidR="00E053F6" w:rsidRDefault="00E053F6" w:rsidP="00E053F6">
      <w:r>
        <w:t>You are going to be assessed on</w:t>
      </w:r>
      <w:r w:rsidR="002C519A">
        <w:t xml:space="preserve"> how you demonstrate comprehensive understanding of physics relevant to </w:t>
      </w:r>
      <w:r w:rsidR="002509A2">
        <w:t>the</w:t>
      </w:r>
      <w:r w:rsidR="002C519A">
        <w:t xml:space="preserve"> context</w:t>
      </w:r>
      <w:r w:rsidR="002509A2">
        <w:t xml:space="preserve"> of </w:t>
      </w:r>
      <w:r w:rsidR="00BF3880">
        <w:t>fibre optics</w:t>
      </w:r>
      <w:r w:rsidR="002C519A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922B18" w:rsidRPr="003C0865" w:rsidRDefault="00BF3880" w:rsidP="003C0865">
      <w:r w:rsidRPr="00D96079">
        <w:t xml:space="preserve">The New Zealand government wants to </w:t>
      </w:r>
      <w:r w:rsidR="00922B18">
        <w:t>introduce</w:t>
      </w:r>
      <w:r w:rsidRPr="00D96079">
        <w:t xml:space="preserve"> ultra-fast internet connection</w:t>
      </w:r>
      <w:r w:rsidR="00922B18">
        <w:t>s</w:t>
      </w:r>
      <w:r w:rsidRPr="00D96079">
        <w:t xml:space="preserve"> </w:t>
      </w:r>
      <w:r w:rsidR="00801506" w:rsidRPr="003C0865">
        <w:t>for</w:t>
      </w:r>
      <w:r w:rsidRPr="003C0865">
        <w:t xml:space="preserve"> all schools and households by 2015</w:t>
      </w:r>
      <w:r w:rsidR="00801506" w:rsidRPr="003C0865">
        <w:t xml:space="preserve">. It </w:t>
      </w:r>
      <w:r w:rsidR="003C0865" w:rsidRPr="003C0865">
        <w:t>intends</w:t>
      </w:r>
      <w:r w:rsidR="00801506" w:rsidRPr="003C0865">
        <w:t xml:space="preserve"> to do this by </w:t>
      </w:r>
      <w:r w:rsidR="003C0865" w:rsidRPr="003C0865">
        <w:t>installing fibre optic cables. R</w:t>
      </w:r>
      <w:r w:rsidR="00801506" w:rsidRPr="003C0865">
        <w:t>esource A describes fibre optics, which is</w:t>
      </w:r>
      <w:r w:rsidRPr="003C0865">
        <w:t xml:space="preserve"> the latest technology </w:t>
      </w:r>
      <w:r w:rsidR="00801506" w:rsidRPr="003C0865">
        <w:t>used by</w:t>
      </w:r>
      <w:r w:rsidRPr="003C0865">
        <w:t xml:space="preserve"> the telecommunications industry.</w:t>
      </w:r>
    </w:p>
    <w:p w:rsidR="00922B18" w:rsidRDefault="003E0331" w:rsidP="003C0865">
      <w:r>
        <w:t>You</w:t>
      </w:r>
      <w:r w:rsidR="00BF3880" w:rsidRPr="00D96079">
        <w:t xml:space="preserve"> </w:t>
      </w:r>
      <w:r w:rsidR="00922B18">
        <w:t>are</w:t>
      </w:r>
      <w:r w:rsidR="00BF3880" w:rsidRPr="00D96079">
        <w:t xml:space="preserve"> to research the physics behind fibre optic cables. </w:t>
      </w:r>
    </w:p>
    <w:p w:rsidR="002C519A" w:rsidRDefault="006C5BDE" w:rsidP="002C519A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Working independently, r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esearch the </w:t>
      </w:r>
      <w:r w:rsidR="00BF3880">
        <w:rPr>
          <w:rFonts w:ascii="Calibri" w:eastAsia="Times New Roman" w:hAnsi="Calibri" w:cs="Arial"/>
          <w:color w:val="auto"/>
          <w:lang w:eastAsia="en-NZ"/>
        </w:rPr>
        <w:t>physics of fibre optics</w:t>
      </w:r>
      <w:r>
        <w:rPr>
          <w:rFonts w:ascii="Calibri" w:eastAsia="Times New Roman" w:hAnsi="Calibri" w:cs="Arial"/>
          <w:color w:val="auto"/>
          <w:lang w:eastAsia="en-NZ"/>
        </w:rPr>
        <w:t>.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253FDE">
        <w:rPr>
          <w:rFonts w:ascii="Calibri" w:eastAsia="Times New Roman" w:hAnsi="Calibri" w:cs="Arial"/>
          <w:color w:val="auto"/>
          <w:lang w:eastAsia="en-NZ"/>
        </w:rPr>
        <w:t>You may like to look at the websites listed in Resource B. The</w:t>
      </w:r>
      <w:r>
        <w:rPr>
          <w:rFonts w:ascii="Calibri" w:eastAsia="Times New Roman" w:hAnsi="Calibri" w:cs="Arial"/>
          <w:color w:val="auto"/>
          <w:lang w:eastAsia="en-NZ"/>
        </w:rPr>
        <w:t>n use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your research information </w:t>
      </w:r>
      <w:r>
        <w:rPr>
          <w:rFonts w:ascii="Calibri" w:eastAsia="Times New Roman" w:hAnsi="Calibri" w:cs="Arial"/>
          <w:color w:val="auto"/>
          <w:lang w:eastAsia="en-NZ"/>
        </w:rPr>
        <w:t>to prepare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 xml:space="preserve"> a report in which you use physics principles to explain how </w:t>
      </w:r>
      <w:r w:rsidR="00BF3880">
        <w:rPr>
          <w:rFonts w:ascii="Calibri" w:eastAsia="Times New Roman" w:hAnsi="Calibri" w:cs="Arial"/>
          <w:color w:val="auto"/>
          <w:lang w:eastAsia="en-NZ"/>
        </w:rPr>
        <w:t>fibre optics work</w:t>
      </w:r>
      <w:r w:rsidR="00D1454F">
        <w:rPr>
          <w:rFonts w:ascii="Calibri" w:eastAsia="Times New Roman" w:hAnsi="Calibri" w:cs="Arial"/>
          <w:color w:val="auto"/>
          <w:lang w:eastAsia="en-NZ"/>
        </w:rPr>
        <w:t>s</w:t>
      </w:r>
      <w:r w:rsidR="002C519A" w:rsidRPr="002C519A">
        <w:rPr>
          <w:rFonts w:ascii="Calibri" w:eastAsia="Times New Roman" w:hAnsi="Calibri" w:cs="Arial"/>
          <w:color w:val="auto"/>
          <w:lang w:eastAsia="en-NZ"/>
        </w:rPr>
        <w:t>.</w:t>
      </w:r>
    </w:p>
    <w:p w:rsidR="002C519A" w:rsidRDefault="002C519A" w:rsidP="002C519A">
      <w:pPr>
        <w:rPr>
          <w:rFonts w:ascii="Calibri" w:eastAsia="Times New Roman" w:hAnsi="Calibri" w:cs="Arial"/>
          <w:color w:val="auto"/>
          <w:lang w:eastAsia="en-NZ"/>
        </w:rPr>
      </w:pPr>
      <w:r w:rsidRPr="002C519A">
        <w:rPr>
          <w:rFonts w:ascii="Calibri" w:eastAsia="Times New Roman" w:hAnsi="Calibri" w:cs="Arial"/>
          <w:color w:val="auto"/>
          <w:lang w:eastAsia="en-NZ"/>
        </w:rPr>
        <w:t>Your report could include the</w:t>
      </w:r>
      <w:r w:rsidR="002509A2">
        <w:rPr>
          <w:rFonts w:ascii="Calibri" w:eastAsia="Times New Roman" w:hAnsi="Calibri" w:cs="Arial"/>
          <w:color w:val="auto"/>
          <w:lang w:eastAsia="en-NZ"/>
        </w:rPr>
        <w:t>se</w:t>
      </w:r>
      <w:r w:rsidR="006C5BDE">
        <w:rPr>
          <w:rFonts w:ascii="Calibri" w:eastAsia="Times New Roman" w:hAnsi="Calibri" w:cs="Arial"/>
          <w:color w:val="auto"/>
          <w:lang w:eastAsia="en-NZ"/>
        </w:rPr>
        <w:t xml:space="preserve"> ideas</w:t>
      </w:r>
      <w:r w:rsidRPr="002C519A">
        <w:rPr>
          <w:rFonts w:ascii="Calibri" w:eastAsia="Times New Roman" w:hAnsi="Calibri" w:cs="Arial"/>
          <w:color w:val="auto"/>
          <w:lang w:eastAsia="en-NZ"/>
        </w:rPr>
        <w:t>:</w:t>
      </w:r>
    </w:p>
    <w:p w:rsidR="00BF3880" w:rsidRPr="00DD32BC" w:rsidRDefault="00BF3880" w:rsidP="00BF3880">
      <w:pPr>
        <w:pStyle w:val="VPBulletsbody-againstmargin"/>
        <w:rPr>
          <w:lang w:val="en-GB"/>
        </w:rPr>
      </w:pPr>
      <w:r w:rsidRPr="00DD32BC">
        <w:rPr>
          <w:lang w:val="en-GB"/>
        </w:rPr>
        <w:t xml:space="preserve">the </w:t>
      </w:r>
      <w:r>
        <w:rPr>
          <w:lang w:val="en-GB"/>
        </w:rPr>
        <w:t>materials that are used to construct</w:t>
      </w:r>
      <w:r w:rsidRPr="00DD32BC">
        <w:rPr>
          <w:lang w:val="en-GB"/>
        </w:rPr>
        <w:t xml:space="preserve"> fibre optic cables</w:t>
      </w:r>
      <w:r w:rsidR="009E204B">
        <w:rPr>
          <w:lang w:val="en-GB"/>
        </w:rPr>
        <w:t xml:space="preserve"> and why these are chosen</w:t>
      </w:r>
    </w:p>
    <w:p w:rsidR="009E204B" w:rsidRDefault="009E204B" w:rsidP="009E204B">
      <w:pPr>
        <w:pStyle w:val="VPBulletsbody-againstmargin"/>
        <w:rPr>
          <w:lang w:val="en-GB"/>
        </w:rPr>
      </w:pPr>
      <w:r>
        <w:rPr>
          <w:lang w:val="en-GB"/>
        </w:rPr>
        <w:t xml:space="preserve">the physics of </w:t>
      </w:r>
      <w:r w:rsidR="00BF3880" w:rsidRPr="00DD32BC">
        <w:rPr>
          <w:lang w:val="en-GB"/>
        </w:rPr>
        <w:t xml:space="preserve">how </w:t>
      </w:r>
      <w:r w:rsidR="00BF3880">
        <w:rPr>
          <w:lang w:val="en-GB"/>
        </w:rPr>
        <w:t>signals</w:t>
      </w:r>
      <w:r w:rsidR="00BF3880" w:rsidRPr="000C1D85">
        <w:rPr>
          <w:lang w:val="en-GB"/>
        </w:rPr>
        <w:t xml:space="preserve"> </w:t>
      </w:r>
      <w:r w:rsidR="00BF3880">
        <w:rPr>
          <w:lang w:val="en-GB"/>
        </w:rPr>
        <w:t>are transmitted along</w:t>
      </w:r>
      <w:r w:rsidR="003E0331">
        <w:rPr>
          <w:lang w:val="en-GB"/>
        </w:rPr>
        <w:t xml:space="preserve"> fibre optic cables</w:t>
      </w:r>
      <w:r>
        <w:rPr>
          <w:lang w:val="en-GB"/>
        </w:rPr>
        <w:t>, such as internal reflection, refraction, losses of energy</w:t>
      </w:r>
    </w:p>
    <w:p w:rsidR="009E204B" w:rsidRPr="009E204B" w:rsidRDefault="009E204B" w:rsidP="009E204B">
      <w:pPr>
        <w:pStyle w:val="VPBulletsbody-againstmargin"/>
        <w:rPr>
          <w:lang w:val="en-GB"/>
        </w:rPr>
      </w:pPr>
      <w:r w:rsidRPr="009E204B">
        <w:rPr>
          <w:lang w:val="en-GB"/>
        </w:rPr>
        <w:t>the special properties of laser light that make it useful for fibre optic communication</w:t>
      </w:r>
    </w:p>
    <w:p w:rsidR="009E204B" w:rsidRPr="009E204B" w:rsidRDefault="009E204B" w:rsidP="009E204B">
      <w:pPr>
        <w:pStyle w:val="VPBulletsbody-againstmargin"/>
        <w:rPr>
          <w:lang w:val="en-GB"/>
        </w:rPr>
      </w:pPr>
      <w:r w:rsidRPr="009E204B">
        <w:rPr>
          <w:lang w:val="en-GB"/>
        </w:rPr>
        <w:t>worked examples that demonstrate how internal reflection for fibre optics works</w:t>
      </w:r>
    </w:p>
    <w:p w:rsidR="00BF3880" w:rsidRPr="00DD32BC" w:rsidRDefault="009E204B" w:rsidP="009E204B">
      <w:pPr>
        <w:pStyle w:val="VPBulletsbody-againstmargin"/>
        <w:rPr>
          <w:lang w:val="en-GB"/>
        </w:rPr>
      </w:pPr>
      <w:r w:rsidRPr="009E204B">
        <w:rPr>
          <w:lang w:val="en-GB"/>
        </w:rPr>
        <w:lastRenderedPageBreak/>
        <w:t>worked examples that show the physics of how laser light can be used to transmit so much data along a single glass fibre</w:t>
      </w:r>
    </w:p>
    <w:p w:rsidR="00BF3880" w:rsidRPr="00DD32BC" w:rsidRDefault="00BF3880" w:rsidP="00BF3880">
      <w:pPr>
        <w:pStyle w:val="VPBulletsbody-againstmargin"/>
        <w:rPr>
          <w:lang w:val="en-GB"/>
        </w:rPr>
      </w:pPr>
      <w:r w:rsidRPr="00DD32BC">
        <w:rPr>
          <w:lang w:val="en-GB"/>
        </w:rPr>
        <w:t xml:space="preserve">comparing and contrasting </w:t>
      </w:r>
      <w:r w:rsidR="009E204B">
        <w:rPr>
          <w:lang w:val="en-GB"/>
        </w:rPr>
        <w:t xml:space="preserve">the physics and advantages of using </w:t>
      </w:r>
      <w:r w:rsidRPr="00DD32BC">
        <w:rPr>
          <w:lang w:val="en-GB"/>
        </w:rPr>
        <w:t xml:space="preserve">fibre optics </w:t>
      </w:r>
      <w:r w:rsidR="00253FDE">
        <w:rPr>
          <w:lang w:val="en-GB"/>
        </w:rPr>
        <w:t>with</w:t>
      </w:r>
      <w:r w:rsidRPr="00DD32BC">
        <w:rPr>
          <w:lang w:val="en-GB"/>
        </w:rPr>
        <w:t xml:space="preserve"> other forms of transmission</w:t>
      </w:r>
      <w:r w:rsidR="009E204B">
        <w:rPr>
          <w:lang w:val="en-GB"/>
        </w:rPr>
        <w:t xml:space="preserve"> such as wire cable or satellites for long distance communication.</w:t>
      </w:r>
    </w:p>
    <w:p w:rsidR="00EC2576" w:rsidRDefault="002C519A" w:rsidP="001D7C36">
      <w:r w:rsidRPr="00432645">
        <w:t>All sources o</w:t>
      </w:r>
      <w:r w:rsidR="006C5BDE">
        <w:t>f information, images, diagrams</w:t>
      </w:r>
      <w:r w:rsidR="00D1454F">
        <w:t>,</w:t>
      </w:r>
      <w:r w:rsidRPr="00432645">
        <w:t xml:space="preserve"> and data must be acknowledged and referenced in a format that </w:t>
      </w:r>
      <w:r w:rsidR="006C5BDE">
        <w:t>allows</w:t>
      </w:r>
      <w:r w:rsidRPr="00432645">
        <w:t xml:space="preserve"> them to be easily traced.</w:t>
      </w:r>
    </w:p>
    <w:p w:rsidR="00746A76" w:rsidRDefault="003E0331" w:rsidP="001D7C36">
      <w:r>
        <w:t>Decide on the</w:t>
      </w:r>
      <w:r w:rsidR="002C519A" w:rsidRPr="00432645">
        <w:t xml:space="preserve"> format</w:t>
      </w:r>
      <w:r w:rsidR="006C5BDE">
        <w:t xml:space="preserve"> </w:t>
      </w:r>
      <w:r>
        <w:t xml:space="preserve">of your report in consultation </w:t>
      </w:r>
      <w:r w:rsidR="006C5BDE">
        <w:t>with your assessor/educator</w:t>
      </w:r>
      <w:r w:rsidR="00D1454F">
        <w:t>.</w:t>
      </w:r>
      <w:r w:rsidR="00746A76">
        <w:t xml:space="preserve"> </w:t>
      </w:r>
      <w:r w:rsidR="00D1454F">
        <w:t>T</w:t>
      </w:r>
      <w:r w:rsidR="00746A76">
        <w:t>his could be:</w:t>
      </w:r>
    </w:p>
    <w:p w:rsidR="00746A76" w:rsidRDefault="00746A76" w:rsidP="00746A7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Pr="002C519A">
        <w:rPr>
          <w:lang w:eastAsia="en-NZ"/>
        </w:rPr>
        <w:t>written report (</w:t>
      </w:r>
      <w:r>
        <w:rPr>
          <w:lang w:eastAsia="en-NZ"/>
        </w:rPr>
        <w:t>with</w:t>
      </w:r>
      <w:r w:rsidRPr="002C519A">
        <w:rPr>
          <w:lang w:eastAsia="en-NZ"/>
        </w:rPr>
        <w:t xml:space="preserve"> illustrations, diagrams</w:t>
      </w:r>
      <w:r w:rsidR="00D1454F">
        <w:rPr>
          <w:lang w:eastAsia="en-NZ"/>
        </w:rPr>
        <w:t>,</w:t>
      </w:r>
      <w:r w:rsidRPr="002C519A">
        <w:rPr>
          <w:lang w:eastAsia="en-NZ"/>
        </w:rPr>
        <w:t xml:space="preserve"> and graphs, if appropriate)</w:t>
      </w:r>
    </w:p>
    <w:p w:rsidR="00746A76" w:rsidRDefault="00746A76" w:rsidP="00746A7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Pr="002C519A">
        <w:rPr>
          <w:lang w:eastAsia="en-NZ"/>
        </w:rPr>
        <w:t>poster (</w:t>
      </w:r>
      <w:r>
        <w:rPr>
          <w:lang w:eastAsia="en-NZ"/>
        </w:rPr>
        <w:t>with</w:t>
      </w:r>
      <w:r w:rsidRPr="002C519A">
        <w:rPr>
          <w:lang w:eastAsia="en-NZ"/>
        </w:rPr>
        <w:t xml:space="preserve"> annotations or supporting notes)</w:t>
      </w:r>
    </w:p>
    <w:p w:rsidR="00746A76" w:rsidRDefault="00746A76" w:rsidP="00746A7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an </w:t>
      </w:r>
      <w:r w:rsidRPr="002C519A">
        <w:rPr>
          <w:lang w:eastAsia="en-NZ"/>
        </w:rPr>
        <w:t>oral presentation (with written references)</w:t>
      </w:r>
    </w:p>
    <w:p w:rsidR="00746A76" w:rsidRDefault="00746A76" w:rsidP="00746A76">
      <w:pPr>
        <w:pStyle w:val="VPBulletsbody-againstmargin"/>
        <w:rPr>
          <w:lang w:eastAsia="en-NZ"/>
        </w:rPr>
      </w:pPr>
      <w:r>
        <w:rPr>
          <w:lang w:eastAsia="en-NZ"/>
        </w:rPr>
        <w:t>a project booklet</w:t>
      </w:r>
    </w:p>
    <w:p w:rsidR="00EC2576" w:rsidRDefault="00746A76" w:rsidP="001D7C36">
      <w:pPr>
        <w:pStyle w:val="VPBulletsbody-againstmargin"/>
        <w:rPr>
          <w:lang w:eastAsia="en-NZ"/>
        </w:rPr>
      </w:pPr>
      <w:r>
        <w:rPr>
          <w:lang w:eastAsia="en-NZ"/>
        </w:rPr>
        <w:t>multi</w:t>
      </w:r>
      <w:r w:rsidRPr="002C519A">
        <w:rPr>
          <w:lang w:eastAsia="en-NZ"/>
        </w:rPr>
        <w:t>media (</w:t>
      </w:r>
      <w:r>
        <w:rPr>
          <w:lang w:eastAsia="en-NZ"/>
        </w:rPr>
        <w:t>for example</w:t>
      </w:r>
      <w:r w:rsidRPr="002C519A">
        <w:rPr>
          <w:lang w:eastAsia="en-NZ"/>
        </w:rPr>
        <w:t xml:space="preserve"> a video or web pag</w:t>
      </w:r>
      <w:r>
        <w:rPr>
          <w:lang w:eastAsia="en-NZ"/>
        </w:rPr>
        <w:t>e with embedded video, graphics</w:t>
      </w:r>
      <w:r w:rsidR="00D1454F">
        <w:rPr>
          <w:lang w:eastAsia="en-NZ"/>
        </w:rPr>
        <w:t>,</w:t>
      </w:r>
      <w:r w:rsidRPr="002C519A">
        <w:rPr>
          <w:lang w:eastAsia="en-NZ"/>
        </w:rPr>
        <w:t xml:space="preserve"> and text)</w:t>
      </w:r>
      <w:r>
        <w:rPr>
          <w:lang w:eastAsia="en-NZ"/>
        </w:rPr>
        <w:t>.</w:t>
      </w:r>
    </w:p>
    <w:p w:rsidR="003C0865" w:rsidRDefault="003E0331" w:rsidP="003C0865">
      <w:r>
        <w:t>You</w:t>
      </w:r>
      <w:r w:rsidR="002C519A" w:rsidRPr="00432645">
        <w:t xml:space="preserve"> will be assessed on how well you describe the r</w:t>
      </w:r>
      <w:r>
        <w:t>elevant physics and integrate this</w:t>
      </w:r>
      <w:r w:rsidR="002C519A" w:rsidRPr="00432645">
        <w:t xml:space="preserve"> into the context of</w:t>
      </w:r>
      <w:r w:rsidR="002C519A">
        <w:t xml:space="preserve"> </w:t>
      </w:r>
      <w:r w:rsidR="00BF3880">
        <w:t>fibre optics</w:t>
      </w:r>
      <w:r w:rsidR="002C519A">
        <w:t>.</w:t>
      </w:r>
      <w:r w:rsidR="002C519A" w:rsidRPr="0002331F">
        <w:t xml:space="preserve"> In your report</w:t>
      </w:r>
      <w:r w:rsidR="00253FDE">
        <w:t>,</w:t>
      </w:r>
      <w:r w:rsidR="002C519A" w:rsidRPr="0002331F">
        <w:t xml:space="preserve"> you should aim to elaborate, justify,</w:t>
      </w:r>
      <w:r w:rsidR="006C5BDE">
        <w:t xml:space="preserve"> evaluate, compare and contrast</w:t>
      </w:r>
      <w:r w:rsidR="00D1454F">
        <w:t>,</w:t>
      </w:r>
      <w:r w:rsidR="002C519A" w:rsidRPr="0002331F">
        <w:t xml:space="preserve"> or analyse the physics </w:t>
      </w:r>
      <w:r w:rsidR="006C5BDE">
        <w:t>underpinning</w:t>
      </w:r>
      <w:r w:rsidR="002C519A">
        <w:t xml:space="preserve"> </w:t>
      </w:r>
      <w:r w:rsidR="00BF3880">
        <w:t>fibre optics</w:t>
      </w:r>
      <w:r w:rsidR="002C519A">
        <w:t>.</w:t>
      </w:r>
    </w:p>
    <w:p w:rsidR="00612C9E" w:rsidRDefault="003C0865" w:rsidP="003C0865">
      <w:pPr>
        <w:pStyle w:val="Heading1"/>
      </w:pPr>
      <w:r>
        <w:t>Resource</w:t>
      </w:r>
      <w:r w:rsidR="00D1454F">
        <w:t xml:space="preserve"> A</w:t>
      </w:r>
    </w:p>
    <w:p w:rsidR="00403ECC" w:rsidRPr="00403ECC" w:rsidRDefault="00403ECC" w:rsidP="006B30BD">
      <w:pPr>
        <w:pStyle w:val="Heading2"/>
      </w:pPr>
      <w:r>
        <w:t>What is fibre optics?</w:t>
      </w:r>
    </w:p>
    <w:p w:rsidR="00253FDE" w:rsidRPr="003C0865" w:rsidRDefault="00253FDE" w:rsidP="003C0865">
      <w:r w:rsidRPr="006B30BD">
        <w:rPr>
          <w:bCs/>
        </w:rPr>
        <w:t>Fibre optics</w:t>
      </w:r>
      <w:r w:rsidRPr="003C0865">
        <w:t xml:space="preserve"> (optical fibres) </w:t>
      </w:r>
      <w:r w:rsidR="00D1454F">
        <w:t>consist</w:t>
      </w:r>
      <w:r w:rsidR="003C0865">
        <w:t xml:space="preserve"> of</w:t>
      </w:r>
      <w:r w:rsidRPr="003C0865">
        <w:t xml:space="preserve"> long, thin strands of very pure glass with the diameter of</w:t>
      </w:r>
      <w:r w:rsidR="003C0865">
        <w:t xml:space="preserve"> a human hair. These</w:t>
      </w:r>
      <w:r w:rsidRPr="003C0865">
        <w:t xml:space="preserve"> are arranged in bundles called </w:t>
      </w:r>
      <w:r w:rsidRPr="006B30BD">
        <w:rPr>
          <w:bCs/>
        </w:rPr>
        <w:t>optical cables</w:t>
      </w:r>
      <w:r w:rsidRPr="003C0865">
        <w:t xml:space="preserve"> and used to transmit lig</w:t>
      </w:r>
      <w:r w:rsidR="003E0331">
        <w:t>ht signals over long distances.</w:t>
      </w:r>
    </w:p>
    <w:p w:rsidR="00253FDE" w:rsidRPr="00D96079" w:rsidRDefault="00253FDE" w:rsidP="003C0865">
      <w:pPr>
        <w:rPr>
          <w:b/>
        </w:rPr>
      </w:pPr>
      <w:r w:rsidRPr="00D96079">
        <w:t xml:space="preserve">If you look closely at a single optical </w:t>
      </w:r>
      <w:r>
        <w:t>fibre</w:t>
      </w:r>
      <w:r w:rsidRPr="00D96079">
        <w:t xml:space="preserve"> you will see that it has the following parts:</w:t>
      </w:r>
    </w:p>
    <w:p w:rsidR="00253FDE" w:rsidRPr="00253FDE" w:rsidRDefault="003C0865" w:rsidP="00253FDE">
      <w:pPr>
        <w:pStyle w:val="VPBulletsbody-againstmargin"/>
        <w:rPr>
          <w:lang w:eastAsia="en-NZ"/>
        </w:rPr>
      </w:pPr>
      <w:r w:rsidRPr="006B30BD">
        <w:rPr>
          <w:bCs/>
          <w:lang w:eastAsia="en-NZ"/>
        </w:rPr>
        <w:t>a c</w:t>
      </w:r>
      <w:r w:rsidR="00253FDE" w:rsidRPr="006B30BD">
        <w:rPr>
          <w:bCs/>
          <w:lang w:eastAsia="en-NZ"/>
        </w:rPr>
        <w:t>ore</w:t>
      </w:r>
      <w:r w:rsidR="00253FDE" w:rsidRPr="00253FDE">
        <w:rPr>
          <w:lang w:eastAsia="en-NZ"/>
        </w:rPr>
        <w:t>, the thin</w:t>
      </w:r>
      <w:r w:rsidR="00253FDE">
        <w:rPr>
          <w:lang w:eastAsia="en-NZ"/>
        </w:rPr>
        <w:t xml:space="preserve"> glass centre</w:t>
      </w:r>
      <w:r w:rsidR="00253FDE" w:rsidRPr="00253FDE">
        <w:rPr>
          <w:lang w:eastAsia="en-NZ"/>
        </w:rPr>
        <w:t xml:space="preserve"> th</w:t>
      </w:r>
      <w:r w:rsidR="00253FDE">
        <w:rPr>
          <w:lang w:eastAsia="en-NZ"/>
        </w:rPr>
        <w:t>at th</w:t>
      </w:r>
      <w:r w:rsidR="00253FDE" w:rsidRPr="00253FDE">
        <w:rPr>
          <w:lang w:eastAsia="en-NZ"/>
        </w:rPr>
        <w:t>e light travels</w:t>
      </w:r>
      <w:r w:rsidR="00253FDE">
        <w:rPr>
          <w:lang w:eastAsia="en-NZ"/>
        </w:rPr>
        <w:t xml:space="preserve"> through</w:t>
      </w:r>
    </w:p>
    <w:p w:rsidR="00253FDE" w:rsidRPr="00253FDE" w:rsidRDefault="003C0865" w:rsidP="00253FDE">
      <w:pPr>
        <w:pStyle w:val="VPBulletsbody-againstmargin"/>
        <w:rPr>
          <w:lang w:eastAsia="en-NZ"/>
        </w:rPr>
      </w:pPr>
      <w:r w:rsidRPr="006B30BD">
        <w:rPr>
          <w:bCs/>
          <w:lang w:eastAsia="en-NZ"/>
        </w:rPr>
        <w:t>c</w:t>
      </w:r>
      <w:r w:rsidR="00253FDE" w:rsidRPr="006B30BD">
        <w:rPr>
          <w:bCs/>
          <w:lang w:eastAsia="en-NZ"/>
        </w:rPr>
        <w:t>ladding</w:t>
      </w:r>
      <w:r w:rsidR="00253FDE">
        <w:rPr>
          <w:lang w:eastAsia="en-NZ"/>
        </w:rPr>
        <w:t>, the o</w:t>
      </w:r>
      <w:r w:rsidR="00253FDE" w:rsidRPr="00253FDE">
        <w:rPr>
          <w:lang w:eastAsia="en-NZ"/>
        </w:rPr>
        <w:t>uter optica</w:t>
      </w:r>
      <w:r w:rsidR="003E0331">
        <w:rPr>
          <w:lang w:eastAsia="en-NZ"/>
        </w:rPr>
        <w:t>l material surrounding the core</w:t>
      </w:r>
    </w:p>
    <w:p w:rsidR="00253FDE" w:rsidRPr="00D96079" w:rsidRDefault="003C0865" w:rsidP="00253FDE">
      <w:pPr>
        <w:pStyle w:val="VPBulletsbody-againstmargin"/>
        <w:rPr>
          <w:lang w:eastAsia="en-NZ"/>
        </w:rPr>
      </w:pPr>
      <w:r w:rsidRPr="006B30BD">
        <w:rPr>
          <w:bCs/>
          <w:lang w:eastAsia="en-NZ"/>
        </w:rPr>
        <w:t>b</w:t>
      </w:r>
      <w:r w:rsidR="00253FDE" w:rsidRPr="006B30BD">
        <w:rPr>
          <w:bCs/>
          <w:lang w:eastAsia="en-NZ"/>
        </w:rPr>
        <w:t>uffer coating</w:t>
      </w:r>
      <w:r w:rsidR="00253FDE">
        <w:rPr>
          <w:lang w:eastAsia="en-NZ"/>
        </w:rPr>
        <w:t>, the p</w:t>
      </w:r>
      <w:r w:rsidR="00253FDE" w:rsidRPr="00D96079">
        <w:rPr>
          <w:lang w:eastAsia="en-NZ"/>
        </w:rPr>
        <w:t xml:space="preserve">lastic </w:t>
      </w:r>
      <w:r>
        <w:rPr>
          <w:lang w:eastAsia="en-NZ"/>
        </w:rPr>
        <w:t>exterior</w:t>
      </w:r>
      <w:r w:rsidR="00253FDE" w:rsidRPr="00D96079">
        <w:rPr>
          <w:lang w:eastAsia="en-NZ"/>
        </w:rPr>
        <w:t xml:space="preserve"> that protects the </w:t>
      </w:r>
      <w:r w:rsidR="00253FDE">
        <w:rPr>
          <w:lang w:eastAsia="en-NZ"/>
        </w:rPr>
        <w:t>fibre</w:t>
      </w:r>
      <w:r w:rsidR="00253FDE" w:rsidRPr="00D96079">
        <w:rPr>
          <w:lang w:eastAsia="en-NZ"/>
        </w:rPr>
        <w:t xml:space="preserve"> from damage and moisture</w:t>
      </w:r>
      <w:r w:rsidR="00612C9E">
        <w:rPr>
          <w:lang w:eastAsia="en-NZ"/>
        </w:rPr>
        <w:t>.</w:t>
      </w:r>
    </w:p>
    <w:p w:rsidR="00253FDE" w:rsidRDefault="00253FDE" w:rsidP="00253FDE">
      <w:pPr>
        <w:rPr>
          <w:rFonts w:ascii="Calibri" w:hAnsi="Calibri" w:cs="Calibri"/>
          <w:lang w:eastAsia="en-NZ"/>
        </w:rPr>
      </w:pPr>
      <w:r w:rsidRPr="00D96079">
        <w:rPr>
          <w:rFonts w:ascii="Calibri" w:hAnsi="Calibri" w:cs="Calibri"/>
        </w:rPr>
        <w:t xml:space="preserve">Hundreds of these optical </w:t>
      </w:r>
      <w:r>
        <w:rPr>
          <w:rFonts w:ascii="Calibri" w:hAnsi="Calibri" w:cs="Calibri"/>
        </w:rPr>
        <w:t>fibre</w:t>
      </w:r>
      <w:r w:rsidRPr="00D96079">
        <w:rPr>
          <w:rFonts w:ascii="Calibri" w:hAnsi="Calibri" w:cs="Calibri"/>
        </w:rPr>
        <w:t>s are arranged in bundles</w:t>
      </w:r>
      <w:r>
        <w:rPr>
          <w:rFonts w:ascii="Calibri" w:hAnsi="Calibri" w:cs="Calibri"/>
        </w:rPr>
        <w:t xml:space="preserve"> called</w:t>
      </w:r>
      <w:r w:rsidRPr="00D96079">
        <w:rPr>
          <w:rFonts w:ascii="Calibri" w:hAnsi="Calibri" w:cs="Calibri"/>
        </w:rPr>
        <w:t xml:space="preserve"> optical cables. </w:t>
      </w:r>
      <w:r w:rsidRPr="00D96079">
        <w:rPr>
          <w:rFonts w:ascii="Calibri" w:hAnsi="Calibri" w:cs="Calibri"/>
          <w:lang w:eastAsia="en-NZ"/>
        </w:rPr>
        <w:t>The bundles are protected by the cable's outer covering, called a jacket.</w:t>
      </w:r>
    </w:p>
    <w:p w:rsidR="00D1454F" w:rsidRDefault="00D1454F" w:rsidP="00D1454F">
      <w:pPr>
        <w:pStyle w:val="Heading1"/>
      </w:pPr>
      <w:r>
        <w:t>Resource B</w:t>
      </w:r>
    </w:p>
    <w:p w:rsidR="00BF3880" w:rsidRPr="00612C9E" w:rsidRDefault="00253FDE" w:rsidP="00764DDB">
      <w:r w:rsidRPr="00612C9E">
        <w:rPr>
          <w:lang w:eastAsia="en-NZ"/>
        </w:rPr>
        <w:t>Useful websites</w:t>
      </w:r>
      <w:r w:rsidR="00612C9E">
        <w:rPr>
          <w:b/>
          <w:lang w:eastAsia="en-NZ"/>
        </w:rPr>
        <w:t>:</w:t>
      </w:r>
    </w:p>
    <w:p w:rsidR="00253FDE" w:rsidRDefault="003205CF" w:rsidP="00253FDE">
      <w:hyperlink r:id="rId12" w:history="1">
        <w:r w:rsidR="00253FDE" w:rsidRPr="00081ED9">
          <w:rPr>
            <w:rStyle w:val="Hyperlink"/>
          </w:rPr>
          <w:t>http://www.howstuffworks.com/fiber-optic.htm</w:t>
        </w:r>
      </w:hyperlink>
    </w:p>
    <w:p w:rsidR="00BF3880" w:rsidRPr="00DD32BC" w:rsidRDefault="003205CF" w:rsidP="00253FDE">
      <w:pPr>
        <w:rPr>
          <w:rFonts w:ascii="Calibri" w:hAnsi="Calibri" w:cs="Calibri"/>
          <w:lang w:val="en-GB"/>
        </w:rPr>
      </w:pPr>
      <w:hyperlink r:id="rId13" w:history="1">
        <w:r w:rsidR="00BF3880" w:rsidRPr="00DD32BC">
          <w:rPr>
            <w:rStyle w:val="Hyperlink"/>
            <w:rFonts w:ascii="Calibri" w:hAnsi="Calibri" w:cs="Calibri"/>
            <w:lang w:val="en-GB"/>
          </w:rPr>
          <w:t>http://www.britannica.com/EBchecked/topic/205837/fibre-optics</w:t>
        </w:r>
      </w:hyperlink>
    </w:p>
    <w:p w:rsidR="00BF3880" w:rsidRPr="00DD32BC" w:rsidRDefault="003205CF" w:rsidP="00253FDE">
      <w:pPr>
        <w:rPr>
          <w:rFonts w:ascii="Calibri" w:hAnsi="Calibri" w:cs="Calibri"/>
          <w:lang w:val="en-GB"/>
        </w:rPr>
      </w:pPr>
      <w:hyperlink r:id="rId14" w:history="1">
        <w:r w:rsidR="00AA4941" w:rsidRPr="00081ED9">
          <w:rPr>
            <w:rStyle w:val="Hyperlink"/>
            <w:rFonts w:ascii="Calibri" w:hAnsi="Calibri" w:cs="Calibri"/>
            <w:lang w:val="en-GB"/>
          </w:rPr>
          <w:t>http://uw.physics.wisc.edu/~timbie/P325/Wiseman_fiber_optics.pdf</w:t>
        </w:r>
      </w:hyperlink>
    </w:p>
    <w:p w:rsidR="00BF3880" w:rsidRPr="00DD32BC" w:rsidRDefault="003205CF" w:rsidP="00253FDE">
      <w:pPr>
        <w:rPr>
          <w:rFonts w:ascii="Calibri" w:hAnsi="Calibri" w:cs="Calibri"/>
          <w:lang w:val="en-GB"/>
        </w:rPr>
      </w:pPr>
      <w:hyperlink r:id="rId15" w:history="1">
        <w:r w:rsidR="00BF3880" w:rsidRPr="00DD32BC">
          <w:rPr>
            <w:rStyle w:val="Hyperlink"/>
            <w:rFonts w:ascii="Calibri" w:hAnsi="Calibri" w:cs="Calibri"/>
            <w:lang w:val="en-GB"/>
          </w:rPr>
          <w:t>http://www.physicsplanet.com/articles/</w:t>
        </w:r>
        <w:r w:rsidR="00BF3880">
          <w:rPr>
            <w:rStyle w:val="Hyperlink"/>
            <w:rFonts w:ascii="Calibri" w:hAnsi="Calibri" w:cs="Calibri"/>
            <w:lang w:val="en-GB"/>
          </w:rPr>
          <w:t>fibre</w:t>
        </w:r>
        <w:r w:rsidR="00BF3880" w:rsidRPr="00DD32BC">
          <w:rPr>
            <w:rStyle w:val="Hyperlink"/>
            <w:rFonts w:ascii="Calibri" w:hAnsi="Calibri" w:cs="Calibri"/>
            <w:lang w:val="en-GB"/>
          </w:rPr>
          <w:t>-optics</w:t>
        </w:r>
      </w:hyperlink>
    </w:p>
    <w:p w:rsidR="00BF3880" w:rsidRDefault="00BF3880" w:rsidP="00C62253">
      <w:pPr>
        <w:sectPr w:rsidR="00BF3880"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91169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Demonstrate understanding of physics relevant to a selected context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764DDB" w:rsidRPr="00764DDB">
            <w:t>Fibre optics for high speed broadband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Physics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F2EC0">
            <w:t>2.2</w:t>
          </w:r>
          <w:r w:rsidR="000D28B6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75534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 xml:space="preserve">This activity requires learners to </w:t>
      </w:r>
      <w:r w:rsidR="006C5BDE">
        <w:rPr>
          <w:rFonts w:cstheme="minorHAnsi"/>
          <w:color w:val="auto"/>
          <w:lang w:eastAsia="zh-CN"/>
        </w:rPr>
        <w:t xml:space="preserve">undertake </w:t>
      </w:r>
      <w:r w:rsidR="002C519A" w:rsidRPr="002C519A">
        <w:rPr>
          <w:rFonts w:cstheme="minorHAnsi"/>
          <w:color w:val="auto"/>
          <w:lang w:eastAsia="zh-CN"/>
        </w:rPr>
        <w:t xml:space="preserve">research and prepare a report </w:t>
      </w:r>
      <w:r w:rsidR="003E0331">
        <w:rPr>
          <w:rFonts w:cstheme="minorHAnsi"/>
          <w:color w:val="auto"/>
          <w:lang w:eastAsia="zh-CN"/>
        </w:rPr>
        <w:t>demonstrating their comprehensive understanding of</w:t>
      </w:r>
      <w:r w:rsidR="002C519A" w:rsidRPr="002C519A">
        <w:rPr>
          <w:rFonts w:cstheme="minorHAnsi"/>
          <w:color w:val="auto"/>
          <w:lang w:eastAsia="zh-CN"/>
        </w:rPr>
        <w:t xml:space="preserve"> the physics of </w:t>
      </w:r>
      <w:r w:rsidR="00BF3880">
        <w:rPr>
          <w:rFonts w:cstheme="minorHAnsi"/>
          <w:color w:val="auto"/>
          <w:lang w:eastAsia="zh-CN"/>
        </w:rPr>
        <w:t>fibre optics</w:t>
      </w:r>
      <w:r w:rsidR="002C519A" w:rsidRPr="002C519A">
        <w:rPr>
          <w:rFonts w:cstheme="minorHAnsi"/>
          <w:color w:val="auto"/>
          <w:lang w:eastAsia="zh-CN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6C5BDE" w:rsidRDefault="002C519A" w:rsidP="002C519A">
      <w:pPr>
        <w:rPr>
          <w:rFonts w:eastAsia="Times New Roman" w:cstheme="minorHAnsi"/>
          <w:color w:val="auto"/>
          <w:lang w:eastAsia="en-NZ"/>
        </w:rPr>
      </w:pPr>
      <w:r w:rsidRPr="002C519A">
        <w:rPr>
          <w:rFonts w:eastAsia="Times New Roman" w:cstheme="minorHAnsi"/>
          <w:color w:val="auto"/>
          <w:lang w:eastAsia="en-NZ"/>
        </w:rPr>
        <w:t xml:space="preserve">Confirm the format of the report with </w:t>
      </w:r>
      <w:r w:rsidR="000554D0">
        <w:rPr>
          <w:rFonts w:eastAsia="Times New Roman" w:cstheme="minorHAnsi"/>
          <w:color w:val="auto"/>
          <w:lang w:eastAsia="en-NZ"/>
        </w:rPr>
        <w:t>learners</w:t>
      </w:r>
      <w:r w:rsidR="002509A2">
        <w:rPr>
          <w:rFonts w:eastAsia="Times New Roman" w:cstheme="minorHAnsi"/>
          <w:color w:val="auto"/>
          <w:lang w:eastAsia="en-NZ"/>
        </w:rPr>
        <w:t xml:space="preserve">, </w:t>
      </w:r>
      <w:r w:rsidR="00D1454F">
        <w:rPr>
          <w:rFonts w:eastAsia="Times New Roman" w:cstheme="minorHAnsi"/>
          <w:color w:val="auto"/>
          <w:lang w:eastAsia="en-NZ"/>
        </w:rPr>
        <w:t>for example</w:t>
      </w:r>
      <w:r w:rsidRPr="002C519A">
        <w:rPr>
          <w:rFonts w:eastAsia="Times New Roman" w:cstheme="minorHAnsi"/>
          <w:color w:val="auto"/>
          <w:lang w:eastAsia="en-NZ"/>
        </w:rPr>
        <w:t>: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="002C519A" w:rsidRPr="002C519A">
        <w:rPr>
          <w:lang w:eastAsia="en-NZ"/>
        </w:rPr>
        <w:t>written report (</w:t>
      </w:r>
      <w:r>
        <w:rPr>
          <w:lang w:eastAsia="en-NZ"/>
        </w:rPr>
        <w:t>with</w:t>
      </w:r>
      <w:r w:rsidR="002C519A" w:rsidRPr="002C519A">
        <w:rPr>
          <w:lang w:eastAsia="en-NZ"/>
        </w:rPr>
        <w:t xml:space="preserve"> illustrations, diagrams</w:t>
      </w:r>
      <w:r w:rsidR="00D1454F">
        <w:rPr>
          <w:lang w:eastAsia="en-NZ"/>
        </w:rPr>
        <w:t>,</w:t>
      </w:r>
      <w:r w:rsidR="002C519A" w:rsidRPr="002C519A">
        <w:rPr>
          <w:lang w:eastAsia="en-NZ"/>
        </w:rPr>
        <w:t xml:space="preserve"> and graphs, </w:t>
      </w:r>
      <w:r w:rsidR="002509A2" w:rsidRPr="002C519A">
        <w:rPr>
          <w:lang w:eastAsia="en-NZ"/>
        </w:rPr>
        <w:t>if appropriate</w:t>
      </w:r>
      <w:r w:rsidR="002C519A" w:rsidRPr="002C519A">
        <w:rPr>
          <w:lang w:eastAsia="en-NZ"/>
        </w:rPr>
        <w:t>)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="002C519A" w:rsidRPr="002C519A">
        <w:rPr>
          <w:lang w:eastAsia="en-NZ"/>
        </w:rPr>
        <w:t>poster (</w:t>
      </w:r>
      <w:r>
        <w:rPr>
          <w:lang w:eastAsia="en-NZ"/>
        </w:rPr>
        <w:t>with</w:t>
      </w:r>
      <w:r w:rsidR="002C519A" w:rsidRPr="002C519A">
        <w:rPr>
          <w:lang w:eastAsia="en-NZ"/>
        </w:rPr>
        <w:t xml:space="preserve"> annotations or supporting notes)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an </w:t>
      </w:r>
      <w:r w:rsidR="002C519A" w:rsidRPr="002C519A">
        <w:rPr>
          <w:lang w:eastAsia="en-NZ"/>
        </w:rPr>
        <w:t>oral presentation (with written references)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 xml:space="preserve">a </w:t>
      </w:r>
      <w:r w:rsidR="003E0331">
        <w:rPr>
          <w:lang w:eastAsia="en-NZ"/>
        </w:rPr>
        <w:t>project booklet</w:t>
      </w:r>
    </w:p>
    <w:p w:rsidR="00EC2576" w:rsidRDefault="006C5BDE" w:rsidP="001D7C36">
      <w:pPr>
        <w:pStyle w:val="VPBulletsbody-againstmargin"/>
        <w:rPr>
          <w:lang w:eastAsia="en-NZ"/>
        </w:rPr>
      </w:pPr>
      <w:r>
        <w:rPr>
          <w:lang w:eastAsia="en-NZ"/>
        </w:rPr>
        <w:t>multi</w:t>
      </w:r>
      <w:r w:rsidR="002C519A" w:rsidRPr="002C519A">
        <w:rPr>
          <w:lang w:eastAsia="en-NZ"/>
        </w:rPr>
        <w:t>media (</w:t>
      </w:r>
      <w:r w:rsidR="00612C9E">
        <w:rPr>
          <w:lang w:eastAsia="en-NZ"/>
        </w:rPr>
        <w:t>for example</w:t>
      </w:r>
      <w:r w:rsidR="002C519A" w:rsidRPr="002C519A">
        <w:rPr>
          <w:lang w:eastAsia="en-NZ"/>
        </w:rPr>
        <w:t xml:space="preserve"> a video or web pag</w:t>
      </w:r>
      <w:r>
        <w:rPr>
          <w:lang w:eastAsia="en-NZ"/>
        </w:rPr>
        <w:t>e with embedded video, graphics</w:t>
      </w:r>
      <w:r w:rsidR="00D1454F">
        <w:rPr>
          <w:lang w:eastAsia="en-NZ"/>
        </w:rPr>
        <w:t>,</w:t>
      </w:r>
      <w:r w:rsidR="002C519A" w:rsidRPr="002C519A">
        <w:rPr>
          <w:lang w:eastAsia="en-NZ"/>
        </w:rPr>
        <w:t xml:space="preserve"> and text)</w:t>
      </w:r>
      <w:r w:rsidR="00922B18">
        <w:rPr>
          <w:lang w:eastAsia="en-NZ"/>
        </w:rPr>
        <w:t>.</w:t>
      </w:r>
    </w:p>
    <w:p w:rsidR="00CA2937" w:rsidRDefault="00CA2937" w:rsidP="003E0331">
      <w:pPr>
        <w:pStyle w:val="Heading1"/>
        <w:keepNext/>
      </w:pPr>
      <w:r>
        <w:lastRenderedPageBreak/>
        <w:t>Resource requirements</w:t>
      </w:r>
    </w:p>
    <w:p w:rsidR="006C5BDE" w:rsidRPr="006C5BDE" w:rsidRDefault="006C5BDE" w:rsidP="006C5BDE">
      <w:r>
        <w:t>Learners will</w:t>
      </w:r>
      <w:r w:rsidR="007B42DF">
        <w:t xml:space="preserve"> require access to </w:t>
      </w:r>
      <w:r w:rsidR="00922B18">
        <w:t xml:space="preserve">information sources, including </w:t>
      </w:r>
      <w:r w:rsidR="007B42DF">
        <w:t>the internet.</w:t>
      </w:r>
    </w:p>
    <w:p w:rsidR="00CA2937" w:rsidRDefault="00CA2937" w:rsidP="00CA2937">
      <w:pPr>
        <w:pStyle w:val="Heading1"/>
      </w:pPr>
      <w:r>
        <w:t>Additional information</w:t>
      </w:r>
    </w:p>
    <w:p w:rsidR="00CA2937" w:rsidRDefault="002509A2" w:rsidP="00CA2937">
      <w:r>
        <w:t>None.</w:t>
      </w:r>
    </w:p>
    <w:p w:rsidR="0003223B" w:rsidRDefault="0003223B" w:rsidP="00E053F6">
      <w:pPr>
        <w:sectPr w:rsidR="0003223B">
          <w:headerReference w:type="default" r:id="rId17"/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9F2EC0">
            <w:t xml:space="preserve">Physics </w:t>
          </w:r>
          <w:r w:rsidR="009E204B">
            <w:t>91169</w:t>
          </w:r>
        </w:sdtContent>
      </w:sdt>
      <w:r>
        <w:t xml:space="preserve"> </w:t>
      </w:r>
      <w:r w:rsidR="009F2EC0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129825910"/>
              <w:placeholder>
                <w:docPart w:val="80063835CE884474BB36E8A489BDA555"/>
              </w:placeholder>
              <w:text/>
            </w:sdtPr>
            <w:sdtContent>
              <w:r w:rsidR="00764DDB" w:rsidRPr="00764DDB">
                <w:t>Fibre optics for high speed broadband</w:t>
              </w:r>
            </w:sdtContent>
          </w:sdt>
        </w:sdtContent>
      </w:sdt>
    </w:p>
    <w:tbl>
      <w:tblPr>
        <w:tblW w:w="14567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644"/>
        <w:gridCol w:w="4962"/>
        <w:gridCol w:w="4961"/>
      </w:tblGrid>
      <w:tr w:rsidR="00CA2937" w:rsidRPr="00C1052C" w:rsidTr="008937C0">
        <w:tc>
          <w:tcPr>
            <w:tcW w:w="464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96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961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8937C0">
        <w:tc>
          <w:tcPr>
            <w:tcW w:w="4644" w:type="dxa"/>
          </w:tcPr>
          <w:p w:rsidR="003E1C13" w:rsidRDefault="003E1C13" w:rsidP="003E1C13">
            <w:pPr>
              <w:pStyle w:val="VPScheduletext"/>
              <w:rPr>
                <w:lang w:eastAsia="zh-CN"/>
              </w:rPr>
            </w:pPr>
            <w:r>
              <w:rPr>
                <w:lang w:eastAsia="zh-CN"/>
              </w:rPr>
              <w:t xml:space="preserve">The learner demonstrates understanding of physics </w:t>
            </w:r>
            <w:r w:rsidRPr="003E1C13">
              <w:t>relevant</w:t>
            </w:r>
            <w:r>
              <w:rPr>
                <w:lang w:eastAsia="zh-CN"/>
              </w:rPr>
              <w:t xml:space="preserve"> to a selected context by:</w:t>
            </w:r>
          </w:p>
          <w:p w:rsidR="003E1C13" w:rsidRPr="003E0331" w:rsidRDefault="003E0331" w:rsidP="003E0331">
            <w:pPr>
              <w:pStyle w:val="VPSchedulebullets"/>
            </w:pPr>
            <w:r>
              <w:t>providing</w:t>
            </w:r>
            <w:r w:rsidR="002C519A" w:rsidRPr="003E0331">
              <w:t xml:space="preserve"> the characteristics of</w:t>
            </w:r>
            <w:r>
              <w:t>, or an account of</w:t>
            </w:r>
            <w:r w:rsidR="00D1454F">
              <w:t>,</w:t>
            </w:r>
            <w:r w:rsidR="002C519A" w:rsidRPr="003E0331">
              <w:t xml:space="preserve"> the physics related to </w:t>
            </w:r>
            <w:r w:rsidR="00922B18" w:rsidRPr="003E0331">
              <w:t>fibre optic cables</w:t>
            </w:r>
          </w:p>
          <w:p w:rsidR="00EC2576" w:rsidRDefault="003E1C13" w:rsidP="006B30BD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zh-CN"/>
              </w:rPr>
            </w:pPr>
            <w:r>
              <w:rPr>
                <w:lang w:eastAsia="zh-CN"/>
              </w:rPr>
              <w:t>For example</w:t>
            </w:r>
            <w:r w:rsidR="00CD1826">
              <w:rPr>
                <w:lang w:eastAsia="zh-CN"/>
              </w:rPr>
              <w:t>, the learner</w:t>
            </w:r>
            <w:r>
              <w:rPr>
                <w:lang w:eastAsia="zh-CN"/>
              </w:rPr>
              <w:t>:</w:t>
            </w:r>
          </w:p>
          <w:p w:rsidR="00CD1826" w:rsidRDefault="00CD1826" w:rsidP="006B30BD">
            <w:pPr>
              <w:pStyle w:val="VPSchedulebullets"/>
              <w:numPr>
                <w:ilvl w:val="1"/>
                <w:numId w:val="27"/>
              </w:numPr>
            </w:pPr>
            <w:r>
              <w:t>describes light as electromagnetic energy</w:t>
            </w:r>
          </w:p>
          <w:p w:rsidR="00CD1826" w:rsidRDefault="00CD1826" w:rsidP="006B30BD">
            <w:pPr>
              <w:pStyle w:val="VPSchedulebullets"/>
              <w:numPr>
                <w:ilvl w:val="1"/>
                <w:numId w:val="27"/>
              </w:numPr>
            </w:pPr>
            <w:r>
              <w:t>describes the special nature of laser light and why this makes it useful for fibre optic communications</w:t>
            </w:r>
          </w:p>
          <w:p w:rsidR="00CD1826" w:rsidRDefault="00CD1826" w:rsidP="006B30BD">
            <w:pPr>
              <w:pStyle w:val="VPSchedulebullets"/>
              <w:numPr>
                <w:ilvl w:val="1"/>
                <w:numId w:val="27"/>
              </w:numPr>
            </w:pPr>
            <w:r>
              <w:rPr>
                <w:lang w:eastAsia="zh-CN"/>
              </w:rPr>
              <w:t>draws diagrams as part of an explanation for internal reflection</w:t>
            </w:r>
          </w:p>
          <w:p w:rsidR="00CD1826" w:rsidRDefault="00CD1826" w:rsidP="006B30BD">
            <w:pPr>
              <w:pStyle w:val="VPSchedulebullets"/>
              <w:numPr>
                <w:ilvl w:val="1"/>
                <w:numId w:val="27"/>
              </w:numPr>
            </w:pPr>
            <w:r>
              <w:rPr>
                <w:lang w:eastAsia="zh-CN"/>
              </w:rPr>
              <w:t>describes how analogue signals are converted into data signals</w:t>
            </w:r>
          </w:p>
          <w:p w:rsidR="00EC2576" w:rsidRPr="006F04D1" w:rsidRDefault="00CD1826" w:rsidP="006B30BD">
            <w:pPr>
              <w:pStyle w:val="VPSchedulebullets"/>
              <w:numPr>
                <w:ilvl w:val="1"/>
                <w:numId w:val="27"/>
              </w:numPr>
            </w:pPr>
            <w:r>
              <w:rPr>
                <w:lang w:eastAsia="zh-CN"/>
              </w:rPr>
              <w:t>describes the materials and properties used for fibre optic cables</w:t>
            </w:r>
            <w:r w:rsidR="003E0331" w:rsidRPr="006F04D1">
              <w:rPr>
                <w:lang w:eastAsia="zh-CN"/>
              </w:rPr>
              <w:t>.</w:t>
            </w:r>
          </w:p>
          <w:p w:rsidR="002C519A" w:rsidRDefault="002C519A" w:rsidP="002C519A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  <w:p w:rsidR="00AD61D9" w:rsidRPr="00D47620" w:rsidRDefault="00AD61D9" w:rsidP="00AD61D9">
            <w:pPr>
              <w:pStyle w:val="VPScheduletext"/>
            </w:pPr>
          </w:p>
        </w:tc>
        <w:tc>
          <w:tcPr>
            <w:tcW w:w="4962" w:type="dxa"/>
          </w:tcPr>
          <w:p w:rsidR="003E1C13" w:rsidRDefault="002C519A" w:rsidP="003E1C13">
            <w:pPr>
              <w:pStyle w:val="VPScheduletext"/>
              <w:rPr>
                <w:lang w:eastAsia="en-NZ"/>
              </w:rPr>
            </w:pPr>
            <w:r w:rsidRPr="002C519A">
              <w:rPr>
                <w:lang w:eastAsia="en-NZ"/>
              </w:rPr>
              <w:t>The learner</w:t>
            </w:r>
            <w:r w:rsidR="003E1C13">
              <w:rPr>
                <w:lang w:eastAsia="en-NZ"/>
              </w:rPr>
              <w:t xml:space="preserve"> demonstrates in-depth </w:t>
            </w:r>
            <w:r w:rsidR="003E1C13" w:rsidRPr="003E1C13">
              <w:t>understanding</w:t>
            </w:r>
            <w:r w:rsidR="003E1C13">
              <w:rPr>
                <w:lang w:eastAsia="en-NZ"/>
              </w:rPr>
              <w:t xml:space="preserve"> of physics relevant to a selected context by</w:t>
            </w:r>
            <w:r w:rsidRPr="002C519A">
              <w:rPr>
                <w:lang w:eastAsia="en-NZ"/>
              </w:rPr>
              <w:t>:</w:t>
            </w:r>
          </w:p>
          <w:p w:rsidR="003E1C13" w:rsidRDefault="003E0331" w:rsidP="003E1C13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 xml:space="preserve">providing </w:t>
            </w:r>
            <w:r w:rsidR="002C519A" w:rsidRPr="002C519A">
              <w:rPr>
                <w:lang w:eastAsia="en-NZ"/>
              </w:rPr>
              <w:t>the characteristics of</w:t>
            </w:r>
            <w:r>
              <w:rPr>
                <w:lang w:eastAsia="en-NZ"/>
              </w:rPr>
              <w:t>, or an account of</w:t>
            </w:r>
            <w:r w:rsidR="00D1454F">
              <w:rPr>
                <w:lang w:eastAsia="en-NZ"/>
              </w:rPr>
              <w:t>,</w:t>
            </w:r>
            <w:r w:rsidR="002C519A" w:rsidRPr="002C519A">
              <w:rPr>
                <w:lang w:eastAsia="en-NZ"/>
              </w:rPr>
              <w:t xml:space="preserve"> the physics related to </w:t>
            </w:r>
            <w:r w:rsidR="00922B18">
              <w:rPr>
                <w:lang w:eastAsia="en-NZ"/>
              </w:rPr>
              <w:t>fibre optic cables</w:t>
            </w:r>
          </w:p>
          <w:p w:rsidR="003E1C13" w:rsidRDefault="003E1C13" w:rsidP="003E1C13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providing</w:t>
            </w:r>
            <w:r w:rsidR="002C519A" w:rsidRPr="002C519A">
              <w:rPr>
                <w:lang w:eastAsia="en-NZ"/>
              </w:rPr>
              <w:t xml:space="preserve"> reasons </w:t>
            </w:r>
            <w:r>
              <w:rPr>
                <w:lang w:eastAsia="en-NZ"/>
              </w:rPr>
              <w:t xml:space="preserve">as to </w:t>
            </w:r>
            <w:r w:rsidR="002C519A" w:rsidRPr="002C519A">
              <w:rPr>
                <w:lang w:eastAsia="en-NZ"/>
              </w:rPr>
              <w:t xml:space="preserve">how and/or why the physics applies to </w:t>
            </w:r>
            <w:r w:rsidR="00922B18">
              <w:rPr>
                <w:lang w:eastAsia="en-NZ"/>
              </w:rPr>
              <w:t>fibre optic cables</w:t>
            </w:r>
          </w:p>
          <w:p w:rsidR="003E1C13" w:rsidRPr="006F04D1" w:rsidRDefault="003E1C13" w:rsidP="006B30BD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6F04D1">
              <w:t>For example</w:t>
            </w:r>
            <w:r w:rsidR="00CD1826">
              <w:t>, the learner</w:t>
            </w:r>
            <w:r w:rsidRPr="006F04D1">
              <w:t>:</w:t>
            </w:r>
          </w:p>
          <w:p w:rsidR="00CD1826" w:rsidRDefault="00CD1826" w:rsidP="006B30BD">
            <w:pPr>
              <w:pStyle w:val="VPSchedulebullets"/>
              <w:numPr>
                <w:ilvl w:val="1"/>
                <w:numId w:val="27"/>
              </w:numPr>
            </w:pPr>
            <w:r>
              <w:t>provides worked examples to show why certain materials are selected as the coating for the glass fibre to optimise total internal reflection</w:t>
            </w:r>
          </w:p>
          <w:p w:rsidR="00CD1826" w:rsidRDefault="00CD1826" w:rsidP="006B30BD">
            <w:pPr>
              <w:pStyle w:val="VPSchedulebullets"/>
              <w:numPr>
                <w:ilvl w:val="1"/>
                <w:numId w:val="27"/>
              </w:numPr>
            </w:pPr>
            <w:r>
              <w:t>explains with the use of diagrams what happens to the quality of the light signal as it travels along an optic fibre</w:t>
            </w:r>
          </w:p>
          <w:p w:rsidR="00CA2937" w:rsidRPr="006F04D1" w:rsidRDefault="00403ECC" w:rsidP="006B30BD">
            <w:pPr>
              <w:pStyle w:val="VPSchedulebullets"/>
              <w:numPr>
                <w:ilvl w:val="1"/>
                <w:numId w:val="27"/>
              </w:numPr>
            </w:pPr>
            <w:r>
              <w:t>e</w:t>
            </w:r>
            <w:r w:rsidR="00CD1826">
              <w:t>xplains physics ideas that demonstrate how so much data can be transmitted along a single fibre optic cable</w:t>
            </w:r>
            <w:r w:rsidR="002C519A" w:rsidRPr="006F04D1">
              <w:t>.</w:t>
            </w:r>
          </w:p>
          <w:p w:rsidR="002C519A" w:rsidRDefault="002C519A" w:rsidP="002C519A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961" w:type="dxa"/>
          </w:tcPr>
          <w:p w:rsidR="003E1C13" w:rsidRDefault="002C519A" w:rsidP="003E1C13">
            <w:pPr>
              <w:pStyle w:val="VPScheduletext"/>
              <w:rPr>
                <w:lang w:eastAsia="zh-CN"/>
              </w:rPr>
            </w:pPr>
            <w:r w:rsidRPr="002C519A">
              <w:rPr>
                <w:lang w:eastAsia="zh-CN"/>
              </w:rPr>
              <w:t>The learner</w:t>
            </w:r>
            <w:r w:rsidR="003E1C13">
              <w:rPr>
                <w:lang w:eastAsia="zh-CN"/>
              </w:rPr>
              <w:t xml:space="preserve"> demonstrates comprehensive </w:t>
            </w:r>
            <w:r w:rsidR="003E1C13" w:rsidRPr="003E1C13">
              <w:t>understand</w:t>
            </w:r>
            <w:r w:rsidR="003E1C13">
              <w:t>ing</w:t>
            </w:r>
            <w:r w:rsidR="003E1C13">
              <w:rPr>
                <w:lang w:eastAsia="zh-CN"/>
              </w:rPr>
              <w:t xml:space="preserve"> of physics relevant to a selected context by</w:t>
            </w:r>
            <w:r w:rsidRPr="002C519A">
              <w:rPr>
                <w:lang w:eastAsia="zh-CN"/>
              </w:rPr>
              <w:t>:</w:t>
            </w:r>
          </w:p>
          <w:p w:rsidR="003E1C13" w:rsidRDefault="003E0331" w:rsidP="003E1C13">
            <w:pPr>
              <w:pStyle w:val="VPSchedulebullets"/>
              <w:rPr>
                <w:lang w:eastAsia="zh-CN"/>
              </w:rPr>
            </w:pPr>
            <w:r>
              <w:rPr>
                <w:lang w:eastAsia="zh-CN"/>
              </w:rPr>
              <w:t>providing</w:t>
            </w:r>
            <w:r w:rsidR="002C519A" w:rsidRPr="002C519A">
              <w:rPr>
                <w:lang w:eastAsia="zh-CN"/>
              </w:rPr>
              <w:t xml:space="preserve"> the characteristics of</w:t>
            </w:r>
            <w:r>
              <w:rPr>
                <w:lang w:eastAsia="zh-CN"/>
              </w:rPr>
              <w:t>, or an account of</w:t>
            </w:r>
            <w:r w:rsidR="00D1454F">
              <w:rPr>
                <w:lang w:eastAsia="zh-CN"/>
              </w:rPr>
              <w:t>,</w:t>
            </w:r>
            <w:r w:rsidR="002C519A" w:rsidRPr="002C519A">
              <w:rPr>
                <w:lang w:eastAsia="zh-CN"/>
              </w:rPr>
              <w:t xml:space="preserve"> the physics related to </w:t>
            </w:r>
            <w:r w:rsidR="00922B18">
              <w:rPr>
                <w:lang w:eastAsia="zh-CN"/>
              </w:rPr>
              <w:t>fibre optic cables</w:t>
            </w:r>
          </w:p>
          <w:p w:rsidR="003E1C13" w:rsidRDefault="003E1C13" w:rsidP="009E204B">
            <w:pPr>
              <w:pStyle w:val="VPSchedulebullets"/>
              <w:rPr>
                <w:lang w:eastAsia="zh-CN"/>
              </w:rPr>
            </w:pPr>
            <w:r>
              <w:rPr>
                <w:lang w:eastAsia="zh-CN"/>
              </w:rPr>
              <w:t>elaborating</w:t>
            </w:r>
            <w:r w:rsidR="002C519A" w:rsidRPr="002C519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on </w:t>
            </w:r>
            <w:r w:rsidR="002C519A" w:rsidRPr="002C519A">
              <w:rPr>
                <w:lang w:eastAsia="zh-CN"/>
              </w:rPr>
              <w:t xml:space="preserve">how and/or why the physics applies to </w:t>
            </w:r>
            <w:r>
              <w:rPr>
                <w:lang w:eastAsia="zh-CN"/>
              </w:rPr>
              <w:t>this context</w:t>
            </w:r>
          </w:p>
          <w:p w:rsidR="003E1C13" w:rsidRDefault="003E1C13" w:rsidP="003E1C13">
            <w:pPr>
              <w:pStyle w:val="VPSchedulebullets"/>
              <w:rPr>
                <w:lang w:eastAsia="zh-CN"/>
              </w:rPr>
            </w:pPr>
            <w:r>
              <w:rPr>
                <w:lang w:eastAsia="zh-CN"/>
              </w:rPr>
              <w:t>justifying</w:t>
            </w:r>
            <w:r w:rsidR="002C519A" w:rsidRPr="002C519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and evaluating </w:t>
            </w:r>
            <w:r w:rsidR="002C519A" w:rsidRPr="002C519A">
              <w:rPr>
                <w:lang w:eastAsia="zh-CN"/>
              </w:rPr>
              <w:t>why the particular physics is well</w:t>
            </w:r>
            <w:r w:rsidR="00216AA6">
              <w:rPr>
                <w:lang w:eastAsia="zh-CN"/>
              </w:rPr>
              <w:t xml:space="preserve"> </w:t>
            </w:r>
            <w:r w:rsidR="002C519A" w:rsidRPr="002C519A">
              <w:rPr>
                <w:lang w:eastAsia="zh-CN"/>
              </w:rPr>
              <w:t xml:space="preserve">suited </w:t>
            </w:r>
            <w:r>
              <w:rPr>
                <w:lang w:eastAsia="zh-CN"/>
              </w:rPr>
              <w:t>to this context, and/or comparing</w:t>
            </w:r>
            <w:r w:rsidR="00D1454F">
              <w:rPr>
                <w:lang w:eastAsia="zh-CN"/>
              </w:rPr>
              <w:t xml:space="preserve"> alternatives</w:t>
            </w:r>
          </w:p>
          <w:p w:rsidR="003E1C13" w:rsidRPr="006F04D1" w:rsidRDefault="003E1C13" w:rsidP="006B30BD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6F04D1">
              <w:t>For example</w:t>
            </w:r>
            <w:r w:rsidR="009E204B">
              <w:t>, the learner</w:t>
            </w:r>
            <w:r w:rsidRPr="006F04D1">
              <w:t>:</w:t>
            </w:r>
          </w:p>
          <w:p w:rsidR="00CA2937" w:rsidRPr="006F04D1" w:rsidRDefault="009E204B" w:rsidP="006B30BD">
            <w:pPr>
              <w:pStyle w:val="VPSchedulebullets"/>
              <w:numPr>
                <w:ilvl w:val="1"/>
                <w:numId w:val="27"/>
              </w:numPr>
            </w:pPr>
            <w:r>
              <w:t>compares the physics and advantages of fibre optic communication over other methods such as wire cables or satellite transmissions for long distance communication</w:t>
            </w:r>
            <w:r w:rsidR="00922B18" w:rsidRPr="006F04D1">
              <w:t>.</w:t>
            </w:r>
          </w:p>
          <w:p w:rsidR="002C519A" w:rsidRDefault="002C519A" w:rsidP="002C519A">
            <w:pPr>
              <w:pStyle w:val="VPScheduletext"/>
            </w:pPr>
            <w:r>
              <w:rPr>
                <w:rFonts w:ascii="Calibri" w:hAnsi="Calibri" w:cs="Calibri"/>
                <w:i/>
                <w:color w:val="FF0000"/>
                <w:szCs w:val="22"/>
              </w:rPr>
              <w:t xml:space="preserve">The above </w:t>
            </w:r>
            <w:r w:rsidRPr="00EC7BC7">
              <w:rPr>
                <w:rFonts w:ascii="Calibri" w:hAnsi="Calibri" w:cs="Calibri"/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8319D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F465CB">
      <w:footerReference w:type="default" r:id="rId19"/>
      <w:pgSz w:w="16838" w:h="11906" w:orient="landscape" w:code="9"/>
      <w:pgMar w:top="1134" w:right="1304" w:bottom="992" w:left="130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E2" w:rsidRDefault="005D39E2" w:rsidP="006C5D0E">
      <w:pPr>
        <w:spacing w:before="0" w:after="0"/>
      </w:pPr>
      <w:r>
        <w:separator/>
      </w:r>
    </w:p>
  </w:endnote>
  <w:endnote w:type="continuationSeparator" w:id="0">
    <w:p w:rsidR="005D39E2" w:rsidRDefault="005D39E2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A6" w:rsidRPr="00CB5956" w:rsidRDefault="00216AA6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D28B6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3205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3205CF" w:rsidRPr="00CB5956">
      <w:rPr>
        <w:sz w:val="20"/>
        <w:szCs w:val="20"/>
      </w:rPr>
      <w:fldChar w:fldCharType="separate"/>
    </w:r>
    <w:r w:rsidR="004D3388">
      <w:rPr>
        <w:noProof/>
        <w:sz w:val="20"/>
        <w:szCs w:val="20"/>
      </w:rPr>
      <w:t>2</w:t>
    </w:r>
    <w:r w:rsidR="003205CF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3205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3205CF" w:rsidRPr="00CB5956">
      <w:rPr>
        <w:sz w:val="20"/>
        <w:szCs w:val="20"/>
      </w:rPr>
      <w:fldChar w:fldCharType="separate"/>
    </w:r>
    <w:r w:rsidR="004D3388">
      <w:rPr>
        <w:noProof/>
        <w:sz w:val="20"/>
        <w:szCs w:val="20"/>
      </w:rPr>
      <w:t>6</w:t>
    </w:r>
    <w:r w:rsidR="003205CF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A6" w:rsidRPr="00CB5956" w:rsidRDefault="00216AA6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D28B6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3205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3205CF" w:rsidRPr="00CB5956">
      <w:rPr>
        <w:sz w:val="20"/>
        <w:szCs w:val="20"/>
      </w:rPr>
      <w:fldChar w:fldCharType="separate"/>
    </w:r>
    <w:r w:rsidR="004D3388">
      <w:rPr>
        <w:noProof/>
        <w:sz w:val="20"/>
        <w:szCs w:val="20"/>
      </w:rPr>
      <w:t>1</w:t>
    </w:r>
    <w:r w:rsidR="003205CF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3205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3205CF" w:rsidRPr="00CB5956">
      <w:rPr>
        <w:sz w:val="20"/>
        <w:szCs w:val="20"/>
      </w:rPr>
      <w:fldChar w:fldCharType="separate"/>
    </w:r>
    <w:r w:rsidR="004D3388">
      <w:rPr>
        <w:noProof/>
        <w:sz w:val="20"/>
        <w:szCs w:val="20"/>
      </w:rPr>
      <w:t>6</w:t>
    </w:r>
    <w:r w:rsidR="003205CF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A6" w:rsidRPr="006C5D0E" w:rsidRDefault="00216AA6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D28B6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3205CF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3205CF" w:rsidRPr="006C5D0E">
      <w:rPr>
        <w:color w:val="808080"/>
        <w:sz w:val="20"/>
        <w:szCs w:val="20"/>
      </w:rPr>
      <w:fldChar w:fldCharType="separate"/>
    </w:r>
    <w:r w:rsidR="004D3388">
      <w:rPr>
        <w:noProof/>
        <w:color w:val="808080"/>
        <w:sz w:val="20"/>
        <w:szCs w:val="20"/>
      </w:rPr>
      <w:t>6</w:t>
    </w:r>
    <w:r w:rsidR="003205CF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3205CF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3205CF" w:rsidRPr="006C5D0E">
      <w:rPr>
        <w:color w:val="808080"/>
        <w:sz w:val="20"/>
        <w:szCs w:val="20"/>
      </w:rPr>
      <w:fldChar w:fldCharType="separate"/>
    </w:r>
    <w:r w:rsidR="004D3388">
      <w:rPr>
        <w:noProof/>
        <w:color w:val="808080"/>
        <w:sz w:val="20"/>
        <w:szCs w:val="20"/>
      </w:rPr>
      <w:t>6</w:t>
    </w:r>
    <w:r w:rsidR="003205CF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E2" w:rsidRDefault="005D39E2" w:rsidP="006C5D0E">
      <w:pPr>
        <w:spacing w:before="0" w:after="0"/>
      </w:pPr>
      <w:r>
        <w:separator/>
      </w:r>
    </w:p>
  </w:footnote>
  <w:footnote w:type="continuationSeparator" w:id="0">
    <w:p w:rsidR="005D39E2" w:rsidRDefault="005D39E2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A6" w:rsidRPr="00E053F6" w:rsidRDefault="00216AA6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0D28B6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216AA6" w:rsidRPr="00E053F6" w:rsidRDefault="00216AA6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216AA6" w:rsidRPr="00E053F6" w:rsidRDefault="00216AA6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A6" w:rsidRDefault="004D3388">
    <w:pPr>
      <w:pStyle w:val="Header"/>
    </w:pPr>
    <w:r w:rsidRPr="004D3388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A6" w:rsidRPr="00E053F6" w:rsidRDefault="00216AA6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216AA6" w:rsidRPr="00E053F6" w:rsidRDefault="00216AA6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216AA6" w:rsidRDefault="00216AA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A6" w:rsidRPr="00E053F6" w:rsidRDefault="00216AA6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0D28B6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216AA6" w:rsidRPr="00E053F6" w:rsidRDefault="00216AA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A6" w:rsidRPr="00B320A2" w:rsidRDefault="00216AA6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45A87F85"/>
    <w:multiLevelType w:val="hybridMultilevel"/>
    <w:tmpl w:val="AE1C1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7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9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66906377"/>
    <w:multiLevelType w:val="multilevel"/>
    <w:tmpl w:val="1254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EDF27C1"/>
    <w:multiLevelType w:val="hybridMultilevel"/>
    <w:tmpl w:val="B34030C8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B540D77"/>
    <w:multiLevelType w:val="hybridMultilevel"/>
    <w:tmpl w:val="E7F66D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26"/>
  </w:num>
  <w:num w:numId="6">
    <w:abstractNumId w:val="8"/>
  </w:num>
  <w:num w:numId="7">
    <w:abstractNumId w:val="24"/>
  </w:num>
  <w:num w:numId="8">
    <w:abstractNumId w:val="1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9"/>
  </w:num>
  <w:num w:numId="13">
    <w:abstractNumId w:val="17"/>
  </w:num>
  <w:num w:numId="14">
    <w:abstractNumId w:val="28"/>
  </w:num>
  <w:num w:numId="15">
    <w:abstractNumId w:val="4"/>
  </w:num>
  <w:num w:numId="16">
    <w:abstractNumId w:val="16"/>
  </w:num>
  <w:num w:numId="17">
    <w:abstractNumId w:val="2"/>
  </w:num>
  <w:num w:numId="18">
    <w:abstractNumId w:val="20"/>
  </w:num>
  <w:num w:numId="19">
    <w:abstractNumId w:val="22"/>
  </w:num>
  <w:num w:numId="20">
    <w:abstractNumId w:val="9"/>
  </w:num>
  <w:num w:numId="21">
    <w:abstractNumId w:val="3"/>
  </w:num>
  <w:num w:numId="22">
    <w:abstractNumId w:val="6"/>
  </w:num>
  <w:num w:numId="23">
    <w:abstractNumId w:val="13"/>
  </w:num>
  <w:num w:numId="24">
    <w:abstractNumId w:val="25"/>
  </w:num>
  <w:num w:numId="25">
    <w:abstractNumId w:val="14"/>
  </w:num>
  <w:num w:numId="26">
    <w:abstractNumId w:val="12"/>
  </w:num>
  <w:num w:numId="27">
    <w:abstractNumId w:val="18"/>
  </w:num>
  <w:num w:numId="28">
    <w:abstractNumId w:val="21"/>
  </w:num>
  <w:num w:numId="29">
    <w:abstractNumId w:val="10"/>
  </w:num>
  <w:num w:numId="30">
    <w:abstractNumId w:val="27"/>
  </w:num>
  <w:num w:numId="31">
    <w:abstractNumId w:val="2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7FC5"/>
    <w:rsid w:val="0003223B"/>
    <w:rsid w:val="00046059"/>
    <w:rsid w:val="000478E4"/>
    <w:rsid w:val="00047E2A"/>
    <w:rsid w:val="000554D0"/>
    <w:rsid w:val="00057392"/>
    <w:rsid w:val="0007554D"/>
    <w:rsid w:val="000D28B6"/>
    <w:rsid w:val="000D2EBA"/>
    <w:rsid w:val="000D6CC8"/>
    <w:rsid w:val="000F00E1"/>
    <w:rsid w:val="00100CC1"/>
    <w:rsid w:val="00112223"/>
    <w:rsid w:val="00122A50"/>
    <w:rsid w:val="00126BFC"/>
    <w:rsid w:val="00150EAB"/>
    <w:rsid w:val="001578C7"/>
    <w:rsid w:val="0016202D"/>
    <w:rsid w:val="001729AB"/>
    <w:rsid w:val="00192F59"/>
    <w:rsid w:val="00197E3F"/>
    <w:rsid w:val="001A15EE"/>
    <w:rsid w:val="001B6DE1"/>
    <w:rsid w:val="001C29D2"/>
    <w:rsid w:val="001C7D48"/>
    <w:rsid w:val="001D2545"/>
    <w:rsid w:val="001D7C36"/>
    <w:rsid w:val="001E1BCB"/>
    <w:rsid w:val="001E521E"/>
    <w:rsid w:val="001E69D8"/>
    <w:rsid w:val="001F4B19"/>
    <w:rsid w:val="001F515B"/>
    <w:rsid w:val="00202445"/>
    <w:rsid w:val="0020313D"/>
    <w:rsid w:val="00212757"/>
    <w:rsid w:val="00216AA6"/>
    <w:rsid w:val="002261EF"/>
    <w:rsid w:val="00245EFF"/>
    <w:rsid w:val="002509A2"/>
    <w:rsid w:val="00253FDE"/>
    <w:rsid w:val="00255DF0"/>
    <w:rsid w:val="00266020"/>
    <w:rsid w:val="002A0559"/>
    <w:rsid w:val="002A4AD8"/>
    <w:rsid w:val="002A5998"/>
    <w:rsid w:val="002B6676"/>
    <w:rsid w:val="002B7AA3"/>
    <w:rsid w:val="002C519A"/>
    <w:rsid w:val="002D0805"/>
    <w:rsid w:val="002D0A92"/>
    <w:rsid w:val="002E5928"/>
    <w:rsid w:val="002F178F"/>
    <w:rsid w:val="00303F8E"/>
    <w:rsid w:val="003205CF"/>
    <w:rsid w:val="003211B0"/>
    <w:rsid w:val="003304A5"/>
    <w:rsid w:val="003341BF"/>
    <w:rsid w:val="003513D2"/>
    <w:rsid w:val="0036540D"/>
    <w:rsid w:val="00385226"/>
    <w:rsid w:val="003B5208"/>
    <w:rsid w:val="003C0865"/>
    <w:rsid w:val="003D30DC"/>
    <w:rsid w:val="003D3EE3"/>
    <w:rsid w:val="003D5785"/>
    <w:rsid w:val="003D6F1D"/>
    <w:rsid w:val="003E0331"/>
    <w:rsid w:val="003E1C13"/>
    <w:rsid w:val="003E653C"/>
    <w:rsid w:val="003E7B4D"/>
    <w:rsid w:val="0040348F"/>
    <w:rsid w:val="00403ECC"/>
    <w:rsid w:val="004079F7"/>
    <w:rsid w:val="004121A2"/>
    <w:rsid w:val="004153A7"/>
    <w:rsid w:val="00445B14"/>
    <w:rsid w:val="004842C6"/>
    <w:rsid w:val="004B6469"/>
    <w:rsid w:val="004D3388"/>
    <w:rsid w:val="004D4FAF"/>
    <w:rsid w:val="004D736C"/>
    <w:rsid w:val="00505917"/>
    <w:rsid w:val="00515294"/>
    <w:rsid w:val="00521212"/>
    <w:rsid w:val="005225E1"/>
    <w:rsid w:val="00567F19"/>
    <w:rsid w:val="005B01BB"/>
    <w:rsid w:val="005B01D8"/>
    <w:rsid w:val="005B5A90"/>
    <w:rsid w:val="005C3132"/>
    <w:rsid w:val="005D39E2"/>
    <w:rsid w:val="005F0895"/>
    <w:rsid w:val="006045FA"/>
    <w:rsid w:val="00604A33"/>
    <w:rsid w:val="00604F41"/>
    <w:rsid w:val="00612C9E"/>
    <w:rsid w:val="006263B6"/>
    <w:rsid w:val="006365C4"/>
    <w:rsid w:val="00642B78"/>
    <w:rsid w:val="006464C1"/>
    <w:rsid w:val="00656F4A"/>
    <w:rsid w:val="00672689"/>
    <w:rsid w:val="00687F34"/>
    <w:rsid w:val="00693D8D"/>
    <w:rsid w:val="006B30BD"/>
    <w:rsid w:val="006B74B5"/>
    <w:rsid w:val="006C4385"/>
    <w:rsid w:val="006C5BDE"/>
    <w:rsid w:val="006C5C65"/>
    <w:rsid w:val="006C5D0E"/>
    <w:rsid w:val="006C5D9A"/>
    <w:rsid w:val="006E4F17"/>
    <w:rsid w:val="006E7BF8"/>
    <w:rsid w:val="006F04D1"/>
    <w:rsid w:val="006F5644"/>
    <w:rsid w:val="006F66D2"/>
    <w:rsid w:val="0071049E"/>
    <w:rsid w:val="00724E3D"/>
    <w:rsid w:val="00734175"/>
    <w:rsid w:val="00746A76"/>
    <w:rsid w:val="007534F7"/>
    <w:rsid w:val="00764DDB"/>
    <w:rsid w:val="00770BBF"/>
    <w:rsid w:val="00777DC7"/>
    <w:rsid w:val="007B42DF"/>
    <w:rsid w:val="007C39F6"/>
    <w:rsid w:val="007C7D07"/>
    <w:rsid w:val="007D672C"/>
    <w:rsid w:val="007E15BF"/>
    <w:rsid w:val="007F08F8"/>
    <w:rsid w:val="00801506"/>
    <w:rsid w:val="00805571"/>
    <w:rsid w:val="00810455"/>
    <w:rsid w:val="00811D80"/>
    <w:rsid w:val="00823836"/>
    <w:rsid w:val="0082757D"/>
    <w:rsid w:val="008319D3"/>
    <w:rsid w:val="00833535"/>
    <w:rsid w:val="00880AEE"/>
    <w:rsid w:val="00892B3E"/>
    <w:rsid w:val="008937C0"/>
    <w:rsid w:val="008A2212"/>
    <w:rsid w:val="008A4D0D"/>
    <w:rsid w:val="008C347B"/>
    <w:rsid w:val="008F0E31"/>
    <w:rsid w:val="008F3DC9"/>
    <w:rsid w:val="00913DC3"/>
    <w:rsid w:val="00922B18"/>
    <w:rsid w:val="00924B2D"/>
    <w:rsid w:val="00971DED"/>
    <w:rsid w:val="00975534"/>
    <w:rsid w:val="00994BE6"/>
    <w:rsid w:val="009A0C4E"/>
    <w:rsid w:val="009A709A"/>
    <w:rsid w:val="009B26C0"/>
    <w:rsid w:val="009C7854"/>
    <w:rsid w:val="009C7F64"/>
    <w:rsid w:val="009D321C"/>
    <w:rsid w:val="009D737C"/>
    <w:rsid w:val="009E204B"/>
    <w:rsid w:val="009E31FF"/>
    <w:rsid w:val="009E7333"/>
    <w:rsid w:val="009F2EC0"/>
    <w:rsid w:val="00A420AE"/>
    <w:rsid w:val="00A43F38"/>
    <w:rsid w:val="00A4758B"/>
    <w:rsid w:val="00A519A5"/>
    <w:rsid w:val="00A52EDE"/>
    <w:rsid w:val="00AA4941"/>
    <w:rsid w:val="00AA6C65"/>
    <w:rsid w:val="00AB4E01"/>
    <w:rsid w:val="00AD61D9"/>
    <w:rsid w:val="00AD7E75"/>
    <w:rsid w:val="00B063FC"/>
    <w:rsid w:val="00B24024"/>
    <w:rsid w:val="00B320A2"/>
    <w:rsid w:val="00B53F81"/>
    <w:rsid w:val="00BD5059"/>
    <w:rsid w:val="00BF3880"/>
    <w:rsid w:val="00BF3AA6"/>
    <w:rsid w:val="00C0164D"/>
    <w:rsid w:val="00C04969"/>
    <w:rsid w:val="00C05DE1"/>
    <w:rsid w:val="00C1052C"/>
    <w:rsid w:val="00C1131B"/>
    <w:rsid w:val="00C24110"/>
    <w:rsid w:val="00C25232"/>
    <w:rsid w:val="00C62253"/>
    <w:rsid w:val="00C66508"/>
    <w:rsid w:val="00C678D2"/>
    <w:rsid w:val="00C7380A"/>
    <w:rsid w:val="00C82309"/>
    <w:rsid w:val="00C94F2A"/>
    <w:rsid w:val="00C963A6"/>
    <w:rsid w:val="00CA2937"/>
    <w:rsid w:val="00CB5956"/>
    <w:rsid w:val="00CD1826"/>
    <w:rsid w:val="00CE5CF1"/>
    <w:rsid w:val="00D06F60"/>
    <w:rsid w:val="00D11B8E"/>
    <w:rsid w:val="00D1454F"/>
    <w:rsid w:val="00D22B2B"/>
    <w:rsid w:val="00D453D2"/>
    <w:rsid w:val="00D47620"/>
    <w:rsid w:val="00D548E8"/>
    <w:rsid w:val="00D615C3"/>
    <w:rsid w:val="00D6349E"/>
    <w:rsid w:val="00D66461"/>
    <w:rsid w:val="00D754D5"/>
    <w:rsid w:val="00DB3ED9"/>
    <w:rsid w:val="00DB7266"/>
    <w:rsid w:val="00DD23B2"/>
    <w:rsid w:val="00DF0F1C"/>
    <w:rsid w:val="00E053F6"/>
    <w:rsid w:val="00E05FAF"/>
    <w:rsid w:val="00E11D04"/>
    <w:rsid w:val="00E1652E"/>
    <w:rsid w:val="00E32E7E"/>
    <w:rsid w:val="00EA5250"/>
    <w:rsid w:val="00EB2BCA"/>
    <w:rsid w:val="00EC2009"/>
    <w:rsid w:val="00EC2576"/>
    <w:rsid w:val="00EE1B35"/>
    <w:rsid w:val="00EE2D63"/>
    <w:rsid w:val="00EE6E3B"/>
    <w:rsid w:val="00EF3F66"/>
    <w:rsid w:val="00EF43A6"/>
    <w:rsid w:val="00F05F17"/>
    <w:rsid w:val="00F27C34"/>
    <w:rsid w:val="00F465CB"/>
    <w:rsid w:val="00F6222A"/>
    <w:rsid w:val="00F63B74"/>
    <w:rsid w:val="00F81BC1"/>
    <w:rsid w:val="00F85E81"/>
    <w:rsid w:val="00FB5CF1"/>
    <w:rsid w:val="00FC4C55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2C519A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6C5BD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64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4C1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464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4C1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Strong">
    <w:name w:val="Strong"/>
    <w:uiPriority w:val="22"/>
    <w:qFormat/>
    <w:locked/>
    <w:rsid w:val="00BF3880"/>
    <w:rPr>
      <w:b/>
      <w:bCs/>
    </w:rPr>
  </w:style>
  <w:style w:type="paragraph" w:customStyle="1" w:styleId="NCEAbodytext">
    <w:name w:val="NCEA bodytext"/>
    <w:link w:val="NCEAbodytextChar"/>
    <w:uiPriority w:val="99"/>
    <w:rsid w:val="00BF388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BF3880"/>
    <w:rPr>
      <w:rFonts w:ascii="Arial" w:eastAsia="Times New Roman" w:hAnsi="Arial"/>
      <w:sz w:val="22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46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2C519A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6C5BD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64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4C1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464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4C1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Strong">
    <w:name w:val="Strong"/>
    <w:uiPriority w:val="22"/>
    <w:qFormat/>
    <w:locked/>
    <w:rsid w:val="00BF3880"/>
    <w:rPr>
      <w:b/>
      <w:bCs/>
    </w:rPr>
  </w:style>
  <w:style w:type="paragraph" w:customStyle="1" w:styleId="NCEAbodytext">
    <w:name w:val="NCEA bodytext"/>
    <w:link w:val="NCEAbodytextChar"/>
    <w:uiPriority w:val="99"/>
    <w:rsid w:val="00BF388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BF3880"/>
    <w:rPr>
      <w:rFonts w:ascii="Arial" w:eastAsia="Times New Roman" w:hAnsi="Arial"/>
      <w:sz w:val="22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46A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ritannica.com/EBchecked/topic/205837/fibre-optics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howstuffworks.com/fiber-optic.ht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hysicsplanet.com/articles/fiber-optics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w.physics.wisc.edu/~timbie/P325/Wiseman_fiber_optics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0063835CE884474BB36E8A489BD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BB1-84C9-432D-B93B-39550AF9456C}"/>
      </w:docPartPr>
      <w:docPartBody>
        <w:p w:rsidR="005856C6" w:rsidRDefault="009841B3" w:rsidP="009841B3">
          <w:pPr>
            <w:pStyle w:val="80063835CE884474BB36E8A489BDA555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52888"/>
    <w:rsid w:val="001434F1"/>
    <w:rsid w:val="0022081C"/>
    <w:rsid w:val="002413BF"/>
    <w:rsid w:val="00274562"/>
    <w:rsid w:val="002A4DF0"/>
    <w:rsid w:val="002B4464"/>
    <w:rsid w:val="00393746"/>
    <w:rsid w:val="003B35B7"/>
    <w:rsid w:val="003D7123"/>
    <w:rsid w:val="00474B7B"/>
    <w:rsid w:val="004F67EC"/>
    <w:rsid w:val="0050171C"/>
    <w:rsid w:val="00505143"/>
    <w:rsid w:val="00506B7D"/>
    <w:rsid w:val="00561817"/>
    <w:rsid w:val="005856C6"/>
    <w:rsid w:val="005A0AC0"/>
    <w:rsid w:val="005F7178"/>
    <w:rsid w:val="0061395A"/>
    <w:rsid w:val="00655F9B"/>
    <w:rsid w:val="006D266A"/>
    <w:rsid w:val="006F6032"/>
    <w:rsid w:val="0074213B"/>
    <w:rsid w:val="00763C0A"/>
    <w:rsid w:val="007753CB"/>
    <w:rsid w:val="00793308"/>
    <w:rsid w:val="008A5280"/>
    <w:rsid w:val="00921372"/>
    <w:rsid w:val="00923C08"/>
    <w:rsid w:val="009841B3"/>
    <w:rsid w:val="009C44E2"/>
    <w:rsid w:val="00A751C5"/>
    <w:rsid w:val="00AC4CD1"/>
    <w:rsid w:val="00B539F5"/>
    <w:rsid w:val="00B818E2"/>
    <w:rsid w:val="00B87ED1"/>
    <w:rsid w:val="00BD010D"/>
    <w:rsid w:val="00BD3521"/>
    <w:rsid w:val="00C12F4A"/>
    <w:rsid w:val="00C17C59"/>
    <w:rsid w:val="00C616DA"/>
    <w:rsid w:val="00C81489"/>
    <w:rsid w:val="00D007DF"/>
    <w:rsid w:val="00D13118"/>
    <w:rsid w:val="00D134A7"/>
    <w:rsid w:val="00E83703"/>
    <w:rsid w:val="00E8737F"/>
    <w:rsid w:val="00ED4005"/>
    <w:rsid w:val="00EE39C8"/>
    <w:rsid w:val="00F27A4B"/>
    <w:rsid w:val="00F639A3"/>
    <w:rsid w:val="00F722CD"/>
    <w:rsid w:val="00FD0791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1B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0063835CE884474BB36E8A489BDA555">
    <w:name w:val="80063835CE884474BB36E8A489BDA555"/>
    <w:rsid w:val="009841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FF66-8F75-4AAF-9FE1-6B917963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3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9816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Physics 2.2</dc:subject>
  <dc:creator>Ministry of Education</dc:creator>
  <cp:lastModifiedBy>Anne</cp:lastModifiedBy>
  <cp:revision>8</cp:revision>
  <cp:lastPrinted>2013-02-11T02:30:00Z</cp:lastPrinted>
  <dcterms:created xsi:type="dcterms:W3CDTF">2013-08-07T02:29:00Z</dcterms:created>
  <dcterms:modified xsi:type="dcterms:W3CDTF">2017-09-20T01:17:00Z</dcterms:modified>
</cp:coreProperties>
</file>