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622E66"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476514" w:rsidRPr="00035744" w:rsidRDefault="00476514"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476514" w:rsidRPr="00035744" w:rsidRDefault="00476514"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3F0748" w:rsidRPr="003F0748">
            <w:rPr>
              <w:rStyle w:val="CommentReference"/>
              <w:sz w:val="28"/>
            </w:rPr>
            <w:t>91077 Version 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Content>
          <w:r w:rsidR="00585A8C" w:rsidRPr="00585A8C">
            <w:rPr>
              <w:rStyle w:val="VPField14pt"/>
            </w:rPr>
            <w:t>Demonstrate understanding of basic concepts used in the design and construction of electronic environments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number of credits"/>
          <w:tag w:val="number of credits"/>
          <w:id w:val="-656987557"/>
          <w:placeholder>
            <w:docPart w:val="2214C7DD3D7D48218F3E72521B4A8D15"/>
          </w:placeholder>
          <w:text/>
        </w:sdtPr>
        <w:sdtEndPr>
          <w:rPr>
            <w:rStyle w:val="xStyleBold"/>
            <w:rFonts w:asciiTheme="minorHAnsi" w:hAnsiTheme="minorHAnsi"/>
            <w:b/>
            <w:bCs/>
            <w:sz w:val="24"/>
          </w:rPr>
        </w:sdtEndPr>
        <w:sdtContent>
          <w:r w:rsidR="00585A8C">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585A8C">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Fonts w:asciiTheme="minorHAnsi" w:eastAsia="Times New Roman" w:hAnsiTheme="minorHAnsi" w:cstheme="minorHAnsi"/>
            <w:color w:val="auto"/>
            <w:szCs w:val="28"/>
            <w:lang w:val="en-AU"/>
          </w:rPr>
          <w:alias w:val="resource title"/>
          <w:tag w:val="resource title"/>
          <w:id w:val="334871784"/>
          <w:placeholder>
            <w:docPart w:val="D01A1E4F726F440A8D2D793A9A33BC56"/>
          </w:placeholder>
          <w:text/>
        </w:sdtPr>
        <w:sdtContent>
          <w:r w:rsidR="00754DF3">
            <w:rPr>
              <w:rStyle w:val="VPField14pt"/>
              <w:rFonts w:asciiTheme="minorHAnsi" w:eastAsia="Times New Roman" w:hAnsiTheme="minorHAnsi" w:cstheme="minorHAnsi"/>
              <w:color w:val="auto"/>
              <w:szCs w:val="28"/>
              <w:lang w:val="en-AU"/>
            </w:rPr>
            <w:t>Does the lawn need watering?</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Content>
          <w:r w:rsidR="00585A8C" w:rsidRPr="00585A8C">
            <w:rPr>
              <w:rStyle w:val="VPField14pt"/>
            </w:rPr>
            <w:t>Digital Technologies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336B94">
            <w:rPr>
              <w:rStyle w:val="VPField14pt"/>
            </w:rPr>
            <w:t>1.47</w:t>
          </w:r>
          <w:r w:rsidR="003F0748">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Content>
          <w:r w:rsidR="00CF18F4" w:rsidRPr="00CF18F4">
            <w:rPr>
              <w:rStyle w:val="VPField14pt"/>
            </w:rPr>
            <w:t>Primary Industries</w:t>
          </w:r>
        </w:sdtContent>
      </w:sdt>
    </w:p>
    <w:p w:rsidR="007534F7" w:rsidRPr="00F27C34" w:rsidRDefault="007534F7"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2D143D" w:rsidRPr="00CE4CA6" w:rsidTr="002D143D">
        <w:trPr>
          <w:trHeight w:val="317"/>
        </w:trPr>
        <w:tc>
          <w:tcPr>
            <w:tcW w:w="1615" w:type="pct"/>
            <w:shd w:val="clear" w:color="auto" w:fill="auto"/>
          </w:tcPr>
          <w:p w:rsidR="002D143D" w:rsidRPr="002D143D" w:rsidRDefault="002D143D" w:rsidP="007E6AF5">
            <w:pPr>
              <w:rPr>
                <w:lang w:val="en-GB"/>
              </w:rPr>
            </w:pPr>
            <w:r w:rsidRPr="002D143D">
              <w:rPr>
                <w:lang w:val="en-GB"/>
              </w:rPr>
              <w:t>Date version published</w:t>
            </w:r>
          </w:p>
        </w:tc>
        <w:tc>
          <w:tcPr>
            <w:tcW w:w="3385" w:type="pct"/>
            <w:shd w:val="clear" w:color="auto" w:fill="auto"/>
          </w:tcPr>
          <w:p w:rsidR="003F0748" w:rsidRPr="00F6222A" w:rsidRDefault="003F0748" w:rsidP="003F0748">
            <w:pPr>
              <w:rPr>
                <w:lang w:val="en-GB"/>
              </w:rPr>
            </w:pPr>
            <w:r>
              <w:rPr>
                <w:lang w:val="en-GB"/>
              </w:rPr>
              <w:t>February</w:t>
            </w:r>
            <w:r w:rsidRPr="00F6222A">
              <w:rPr>
                <w:lang w:val="en-GB"/>
              </w:rPr>
              <w:t xml:space="preserve"> </w:t>
            </w:r>
            <w:r>
              <w:rPr>
                <w:lang w:val="en-GB"/>
              </w:rPr>
              <w:t>2015 Version 2</w:t>
            </w:r>
          </w:p>
          <w:p w:rsidR="002D143D" w:rsidRPr="002D143D" w:rsidRDefault="002D143D" w:rsidP="003F0748">
            <w:pPr>
              <w:rPr>
                <w:lang w:val="en-GB"/>
              </w:rPr>
            </w:pPr>
            <w:r w:rsidRPr="002D143D">
              <w:rPr>
                <w:lang w:val="en-GB"/>
              </w:rPr>
              <w:t>To support internal assessment from 201</w:t>
            </w:r>
            <w:r w:rsidR="003F0748">
              <w:rPr>
                <w:lang w:val="en-GB"/>
              </w:rPr>
              <w:t>5</w:t>
            </w:r>
          </w:p>
        </w:tc>
      </w:tr>
      <w:tr w:rsidR="007534F7" w:rsidRPr="00A24B20" w:rsidTr="007534F7">
        <w:trPr>
          <w:trHeight w:val="317"/>
        </w:trPr>
        <w:tc>
          <w:tcPr>
            <w:tcW w:w="1615" w:type="pct"/>
            <w:shd w:val="clear" w:color="auto" w:fill="auto"/>
          </w:tcPr>
          <w:p w:rsidR="007534F7" w:rsidRPr="007E6AF5" w:rsidRDefault="007534F7" w:rsidP="007534F7">
            <w:r w:rsidRPr="007E6AF5">
              <w:rPr>
                <w:lang w:val="en-GB"/>
              </w:rPr>
              <w:t>Quality assurance status</w:t>
            </w:r>
          </w:p>
        </w:tc>
        <w:tc>
          <w:tcPr>
            <w:tcW w:w="3385" w:type="pct"/>
            <w:shd w:val="clear" w:color="auto" w:fill="auto"/>
          </w:tcPr>
          <w:p w:rsidR="007534F7" w:rsidRPr="00A24B20" w:rsidRDefault="007534F7" w:rsidP="003F0748">
            <w:pPr>
              <w:rPr>
                <w:lang w:val="en-GB"/>
              </w:rPr>
            </w:pPr>
            <w:r w:rsidRPr="007E6AF5">
              <w:rPr>
                <w:lang w:val="en-GB"/>
              </w:rPr>
              <w:t xml:space="preserve">These materials have been quality assured by NZQA. </w:t>
            </w:r>
            <w:r w:rsidRPr="007E6AF5">
              <w:rPr>
                <w:lang w:val="en-GB"/>
              </w:rPr>
              <w:br/>
              <w:t xml:space="preserve">NZQA Approved number </w:t>
            </w:r>
            <w:r w:rsidRPr="007E6AF5">
              <w:t>A-A-</w:t>
            </w:r>
            <w:r w:rsidR="003F0748">
              <w:t>02</w:t>
            </w:r>
            <w:r w:rsidRPr="007E6AF5">
              <w:t>-201</w:t>
            </w:r>
            <w:r w:rsidR="003F0748">
              <w:t>5</w:t>
            </w:r>
            <w:r w:rsidRPr="007E6AF5">
              <w:t>-</w:t>
            </w:r>
            <w:r w:rsidR="00DC32EF">
              <w:t>91077</w:t>
            </w:r>
            <w:r w:rsidRPr="007E6AF5">
              <w:t>-</w:t>
            </w:r>
            <w:r w:rsidR="003F0748">
              <w:t>02</w:t>
            </w:r>
            <w:r w:rsidRPr="007E6AF5">
              <w:t>-</w:t>
            </w:r>
            <w:r w:rsidR="00DC32EF">
              <w:t>7</w:t>
            </w:r>
            <w:r w:rsidR="003F0748">
              <w:t>345</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85A8C">
            <w:t>91077</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585A8C" w:rsidRPr="00585A8C">
            <w:t>Demonstrate understanding of basic concepts used in the design and construction of electronic environments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numberof credits"/>
          <w:tag w:val="numberof credits"/>
          <w:id w:val="1478266368"/>
          <w:placeholder>
            <w:docPart w:val="9D5E4BB0041F4BD0AA622954C1A2E1C4"/>
          </w:placeholder>
          <w:text/>
        </w:sdtPr>
        <w:sdtEndPr>
          <w:rPr>
            <w:rStyle w:val="xStyleBold"/>
            <w:b/>
            <w:bCs/>
          </w:rPr>
        </w:sdtEndPr>
        <w:sdtContent>
          <w:r w:rsidR="00585A8C">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585A8C">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754DF3">
            <w:t>Does the lawn need watering?</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Content>
          <w:r w:rsidR="00585A8C" w:rsidRPr="00585A8C">
            <w:t>Digital Technologies</w:t>
          </w:r>
        </w:sdtContent>
      </w:sdt>
      <w:r w:rsidR="00811D80">
        <w:t xml:space="preserve"> </w:t>
      </w:r>
      <w:r w:rsidR="00811D80" w:rsidRPr="002D143D">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07332A">
            <w:t>1.47</w:t>
          </w:r>
          <w:r w:rsidR="003F0748">
            <w:t xml:space="preserve"> v2</w:t>
          </w:r>
        </w:sdtContent>
      </w:sdt>
    </w:p>
    <w:p w:rsidR="002E5928" w:rsidRDefault="00811D80" w:rsidP="0007332A">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resource title"/>
          <w:tag w:val="resource title"/>
          <w:id w:val="329562876"/>
          <w:placeholder>
            <w:docPart w:val="56578F969244430093405F158F4FC404"/>
          </w:placeholder>
          <w:text/>
        </w:sdtPr>
        <w:sdtContent>
          <w:r w:rsidR="00CF18F4">
            <w:t>Primary Industries</w:t>
          </w:r>
        </w:sdtContent>
      </w:sdt>
    </w:p>
    <w:p w:rsidR="00E053F6" w:rsidRDefault="00E053F6" w:rsidP="002E5928">
      <w:pPr>
        <w:pStyle w:val="VPAELBannerAfter8pt"/>
      </w:pPr>
      <w:r>
        <w:t>Learner instructions</w:t>
      </w:r>
    </w:p>
    <w:p w:rsidR="00E053F6" w:rsidRPr="0021547F" w:rsidRDefault="00E053F6" w:rsidP="00E053F6">
      <w:pPr>
        <w:pStyle w:val="Heading1"/>
      </w:pPr>
      <w:r w:rsidRPr="0021547F">
        <w:t>Introduction</w:t>
      </w:r>
    </w:p>
    <w:p w:rsidR="0011698A" w:rsidRPr="0021547F" w:rsidRDefault="0011698A" w:rsidP="0011698A">
      <w:r w:rsidRPr="0021547F">
        <w:t xml:space="preserve">This assessment activity requires you to </w:t>
      </w:r>
      <w:r w:rsidR="006C475C" w:rsidRPr="0021547F">
        <w:t>demonstrate understanding of</w:t>
      </w:r>
      <w:r w:rsidRPr="0021547F">
        <w:t xml:space="preserve"> the basic electronic concepts used in the design and construction of a </w:t>
      </w:r>
      <w:r w:rsidR="00A27B49">
        <w:t>sensor-controlled</w:t>
      </w:r>
      <w:r w:rsidR="00262141" w:rsidRPr="0021547F">
        <w:t xml:space="preserve"> watering system for a lawn.</w:t>
      </w:r>
    </w:p>
    <w:p w:rsidR="0011698A" w:rsidRPr="0021547F" w:rsidRDefault="0011698A" w:rsidP="00B96A60">
      <w:r w:rsidRPr="0021547F">
        <w:t xml:space="preserve">You are going to be assessed on how comprehensively you </w:t>
      </w:r>
      <w:r w:rsidR="00515EF2">
        <w:t xml:space="preserve">demonstrate understanding of the </w:t>
      </w:r>
      <w:r w:rsidRPr="0021547F">
        <w:t>basic concepts used in the design and construc</w:t>
      </w:r>
      <w:r w:rsidR="00B96A60" w:rsidRPr="0021547F">
        <w:t>tion of electronic environments.</w:t>
      </w:r>
    </w:p>
    <w:p w:rsidR="0065134F" w:rsidRPr="0021547F" w:rsidRDefault="0065134F" w:rsidP="0065134F">
      <w:r w:rsidRPr="0021547F">
        <w:t>The following instructions provide you with a way to structure your work so you can demonstrate what you have learnt and achieve success in this standard.</w:t>
      </w:r>
    </w:p>
    <w:p w:rsidR="005E7EEB" w:rsidRPr="0021547F" w:rsidRDefault="005E7EEB" w:rsidP="005E7EEB">
      <w:pPr>
        <w:pStyle w:val="VPAnnotationsbox"/>
      </w:pPr>
      <w:r w:rsidRPr="0021547F">
        <w:t>Assessor/educator note: It is expected that the assessor/educator will read the learner instructions and modify them if necessary to suit their learners.</w:t>
      </w:r>
    </w:p>
    <w:p w:rsidR="0011698A" w:rsidRPr="0021547F" w:rsidRDefault="00B320A2" w:rsidP="0011698A">
      <w:pPr>
        <w:pStyle w:val="Heading1"/>
      </w:pPr>
      <w:r w:rsidRPr="0021547F">
        <w:t>Task</w:t>
      </w:r>
    </w:p>
    <w:p w:rsidR="003248DF" w:rsidRPr="0021547F" w:rsidRDefault="003248DF" w:rsidP="00CA746A">
      <w:r w:rsidRPr="0021547F">
        <w:t xml:space="preserve">You will develop a </w:t>
      </w:r>
      <w:r w:rsidR="00A27B49">
        <w:t>sensor-controlled</w:t>
      </w:r>
      <w:r w:rsidRPr="0021547F">
        <w:t xml:space="preserve"> watering system for a lawn which will indicate when the moisture in the lawn drops to a level that will require the lawn to be watered. It will also have a remote indication using three LEDs or a multicolour LED that shows the level of the moisture in the lawn and a short warning buzzer that buzzes for 10 seconds to warn that watering is to start. The circuit will also provide a switch that allows the water system to be manually operated.</w:t>
      </w:r>
    </w:p>
    <w:p w:rsidR="00CA746A" w:rsidRPr="0021547F" w:rsidRDefault="00CA746A" w:rsidP="00CA746A">
      <w:r w:rsidRPr="0021547F">
        <w:t>‘Electronic environment’ refers to functional combinations of hardware and embedded software.</w:t>
      </w:r>
    </w:p>
    <w:p w:rsidR="00CA746A" w:rsidRPr="0021547F" w:rsidRDefault="00CA746A" w:rsidP="00CA746A">
      <w:r w:rsidRPr="0021547F">
        <w:t>‘Basic concepts’ includes understanding the function of the components you use</w:t>
      </w:r>
      <w:r w:rsidR="00000C16" w:rsidRPr="0021547F">
        <w:t xml:space="preserve"> and at least five</w:t>
      </w:r>
      <w:r w:rsidRPr="0021547F">
        <w:t xml:space="preserve"> of the following:</w:t>
      </w:r>
    </w:p>
    <w:p w:rsidR="00CA746A" w:rsidRPr="0021547F" w:rsidRDefault="00CA746A" w:rsidP="00CA746A">
      <w:pPr>
        <w:pStyle w:val="VPBulletsbody-againstmargin"/>
      </w:pPr>
      <w:r w:rsidRPr="0021547F">
        <w:t>a circuit as a complete path</w:t>
      </w:r>
    </w:p>
    <w:p w:rsidR="00CA746A" w:rsidRPr="0021547F" w:rsidRDefault="00CA746A" w:rsidP="00CA746A">
      <w:pPr>
        <w:pStyle w:val="VPBulletsbody-againstmargin"/>
      </w:pPr>
      <w:r w:rsidRPr="0021547F">
        <w:t>voltage as an energy path</w:t>
      </w:r>
    </w:p>
    <w:p w:rsidR="00CA746A" w:rsidRPr="0021547F" w:rsidRDefault="00CA746A" w:rsidP="00CA746A">
      <w:pPr>
        <w:pStyle w:val="VPBulletsbody-againstmargin"/>
      </w:pPr>
      <w:r w:rsidRPr="0021547F">
        <w:t>current as rate of flow of charge</w:t>
      </w:r>
    </w:p>
    <w:p w:rsidR="00CA746A" w:rsidRPr="0021547F" w:rsidRDefault="00CA746A" w:rsidP="00CA746A">
      <w:pPr>
        <w:pStyle w:val="VPBulletsbody-againstmargin"/>
      </w:pPr>
      <w:r w:rsidRPr="0021547F">
        <w:t>conduction (limited to the macroscopic behaviour of conductors, insulators, and semiconductors)</w:t>
      </w:r>
    </w:p>
    <w:p w:rsidR="00CA746A" w:rsidRPr="0021547F" w:rsidRDefault="00CA746A" w:rsidP="00CA746A">
      <w:pPr>
        <w:pStyle w:val="VPBulletsbody-againstmargin"/>
      </w:pPr>
      <w:r w:rsidRPr="0021547F">
        <w:lastRenderedPageBreak/>
        <w:t>circuit subsystems</w:t>
      </w:r>
    </w:p>
    <w:p w:rsidR="00CA746A" w:rsidRPr="0021547F" w:rsidRDefault="00CA746A" w:rsidP="00CA746A">
      <w:pPr>
        <w:pStyle w:val="VPBulletsbody-againstmargin"/>
      </w:pPr>
      <w:r w:rsidRPr="0021547F">
        <w:t>symbolic conventions and schematics</w:t>
      </w:r>
    </w:p>
    <w:p w:rsidR="00CA746A" w:rsidRPr="0021547F" w:rsidRDefault="00CA746A" w:rsidP="00CA746A">
      <w:pPr>
        <w:pStyle w:val="VPBulletsbody-againstmargin"/>
      </w:pPr>
      <w:r w:rsidRPr="0021547F">
        <w:t>hardware (for example components and combinations of components)</w:t>
      </w:r>
    </w:p>
    <w:p w:rsidR="00CA746A" w:rsidRPr="0021547F" w:rsidRDefault="00CA746A" w:rsidP="00CA746A">
      <w:pPr>
        <w:pStyle w:val="VPBulletsbody-againstmargin"/>
      </w:pPr>
      <w:r w:rsidRPr="0021547F">
        <w:t>embedded systems as software subject to hardware constraints.</w:t>
      </w:r>
    </w:p>
    <w:p w:rsidR="002C5C6E" w:rsidRPr="0021547F" w:rsidRDefault="0011698A" w:rsidP="0011698A">
      <w:r w:rsidRPr="0021547F">
        <w:t xml:space="preserve">You are required to design and construct a </w:t>
      </w:r>
      <w:r w:rsidR="00A27B49">
        <w:t>sensor-controlled</w:t>
      </w:r>
      <w:r w:rsidRPr="0021547F">
        <w:t xml:space="preserve"> </w:t>
      </w:r>
      <w:r w:rsidR="00281391" w:rsidRPr="0021547F">
        <w:t>watering system for a lawn</w:t>
      </w:r>
      <w:r w:rsidR="00BA3550" w:rsidRPr="0021547F">
        <w:t>.</w:t>
      </w:r>
    </w:p>
    <w:p w:rsidR="0009457C" w:rsidRPr="0021547F" w:rsidRDefault="00BA3550" w:rsidP="0009457C">
      <w:pPr>
        <w:pStyle w:val="Heading2"/>
      </w:pPr>
      <w:r w:rsidRPr="0021547F">
        <w:t>S</w:t>
      </w:r>
      <w:r w:rsidR="002C5C6E" w:rsidRPr="0021547F">
        <w:t>pecifications</w:t>
      </w:r>
    </w:p>
    <w:p w:rsidR="0009457C" w:rsidRPr="0021547F" w:rsidRDefault="0009457C" w:rsidP="0009457C">
      <w:r w:rsidRPr="0021547F">
        <w:t>Specifications must be agreed with the assessor/educator prior to the implementation of the interfacing procedures.</w:t>
      </w:r>
    </w:p>
    <w:p w:rsidR="002C5C6E" w:rsidRPr="0021547F" w:rsidRDefault="0009457C" w:rsidP="0009457C">
      <w:r w:rsidRPr="0021547F">
        <w:t xml:space="preserve">Specifications for the </w:t>
      </w:r>
      <w:r w:rsidR="00A27B49">
        <w:t>sensor-controlled</w:t>
      </w:r>
      <w:r w:rsidRPr="0021547F">
        <w:t xml:space="preserve"> watering system </w:t>
      </w:r>
      <w:r w:rsidR="002C5C6E" w:rsidRPr="0021547F">
        <w:t>include:</w:t>
      </w:r>
    </w:p>
    <w:p w:rsidR="0011698A" w:rsidRPr="0021547F" w:rsidRDefault="002C5C6E" w:rsidP="002C5C6E">
      <w:pPr>
        <w:pStyle w:val="VPBulletsbody-againstmargin"/>
      </w:pPr>
      <w:r w:rsidRPr="0021547F">
        <w:t>a</w:t>
      </w:r>
      <w:r w:rsidR="0011698A" w:rsidRPr="0021547F">
        <w:t xml:space="preserve"> system that</w:t>
      </w:r>
      <w:r w:rsidR="00281391" w:rsidRPr="0021547F">
        <w:t xml:space="preserve"> indicate</w:t>
      </w:r>
      <w:r w:rsidR="0011698A" w:rsidRPr="0021547F">
        <w:t>s</w:t>
      </w:r>
      <w:r w:rsidR="00281391" w:rsidRPr="0021547F">
        <w:t xml:space="preserve"> when the moisture in the lawn drops to </w:t>
      </w:r>
      <w:r w:rsidR="00000C16" w:rsidRPr="0021547F">
        <w:t xml:space="preserve">a </w:t>
      </w:r>
      <w:r w:rsidR="00281391" w:rsidRPr="0021547F">
        <w:t>level that will require it to be water</w:t>
      </w:r>
      <w:r w:rsidR="0011698A" w:rsidRPr="0021547F">
        <w:t>ed</w:t>
      </w:r>
      <w:r w:rsidRPr="0021547F">
        <w:t>, for exam</w:t>
      </w:r>
      <w:r w:rsidR="00000C16" w:rsidRPr="0021547F">
        <w:t>ple 20</w:t>
      </w:r>
      <w:r w:rsidRPr="0021547F">
        <w:t>%, 30%,</w:t>
      </w:r>
      <w:r w:rsidR="00CA746A" w:rsidRPr="0021547F">
        <w:t xml:space="preserve"> and 50% soil dampness at 75 mm</w:t>
      </w:r>
    </w:p>
    <w:p w:rsidR="00745BED" w:rsidRPr="0021547F" w:rsidRDefault="0011698A" w:rsidP="00745BED">
      <w:pPr>
        <w:pStyle w:val="VPBulletsbody-againstmargin"/>
        <w:rPr>
          <w:rFonts w:eastAsia="Arial"/>
        </w:rPr>
      </w:pPr>
      <w:r w:rsidRPr="0021547F">
        <w:t xml:space="preserve">a remote indicator, </w:t>
      </w:r>
      <w:r w:rsidR="00000C16" w:rsidRPr="0021547F">
        <w:t>using three</w:t>
      </w:r>
      <w:r w:rsidRPr="0021547F">
        <w:t xml:space="preserve"> LEDs or a multicolour LED</w:t>
      </w:r>
      <w:r w:rsidR="00745BED" w:rsidRPr="0021547F">
        <w:t>,</w:t>
      </w:r>
      <w:r w:rsidRPr="0021547F">
        <w:t xml:space="preserve"> that shows the level of the moisture in the lawn</w:t>
      </w:r>
      <w:r w:rsidR="00745BED" w:rsidRPr="0021547F">
        <w:t xml:space="preserve"> at</w:t>
      </w:r>
      <w:r w:rsidR="00000C16" w:rsidRPr="0021547F">
        <w:rPr>
          <w:rFonts w:eastAsia="Arial"/>
        </w:rPr>
        <w:t xml:space="preserve"> three</w:t>
      </w:r>
      <w:r w:rsidR="00745BED" w:rsidRPr="0021547F">
        <w:rPr>
          <w:rFonts w:eastAsia="Arial"/>
        </w:rPr>
        <w:t xml:space="preserve"> stages:</w:t>
      </w:r>
    </w:p>
    <w:p w:rsidR="00745BED" w:rsidRPr="0021547F" w:rsidRDefault="00745BED" w:rsidP="00CA746A">
      <w:pPr>
        <w:pStyle w:val="VPBulletsbody-againstmargin"/>
        <w:numPr>
          <w:ilvl w:val="1"/>
          <w:numId w:val="2"/>
        </w:numPr>
        <w:rPr>
          <w:rFonts w:eastAsia="Arial"/>
        </w:rPr>
      </w:pPr>
      <w:r w:rsidRPr="0021547F">
        <w:rPr>
          <w:rFonts w:eastAsia="Arial"/>
        </w:rPr>
        <w:t>watering needed (0-15</w:t>
      </w:r>
      <w:r w:rsidR="00CA746A" w:rsidRPr="0021547F">
        <w:rPr>
          <w:rFonts w:eastAsia="Arial"/>
        </w:rPr>
        <w:t>%)</w:t>
      </w:r>
    </w:p>
    <w:p w:rsidR="00745BED" w:rsidRPr="0021547F" w:rsidRDefault="00745BED" w:rsidP="00CA746A">
      <w:pPr>
        <w:pStyle w:val="VPBulletsbody-againstmargin"/>
        <w:numPr>
          <w:ilvl w:val="1"/>
          <w:numId w:val="2"/>
        </w:numPr>
        <w:rPr>
          <w:rFonts w:eastAsia="Arial"/>
        </w:rPr>
      </w:pPr>
      <w:r w:rsidRPr="0021547F">
        <w:rPr>
          <w:rFonts w:eastAsia="Arial"/>
        </w:rPr>
        <w:t xml:space="preserve">moisture level </w:t>
      </w:r>
      <w:r w:rsidR="00300BE2" w:rsidRPr="0021547F">
        <w:rPr>
          <w:rFonts w:eastAsia="Arial"/>
        </w:rPr>
        <w:t>normal (</w:t>
      </w:r>
      <w:r w:rsidRPr="0021547F">
        <w:rPr>
          <w:rFonts w:eastAsia="Arial"/>
        </w:rPr>
        <w:t>16-30%)</w:t>
      </w:r>
    </w:p>
    <w:p w:rsidR="00745BED" w:rsidRPr="0021547F" w:rsidRDefault="00CA746A" w:rsidP="00CA746A">
      <w:pPr>
        <w:pStyle w:val="VPBulletsbody-againstmargin"/>
        <w:numPr>
          <w:ilvl w:val="1"/>
          <w:numId w:val="2"/>
        </w:numPr>
        <w:rPr>
          <w:rFonts w:eastAsia="Arial"/>
        </w:rPr>
      </w:pPr>
      <w:r w:rsidRPr="0021547F">
        <w:rPr>
          <w:rFonts w:eastAsia="Arial"/>
        </w:rPr>
        <w:t>moisture level too high (o</w:t>
      </w:r>
      <w:r w:rsidR="00745BED" w:rsidRPr="0021547F">
        <w:rPr>
          <w:rFonts w:eastAsia="Arial"/>
        </w:rPr>
        <w:t>ver 30</w:t>
      </w:r>
      <w:r w:rsidRPr="0021547F">
        <w:rPr>
          <w:rFonts w:eastAsia="Arial"/>
        </w:rPr>
        <w:t>%</w:t>
      </w:r>
      <w:r w:rsidR="00745BED" w:rsidRPr="0021547F">
        <w:rPr>
          <w:rFonts w:eastAsia="Arial"/>
        </w:rPr>
        <w:t>)</w:t>
      </w:r>
    </w:p>
    <w:p w:rsidR="00745BED" w:rsidRPr="0021547F" w:rsidRDefault="00745BED" w:rsidP="00745BED">
      <w:pPr>
        <w:pStyle w:val="VPBulletsbody-againstmargin"/>
        <w:rPr>
          <w:rFonts w:eastAsia="Arial"/>
        </w:rPr>
      </w:pPr>
      <w:r w:rsidRPr="0021547F">
        <w:rPr>
          <w:rFonts w:eastAsia="Arial"/>
        </w:rPr>
        <w:t>sensors suitable for detecting the a</w:t>
      </w:r>
      <w:r w:rsidR="00CA746A" w:rsidRPr="0021547F">
        <w:rPr>
          <w:rFonts w:eastAsia="Arial"/>
        </w:rPr>
        <w:t>mount of moisture in the ground</w:t>
      </w:r>
    </w:p>
    <w:p w:rsidR="00745BED" w:rsidRPr="0021547F" w:rsidRDefault="00745BED" w:rsidP="00745BED">
      <w:pPr>
        <w:pStyle w:val="VPBulletsbody-againstmargin"/>
        <w:rPr>
          <w:rFonts w:eastAsia="Arial"/>
        </w:rPr>
      </w:pPr>
      <w:r w:rsidRPr="0021547F">
        <w:rPr>
          <w:rFonts w:eastAsia="Arial"/>
        </w:rPr>
        <w:t xml:space="preserve">sensors calibrated to start the sprinklers when there is less than 15% moisture at 75 mm below the surface, and to stop when </w:t>
      </w:r>
      <w:r w:rsidR="00CA746A" w:rsidRPr="0021547F">
        <w:rPr>
          <w:rFonts w:eastAsia="Arial"/>
        </w:rPr>
        <w:t>30% moisture is measured</w:t>
      </w:r>
    </w:p>
    <w:p w:rsidR="0011698A" w:rsidRPr="0021547F" w:rsidRDefault="0011698A" w:rsidP="002C5C6E">
      <w:pPr>
        <w:pStyle w:val="VPBulletsbody-againstmargin"/>
      </w:pPr>
      <w:r w:rsidRPr="0021547F">
        <w:t>a short warning buzzer that buzzes for 10 second</w:t>
      </w:r>
      <w:r w:rsidR="005B14D7" w:rsidRPr="0021547F">
        <w:t>s</w:t>
      </w:r>
      <w:r w:rsidRPr="0021547F">
        <w:t xml:space="preserve"> to warn that watering is about to start</w:t>
      </w:r>
    </w:p>
    <w:p w:rsidR="00281391" w:rsidRPr="0021547F" w:rsidRDefault="0011698A" w:rsidP="0045296B">
      <w:pPr>
        <w:pStyle w:val="VPBulletsbody-againstmargin"/>
        <w:rPr>
          <w:b/>
        </w:rPr>
      </w:pPr>
      <w:r w:rsidRPr="0021547F">
        <w:t>a circuit that provides a switch so the watering system can be manually operated</w:t>
      </w:r>
    </w:p>
    <w:p w:rsidR="00EC37EB" w:rsidRPr="0021547F" w:rsidRDefault="00EC37EB" w:rsidP="00745BED">
      <w:pPr>
        <w:pStyle w:val="VPBulletsbody-againstmargin"/>
        <w:rPr>
          <w:rFonts w:eastAsia="Arial"/>
        </w:rPr>
      </w:pPr>
      <w:r w:rsidRPr="0021547F">
        <w:rPr>
          <w:rFonts w:eastAsia="Arial"/>
        </w:rPr>
        <w:t xml:space="preserve">an override switch so a person </w:t>
      </w:r>
      <w:r w:rsidR="005B14D7" w:rsidRPr="0021547F">
        <w:rPr>
          <w:rFonts w:eastAsia="Arial"/>
        </w:rPr>
        <w:t xml:space="preserve">can </w:t>
      </w:r>
      <w:r w:rsidRPr="0021547F">
        <w:rPr>
          <w:rFonts w:eastAsia="Arial"/>
        </w:rPr>
        <w:t>manually</w:t>
      </w:r>
      <w:r w:rsidR="00CA746A" w:rsidRPr="0021547F">
        <w:rPr>
          <w:rFonts w:eastAsia="Arial"/>
        </w:rPr>
        <w:t xml:space="preserve"> start the sprinklers</w:t>
      </w:r>
    </w:p>
    <w:p w:rsidR="00EC37EB" w:rsidRPr="0021547F" w:rsidRDefault="00EC37EB" w:rsidP="00745BED">
      <w:pPr>
        <w:pStyle w:val="VPBulletsbody-againstmargin"/>
        <w:rPr>
          <w:rFonts w:eastAsia="Arial"/>
        </w:rPr>
      </w:pPr>
      <w:r w:rsidRPr="0021547F">
        <w:rPr>
          <w:rFonts w:eastAsia="Arial"/>
        </w:rPr>
        <w:t>a device that will start a pump when watering is needed.</w:t>
      </w:r>
    </w:p>
    <w:p w:rsidR="00EC37EB" w:rsidRPr="0021547F" w:rsidRDefault="00745BED" w:rsidP="00554B05">
      <w:pPr>
        <w:rPr>
          <w:rFonts w:eastAsia="Arial"/>
        </w:rPr>
      </w:pPr>
      <w:r w:rsidRPr="0021547F">
        <w:rPr>
          <w:rFonts w:eastAsia="Arial"/>
        </w:rPr>
        <w:t>T</w:t>
      </w:r>
      <w:r w:rsidR="00EC37EB" w:rsidRPr="0021547F">
        <w:rPr>
          <w:rFonts w:eastAsia="Arial"/>
        </w:rPr>
        <w:t>o calibrate the sensor read the values with the sensor dry (0%) and the sensor in water (50%) then calculate the values needed for the indication.</w:t>
      </w:r>
    </w:p>
    <w:p w:rsidR="0019797B" w:rsidRPr="0021547F" w:rsidRDefault="0019797B" w:rsidP="0019797B">
      <w:r w:rsidRPr="0021547F">
        <w:t>The system will be a microcontroller-based circuit, using the following components:</w:t>
      </w:r>
    </w:p>
    <w:p w:rsidR="0019797B" w:rsidRPr="0021547F" w:rsidRDefault="002C5C6E" w:rsidP="0011698A">
      <w:pPr>
        <w:pStyle w:val="VPBulletsbody-againstmargin"/>
      </w:pPr>
      <w:r w:rsidRPr="0021547F">
        <w:t xml:space="preserve">microcontroller, </w:t>
      </w:r>
      <w:r w:rsidR="00D75F35" w:rsidRPr="0021547F">
        <w:t>for example</w:t>
      </w:r>
      <w:r w:rsidR="00CA746A" w:rsidRPr="0021547F">
        <w:t xml:space="preserve"> PIC, PICAXE, AVR, Basic Stamp</w:t>
      </w:r>
    </w:p>
    <w:p w:rsidR="0019797B" w:rsidRPr="0021547F" w:rsidRDefault="0019797B" w:rsidP="0011698A">
      <w:pPr>
        <w:pStyle w:val="VPBulletsbody-againstmargin"/>
      </w:pPr>
      <w:r w:rsidRPr="0021547F">
        <w:t>LED and a buzzer as indicators</w:t>
      </w:r>
    </w:p>
    <w:p w:rsidR="0019797B" w:rsidRPr="0021547F" w:rsidRDefault="0019797B" w:rsidP="0011698A">
      <w:pPr>
        <w:pStyle w:val="VPBulletsbody-againstmargin"/>
      </w:pPr>
      <w:r w:rsidRPr="0021547F">
        <w:t>switch for manual override control</w:t>
      </w:r>
    </w:p>
    <w:p w:rsidR="0019797B" w:rsidRPr="0021547F" w:rsidRDefault="0019797B" w:rsidP="0011698A">
      <w:pPr>
        <w:pStyle w:val="VPBulletsbody-againstmargin"/>
      </w:pPr>
      <w:r w:rsidRPr="0021547F">
        <w:t>thermistor in a voltage divider sub-circuit</w:t>
      </w:r>
    </w:p>
    <w:p w:rsidR="0019797B" w:rsidRPr="0021547F" w:rsidRDefault="0019797B" w:rsidP="0011698A">
      <w:pPr>
        <w:pStyle w:val="VPBulletsbody-againstmargin"/>
      </w:pPr>
      <w:r w:rsidRPr="0021547F">
        <w:t xml:space="preserve">motor </w:t>
      </w:r>
      <w:r w:rsidR="00CF18F4" w:rsidRPr="0021547F">
        <w:t>driving a pump</w:t>
      </w:r>
      <w:r w:rsidRPr="0021547F">
        <w:t xml:space="preserve"> driven by a suitable transistor amplifier sub-circuit to </w:t>
      </w:r>
      <w:r w:rsidR="0011698A" w:rsidRPr="0021547F">
        <w:t xml:space="preserve">spray the lawn with water. Note: For </w:t>
      </w:r>
      <w:r w:rsidR="00CF18F4" w:rsidRPr="0021547F">
        <w:t>the purposes of this assessment this can</w:t>
      </w:r>
      <w:r w:rsidR="0011698A" w:rsidRPr="0021547F">
        <w:t xml:space="preserve"> be simulated with a motor only.</w:t>
      </w:r>
    </w:p>
    <w:p w:rsidR="009625A3" w:rsidRPr="0021547F" w:rsidRDefault="009625A3" w:rsidP="009625A3">
      <w:r w:rsidRPr="0021547F">
        <w:t xml:space="preserve">A suitable platform for this work would be an electronic breadboard and you may also need </w:t>
      </w:r>
      <w:r w:rsidR="00554B05" w:rsidRPr="0021547F">
        <w:t>fixed or variable resistors, d</w:t>
      </w:r>
      <w:r w:rsidRPr="0021547F">
        <w:t>iodes and capacitors.</w:t>
      </w:r>
    </w:p>
    <w:p w:rsidR="00BA3550" w:rsidRPr="0021547F" w:rsidRDefault="00BA3550" w:rsidP="00BA3550">
      <w:pPr>
        <w:pStyle w:val="Heading2"/>
      </w:pPr>
      <w:r w:rsidRPr="0021547F">
        <w:t>Steps for construction</w:t>
      </w:r>
    </w:p>
    <w:p w:rsidR="00BA3550" w:rsidRPr="0021547F" w:rsidRDefault="00BA3550" w:rsidP="008E2871">
      <w:pPr>
        <w:rPr>
          <w:rFonts w:eastAsia="Arial"/>
        </w:rPr>
      </w:pPr>
      <w:r w:rsidRPr="0021547F">
        <w:rPr>
          <w:rFonts w:eastAsia="Arial"/>
        </w:rPr>
        <w:t xml:space="preserve">Use these five steps to design and construct your </w:t>
      </w:r>
      <w:r w:rsidR="00A27B49">
        <w:t>sensor-controlled</w:t>
      </w:r>
      <w:r w:rsidRPr="0021547F">
        <w:t xml:space="preserve"> watering system</w:t>
      </w:r>
      <w:r w:rsidRPr="0021547F">
        <w:rPr>
          <w:rFonts w:eastAsia="Arial"/>
        </w:rPr>
        <w:t xml:space="preserve"> and support your work with documented evidence:</w:t>
      </w:r>
    </w:p>
    <w:p w:rsidR="0019797B" w:rsidRPr="0021547F" w:rsidRDefault="003F1A5F" w:rsidP="0019797B">
      <w:pPr>
        <w:pStyle w:val="VPBodyNumbering"/>
      </w:pPr>
      <w:r w:rsidRPr="0021547F">
        <w:t>Use a breadboard to connect three</w:t>
      </w:r>
      <w:r w:rsidR="0019797B" w:rsidRPr="0021547F">
        <w:t xml:space="preserve"> LEDs to a microcontroller with three different resistor values. </w:t>
      </w:r>
      <w:r w:rsidR="00CA746A" w:rsidRPr="0021547F">
        <w:t>Program</w:t>
      </w:r>
      <w:r w:rsidR="0019797B" w:rsidRPr="0021547F">
        <w:t xml:space="preserve"> the microcontroller to control the LEDs, and describe and </w:t>
      </w:r>
      <w:r w:rsidR="0019797B" w:rsidRPr="0021547F">
        <w:lastRenderedPageBreak/>
        <w:t>explain the effects of different resistor values. Determine a correct value of resistance for your circuit and explain your choice in terms of current</w:t>
      </w:r>
      <w:r w:rsidR="005B14D7" w:rsidRPr="0021547F">
        <w:t xml:space="preserve"> and voltage requirements for a</w:t>
      </w:r>
      <w:r w:rsidRPr="0021547F">
        <w:t>n</w:t>
      </w:r>
      <w:r w:rsidR="0019797B" w:rsidRPr="0021547F">
        <w:t xml:space="preserve"> LED. Show your calculations for the currents and voltages in each LED sub-circuit.</w:t>
      </w:r>
    </w:p>
    <w:p w:rsidR="0019797B" w:rsidRPr="0021547F" w:rsidRDefault="0019797B" w:rsidP="0019797B">
      <w:pPr>
        <w:pStyle w:val="VPBodyNumbering"/>
      </w:pPr>
      <w:r w:rsidRPr="0021547F">
        <w:t xml:space="preserve">Connect a transistor amplifier circuit to your microcontroller and attach a small </w:t>
      </w:r>
      <w:r w:rsidR="00BA3550" w:rsidRPr="0021547F">
        <w:t>motor</w:t>
      </w:r>
      <w:r w:rsidRPr="0021547F">
        <w:t xml:space="preserve"> to this. Explain why a transistor is required and how it affects the current and voltage in the relay sub-circuit.</w:t>
      </w:r>
    </w:p>
    <w:p w:rsidR="0019797B" w:rsidRPr="0021547F" w:rsidRDefault="0019797B" w:rsidP="0019797B">
      <w:pPr>
        <w:pStyle w:val="VPBodyNumbering"/>
      </w:pPr>
      <w:r w:rsidRPr="0021547F">
        <w:t xml:space="preserve">Connect a switch to your microcontroller and write a simple </w:t>
      </w:r>
      <w:r w:rsidR="005B14D7" w:rsidRPr="0021547F">
        <w:t>program</w:t>
      </w:r>
      <w:r w:rsidRPr="0021547F">
        <w:t xml:space="preserve"> that changes the state of the motor every time the switch is pressed. Describe the purpose of the resistor in the circuit and explain its effect on the microcontroller input.</w:t>
      </w:r>
    </w:p>
    <w:p w:rsidR="0019797B" w:rsidRPr="0021547F" w:rsidRDefault="0019797B" w:rsidP="0019797B">
      <w:pPr>
        <w:pStyle w:val="VPBodyNumbering"/>
      </w:pPr>
      <w:r w:rsidRPr="0021547F">
        <w:t xml:space="preserve">Connect a </w:t>
      </w:r>
      <w:r w:rsidR="00CF18F4" w:rsidRPr="0021547F">
        <w:t>moisture detection circuit</w:t>
      </w:r>
      <w:r w:rsidRPr="0021547F">
        <w:t xml:space="preserve"> to your microcontroller and use this to show the effect of </w:t>
      </w:r>
      <w:r w:rsidR="00CF18F4" w:rsidRPr="0021547F">
        <w:t>moisture</w:t>
      </w:r>
      <w:r w:rsidRPr="0021547F">
        <w:t xml:space="preserve"> on your motor:</w:t>
      </w:r>
    </w:p>
    <w:p w:rsidR="0019797B" w:rsidRPr="0021547F" w:rsidRDefault="00CA746A" w:rsidP="0037576C">
      <w:pPr>
        <w:pStyle w:val="VPBodyNumbering"/>
        <w:numPr>
          <w:ilvl w:val="1"/>
          <w:numId w:val="1"/>
        </w:numPr>
      </w:pPr>
      <w:r w:rsidRPr="0021547F">
        <w:t>w</w:t>
      </w:r>
      <w:r w:rsidR="00CF18F4" w:rsidRPr="0021547F">
        <w:t>hen the sensor is dry</w:t>
      </w:r>
    </w:p>
    <w:p w:rsidR="00BD3A4B" w:rsidRPr="0021547F" w:rsidRDefault="00CA746A" w:rsidP="0037576C">
      <w:pPr>
        <w:pStyle w:val="VPBodyNumbering"/>
        <w:numPr>
          <w:ilvl w:val="1"/>
          <w:numId w:val="1"/>
        </w:numPr>
      </w:pPr>
      <w:r w:rsidRPr="0021547F">
        <w:t>w</w:t>
      </w:r>
      <w:r w:rsidR="0019797B" w:rsidRPr="0021547F">
        <w:t xml:space="preserve">hen </w:t>
      </w:r>
      <w:r w:rsidR="003F1A5F" w:rsidRPr="0021547F">
        <w:t xml:space="preserve">the </w:t>
      </w:r>
      <w:r w:rsidRPr="0021547F">
        <w:t>sensor is fully wet</w:t>
      </w:r>
    </w:p>
    <w:p w:rsidR="0019797B" w:rsidRPr="0021547F" w:rsidRDefault="00CA746A" w:rsidP="0037576C">
      <w:pPr>
        <w:pStyle w:val="VPBodyNumbering"/>
        <w:numPr>
          <w:ilvl w:val="1"/>
          <w:numId w:val="1"/>
        </w:numPr>
      </w:pPr>
      <w:r w:rsidRPr="0021547F">
        <w:t>a</w:t>
      </w:r>
      <w:r w:rsidR="003F1A5F" w:rsidRPr="0021547F">
        <w:t>t 20</w:t>
      </w:r>
      <w:r w:rsidR="00BD3A4B" w:rsidRPr="0021547F">
        <w:t>%</w:t>
      </w:r>
      <w:r w:rsidR="00BA3550" w:rsidRPr="0021547F">
        <w:t xml:space="preserve">, </w:t>
      </w:r>
      <w:r w:rsidR="002C5C6E" w:rsidRPr="0021547F">
        <w:t>3</w:t>
      </w:r>
      <w:r w:rsidR="00BD3A4B" w:rsidRPr="0021547F">
        <w:t>0%</w:t>
      </w:r>
      <w:r w:rsidR="00BA3550" w:rsidRPr="0021547F">
        <w:t xml:space="preserve">, </w:t>
      </w:r>
      <w:r w:rsidR="002C5C6E" w:rsidRPr="0021547F">
        <w:t>and 50% soil d</w:t>
      </w:r>
      <w:r w:rsidR="00BD3A4B" w:rsidRPr="0021547F">
        <w:t xml:space="preserve">ampness at </w:t>
      </w:r>
      <w:r w:rsidR="00D6203F" w:rsidRPr="0021547F">
        <w:t xml:space="preserve">75 </w:t>
      </w:r>
      <w:r w:rsidR="00BA3550" w:rsidRPr="0021547F">
        <w:t>mm (</w:t>
      </w:r>
      <w:r w:rsidR="00BD3A4B" w:rsidRPr="0021547F">
        <w:t>see Specifications)</w:t>
      </w:r>
      <w:r w:rsidR="002C5C6E" w:rsidRPr="0021547F">
        <w:t>.</w:t>
      </w:r>
    </w:p>
    <w:p w:rsidR="00EC37EB" w:rsidRPr="0021547F" w:rsidRDefault="0019797B" w:rsidP="0019797B">
      <w:pPr>
        <w:pStyle w:val="VPBodyNumbering"/>
      </w:pPr>
      <w:r w:rsidRPr="0021547F">
        <w:t xml:space="preserve">Modify the </w:t>
      </w:r>
      <w:r w:rsidR="005B14D7" w:rsidRPr="0021547F">
        <w:t>program</w:t>
      </w:r>
      <w:r w:rsidRPr="0021547F">
        <w:t xml:space="preserve"> so that either the </w:t>
      </w:r>
      <w:bookmarkStart w:id="0" w:name="OLE_LINK1"/>
      <w:bookmarkStart w:id="1" w:name="OLE_LINK2"/>
      <w:r w:rsidRPr="0021547F">
        <w:t>thermistor</w:t>
      </w:r>
      <w:bookmarkEnd w:id="0"/>
      <w:bookmarkEnd w:id="1"/>
      <w:r w:rsidRPr="0021547F">
        <w:t xml:space="preserve"> or the switch controls the motor</w:t>
      </w:r>
      <w:r w:rsidR="00EC37EB" w:rsidRPr="0021547F">
        <w:t xml:space="preserve"> LED and b</w:t>
      </w:r>
      <w:r w:rsidRPr="0021547F">
        <w:t>uzzer.</w:t>
      </w:r>
    </w:p>
    <w:p w:rsidR="00EC37EB" w:rsidRPr="0021547F" w:rsidRDefault="00EC37EB" w:rsidP="00EC37EB">
      <w:r w:rsidRPr="0021547F">
        <w:t>Use the circuit below, if required.</w:t>
      </w:r>
    </w:p>
    <w:p w:rsidR="00AC43B9" w:rsidRPr="0021547F" w:rsidRDefault="00AC6CD3" w:rsidP="00AC43B9">
      <w:pPr>
        <w:pStyle w:val="Heading2"/>
      </w:pPr>
      <w:r>
        <w:rPr>
          <w:noProof/>
          <w:lang w:eastAsia="en-NZ"/>
        </w:rPr>
        <w:drawing>
          <wp:inline distT="0" distB="0" distL="0" distR="0">
            <wp:extent cx="5731510" cy="30454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itdiagram.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3045460"/>
                    </a:xfrm>
                    <a:prstGeom prst="rect">
                      <a:avLst/>
                    </a:prstGeom>
                  </pic:spPr>
                </pic:pic>
              </a:graphicData>
            </a:graphic>
          </wp:inline>
        </w:drawing>
      </w:r>
      <w:r w:rsidR="00AC43B9" w:rsidRPr="0021547F">
        <w:t>Completing the task</w:t>
      </w:r>
    </w:p>
    <w:p w:rsidR="00AC43B9" w:rsidRPr="0021547F" w:rsidRDefault="00AC43B9" w:rsidP="00AC43B9">
      <w:pPr>
        <w:rPr>
          <w:rFonts w:eastAsia="Arial" w:cstheme="minorHAnsi"/>
        </w:rPr>
      </w:pPr>
      <w:r w:rsidRPr="0021547F">
        <w:t>As you perform the task, make notes and gather evidence for inclusion in your portfolio</w:t>
      </w:r>
      <w:r w:rsidRPr="0021547F">
        <w:rPr>
          <w:rFonts w:eastAsia="Arial" w:cstheme="minorHAnsi"/>
          <w:color w:val="auto"/>
          <w:lang w:eastAsia="en-NZ"/>
        </w:rPr>
        <w:t xml:space="preserve">. </w:t>
      </w:r>
      <w:r w:rsidRPr="0021547F">
        <w:rPr>
          <w:rFonts w:eastAsia="Arial" w:cstheme="minorHAnsi"/>
        </w:rPr>
        <w:t>For example:</w:t>
      </w:r>
    </w:p>
    <w:p w:rsidR="00AC43B9" w:rsidRPr="0021547F" w:rsidRDefault="00CA746A" w:rsidP="00AC43B9">
      <w:pPr>
        <w:pStyle w:val="VPBulletsbody-againstmargin"/>
        <w:rPr>
          <w:rFonts w:eastAsia="Arial"/>
        </w:rPr>
      </w:pPr>
      <w:r w:rsidRPr="0021547F">
        <w:rPr>
          <w:rFonts w:eastAsia="Arial"/>
        </w:rPr>
        <w:t>d</w:t>
      </w:r>
      <w:r w:rsidR="00AC43B9" w:rsidRPr="0021547F">
        <w:rPr>
          <w:rFonts w:eastAsia="Arial"/>
        </w:rPr>
        <w:t>escribe what happens to the moisture-controlled detection system when you apply consistent and correct use of at least five basic concepts (for example, voltage, current, open and closed circuits, correct use of component symbols, software to control basic microcontroller circuits)</w:t>
      </w:r>
    </w:p>
    <w:p w:rsidR="00AC43B9" w:rsidRPr="0021547F" w:rsidRDefault="005B05E8" w:rsidP="00AC43B9">
      <w:pPr>
        <w:pStyle w:val="VPBulletsbody-againstmargin"/>
        <w:rPr>
          <w:rFonts w:eastAsia="Arial"/>
        </w:rPr>
      </w:pPr>
      <w:r w:rsidRPr="0021547F">
        <w:rPr>
          <w:rFonts w:eastAsia="Arial"/>
        </w:rPr>
        <w:t>e</w:t>
      </w:r>
      <w:r w:rsidR="00AC43B9" w:rsidRPr="0021547F">
        <w:rPr>
          <w:rFonts w:eastAsia="Arial"/>
        </w:rPr>
        <w:t>xplain your choice of basic components to build your circuit, for example resistor to limit current and/or</w:t>
      </w:r>
      <w:r w:rsidRPr="0021547F">
        <w:rPr>
          <w:rFonts w:eastAsia="Arial"/>
        </w:rPr>
        <w:t xml:space="preserve"> transistor to amplify current</w:t>
      </w:r>
    </w:p>
    <w:p w:rsidR="00AC43B9" w:rsidRPr="0021547F" w:rsidRDefault="005B05E8" w:rsidP="00AC43B9">
      <w:pPr>
        <w:pStyle w:val="VPBulletsbody-againstmargin"/>
        <w:rPr>
          <w:rFonts w:eastAsia="Arial"/>
        </w:rPr>
      </w:pPr>
      <w:r w:rsidRPr="0021547F">
        <w:rPr>
          <w:rFonts w:eastAsia="Arial"/>
        </w:rPr>
        <w:lastRenderedPageBreak/>
        <w:t>e</w:t>
      </w:r>
      <w:r w:rsidR="00AC43B9" w:rsidRPr="0021547F">
        <w:rPr>
          <w:rFonts w:eastAsia="Arial"/>
        </w:rPr>
        <w:t xml:space="preserve">xplain any calculations and/or research, for example manufacturer data sheets, that you used to determine the best </w:t>
      </w:r>
      <w:r w:rsidRPr="0021547F">
        <w:rPr>
          <w:rFonts w:eastAsia="Arial"/>
        </w:rPr>
        <w:t>components for your circuit</w:t>
      </w:r>
    </w:p>
    <w:p w:rsidR="00AC43B9" w:rsidRPr="0021547F" w:rsidRDefault="005B05E8" w:rsidP="00AC43B9">
      <w:pPr>
        <w:pStyle w:val="VPBulletsbody-againstmargin"/>
        <w:rPr>
          <w:rFonts w:eastAsia="Arial"/>
        </w:rPr>
      </w:pPr>
      <w:r w:rsidRPr="0021547F">
        <w:rPr>
          <w:rFonts w:eastAsia="Arial"/>
        </w:rPr>
        <w:t>d</w:t>
      </w:r>
      <w:r w:rsidR="00AC43B9" w:rsidRPr="0021547F">
        <w:rPr>
          <w:rFonts w:eastAsia="Arial"/>
        </w:rPr>
        <w:t>escribe how your circuit behaves in terms of the basic concepts,</w:t>
      </w:r>
      <w:r w:rsidRPr="0021547F">
        <w:rPr>
          <w:rFonts w:eastAsia="Arial"/>
        </w:rPr>
        <w:t xml:space="preserve"> for example, a voltage divider</w:t>
      </w:r>
    </w:p>
    <w:p w:rsidR="00AC43B9" w:rsidRPr="0021547F" w:rsidRDefault="005B05E8" w:rsidP="00AC43B9">
      <w:pPr>
        <w:pStyle w:val="VPBulletsbody-againstmargin"/>
        <w:rPr>
          <w:rFonts w:eastAsia="Arial"/>
        </w:rPr>
      </w:pPr>
      <w:r w:rsidRPr="0021547F">
        <w:rPr>
          <w:rFonts w:eastAsia="Arial"/>
        </w:rPr>
        <w:t>d</w:t>
      </w:r>
      <w:r w:rsidR="00AC43B9" w:rsidRPr="0021547F">
        <w:rPr>
          <w:rFonts w:eastAsia="Arial"/>
        </w:rPr>
        <w:t>iscuss the operation, function, and calculation of the electronic components you use</w:t>
      </w:r>
      <w:r w:rsidR="00E1281A" w:rsidRPr="0021547F">
        <w:rPr>
          <w:rFonts w:eastAsia="Arial"/>
        </w:rPr>
        <w:t>d in your circuit, for example:</w:t>
      </w:r>
    </w:p>
    <w:p w:rsidR="00AC43B9" w:rsidRPr="0021547F" w:rsidRDefault="00AC43B9" w:rsidP="005B05E8">
      <w:pPr>
        <w:pStyle w:val="VPBulletsbody-againstmargin"/>
        <w:numPr>
          <w:ilvl w:val="1"/>
          <w:numId w:val="2"/>
        </w:numPr>
      </w:pPr>
      <w:r w:rsidRPr="0021547F">
        <w:t>resistor values in an LED current limit sub-circuit controlled by a microcontroller</w:t>
      </w:r>
    </w:p>
    <w:p w:rsidR="00AC43B9" w:rsidRPr="0021547F" w:rsidRDefault="00AC43B9" w:rsidP="005B05E8">
      <w:pPr>
        <w:pStyle w:val="VPBulletsbody-againstmargin"/>
        <w:numPr>
          <w:ilvl w:val="1"/>
          <w:numId w:val="2"/>
        </w:numPr>
      </w:pPr>
      <w:r w:rsidRPr="0021547F">
        <w:t>voltage divider sub-circuit resistor values as inputs to a microcontroller</w:t>
      </w:r>
    </w:p>
    <w:p w:rsidR="00AC43B9" w:rsidRPr="0021547F" w:rsidRDefault="00AC43B9" w:rsidP="005B05E8">
      <w:pPr>
        <w:pStyle w:val="VPBulletsbody-againstmargin"/>
        <w:numPr>
          <w:ilvl w:val="1"/>
          <w:numId w:val="2"/>
        </w:numPr>
      </w:pPr>
      <w:r w:rsidRPr="0021547F">
        <w:t>diode between a circuit and a power source</w:t>
      </w:r>
    </w:p>
    <w:p w:rsidR="00AC43B9" w:rsidRPr="0021547F" w:rsidRDefault="00AC43B9" w:rsidP="005B05E8">
      <w:pPr>
        <w:pStyle w:val="VPBulletsbody-againstmargin"/>
        <w:numPr>
          <w:ilvl w:val="1"/>
          <w:numId w:val="2"/>
        </w:numPr>
      </w:pPr>
      <w:r w:rsidRPr="0021547F">
        <w:t>selection of a suitable transistor based upon its characteristics as an amplifier between a microcontroller and a motor.</w:t>
      </w:r>
    </w:p>
    <w:p w:rsidR="00AC43B9" w:rsidRPr="0021547F" w:rsidRDefault="00AC43B9" w:rsidP="00AC43B9">
      <w:pPr>
        <w:pStyle w:val="Heading2"/>
        <w:rPr>
          <w:rFonts w:eastAsia="Arial"/>
        </w:rPr>
      </w:pPr>
      <w:r w:rsidRPr="0021547F">
        <w:rPr>
          <w:rFonts w:eastAsia="Arial"/>
        </w:rPr>
        <w:t>Presentation</w:t>
      </w:r>
    </w:p>
    <w:p w:rsidR="00AC43B9" w:rsidRPr="0021547F" w:rsidRDefault="00AC43B9" w:rsidP="00AC43B9">
      <w:pPr>
        <w:pStyle w:val="NCEAbodytext"/>
        <w:rPr>
          <w:rFonts w:asciiTheme="minorHAnsi" w:eastAsia="Arial" w:hAnsiTheme="minorHAnsi" w:cstheme="minorHAnsi"/>
          <w:sz w:val="24"/>
          <w:szCs w:val="24"/>
        </w:rPr>
      </w:pPr>
      <w:r w:rsidRPr="0021547F">
        <w:rPr>
          <w:rFonts w:asciiTheme="minorHAnsi" w:eastAsia="Arial" w:hAnsiTheme="minorHAnsi" w:cstheme="minorHAnsi"/>
          <w:sz w:val="24"/>
          <w:szCs w:val="24"/>
        </w:rPr>
        <w:t>Present your understandings as a portfolio, which must include:</w:t>
      </w:r>
    </w:p>
    <w:p w:rsidR="00AC43B9" w:rsidRPr="0021547F" w:rsidRDefault="00AC43B9" w:rsidP="00AC43B9">
      <w:pPr>
        <w:pStyle w:val="VPBulletsbody-againstmargin"/>
        <w:rPr>
          <w:rFonts w:eastAsia="Arial"/>
        </w:rPr>
      </w:pPr>
      <w:r w:rsidRPr="0021547F">
        <w:rPr>
          <w:rFonts w:eastAsia="Arial"/>
        </w:rPr>
        <w:t>circuit diagrams</w:t>
      </w:r>
    </w:p>
    <w:p w:rsidR="00AC43B9" w:rsidRPr="0021547F" w:rsidRDefault="00AC43B9" w:rsidP="00AC43B9">
      <w:pPr>
        <w:pStyle w:val="VPBulletsbody-againstmargin"/>
        <w:rPr>
          <w:rFonts w:eastAsia="Arial"/>
        </w:rPr>
      </w:pPr>
      <w:r w:rsidRPr="0021547F">
        <w:rPr>
          <w:rFonts w:eastAsia="Arial"/>
        </w:rPr>
        <w:t>layouts</w:t>
      </w:r>
    </w:p>
    <w:p w:rsidR="00AC43B9" w:rsidRPr="0021547F" w:rsidRDefault="005B14D7" w:rsidP="00AC43B9">
      <w:pPr>
        <w:pStyle w:val="VPBulletsbody-againstmargin"/>
        <w:rPr>
          <w:rFonts w:eastAsia="Arial"/>
        </w:rPr>
      </w:pPr>
      <w:r w:rsidRPr="0021547F">
        <w:rPr>
          <w:rFonts w:eastAsia="Arial"/>
        </w:rPr>
        <w:t>program</w:t>
      </w:r>
      <w:r w:rsidR="00471CB1" w:rsidRPr="0021547F">
        <w:rPr>
          <w:rFonts w:eastAsia="Arial"/>
        </w:rPr>
        <w:t>s</w:t>
      </w:r>
      <w:r w:rsidR="00AC43B9" w:rsidRPr="0021547F">
        <w:rPr>
          <w:rFonts w:eastAsia="Arial"/>
        </w:rPr>
        <w:t xml:space="preserve"> for each</w:t>
      </w:r>
      <w:r w:rsidR="009B31B3" w:rsidRPr="0021547F">
        <w:rPr>
          <w:rFonts w:eastAsia="Arial"/>
        </w:rPr>
        <w:t xml:space="preserve"> of the five steps in the task.</w:t>
      </w:r>
    </w:p>
    <w:p w:rsidR="00AC43B9" w:rsidRPr="0021547F" w:rsidRDefault="00AC43B9" w:rsidP="00AC43B9">
      <w:pPr>
        <w:rPr>
          <w:rFonts w:eastAsia="Arial"/>
        </w:rPr>
      </w:pPr>
      <w:r w:rsidRPr="0021547F">
        <w:rPr>
          <w:rFonts w:eastAsia="Arial"/>
        </w:rPr>
        <w:t>You may also want to include:</w:t>
      </w:r>
    </w:p>
    <w:p w:rsidR="00AC43B9" w:rsidRPr="0021547F" w:rsidRDefault="00AC43B9" w:rsidP="00AC43B9">
      <w:pPr>
        <w:pStyle w:val="VPBulletsbody-againstmargin"/>
        <w:rPr>
          <w:rFonts w:eastAsia="Arial"/>
        </w:rPr>
      </w:pPr>
      <w:r w:rsidRPr="0021547F">
        <w:rPr>
          <w:rFonts w:eastAsia="Arial"/>
        </w:rPr>
        <w:t>annotated diagrams and photographs</w:t>
      </w:r>
    </w:p>
    <w:p w:rsidR="00AC43B9" w:rsidRPr="0021547F" w:rsidRDefault="00AC43B9" w:rsidP="00AC43B9">
      <w:pPr>
        <w:pStyle w:val="VPBulletsbody-againstmargin"/>
        <w:rPr>
          <w:rFonts w:eastAsia="Arial"/>
        </w:rPr>
      </w:pPr>
      <w:r w:rsidRPr="0021547F">
        <w:rPr>
          <w:rFonts w:eastAsia="Arial"/>
        </w:rPr>
        <w:t>journal entries that describe your trialling and testing of circuits</w:t>
      </w:r>
    </w:p>
    <w:p w:rsidR="00AC43B9" w:rsidRPr="0021547F" w:rsidRDefault="00AC43B9" w:rsidP="00AC43B9">
      <w:pPr>
        <w:pStyle w:val="VPBulletsbody-againstmargin"/>
        <w:rPr>
          <w:rFonts w:eastAsia="Arial"/>
        </w:rPr>
      </w:pPr>
      <w:r w:rsidRPr="0021547F">
        <w:rPr>
          <w:rFonts w:eastAsia="Arial"/>
        </w:rPr>
        <w:t>your responses to assessor/educator questions</w:t>
      </w:r>
    </w:p>
    <w:p w:rsidR="00AC43B9" w:rsidRPr="0021547F" w:rsidRDefault="00AC43B9" w:rsidP="00AC43B9">
      <w:pPr>
        <w:pStyle w:val="VPBulletsbody-againstmargin"/>
        <w:rPr>
          <w:rFonts w:eastAsia="Arial"/>
        </w:rPr>
      </w:pPr>
      <w:r w:rsidRPr="0021547F">
        <w:rPr>
          <w:rFonts w:eastAsia="Arial"/>
        </w:rPr>
        <w:t>interview notes from a scheduled assessor/educator consultation</w:t>
      </w:r>
    </w:p>
    <w:p w:rsidR="00554B05" w:rsidRPr="0021547F" w:rsidRDefault="009B31B3" w:rsidP="00554B05">
      <w:pPr>
        <w:pStyle w:val="VPBulletsbody-againstmargin"/>
        <w:rPr>
          <w:rFonts w:eastAsia="Arial"/>
        </w:rPr>
      </w:pPr>
      <w:r w:rsidRPr="0021547F">
        <w:rPr>
          <w:rFonts w:eastAsia="Arial"/>
        </w:rPr>
        <w:t>test results.</w:t>
      </w:r>
    </w:p>
    <w:p w:rsidR="00554B05" w:rsidRPr="0021547F" w:rsidRDefault="009B31B3" w:rsidP="00554B05">
      <w:r w:rsidRPr="0021547F">
        <w:t>This is an individual activity.</w:t>
      </w:r>
    </w:p>
    <w:p w:rsidR="00DE3B72" w:rsidRPr="0021547F" w:rsidRDefault="00DE3B72" w:rsidP="00DE3B72">
      <w:pPr>
        <w:pStyle w:val="Heading1"/>
      </w:pPr>
      <w:r w:rsidRPr="0021547F">
        <w:t>R</w:t>
      </w:r>
      <w:r w:rsidR="00F66062" w:rsidRPr="0021547F">
        <w:t>esource</w:t>
      </w:r>
      <w:r w:rsidR="00B320A2" w:rsidRPr="0021547F">
        <w:t>s</w:t>
      </w:r>
    </w:p>
    <w:p w:rsidR="00DE3B72" w:rsidRPr="0021547F" w:rsidRDefault="00DE3B72" w:rsidP="00DE3B72">
      <w:pPr>
        <w:pStyle w:val="Heading2"/>
      </w:pPr>
      <w:r w:rsidRPr="0021547F">
        <w:t>Useful websites:</w:t>
      </w:r>
    </w:p>
    <w:p w:rsidR="0019797B" w:rsidRPr="0021547F" w:rsidRDefault="00622E66" w:rsidP="000A4864">
      <w:pPr>
        <w:contextualSpacing/>
        <w:rPr>
          <w:rStyle w:val="Hyperlink"/>
        </w:rPr>
      </w:pPr>
      <w:hyperlink r:id="rId13" w:history="1">
        <w:r w:rsidR="0019797B" w:rsidRPr="0021547F">
          <w:rPr>
            <w:rStyle w:val="Hyperlink"/>
          </w:rPr>
          <w:t>http://www.arduino.cc/en/</w:t>
        </w:r>
      </w:hyperlink>
    </w:p>
    <w:p w:rsidR="0019797B" w:rsidRPr="0021547F" w:rsidRDefault="00622E66" w:rsidP="000A4864">
      <w:pPr>
        <w:contextualSpacing/>
        <w:rPr>
          <w:rStyle w:val="Hyperlink"/>
        </w:rPr>
      </w:pPr>
      <w:hyperlink r:id="rId14" w:history="1">
        <w:r w:rsidR="0019797B" w:rsidRPr="0021547F">
          <w:rPr>
            <w:rStyle w:val="Hyperlink"/>
          </w:rPr>
          <w:t>www.electronics-tutorials.com/basics/basic-electronics.htm</w:t>
        </w:r>
      </w:hyperlink>
    </w:p>
    <w:p w:rsidR="0019797B" w:rsidRPr="0021547F" w:rsidRDefault="00622E66" w:rsidP="000A4864">
      <w:pPr>
        <w:contextualSpacing/>
        <w:rPr>
          <w:rStyle w:val="Hyperlink"/>
        </w:rPr>
      </w:pPr>
      <w:hyperlink r:id="rId15" w:history="1">
        <w:r w:rsidR="0019797B" w:rsidRPr="0021547F">
          <w:rPr>
            <w:rStyle w:val="Hyperlink"/>
          </w:rPr>
          <w:t>http://williamson-labs.com/</w:t>
        </w:r>
      </w:hyperlink>
    </w:p>
    <w:p w:rsidR="0019797B" w:rsidRPr="0021547F" w:rsidRDefault="00622E66" w:rsidP="000A4864">
      <w:pPr>
        <w:contextualSpacing/>
        <w:rPr>
          <w:rStyle w:val="Hyperlink"/>
        </w:rPr>
      </w:pPr>
      <w:hyperlink r:id="rId16" w:history="1">
        <w:r w:rsidR="00441AC4" w:rsidRPr="007A2EAC">
          <w:rPr>
            <w:rStyle w:val="Hyperlink"/>
          </w:rPr>
          <w:t>www.technologystudent.com</w:t>
        </w:r>
      </w:hyperlink>
    </w:p>
    <w:p w:rsidR="006365C4" w:rsidRDefault="006365C4" w:rsidP="00C62253"/>
    <w:p w:rsidR="006365C4" w:rsidRDefault="006365C4" w:rsidP="00C62253">
      <w:pPr>
        <w:sectPr w:rsidR="006365C4" w:rsidSect="006365C4">
          <w:headerReference w:type="first" r:id="rId17"/>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85A8C">
            <w:t>91077</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3F66B1">
            <w:t>Demonstrate understanding</w:t>
          </w:r>
          <w:r w:rsidR="00585A8C" w:rsidRPr="00585A8C">
            <w:t xml:space="preserve"> of basic concepts used in the design and construction of electronic environments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numberof credits"/>
          <w:tag w:val="numberof credits"/>
          <w:id w:val="-892884104"/>
          <w:placeholder>
            <w:docPart w:val="302BF743926F470282EFED5F1415162E"/>
          </w:placeholder>
          <w:text/>
        </w:sdtPr>
        <w:sdtEndPr>
          <w:rPr>
            <w:rStyle w:val="xStyleBold"/>
            <w:b/>
            <w:bCs/>
          </w:rPr>
        </w:sdtEndPr>
        <w:sdtContent>
          <w:r w:rsidR="00585A8C">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585A8C">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Content>
          <w:r w:rsidR="004378C1">
            <w:t>Does the lawn need watering?</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Content>
          <w:r w:rsidR="00585A8C" w:rsidRPr="00585A8C">
            <w:t>Digital Technologies</w:t>
          </w:r>
        </w:sdtContent>
      </w:sdt>
      <w:r w:rsidR="00C963A6">
        <w:t xml:space="preserve"> </w:t>
      </w:r>
      <w:r w:rsidR="00C963A6" w:rsidRPr="002D143D">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3F66B1">
            <w:t>1.47</w:t>
          </w:r>
          <w:r w:rsidR="003F0748">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resource title"/>
          <w:tag w:val="resource title"/>
          <w:id w:val="-636886451"/>
          <w:placeholder>
            <w:docPart w:val="05F77C4E764443169DA378AA46927677"/>
          </w:placeholder>
          <w:text/>
        </w:sdtPr>
        <w:sdtContent>
          <w:r w:rsidR="004B16B2">
            <w:t>Primary Industries</w:t>
          </w:r>
        </w:sdtContent>
      </w:sdt>
    </w:p>
    <w:p w:rsidR="00CA2937" w:rsidRDefault="00CA2937" w:rsidP="00255DF0">
      <w:pPr>
        <w:pStyle w:val="VPAELBannerAfter8pt"/>
      </w:pPr>
      <w:r>
        <w:t xml:space="preserve">Assessor/Educator </w:t>
      </w:r>
      <w:r w:rsidR="002D143D">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DE3B72" w:rsidRPr="0021547F" w:rsidRDefault="00DE3B72" w:rsidP="00DE3B72">
      <w:pPr>
        <w:pStyle w:val="Heading1"/>
      </w:pPr>
      <w:r w:rsidRPr="0021547F">
        <w:t>Context/setting</w:t>
      </w:r>
    </w:p>
    <w:p w:rsidR="00DE3B72" w:rsidRPr="0021547F" w:rsidRDefault="00DE3B72" w:rsidP="00DE3B72">
      <w:r w:rsidRPr="0021547F">
        <w:t xml:space="preserve">This activity requires learners to demonstrate comprehensive understanding of basic concepts used in the design and construction of electronic environments, using the design and construction of an electronic </w:t>
      </w:r>
      <w:r w:rsidR="00A27B49">
        <w:t>sensor-controlled</w:t>
      </w:r>
      <w:r w:rsidRPr="0021547F">
        <w:t xml:space="preserve"> water system for a lawn</w:t>
      </w:r>
      <w:r w:rsidR="009B31B3" w:rsidRPr="0021547F">
        <w:t>.</w:t>
      </w:r>
    </w:p>
    <w:p w:rsidR="008E2871" w:rsidRPr="0021547F" w:rsidRDefault="008E2871" w:rsidP="00DE3B72">
      <w:r w:rsidRPr="0021547F">
        <w:t>The specifications need to be agreed prior to the implementation of interfacing procedures. They may be provided or developed in negotiation with the learner.</w:t>
      </w:r>
    </w:p>
    <w:p w:rsidR="00CA2937" w:rsidRPr="0021547F" w:rsidRDefault="00CA2937" w:rsidP="0045296B">
      <w:pPr>
        <w:pStyle w:val="Heading1"/>
      </w:pPr>
      <w:r w:rsidRPr="0021547F">
        <w:t>Conditions</w:t>
      </w:r>
    </w:p>
    <w:p w:rsidR="00DE3B72" w:rsidRPr="0021547F" w:rsidRDefault="00DE3B72" w:rsidP="00DE3B72">
      <w:r w:rsidRPr="0021547F">
        <w:t>In th</w:t>
      </w:r>
      <w:r w:rsidR="008E2871" w:rsidRPr="0021547F">
        <w:t>is activity</w:t>
      </w:r>
      <w:r w:rsidRPr="0021547F">
        <w:t xml:space="preserve"> learners will work individu</w:t>
      </w:r>
      <w:r w:rsidR="00617ECB" w:rsidRPr="0021547F">
        <w:t>ally.</w:t>
      </w:r>
    </w:p>
    <w:p w:rsidR="00CA2937" w:rsidRPr="0021547F" w:rsidRDefault="00CA2937" w:rsidP="008E2871">
      <w:pPr>
        <w:pStyle w:val="Heading1"/>
        <w:keepNext/>
      </w:pPr>
      <w:r w:rsidRPr="0021547F">
        <w:lastRenderedPageBreak/>
        <w:t>Resource requirements</w:t>
      </w:r>
    </w:p>
    <w:p w:rsidR="00D67C20" w:rsidRPr="0021547F" w:rsidRDefault="00D67C20" w:rsidP="008E2871">
      <w:pPr>
        <w:keepNext/>
      </w:pPr>
      <w:r w:rsidRPr="0021547F">
        <w:t>Electronic catalogues and supplies are available at:</w:t>
      </w:r>
    </w:p>
    <w:p w:rsidR="00D67C20" w:rsidRPr="0021547F" w:rsidRDefault="00622E66" w:rsidP="000A4864">
      <w:pPr>
        <w:pStyle w:val="VPBulletsbody-againstmargin"/>
        <w:numPr>
          <w:ilvl w:val="0"/>
          <w:numId w:val="0"/>
        </w:numPr>
      </w:pPr>
      <w:hyperlink r:id="rId18" w:history="1">
        <w:r w:rsidR="00D67C20" w:rsidRPr="0021547F">
          <w:rPr>
            <w:rStyle w:val="Hyperlink"/>
          </w:rPr>
          <w:t>www.Surplustronics.co.nz</w:t>
        </w:r>
      </w:hyperlink>
    </w:p>
    <w:p w:rsidR="00D67C20" w:rsidRPr="0021547F" w:rsidRDefault="00622E66" w:rsidP="000A4864">
      <w:pPr>
        <w:pStyle w:val="VPBulletsbody-againstmargin"/>
        <w:numPr>
          <w:ilvl w:val="0"/>
          <w:numId w:val="0"/>
        </w:numPr>
      </w:pPr>
      <w:hyperlink r:id="rId19" w:history="1">
        <w:r w:rsidR="00D67C20" w:rsidRPr="0021547F">
          <w:rPr>
            <w:rStyle w:val="Hyperlink"/>
          </w:rPr>
          <w:t>www.Activecomponents.com</w:t>
        </w:r>
      </w:hyperlink>
    </w:p>
    <w:p w:rsidR="0019797B" w:rsidRPr="0021547F" w:rsidRDefault="0019797B" w:rsidP="0045296B">
      <w:r w:rsidRPr="0021547F">
        <w:t>Learners will also require:</w:t>
      </w:r>
    </w:p>
    <w:p w:rsidR="00DE3B72" w:rsidRPr="0021547F" w:rsidRDefault="00DE3B72" w:rsidP="00DE3B72">
      <w:pPr>
        <w:pStyle w:val="VPBulletsbody-againstmargin"/>
      </w:pPr>
      <w:r w:rsidRPr="0021547F">
        <w:t>internet access</w:t>
      </w:r>
    </w:p>
    <w:p w:rsidR="00DE3B72" w:rsidRPr="0021547F" w:rsidRDefault="00DE3B72" w:rsidP="00DE3B72">
      <w:pPr>
        <w:pStyle w:val="VPBulletsbody-againstmargin"/>
      </w:pPr>
      <w:r w:rsidRPr="0021547F">
        <w:t>materials to build their detection system</w:t>
      </w:r>
    </w:p>
    <w:p w:rsidR="00DE3B72" w:rsidRPr="0021547F" w:rsidRDefault="00DE3B72" w:rsidP="00DE3B72">
      <w:pPr>
        <w:pStyle w:val="VPBulletsbody-againstmargin"/>
      </w:pPr>
      <w:r w:rsidRPr="0021547F">
        <w:t>a digital camera</w:t>
      </w:r>
    </w:p>
    <w:p w:rsidR="00DE3B72" w:rsidRPr="0021547F" w:rsidRDefault="00DE3B72" w:rsidP="00DE3B72">
      <w:pPr>
        <w:pStyle w:val="VPBulletsbody-againstmargin"/>
      </w:pPr>
      <w:r w:rsidRPr="0021547F">
        <w:t>an electronic breadboard</w:t>
      </w:r>
    </w:p>
    <w:p w:rsidR="00DE3B72" w:rsidRPr="0021547F" w:rsidRDefault="00DE3B72" w:rsidP="00DE3B72">
      <w:pPr>
        <w:pStyle w:val="VPBulletsbody-againstmargin"/>
      </w:pPr>
      <w:r w:rsidRPr="0021547F">
        <w:t>electronic circuit simulation software, for example:</w:t>
      </w:r>
    </w:p>
    <w:p w:rsidR="00DE3B72" w:rsidRPr="0021547F" w:rsidRDefault="00622E66" w:rsidP="000A4864">
      <w:pPr>
        <w:pStyle w:val="VPBulletsbody-againstmargin"/>
        <w:numPr>
          <w:ilvl w:val="0"/>
          <w:numId w:val="0"/>
        </w:numPr>
        <w:ind w:left="357"/>
      </w:pPr>
      <w:hyperlink r:id="rId20" w:history="1">
        <w:r w:rsidR="00DE3B72" w:rsidRPr="0021547F">
          <w:rPr>
            <w:rStyle w:val="Hyperlink"/>
          </w:rPr>
          <w:t>www.falstad.com/circuit/</w:t>
        </w:r>
      </w:hyperlink>
      <w:r w:rsidR="00DE3B72" w:rsidRPr="0021547F">
        <w:t xml:space="preserve"> </w:t>
      </w:r>
    </w:p>
    <w:p w:rsidR="00DE3B72" w:rsidRPr="0021547F" w:rsidRDefault="00622E66" w:rsidP="000A4864">
      <w:pPr>
        <w:pStyle w:val="VPBulletsbody-againstmargin"/>
        <w:numPr>
          <w:ilvl w:val="0"/>
          <w:numId w:val="0"/>
        </w:numPr>
        <w:ind w:left="357"/>
      </w:pPr>
      <w:hyperlink r:id="rId21" w:history="1">
        <w:r w:rsidR="00DE3B72" w:rsidRPr="0021547F">
          <w:rPr>
            <w:rStyle w:val="Hyperlink"/>
          </w:rPr>
          <w:t>www.yenka.com</w:t>
        </w:r>
      </w:hyperlink>
    </w:p>
    <w:p w:rsidR="00DE3B72" w:rsidRPr="0021547F" w:rsidRDefault="00DE3B72" w:rsidP="00DE3B72">
      <w:pPr>
        <w:pStyle w:val="VPBulletsbody-againstmargin"/>
      </w:pPr>
      <w:r w:rsidRPr="0021547F">
        <w:t>software for schematic capture, for example:</w:t>
      </w:r>
    </w:p>
    <w:p w:rsidR="00DE3B72" w:rsidRPr="0021547F" w:rsidRDefault="00622E66" w:rsidP="000A4864">
      <w:pPr>
        <w:pStyle w:val="VPBulletsbody-againstmargin"/>
        <w:numPr>
          <w:ilvl w:val="0"/>
          <w:numId w:val="0"/>
        </w:numPr>
        <w:ind w:left="357"/>
      </w:pPr>
      <w:hyperlink r:id="rId22" w:history="1">
        <w:r w:rsidR="00DE3B72" w:rsidRPr="0021547F">
          <w:rPr>
            <w:rStyle w:val="Hyperlink"/>
          </w:rPr>
          <w:t>www.cadsoft.de</w:t>
        </w:r>
      </w:hyperlink>
      <w:r w:rsidR="008E2871" w:rsidRPr="0021547F">
        <w:rPr>
          <w:rStyle w:val="Hyperlink"/>
        </w:rPr>
        <w:t>.</w:t>
      </w:r>
    </w:p>
    <w:p w:rsidR="00DE3B72" w:rsidRPr="0021547F" w:rsidRDefault="00DE3B72" w:rsidP="00DE3B72">
      <w:r w:rsidRPr="0021547F">
        <w:t>The following resources may also be useful:</w:t>
      </w:r>
    </w:p>
    <w:p w:rsidR="00DE3B72" w:rsidRPr="0021547F" w:rsidRDefault="00DE3B72" w:rsidP="00DE3B72">
      <w:pPr>
        <w:pStyle w:val="VPBulletsbody-againstmargin"/>
      </w:pPr>
      <w:r w:rsidRPr="0021547F">
        <w:rPr>
          <w:i/>
        </w:rPr>
        <w:t>An Introduction to Practical Electronics, Microcontrollers and Software Design</w:t>
      </w:r>
      <w:r w:rsidRPr="0021547F">
        <w:t xml:space="preserve"> by Bill Collis (available at </w:t>
      </w:r>
      <w:hyperlink r:id="rId23" w:history="1">
        <w:r w:rsidRPr="0021547F">
          <w:rPr>
            <w:rStyle w:val="Hyperlink"/>
          </w:rPr>
          <w:t>www.techideas.co.nz</w:t>
        </w:r>
      </w:hyperlink>
      <w:r w:rsidR="008E2871" w:rsidRPr="0021547F">
        <w:t>)</w:t>
      </w:r>
    </w:p>
    <w:p w:rsidR="00A91A7F" w:rsidRPr="0021547F" w:rsidRDefault="00DE3B72" w:rsidP="00DE3B72">
      <w:pPr>
        <w:pStyle w:val="VPBulletsbody-againstmargin"/>
      </w:pPr>
      <w:r w:rsidRPr="0021547F">
        <w:rPr>
          <w:i/>
        </w:rPr>
        <w:t>PICAXE Microcontroller Projects for the Evil Genius</w:t>
      </w:r>
      <w:r w:rsidRPr="0021547F">
        <w:t xml:space="preserve"> by Ron Hackett (available at </w:t>
      </w:r>
      <w:hyperlink r:id="rId24" w:history="1">
        <w:r w:rsidR="00A91A7F" w:rsidRPr="0021547F">
          <w:rPr>
            <w:rStyle w:val="Hyperlink"/>
          </w:rPr>
          <w:t>www.amazon.com</w:t>
        </w:r>
      </w:hyperlink>
      <w:r w:rsidR="00A91A7F" w:rsidRPr="0021547F">
        <w:t>)</w:t>
      </w:r>
      <w:r w:rsidR="008E2871" w:rsidRPr="0021547F">
        <w:t>.</w:t>
      </w:r>
    </w:p>
    <w:p w:rsidR="00CA2937" w:rsidRPr="0021547F" w:rsidRDefault="00CA2937" w:rsidP="0045296B">
      <w:pPr>
        <w:pStyle w:val="Heading1"/>
      </w:pPr>
      <w:r w:rsidRPr="0021547F">
        <w:t>Additional information</w:t>
      </w:r>
    </w:p>
    <w:p w:rsidR="00086E30" w:rsidRPr="0021547F" w:rsidRDefault="00086E30" w:rsidP="009B30BA">
      <w:r w:rsidRPr="0021547F">
        <w:t>Other microprocessors</w:t>
      </w:r>
      <w:r w:rsidR="007240D3" w:rsidRPr="0021547F">
        <w:t>,</w:t>
      </w:r>
      <w:r w:rsidRPr="0021547F">
        <w:t xml:space="preserve"> such as Arduino could be used.</w:t>
      </w:r>
    </w:p>
    <w:p w:rsidR="00CA2937" w:rsidRPr="0021547F" w:rsidRDefault="00CA2937" w:rsidP="0045296B"/>
    <w:p w:rsidR="0003223B" w:rsidRPr="0021547F" w:rsidRDefault="0003223B" w:rsidP="00E053F6">
      <w:pPr>
        <w:sectPr w:rsidR="0003223B" w:rsidRPr="0021547F" w:rsidSect="00B320A2">
          <w:headerReference w:type="default" r:id="rId25"/>
          <w:headerReference w:type="first" r:id="rId26"/>
          <w:pgSz w:w="11906" w:h="16838" w:code="9"/>
          <w:pgMar w:top="1440" w:right="1440" w:bottom="1440" w:left="1440" w:header="709" w:footer="709" w:gutter="0"/>
          <w:cols w:space="708"/>
          <w:docGrid w:linePitch="360"/>
        </w:sectPr>
      </w:pPr>
    </w:p>
    <w:p w:rsidR="0003223B" w:rsidRPr="0021547F" w:rsidRDefault="0003223B" w:rsidP="0003223B">
      <w:pPr>
        <w:pStyle w:val="Heading1"/>
      </w:pPr>
      <w:r w:rsidRPr="0021547F">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585A8C" w:rsidRPr="0021547F">
            <w:t>Digital Technologies 91077</w:t>
          </w:r>
        </w:sdtContent>
      </w:sdt>
      <w:r w:rsidRPr="0021547F">
        <w:t xml:space="preserve"> </w:t>
      </w:r>
      <w:r w:rsidR="004B16B2" w:rsidRPr="0021547F">
        <w:t>–</w:t>
      </w:r>
      <w:r w:rsidRPr="0021547F">
        <w:t xml:space="preserve"> </w:t>
      </w:r>
      <w:sdt>
        <w:sdtPr>
          <w:alias w:val="Resource title"/>
          <w:tag w:val="Resource title"/>
          <w:id w:val="401076186"/>
          <w:placeholder>
            <w:docPart w:val="083CA754EB534A9CAD35BD9C4117F048"/>
          </w:placeholder>
        </w:sdtPr>
        <w:sdtContent>
          <w:r w:rsidR="003F66B1" w:rsidRPr="0021547F">
            <w:t>Does the lawn need watering</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21547F" w:rsidTr="00D47620">
        <w:tc>
          <w:tcPr>
            <w:tcW w:w="4724" w:type="dxa"/>
          </w:tcPr>
          <w:p w:rsidR="00CA2937" w:rsidRPr="0021547F" w:rsidRDefault="00D47620" w:rsidP="000D2EBA">
            <w:pPr>
              <w:pStyle w:val="VP11ptBoldCenteredBefore3ptAfter3pt"/>
            </w:pPr>
            <w:r w:rsidRPr="0021547F">
              <w:t>Evidence/Judgements for Achievement</w:t>
            </w:r>
          </w:p>
        </w:tc>
        <w:tc>
          <w:tcPr>
            <w:tcW w:w="4725" w:type="dxa"/>
          </w:tcPr>
          <w:p w:rsidR="00CA2937" w:rsidRPr="0021547F" w:rsidRDefault="00D47620" w:rsidP="000D2EBA">
            <w:pPr>
              <w:pStyle w:val="VP11ptBoldCenteredBefore3ptAfter3pt"/>
            </w:pPr>
            <w:r w:rsidRPr="0021547F">
              <w:t>Evidence/Judgements for Achievement with Merit</w:t>
            </w:r>
          </w:p>
        </w:tc>
        <w:tc>
          <w:tcPr>
            <w:tcW w:w="4725" w:type="dxa"/>
          </w:tcPr>
          <w:p w:rsidR="00CA2937" w:rsidRPr="0021547F" w:rsidRDefault="00D47620" w:rsidP="000D2EBA">
            <w:pPr>
              <w:pStyle w:val="VP11ptBoldCenteredBefore3ptAfter3pt"/>
            </w:pPr>
            <w:r w:rsidRPr="0021547F">
              <w:t>Evidence/Judgements for Achievement with Excellence</w:t>
            </w:r>
          </w:p>
        </w:tc>
      </w:tr>
      <w:tr w:rsidR="00CA2937" w:rsidRPr="0021547F" w:rsidTr="00D47620">
        <w:tc>
          <w:tcPr>
            <w:tcW w:w="4724" w:type="dxa"/>
          </w:tcPr>
          <w:p w:rsidR="007669EE" w:rsidRPr="00BD2930" w:rsidRDefault="00FE0B3B" w:rsidP="00BD2930">
            <w:pPr>
              <w:pStyle w:val="VPScheduletext"/>
            </w:pPr>
            <w:r w:rsidRPr="00BD2930">
              <w:t>The learner demonstrates</w:t>
            </w:r>
            <w:r w:rsidR="00AA40B4" w:rsidRPr="00BD2930">
              <w:t xml:space="preserve"> </w:t>
            </w:r>
            <w:r w:rsidR="007669EE" w:rsidRPr="00BD2930">
              <w:t xml:space="preserve">understanding of basic concepts used in the design and construction of </w:t>
            </w:r>
            <w:r w:rsidR="00087002" w:rsidRPr="00BD2930">
              <w:t xml:space="preserve">a </w:t>
            </w:r>
            <w:r w:rsidR="00A27B49" w:rsidRPr="00BD2930">
              <w:t>sensor-controlled</w:t>
            </w:r>
            <w:r w:rsidR="00087002" w:rsidRPr="00BD2930">
              <w:t xml:space="preserve"> watering system </w:t>
            </w:r>
            <w:r w:rsidRPr="00BD2930">
              <w:t>by:</w:t>
            </w:r>
          </w:p>
          <w:p w:rsidR="00AA40B4" w:rsidRPr="00BD2930" w:rsidRDefault="00FE0B3B" w:rsidP="00BD2930">
            <w:pPr>
              <w:pStyle w:val="VPSchedulebullets"/>
              <w:numPr>
                <w:ilvl w:val="0"/>
                <w:numId w:val="4"/>
              </w:numPr>
              <w:spacing w:before="40" w:after="40"/>
              <w:rPr>
                <w:rFonts w:ascii="Calibri" w:eastAsia="SimSun" w:hAnsi="Calibri"/>
                <w:color w:val="000000"/>
                <w:sz w:val="22"/>
              </w:rPr>
            </w:pPr>
            <w:r w:rsidRPr="00BD2930">
              <w:rPr>
                <w:rFonts w:ascii="Calibri" w:eastAsia="SimSun" w:hAnsi="Calibri"/>
                <w:color w:val="000000"/>
                <w:sz w:val="22"/>
              </w:rPr>
              <w:t>describing</w:t>
            </w:r>
            <w:r w:rsidR="007669EE" w:rsidRPr="00BD2930">
              <w:rPr>
                <w:rFonts w:ascii="Calibri" w:eastAsia="SimSun" w:hAnsi="Calibri"/>
                <w:color w:val="000000"/>
                <w:sz w:val="22"/>
              </w:rPr>
              <w:t xml:space="preserve"> concepts of electronics in </w:t>
            </w:r>
            <w:r w:rsidRPr="00BD2930">
              <w:rPr>
                <w:rFonts w:ascii="Calibri" w:eastAsia="SimSun" w:hAnsi="Calibri"/>
                <w:color w:val="000000"/>
                <w:sz w:val="22"/>
              </w:rPr>
              <w:t>practical contexts</w:t>
            </w:r>
          </w:p>
          <w:p w:rsidR="006267FC" w:rsidRPr="00204D04" w:rsidRDefault="006267FC" w:rsidP="001502D5">
            <w:pPr>
              <w:pStyle w:val="VPScheduleItalic"/>
              <w:rPr>
                <w:i w:val="0"/>
              </w:rPr>
            </w:pPr>
            <w:r w:rsidRPr="00204D04">
              <w:rPr>
                <w:i w:val="0"/>
              </w:rPr>
              <w:t>Basic con</w:t>
            </w:r>
            <w:r w:rsidR="00D312B8" w:rsidRPr="00204D04">
              <w:rPr>
                <w:i w:val="0"/>
              </w:rPr>
              <w:t>c</w:t>
            </w:r>
            <w:r w:rsidRPr="00204D04">
              <w:rPr>
                <w:i w:val="0"/>
              </w:rPr>
              <w:t>epts will include understanding of the function of electronic components as well as at least five of the following:</w:t>
            </w:r>
          </w:p>
          <w:p w:rsidR="006267FC" w:rsidRPr="00BD2930" w:rsidRDefault="006267FC" w:rsidP="00BD2930">
            <w:pPr>
              <w:pStyle w:val="VPSchedulebullets"/>
              <w:numPr>
                <w:ilvl w:val="1"/>
                <w:numId w:val="4"/>
              </w:numPr>
              <w:spacing w:before="40" w:after="40"/>
              <w:rPr>
                <w:rFonts w:ascii="Calibri" w:eastAsia="SimSun" w:hAnsi="Calibri"/>
                <w:color w:val="000000"/>
                <w:sz w:val="22"/>
              </w:rPr>
            </w:pPr>
            <w:r w:rsidRPr="00BD2930">
              <w:rPr>
                <w:rFonts w:ascii="Calibri" w:eastAsia="SimSun" w:hAnsi="Calibri"/>
                <w:color w:val="000000"/>
                <w:sz w:val="22"/>
              </w:rPr>
              <w:t>a circuit as a complete path</w:t>
            </w:r>
          </w:p>
          <w:p w:rsidR="006267FC" w:rsidRPr="00BD2930" w:rsidRDefault="006267FC" w:rsidP="00BD2930">
            <w:pPr>
              <w:pStyle w:val="VPSchedulebullets"/>
              <w:numPr>
                <w:ilvl w:val="1"/>
                <w:numId w:val="4"/>
              </w:numPr>
              <w:spacing w:before="40" w:after="40"/>
              <w:rPr>
                <w:rFonts w:ascii="Calibri" w:eastAsia="SimSun" w:hAnsi="Calibri"/>
                <w:color w:val="000000"/>
                <w:sz w:val="22"/>
              </w:rPr>
            </w:pPr>
            <w:r w:rsidRPr="00BD2930">
              <w:rPr>
                <w:rFonts w:ascii="Calibri" w:eastAsia="SimSun" w:hAnsi="Calibri"/>
                <w:color w:val="000000"/>
                <w:sz w:val="22"/>
              </w:rPr>
              <w:t>voltage as an energy level</w:t>
            </w:r>
          </w:p>
          <w:p w:rsidR="006267FC" w:rsidRPr="00BD2930" w:rsidRDefault="006267FC" w:rsidP="00BD2930">
            <w:pPr>
              <w:pStyle w:val="VPSchedulebullets"/>
              <w:numPr>
                <w:ilvl w:val="1"/>
                <w:numId w:val="4"/>
              </w:numPr>
              <w:spacing w:before="40" w:after="40"/>
              <w:rPr>
                <w:rFonts w:ascii="Calibri" w:eastAsia="SimSun" w:hAnsi="Calibri"/>
                <w:color w:val="000000"/>
                <w:sz w:val="22"/>
              </w:rPr>
            </w:pPr>
            <w:r w:rsidRPr="00BD2930">
              <w:rPr>
                <w:rFonts w:ascii="Calibri" w:eastAsia="SimSun" w:hAnsi="Calibri"/>
                <w:color w:val="000000"/>
                <w:sz w:val="22"/>
              </w:rPr>
              <w:t>current as rate of flow of charge</w:t>
            </w:r>
          </w:p>
          <w:p w:rsidR="006267FC" w:rsidRPr="00BD2930" w:rsidRDefault="006267FC" w:rsidP="00BD2930">
            <w:pPr>
              <w:pStyle w:val="VPSchedulebullets"/>
              <w:numPr>
                <w:ilvl w:val="1"/>
                <w:numId w:val="4"/>
              </w:numPr>
              <w:spacing w:before="40" w:after="40"/>
              <w:rPr>
                <w:rFonts w:ascii="Calibri" w:eastAsia="SimSun" w:hAnsi="Calibri"/>
                <w:color w:val="000000"/>
                <w:sz w:val="22"/>
              </w:rPr>
            </w:pPr>
            <w:r w:rsidRPr="00BD2930">
              <w:rPr>
                <w:rFonts w:ascii="Calibri" w:eastAsia="SimSun" w:hAnsi="Calibri"/>
                <w:color w:val="000000"/>
                <w:sz w:val="22"/>
              </w:rPr>
              <w:t>conduction (limited to the macroscopic behaviour of conductors, insul</w:t>
            </w:r>
            <w:r w:rsidR="00D312B8" w:rsidRPr="00BD2930">
              <w:rPr>
                <w:rFonts w:ascii="Calibri" w:eastAsia="SimSun" w:hAnsi="Calibri"/>
                <w:color w:val="000000"/>
                <w:sz w:val="22"/>
              </w:rPr>
              <w:t>at</w:t>
            </w:r>
            <w:r w:rsidRPr="00BD2930">
              <w:rPr>
                <w:rFonts w:ascii="Calibri" w:eastAsia="SimSun" w:hAnsi="Calibri"/>
                <w:color w:val="000000"/>
                <w:sz w:val="22"/>
              </w:rPr>
              <w:t>ors, and semiconductors</w:t>
            </w:r>
            <w:r w:rsidR="00FB3F24">
              <w:rPr>
                <w:rFonts w:ascii="Calibri" w:eastAsia="SimSun" w:hAnsi="Calibri"/>
                <w:color w:val="000000"/>
                <w:sz w:val="22"/>
              </w:rPr>
              <w:t>)</w:t>
            </w:r>
          </w:p>
          <w:p w:rsidR="006267FC" w:rsidRPr="00BD2930" w:rsidRDefault="006267FC" w:rsidP="00BD2930">
            <w:pPr>
              <w:pStyle w:val="VPSchedulebullets"/>
              <w:numPr>
                <w:ilvl w:val="1"/>
                <w:numId w:val="4"/>
              </w:numPr>
              <w:spacing w:before="40" w:after="40"/>
              <w:rPr>
                <w:rFonts w:ascii="Calibri" w:eastAsia="SimSun" w:hAnsi="Calibri"/>
                <w:color w:val="000000"/>
                <w:sz w:val="22"/>
              </w:rPr>
            </w:pPr>
            <w:r w:rsidRPr="00BD2930">
              <w:rPr>
                <w:rFonts w:ascii="Calibri" w:eastAsia="SimSun" w:hAnsi="Calibri"/>
                <w:color w:val="000000"/>
                <w:sz w:val="22"/>
              </w:rPr>
              <w:t>circuit subsystems</w:t>
            </w:r>
          </w:p>
          <w:p w:rsidR="006267FC" w:rsidRPr="00BD2930" w:rsidRDefault="006267FC" w:rsidP="00BD2930">
            <w:pPr>
              <w:pStyle w:val="VPSchedulebullets"/>
              <w:numPr>
                <w:ilvl w:val="1"/>
                <w:numId w:val="4"/>
              </w:numPr>
              <w:spacing w:before="40" w:after="40"/>
              <w:rPr>
                <w:rFonts w:ascii="Calibri" w:eastAsia="SimSun" w:hAnsi="Calibri"/>
                <w:color w:val="000000"/>
                <w:sz w:val="22"/>
              </w:rPr>
            </w:pPr>
            <w:r w:rsidRPr="00BD2930">
              <w:rPr>
                <w:rFonts w:ascii="Calibri" w:eastAsia="SimSun" w:hAnsi="Calibri"/>
                <w:color w:val="000000"/>
                <w:sz w:val="22"/>
              </w:rPr>
              <w:t>symbolic conventions and schematics</w:t>
            </w:r>
          </w:p>
          <w:p w:rsidR="006267FC" w:rsidRPr="00BD2930" w:rsidRDefault="006267FC" w:rsidP="00BD2930">
            <w:pPr>
              <w:pStyle w:val="VPSchedulebullets"/>
              <w:numPr>
                <w:ilvl w:val="1"/>
                <w:numId w:val="4"/>
              </w:numPr>
              <w:spacing w:before="40" w:after="40"/>
              <w:rPr>
                <w:rFonts w:ascii="Calibri" w:eastAsia="SimSun" w:hAnsi="Calibri"/>
                <w:color w:val="000000"/>
                <w:sz w:val="22"/>
              </w:rPr>
            </w:pPr>
            <w:r w:rsidRPr="00BD2930">
              <w:rPr>
                <w:rFonts w:ascii="Calibri" w:eastAsia="SimSun" w:hAnsi="Calibri"/>
                <w:color w:val="000000"/>
                <w:sz w:val="22"/>
              </w:rPr>
              <w:t>hardware (for example components and combinations of components)</w:t>
            </w:r>
          </w:p>
          <w:p w:rsidR="006267FC" w:rsidRPr="00BD2930" w:rsidRDefault="006267FC" w:rsidP="00BD2930">
            <w:pPr>
              <w:pStyle w:val="VPSchedulebullets"/>
              <w:numPr>
                <w:ilvl w:val="1"/>
                <w:numId w:val="4"/>
              </w:numPr>
              <w:spacing w:before="40" w:after="40"/>
              <w:rPr>
                <w:rFonts w:ascii="Calibri" w:eastAsia="SimSun" w:hAnsi="Calibri"/>
                <w:color w:val="000000"/>
                <w:sz w:val="22"/>
              </w:rPr>
            </w:pPr>
            <w:r w:rsidRPr="00BD2930">
              <w:rPr>
                <w:rFonts w:ascii="Calibri" w:eastAsia="SimSun" w:hAnsi="Calibri"/>
                <w:color w:val="000000"/>
                <w:sz w:val="22"/>
              </w:rPr>
              <w:t>embedded systems as software subject to hardware constraints</w:t>
            </w:r>
          </w:p>
          <w:p w:rsidR="00FE0B3B" w:rsidRPr="001502D5" w:rsidRDefault="007018AC" w:rsidP="001502D5">
            <w:pPr>
              <w:pStyle w:val="VPScheduleItalic"/>
              <w:rPr>
                <w:i w:val="0"/>
              </w:rPr>
            </w:pPr>
            <w:r w:rsidRPr="007018AC">
              <w:rPr>
                <w:i w:val="0"/>
              </w:rPr>
              <w:t>For example:</w:t>
            </w:r>
          </w:p>
          <w:p w:rsidR="006267FC" w:rsidRPr="001502D5" w:rsidRDefault="007018AC" w:rsidP="001502D5">
            <w:pPr>
              <w:pStyle w:val="VPScheduleItalic"/>
              <w:rPr>
                <w:i w:val="0"/>
              </w:rPr>
            </w:pPr>
            <w:r w:rsidRPr="007018AC">
              <w:rPr>
                <w:i w:val="0"/>
              </w:rPr>
              <w:t>The learner drew a completed circuit schematic with all the correct symbols and conventions.</w:t>
            </w:r>
          </w:p>
          <w:p w:rsidR="006267FC" w:rsidRPr="001502D5" w:rsidRDefault="007018AC" w:rsidP="001502D5">
            <w:pPr>
              <w:pStyle w:val="VPScheduleItalic"/>
              <w:rPr>
                <w:i w:val="0"/>
              </w:rPr>
            </w:pPr>
            <w:r w:rsidRPr="007018AC">
              <w:rPr>
                <w:i w:val="0"/>
              </w:rPr>
              <w:t>The learner was able to describe how a voltage divider works.</w:t>
            </w:r>
          </w:p>
          <w:p w:rsidR="00204D04" w:rsidRDefault="007669EE">
            <w:pPr>
              <w:pStyle w:val="VPScheduleItalic"/>
            </w:pPr>
            <w:r w:rsidRPr="001502D5">
              <w:lastRenderedPageBreak/>
              <w:t>In electronics, we talk about a circuit as a complete path. This means that electrons flow from a battery through the components and back to the battery again. Sometimes there are breaks and shorts in the path due to incorrect wiring. See my circuit diagram and photograph with notes showing a completed circuit without short circuits or disconnections.</w:t>
            </w:r>
          </w:p>
          <w:p w:rsidR="007669EE" w:rsidRPr="005E137A" w:rsidRDefault="007669EE" w:rsidP="005E137A">
            <w:pPr>
              <w:pStyle w:val="VPSchedulebullets"/>
              <w:numPr>
                <w:ilvl w:val="0"/>
                <w:numId w:val="4"/>
              </w:numPr>
              <w:spacing w:before="40" w:after="40"/>
              <w:rPr>
                <w:rFonts w:ascii="Calibri" w:eastAsia="SimSun" w:hAnsi="Calibri"/>
                <w:color w:val="000000"/>
                <w:sz w:val="22"/>
              </w:rPr>
            </w:pPr>
            <w:r w:rsidRPr="005E137A">
              <w:rPr>
                <w:rFonts w:ascii="Calibri" w:eastAsia="SimSun" w:hAnsi="Calibri"/>
                <w:color w:val="000000"/>
                <w:sz w:val="22"/>
              </w:rPr>
              <w:t>describ</w:t>
            </w:r>
            <w:r w:rsidR="00FE0B3B" w:rsidRPr="005E137A">
              <w:rPr>
                <w:rFonts w:ascii="Calibri" w:eastAsia="SimSun" w:hAnsi="Calibri"/>
                <w:color w:val="000000"/>
                <w:sz w:val="22"/>
              </w:rPr>
              <w:t>ing</w:t>
            </w:r>
            <w:r w:rsidRPr="005E137A">
              <w:rPr>
                <w:rFonts w:ascii="Calibri" w:eastAsia="SimSun" w:hAnsi="Calibri"/>
                <w:color w:val="000000"/>
                <w:sz w:val="22"/>
              </w:rPr>
              <w:t xml:space="preserve"> the operational function of electronic components in </w:t>
            </w:r>
            <w:r w:rsidR="00FE0B3B" w:rsidRPr="005E137A">
              <w:rPr>
                <w:rFonts w:ascii="Calibri" w:eastAsia="SimSun" w:hAnsi="Calibri"/>
                <w:color w:val="000000"/>
                <w:sz w:val="22"/>
              </w:rPr>
              <w:t xml:space="preserve">a </w:t>
            </w:r>
            <w:r w:rsidR="00A27B49" w:rsidRPr="005E137A">
              <w:rPr>
                <w:rFonts w:ascii="Calibri" w:eastAsia="SimSun" w:hAnsi="Calibri"/>
                <w:color w:val="000000"/>
                <w:sz w:val="22"/>
              </w:rPr>
              <w:t>sensor-controlled</w:t>
            </w:r>
            <w:r w:rsidR="00E74F88" w:rsidRPr="005E137A">
              <w:rPr>
                <w:rFonts w:ascii="Calibri" w:eastAsia="SimSun" w:hAnsi="Calibri"/>
                <w:color w:val="000000"/>
                <w:sz w:val="22"/>
              </w:rPr>
              <w:t xml:space="preserve"> watering system </w:t>
            </w:r>
            <w:r w:rsidR="00FE0B3B" w:rsidRPr="005E137A">
              <w:rPr>
                <w:rFonts w:ascii="Calibri" w:eastAsia="SimSun" w:hAnsi="Calibri"/>
                <w:color w:val="000000"/>
                <w:sz w:val="22"/>
              </w:rPr>
              <w:t>(e.g. in a transistor switch system)</w:t>
            </w:r>
          </w:p>
          <w:p w:rsidR="006267FC" w:rsidRPr="005E137A" w:rsidRDefault="00F43EF3" w:rsidP="005E137A">
            <w:pPr>
              <w:pStyle w:val="VPSchedulebullets"/>
              <w:spacing w:before="40" w:after="40"/>
              <w:ind w:left="284"/>
              <w:rPr>
                <w:rFonts w:ascii="Calibri" w:eastAsia="SimSun" w:hAnsi="Calibri"/>
                <w:color w:val="000000"/>
                <w:sz w:val="22"/>
              </w:rPr>
            </w:pPr>
            <w:r w:rsidRPr="005E137A">
              <w:rPr>
                <w:rFonts w:ascii="Calibri" w:eastAsia="SimSun" w:hAnsi="Calibri"/>
                <w:color w:val="000000"/>
                <w:sz w:val="22"/>
              </w:rPr>
              <w:t>Electronic componen</w:t>
            </w:r>
            <w:r w:rsidR="006267FC" w:rsidRPr="005E137A">
              <w:rPr>
                <w:rFonts w:ascii="Calibri" w:eastAsia="SimSun" w:hAnsi="Calibri"/>
                <w:color w:val="000000"/>
                <w:sz w:val="22"/>
              </w:rPr>
              <w:t>ts include</w:t>
            </w:r>
            <w:r w:rsidR="00916889" w:rsidRPr="005E137A">
              <w:rPr>
                <w:rFonts w:ascii="Calibri" w:eastAsia="SimSun" w:hAnsi="Calibri"/>
                <w:color w:val="000000"/>
                <w:sz w:val="22"/>
              </w:rPr>
              <w:t>:</w:t>
            </w:r>
          </w:p>
          <w:p w:rsidR="006267FC" w:rsidRPr="005E137A" w:rsidRDefault="006267FC" w:rsidP="005E137A">
            <w:pPr>
              <w:pStyle w:val="VPSchedulebullets"/>
              <w:numPr>
                <w:ilvl w:val="1"/>
                <w:numId w:val="4"/>
              </w:numPr>
              <w:spacing w:before="40" w:after="40"/>
              <w:rPr>
                <w:rFonts w:ascii="Calibri" w:eastAsia="SimSun" w:hAnsi="Calibri"/>
                <w:color w:val="000000"/>
                <w:sz w:val="22"/>
              </w:rPr>
            </w:pPr>
            <w:r w:rsidRPr="005E137A">
              <w:rPr>
                <w:rFonts w:ascii="Calibri" w:eastAsia="SimSun" w:hAnsi="Calibri"/>
                <w:color w:val="000000"/>
                <w:sz w:val="22"/>
              </w:rPr>
              <w:t>a micro</w:t>
            </w:r>
            <w:r w:rsidR="00F43EF3" w:rsidRPr="005E137A">
              <w:rPr>
                <w:rFonts w:ascii="Calibri" w:eastAsia="SimSun" w:hAnsi="Calibri"/>
                <w:color w:val="000000"/>
                <w:sz w:val="22"/>
              </w:rPr>
              <w:t>co</w:t>
            </w:r>
            <w:r w:rsidRPr="005E137A">
              <w:rPr>
                <w:rFonts w:ascii="Calibri" w:eastAsia="SimSun" w:hAnsi="Calibri"/>
                <w:color w:val="000000"/>
                <w:sz w:val="22"/>
              </w:rPr>
              <w:t>ntroller (one example)</w:t>
            </w:r>
          </w:p>
          <w:p w:rsidR="006267FC" w:rsidRPr="005E137A" w:rsidRDefault="006267FC" w:rsidP="005E137A">
            <w:pPr>
              <w:pStyle w:val="VPSchedulebullets"/>
              <w:numPr>
                <w:ilvl w:val="1"/>
                <w:numId w:val="4"/>
              </w:numPr>
              <w:spacing w:before="40" w:after="40"/>
              <w:rPr>
                <w:rFonts w:ascii="Calibri" w:eastAsia="SimSun" w:hAnsi="Calibri"/>
                <w:color w:val="000000"/>
                <w:sz w:val="22"/>
              </w:rPr>
            </w:pPr>
            <w:r w:rsidRPr="005E137A">
              <w:rPr>
                <w:rFonts w:ascii="Calibri" w:eastAsia="SimSun" w:hAnsi="Calibri"/>
                <w:color w:val="000000"/>
                <w:sz w:val="22"/>
              </w:rPr>
              <w:t>a cell</w:t>
            </w:r>
          </w:p>
          <w:p w:rsidR="006267FC" w:rsidRPr="005E137A" w:rsidRDefault="006267FC" w:rsidP="005E137A">
            <w:pPr>
              <w:pStyle w:val="VPSchedulebullets"/>
              <w:numPr>
                <w:ilvl w:val="1"/>
                <w:numId w:val="4"/>
              </w:numPr>
              <w:spacing w:before="40" w:after="40"/>
              <w:rPr>
                <w:rFonts w:ascii="Calibri" w:eastAsia="SimSun" w:hAnsi="Calibri"/>
                <w:color w:val="000000"/>
                <w:sz w:val="22"/>
              </w:rPr>
            </w:pPr>
            <w:r w:rsidRPr="005E137A">
              <w:rPr>
                <w:rFonts w:ascii="Calibri" w:eastAsia="SimSun" w:hAnsi="Calibri"/>
                <w:color w:val="000000"/>
                <w:sz w:val="22"/>
              </w:rPr>
              <w:t>a switch (for example SPST, SPDT, reed, relay)</w:t>
            </w:r>
          </w:p>
          <w:p w:rsidR="006267FC" w:rsidRPr="005E137A" w:rsidRDefault="006267FC" w:rsidP="005E137A">
            <w:pPr>
              <w:pStyle w:val="VPSchedulebullets"/>
              <w:numPr>
                <w:ilvl w:val="1"/>
                <w:numId w:val="4"/>
              </w:numPr>
              <w:spacing w:before="40" w:after="40"/>
              <w:rPr>
                <w:rFonts w:ascii="Calibri" w:eastAsia="SimSun" w:hAnsi="Calibri"/>
                <w:color w:val="000000"/>
                <w:sz w:val="22"/>
              </w:rPr>
            </w:pPr>
            <w:r w:rsidRPr="005E137A">
              <w:rPr>
                <w:rFonts w:ascii="Calibri" w:eastAsia="SimSun" w:hAnsi="Calibri"/>
                <w:color w:val="000000"/>
                <w:sz w:val="22"/>
              </w:rPr>
              <w:t>a resistor (for example fixed, variable, light dependent [LDR], thermistor)</w:t>
            </w:r>
          </w:p>
          <w:p w:rsidR="006267FC" w:rsidRPr="005E137A" w:rsidRDefault="006267FC" w:rsidP="005E137A">
            <w:pPr>
              <w:pStyle w:val="VPSchedulebullets"/>
              <w:numPr>
                <w:ilvl w:val="1"/>
                <w:numId w:val="4"/>
              </w:numPr>
              <w:spacing w:before="40" w:after="40"/>
              <w:rPr>
                <w:rFonts w:ascii="Calibri" w:eastAsia="SimSun" w:hAnsi="Calibri"/>
                <w:color w:val="000000"/>
                <w:sz w:val="22"/>
              </w:rPr>
            </w:pPr>
            <w:r w:rsidRPr="005E137A">
              <w:rPr>
                <w:rFonts w:ascii="Calibri" w:eastAsia="SimSun" w:hAnsi="Calibri"/>
                <w:color w:val="000000"/>
                <w:sz w:val="22"/>
              </w:rPr>
              <w:t>light-emitting diode (LED)</w:t>
            </w:r>
          </w:p>
          <w:p w:rsidR="006267FC" w:rsidRPr="005E137A" w:rsidRDefault="006267FC" w:rsidP="005E137A">
            <w:pPr>
              <w:pStyle w:val="VPSchedulebullets"/>
              <w:numPr>
                <w:ilvl w:val="1"/>
                <w:numId w:val="4"/>
              </w:numPr>
              <w:spacing w:before="40" w:after="40"/>
              <w:rPr>
                <w:rFonts w:ascii="Calibri" w:eastAsia="SimSun" w:hAnsi="Calibri"/>
                <w:color w:val="000000"/>
                <w:sz w:val="22"/>
              </w:rPr>
            </w:pPr>
            <w:r w:rsidRPr="005E137A">
              <w:rPr>
                <w:rFonts w:ascii="Calibri" w:eastAsia="SimSun" w:hAnsi="Calibri"/>
                <w:color w:val="000000"/>
                <w:sz w:val="22"/>
              </w:rPr>
              <w:t>motor</w:t>
            </w:r>
          </w:p>
          <w:p w:rsidR="006267FC" w:rsidRPr="005E137A" w:rsidRDefault="006267FC" w:rsidP="005E137A">
            <w:pPr>
              <w:pStyle w:val="VPSchedulebullets"/>
              <w:numPr>
                <w:ilvl w:val="1"/>
                <w:numId w:val="4"/>
              </w:numPr>
              <w:spacing w:before="40" w:after="40"/>
              <w:rPr>
                <w:rFonts w:ascii="Calibri" w:eastAsia="SimSun" w:hAnsi="Calibri"/>
                <w:color w:val="000000"/>
                <w:sz w:val="22"/>
              </w:rPr>
            </w:pPr>
            <w:r w:rsidRPr="005E137A">
              <w:rPr>
                <w:rFonts w:ascii="Calibri" w:eastAsia="SimSun" w:hAnsi="Calibri"/>
                <w:color w:val="000000"/>
                <w:sz w:val="22"/>
              </w:rPr>
              <w:t>voltage divider and transistor switch subsystems</w:t>
            </w:r>
          </w:p>
          <w:p w:rsidR="00FE0B3B" w:rsidRPr="00613198" w:rsidRDefault="0020094C" w:rsidP="001502D5">
            <w:pPr>
              <w:pStyle w:val="VPScheduleItalic"/>
              <w:rPr>
                <w:i w:val="0"/>
              </w:rPr>
            </w:pPr>
            <w:r w:rsidRPr="00613198">
              <w:rPr>
                <w:i w:val="0"/>
              </w:rPr>
              <w:t>For example:</w:t>
            </w:r>
          </w:p>
          <w:p w:rsidR="007669EE" w:rsidRPr="006D43AF" w:rsidRDefault="006267FC" w:rsidP="001502D5">
            <w:pPr>
              <w:pStyle w:val="VPScheduleItalic"/>
            </w:pPr>
            <w:r w:rsidRPr="006D43AF">
              <w:t>A resistor is required to be put in series with an LED because … Current and voltage … might …</w:t>
            </w:r>
          </w:p>
          <w:p w:rsidR="00204D04" w:rsidRDefault="006267FC">
            <w:pPr>
              <w:pStyle w:val="VPScheduleItalic"/>
            </w:pPr>
            <w:r w:rsidRPr="006D43AF">
              <w:t>The voltage divider is used as a … into the microprocessor so that …</w:t>
            </w:r>
          </w:p>
          <w:p w:rsidR="00AD61D9" w:rsidRPr="00B305DA" w:rsidRDefault="008B40F5" w:rsidP="00B305DA">
            <w:pPr>
              <w:pStyle w:val="VPScheduletext"/>
              <w:rPr>
                <w:rFonts w:asciiTheme="minorHAnsi" w:hAnsiTheme="minorHAnsi"/>
                <w:i/>
                <w:color w:val="FF0000"/>
                <w:szCs w:val="22"/>
              </w:rPr>
            </w:pPr>
            <w:r w:rsidRPr="00B305DA">
              <w:rPr>
                <w:i/>
                <w:color w:val="FF0000"/>
              </w:rPr>
              <w:t>The above expected learner responses</w:t>
            </w:r>
            <w:r w:rsidR="00C14C5E" w:rsidRPr="00B305DA">
              <w:rPr>
                <w:i/>
                <w:color w:val="FF0000"/>
              </w:rPr>
              <w:t xml:space="preserve"> are indicative only and relate to just part of what is required.</w:t>
            </w:r>
          </w:p>
        </w:tc>
        <w:tc>
          <w:tcPr>
            <w:tcW w:w="4725" w:type="dxa"/>
          </w:tcPr>
          <w:p w:rsidR="00FE0B3B" w:rsidRPr="006D43AF" w:rsidRDefault="00FE0B3B" w:rsidP="006D43AF">
            <w:pPr>
              <w:pStyle w:val="VPScheduletext"/>
            </w:pPr>
            <w:r w:rsidRPr="006D43AF">
              <w:lastRenderedPageBreak/>
              <w:t xml:space="preserve">The learner demonstrates in-depth understanding of basic concepts used in the design and construction of </w:t>
            </w:r>
            <w:r w:rsidR="00A27B49" w:rsidRPr="006D43AF">
              <w:t>a sensor-controlled</w:t>
            </w:r>
            <w:r w:rsidR="00087002" w:rsidRPr="006D43AF">
              <w:t xml:space="preserve"> watering system </w:t>
            </w:r>
            <w:r w:rsidRPr="006D43AF">
              <w:t>by:</w:t>
            </w:r>
          </w:p>
          <w:p w:rsidR="003F2F16" w:rsidRPr="006D43AF" w:rsidRDefault="003F2F16" w:rsidP="006D43AF">
            <w:pPr>
              <w:pStyle w:val="VPSchedulebullets"/>
              <w:numPr>
                <w:ilvl w:val="0"/>
                <w:numId w:val="4"/>
              </w:numPr>
              <w:spacing w:before="40" w:after="40"/>
              <w:rPr>
                <w:rFonts w:ascii="Calibri" w:eastAsia="SimSun" w:hAnsi="Calibri"/>
                <w:color w:val="000000"/>
                <w:sz w:val="22"/>
              </w:rPr>
            </w:pPr>
            <w:r w:rsidRPr="006D43AF">
              <w:rPr>
                <w:rFonts w:ascii="Calibri" w:eastAsia="SimSun" w:hAnsi="Calibri"/>
                <w:color w:val="000000"/>
                <w:sz w:val="22"/>
              </w:rPr>
              <w:t>describing concepts of electronics in practical contexts</w:t>
            </w:r>
          </w:p>
          <w:p w:rsidR="00F43EF3" w:rsidRPr="00204D04" w:rsidRDefault="00F43EF3" w:rsidP="001502D5">
            <w:pPr>
              <w:pStyle w:val="VPScheduleItalic"/>
              <w:rPr>
                <w:i w:val="0"/>
              </w:rPr>
            </w:pPr>
            <w:r w:rsidRPr="00204D04">
              <w:rPr>
                <w:i w:val="0"/>
              </w:rPr>
              <w:t>Basic concepts will include understanding of the function of electronic components as well as at least five of the following:</w:t>
            </w:r>
          </w:p>
          <w:p w:rsidR="00F43EF3" w:rsidRPr="006D43AF" w:rsidRDefault="00F43EF3" w:rsidP="006D43AF">
            <w:pPr>
              <w:pStyle w:val="VPSchedulebullets"/>
              <w:numPr>
                <w:ilvl w:val="1"/>
                <w:numId w:val="4"/>
              </w:numPr>
              <w:spacing w:before="40" w:after="40"/>
              <w:rPr>
                <w:rFonts w:ascii="Calibri" w:eastAsia="SimSun" w:hAnsi="Calibri"/>
                <w:color w:val="000000"/>
                <w:sz w:val="22"/>
              </w:rPr>
            </w:pPr>
            <w:r w:rsidRPr="006D43AF">
              <w:rPr>
                <w:rFonts w:ascii="Calibri" w:eastAsia="SimSun" w:hAnsi="Calibri"/>
                <w:color w:val="000000"/>
                <w:sz w:val="22"/>
              </w:rPr>
              <w:t>a circuit as a complete path</w:t>
            </w:r>
          </w:p>
          <w:p w:rsidR="00F43EF3" w:rsidRPr="006D43AF" w:rsidRDefault="00F43EF3" w:rsidP="006D43AF">
            <w:pPr>
              <w:pStyle w:val="VPSchedulebullets"/>
              <w:numPr>
                <w:ilvl w:val="1"/>
                <w:numId w:val="4"/>
              </w:numPr>
              <w:spacing w:before="40" w:after="40"/>
              <w:rPr>
                <w:rFonts w:ascii="Calibri" w:eastAsia="SimSun" w:hAnsi="Calibri"/>
                <w:color w:val="000000"/>
                <w:sz w:val="22"/>
              </w:rPr>
            </w:pPr>
            <w:r w:rsidRPr="006D43AF">
              <w:rPr>
                <w:rFonts w:ascii="Calibri" w:eastAsia="SimSun" w:hAnsi="Calibri"/>
                <w:color w:val="000000"/>
                <w:sz w:val="22"/>
              </w:rPr>
              <w:t>voltage as an energy level</w:t>
            </w:r>
          </w:p>
          <w:p w:rsidR="00F43EF3" w:rsidRPr="006D43AF" w:rsidRDefault="00F43EF3" w:rsidP="006D43AF">
            <w:pPr>
              <w:pStyle w:val="VPSchedulebullets"/>
              <w:numPr>
                <w:ilvl w:val="1"/>
                <w:numId w:val="4"/>
              </w:numPr>
              <w:spacing w:before="40" w:after="40"/>
              <w:rPr>
                <w:rFonts w:ascii="Calibri" w:eastAsia="SimSun" w:hAnsi="Calibri"/>
                <w:color w:val="000000"/>
                <w:sz w:val="22"/>
              </w:rPr>
            </w:pPr>
            <w:r w:rsidRPr="006D43AF">
              <w:rPr>
                <w:rFonts w:ascii="Calibri" w:eastAsia="SimSun" w:hAnsi="Calibri"/>
                <w:color w:val="000000"/>
                <w:sz w:val="22"/>
              </w:rPr>
              <w:t>current as rate of flow of charge</w:t>
            </w:r>
          </w:p>
          <w:p w:rsidR="00F43EF3" w:rsidRPr="006D43AF" w:rsidRDefault="00F43EF3" w:rsidP="006D43AF">
            <w:pPr>
              <w:pStyle w:val="VPSchedulebullets"/>
              <w:numPr>
                <w:ilvl w:val="1"/>
                <w:numId w:val="4"/>
              </w:numPr>
              <w:spacing w:before="40" w:after="40"/>
              <w:rPr>
                <w:rFonts w:ascii="Calibri" w:eastAsia="SimSun" w:hAnsi="Calibri"/>
                <w:color w:val="000000"/>
                <w:sz w:val="22"/>
              </w:rPr>
            </w:pPr>
            <w:r w:rsidRPr="006D43AF">
              <w:rPr>
                <w:rFonts w:ascii="Calibri" w:eastAsia="SimSun" w:hAnsi="Calibri"/>
                <w:color w:val="000000"/>
                <w:sz w:val="22"/>
              </w:rPr>
              <w:t>conduction (limited to the macroscopic behaviour of conductors, insulators, and semiconductors</w:t>
            </w:r>
            <w:r w:rsidR="00FB3F24">
              <w:rPr>
                <w:rFonts w:ascii="Calibri" w:eastAsia="SimSun" w:hAnsi="Calibri"/>
                <w:color w:val="000000"/>
                <w:sz w:val="22"/>
              </w:rPr>
              <w:t>)</w:t>
            </w:r>
          </w:p>
          <w:p w:rsidR="00F43EF3" w:rsidRPr="006D43AF" w:rsidRDefault="00F43EF3" w:rsidP="006D43AF">
            <w:pPr>
              <w:pStyle w:val="VPSchedulebullets"/>
              <w:numPr>
                <w:ilvl w:val="1"/>
                <w:numId w:val="4"/>
              </w:numPr>
              <w:spacing w:before="40" w:after="40"/>
              <w:rPr>
                <w:rFonts w:ascii="Calibri" w:eastAsia="SimSun" w:hAnsi="Calibri"/>
                <w:color w:val="000000"/>
                <w:sz w:val="22"/>
              </w:rPr>
            </w:pPr>
            <w:r w:rsidRPr="006D43AF">
              <w:rPr>
                <w:rFonts w:ascii="Calibri" w:eastAsia="SimSun" w:hAnsi="Calibri"/>
                <w:color w:val="000000"/>
                <w:sz w:val="22"/>
              </w:rPr>
              <w:t>circuit subsystems</w:t>
            </w:r>
          </w:p>
          <w:p w:rsidR="00F43EF3" w:rsidRPr="006D43AF" w:rsidRDefault="00F43EF3" w:rsidP="006D43AF">
            <w:pPr>
              <w:pStyle w:val="VPSchedulebullets"/>
              <w:numPr>
                <w:ilvl w:val="1"/>
                <w:numId w:val="4"/>
              </w:numPr>
              <w:spacing w:before="40" w:after="40"/>
              <w:rPr>
                <w:rFonts w:ascii="Calibri" w:eastAsia="SimSun" w:hAnsi="Calibri"/>
                <w:color w:val="000000"/>
                <w:sz w:val="22"/>
              </w:rPr>
            </w:pPr>
            <w:r w:rsidRPr="006D43AF">
              <w:rPr>
                <w:rFonts w:ascii="Calibri" w:eastAsia="SimSun" w:hAnsi="Calibri"/>
                <w:color w:val="000000"/>
                <w:sz w:val="22"/>
              </w:rPr>
              <w:t>symbolic conventions and schematics</w:t>
            </w:r>
          </w:p>
          <w:p w:rsidR="00F43EF3" w:rsidRPr="006D43AF" w:rsidRDefault="00F43EF3" w:rsidP="006D43AF">
            <w:pPr>
              <w:pStyle w:val="VPSchedulebullets"/>
              <w:numPr>
                <w:ilvl w:val="1"/>
                <w:numId w:val="4"/>
              </w:numPr>
              <w:spacing w:before="40" w:after="40"/>
              <w:rPr>
                <w:rFonts w:ascii="Calibri" w:eastAsia="SimSun" w:hAnsi="Calibri"/>
                <w:color w:val="000000"/>
                <w:sz w:val="22"/>
              </w:rPr>
            </w:pPr>
            <w:r w:rsidRPr="006D43AF">
              <w:rPr>
                <w:rFonts w:ascii="Calibri" w:eastAsia="SimSun" w:hAnsi="Calibri"/>
                <w:color w:val="000000"/>
                <w:sz w:val="22"/>
              </w:rPr>
              <w:t>hardware (for example components and combinations of components)</w:t>
            </w:r>
          </w:p>
          <w:p w:rsidR="00F43EF3" w:rsidRPr="006D43AF" w:rsidRDefault="00F43EF3" w:rsidP="006D43AF">
            <w:pPr>
              <w:pStyle w:val="VPSchedulebullets"/>
              <w:numPr>
                <w:ilvl w:val="1"/>
                <w:numId w:val="4"/>
              </w:numPr>
              <w:spacing w:before="40" w:after="40"/>
              <w:rPr>
                <w:rFonts w:ascii="Calibri" w:eastAsia="SimSun" w:hAnsi="Calibri"/>
                <w:color w:val="000000"/>
                <w:sz w:val="22"/>
              </w:rPr>
            </w:pPr>
            <w:r w:rsidRPr="006D43AF">
              <w:rPr>
                <w:rFonts w:ascii="Calibri" w:eastAsia="SimSun" w:hAnsi="Calibri"/>
                <w:color w:val="000000"/>
                <w:sz w:val="22"/>
              </w:rPr>
              <w:t>embedded systems as software subject to hardware constraints</w:t>
            </w:r>
          </w:p>
          <w:p w:rsidR="003F2F16" w:rsidRPr="001502D5" w:rsidRDefault="007018AC" w:rsidP="001502D5">
            <w:pPr>
              <w:pStyle w:val="VPScheduleItalic"/>
              <w:rPr>
                <w:i w:val="0"/>
              </w:rPr>
            </w:pPr>
            <w:r w:rsidRPr="007018AC">
              <w:rPr>
                <w:i w:val="0"/>
              </w:rPr>
              <w:t>For example:</w:t>
            </w:r>
          </w:p>
          <w:p w:rsidR="00F43EF3" w:rsidRPr="001502D5" w:rsidRDefault="007018AC" w:rsidP="001502D5">
            <w:pPr>
              <w:pStyle w:val="VPScheduleItalic"/>
              <w:rPr>
                <w:i w:val="0"/>
              </w:rPr>
            </w:pPr>
            <w:r w:rsidRPr="007018AC">
              <w:rPr>
                <w:i w:val="0"/>
              </w:rPr>
              <w:t>The learner drew a completed circuit schematic with all the correct symbols and conventions.</w:t>
            </w:r>
          </w:p>
          <w:p w:rsidR="003F2F16" w:rsidRPr="006D43AF" w:rsidRDefault="003F2F16" w:rsidP="001502D5">
            <w:pPr>
              <w:pStyle w:val="VPScheduleItalic"/>
            </w:pPr>
            <w:r w:rsidRPr="006D43AF">
              <w:t xml:space="preserve">In electronics, we talk about a circuit as a </w:t>
            </w:r>
            <w:r w:rsidRPr="006D43AF">
              <w:lastRenderedPageBreak/>
              <w:t xml:space="preserve">complete path. This means that electrons </w:t>
            </w:r>
            <w:r w:rsidR="00F43EF3" w:rsidRPr="006D43AF">
              <w:t>… through the components and back to the … Sometimes there are breaks and shorts in the path due to incorrect wiring.</w:t>
            </w:r>
          </w:p>
          <w:p w:rsidR="00AA40B4" w:rsidRPr="006D43AF" w:rsidRDefault="008261C5" w:rsidP="006D43AF">
            <w:pPr>
              <w:pStyle w:val="VPSchedulebullets"/>
              <w:numPr>
                <w:ilvl w:val="0"/>
                <w:numId w:val="4"/>
              </w:numPr>
              <w:spacing w:before="40" w:after="40"/>
              <w:rPr>
                <w:rFonts w:ascii="Calibri" w:eastAsia="SimSun" w:hAnsi="Calibri"/>
                <w:color w:val="000000"/>
                <w:sz w:val="22"/>
              </w:rPr>
            </w:pPr>
            <w:r w:rsidRPr="006D43AF">
              <w:rPr>
                <w:rFonts w:ascii="Calibri" w:eastAsia="SimSun" w:hAnsi="Calibri"/>
                <w:color w:val="000000"/>
                <w:sz w:val="22"/>
              </w:rPr>
              <w:t>e</w:t>
            </w:r>
            <w:r w:rsidR="007669EE" w:rsidRPr="006D43AF">
              <w:rPr>
                <w:rFonts w:ascii="Calibri" w:eastAsia="SimSun" w:hAnsi="Calibri"/>
                <w:color w:val="000000"/>
                <w:sz w:val="22"/>
              </w:rPr>
              <w:t>xplain</w:t>
            </w:r>
            <w:r w:rsidRPr="006D43AF">
              <w:rPr>
                <w:rFonts w:ascii="Calibri" w:eastAsia="SimSun" w:hAnsi="Calibri"/>
                <w:color w:val="000000"/>
                <w:sz w:val="22"/>
              </w:rPr>
              <w:t>ing</w:t>
            </w:r>
            <w:r w:rsidR="007669EE" w:rsidRPr="006D43AF">
              <w:rPr>
                <w:rFonts w:ascii="Calibri" w:eastAsia="SimSun" w:hAnsi="Calibri"/>
                <w:color w:val="000000"/>
                <w:sz w:val="22"/>
              </w:rPr>
              <w:t xml:space="preserve"> the behaviour of electronic circuits</w:t>
            </w:r>
          </w:p>
          <w:p w:rsidR="000A296F" w:rsidRPr="006D43AF" w:rsidRDefault="0020094C" w:rsidP="006D43AF">
            <w:pPr>
              <w:pStyle w:val="VPSchedulebullets"/>
              <w:spacing w:before="40" w:after="40"/>
              <w:ind w:left="284"/>
              <w:rPr>
                <w:rFonts w:ascii="Calibri" w:eastAsia="SimSun" w:hAnsi="Calibri"/>
                <w:color w:val="000000"/>
                <w:sz w:val="22"/>
              </w:rPr>
            </w:pPr>
            <w:r w:rsidRPr="006D43AF">
              <w:rPr>
                <w:rFonts w:ascii="Calibri" w:eastAsia="SimSun" w:hAnsi="Calibri"/>
                <w:color w:val="000000"/>
                <w:sz w:val="22"/>
              </w:rPr>
              <w:t>For example:</w:t>
            </w:r>
          </w:p>
          <w:p w:rsidR="008261C5" w:rsidRPr="006D43AF" w:rsidRDefault="007669EE" w:rsidP="006D43AF">
            <w:pPr>
              <w:pStyle w:val="VPSchedulebullets"/>
              <w:spacing w:before="40" w:after="40"/>
              <w:ind w:left="284"/>
              <w:rPr>
                <w:rFonts w:ascii="Calibri" w:eastAsia="SimSun" w:hAnsi="Calibri"/>
                <w:color w:val="000000"/>
                <w:sz w:val="22"/>
              </w:rPr>
            </w:pPr>
            <w:r w:rsidRPr="006D43AF">
              <w:rPr>
                <w:rFonts w:ascii="Calibri" w:eastAsia="SimSun" w:hAnsi="Calibri"/>
                <w:i/>
                <w:color w:val="000000"/>
                <w:sz w:val="22"/>
              </w:rPr>
              <w:t>I chose this resistor because a lower value would have</w:t>
            </w:r>
            <w:r w:rsidR="0020094C" w:rsidRPr="006D43AF">
              <w:rPr>
                <w:rFonts w:ascii="Calibri" w:eastAsia="SimSun" w:hAnsi="Calibri"/>
                <w:i/>
                <w:color w:val="000000"/>
                <w:sz w:val="22"/>
              </w:rPr>
              <w:t xml:space="preserve">… </w:t>
            </w:r>
            <w:r w:rsidRPr="006D43AF">
              <w:rPr>
                <w:rFonts w:ascii="Calibri" w:eastAsia="SimSun" w:hAnsi="Calibri"/>
                <w:i/>
                <w:color w:val="000000"/>
                <w:sz w:val="22"/>
              </w:rPr>
              <w:t>effect and a higher value would have</w:t>
            </w:r>
            <w:r w:rsidR="0020094C" w:rsidRPr="006D43AF">
              <w:rPr>
                <w:rFonts w:ascii="Calibri" w:eastAsia="SimSun" w:hAnsi="Calibri"/>
                <w:i/>
                <w:color w:val="000000"/>
                <w:sz w:val="22"/>
              </w:rPr>
              <w:t xml:space="preserve">… </w:t>
            </w:r>
            <w:r w:rsidRPr="006D43AF">
              <w:rPr>
                <w:rFonts w:ascii="Calibri" w:eastAsia="SimSun" w:hAnsi="Calibri"/>
                <w:i/>
                <w:color w:val="000000"/>
                <w:sz w:val="22"/>
              </w:rPr>
              <w:t>effect (explained in terms of current and voltage)</w:t>
            </w:r>
            <w:r w:rsidR="008261C5" w:rsidRPr="006D43AF">
              <w:rPr>
                <w:rFonts w:ascii="Calibri" w:eastAsia="SimSun" w:hAnsi="Calibri"/>
                <w:i/>
                <w:color w:val="000000"/>
                <w:sz w:val="22"/>
              </w:rPr>
              <w:t xml:space="preserve">. </w:t>
            </w:r>
            <w:r w:rsidRPr="006D43AF">
              <w:rPr>
                <w:rFonts w:ascii="Calibri" w:eastAsia="SimSun" w:hAnsi="Calibri"/>
                <w:i/>
                <w:color w:val="000000"/>
                <w:sz w:val="22"/>
              </w:rPr>
              <w:t>The purpose of the transistor is to</w:t>
            </w:r>
            <w:r w:rsidR="0020094C" w:rsidRPr="006D43AF">
              <w:rPr>
                <w:rFonts w:ascii="Calibri" w:eastAsia="SimSun" w:hAnsi="Calibri"/>
                <w:i/>
                <w:color w:val="000000"/>
                <w:sz w:val="22"/>
              </w:rPr>
              <w:t xml:space="preserve">… </w:t>
            </w:r>
            <w:r w:rsidRPr="006D43AF">
              <w:rPr>
                <w:rFonts w:ascii="Calibri" w:eastAsia="SimSun" w:hAnsi="Calibri"/>
                <w:i/>
                <w:color w:val="000000"/>
                <w:sz w:val="22"/>
              </w:rPr>
              <w:t>between the motor and the micro because</w:t>
            </w:r>
            <w:r w:rsidR="0020094C" w:rsidRPr="006D43AF">
              <w:rPr>
                <w:rFonts w:ascii="Calibri" w:eastAsia="SimSun" w:hAnsi="Calibri"/>
                <w:i/>
                <w:color w:val="000000"/>
                <w:sz w:val="22"/>
              </w:rPr>
              <w:t xml:space="preserve">… </w:t>
            </w:r>
            <w:r w:rsidRPr="006D43AF">
              <w:rPr>
                <w:rFonts w:ascii="Calibri" w:eastAsia="SimSun" w:hAnsi="Calibri"/>
                <w:i/>
                <w:color w:val="000000"/>
                <w:sz w:val="22"/>
              </w:rPr>
              <w:t xml:space="preserve">When I made my circuit, I made sure the LED and resistor were </w:t>
            </w:r>
            <w:r w:rsidR="008261C5" w:rsidRPr="006D43AF">
              <w:rPr>
                <w:rFonts w:ascii="Calibri" w:eastAsia="SimSun" w:hAnsi="Calibri"/>
                <w:i/>
                <w:color w:val="000000"/>
                <w:sz w:val="22"/>
              </w:rPr>
              <w:t>in series, not in parallel</w:t>
            </w:r>
            <w:r w:rsidR="00515EF2" w:rsidRPr="006D43AF">
              <w:rPr>
                <w:rFonts w:ascii="Calibri" w:eastAsia="SimSun" w:hAnsi="Calibri"/>
                <w:i/>
                <w:color w:val="000000"/>
                <w:sz w:val="22"/>
              </w:rPr>
              <w:t>,</w:t>
            </w:r>
            <w:r w:rsidR="00515EF2" w:rsidRPr="006D43AF">
              <w:rPr>
                <w:rFonts w:ascii="Calibri" w:eastAsia="SimSun" w:hAnsi="Calibri"/>
                <w:color w:val="000000"/>
                <w:sz w:val="22"/>
              </w:rPr>
              <w:t xml:space="preserve"> OR</w:t>
            </w:r>
          </w:p>
          <w:p w:rsidR="007669EE" w:rsidRPr="006D43AF" w:rsidRDefault="008261C5" w:rsidP="006D43AF">
            <w:pPr>
              <w:pStyle w:val="VPSchedulebullets"/>
              <w:spacing w:before="40" w:after="40"/>
              <w:ind w:left="284"/>
              <w:rPr>
                <w:rFonts w:ascii="Calibri" w:eastAsia="SimSun" w:hAnsi="Calibri"/>
                <w:i/>
                <w:color w:val="000000"/>
                <w:sz w:val="22"/>
              </w:rPr>
            </w:pPr>
            <w:r w:rsidRPr="006D43AF">
              <w:rPr>
                <w:rFonts w:ascii="Calibri" w:eastAsia="SimSun" w:hAnsi="Calibri"/>
                <w:i/>
                <w:color w:val="000000"/>
                <w:sz w:val="22"/>
              </w:rPr>
              <w:t>W</w:t>
            </w:r>
            <w:r w:rsidR="007669EE" w:rsidRPr="006D43AF">
              <w:rPr>
                <w:rFonts w:ascii="Calibri" w:eastAsia="SimSun" w:hAnsi="Calibri"/>
                <w:i/>
                <w:color w:val="000000"/>
                <w:sz w:val="22"/>
              </w:rPr>
              <w:t>hen I made the circuit, I realised the LED and resistor were in parallel, and I changed the</w:t>
            </w:r>
            <w:r w:rsidRPr="006D43AF">
              <w:rPr>
                <w:rFonts w:ascii="Calibri" w:eastAsia="SimSun" w:hAnsi="Calibri"/>
                <w:i/>
                <w:color w:val="000000"/>
                <w:sz w:val="22"/>
              </w:rPr>
              <w:t>m to series because the current</w:t>
            </w:r>
            <w:r w:rsidR="007669EE" w:rsidRPr="006D43AF">
              <w:rPr>
                <w:rFonts w:ascii="Calibri" w:eastAsia="SimSun" w:hAnsi="Calibri"/>
                <w:i/>
                <w:color w:val="000000"/>
                <w:sz w:val="22"/>
              </w:rPr>
              <w:t>…</w:t>
            </w:r>
          </w:p>
          <w:p w:rsidR="007669EE" w:rsidRPr="006D43AF" w:rsidRDefault="007A4C10" w:rsidP="006D43AF">
            <w:pPr>
              <w:pStyle w:val="VPSchedulebullets"/>
              <w:numPr>
                <w:ilvl w:val="0"/>
                <w:numId w:val="4"/>
              </w:numPr>
              <w:spacing w:before="40" w:after="40"/>
              <w:rPr>
                <w:rFonts w:ascii="Calibri" w:eastAsia="SimSun" w:hAnsi="Calibri"/>
                <w:color w:val="000000"/>
                <w:sz w:val="22"/>
              </w:rPr>
            </w:pPr>
            <w:r w:rsidRPr="006D43AF">
              <w:rPr>
                <w:rFonts w:ascii="Calibri" w:eastAsia="SimSun" w:hAnsi="Calibri"/>
                <w:color w:val="000000"/>
                <w:sz w:val="22"/>
              </w:rPr>
              <w:t>explaining</w:t>
            </w:r>
            <w:r w:rsidR="007669EE" w:rsidRPr="006D43AF">
              <w:rPr>
                <w:rFonts w:ascii="Calibri" w:eastAsia="SimSun" w:hAnsi="Calibri"/>
                <w:color w:val="000000"/>
                <w:sz w:val="22"/>
              </w:rPr>
              <w:t xml:space="preserve"> the operational function of electronic components in </w:t>
            </w:r>
            <w:r w:rsidRPr="006D43AF">
              <w:rPr>
                <w:rFonts w:ascii="Calibri" w:eastAsia="SimSun" w:hAnsi="Calibri"/>
                <w:color w:val="000000"/>
                <w:sz w:val="22"/>
              </w:rPr>
              <w:t xml:space="preserve">a </w:t>
            </w:r>
            <w:r w:rsidR="00A27B49" w:rsidRPr="006D43AF">
              <w:rPr>
                <w:rFonts w:ascii="Calibri" w:eastAsia="SimSun" w:hAnsi="Calibri"/>
                <w:color w:val="000000"/>
                <w:sz w:val="22"/>
              </w:rPr>
              <w:t>sensor-controlled</w:t>
            </w:r>
            <w:r w:rsidR="00E74F88" w:rsidRPr="006D43AF">
              <w:rPr>
                <w:rFonts w:ascii="Calibri" w:eastAsia="SimSun" w:hAnsi="Calibri"/>
                <w:color w:val="000000"/>
                <w:sz w:val="22"/>
              </w:rPr>
              <w:t xml:space="preserve"> watering system</w:t>
            </w:r>
          </w:p>
          <w:p w:rsidR="0010611B" w:rsidRPr="006D43AF" w:rsidRDefault="0010611B" w:rsidP="006D43AF">
            <w:pPr>
              <w:pStyle w:val="VPSchedulebullets"/>
              <w:spacing w:before="40" w:after="40"/>
              <w:ind w:left="284"/>
              <w:rPr>
                <w:rFonts w:ascii="Calibri" w:eastAsia="SimSun" w:hAnsi="Calibri"/>
                <w:color w:val="000000"/>
                <w:sz w:val="22"/>
              </w:rPr>
            </w:pPr>
            <w:r w:rsidRPr="006D43AF">
              <w:rPr>
                <w:rFonts w:ascii="Calibri" w:eastAsia="SimSun" w:hAnsi="Calibri"/>
                <w:color w:val="000000"/>
                <w:sz w:val="22"/>
              </w:rPr>
              <w:t>Electronic components include</w:t>
            </w:r>
            <w:r w:rsidR="00916889" w:rsidRPr="006D43AF">
              <w:rPr>
                <w:rFonts w:ascii="Calibri" w:eastAsia="SimSun" w:hAnsi="Calibri"/>
                <w:color w:val="000000"/>
                <w:sz w:val="22"/>
              </w:rPr>
              <w:t>:</w:t>
            </w:r>
          </w:p>
          <w:p w:rsidR="0010611B" w:rsidRPr="006D43AF" w:rsidRDefault="0010611B" w:rsidP="006D43AF">
            <w:pPr>
              <w:pStyle w:val="VPSchedulebullets"/>
              <w:numPr>
                <w:ilvl w:val="1"/>
                <w:numId w:val="4"/>
              </w:numPr>
              <w:spacing w:before="40" w:after="40"/>
              <w:rPr>
                <w:rFonts w:ascii="Calibri" w:eastAsia="SimSun" w:hAnsi="Calibri"/>
                <w:color w:val="000000"/>
                <w:sz w:val="22"/>
              </w:rPr>
            </w:pPr>
            <w:r w:rsidRPr="006D43AF">
              <w:rPr>
                <w:rFonts w:ascii="Calibri" w:eastAsia="SimSun" w:hAnsi="Calibri"/>
                <w:color w:val="000000"/>
                <w:sz w:val="22"/>
              </w:rPr>
              <w:t>a microcontroller (one example)</w:t>
            </w:r>
          </w:p>
          <w:p w:rsidR="0010611B" w:rsidRPr="006D43AF" w:rsidRDefault="0010611B" w:rsidP="006D43AF">
            <w:pPr>
              <w:pStyle w:val="VPSchedulebullets"/>
              <w:numPr>
                <w:ilvl w:val="1"/>
                <w:numId w:val="4"/>
              </w:numPr>
              <w:spacing w:before="40" w:after="40"/>
              <w:rPr>
                <w:rFonts w:ascii="Calibri" w:eastAsia="SimSun" w:hAnsi="Calibri"/>
                <w:color w:val="000000"/>
                <w:sz w:val="22"/>
              </w:rPr>
            </w:pPr>
            <w:r w:rsidRPr="006D43AF">
              <w:rPr>
                <w:rFonts w:ascii="Calibri" w:eastAsia="SimSun" w:hAnsi="Calibri"/>
                <w:color w:val="000000"/>
                <w:sz w:val="22"/>
              </w:rPr>
              <w:t>a cell</w:t>
            </w:r>
          </w:p>
          <w:p w:rsidR="0010611B" w:rsidRPr="006D43AF" w:rsidRDefault="0010611B" w:rsidP="006D43AF">
            <w:pPr>
              <w:pStyle w:val="VPSchedulebullets"/>
              <w:numPr>
                <w:ilvl w:val="1"/>
                <w:numId w:val="4"/>
              </w:numPr>
              <w:spacing w:before="40" w:after="40"/>
              <w:rPr>
                <w:rFonts w:ascii="Calibri" w:eastAsia="SimSun" w:hAnsi="Calibri"/>
                <w:color w:val="000000"/>
                <w:sz w:val="22"/>
              </w:rPr>
            </w:pPr>
            <w:r w:rsidRPr="006D43AF">
              <w:rPr>
                <w:rFonts w:ascii="Calibri" w:eastAsia="SimSun" w:hAnsi="Calibri"/>
                <w:color w:val="000000"/>
                <w:sz w:val="22"/>
              </w:rPr>
              <w:t>a switch (for example SPST, SPDT, reed, relay)</w:t>
            </w:r>
          </w:p>
          <w:p w:rsidR="0010611B" w:rsidRPr="006D43AF" w:rsidRDefault="0010611B" w:rsidP="006D43AF">
            <w:pPr>
              <w:pStyle w:val="VPSchedulebullets"/>
              <w:numPr>
                <w:ilvl w:val="1"/>
                <w:numId w:val="4"/>
              </w:numPr>
              <w:spacing w:before="40" w:after="40"/>
              <w:rPr>
                <w:rFonts w:ascii="Calibri" w:eastAsia="SimSun" w:hAnsi="Calibri"/>
                <w:color w:val="000000"/>
                <w:sz w:val="22"/>
              </w:rPr>
            </w:pPr>
            <w:r w:rsidRPr="006D43AF">
              <w:rPr>
                <w:rFonts w:ascii="Calibri" w:eastAsia="SimSun" w:hAnsi="Calibri"/>
                <w:color w:val="000000"/>
                <w:sz w:val="22"/>
              </w:rPr>
              <w:t>a resistor (for example fixed, variable, light dependent [LDR], thermistor)</w:t>
            </w:r>
          </w:p>
          <w:p w:rsidR="0010611B" w:rsidRPr="006D43AF" w:rsidRDefault="0010611B" w:rsidP="006D43AF">
            <w:pPr>
              <w:pStyle w:val="VPSchedulebullets"/>
              <w:numPr>
                <w:ilvl w:val="1"/>
                <w:numId w:val="4"/>
              </w:numPr>
              <w:spacing w:before="40" w:after="40"/>
              <w:rPr>
                <w:rFonts w:ascii="Calibri" w:eastAsia="SimSun" w:hAnsi="Calibri"/>
                <w:color w:val="000000"/>
                <w:sz w:val="22"/>
              </w:rPr>
            </w:pPr>
            <w:r w:rsidRPr="006D43AF">
              <w:rPr>
                <w:rFonts w:ascii="Calibri" w:eastAsia="SimSun" w:hAnsi="Calibri"/>
                <w:color w:val="000000"/>
                <w:sz w:val="22"/>
              </w:rPr>
              <w:t>light-emitting diode (LED)</w:t>
            </w:r>
          </w:p>
          <w:p w:rsidR="0010611B" w:rsidRPr="006D43AF" w:rsidRDefault="0010611B" w:rsidP="006D43AF">
            <w:pPr>
              <w:pStyle w:val="VPSchedulebullets"/>
              <w:numPr>
                <w:ilvl w:val="1"/>
                <w:numId w:val="4"/>
              </w:numPr>
              <w:spacing w:before="40" w:after="40"/>
              <w:rPr>
                <w:rFonts w:ascii="Calibri" w:eastAsia="SimSun" w:hAnsi="Calibri"/>
                <w:color w:val="000000"/>
                <w:sz w:val="22"/>
              </w:rPr>
            </w:pPr>
            <w:r w:rsidRPr="006D43AF">
              <w:rPr>
                <w:rFonts w:ascii="Calibri" w:eastAsia="SimSun" w:hAnsi="Calibri"/>
                <w:color w:val="000000"/>
                <w:sz w:val="22"/>
              </w:rPr>
              <w:t>motor</w:t>
            </w:r>
          </w:p>
          <w:p w:rsidR="0010611B" w:rsidRPr="006D43AF" w:rsidRDefault="0010611B" w:rsidP="006D43AF">
            <w:pPr>
              <w:pStyle w:val="VPSchedulebullets"/>
              <w:numPr>
                <w:ilvl w:val="1"/>
                <w:numId w:val="4"/>
              </w:numPr>
              <w:spacing w:before="40" w:after="40"/>
              <w:rPr>
                <w:rFonts w:ascii="Calibri" w:eastAsia="SimSun" w:hAnsi="Calibri"/>
                <w:color w:val="000000"/>
                <w:sz w:val="22"/>
              </w:rPr>
            </w:pPr>
            <w:r w:rsidRPr="006D43AF">
              <w:rPr>
                <w:rFonts w:ascii="Calibri" w:eastAsia="SimSun" w:hAnsi="Calibri"/>
                <w:color w:val="000000"/>
                <w:sz w:val="22"/>
              </w:rPr>
              <w:t>voltage divider and transistor switch subsystems</w:t>
            </w:r>
          </w:p>
          <w:p w:rsidR="000A296F" w:rsidRPr="00613198" w:rsidRDefault="0020094C" w:rsidP="001502D5">
            <w:pPr>
              <w:pStyle w:val="VPScheduleItalic"/>
              <w:rPr>
                <w:i w:val="0"/>
              </w:rPr>
            </w:pPr>
            <w:r w:rsidRPr="00613198">
              <w:rPr>
                <w:i w:val="0"/>
              </w:rPr>
              <w:t>For example:</w:t>
            </w:r>
          </w:p>
          <w:p w:rsidR="0010611B" w:rsidRPr="00613198" w:rsidRDefault="0010611B" w:rsidP="001502D5">
            <w:pPr>
              <w:pStyle w:val="VPScheduleItalic"/>
              <w:rPr>
                <w:i w:val="0"/>
              </w:rPr>
            </w:pPr>
            <w:r w:rsidRPr="00613198">
              <w:rPr>
                <w:i w:val="0"/>
              </w:rPr>
              <w:lastRenderedPageBreak/>
              <w:t>The learner drew a completed circuit schematic with all the correct symbols and conventions and annotated it with the values to be used in the final circuit.</w:t>
            </w:r>
          </w:p>
          <w:p w:rsidR="00204D04" w:rsidRPr="00613198" w:rsidRDefault="0010611B">
            <w:pPr>
              <w:pStyle w:val="VPScheduleItalic"/>
              <w:rPr>
                <w:i w:val="0"/>
              </w:rPr>
            </w:pPr>
            <w:r w:rsidRPr="00613198">
              <w:rPr>
                <w:i w:val="0"/>
              </w:rPr>
              <w:t>The learner explained the purpose of the transistor in the motor sub circuit and could explain what effect changing the value may have on the circuit.</w:t>
            </w:r>
          </w:p>
          <w:p w:rsidR="00204D04" w:rsidRDefault="0010611B">
            <w:pPr>
              <w:pStyle w:val="VPScheduleItalic"/>
            </w:pPr>
            <w:r w:rsidRPr="006D43AF">
              <w:t>A resistor is required to be put in series with an LED because … Current and voltage … might … The learner spent some time determining the correct value of the resistor.</w:t>
            </w:r>
          </w:p>
          <w:p w:rsidR="00204D04" w:rsidRDefault="0010611B">
            <w:pPr>
              <w:pStyle w:val="VPScheduleItalic"/>
            </w:pPr>
            <w:r w:rsidRPr="006D43AF">
              <w:t>The voltage divider is used as a … microprocessor so that … Changing the value of the resistor will …</w:t>
            </w:r>
          </w:p>
          <w:p w:rsidR="00204D04" w:rsidRPr="00613198" w:rsidRDefault="0010611B">
            <w:pPr>
              <w:pStyle w:val="VPScheduleItalic"/>
              <w:rPr>
                <w:i w:val="0"/>
              </w:rPr>
            </w:pPr>
            <w:r w:rsidRPr="00613198">
              <w:rPr>
                <w:i w:val="0"/>
              </w:rPr>
              <w:t>During testing the learner decided to replace the fixed resistor in the voltage divider with a variable one because …</w:t>
            </w:r>
          </w:p>
          <w:p w:rsidR="00CA2937" w:rsidRPr="00AA0FE6" w:rsidRDefault="003F2F16" w:rsidP="006D43AF">
            <w:pPr>
              <w:pStyle w:val="VPScheduletext"/>
              <w:rPr>
                <w:rFonts w:asciiTheme="minorHAnsi" w:hAnsiTheme="minorHAnsi"/>
                <w:color w:val="FF0000"/>
                <w:szCs w:val="22"/>
              </w:rPr>
            </w:pPr>
            <w:r w:rsidRPr="006D43AF">
              <w:rPr>
                <w:i/>
                <w:color w:val="FF0000"/>
              </w:rPr>
              <w:t>The above expected learner responses</w:t>
            </w:r>
            <w:r w:rsidR="007A4C10" w:rsidRPr="006D43AF">
              <w:rPr>
                <w:i/>
                <w:color w:val="FF0000"/>
              </w:rPr>
              <w:t xml:space="preserve"> are indicative only and relate to just part of what is required.</w:t>
            </w:r>
          </w:p>
        </w:tc>
        <w:tc>
          <w:tcPr>
            <w:tcW w:w="4725" w:type="dxa"/>
          </w:tcPr>
          <w:p w:rsidR="00FE0B3B" w:rsidRPr="000768B8" w:rsidRDefault="00FE0B3B" w:rsidP="000768B8">
            <w:pPr>
              <w:pStyle w:val="VPScheduletext"/>
            </w:pPr>
            <w:r w:rsidRPr="000768B8">
              <w:lastRenderedPageBreak/>
              <w:t xml:space="preserve">The learner demonstrates comprehensive understanding of basic concepts used in the design and construction of </w:t>
            </w:r>
            <w:r w:rsidR="00A27B49" w:rsidRPr="000768B8">
              <w:t>a sensor-controlled</w:t>
            </w:r>
            <w:r w:rsidR="00087002" w:rsidRPr="000768B8">
              <w:t xml:space="preserve"> watering system </w:t>
            </w:r>
            <w:r w:rsidRPr="000768B8">
              <w:t>by:</w:t>
            </w:r>
          </w:p>
          <w:p w:rsidR="002764A1" w:rsidRPr="000768B8" w:rsidRDefault="002764A1" w:rsidP="000768B8">
            <w:pPr>
              <w:pStyle w:val="VPSchedulebullets"/>
              <w:numPr>
                <w:ilvl w:val="0"/>
                <w:numId w:val="4"/>
              </w:numPr>
              <w:spacing w:before="40" w:after="40"/>
              <w:rPr>
                <w:rFonts w:ascii="Calibri" w:eastAsia="SimSun" w:hAnsi="Calibri"/>
                <w:color w:val="000000"/>
                <w:sz w:val="22"/>
              </w:rPr>
            </w:pPr>
            <w:r w:rsidRPr="000768B8">
              <w:rPr>
                <w:rFonts w:ascii="Calibri" w:eastAsia="SimSun" w:hAnsi="Calibri"/>
                <w:color w:val="000000"/>
                <w:sz w:val="22"/>
              </w:rPr>
              <w:t>describing concepts of electronics in practical contexts</w:t>
            </w:r>
          </w:p>
          <w:p w:rsidR="00226318" w:rsidRPr="00204D04" w:rsidRDefault="00226318" w:rsidP="001502D5">
            <w:pPr>
              <w:pStyle w:val="VPScheduleItalic"/>
              <w:rPr>
                <w:i w:val="0"/>
              </w:rPr>
            </w:pPr>
            <w:r w:rsidRPr="00204D04">
              <w:rPr>
                <w:i w:val="0"/>
              </w:rPr>
              <w:t>Basic concepts will include understanding of the function of electronic components as well as at least five of the following:</w:t>
            </w:r>
          </w:p>
          <w:p w:rsidR="00226318" w:rsidRPr="000768B8" w:rsidRDefault="00226318" w:rsidP="000768B8">
            <w:pPr>
              <w:pStyle w:val="VPSchedulebullets"/>
              <w:numPr>
                <w:ilvl w:val="1"/>
                <w:numId w:val="4"/>
              </w:numPr>
              <w:spacing w:before="40" w:after="40"/>
              <w:rPr>
                <w:rFonts w:ascii="Calibri" w:eastAsia="SimSun" w:hAnsi="Calibri"/>
                <w:color w:val="000000"/>
                <w:sz w:val="22"/>
              </w:rPr>
            </w:pPr>
            <w:r w:rsidRPr="000768B8">
              <w:rPr>
                <w:rFonts w:ascii="Calibri" w:eastAsia="SimSun" w:hAnsi="Calibri"/>
                <w:color w:val="000000"/>
                <w:sz w:val="22"/>
              </w:rPr>
              <w:t>a circuit as a complete path</w:t>
            </w:r>
          </w:p>
          <w:p w:rsidR="00226318" w:rsidRPr="000768B8" w:rsidRDefault="00226318" w:rsidP="000768B8">
            <w:pPr>
              <w:pStyle w:val="VPSchedulebullets"/>
              <w:numPr>
                <w:ilvl w:val="1"/>
                <w:numId w:val="4"/>
              </w:numPr>
              <w:spacing w:before="40" w:after="40"/>
              <w:rPr>
                <w:rFonts w:ascii="Calibri" w:eastAsia="SimSun" w:hAnsi="Calibri"/>
                <w:color w:val="000000"/>
                <w:sz w:val="22"/>
              </w:rPr>
            </w:pPr>
            <w:r w:rsidRPr="000768B8">
              <w:rPr>
                <w:rFonts w:ascii="Calibri" w:eastAsia="SimSun" w:hAnsi="Calibri"/>
                <w:color w:val="000000"/>
                <w:sz w:val="22"/>
              </w:rPr>
              <w:t>voltage as an energy level</w:t>
            </w:r>
          </w:p>
          <w:p w:rsidR="00226318" w:rsidRPr="000768B8" w:rsidRDefault="00226318" w:rsidP="000768B8">
            <w:pPr>
              <w:pStyle w:val="VPSchedulebullets"/>
              <w:numPr>
                <w:ilvl w:val="1"/>
                <w:numId w:val="4"/>
              </w:numPr>
              <w:spacing w:before="40" w:after="40"/>
              <w:rPr>
                <w:rFonts w:ascii="Calibri" w:eastAsia="SimSun" w:hAnsi="Calibri"/>
                <w:color w:val="000000"/>
                <w:sz w:val="22"/>
              </w:rPr>
            </w:pPr>
            <w:r w:rsidRPr="000768B8">
              <w:rPr>
                <w:rFonts w:ascii="Calibri" w:eastAsia="SimSun" w:hAnsi="Calibri"/>
                <w:color w:val="000000"/>
                <w:sz w:val="22"/>
              </w:rPr>
              <w:t>current as rate of flow of charge</w:t>
            </w:r>
          </w:p>
          <w:p w:rsidR="00226318" w:rsidRPr="000768B8" w:rsidRDefault="00226318" w:rsidP="000768B8">
            <w:pPr>
              <w:pStyle w:val="VPSchedulebullets"/>
              <w:numPr>
                <w:ilvl w:val="1"/>
                <w:numId w:val="4"/>
              </w:numPr>
              <w:spacing w:before="40" w:after="40"/>
              <w:rPr>
                <w:rFonts w:ascii="Calibri" w:eastAsia="SimSun" w:hAnsi="Calibri"/>
                <w:color w:val="000000"/>
                <w:sz w:val="22"/>
              </w:rPr>
            </w:pPr>
            <w:r w:rsidRPr="000768B8">
              <w:rPr>
                <w:rFonts w:ascii="Calibri" w:eastAsia="SimSun" w:hAnsi="Calibri"/>
                <w:color w:val="000000"/>
                <w:sz w:val="22"/>
              </w:rPr>
              <w:t>conduction (limited to the macroscopic behaviour of conductors, insulators, and semiconductors</w:t>
            </w:r>
            <w:r w:rsidR="00FB3F24">
              <w:rPr>
                <w:rFonts w:ascii="Calibri" w:eastAsia="SimSun" w:hAnsi="Calibri"/>
                <w:color w:val="000000"/>
                <w:sz w:val="22"/>
              </w:rPr>
              <w:t>)</w:t>
            </w:r>
          </w:p>
          <w:p w:rsidR="00226318" w:rsidRPr="000768B8" w:rsidRDefault="00226318" w:rsidP="000768B8">
            <w:pPr>
              <w:pStyle w:val="VPSchedulebullets"/>
              <w:numPr>
                <w:ilvl w:val="1"/>
                <w:numId w:val="4"/>
              </w:numPr>
              <w:spacing w:before="40" w:after="40"/>
              <w:rPr>
                <w:rFonts w:ascii="Calibri" w:eastAsia="SimSun" w:hAnsi="Calibri"/>
                <w:color w:val="000000"/>
                <w:sz w:val="22"/>
              </w:rPr>
            </w:pPr>
            <w:r w:rsidRPr="000768B8">
              <w:rPr>
                <w:rFonts w:ascii="Calibri" w:eastAsia="SimSun" w:hAnsi="Calibri"/>
                <w:color w:val="000000"/>
                <w:sz w:val="22"/>
              </w:rPr>
              <w:t>circuit subsystems</w:t>
            </w:r>
          </w:p>
          <w:p w:rsidR="00226318" w:rsidRPr="000768B8" w:rsidRDefault="00226318" w:rsidP="000768B8">
            <w:pPr>
              <w:pStyle w:val="VPSchedulebullets"/>
              <w:numPr>
                <w:ilvl w:val="1"/>
                <w:numId w:val="4"/>
              </w:numPr>
              <w:spacing w:before="40" w:after="40"/>
              <w:rPr>
                <w:rFonts w:ascii="Calibri" w:eastAsia="SimSun" w:hAnsi="Calibri"/>
                <w:color w:val="000000"/>
                <w:sz w:val="22"/>
              </w:rPr>
            </w:pPr>
            <w:r w:rsidRPr="000768B8">
              <w:rPr>
                <w:rFonts w:ascii="Calibri" w:eastAsia="SimSun" w:hAnsi="Calibri"/>
                <w:color w:val="000000"/>
                <w:sz w:val="22"/>
              </w:rPr>
              <w:t>symbolic conventions and schematics</w:t>
            </w:r>
          </w:p>
          <w:p w:rsidR="00226318" w:rsidRPr="000768B8" w:rsidRDefault="00226318" w:rsidP="000768B8">
            <w:pPr>
              <w:pStyle w:val="VPSchedulebullets"/>
              <w:numPr>
                <w:ilvl w:val="1"/>
                <w:numId w:val="4"/>
              </w:numPr>
              <w:spacing w:before="40" w:after="40"/>
              <w:rPr>
                <w:rFonts w:ascii="Calibri" w:eastAsia="SimSun" w:hAnsi="Calibri"/>
                <w:color w:val="000000"/>
                <w:sz w:val="22"/>
              </w:rPr>
            </w:pPr>
            <w:r w:rsidRPr="000768B8">
              <w:rPr>
                <w:rFonts w:ascii="Calibri" w:eastAsia="SimSun" w:hAnsi="Calibri"/>
                <w:color w:val="000000"/>
                <w:sz w:val="22"/>
              </w:rPr>
              <w:t>hardware (for example components and combinations of components)</w:t>
            </w:r>
          </w:p>
          <w:p w:rsidR="00226318" w:rsidRPr="000768B8" w:rsidRDefault="00226318" w:rsidP="000768B8">
            <w:pPr>
              <w:pStyle w:val="VPSchedulebullets"/>
              <w:numPr>
                <w:ilvl w:val="1"/>
                <w:numId w:val="4"/>
              </w:numPr>
              <w:spacing w:before="40" w:after="40"/>
              <w:rPr>
                <w:rFonts w:ascii="Calibri" w:eastAsia="SimSun" w:hAnsi="Calibri"/>
                <w:color w:val="000000"/>
                <w:sz w:val="22"/>
              </w:rPr>
            </w:pPr>
            <w:r w:rsidRPr="000768B8">
              <w:rPr>
                <w:rFonts w:ascii="Calibri" w:eastAsia="SimSun" w:hAnsi="Calibri"/>
                <w:color w:val="000000"/>
                <w:sz w:val="22"/>
              </w:rPr>
              <w:t>embedded systems as software subject to hardware constraints</w:t>
            </w:r>
          </w:p>
          <w:p w:rsidR="002764A1" w:rsidRPr="001502D5" w:rsidRDefault="007018AC" w:rsidP="001502D5">
            <w:pPr>
              <w:pStyle w:val="VPScheduleItalic"/>
              <w:rPr>
                <w:i w:val="0"/>
              </w:rPr>
            </w:pPr>
            <w:r w:rsidRPr="007018AC">
              <w:rPr>
                <w:i w:val="0"/>
              </w:rPr>
              <w:t>For example:</w:t>
            </w:r>
          </w:p>
          <w:p w:rsidR="004901AF" w:rsidRDefault="00226318">
            <w:pPr>
              <w:pStyle w:val="VPScheduleitalics"/>
              <w:spacing w:before="40" w:after="40"/>
            </w:pPr>
            <w:r w:rsidRPr="000768B8">
              <w:rPr>
                <w:i w:val="0"/>
              </w:rPr>
              <w:t>The learner drew a completed circuit schematic with all the correct symbols and conventions</w:t>
            </w:r>
            <w:r w:rsidRPr="00AA0FE6">
              <w:t>.</w:t>
            </w:r>
          </w:p>
          <w:p w:rsidR="002764A1" w:rsidRPr="000768B8" w:rsidRDefault="002764A1" w:rsidP="001502D5">
            <w:pPr>
              <w:pStyle w:val="VPScheduleItalic"/>
            </w:pPr>
            <w:r w:rsidRPr="000768B8">
              <w:t xml:space="preserve">In electronics, we talk about a circuit as a </w:t>
            </w:r>
            <w:r w:rsidRPr="000768B8">
              <w:lastRenderedPageBreak/>
              <w:t xml:space="preserve">complete path. This means that electrons </w:t>
            </w:r>
            <w:r w:rsidR="00226318" w:rsidRPr="000768B8">
              <w:t>…</w:t>
            </w:r>
            <w:r w:rsidRPr="000768B8">
              <w:t xml:space="preserve"> through the components and back to the </w:t>
            </w:r>
            <w:r w:rsidR="00226318" w:rsidRPr="000768B8">
              <w:t>…</w:t>
            </w:r>
            <w:r w:rsidRPr="000768B8">
              <w:t>. Sometimes there are breaks and shorts in the path due to incorrect wiring.</w:t>
            </w:r>
          </w:p>
          <w:p w:rsidR="007669EE" w:rsidRPr="000768B8" w:rsidRDefault="007A4C10" w:rsidP="000768B8">
            <w:pPr>
              <w:pStyle w:val="VPSchedulebullets"/>
              <w:numPr>
                <w:ilvl w:val="0"/>
                <w:numId w:val="4"/>
              </w:numPr>
              <w:spacing w:before="40" w:after="40"/>
              <w:rPr>
                <w:rFonts w:ascii="Calibri" w:eastAsia="SimSun" w:hAnsi="Calibri"/>
                <w:color w:val="000000"/>
                <w:sz w:val="22"/>
              </w:rPr>
            </w:pPr>
            <w:r w:rsidRPr="000768B8">
              <w:rPr>
                <w:rFonts w:ascii="Calibri" w:eastAsia="SimSun" w:hAnsi="Calibri"/>
                <w:color w:val="000000"/>
                <w:sz w:val="22"/>
              </w:rPr>
              <w:t>explaining</w:t>
            </w:r>
            <w:r w:rsidR="007669EE" w:rsidRPr="000768B8">
              <w:rPr>
                <w:rFonts w:ascii="Calibri" w:eastAsia="SimSun" w:hAnsi="Calibri"/>
                <w:color w:val="000000"/>
                <w:sz w:val="22"/>
              </w:rPr>
              <w:t xml:space="preserve"> the behaviour of electronic systems</w:t>
            </w:r>
            <w:r w:rsidRPr="000768B8">
              <w:rPr>
                <w:rFonts w:ascii="Calibri" w:eastAsia="SimSun" w:hAnsi="Calibri"/>
                <w:color w:val="000000"/>
                <w:sz w:val="22"/>
              </w:rPr>
              <w:t xml:space="preserve"> (e.g. the effects of voltage levels on the operation of a transistor switch sub-system)</w:t>
            </w:r>
          </w:p>
          <w:p w:rsidR="000A296F" w:rsidRPr="000768B8" w:rsidRDefault="0020094C" w:rsidP="000768B8">
            <w:pPr>
              <w:pStyle w:val="VPSchedulebullets"/>
              <w:spacing w:before="40" w:after="40"/>
              <w:ind w:left="284"/>
              <w:rPr>
                <w:rFonts w:ascii="Calibri" w:eastAsia="SimSun" w:hAnsi="Calibri"/>
                <w:color w:val="000000"/>
                <w:sz w:val="22"/>
              </w:rPr>
            </w:pPr>
            <w:r w:rsidRPr="000768B8">
              <w:rPr>
                <w:rFonts w:ascii="Calibri" w:eastAsia="SimSun" w:hAnsi="Calibri"/>
                <w:color w:val="000000"/>
                <w:sz w:val="22"/>
              </w:rPr>
              <w:t>For example:</w:t>
            </w:r>
          </w:p>
          <w:p w:rsidR="007A4C10" w:rsidRPr="000768B8" w:rsidRDefault="007669EE" w:rsidP="000768B8">
            <w:pPr>
              <w:pStyle w:val="VPSchedulebullets"/>
              <w:spacing w:before="40" w:after="40"/>
              <w:ind w:left="284"/>
              <w:rPr>
                <w:rFonts w:ascii="Calibri" w:eastAsia="SimSun" w:hAnsi="Calibri"/>
                <w:i/>
                <w:color w:val="000000"/>
                <w:sz w:val="22"/>
              </w:rPr>
            </w:pPr>
            <w:r w:rsidRPr="000768B8">
              <w:rPr>
                <w:rFonts w:ascii="Calibri" w:eastAsia="SimSun" w:hAnsi="Calibri"/>
                <w:i/>
                <w:color w:val="000000"/>
                <w:sz w:val="22"/>
              </w:rPr>
              <w:t xml:space="preserve">I calculated the resistor value for my </w:t>
            </w:r>
            <w:r w:rsidR="007A4C10" w:rsidRPr="000768B8">
              <w:rPr>
                <w:rFonts w:ascii="Calibri" w:eastAsia="SimSun" w:hAnsi="Calibri"/>
                <w:i/>
                <w:color w:val="000000"/>
                <w:sz w:val="22"/>
              </w:rPr>
              <w:t>LED on my microcontroller to be</w:t>
            </w:r>
            <w:r w:rsidRPr="000768B8">
              <w:rPr>
                <w:rFonts w:ascii="Calibri" w:eastAsia="SimSun" w:hAnsi="Calibri"/>
                <w:i/>
                <w:color w:val="000000"/>
                <w:sz w:val="22"/>
              </w:rPr>
              <w:t>… using Ohm’s law in this way (see my calculation and explanation). I wanted the LED to be bright enough for the light to be seen at a distance on a bright day. I chose the capacity of</w:t>
            </w:r>
            <w:r w:rsidR="007A4C10" w:rsidRPr="000768B8">
              <w:rPr>
                <w:rFonts w:ascii="Calibri" w:eastAsia="SimSun" w:hAnsi="Calibri"/>
                <w:i/>
                <w:color w:val="000000"/>
                <w:sz w:val="22"/>
              </w:rPr>
              <w:t xml:space="preserve"> the cells for my project to be</w:t>
            </w:r>
            <w:r w:rsidR="00226318" w:rsidRPr="000768B8">
              <w:rPr>
                <w:rFonts w:ascii="Calibri" w:eastAsia="SimSun" w:hAnsi="Calibri"/>
                <w:i/>
                <w:color w:val="000000"/>
                <w:sz w:val="22"/>
              </w:rPr>
              <w:t xml:space="preserve"> </w:t>
            </w:r>
            <w:r w:rsidRPr="000768B8">
              <w:rPr>
                <w:rFonts w:ascii="Calibri" w:eastAsia="SimSun" w:hAnsi="Calibri"/>
                <w:i/>
                <w:color w:val="000000"/>
                <w:sz w:val="22"/>
              </w:rPr>
              <w:t>… based upon my calculations of the cur</w:t>
            </w:r>
            <w:r w:rsidR="007A4C10" w:rsidRPr="000768B8">
              <w:rPr>
                <w:rFonts w:ascii="Calibri" w:eastAsia="SimSun" w:hAnsi="Calibri"/>
                <w:i/>
                <w:color w:val="000000"/>
                <w:sz w:val="22"/>
              </w:rPr>
              <w:t>rent demands of my circuit with</w:t>
            </w:r>
            <w:r w:rsidR="00226318" w:rsidRPr="000768B8">
              <w:rPr>
                <w:rFonts w:ascii="Calibri" w:eastAsia="SimSun" w:hAnsi="Calibri"/>
                <w:i/>
                <w:color w:val="000000"/>
                <w:sz w:val="22"/>
              </w:rPr>
              <w:t xml:space="preserve"> </w:t>
            </w:r>
            <w:r w:rsidRPr="000768B8">
              <w:rPr>
                <w:rFonts w:ascii="Calibri" w:eastAsia="SimSun" w:hAnsi="Calibri"/>
                <w:i/>
                <w:color w:val="000000"/>
                <w:sz w:val="22"/>
              </w:rPr>
              <w:t xml:space="preserve">… LEDs, motor… </w:t>
            </w:r>
          </w:p>
          <w:p w:rsidR="00AA40B4" w:rsidRPr="000768B8" w:rsidRDefault="0020094C" w:rsidP="000768B8">
            <w:pPr>
              <w:pStyle w:val="VPSchedulebullets"/>
              <w:spacing w:before="40" w:after="40"/>
              <w:ind w:left="284"/>
              <w:rPr>
                <w:rFonts w:ascii="Calibri" w:eastAsia="SimSun" w:hAnsi="Calibri"/>
                <w:i/>
                <w:color w:val="000000"/>
                <w:sz w:val="22"/>
              </w:rPr>
            </w:pPr>
            <w:r w:rsidRPr="000768B8">
              <w:rPr>
                <w:rFonts w:ascii="Calibri" w:eastAsia="SimSun" w:hAnsi="Calibri"/>
                <w:i/>
                <w:color w:val="000000"/>
                <w:sz w:val="22"/>
              </w:rPr>
              <w:t>Here are my calculations</w:t>
            </w:r>
            <w:r w:rsidR="007669EE" w:rsidRPr="000768B8">
              <w:rPr>
                <w:rFonts w:ascii="Calibri" w:eastAsia="SimSun" w:hAnsi="Calibri"/>
                <w:i/>
                <w:color w:val="000000"/>
                <w:sz w:val="22"/>
              </w:rPr>
              <w:t>…</w:t>
            </w:r>
          </w:p>
          <w:p w:rsidR="007669EE" w:rsidRPr="000768B8" w:rsidRDefault="007A4C10" w:rsidP="000768B8">
            <w:pPr>
              <w:pStyle w:val="VPSchedulebullets"/>
              <w:numPr>
                <w:ilvl w:val="0"/>
                <w:numId w:val="4"/>
              </w:numPr>
              <w:spacing w:before="40" w:after="40"/>
              <w:rPr>
                <w:rFonts w:ascii="Calibri" w:eastAsia="SimSun" w:hAnsi="Calibri"/>
                <w:color w:val="000000"/>
                <w:sz w:val="22"/>
              </w:rPr>
            </w:pPr>
            <w:r w:rsidRPr="000768B8">
              <w:rPr>
                <w:rFonts w:ascii="Calibri" w:eastAsia="SimSun" w:hAnsi="Calibri"/>
                <w:color w:val="000000"/>
                <w:sz w:val="22"/>
              </w:rPr>
              <w:t>discussing</w:t>
            </w:r>
            <w:r w:rsidR="007669EE" w:rsidRPr="000768B8">
              <w:rPr>
                <w:rFonts w:ascii="Calibri" w:eastAsia="SimSun" w:hAnsi="Calibri"/>
                <w:color w:val="000000"/>
                <w:sz w:val="22"/>
              </w:rPr>
              <w:t xml:space="preserve"> the operational function of electronic </w:t>
            </w:r>
            <w:r w:rsidRPr="000768B8">
              <w:rPr>
                <w:rFonts w:ascii="Calibri" w:eastAsia="SimSun" w:hAnsi="Calibri"/>
                <w:color w:val="000000"/>
                <w:sz w:val="22"/>
              </w:rPr>
              <w:t xml:space="preserve">components in a </w:t>
            </w:r>
            <w:r w:rsidR="00A27B49" w:rsidRPr="000768B8">
              <w:rPr>
                <w:rFonts w:ascii="Calibri" w:eastAsia="SimSun" w:hAnsi="Calibri"/>
                <w:color w:val="000000"/>
                <w:sz w:val="22"/>
              </w:rPr>
              <w:t>sensor-controlled</w:t>
            </w:r>
            <w:r w:rsidR="00E74F88" w:rsidRPr="000768B8">
              <w:rPr>
                <w:rFonts w:ascii="Calibri" w:eastAsia="SimSun" w:hAnsi="Calibri"/>
                <w:color w:val="000000"/>
                <w:sz w:val="22"/>
              </w:rPr>
              <w:t xml:space="preserve"> watering system </w:t>
            </w:r>
            <w:r w:rsidRPr="000768B8">
              <w:rPr>
                <w:rFonts w:ascii="Calibri" w:eastAsia="SimSun" w:hAnsi="Calibri"/>
                <w:color w:val="000000"/>
                <w:sz w:val="22"/>
              </w:rPr>
              <w:t>(e.g. the effect of swapping the fixed resistor and the LDR in a voltage divider circuit)</w:t>
            </w:r>
            <w:r w:rsidR="00226318" w:rsidRPr="000768B8">
              <w:rPr>
                <w:rFonts w:ascii="Calibri" w:eastAsia="SimSun" w:hAnsi="Calibri"/>
                <w:color w:val="000000"/>
                <w:sz w:val="22"/>
              </w:rPr>
              <w:t>.</w:t>
            </w:r>
          </w:p>
          <w:p w:rsidR="00226318" w:rsidRPr="000768B8" w:rsidRDefault="00226318" w:rsidP="000768B8">
            <w:pPr>
              <w:pStyle w:val="VPSchedulebullets"/>
              <w:spacing w:before="40" w:after="40"/>
              <w:ind w:left="284"/>
              <w:rPr>
                <w:rFonts w:ascii="Calibri" w:eastAsia="SimSun" w:hAnsi="Calibri"/>
                <w:color w:val="000000"/>
                <w:sz w:val="22"/>
              </w:rPr>
            </w:pPr>
            <w:r w:rsidRPr="000768B8">
              <w:rPr>
                <w:rFonts w:ascii="Calibri" w:eastAsia="SimSun" w:hAnsi="Calibri"/>
                <w:color w:val="000000"/>
                <w:sz w:val="22"/>
              </w:rPr>
              <w:t>Electronic components include</w:t>
            </w:r>
            <w:r w:rsidR="00916889" w:rsidRPr="000768B8">
              <w:rPr>
                <w:rFonts w:ascii="Calibri" w:eastAsia="SimSun" w:hAnsi="Calibri"/>
                <w:color w:val="000000"/>
                <w:sz w:val="22"/>
              </w:rPr>
              <w:t>:</w:t>
            </w:r>
          </w:p>
          <w:p w:rsidR="00226318" w:rsidRPr="000768B8" w:rsidRDefault="00226318" w:rsidP="000768B8">
            <w:pPr>
              <w:pStyle w:val="VPSchedulebullets"/>
              <w:numPr>
                <w:ilvl w:val="1"/>
                <w:numId w:val="4"/>
              </w:numPr>
              <w:spacing w:before="40" w:after="40"/>
              <w:rPr>
                <w:rFonts w:ascii="Calibri" w:eastAsia="SimSun" w:hAnsi="Calibri"/>
                <w:color w:val="000000"/>
                <w:sz w:val="22"/>
              </w:rPr>
            </w:pPr>
            <w:r w:rsidRPr="000768B8">
              <w:rPr>
                <w:rFonts w:ascii="Calibri" w:eastAsia="SimSun" w:hAnsi="Calibri"/>
                <w:color w:val="000000"/>
                <w:sz w:val="22"/>
              </w:rPr>
              <w:t>a microcontroller (one example)</w:t>
            </w:r>
          </w:p>
          <w:p w:rsidR="00226318" w:rsidRPr="000768B8" w:rsidRDefault="00226318" w:rsidP="000768B8">
            <w:pPr>
              <w:pStyle w:val="VPSchedulebullets"/>
              <w:numPr>
                <w:ilvl w:val="1"/>
                <w:numId w:val="4"/>
              </w:numPr>
              <w:spacing w:before="40" w:after="40"/>
              <w:rPr>
                <w:rFonts w:ascii="Calibri" w:eastAsia="SimSun" w:hAnsi="Calibri"/>
                <w:color w:val="000000"/>
                <w:sz w:val="22"/>
              </w:rPr>
            </w:pPr>
            <w:r w:rsidRPr="000768B8">
              <w:rPr>
                <w:rFonts w:ascii="Calibri" w:eastAsia="SimSun" w:hAnsi="Calibri"/>
                <w:color w:val="000000"/>
                <w:sz w:val="22"/>
              </w:rPr>
              <w:t>a cell</w:t>
            </w:r>
          </w:p>
          <w:p w:rsidR="00226318" w:rsidRPr="000768B8" w:rsidRDefault="00226318" w:rsidP="000768B8">
            <w:pPr>
              <w:pStyle w:val="VPSchedulebullets"/>
              <w:numPr>
                <w:ilvl w:val="1"/>
                <w:numId w:val="4"/>
              </w:numPr>
              <w:spacing w:before="40" w:after="40"/>
              <w:rPr>
                <w:rFonts w:ascii="Calibri" w:eastAsia="SimSun" w:hAnsi="Calibri"/>
                <w:color w:val="000000"/>
                <w:sz w:val="22"/>
              </w:rPr>
            </w:pPr>
            <w:r w:rsidRPr="000768B8">
              <w:rPr>
                <w:rFonts w:ascii="Calibri" w:eastAsia="SimSun" w:hAnsi="Calibri"/>
                <w:color w:val="000000"/>
                <w:sz w:val="22"/>
              </w:rPr>
              <w:t>a switch (for example SPST, SPDT, reed, relay)</w:t>
            </w:r>
          </w:p>
          <w:p w:rsidR="00226318" w:rsidRPr="000768B8" w:rsidRDefault="00226318" w:rsidP="000768B8">
            <w:pPr>
              <w:pStyle w:val="VPSchedulebullets"/>
              <w:numPr>
                <w:ilvl w:val="1"/>
                <w:numId w:val="4"/>
              </w:numPr>
              <w:spacing w:before="40" w:after="40"/>
              <w:rPr>
                <w:rFonts w:ascii="Calibri" w:eastAsia="SimSun" w:hAnsi="Calibri"/>
                <w:color w:val="000000"/>
                <w:sz w:val="22"/>
              </w:rPr>
            </w:pPr>
            <w:r w:rsidRPr="000768B8">
              <w:rPr>
                <w:rFonts w:ascii="Calibri" w:eastAsia="SimSun" w:hAnsi="Calibri"/>
                <w:color w:val="000000"/>
                <w:sz w:val="22"/>
              </w:rPr>
              <w:t>a resistor (for example fixed, variable, light dependent [LDR], thermistor)</w:t>
            </w:r>
          </w:p>
          <w:p w:rsidR="00226318" w:rsidRPr="000768B8" w:rsidRDefault="00226318" w:rsidP="000768B8">
            <w:pPr>
              <w:pStyle w:val="VPSchedulebullets"/>
              <w:numPr>
                <w:ilvl w:val="1"/>
                <w:numId w:val="4"/>
              </w:numPr>
              <w:spacing w:before="40" w:after="40"/>
              <w:rPr>
                <w:rFonts w:ascii="Calibri" w:eastAsia="SimSun" w:hAnsi="Calibri"/>
                <w:color w:val="000000"/>
                <w:sz w:val="22"/>
              </w:rPr>
            </w:pPr>
            <w:r w:rsidRPr="000768B8">
              <w:rPr>
                <w:rFonts w:ascii="Calibri" w:eastAsia="SimSun" w:hAnsi="Calibri"/>
                <w:color w:val="000000"/>
                <w:sz w:val="22"/>
              </w:rPr>
              <w:t>light-emitting diode (LED)</w:t>
            </w:r>
          </w:p>
          <w:p w:rsidR="00226318" w:rsidRPr="000768B8" w:rsidRDefault="00226318" w:rsidP="000768B8">
            <w:pPr>
              <w:pStyle w:val="VPSchedulebullets"/>
              <w:numPr>
                <w:ilvl w:val="1"/>
                <w:numId w:val="4"/>
              </w:numPr>
              <w:spacing w:before="40" w:after="40"/>
              <w:rPr>
                <w:rFonts w:ascii="Calibri" w:eastAsia="SimSun" w:hAnsi="Calibri"/>
                <w:color w:val="000000"/>
                <w:sz w:val="22"/>
              </w:rPr>
            </w:pPr>
            <w:r w:rsidRPr="000768B8">
              <w:rPr>
                <w:rFonts w:ascii="Calibri" w:eastAsia="SimSun" w:hAnsi="Calibri"/>
                <w:color w:val="000000"/>
                <w:sz w:val="22"/>
              </w:rPr>
              <w:t>motor</w:t>
            </w:r>
          </w:p>
          <w:p w:rsidR="00226318" w:rsidRPr="000768B8" w:rsidRDefault="00226318" w:rsidP="000768B8">
            <w:pPr>
              <w:pStyle w:val="VPSchedulebullets"/>
              <w:numPr>
                <w:ilvl w:val="1"/>
                <w:numId w:val="4"/>
              </w:numPr>
              <w:spacing w:before="40" w:after="40"/>
              <w:rPr>
                <w:rFonts w:ascii="Calibri" w:eastAsia="SimSun" w:hAnsi="Calibri"/>
                <w:color w:val="000000"/>
                <w:sz w:val="22"/>
              </w:rPr>
            </w:pPr>
            <w:r w:rsidRPr="000768B8">
              <w:rPr>
                <w:rFonts w:ascii="Calibri" w:eastAsia="SimSun" w:hAnsi="Calibri"/>
                <w:color w:val="000000"/>
                <w:sz w:val="22"/>
              </w:rPr>
              <w:lastRenderedPageBreak/>
              <w:t>voltage divider and transistor switch subsystems</w:t>
            </w:r>
          </w:p>
          <w:p w:rsidR="007669EE" w:rsidRPr="000768B8" w:rsidRDefault="0020094C" w:rsidP="001502D5">
            <w:pPr>
              <w:pStyle w:val="VPScheduleItalic"/>
            </w:pPr>
            <w:r w:rsidRPr="000768B8">
              <w:t>For example:</w:t>
            </w:r>
          </w:p>
          <w:p w:rsidR="003F2F16" w:rsidRPr="00334D75" w:rsidRDefault="003F2F16" w:rsidP="001502D5">
            <w:pPr>
              <w:pStyle w:val="VPScheduleItalic"/>
            </w:pPr>
            <w:r w:rsidRPr="00334D75">
              <w:t>I tested my motor and found that it could not be run directly by my microcontroller. So I used a transistor in the circuit between the microcontroller and the relay because the microcontroller is limited to providing X current and my motor requires Y current.</w:t>
            </w:r>
            <w:r w:rsidR="00226318" w:rsidRPr="00334D75">
              <w:t xml:space="preserve"> The transistor for my motor amplifies the current as a microcontroller cannot drive a motor directly.</w:t>
            </w:r>
          </w:p>
          <w:p w:rsidR="004901AF" w:rsidRDefault="00B20C62">
            <w:pPr>
              <w:pStyle w:val="VPScheduleItalic"/>
              <w:rPr>
                <w:b/>
                <w:bCs/>
              </w:rPr>
            </w:pPr>
            <w:r w:rsidRPr="00334D75">
              <w:t>The microcontroller has … which can be used along with some code to control the function of the circuit. It does this by … I found some errors in the code on testing which I fixed by …</w:t>
            </w:r>
          </w:p>
          <w:p w:rsidR="004901AF" w:rsidRDefault="00F76588">
            <w:pPr>
              <w:pStyle w:val="VPScheduleItalic"/>
              <w:rPr>
                <w:b/>
                <w:bCs/>
              </w:rPr>
            </w:pPr>
            <w:r w:rsidRPr="00334D75">
              <w:t>I researched three</w:t>
            </w:r>
            <w:r w:rsidR="007669EE" w:rsidRPr="00334D75">
              <w:t xml:space="preserve"> transi</w:t>
            </w:r>
            <w:r w:rsidR="00AB41AF" w:rsidRPr="00334D75">
              <w:t>stors… Their specifications are… I chose</w:t>
            </w:r>
            <w:r w:rsidR="007669EE" w:rsidRPr="00334D75">
              <w:t>... as th</w:t>
            </w:r>
            <w:r w:rsidR="00AB41AF" w:rsidRPr="00334D75">
              <w:t>e specification for my relay is</w:t>
            </w:r>
            <w:r w:rsidR="007669EE" w:rsidRPr="00334D75">
              <w:t xml:space="preserve">… and then I knew that my chosen transistor would not overheat/explode/cease to function. The effect of swapping the </w:t>
            </w:r>
            <w:r w:rsidR="003248DF" w:rsidRPr="00334D75">
              <w:t xml:space="preserve">transistor in the circuit is … </w:t>
            </w:r>
          </w:p>
          <w:p w:rsidR="00AB41AF" w:rsidRPr="00AA0FE6" w:rsidRDefault="003F2F16" w:rsidP="00334D75">
            <w:pPr>
              <w:pStyle w:val="VPScheduletext"/>
              <w:rPr>
                <w:rFonts w:asciiTheme="minorHAnsi" w:hAnsiTheme="minorHAnsi"/>
                <w:i/>
                <w:color w:val="FF0000"/>
                <w:szCs w:val="22"/>
              </w:rPr>
            </w:pPr>
            <w:r w:rsidRPr="00334D75">
              <w:rPr>
                <w:i/>
                <w:color w:val="FF0000"/>
              </w:rPr>
              <w:t>The above expected learner responses</w:t>
            </w:r>
            <w:r w:rsidR="00AB41AF" w:rsidRPr="00334D75">
              <w:rPr>
                <w:i/>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B93276" w:rsidRDefault="006C5D9A" w:rsidP="00AD61D9">
          <w:r w:rsidRPr="002B7AA3">
            <w:t>Final grades will be decided using professional judg</w:t>
          </w:r>
          <w:r w:rsidR="004378C1">
            <w:t>e</w:t>
          </w:r>
          <w:r w:rsidRPr="002B7AA3">
            <w:t>ment based on an examination of the evidence provided against the criteria in the Achievement Standard. Judgements should be holistic, rather than based on a checklist approach</w:t>
          </w:r>
          <w:r>
            <w:t>.</w:t>
          </w:r>
        </w:p>
      </w:sdtContent>
    </w:sdt>
    <w:sectPr w:rsidR="00B93276" w:rsidSect="00CA2937">
      <w:footerReference w:type="default" r:id="rId27"/>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FA3" w:rsidRDefault="00D75FA3" w:rsidP="006C5D0E">
      <w:pPr>
        <w:spacing w:before="0" w:after="0"/>
      </w:pPr>
      <w:r>
        <w:separator/>
      </w:r>
    </w:p>
  </w:endnote>
  <w:endnote w:type="continuationSeparator" w:id="0">
    <w:p w:rsidR="00D75FA3" w:rsidRDefault="00D75FA3"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514" w:rsidRPr="006C5D0E" w:rsidRDefault="00476514" w:rsidP="002D143D">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3F0748">
      <w:rPr>
        <w:sz w:val="20"/>
        <w:szCs w:val="20"/>
      </w:rPr>
      <w:t>5</w:t>
    </w:r>
    <w:r w:rsidRPr="00CB5956">
      <w:rPr>
        <w:sz w:val="20"/>
        <w:szCs w:val="20"/>
      </w:rPr>
      <w:tab/>
      <w:t xml:space="preserve">Page </w:t>
    </w:r>
    <w:r w:rsidR="00622E66" w:rsidRPr="00CB5956">
      <w:rPr>
        <w:sz w:val="20"/>
        <w:szCs w:val="20"/>
      </w:rPr>
      <w:fldChar w:fldCharType="begin"/>
    </w:r>
    <w:r w:rsidRPr="00CB5956">
      <w:rPr>
        <w:sz w:val="20"/>
        <w:szCs w:val="20"/>
      </w:rPr>
      <w:instrText xml:space="preserve"> PAGE </w:instrText>
    </w:r>
    <w:r w:rsidR="00622E66" w:rsidRPr="00CB5956">
      <w:rPr>
        <w:sz w:val="20"/>
        <w:szCs w:val="20"/>
      </w:rPr>
      <w:fldChar w:fldCharType="separate"/>
    </w:r>
    <w:r w:rsidR="0042408A">
      <w:rPr>
        <w:noProof/>
        <w:sz w:val="20"/>
        <w:szCs w:val="20"/>
      </w:rPr>
      <w:t>2</w:t>
    </w:r>
    <w:r w:rsidR="00622E66" w:rsidRPr="00CB5956">
      <w:rPr>
        <w:sz w:val="20"/>
        <w:szCs w:val="20"/>
      </w:rPr>
      <w:fldChar w:fldCharType="end"/>
    </w:r>
    <w:r w:rsidRPr="00CB5956">
      <w:rPr>
        <w:sz w:val="20"/>
        <w:szCs w:val="20"/>
      </w:rPr>
      <w:t xml:space="preserve"> of </w:t>
    </w:r>
    <w:r w:rsidR="00622E66" w:rsidRPr="00CB5956">
      <w:rPr>
        <w:sz w:val="20"/>
        <w:szCs w:val="20"/>
      </w:rPr>
      <w:fldChar w:fldCharType="begin"/>
    </w:r>
    <w:r w:rsidRPr="00CB5956">
      <w:rPr>
        <w:sz w:val="20"/>
        <w:szCs w:val="20"/>
      </w:rPr>
      <w:instrText xml:space="preserve"> NUMPAGES </w:instrText>
    </w:r>
    <w:r w:rsidR="00622E66" w:rsidRPr="00CB5956">
      <w:rPr>
        <w:sz w:val="20"/>
        <w:szCs w:val="20"/>
      </w:rPr>
      <w:fldChar w:fldCharType="separate"/>
    </w:r>
    <w:r w:rsidR="0042408A">
      <w:rPr>
        <w:noProof/>
        <w:sz w:val="20"/>
        <w:szCs w:val="20"/>
      </w:rPr>
      <w:t>10</w:t>
    </w:r>
    <w:r w:rsidR="00622E66"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514" w:rsidRPr="007534F7" w:rsidRDefault="00476514">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3F0748">
      <w:rPr>
        <w:sz w:val="20"/>
        <w:szCs w:val="20"/>
      </w:rPr>
      <w:t>5</w:t>
    </w:r>
    <w:r w:rsidRPr="00CB5956">
      <w:rPr>
        <w:sz w:val="20"/>
        <w:szCs w:val="20"/>
      </w:rPr>
      <w:tab/>
      <w:t xml:space="preserve">Page </w:t>
    </w:r>
    <w:r w:rsidR="00622E66" w:rsidRPr="00CB5956">
      <w:rPr>
        <w:sz w:val="20"/>
        <w:szCs w:val="20"/>
      </w:rPr>
      <w:fldChar w:fldCharType="begin"/>
    </w:r>
    <w:r w:rsidRPr="00CB5956">
      <w:rPr>
        <w:sz w:val="20"/>
        <w:szCs w:val="20"/>
      </w:rPr>
      <w:instrText xml:space="preserve"> PAGE </w:instrText>
    </w:r>
    <w:r w:rsidR="00622E66" w:rsidRPr="00CB5956">
      <w:rPr>
        <w:sz w:val="20"/>
        <w:szCs w:val="20"/>
      </w:rPr>
      <w:fldChar w:fldCharType="separate"/>
    </w:r>
    <w:r w:rsidR="0042408A">
      <w:rPr>
        <w:noProof/>
        <w:sz w:val="20"/>
        <w:szCs w:val="20"/>
      </w:rPr>
      <w:t>1</w:t>
    </w:r>
    <w:r w:rsidR="00622E66" w:rsidRPr="00CB5956">
      <w:rPr>
        <w:sz w:val="20"/>
        <w:szCs w:val="20"/>
      </w:rPr>
      <w:fldChar w:fldCharType="end"/>
    </w:r>
    <w:r w:rsidRPr="00CB5956">
      <w:rPr>
        <w:sz w:val="20"/>
        <w:szCs w:val="20"/>
      </w:rPr>
      <w:t xml:space="preserve"> of </w:t>
    </w:r>
    <w:r w:rsidR="00622E66" w:rsidRPr="00CB5956">
      <w:rPr>
        <w:sz w:val="20"/>
        <w:szCs w:val="20"/>
      </w:rPr>
      <w:fldChar w:fldCharType="begin"/>
    </w:r>
    <w:r w:rsidRPr="00CB5956">
      <w:rPr>
        <w:sz w:val="20"/>
        <w:szCs w:val="20"/>
      </w:rPr>
      <w:instrText xml:space="preserve"> NUMPAGES </w:instrText>
    </w:r>
    <w:r w:rsidR="00622E66" w:rsidRPr="00CB5956">
      <w:rPr>
        <w:sz w:val="20"/>
        <w:szCs w:val="20"/>
      </w:rPr>
      <w:fldChar w:fldCharType="separate"/>
    </w:r>
    <w:r w:rsidR="0042408A">
      <w:rPr>
        <w:noProof/>
        <w:sz w:val="20"/>
        <w:szCs w:val="20"/>
      </w:rPr>
      <w:t>10</w:t>
    </w:r>
    <w:r w:rsidR="00622E66"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514" w:rsidRPr="006C5D0E" w:rsidRDefault="00476514" w:rsidP="00DD3792">
    <w:pPr>
      <w:pStyle w:val="Footer"/>
      <w:tabs>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3F0748">
      <w:rPr>
        <w:sz w:val="20"/>
        <w:szCs w:val="20"/>
      </w:rPr>
      <w:t>5</w:t>
    </w:r>
    <w:r>
      <w:rPr>
        <w:sz w:val="20"/>
        <w:szCs w:val="20"/>
      </w:rPr>
      <w:tab/>
    </w:r>
    <w:r w:rsidRPr="00CB5956">
      <w:rPr>
        <w:sz w:val="20"/>
        <w:szCs w:val="20"/>
      </w:rPr>
      <w:t xml:space="preserve">Page </w:t>
    </w:r>
    <w:r w:rsidR="00622E66" w:rsidRPr="00CB5956">
      <w:rPr>
        <w:sz w:val="20"/>
        <w:szCs w:val="20"/>
      </w:rPr>
      <w:fldChar w:fldCharType="begin"/>
    </w:r>
    <w:r w:rsidRPr="00CB5956">
      <w:rPr>
        <w:sz w:val="20"/>
        <w:szCs w:val="20"/>
      </w:rPr>
      <w:instrText xml:space="preserve"> PAGE </w:instrText>
    </w:r>
    <w:r w:rsidR="00622E66" w:rsidRPr="00CB5956">
      <w:rPr>
        <w:sz w:val="20"/>
        <w:szCs w:val="20"/>
      </w:rPr>
      <w:fldChar w:fldCharType="separate"/>
    </w:r>
    <w:r w:rsidR="0042408A">
      <w:rPr>
        <w:noProof/>
        <w:sz w:val="20"/>
        <w:szCs w:val="20"/>
      </w:rPr>
      <w:t>10</w:t>
    </w:r>
    <w:r w:rsidR="00622E66" w:rsidRPr="00CB5956">
      <w:rPr>
        <w:sz w:val="20"/>
        <w:szCs w:val="20"/>
      </w:rPr>
      <w:fldChar w:fldCharType="end"/>
    </w:r>
    <w:r w:rsidRPr="00CB5956">
      <w:rPr>
        <w:sz w:val="20"/>
        <w:szCs w:val="20"/>
      </w:rPr>
      <w:t xml:space="preserve"> of </w:t>
    </w:r>
    <w:r w:rsidR="00622E66" w:rsidRPr="00CB5956">
      <w:rPr>
        <w:sz w:val="20"/>
        <w:szCs w:val="20"/>
      </w:rPr>
      <w:fldChar w:fldCharType="begin"/>
    </w:r>
    <w:r w:rsidRPr="00CB5956">
      <w:rPr>
        <w:sz w:val="20"/>
        <w:szCs w:val="20"/>
      </w:rPr>
      <w:instrText xml:space="preserve"> NUMPAGES </w:instrText>
    </w:r>
    <w:r w:rsidR="00622E66" w:rsidRPr="00CB5956">
      <w:rPr>
        <w:sz w:val="20"/>
        <w:szCs w:val="20"/>
      </w:rPr>
      <w:fldChar w:fldCharType="separate"/>
    </w:r>
    <w:r w:rsidR="0042408A">
      <w:rPr>
        <w:noProof/>
        <w:sz w:val="20"/>
        <w:szCs w:val="20"/>
      </w:rPr>
      <w:t>10</w:t>
    </w:r>
    <w:r w:rsidR="00622E66" w:rsidRPr="00CB5956">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FA3" w:rsidRDefault="00D75FA3" w:rsidP="006C5D0E">
      <w:pPr>
        <w:spacing w:before="0" w:after="0"/>
      </w:pPr>
      <w:r>
        <w:separator/>
      </w:r>
    </w:p>
  </w:footnote>
  <w:footnote w:type="continuationSeparator" w:id="0">
    <w:p w:rsidR="00D75FA3" w:rsidRDefault="00D75FA3"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514" w:rsidRPr="00E053F6" w:rsidRDefault="00476514"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Digital Technologies</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1.47</w:t>
        </w:r>
        <w:r w:rsidR="003F074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sdt>
          <w:sdtPr>
            <w:rPr>
              <w:sz w:val="20"/>
            </w:rPr>
            <w:alias w:val="resource title"/>
            <w:tag w:val="resource title"/>
            <w:id w:val="-1677640663"/>
            <w:placeholder>
              <w:docPart w:val="7C2C1297003646B88963795E15220FD6"/>
            </w:placeholder>
            <w:text/>
          </w:sdtPr>
          <w:sdtContent>
            <w:r w:rsidRPr="00CF18F4">
              <w:rPr>
                <w:sz w:val="20"/>
              </w:rPr>
              <w:t>Primary Industries</w:t>
            </w:r>
          </w:sdtContent>
        </w:sdt>
      </w:sdtContent>
    </w:sdt>
  </w:p>
  <w:p w:rsidR="00476514" w:rsidRPr="00E053F6" w:rsidRDefault="00476514">
    <w:pPr>
      <w:pStyle w:val="Header"/>
      <w:rPr>
        <w:sz w:val="20"/>
        <w:szCs w:val="20"/>
      </w:rPr>
    </w:pPr>
    <w:r w:rsidRPr="00E053F6">
      <w:rPr>
        <w:sz w:val="20"/>
        <w:szCs w:val="20"/>
      </w:rPr>
      <w:t>PAGE FOR LEARNER USE</w:t>
    </w:r>
  </w:p>
  <w:p w:rsidR="00476514" w:rsidRPr="00E053F6" w:rsidRDefault="00476514">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514" w:rsidRDefault="0042408A">
    <w:pPr>
      <w:pStyle w:val="Header"/>
    </w:pPr>
    <w:r w:rsidRPr="0042408A">
      <w:rPr>
        <w:noProof/>
        <w:lang w:eastAsia="en-NZ"/>
      </w:rPr>
      <w:drawing>
        <wp:inline distT="0" distB="0" distL="0" distR="0">
          <wp:extent cx="4320000" cy="581706"/>
          <wp:effectExtent l="19050" t="0" r="4350" b="0"/>
          <wp:docPr id="2"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514" w:rsidRPr="00E053F6" w:rsidRDefault="00476514"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476514" w:rsidRPr="00E053F6" w:rsidRDefault="00476514"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476514" w:rsidRDefault="0047651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514" w:rsidRPr="00E053F6" w:rsidRDefault="00476514"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Digital Technologies</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1.47</w:t>
        </w:r>
        <w:r w:rsidR="003F074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sdt>
          <w:sdtPr>
            <w:rPr>
              <w:sz w:val="20"/>
            </w:rPr>
            <w:alias w:val="resource title"/>
            <w:tag w:val="resource title"/>
            <w:id w:val="1354992952"/>
            <w:text/>
          </w:sdtPr>
          <w:sdtContent>
            <w:r w:rsidRPr="004B16B2">
              <w:rPr>
                <w:sz w:val="20"/>
              </w:rPr>
              <w:t>Primary Industries</w:t>
            </w:r>
          </w:sdtContent>
        </w:sdt>
      </w:sdtContent>
    </w:sdt>
  </w:p>
  <w:p w:rsidR="00476514" w:rsidRPr="00E053F6" w:rsidRDefault="00476514"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476514" w:rsidRPr="00E053F6" w:rsidRDefault="00476514">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514" w:rsidRPr="00B320A2" w:rsidRDefault="00476514"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36F17ECB"/>
    <w:multiLevelType w:val="hybridMultilevel"/>
    <w:tmpl w:val="EEF4B6BA"/>
    <w:lvl w:ilvl="0" w:tplc="945E903A">
      <w:start w:val="1"/>
      <w:numFmt w:val="decimal"/>
      <w:pStyle w:val="NCEAnumbers"/>
      <w:lvlText w:val="%1."/>
      <w:lvlJc w:val="left"/>
      <w:pPr>
        <w:tabs>
          <w:tab w:val="num" w:pos="360"/>
        </w:tabs>
        <w:ind w:left="360" w:hanging="360"/>
      </w:pPr>
      <w:rPr>
        <w:rFonts w:cs="Times New Roman"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4">
    <w:nsid w:val="5D624CFB"/>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num w:numId="1">
    <w:abstractNumId w:val="0"/>
  </w:num>
  <w:num w:numId="2">
    <w:abstractNumId w:val="1"/>
  </w:num>
  <w:num w:numId="3">
    <w:abstractNumId w:val="3"/>
  </w:num>
  <w:num w:numId="4">
    <w:abstractNumId w:val="4"/>
  </w:num>
  <w:num w:numId="5">
    <w:abstractNumId w:val="2"/>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D66461"/>
    <w:rsid w:val="0000077E"/>
    <w:rsid w:val="00000C16"/>
    <w:rsid w:val="00016CBB"/>
    <w:rsid w:val="00027FC5"/>
    <w:rsid w:val="0003223B"/>
    <w:rsid w:val="000478E4"/>
    <w:rsid w:val="00047E2A"/>
    <w:rsid w:val="00055DF0"/>
    <w:rsid w:val="00056365"/>
    <w:rsid w:val="00057392"/>
    <w:rsid w:val="0007332A"/>
    <w:rsid w:val="0007554D"/>
    <w:rsid w:val="000768B8"/>
    <w:rsid w:val="00086E30"/>
    <w:rsid w:val="00087002"/>
    <w:rsid w:val="0009457C"/>
    <w:rsid w:val="000A296F"/>
    <w:rsid w:val="000A4864"/>
    <w:rsid w:val="000D2EBA"/>
    <w:rsid w:val="00100CC1"/>
    <w:rsid w:val="0010264B"/>
    <w:rsid w:val="0010611B"/>
    <w:rsid w:val="00112223"/>
    <w:rsid w:val="0011698A"/>
    <w:rsid w:val="00121DA1"/>
    <w:rsid w:val="00126BFC"/>
    <w:rsid w:val="00146E95"/>
    <w:rsid w:val="001502D5"/>
    <w:rsid w:val="00150EAB"/>
    <w:rsid w:val="001578C7"/>
    <w:rsid w:val="0016202D"/>
    <w:rsid w:val="001729AB"/>
    <w:rsid w:val="00184E30"/>
    <w:rsid w:val="0019612F"/>
    <w:rsid w:val="0019797B"/>
    <w:rsid w:val="00197E3F"/>
    <w:rsid w:val="001B6DE1"/>
    <w:rsid w:val="001B7E0B"/>
    <w:rsid w:val="001C29D2"/>
    <w:rsid w:val="001C7D48"/>
    <w:rsid w:val="001E1BCB"/>
    <w:rsid w:val="001E521E"/>
    <w:rsid w:val="001F4B19"/>
    <w:rsid w:val="001F515B"/>
    <w:rsid w:val="0020094C"/>
    <w:rsid w:val="00202445"/>
    <w:rsid w:val="00204D04"/>
    <w:rsid w:val="00207A81"/>
    <w:rsid w:val="0021547F"/>
    <w:rsid w:val="00226318"/>
    <w:rsid w:val="00255DF0"/>
    <w:rsid w:val="00262141"/>
    <w:rsid w:val="00264E4E"/>
    <w:rsid w:val="002764A1"/>
    <w:rsid w:val="00281391"/>
    <w:rsid w:val="002A0559"/>
    <w:rsid w:val="002A4AD8"/>
    <w:rsid w:val="002B0C16"/>
    <w:rsid w:val="002B7AA3"/>
    <w:rsid w:val="002C5C6E"/>
    <w:rsid w:val="002D0805"/>
    <w:rsid w:val="002D0A92"/>
    <w:rsid w:val="002D0FD5"/>
    <w:rsid w:val="002D143D"/>
    <w:rsid w:val="002E40C9"/>
    <w:rsid w:val="002E5928"/>
    <w:rsid w:val="002E7C3D"/>
    <w:rsid w:val="002F178F"/>
    <w:rsid w:val="00300BE2"/>
    <w:rsid w:val="003211B0"/>
    <w:rsid w:val="00321871"/>
    <w:rsid w:val="003248DF"/>
    <w:rsid w:val="003304A5"/>
    <w:rsid w:val="003341BF"/>
    <w:rsid w:val="00334D75"/>
    <w:rsid w:val="00336B94"/>
    <w:rsid w:val="0036540D"/>
    <w:rsid w:val="0037576C"/>
    <w:rsid w:val="0037652C"/>
    <w:rsid w:val="00385226"/>
    <w:rsid w:val="003A03CD"/>
    <w:rsid w:val="003B5208"/>
    <w:rsid w:val="003B5E94"/>
    <w:rsid w:val="003C4314"/>
    <w:rsid w:val="003D30DC"/>
    <w:rsid w:val="003D5785"/>
    <w:rsid w:val="003D6F1D"/>
    <w:rsid w:val="003E653C"/>
    <w:rsid w:val="003F0748"/>
    <w:rsid w:val="003F1A5F"/>
    <w:rsid w:val="003F2F16"/>
    <w:rsid w:val="003F66B1"/>
    <w:rsid w:val="0040348F"/>
    <w:rsid w:val="004079F7"/>
    <w:rsid w:val="004121A2"/>
    <w:rsid w:val="004153A7"/>
    <w:rsid w:val="0042408A"/>
    <w:rsid w:val="00436EDE"/>
    <w:rsid w:val="004378C1"/>
    <w:rsid w:val="00441AC4"/>
    <w:rsid w:val="0045296B"/>
    <w:rsid w:val="00471CB1"/>
    <w:rsid w:val="0047344D"/>
    <w:rsid w:val="00476514"/>
    <w:rsid w:val="004901AF"/>
    <w:rsid w:val="004B16B2"/>
    <w:rsid w:val="004B6469"/>
    <w:rsid w:val="004D736C"/>
    <w:rsid w:val="00513A58"/>
    <w:rsid w:val="00515294"/>
    <w:rsid w:val="00515EF2"/>
    <w:rsid w:val="005225E1"/>
    <w:rsid w:val="0053632F"/>
    <w:rsid w:val="00537F23"/>
    <w:rsid w:val="00554B05"/>
    <w:rsid w:val="00567C4E"/>
    <w:rsid w:val="00567F19"/>
    <w:rsid w:val="00585A8C"/>
    <w:rsid w:val="005A001A"/>
    <w:rsid w:val="005B05E8"/>
    <w:rsid w:val="005B14D7"/>
    <w:rsid w:val="005C3132"/>
    <w:rsid w:val="005E137A"/>
    <w:rsid w:val="005E7EEB"/>
    <w:rsid w:val="005F0895"/>
    <w:rsid w:val="006045FA"/>
    <w:rsid w:val="00604F41"/>
    <w:rsid w:val="00613198"/>
    <w:rsid w:val="00617ECB"/>
    <w:rsid w:val="00622E66"/>
    <w:rsid w:val="006267FC"/>
    <w:rsid w:val="006365C4"/>
    <w:rsid w:val="00642B78"/>
    <w:rsid w:val="0065134F"/>
    <w:rsid w:val="00672689"/>
    <w:rsid w:val="00687F34"/>
    <w:rsid w:val="006B74B5"/>
    <w:rsid w:val="006C4385"/>
    <w:rsid w:val="006C475C"/>
    <w:rsid w:val="006C5D0E"/>
    <w:rsid w:val="006C5D9A"/>
    <w:rsid w:val="006D43AF"/>
    <w:rsid w:val="006E19AA"/>
    <w:rsid w:val="006E7BF8"/>
    <w:rsid w:val="006F5644"/>
    <w:rsid w:val="006F66D2"/>
    <w:rsid w:val="007018AC"/>
    <w:rsid w:val="007240D3"/>
    <w:rsid w:val="007249FF"/>
    <w:rsid w:val="00724E3D"/>
    <w:rsid w:val="00734175"/>
    <w:rsid w:val="00745BED"/>
    <w:rsid w:val="007534F7"/>
    <w:rsid w:val="00753692"/>
    <w:rsid w:val="00754DF3"/>
    <w:rsid w:val="007669EE"/>
    <w:rsid w:val="00777DC7"/>
    <w:rsid w:val="007947C1"/>
    <w:rsid w:val="007A4C10"/>
    <w:rsid w:val="007A63F0"/>
    <w:rsid w:val="007C7D07"/>
    <w:rsid w:val="007E15BF"/>
    <w:rsid w:val="007E6AF5"/>
    <w:rsid w:val="007F5187"/>
    <w:rsid w:val="00805571"/>
    <w:rsid w:val="00810455"/>
    <w:rsid w:val="00811D80"/>
    <w:rsid w:val="00823836"/>
    <w:rsid w:val="008261C5"/>
    <w:rsid w:val="0082757D"/>
    <w:rsid w:val="00833535"/>
    <w:rsid w:val="00866123"/>
    <w:rsid w:val="008903A0"/>
    <w:rsid w:val="00892B3E"/>
    <w:rsid w:val="008A2212"/>
    <w:rsid w:val="008A4D0D"/>
    <w:rsid w:val="008B40F5"/>
    <w:rsid w:val="008C41EF"/>
    <w:rsid w:val="008E01FF"/>
    <w:rsid w:val="008E2871"/>
    <w:rsid w:val="008F0E31"/>
    <w:rsid w:val="00913DC3"/>
    <w:rsid w:val="00916889"/>
    <w:rsid w:val="009174FF"/>
    <w:rsid w:val="009248E6"/>
    <w:rsid w:val="009625A3"/>
    <w:rsid w:val="009625D6"/>
    <w:rsid w:val="00971DED"/>
    <w:rsid w:val="00994BE6"/>
    <w:rsid w:val="009A0BAA"/>
    <w:rsid w:val="009A6004"/>
    <w:rsid w:val="009A709A"/>
    <w:rsid w:val="009B30BA"/>
    <w:rsid w:val="009B31B3"/>
    <w:rsid w:val="009C55AF"/>
    <w:rsid w:val="009C7F64"/>
    <w:rsid w:val="009D321C"/>
    <w:rsid w:val="009D737C"/>
    <w:rsid w:val="009E7333"/>
    <w:rsid w:val="009F1CE4"/>
    <w:rsid w:val="009F7C38"/>
    <w:rsid w:val="00A27B49"/>
    <w:rsid w:val="00A375BE"/>
    <w:rsid w:val="00A410B5"/>
    <w:rsid w:val="00A42FB2"/>
    <w:rsid w:val="00A4758B"/>
    <w:rsid w:val="00A52EDE"/>
    <w:rsid w:val="00A54112"/>
    <w:rsid w:val="00A91A7F"/>
    <w:rsid w:val="00AA0FE6"/>
    <w:rsid w:val="00AA40B4"/>
    <w:rsid w:val="00AA6C65"/>
    <w:rsid w:val="00AB41AF"/>
    <w:rsid w:val="00AC43B9"/>
    <w:rsid w:val="00AC6CD3"/>
    <w:rsid w:val="00AD61D9"/>
    <w:rsid w:val="00AD7E75"/>
    <w:rsid w:val="00AE5F26"/>
    <w:rsid w:val="00AF32E4"/>
    <w:rsid w:val="00B063FC"/>
    <w:rsid w:val="00B20C62"/>
    <w:rsid w:val="00B24024"/>
    <w:rsid w:val="00B25D46"/>
    <w:rsid w:val="00B305DA"/>
    <w:rsid w:val="00B320A2"/>
    <w:rsid w:val="00B821F3"/>
    <w:rsid w:val="00B85124"/>
    <w:rsid w:val="00B93276"/>
    <w:rsid w:val="00B96A60"/>
    <w:rsid w:val="00BA3550"/>
    <w:rsid w:val="00BD2930"/>
    <w:rsid w:val="00BD3A4B"/>
    <w:rsid w:val="00BF3AA6"/>
    <w:rsid w:val="00C05DE1"/>
    <w:rsid w:val="00C1052C"/>
    <w:rsid w:val="00C1131B"/>
    <w:rsid w:val="00C14C5E"/>
    <w:rsid w:val="00C25232"/>
    <w:rsid w:val="00C62253"/>
    <w:rsid w:val="00C678D2"/>
    <w:rsid w:val="00C82309"/>
    <w:rsid w:val="00C83977"/>
    <w:rsid w:val="00C94F2A"/>
    <w:rsid w:val="00C963A6"/>
    <w:rsid w:val="00CA2937"/>
    <w:rsid w:val="00CA746A"/>
    <w:rsid w:val="00CF18F4"/>
    <w:rsid w:val="00D11B8E"/>
    <w:rsid w:val="00D127AE"/>
    <w:rsid w:val="00D312B8"/>
    <w:rsid w:val="00D36257"/>
    <w:rsid w:val="00D369F7"/>
    <w:rsid w:val="00D453D2"/>
    <w:rsid w:val="00D47620"/>
    <w:rsid w:val="00D548E8"/>
    <w:rsid w:val="00D6203F"/>
    <w:rsid w:val="00D6349E"/>
    <w:rsid w:val="00D66461"/>
    <w:rsid w:val="00D67C20"/>
    <w:rsid w:val="00D75F35"/>
    <w:rsid w:val="00D75FA3"/>
    <w:rsid w:val="00DB3ED9"/>
    <w:rsid w:val="00DB7266"/>
    <w:rsid w:val="00DC32EF"/>
    <w:rsid w:val="00DD06A7"/>
    <w:rsid w:val="00DD23B2"/>
    <w:rsid w:val="00DD3792"/>
    <w:rsid w:val="00DE3B72"/>
    <w:rsid w:val="00DF0D43"/>
    <w:rsid w:val="00DF0F1C"/>
    <w:rsid w:val="00E053F6"/>
    <w:rsid w:val="00E1281A"/>
    <w:rsid w:val="00E1652E"/>
    <w:rsid w:val="00E25FA3"/>
    <w:rsid w:val="00E32E7E"/>
    <w:rsid w:val="00E53E35"/>
    <w:rsid w:val="00E74F88"/>
    <w:rsid w:val="00E8009E"/>
    <w:rsid w:val="00E83A20"/>
    <w:rsid w:val="00E87423"/>
    <w:rsid w:val="00E9019A"/>
    <w:rsid w:val="00E97A8B"/>
    <w:rsid w:val="00EB2BCA"/>
    <w:rsid w:val="00EC2009"/>
    <w:rsid w:val="00EC37EB"/>
    <w:rsid w:val="00EE11DC"/>
    <w:rsid w:val="00EE1B35"/>
    <w:rsid w:val="00EE2D63"/>
    <w:rsid w:val="00EE7A06"/>
    <w:rsid w:val="00EF3F66"/>
    <w:rsid w:val="00F05F17"/>
    <w:rsid w:val="00F13B88"/>
    <w:rsid w:val="00F25163"/>
    <w:rsid w:val="00F27C34"/>
    <w:rsid w:val="00F33163"/>
    <w:rsid w:val="00F367A6"/>
    <w:rsid w:val="00F43EF3"/>
    <w:rsid w:val="00F563F7"/>
    <w:rsid w:val="00F57C2A"/>
    <w:rsid w:val="00F63B74"/>
    <w:rsid w:val="00F66062"/>
    <w:rsid w:val="00F7346F"/>
    <w:rsid w:val="00F746EB"/>
    <w:rsid w:val="00F76588"/>
    <w:rsid w:val="00F85E81"/>
    <w:rsid w:val="00FB00F4"/>
    <w:rsid w:val="00FB3F24"/>
    <w:rsid w:val="00FB5CF1"/>
    <w:rsid w:val="00FC4C55"/>
    <w:rsid w:val="00FD51AE"/>
    <w:rsid w:val="00FE0B3B"/>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link w:val="Heading1Char"/>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bullets">
    <w:name w:val="VP Schedule bullets"/>
    <w:basedOn w:val="Normal"/>
    <w:qFormat/>
    <w:rsid w:val="00AD61D9"/>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styleId="ListParagraph">
    <w:name w:val="List Paragraph"/>
    <w:basedOn w:val="Normal"/>
    <w:uiPriority w:val="34"/>
    <w:locked/>
    <w:rsid w:val="0019797B"/>
    <w:pPr>
      <w:ind w:left="720"/>
      <w:contextualSpacing/>
    </w:pPr>
  </w:style>
  <w:style w:type="paragraph" w:customStyle="1" w:styleId="NCEAbodytext">
    <w:name w:val="NCEA bodytext"/>
    <w:rsid w:val="0019797B"/>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numbers">
    <w:name w:val="NCEA numbers"/>
    <w:basedOn w:val="Normal"/>
    <w:rsid w:val="0019797B"/>
    <w:pPr>
      <w:widowControl w:val="0"/>
      <w:numPr>
        <w:numId w:val="5"/>
      </w:numPr>
      <w:tabs>
        <w:tab w:val="left" w:pos="426"/>
        <w:tab w:val="left" w:pos="794"/>
        <w:tab w:val="left" w:pos="1191"/>
      </w:tabs>
      <w:autoSpaceDE w:val="0"/>
      <w:autoSpaceDN w:val="0"/>
      <w:adjustRightInd w:val="0"/>
      <w:spacing w:before="80" w:after="80"/>
    </w:pPr>
    <w:rPr>
      <w:rFonts w:ascii="Arial" w:eastAsia="Times New Roman" w:hAnsi="Arial" w:cs="Arial"/>
      <w:color w:val="auto"/>
      <w:sz w:val="22"/>
      <w:lang w:val="en-US" w:eastAsia="en-NZ"/>
    </w:rPr>
  </w:style>
  <w:style w:type="paragraph" w:customStyle="1" w:styleId="NCEAsubbullets">
    <w:name w:val="NCEA sub bullets"/>
    <w:basedOn w:val="Normal"/>
    <w:rsid w:val="0019797B"/>
    <w:pPr>
      <w:widowControl w:val="0"/>
      <w:tabs>
        <w:tab w:val="left" w:pos="397"/>
        <w:tab w:val="num" w:pos="502"/>
        <w:tab w:val="left" w:pos="794"/>
        <w:tab w:val="left" w:pos="1191"/>
      </w:tabs>
      <w:autoSpaceDE w:val="0"/>
      <w:autoSpaceDN w:val="0"/>
      <w:adjustRightInd w:val="0"/>
      <w:spacing w:before="80" w:after="80"/>
      <w:ind w:left="794" w:hanging="397"/>
    </w:pPr>
    <w:rPr>
      <w:rFonts w:ascii="Arial" w:eastAsia="Arial" w:hAnsi="Arial" w:cs="Arial"/>
      <w:color w:val="auto"/>
      <w:sz w:val="22"/>
      <w:szCs w:val="22"/>
      <w:lang w:val="en-GB" w:eastAsia="en-NZ"/>
    </w:rPr>
  </w:style>
  <w:style w:type="paragraph" w:customStyle="1" w:styleId="NCEAbullets">
    <w:name w:val="NCEA bullets"/>
    <w:basedOn w:val="NCEAbodytext"/>
    <w:rsid w:val="0019797B"/>
    <w:pPr>
      <w:widowControl w:val="0"/>
      <w:tabs>
        <w:tab w:val="clear" w:pos="397"/>
        <w:tab w:val="left" w:pos="426"/>
        <w:tab w:val="num" w:pos="1278"/>
      </w:tabs>
      <w:autoSpaceDE w:val="0"/>
      <w:autoSpaceDN w:val="0"/>
      <w:adjustRightInd w:val="0"/>
      <w:spacing w:before="80" w:after="80"/>
      <w:ind w:left="426" w:hanging="426"/>
    </w:pPr>
    <w:rPr>
      <w:szCs w:val="24"/>
      <w:lang w:val="en-US"/>
    </w:rPr>
  </w:style>
  <w:style w:type="character" w:styleId="Hyperlink">
    <w:name w:val="Hyperlink"/>
    <w:basedOn w:val="DefaultParagraphFont"/>
    <w:uiPriority w:val="99"/>
    <w:unhideWhenUsed/>
    <w:locked/>
    <w:rsid w:val="0019797B"/>
    <w:rPr>
      <w:color w:val="0000FF" w:themeColor="hyperlink"/>
      <w:u w:val="single"/>
    </w:rPr>
  </w:style>
  <w:style w:type="paragraph" w:customStyle="1" w:styleId="VPScheduleitalics">
    <w:name w:val="VP Schedule italics"/>
    <w:basedOn w:val="Normal"/>
    <w:autoRedefine/>
    <w:qFormat/>
    <w:rsid w:val="006D43AF"/>
    <w:pPr>
      <w:ind w:left="284"/>
    </w:pPr>
    <w:rPr>
      <w:rFonts w:ascii="Calibri" w:eastAsia="SimSun" w:hAnsi="Calibri" w:cs="Calibri"/>
      <w:i/>
      <w:color w:val="auto"/>
      <w:sz w:val="22"/>
      <w:lang w:eastAsia="en-NZ"/>
    </w:rPr>
  </w:style>
  <w:style w:type="character" w:customStyle="1" w:styleId="Heading1Char">
    <w:name w:val="Heading 1 Char"/>
    <w:aliases w:val="VP Heading 1 Char"/>
    <w:basedOn w:val="DefaultParagraphFont"/>
    <w:link w:val="Heading1"/>
    <w:rsid w:val="0011698A"/>
    <w:rPr>
      <w:rFonts w:ascii="Calibri" w:hAnsi="Calibri"/>
      <w:b/>
      <w:color w:val="000000" w:themeColor="text1"/>
      <w:sz w:val="28"/>
      <w:lang w:eastAsia="en-US"/>
    </w:rPr>
  </w:style>
  <w:style w:type="character" w:styleId="FollowedHyperlink">
    <w:name w:val="FollowedHyperlink"/>
    <w:basedOn w:val="DefaultParagraphFont"/>
    <w:uiPriority w:val="99"/>
    <w:semiHidden/>
    <w:unhideWhenUsed/>
    <w:locked/>
    <w:rsid w:val="00EC37EB"/>
    <w:rPr>
      <w:color w:val="800080" w:themeColor="followedHyperlink"/>
      <w:u w:val="single"/>
    </w:rPr>
  </w:style>
  <w:style w:type="paragraph" w:customStyle="1" w:styleId="VPSforexample">
    <w:name w:val="VP S for example"/>
    <w:basedOn w:val="Normal"/>
    <w:autoRedefine/>
    <w:qFormat/>
    <w:rsid w:val="00B93276"/>
    <w:pPr>
      <w:ind w:left="284"/>
    </w:pPr>
  </w:style>
  <w:style w:type="paragraph" w:styleId="CommentText">
    <w:name w:val="annotation text"/>
    <w:basedOn w:val="Normal"/>
    <w:link w:val="CommentTextChar"/>
    <w:uiPriority w:val="99"/>
    <w:semiHidden/>
    <w:unhideWhenUsed/>
    <w:locked/>
    <w:rsid w:val="004378C1"/>
    <w:rPr>
      <w:sz w:val="20"/>
      <w:szCs w:val="20"/>
    </w:rPr>
  </w:style>
  <w:style w:type="character" w:customStyle="1" w:styleId="CommentTextChar">
    <w:name w:val="Comment Text Char"/>
    <w:basedOn w:val="DefaultParagraphFont"/>
    <w:link w:val="CommentText"/>
    <w:uiPriority w:val="99"/>
    <w:semiHidden/>
    <w:rsid w:val="004378C1"/>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4378C1"/>
    <w:rPr>
      <w:b/>
      <w:bCs/>
    </w:rPr>
  </w:style>
  <w:style w:type="character" w:customStyle="1" w:styleId="CommentSubjectChar">
    <w:name w:val="Comment Subject Char"/>
    <w:basedOn w:val="CommentTextChar"/>
    <w:link w:val="CommentSubject"/>
    <w:uiPriority w:val="99"/>
    <w:semiHidden/>
    <w:rsid w:val="004378C1"/>
    <w:rPr>
      <w:rFonts w:asciiTheme="minorHAnsi" w:hAnsiTheme="minorHAnsi"/>
      <w:b/>
      <w:bCs/>
      <w:color w:val="000000" w:themeColor="text1"/>
      <w:lang w:eastAsia="en-US"/>
    </w:rPr>
  </w:style>
  <w:style w:type="paragraph" w:customStyle="1" w:styleId="VPScheduletext">
    <w:name w:val="VP Schedule text"/>
    <w:basedOn w:val="Normal"/>
    <w:qFormat/>
    <w:rsid w:val="00BD2930"/>
    <w:pPr>
      <w:spacing w:before="40" w:after="40"/>
    </w:pPr>
    <w:rPr>
      <w:rFonts w:ascii="Calibri" w:eastAsia="SimSun" w:hAnsi="Calibri"/>
      <w:color w:val="000000"/>
      <w:sz w:val="22"/>
    </w:rPr>
  </w:style>
  <w:style w:type="paragraph" w:customStyle="1" w:styleId="VPScheduleItalic">
    <w:name w:val="VP Schedule Italic"/>
    <w:basedOn w:val="Normal"/>
    <w:autoRedefine/>
    <w:qFormat/>
    <w:rsid w:val="001502D5"/>
    <w:pPr>
      <w:spacing w:before="40" w:after="40"/>
      <w:ind w:left="284"/>
    </w:pPr>
    <w:rPr>
      <w:rFonts w:ascii="Calibri" w:eastAsia="SimSun" w:hAnsi="Calibri" w:cs="Calibri"/>
      <w:i/>
      <w:color w:val="auto"/>
      <w:sz w:val="22"/>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link w:val="Heading1Char"/>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bullets">
    <w:name w:val="VP Schedule bullets"/>
    <w:basedOn w:val="Normal"/>
    <w:qFormat/>
    <w:rsid w:val="00AD61D9"/>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styleId="ListParagraph">
    <w:name w:val="List Paragraph"/>
    <w:basedOn w:val="Normal"/>
    <w:uiPriority w:val="34"/>
    <w:locked/>
    <w:rsid w:val="0019797B"/>
    <w:pPr>
      <w:ind w:left="720"/>
      <w:contextualSpacing/>
    </w:pPr>
  </w:style>
  <w:style w:type="paragraph" w:customStyle="1" w:styleId="NCEAbodytext">
    <w:name w:val="NCEA bodytext"/>
    <w:rsid w:val="0019797B"/>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numbers">
    <w:name w:val="NCEA numbers"/>
    <w:basedOn w:val="Normal"/>
    <w:rsid w:val="0019797B"/>
    <w:pPr>
      <w:widowControl w:val="0"/>
      <w:numPr>
        <w:numId w:val="5"/>
      </w:numPr>
      <w:tabs>
        <w:tab w:val="left" w:pos="426"/>
        <w:tab w:val="left" w:pos="794"/>
        <w:tab w:val="left" w:pos="1191"/>
      </w:tabs>
      <w:autoSpaceDE w:val="0"/>
      <w:autoSpaceDN w:val="0"/>
      <w:adjustRightInd w:val="0"/>
      <w:spacing w:before="80" w:after="80"/>
    </w:pPr>
    <w:rPr>
      <w:rFonts w:ascii="Arial" w:eastAsia="Times New Roman" w:hAnsi="Arial" w:cs="Arial"/>
      <w:color w:val="auto"/>
      <w:sz w:val="22"/>
      <w:lang w:val="en-US" w:eastAsia="en-NZ"/>
    </w:rPr>
  </w:style>
  <w:style w:type="paragraph" w:customStyle="1" w:styleId="NCEAsubbullets">
    <w:name w:val="NCEA sub bullets"/>
    <w:basedOn w:val="Normal"/>
    <w:rsid w:val="0019797B"/>
    <w:pPr>
      <w:widowControl w:val="0"/>
      <w:tabs>
        <w:tab w:val="left" w:pos="397"/>
        <w:tab w:val="num" w:pos="502"/>
        <w:tab w:val="left" w:pos="794"/>
        <w:tab w:val="left" w:pos="1191"/>
      </w:tabs>
      <w:autoSpaceDE w:val="0"/>
      <w:autoSpaceDN w:val="0"/>
      <w:adjustRightInd w:val="0"/>
      <w:spacing w:before="80" w:after="80"/>
      <w:ind w:left="794" w:hanging="397"/>
    </w:pPr>
    <w:rPr>
      <w:rFonts w:ascii="Arial" w:eastAsia="Arial" w:hAnsi="Arial" w:cs="Arial"/>
      <w:color w:val="auto"/>
      <w:sz w:val="22"/>
      <w:szCs w:val="22"/>
      <w:lang w:val="en-GB" w:eastAsia="en-NZ"/>
    </w:rPr>
  </w:style>
  <w:style w:type="paragraph" w:customStyle="1" w:styleId="NCEAbullets">
    <w:name w:val="NCEA bullets"/>
    <w:basedOn w:val="NCEAbodytext"/>
    <w:rsid w:val="0019797B"/>
    <w:pPr>
      <w:widowControl w:val="0"/>
      <w:tabs>
        <w:tab w:val="clear" w:pos="397"/>
        <w:tab w:val="left" w:pos="426"/>
        <w:tab w:val="num" w:pos="1278"/>
      </w:tabs>
      <w:autoSpaceDE w:val="0"/>
      <w:autoSpaceDN w:val="0"/>
      <w:adjustRightInd w:val="0"/>
      <w:spacing w:before="80" w:after="80"/>
      <w:ind w:left="426" w:hanging="426"/>
    </w:pPr>
    <w:rPr>
      <w:szCs w:val="24"/>
      <w:lang w:val="en-US"/>
    </w:rPr>
  </w:style>
  <w:style w:type="character" w:styleId="Hyperlink">
    <w:name w:val="Hyperlink"/>
    <w:basedOn w:val="DefaultParagraphFont"/>
    <w:uiPriority w:val="99"/>
    <w:unhideWhenUsed/>
    <w:locked/>
    <w:rsid w:val="0019797B"/>
    <w:rPr>
      <w:color w:val="0000FF" w:themeColor="hyperlink"/>
      <w:u w:val="single"/>
    </w:rPr>
  </w:style>
  <w:style w:type="paragraph" w:customStyle="1" w:styleId="VPScheduleitalics">
    <w:name w:val="VP Schedule italics"/>
    <w:basedOn w:val="Normal"/>
    <w:autoRedefine/>
    <w:qFormat/>
    <w:rsid w:val="006D43AF"/>
    <w:pPr>
      <w:ind w:left="284"/>
    </w:pPr>
    <w:rPr>
      <w:rFonts w:ascii="Calibri" w:eastAsia="SimSun" w:hAnsi="Calibri" w:cs="Calibri"/>
      <w:i/>
      <w:color w:val="auto"/>
      <w:sz w:val="22"/>
      <w:lang w:eastAsia="en-NZ"/>
    </w:rPr>
  </w:style>
  <w:style w:type="character" w:customStyle="1" w:styleId="Heading1Char">
    <w:name w:val="Heading 1 Char"/>
    <w:aliases w:val="VP Heading 1 Char"/>
    <w:basedOn w:val="DefaultParagraphFont"/>
    <w:link w:val="Heading1"/>
    <w:rsid w:val="0011698A"/>
    <w:rPr>
      <w:rFonts w:ascii="Calibri" w:hAnsi="Calibri"/>
      <w:b/>
      <w:color w:val="000000" w:themeColor="text1"/>
      <w:sz w:val="28"/>
      <w:lang w:eastAsia="en-US"/>
    </w:rPr>
  </w:style>
  <w:style w:type="character" w:styleId="FollowedHyperlink">
    <w:name w:val="FollowedHyperlink"/>
    <w:basedOn w:val="DefaultParagraphFont"/>
    <w:uiPriority w:val="99"/>
    <w:semiHidden/>
    <w:unhideWhenUsed/>
    <w:locked/>
    <w:rsid w:val="00EC37EB"/>
    <w:rPr>
      <w:color w:val="800080" w:themeColor="followedHyperlink"/>
      <w:u w:val="single"/>
    </w:rPr>
  </w:style>
  <w:style w:type="paragraph" w:customStyle="1" w:styleId="VPSforexample">
    <w:name w:val="VP S for example"/>
    <w:basedOn w:val="Normal"/>
    <w:autoRedefine/>
    <w:qFormat/>
    <w:rsid w:val="00B93276"/>
    <w:pPr>
      <w:ind w:left="284"/>
    </w:pPr>
  </w:style>
  <w:style w:type="paragraph" w:styleId="CommentText">
    <w:name w:val="annotation text"/>
    <w:basedOn w:val="Normal"/>
    <w:link w:val="CommentTextChar"/>
    <w:uiPriority w:val="99"/>
    <w:semiHidden/>
    <w:unhideWhenUsed/>
    <w:locked/>
    <w:rsid w:val="004378C1"/>
    <w:rPr>
      <w:sz w:val="20"/>
      <w:szCs w:val="20"/>
    </w:rPr>
  </w:style>
  <w:style w:type="character" w:customStyle="1" w:styleId="CommentTextChar">
    <w:name w:val="Comment Text Char"/>
    <w:basedOn w:val="DefaultParagraphFont"/>
    <w:link w:val="CommentText"/>
    <w:uiPriority w:val="99"/>
    <w:semiHidden/>
    <w:rsid w:val="004378C1"/>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4378C1"/>
    <w:rPr>
      <w:b/>
      <w:bCs/>
    </w:rPr>
  </w:style>
  <w:style w:type="character" w:customStyle="1" w:styleId="CommentSubjectChar">
    <w:name w:val="Comment Subject Char"/>
    <w:basedOn w:val="CommentTextChar"/>
    <w:link w:val="CommentSubject"/>
    <w:uiPriority w:val="99"/>
    <w:semiHidden/>
    <w:rsid w:val="004378C1"/>
    <w:rPr>
      <w:rFonts w:asciiTheme="minorHAnsi" w:hAnsiTheme="minorHAnsi"/>
      <w:b/>
      <w:bCs/>
      <w:color w:val="000000" w:themeColor="text1"/>
      <w:lang w:eastAsia="en-US"/>
    </w:rPr>
  </w:style>
  <w:style w:type="paragraph" w:customStyle="1" w:styleId="VPScheduletext">
    <w:name w:val="VP Schedule text"/>
    <w:basedOn w:val="Normal"/>
    <w:qFormat/>
    <w:rsid w:val="00BD2930"/>
    <w:pPr>
      <w:spacing w:before="40" w:after="40"/>
    </w:pPr>
    <w:rPr>
      <w:rFonts w:ascii="Calibri" w:eastAsia="SimSun" w:hAnsi="Calibri"/>
      <w:color w:val="000000"/>
      <w:sz w:val="22"/>
    </w:rPr>
  </w:style>
  <w:style w:type="paragraph" w:customStyle="1" w:styleId="VPScheduleItalic">
    <w:name w:val="VP Schedule Italic"/>
    <w:basedOn w:val="Normal"/>
    <w:autoRedefine/>
    <w:qFormat/>
    <w:rsid w:val="006D43AF"/>
    <w:pPr>
      <w:spacing w:before="40" w:after="40"/>
      <w:ind w:left="284"/>
    </w:pPr>
    <w:rPr>
      <w:rFonts w:ascii="Calibri" w:eastAsia="SimSun" w:hAnsi="Calibri" w:cs="Calibri"/>
      <w:color w:val="auto"/>
      <w:sz w:val="22"/>
      <w:lang w:eastAsia="en-NZ"/>
    </w:rPr>
  </w:style>
</w:styles>
</file>

<file path=word/webSettings.xml><?xml version="1.0" encoding="utf-8"?>
<w:webSettings xmlns:r="http://schemas.openxmlformats.org/officeDocument/2006/relationships" xmlns:w="http://schemas.openxmlformats.org/wordprocessingml/2006/main">
  <w:divs>
    <w:div w:id="167722254">
      <w:bodyDiv w:val="1"/>
      <w:marLeft w:val="0"/>
      <w:marRight w:val="0"/>
      <w:marTop w:val="0"/>
      <w:marBottom w:val="0"/>
      <w:divBdr>
        <w:top w:val="none" w:sz="0" w:space="0" w:color="auto"/>
        <w:left w:val="none" w:sz="0" w:space="0" w:color="auto"/>
        <w:bottom w:val="none" w:sz="0" w:space="0" w:color="auto"/>
        <w:right w:val="none" w:sz="0" w:space="0" w:color="auto"/>
      </w:divBdr>
    </w:div>
    <w:div w:id="8232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rduino.cc/en/" TargetMode="External"/><Relationship Id="rId18" Type="http://schemas.openxmlformats.org/officeDocument/2006/relationships/hyperlink" Target="http://www.Surplustronics.co.nz"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yenka.com"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technologystudent.com" TargetMode="External"/><Relationship Id="rId20" Type="http://schemas.openxmlformats.org/officeDocument/2006/relationships/hyperlink" Target="http://www.falstad.com/circui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mazon.com" TargetMode="External"/><Relationship Id="rId5" Type="http://schemas.openxmlformats.org/officeDocument/2006/relationships/webSettings" Target="webSettings.xml"/><Relationship Id="rId15" Type="http://schemas.openxmlformats.org/officeDocument/2006/relationships/hyperlink" Target="http://williamson-labs.com/" TargetMode="External"/><Relationship Id="rId23" Type="http://schemas.openxmlformats.org/officeDocument/2006/relationships/hyperlink" Target="http://www.techideas.co.nz"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Activecomponents.com"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lectronics-tutorials.com/basics/basic-electronics.htm" TargetMode="External"/><Relationship Id="rId22" Type="http://schemas.openxmlformats.org/officeDocument/2006/relationships/hyperlink" Target="http://www.cadsoft.de" TargetMode="Externa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D13118" w:rsidP="00D13118">
          <w:pPr>
            <w:pStyle w:val="865081D5BA554700AAE900398D38C87638"/>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D13118" w:rsidP="00D13118">
          <w:pPr>
            <w:pStyle w:val="F780702E73EC43B2BC25591CC714E53E38"/>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D13118" w:rsidP="00D13118">
          <w:pPr>
            <w:pStyle w:val="5334F93479954F578B7728FBC9CA628538"/>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D13118" w:rsidP="00D13118">
          <w:pPr>
            <w:pStyle w:val="CE4B252968D84CCFB8BEACC8E689E1BE19"/>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D13118" w:rsidP="00D13118">
          <w:pPr>
            <w:pStyle w:val="951F63B9863E4CC7A27DE3E05004694919"/>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D13118" w:rsidP="00D13118">
          <w:pPr>
            <w:pStyle w:val="F7C0F927925B4B388F6E15B3125CC40619"/>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D13118" w:rsidP="00D13118">
          <w:pPr>
            <w:pStyle w:val="61E69DA00694468AB73E51159B5CD22919"/>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D13118" w:rsidP="00D13118">
          <w:pPr>
            <w:pStyle w:val="52C3B92BEF8245DD9A917A97F0FE45A219"/>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D13118" w:rsidP="00D13118">
          <w:pPr>
            <w:pStyle w:val="FF28DD543DF24A8BA3BC1D6DC92E9D2519"/>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D13118" w:rsidP="00D13118">
          <w:pPr>
            <w:pStyle w:val="D01A1E4F726F440A8D2D793A9A33BC5618"/>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D13118" w:rsidP="00D13118">
          <w:pPr>
            <w:pStyle w:val="4AA7FD90F7E34A3E89CBBC4F0019E8D717"/>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D13118" w:rsidP="00D13118">
          <w:pPr>
            <w:pStyle w:val="62B733052D8244A19E737986F51D2FAB17"/>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D13118" w:rsidP="00D13118">
          <w:pPr>
            <w:pStyle w:val="65B480F46F39441EA2EEF6E26285AABA17"/>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D13118" w:rsidP="00D13118">
          <w:pPr>
            <w:pStyle w:val="AF80F6F269A24A479A9E7DA3EBE1146D10"/>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D13118" w:rsidP="00D13118">
          <w:pPr>
            <w:pStyle w:val="083CA754EB534A9CAD35BD9C4117F0489"/>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D13118" w:rsidP="00D13118">
          <w:pPr>
            <w:pStyle w:val="EAE9E5F4767D46D69CEC1F1F622C09217"/>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D13118" w:rsidP="00D13118">
          <w:pPr>
            <w:pStyle w:val="795821DD7C6B4A8DA0F94D0DAB0A57767"/>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D13118" w:rsidP="00D13118">
          <w:pPr>
            <w:pStyle w:val="FF076FBAD6D84A1A81670A73D23557194"/>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D13118" w:rsidP="00D13118">
          <w:pPr>
            <w:pStyle w:val="DE0FE45B50034805AB4B08B20BACFC901"/>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923C08" w:rsidP="00923C08">
          <w:pPr>
            <w:pStyle w:val="2214C7DD3D7D48218F3E72521B4A8D15"/>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923C08" w:rsidP="00923C08">
          <w:pPr>
            <w:pStyle w:val="9D5E4BB0041F4BD0AA622954C1A2E1C4"/>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923C08" w:rsidP="00923C08">
          <w:pPr>
            <w:pStyle w:val="2EC9CC6863FC42499843069810FB495E"/>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923C08" w:rsidP="00923C08">
          <w:pPr>
            <w:pStyle w:val="302BF743926F470282EFED5F1415162E"/>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D134A7" w:rsidP="00D134A7">
          <w:pPr>
            <w:pStyle w:val="56578F969244430093405F158F4FC404"/>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D134A7" w:rsidP="00D134A7">
          <w:pPr>
            <w:pStyle w:val="9C3139978FBE47F9BDCB3117B5FD542B"/>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D134A7" w:rsidP="00D134A7">
          <w:pPr>
            <w:pStyle w:val="A5E108513741433AB06D9029B13ABEEF"/>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D134A7" w:rsidP="00D134A7">
          <w:pPr>
            <w:pStyle w:val="05F77C4E764443169DA378AA46927677"/>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D134A7" w:rsidP="00D134A7">
          <w:pPr>
            <w:pStyle w:val="DC7D200AC709437799487942095A80DF"/>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D134A7" w:rsidP="00D134A7">
          <w:pPr>
            <w:pStyle w:val="3439C8315DA7404B9652493142A9DE0D"/>
          </w:pPr>
          <w:r w:rsidRPr="00490F97">
            <w:rPr>
              <w:rStyle w:val="PlaceholderText"/>
            </w:rPr>
            <w:t>Click here to enter text.</w:t>
          </w:r>
        </w:p>
      </w:docPartBody>
    </w:docPart>
    <w:docPart>
      <w:docPartPr>
        <w:name w:val="7C2C1297003646B88963795E15220FD6"/>
        <w:category>
          <w:name w:val="General"/>
          <w:gallery w:val="placeholder"/>
        </w:category>
        <w:types>
          <w:type w:val="bbPlcHdr"/>
        </w:types>
        <w:behaviors>
          <w:behavior w:val="content"/>
        </w:behaviors>
        <w:guid w:val="{6553D00F-49D2-43C5-8533-0761618E0AB2}"/>
      </w:docPartPr>
      <w:docPartBody>
        <w:p w:rsidR="0014346D" w:rsidRDefault="00A8533B" w:rsidP="00A8533B">
          <w:pPr>
            <w:pStyle w:val="7C2C1297003646B88963795E15220FD6"/>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14346D"/>
    <w:rsid w:val="001434F1"/>
    <w:rsid w:val="001A1F2F"/>
    <w:rsid w:val="002010C9"/>
    <w:rsid w:val="00253F66"/>
    <w:rsid w:val="0027310A"/>
    <w:rsid w:val="002F5894"/>
    <w:rsid w:val="00372E62"/>
    <w:rsid w:val="00460D88"/>
    <w:rsid w:val="00474B7B"/>
    <w:rsid w:val="0054597A"/>
    <w:rsid w:val="00561817"/>
    <w:rsid w:val="005F7178"/>
    <w:rsid w:val="00613684"/>
    <w:rsid w:val="0061395A"/>
    <w:rsid w:val="0062493D"/>
    <w:rsid w:val="00636008"/>
    <w:rsid w:val="00673F4B"/>
    <w:rsid w:val="006F78F2"/>
    <w:rsid w:val="0075298B"/>
    <w:rsid w:val="007753CB"/>
    <w:rsid w:val="00781070"/>
    <w:rsid w:val="0085782F"/>
    <w:rsid w:val="00921372"/>
    <w:rsid w:val="00923C08"/>
    <w:rsid w:val="00973979"/>
    <w:rsid w:val="009835CA"/>
    <w:rsid w:val="009C44E2"/>
    <w:rsid w:val="00A1050A"/>
    <w:rsid w:val="00A8533B"/>
    <w:rsid w:val="00AB3DF8"/>
    <w:rsid w:val="00AC4CD1"/>
    <w:rsid w:val="00B213A9"/>
    <w:rsid w:val="00B30362"/>
    <w:rsid w:val="00B50396"/>
    <w:rsid w:val="00B539F5"/>
    <w:rsid w:val="00B74A71"/>
    <w:rsid w:val="00B818E2"/>
    <w:rsid w:val="00B87ED1"/>
    <w:rsid w:val="00BD010D"/>
    <w:rsid w:val="00BD3521"/>
    <w:rsid w:val="00C54A4F"/>
    <w:rsid w:val="00C8768E"/>
    <w:rsid w:val="00D13118"/>
    <w:rsid w:val="00D134A7"/>
    <w:rsid w:val="00DB033D"/>
    <w:rsid w:val="00E02F0E"/>
    <w:rsid w:val="00E60568"/>
    <w:rsid w:val="00E8737F"/>
    <w:rsid w:val="00EA0696"/>
    <w:rsid w:val="00ED4005"/>
    <w:rsid w:val="00EE39C8"/>
    <w:rsid w:val="00F733C3"/>
    <w:rsid w:val="00FD57DC"/>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10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7C2C1297003646B88963795E15220FD6">
    <w:name w:val="7C2C1297003646B88963795E15220FD6"/>
    <w:rsid w:val="00A8533B"/>
  </w:style>
  <w:style w:type="paragraph" w:customStyle="1" w:styleId="B0BDFEFA8FEF41DA83C5C069DC882AFD">
    <w:name w:val="B0BDFEFA8FEF41DA83C5C069DC882AFD"/>
    <w:rsid w:val="00A8533B"/>
  </w:style>
  <w:style w:type="paragraph" w:customStyle="1" w:styleId="66B3E5D6B7A54EC3A6D9A5FE3C98DBC8">
    <w:name w:val="66B3E5D6B7A54EC3A6D9A5FE3C98DBC8"/>
    <w:rsid w:val="0027310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7CB1-BA7D-4EED-91E6-B72F292E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4</TotalTime>
  <Pages>10</Pages>
  <Words>2908</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Digital Technologies 1.47</dc:subject>
  <dc:creator>Ministry of Education</dc:creator>
  <cp:lastModifiedBy>Anne</cp:lastModifiedBy>
  <cp:revision>5</cp:revision>
  <cp:lastPrinted>2013-01-30T22:06:00Z</cp:lastPrinted>
  <dcterms:created xsi:type="dcterms:W3CDTF">2013-07-15T00:03:00Z</dcterms:created>
  <dcterms:modified xsi:type="dcterms:W3CDTF">2017-09-20T01:24:00Z</dcterms:modified>
</cp:coreProperties>
</file>