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1D685B" w:rsidP="00EE1B35">
      <w:r w:rsidRPr="001D685B">
        <w:rPr>
          <w:noProof/>
          <w:lang w:val="en-US"/>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387743" w:rsidRPr="00035744" w:rsidRDefault="00387743"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387743" w:rsidRPr="00035744" w:rsidRDefault="00387743"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BF3A8F" w:rsidRPr="00BF3A8F">
            <w:rPr>
              <w:rStyle w:val="CommentReference"/>
              <w:rFonts w:ascii="Calibri" w:hAnsi="Calibri"/>
              <w:sz w:val="28"/>
            </w:rPr>
            <w:t>91160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39509B">
            <w:rPr>
              <w:rStyle w:val="VPField14pt"/>
            </w:rPr>
            <w:t>Investigate biological material at the microscop</w:t>
          </w:r>
          <w:r w:rsidR="00990716">
            <w:rPr>
              <w:rStyle w:val="VPField14pt"/>
            </w:rPr>
            <w:t>ic</w:t>
          </w:r>
          <w:r w:rsidR="0039509B">
            <w:rPr>
              <w:rStyle w:val="VPField14pt"/>
            </w:rPr>
            <w:t xml:space="preserve"> level</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232385">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39509B">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cstheme="minorHAnsi"/>
            <w:sz w:val="28"/>
          </w:rPr>
          <w:alias w:val="resource title"/>
          <w:tag w:val="resource title"/>
          <w:id w:val="334871784"/>
          <w:placeholder>
            <w:docPart w:val="D01A1E4F726F440A8D2D793A9A33BC56"/>
          </w:placeholder>
          <w:text/>
        </w:sdtPr>
        <w:sdtContent>
          <w:r w:rsidR="004F506D" w:rsidRPr="004F506D">
            <w:rPr>
              <w:rStyle w:val="CommentReference"/>
              <w:rFonts w:cstheme="minorHAnsi"/>
              <w:sz w:val="28"/>
            </w:rPr>
            <w:t>Cabernet Sauvignon through a microscope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232385">
            <w:rPr>
              <w:rStyle w:val="VPField14pt"/>
            </w:rPr>
            <w:t>Biology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232385">
            <w:rPr>
              <w:rStyle w:val="VPField14pt"/>
            </w:rPr>
            <w:t>2</w:t>
          </w:r>
          <w:r w:rsidR="00114E8D">
            <w:rPr>
              <w:rStyle w:val="VPField14pt"/>
            </w:rPr>
            <w:t>.</w:t>
          </w:r>
          <w:r w:rsidR="0039509B">
            <w:rPr>
              <w:rStyle w:val="VPField14pt"/>
            </w:rPr>
            <w:t>8</w:t>
          </w:r>
          <w:r w:rsidR="00BF3A8F">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114E8D">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B627C4">
            <w:pPr>
              <w:rPr>
                <w:lang w:val="en-GB"/>
              </w:rPr>
            </w:pPr>
            <w:r w:rsidRPr="00F6222A">
              <w:rPr>
                <w:lang w:val="en-GB"/>
              </w:rPr>
              <w:t>Date version published</w:t>
            </w:r>
          </w:p>
        </w:tc>
        <w:tc>
          <w:tcPr>
            <w:tcW w:w="3385" w:type="pct"/>
            <w:shd w:val="clear" w:color="auto" w:fill="auto"/>
          </w:tcPr>
          <w:p w:rsidR="00BF3A8F" w:rsidRPr="00F6222A" w:rsidRDefault="00BF3A8F" w:rsidP="00BF3A8F">
            <w:pPr>
              <w:rPr>
                <w:lang w:val="en-GB"/>
              </w:rPr>
            </w:pPr>
            <w:r>
              <w:rPr>
                <w:lang w:val="en-GB"/>
              </w:rPr>
              <w:t>February</w:t>
            </w:r>
            <w:r w:rsidRPr="00F6222A">
              <w:rPr>
                <w:lang w:val="en-GB"/>
              </w:rPr>
              <w:t xml:space="preserve"> </w:t>
            </w:r>
            <w:r>
              <w:rPr>
                <w:lang w:val="en-GB"/>
              </w:rPr>
              <w:t>2015 Version 2</w:t>
            </w:r>
          </w:p>
          <w:p w:rsidR="00F6222A" w:rsidRPr="00F6222A" w:rsidRDefault="00F6222A" w:rsidP="00BF3A8F">
            <w:pPr>
              <w:rPr>
                <w:lang w:val="en-GB"/>
              </w:rPr>
            </w:pPr>
            <w:r w:rsidRPr="00F6222A">
              <w:rPr>
                <w:lang w:val="en-GB"/>
              </w:rPr>
              <w:t xml:space="preserve">To support internal assessment from </w:t>
            </w:r>
            <w:r>
              <w:rPr>
                <w:lang w:val="en-GB"/>
              </w:rPr>
              <w:t>201</w:t>
            </w:r>
            <w:r w:rsidR="00BF3A8F">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BF3A8F">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BF3A8F">
              <w:t>02</w:t>
            </w:r>
            <w:r w:rsidRPr="0031555D">
              <w:t>-201</w:t>
            </w:r>
            <w:r w:rsidR="00BF3A8F">
              <w:t>5</w:t>
            </w:r>
            <w:r w:rsidRPr="0031555D">
              <w:t>-</w:t>
            </w:r>
            <w:r w:rsidR="00826D87">
              <w:t>91160-</w:t>
            </w:r>
            <w:r w:rsidR="00BF3A8F">
              <w:t>02</w:t>
            </w:r>
            <w:r w:rsidR="00826D87">
              <w:t>-8</w:t>
            </w:r>
            <w:r w:rsidR="00BF3A8F">
              <w:t>14</w:t>
            </w:r>
            <w:r w:rsidR="00826D87">
              <w:t>2</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114E8D">
            <w:t>9</w:t>
          </w:r>
          <w:r w:rsidR="00232385">
            <w:t>11</w:t>
          </w:r>
          <w:r w:rsidR="0039509B">
            <w:t>60</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39509B">
            <w:t xml:space="preserve">Investigate biological </w:t>
          </w:r>
          <w:r w:rsidR="007A4CBB">
            <w:t>material at the microscopic</w:t>
          </w:r>
          <w:r w:rsidR="0039509B">
            <w:t xml:space="preserve"> level</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232385">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39509B">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Style w:val="CommentReference"/>
            <w:rFonts w:cstheme="minorHAnsi"/>
            <w:sz w:val="24"/>
            <w:szCs w:val="24"/>
          </w:rPr>
          <w:alias w:val="resource title"/>
          <w:tag w:val="resource title"/>
          <w:id w:val="334871788"/>
          <w:placeholder>
            <w:docPart w:val="65B480F46F39441EA2EEF6E26285AABA"/>
          </w:placeholder>
          <w:text/>
        </w:sdtPr>
        <w:sdtContent>
          <w:r w:rsidR="00232C8B" w:rsidRPr="00232C8B">
            <w:rPr>
              <w:rStyle w:val="CommentReference"/>
              <w:rFonts w:cstheme="minorHAnsi"/>
              <w:sz w:val="24"/>
              <w:szCs w:val="24"/>
            </w:rPr>
            <w:t>Cabernet Sauvignon through a microscope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232385">
            <w:t>Biology</w:t>
          </w:r>
        </w:sdtContent>
      </w:sdt>
      <w:r w:rsidR="00811D80">
        <w:t xml:space="preserve"> </w:t>
      </w:r>
      <w:r w:rsidR="00811D80" w:rsidRPr="004E04A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232385">
            <w:t>2</w:t>
          </w:r>
          <w:r w:rsidR="0039509B">
            <w:t>.8</w:t>
          </w:r>
          <w:r w:rsidR="00BF3A8F">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114E8D">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114E8D">
      <w:r>
        <w:t xml:space="preserve">This assessment activity requires you </w:t>
      </w:r>
      <w:r w:rsidR="00AD150A">
        <w:t xml:space="preserve">to investigate </w:t>
      </w:r>
      <w:r w:rsidR="004F506D">
        <w:t xml:space="preserve">two different </w:t>
      </w:r>
      <w:r w:rsidR="00B308BC">
        <w:t xml:space="preserve">plant tissues and </w:t>
      </w:r>
      <w:r w:rsidR="004F506D">
        <w:t xml:space="preserve">a </w:t>
      </w:r>
      <w:r w:rsidR="00B308BC">
        <w:t>unicellular organism</w:t>
      </w:r>
      <w:r w:rsidR="00AD150A">
        <w:t xml:space="preserve"> at the microscopic level.</w:t>
      </w:r>
    </w:p>
    <w:p w:rsidR="00D91FEB" w:rsidRDefault="00FB402A" w:rsidP="00AF4EE7">
      <w:r>
        <w:t xml:space="preserve">You are going to be </w:t>
      </w:r>
      <w:r w:rsidRPr="00CA6723">
        <w:t>assessed on</w:t>
      </w:r>
      <w:r w:rsidR="000C17B9">
        <w:t xml:space="preserve"> how you</w:t>
      </w:r>
      <w:r w:rsidRPr="00CA6723">
        <w:t xml:space="preserve"> </w:t>
      </w:r>
      <w:r w:rsidRPr="00CA6723">
        <w:rPr>
          <w:lang w:eastAsia="en-NZ"/>
        </w:rPr>
        <w:t>carry out a</w:t>
      </w:r>
      <w:r w:rsidR="00AD150A">
        <w:rPr>
          <w:lang w:eastAsia="en-NZ"/>
        </w:rPr>
        <w:t>n in</w:t>
      </w:r>
      <w:r w:rsidR="00955D90">
        <w:rPr>
          <w:lang w:eastAsia="en-NZ"/>
        </w:rPr>
        <w:t>-</w:t>
      </w:r>
      <w:r w:rsidR="00AD150A">
        <w:rPr>
          <w:lang w:eastAsia="en-NZ"/>
        </w:rPr>
        <w:t>depth</w:t>
      </w:r>
      <w:r w:rsidRPr="00CA6723">
        <w:rPr>
          <w:lang w:eastAsia="en-NZ"/>
        </w:rPr>
        <w:t xml:space="preserve"> investigation</w:t>
      </w:r>
      <w:r w:rsidR="00AF4EE7">
        <w:rPr>
          <w:lang w:eastAsia="en-NZ"/>
        </w:rPr>
        <w:t xml:space="preserve"> of </w:t>
      </w:r>
      <w:r w:rsidR="004F506D" w:rsidRPr="0023563F">
        <w:t>the cell structures and components found</w:t>
      </w:r>
      <w:r w:rsidR="004F506D">
        <w:t xml:space="preserve"> in grapevine stems, grape l</w:t>
      </w:r>
      <w:r w:rsidR="004F506D" w:rsidRPr="0023563F">
        <w:t xml:space="preserve">eaves and yeast cells by preparing and viewing slides using a light microscope, and recording </w:t>
      </w:r>
      <w:r w:rsidR="004F506D">
        <w:t xml:space="preserve">your </w:t>
      </w:r>
      <w:r w:rsidR="004F506D" w:rsidRPr="0023563F">
        <w:t>obse</w:t>
      </w:r>
      <w:r w:rsidR="004F506D" w:rsidRPr="00A24A23">
        <w:t xml:space="preserve">rvations </w:t>
      </w:r>
      <w:r w:rsidR="004F506D" w:rsidRPr="0023563F">
        <w:t>in biological drawings</w:t>
      </w:r>
      <w:r w:rsidR="004F506D">
        <w:t>.</w:t>
      </w:r>
      <w:r w:rsidR="004F506D" w:rsidRPr="004444E6">
        <w:rPr>
          <w:rFonts w:eastAsia="Times New Roman" w:cstheme="minorHAnsi"/>
          <w:color w:val="auto"/>
          <w:lang w:val="en-AU" w:eastAsia="en-NZ"/>
        </w:rPr>
        <w:t xml:space="preserve"> </w:t>
      </w:r>
      <w:r w:rsidR="004F506D">
        <w:rPr>
          <w:rFonts w:eastAsia="Times New Roman" w:cstheme="minorHAnsi"/>
          <w:color w:val="auto"/>
          <w:lang w:val="en-AU" w:eastAsia="en-NZ"/>
        </w:rPr>
        <w:t xml:space="preserve">You also need to </w:t>
      </w:r>
      <w:r w:rsidR="004F506D" w:rsidRPr="00381FE1">
        <w:rPr>
          <w:rFonts w:eastAsia="Times New Roman" w:cstheme="minorHAnsi"/>
          <w:color w:val="auto"/>
          <w:lang w:val="en-AU" w:eastAsia="en-NZ"/>
        </w:rPr>
        <w:t>provide reasons for how or why the</w:t>
      </w:r>
      <w:r w:rsidR="004F506D">
        <w:rPr>
          <w:rFonts w:eastAsia="Times New Roman" w:cstheme="minorHAnsi"/>
          <w:color w:val="auto"/>
          <w:lang w:val="en-AU" w:eastAsia="en-NZ"/>
        </w:rPr>
        <w:t xml:space="preserve"> </w:t>
      </w:r>
      <w:r w:rsidR="004F506D" w:rsidRPr="00FD64E2">
        <w:rPr>
          <w:rFonts w:eastAsia="Times New Roman" w:cstheme="minorHAnsi"/>
          <w:color w:val="auto"/>
          <w:lang w:val="en-AU" w:eastAsia="en-NZ"/>
        </w:rPr>
        <w:t xml:space="preserve">observed specialised features enable </w:t>
      </w:r>
      <w:r w:rsidR="004F506D">
        <w:rPr>
          <w:rFonts w:eastAsia="Times New Roman" w:cstheme="minorHAnsi"/>
          <w:color w:val="auto"/>
          <w:lang w:val="en-AU" w:eastAsia="en-NZ"/>
        </w:rPr>
        <w:t xml:space="preserve">the </w:t>
      </w:r>
      <w:r w:rsidR="004F506D" w:rsidRPr="00FD64E2">
        <w:rPr>
          <w:rFonts w:eastAsia="Times New Roman" w:cstheme="minorHAnsi"/>
          <w:color w:val="auto"/>
          <w:lang w:val="en-AU" w:eastAsia="en-NZ"/>
        </w:rPr>
        <w:t>cells or tissues to effectively carry out specific function</w:t>
      </w:r>
      <w:r w:rsidR="004F506D">
        <w:rPr>
          <w:rFonts w:eastAsia="Times New Roman" w:cstheme="minorHAnsi"/>
          <w:color w:val="auto"/>
          <w:lang w:val="en-AU" w:eastAsia="en-NZ"/>
        </w:rPr>
        <w:t>(</w:t>
      </w:r>
      <w:r w:rsidR="004F506D" w:rsidRPr="00FD64E2">
        <w:rPr>
          <w:rFonts w:eastAsia="Times New Roman" w:cstheme="minorHAnsi"/>
          <w:color w:val="auto"/>
          <w:lang w:val="en-AU" w:eastAsia="en-NZ"/>
        </w:rPr>
        <w:t>s</w:t>
      </w:r>
      <w:r w:rsidR="004F506D">
        <w:rPr>
          <w:rFonts w:eastAsia="Times New Roman" w:cstheme="minorHAnsi"/>
          <w:color w:val="auto"/>
          <w:lang w:val="en-AU" w:eastAsia="en-NZ"/>
        </w:rPr>
        <w:t>)</w:t>
      </w:r>
      <w:r w:rsidR="004F506D" w:rsidRPr="00FD64E2">
        <w:rPr>
          <w:rFonts w:eastAsia="Times New Roman" w:cstheme="minorHAnsi"/>
          <w:color w:val="auto"/>
          <w:lang w:val="en-AU" w:eastAsia="en-NZ"/>
        </w:rPr>
        <w:t>.</w:t>
      </w:r>
    </w:p>
    <w:p w:rsidR="00E053F6" w:rsidRDefault="00B320A2" w:rsidP="00674232">
      <w:r>
        <w:t xml:space="preserve">The following instructions provide you with a way to structure your work </w:t>
      </w:r>
      <w:r w:rsidR="005330E7">
        <w:t>so you can</w:t>
      </w:r>
      <w:r>
        <w:t xml:space="preserve"> demonstrate what you have learnt </w:t>
      </w:r>
      <w:r w:rsidR="005330E7">
        <w:t>and</w:t>
      </w:r>
      <w:r>
        <w:t xml:space="preserve"> achieve success in this standard.</w:t>
      </w:r>
    </w:p>
    <w:p w:rsidR="00B320A2" w:rsidRDefault="00B320A2" w:rsidP="00B320A2">
      <w:pPr>
        <w:pStyle w:val="VPAnnotationsbox"/>
      </w:pPr>
      <w:r>
        <w:t xml:space="preserve">Assessor/educator note: </w:t>
      </w:r>
      <w:r w:rsidR="00EC6BA1">
        <w:t>It is expected that the assessor/educator will read the learner instructions and modify them if necessary to suit the learners</w:t>
      </w:r>
      <w:r w:rsidR="00424F33">
        <w:t>.</w:t>
      </w:r>
    </w:p>
    <w:p w:rsidR="00E053F6" w:rsidRDefault="00B320A2" w:rsidP="00B72FF7">
      <w:pPr>
        <w:pStyle w:val="Heading1"/>
      </w:pPr>
      <w:r>
        <w:t>Task</w:t>
      </w:r>
    </w:p>
    <w:p w:rsidR="00B320A2" w:rsidRDefault="004F506D" w:rsidP="0015571A">
      <w:pPr>
        <w:rPr>
          <w:lang w:eastAsia="ar-SA"/>
        </w:rPr>
      </w:pPr>
      <w:r w:rsidRPr="004F506D">
        <w:t>An understanding of plants and very small living th</w:t>
      </w:r>
      <w:r w:rsidR="00AD64CE">
        <w:t>ings (unicellular organisms) is</w:t>
      </w:r>
      <w:r w:rsidRPr="004F506D">
        <w:t xml:space="preserve"> important to all agricultural, horticultural, and farming practices</w:t>
      </w:r>
      <w:r w:rsidR="005411AA">
        <w:t xml:space="preserve">. </w:t>
      </w:r>
      <w:r w:rsidRPr="004F506D">
        <w:t>The specialised features of the cells and tissues of the different varieties of grapevines, and the way these function, are vital to the wine industry in New Zealand. A group of wine</w:t>
      </w:r>
      <w:bookmarkStart w:id="0" w:name="_GoBack"/>
      <w:bookmarkEnd w:id="0"/>
      <w:r w:rsidRPr="004F506D">
        <w:t>makers who are interested in the biology of the grapevine cultivar ‘Cabernet Sauvignon’ at the microscopic level, and yeast associated with it in producing wine, have asked you to investigate this and present your findings to them.</w:t>
      </w:r>
    </w:p>
    <w:p w:rsidR="0015571A" w:rsidRDefault="004F506D" w:rsidP="0015571A">
      <w:r>
        <w:t>You will p</w:t>
      </w:r>
      <w:r w:rsidR="0015571A">
        <w:t>roduce a portfolio which contains annotated biological drawings of</w:t>
      </w:r>
      <w:r>
        <w:t xml:space="preserve"> the</w:t>
      </w:r>
      <w:r w:rsidR="0015571A">
        <w:t xml:space="preserve"> three samples of the biological material provided.</w:t>
      </w:r>
    </w:p>
    <w:p w:rsidR="0015571A" w:rsidRDefault="0015571A" w:rsidP="00152644">
      <w:pPr>
        <w:spacing w:before="0" w:after="0"/>
      </w:pPr>
      <w:r>
        <w:t>In order to complete your drawings, using the techniques you have learned with light microscopes, you need to:</w:t>
      </w:r>
    </w:p>
    <w:p w:rsidR="0015571A" w:rsidRDefault="0015571A" w:rsidP="004F506D">
      <w:pPr>
        <w:pStyle w:val="VPBulletsbody-againstmargin"/>
      </w:pPr>
      <w:r>
        <w:t xml:space="preserve">prepare microscope slides of the </w:t>
      </w:r>
      <w:r w:rsidR="004F506D" w:rsidRPr="004F506D">
        <w:t xml:space="preserve">grapevine cultivar ‘Cabernet Sauvignon’ and yeast </w:t>
      </w:r>
      <w:r>
        <w:t>provided for viewing</w:t>
      </w:r>
    </w:p>
    <w:p w:rsidR="0015571A" w:rsidRDefault="0015571A" w:rsidP="0015571A">
      <w:pPr>
        <w:pStyle w:val="VPBulletsbody-againstmargin"/>
      </w:pPr>
      <w:r>
        <w:lastRenderedPageBreak/>
        <w:t>view the material using a light microscope so you can identify the specialised features for each drawing, such as:</w:t>
      </w:r>
    </w:p>
    <w:p w:rsidR="0015571A" w:rsidRDefault="000D67CA" w:rsidP="0015571A">
      <w:pPr>
        <w:pStyle w:val="VPBulletsbody-againstmargin"/>
        <w:numPr>
          <w:ilvl w:val="1"/>
          <w:numId w:val="22"/>
        </w:numPr>
      </w:pPr>
      <w:r>
        <w:t xml:space="preserve">the </w:t>
      </w:r>
      <w:r w:rsidR="0015571A">
        <w:t>arrangement of cells or cell types within a tissue</w:t>
      </w:r>
    </w:p>
    <w:p w:rsidR="0015571A" w:rsidRDefault="000D67CA" w:rsidP="0015571A">
      <w:pPr>
        <w:pStyle w:val="VPBulletsbody-againstmargin"/>
        <w:numPr>
          <w:ilvl w:val="1"/>
          <w:numId w:val="22"/>
        </w:numPr>
      </w:pPr>
      <w:r>
        <w:t xml:space="preserve">the </w:t>
      </w:r>
      <w:r w:rsidR="0015571A">
        <w:t>presence or absence of a specific organelle</w:t>
      </w:r>
    </w:p>
    <w:p w:rsidR="0015571A" w:rsidRDefault="000D67CA" w:rsidP="0015571A">
      <w:pPr>
        <w:pStyle w:val="VPBulletsbody-againstmargin"/>
        <w:numPr>
          <w:ilvl w:val="1"/>
          <w:numId w:val="22"/>
        </w:numPr>
      </w:pPr>
      <w:r>
        <w:t xml:space="preserve">the </w:t>
      </w:r>
      <w:r w:rsidR="0015571A">
        <w:t>quantity or distribution of organelles within a cell.</w:t>
      </w:r>
    </w:p>
    <w:p w:rsidR="0015571A" w:rsidRDefault="000E592D" w:rsidP="0015571A">
      <w:r>
        <w:t>Include in</w:t>
      </w:r>
      <w:r w:rsidR="0015571A">
        <w:t xml:space="preserve"> your portfolio </w:t>
      </w:r>
      <w:r w:rsidR="000D67CA">
        <w:t>three biological drawings</w:t>
      </w:r>
      <w:r w:rsidR="0015571A">
        <w:t xml:space="preserve"> for a slide from each of:</w:t>
      </w:r>
    </w:p>
    <w:p w:rsidR="0015571A" w:rsidRPr="000E6A0F" w:rsidRDefault="0015571A" w:rsidP="00153001">
      <w:pPr>
        <w:pStyle w:val="VPBulletsbody-againstmargin"/>
      </w:pPr>
      <w:r w:rsidRPr="000E6A0F">
        <w:t xml:space="preserve">an epidermal tear </w:t>
      </w:r>
      <w:r w:rsidR="004F506D">
        <w:t xml:space="preserve">from a young leaf </w:t>
      </w:r>
      <w:r w:rsidRPr="000E6A0F">
        <w:t xml:space="preserve">of </w:t>
      </w:r>
      <w:r w:rsidR="00897B2E" w:rsidRPr="00897B2E">
        <w:t>grapevine cultivar ‘Cabernet Sauvignon’</w:t>
      </w:r>
    </w:p>
    <w:p w:rsidR="0015571A" w:rsidRPr="000E6A0F" w:rsidRDefault="0015571A" w:rsidP="00153001">
      <w:pPr>
        <w:pStyle w:val="VPBulletsbody-againstmargin"/>
      </w:pPr>
      <w:r w:rsidRPr="000E6A0F">
        <w:t xml:space="preserve">a stem cross section of </w:t>
      </w:r>
      <w:r w:rsidR="00153001" w:rsidRPr="00153001">
        <w:t>a young grapevine cultivar ‘Cabernet Sauvignon’</w:t>
      </w:r>
    </w:p>
    <w:p w:rsidR="0015571A" w:rsidRPr="000E6A0F" w:rsidRDefault="00153001" w:rsidP="00153001">
      <w:pPr>
        <w:pStyle w:val="VPBulletsbody-againstmargin"/>
      </w:pPr>
      <w:r w:rsidRPr="00153001">
        <w:t xml:space="preserve">yeast cells, as an example of </w:t>
      </w:r>
      <w:r w:rsidR="0015571A" w:rsidRPr="000E6A0F">
        <w:t xml:space="preserve">a unicellular </w:t>
      </w:r>
      <w:r w:rsidR="0015571A">
        <w:t>organism</w:t>
      </w:r>
      <w:r>
        <w:t>.</w:t>
      </w:r>
    </w:p>
    <w:p w:rsidR="0015571A" w:rsidRDefault="0015571A" w:rsidP="0015571A">
      <w:r>
        <w:t>Your biological drawings should clearly show visible, specialised features</w:t>
      </w:r>
      <w:r w:rsidR="00824EA3">
        <w:t>,</w:t>
      </w:r>
      <w:r>
        <w:t xml:space="preserve"> and must </w:t>
      </w:r>
      <w:r w:rsidR="00DE7A4B">
        <w:t>be consistent with what you see</w:t>
      </w:r>
      <w:r w:rsidR="0010111F">
        <w:t>.</w:t>
      </w:r>
    </w:p>
    <w:p w:rsidR="0015571A" w:rsidRPr="0034163E" w:rsidRDefault="000D67CA" w:rsidP="000919E5">
      <w:r w:rsidRPr="0010111F">
        <w:t>S</w:t>
      </w:r>
      <w:r w:rsidR="0015571A" w:rsidRPr="0010111F">
        <w:t>how your assessor</w:t>
      </w:r>
      <w:r w:rsidR="00DE7A4B" w:rsidRPr="00BF05AA">
        <w:t xml:space="preserve">/educator </w:t>
      </w:r>
      <w:r w:rsidR="0034163E" w:rsidRPr="00BF05AA">
        <w:t>each microscope slide preparation, including the focused slide and</w:t>
      </w:r>
      <w:r w:rsidR="0034163E" w:rsidRPr="0034163E">
        <w:t xml:space="preserve"> your biological drawing of it, </w:t>
      </w:r>
      <w:r w:rsidR="0015571A" w:rsidRPr="0034163E">
        <w:t>before you add this to your portfolio.</w:t>
      </w:r>
    </w:p>
    <w:p w:rsidR="00961ABF" w:rsidRDefault="007903E6">
      <w:r>
        <w:t xml:space="preserve">Make </w:t>
      </w:r>
      <w:r w:rsidR="0015571A">
        <w:t>sure each slide has been correctly prepared, focused and that your biological drawing is an accurate representation of what your slide shows</w:t>
      </w:r>
      <w:r>
        <w:t>.</w:t>
      </w:r>
    </w:p>
    <w:p w:rsidR="003361B8" w:rsidRDefault="007903E6" w:rsidP="007903E6">
      <w:pPr>
        <w:sectPr w:rsidR="003361B8">
          <w:headerReference w:type="first" r:id="rId12"/>
          <w:pgSz w:w="11906" w:h="16838" w:code="9"/>
          <w:pgMar w:top="1440" w:right="1440" w:bottom="1440" w:left="1440" w:header="709" w:footer="709" w:gutter="0"/>
          <w:cols w:space="708"/>
          <w:docGrid w:linePitch="360"/>
        </w:sectPr>
      </w:pPr>
      <w:r>
        <w:t xml:space="preserve">Annotate </w:t>
      </w:r>
      <w:r w:rsidR="0015571A">
        <w:t>each drawing by labelling a</w:t>
      </w:r>
      <w:r w:rsidR="00DE7A4B">
        <w:t>t least two special features</w:t>
      </w:r>
      <w:r w:rsidR="0010111F">
        <w:t>,</w:t>
      </w:r>
      <w:r w:rsidR="00DE7A4B">
        <w:t xml:space="preserve"> </w:t>
      </w:r>
      <w:r w:rsidR="0015571A">
        <w:t>stating the function of each feature</w:t>
      </w:r>
      <w:r w:rsidR="00DE7A4B">
        <w:t xml:space="preserve">, and </w:t>
      </w:r>
      <w:r w:rsidR="0015571A">
        <w:t>explaining how or why each enables the cell or tissue to carry out its specific function(s) effectively.</w:t>
      </w: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F34B5C">
            <w:t>9</w:t>
          </w:r>
          <w:r w:rsidR="0039509B">
            <w:t>1160</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7A4CBB">
            <w:t>Investigate biological material at the microscopic level</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232385">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39509B">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Style w:val="CommentReference"/>
            <w:rFonts w:cstheme="minorHAnsi"/>
            <w:sz w:val="24"/>
            <w:szCs w:val="24"/>
          </w:rPr>
          <w:alias w:val="resource title"/>
          <w:tag w:val="resource title"/>
          <w:id w:val="334871782"/>
          <w:placeholder>
            <w:docPart w:val="FF28DD543DF24A8BA3BC1D6DC92E9D25"/>
          </w:placeholder>
          <w:text/>
        </w:sdtPr>
        <w:sdtContent>
          <w:r w:rsidR="00232C8B" w:rsidRPr="00232C8B">
            <w:rPr>
              <w:rStyle w:val="CommentReference"/>
              <w:rFonts w:cstheme="minorHAnsi"/>
              <w:sz w:val="24"/>
              <w:szCs w:val="24"/>
            </w:rPr>
            <w:t>Cabernet Sauvignon through a microscope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232385">
            <w:t>Biology</w:t>
          </w:r>
        </w:sdtContent>
      </w:sdt>
      <w:r w:rsidR="00C963A6">
        <w:t xml:space="preserve"> </w:t>
      </w:r>
      <w:r w:rsidR="00C963A6" w:rsidRPr="004E04A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232385">
            <w:t>2</w:t>
          </w:r>
          <w:r w:rsidR="00F34B5C">
            <w:t>.</w:t>
          </w:r>
          <w:r w:rsidR="0039509B">
            <w:t>8</w:t>
          </w:r>
          <w:r w:rsidR="00BF3A8F">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F34B5C">
            <w:t>Primary Industries</w:t>
          </w:r>
        </w:sdtContent>
      </w:sdt>
    </w:p>
    <w:p w:rsidR="00CA2937" w:rsidRDefault="00CA2937" w:rsidP="00255DF0">
      <w:pPr>
        <w:pStyle w:val="VPAELBannerAfter8pt"/>
      </w:pPr>
      <w:r>
        <w:t xml:space="preserve">Assessor/Educator </w:t>
      </w:r>
      <w:r w:rsidR="00F34B5C">
        <w:t>g</w:t>
      </w:r>
      <w:r>
        <w:t>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15571A" w:rsidRDefault="0015571A" w:rsidP="0015571A">
      <w:r>
        <w:t xml:space="preserve">This activity </w:t>
      </w:r>
      <w:r w:rsidR="00A3199F">
        <w:t xml:space="preserve">requires </w:t>
      </w:r>
      <w:r>
        <w:t xml:space="preserve">learners to </w:t>
      </w:r>
      <w:r w:rsidRPr="00FD64E2">
        <w:rPr>
          <w:rFonts w:eastAsia="Times New Roman" w:cstheme="minorHAnsi"/>
          <w:color w:val="auto"/>
          <w:lang w:val="en-AU" w:eastAsia="en-NZ"/>
        </w:rPr>
        <w:t>investigat</w:t>
      </w:r>
      <w:r>
        <w:rPr>
          <w:rFonts w:eastAsia="Times New Roman" w:cstheme="minorHAnsi"/>
          <w:color w:val="auto"/>
          <w:lang w:val="en-AU" w:eastAsia="en-NZ"/>
        </w:rPr>
        <w:t>e</w:t>
      </w:r>
      <w:r w:rsidR="00AF4EE7">
        <w:rPr>
          <w:rFonts w:eastAsia="Times New Roman" w:cstheme="minorHAnsi"/>
          <w:color w:val="auto"/>
          <w:lang w:val="en-AU" w:eastAsia="en-NZ"/>
        </w:rPr>
        <w:t xml:space="preserve"> in-depth</w:t>
      </w:r>
      <w:r w:rsidRPr="00FD64E2">
        <w:rPr>
          <w:rFonts w:eastAsia="Times New Roman" w:cstheme="minorHAnsi"/>
          <w:color w:val="auto"/>
          <w:lang w:val="en-AU" w:eastAsia="en-NZ"/>
        </w:rPr>
        <w:t xml:space="preserve"> </w:t>
      </w:r>
      <w:r w:rsidR="00232C8B" w:rsidRPr="00232C8B">
        <w:rPr>
          <w:rFonts w:eastAsia="Times New Roman" w:cstheme="minorHAnsi"/>
          <w:color w:val="auto"/>
          <w:lang w:val="en-AU" w:eastAsia="en-NZ"/>
        </w:rPr>
        <w:t xml:space="preserve">the cells and tissues in a young leaf and stem of the grapevine cultivar ‘Cabernet Sauvignon,’ and yeast cells as an example of a unicellular organism associated with it in wine making, </w:t>
      </w:r>
      <w:r w:rsidRPr="00FD64E2">
        <w:rPr>
          <w:rFonts w:eastAsia="Times New Roman" w:cstheme="minorHAnsi"/>
          <w:color w:val="auto"/>
          <w:lang w:val="en-AU" w:eastAsia="en-NZ"/>
        </w:rPr>
        <w:t>at the microscop</w:t>
      </w:r>
      <w:r>
        <w:rPr>
          <w:rFonts w:eastAsia="Times New Roman" w:cstheme="minorHAnsi"/>
          <w:color w:val="auto"/>
          <w:lang w:val="en-AU" w:eastAsia="en-NZ"/>
        </w:rPr>
        <w:t>ic</w:t>
      </w:r>
      <w:r w:rsidRPr="00FD64E2">
        <w:rPr>
          <w:rFonts w:eastAsia="Times New Roman" w:cstheme="minorHAnsi"/>
          <w:color w:val="auto"/>
          <w:lang w:val="en-AU" w:eastAsia="en-NZ"/>
        </w:rPr>
        <w:t xml:space="preserve"> level</w:t>
      </w:r>
      <w:r>
        <w:rPr>
          <w:rFonts w:eastAsia="Times New Roman" w:cstheme="minorHAnsi"/>
          <w:color w:val="auto"/>
          <w:lang w:val="en-AU" w:eastAsia="en-NZ"/>
        </w:rPr>
        <w:t xml:space="preserve">. </w:t>
      </w:r>
      <w:r w:rsidR="00A3199F">
        <w:rPr>
          <w:rFonts w:eastAsia="Times New Roman" w:cstheme="minorHAnsi"/>
          <w:color w:val="auto"/>
          <w:lang w:val="en-AU" w:eastAsia="en-NZ"/>
        </w:rPr>
        <w:t>Learners will</w:t>
      </w:r>
      <w:r w:rsidRPr="00FD64E2">
        <w:rPr>
          <w:rFonts w:eastAsia="Times New Roman" w:cstheme="minorHAnsi"/>
          <w:color w:val="auto"/>
          <w:lang w:val="en-AU" w:eastAsia="en-NZ"/>
        </w:rPr>
        <w:t xml:space="preserve"> </w:t>
      </w:r>
      <w:r w:rsidRPr="00381FE1">
        <w:rPr>
          <w:rFonts w:eastAsia="Times New Roman" w:cstheme="minorHAnsi"/>
          <w:color w:val="auto"/>
          <w:lang w:val="en-AU" w:eastAsia="en-NZ"/>
        </w:rPr>
        <w:t>use a light microscope to prepare and view slides, then record their observations in a portfolio containing three annotated biological drawings th</w:t>
      </w:r>
      <w:r w:rsidR="00A7686B" w:rsidRPr="00381FE1">
        <w:rPr>
          <w:rFonts w:eastAsia="Times New Roman" w:cstheme="minorHAnsi"/>
          <w:color w:val="auto"/>
          <w:lang w:val="en-AU" w:eastAsia="en-NZ"/>
        </w:rPr>
        <w:t xml:space="preserve">at match their prepared slides, </w:t>
      </w:r>
      <w:r w:rsidR="00636124">
        <w:rPr>
          <w:rFonts w:eastAsia="Times New Roman" w:cstheme="minorHAnsi"/>
          <w:color w:val="auto"/>
          <w:lang w:val="en-AU" w:eastAsia="en-NZ"/>
        </w:rPr>
        <w:t xml:space="preserve">and </w:t>
      </w:r>
      <w:r w:rsidRPr="00381FE1">
        <w:rPr>
          <w:rFonts w:eastAsia="Times New Roman" w:cstheme="minorHAnsi"/>
          <w:color w:val="auto"/>
          <w:lang w:val="en-AU" w:eastAsia="en-NZ"/>
        </w:rPr>
        <w:t>provide reasons for how or why the</w:t>
      </w:r>
      <w:r>
        <w:rPr>
          <w:rFonts w:eastAsia="Times New Roman" w:cstheme="minorHAnsi"/>
          <w:color w:val="auto"/>
          <w:lang w:val="en-AU" w:eastAsia="en-NZ"/>
        </w:rPr>
        <w:t xml:space="preserve"> </w:t>
      </w:r>
      <w:r w:rsidRPr="00FD64E2">
        <w:rPr>
          <w:rFonts w:eastAsia="Times New Roman" w:cstheme="minorHAnsi"/>
          <w:color w:val="auto"/>
          <w:lang w:val="en-AU" w:eastAsia="en-NZ"/>
        </w:rPr>
        <w:t>observed specialised features enable cells or tissues to effectively carry out specific function</w:t>
      </w:r>
      <w:r>
        <w:rPr>
          <w:rFonts w:eastAsia="Times New Roman" w:cstheme="minorHAnsi"/>
          <w:color w:val="auto"/>
          <w:lang w:val="en-AU" w:eastAsia="en-NZ"/>
        </w:rPr>
        <w:t>(</w:t>
      </w:r>
      <w:r w:rsidRPr="00FD64E2">
        <w:rPr>
          <w:rFonts w:eastAsia="Times New Roman" w:cstheme="minorHAnsi"/>
          <w:color w:val="auto"/>
          <w:lang w:val="en-AU" w:eastAsia="en-NZ"/>
        </w:rPr>
        <w:t>s</w:t>
      </w:r>
      <w:r>
        <w:rPr>
          <w:rFonts w:eastAsia="Times New Roman" w:cstheme="minorHAnsi"/>
          <w:color w:val="auto"/>
          <w:lang w:val="en-AU" w:eastAsia="en-NZ"/>
        </w:rPr>
        <w:t>)</w:t>
      </w:r>
      <w:r w:rsidRPr="00FD64E2">
        <w:rPr>
          <w:rFonts w:eastAsia="Times New Roman" w:cstheme="minorHAnsi"/>
          <w:color w:val="auto"/>
          <w:lang w:val="en-AU" w:eastAsia="en-NZ"/>
        </w:rPr>
        <w:t>.</w:t>
      </w:r>
    </w:p>
    <w:p w:rsidR="00CA2937" w:rsidRDefault="00CA2937" w:rsidP="00CA2937">
      <w:pPr>
        <w:pStyle w:val="Heading1"/>
      </w:pPr>
      <w:r>
        <w:t>Conditions</w:t>
      </w:r>
      <w:r w:rsidR="00A7686B">
        <w:t xml:space="preserve"> </w:t>
      </w:r>
    </w:p>
    <w:p w:rsidR="00A3199F" w:rsidRDefault="00674232" w:rsidP="00A3199F">
      <w:pPr>
        <w:rPr>
          <w:lang w:val="en-GB" w:eastAsia="ar-SA"/>
        </w:rPr>
      </w:pPr>
      <w:r w:rsidRPr="00547038">
        <w:rPr>
          <w:lang w:val="en-GB" w:eastAsia="ar-SA"/>
        </w:rPr>
        <w:t>This is an individual activity</w:t>
      </w:r>
      <w:r w:rsidR="003361B8">
        <w:rPr>
          <w:lang w:val="en-GB" w:eastAsia="ar-SA"/>
        </w:rPr>
        <w:t xml:space="preserve"> and </w:t>
      </w:r>
      <w:r w:rsidR="003361B8">
        <w:t xml:space="preserve">learners </w:t>
      </w:r>
      <w:r w:rsidR="003361B8" w:rsidRPr="004F0818">
        <w:t>will be individually assessed</w:t>
      </w:r>
      <w:r w:rsidRPr="00547038">
        <w:rPr>
          <w:lang w:val="en-GB" w:eastAsia="ar-SA"/>
        </w:rPr>
        <w:t>.</w:t>
      </w:r>
    </w:p>
    <w:p w:rsidR="00CA2937" w:rsidRDefault="00CA2937" w:rsidP="0075411A">
      <w:pPr>
        <w:pStyle w:val="Heading1"/>
        <w:keepNext/>
      </w:pPr>
      <w:r>
        <w:lastRenderedPageBreak/>
        <w:t>Resource requirements</w:t>
      </w:r>
    </w:p>
    <w:p w:rsidR="007563BD" w:rsidRDefault="006371B8" w:rsidP="0036634A">
      <w:pPr>
        <w:keepNext/>
        <w:rPr>
          <w:lang w:val="en-AU" w:eastAsia="en-NZ"/>
        </w:rPr>
      </w:pPr>
      <w:r w:rsidRPr="006F6ABE">
        <w:rPr>
          <w:lang w:val="en-AU" w:eastAsia="en-NZ"/>
        </w:rPr>
        <w:t>The assessor</w:t>
      </w:r>
      <w:r w:rsidR="00381FE1">
        <w:rPr>
          <w:lang w:val="en-AU" w:eastAsia="en-NZ"/>
        </w:rPr>
        <w:t>/educator</w:t>
      </w:r>
      <w:r w:rsidRPr="006F6ABE">
        <w:rPr>
          <w:lang w:val="en-AU" w:eastAsia="en-NZ"/>
        </w:rPr>
        <w:t xml:space="preserve"> will need to provide lea</w:t>
      </w:r>
      <w:r>
        <w:rPr>
          <w:lang w:val="en-AU" w:eastAsia="en-NZ"/>
        </w:rPr>
        <w:t>r</w:t>
      </w:r>
      <w:r w:rsidRPr="006F6ABE">
        <w:rPr>
          <w:lang w:val="en-AU" w:eastAsia="en-NZ"/>
        </w:rPr>
        <w:t>ners with:</w:t>
      </w:r>
    </w:p>
    <w:p w:rsidR="00232C8B" w:rsidRDefault="00674232" w:rsidP="00BE4392">
      <w:pPr>
        <w:pStyle w:val="VPBulletsbody-againstmargin"/>
      </w:pPr>
      <w:r>
        <w:t>s</w:t>
      </w:r>
      <w:r w:rsidRPr="00F50D4F">
        <w:t xml:space="preserve">uitable </w:t>
      </w:r>
      <w:r w:rsidR="00232C8B" w:rsidRPr="00232C8B">
        <w:t xml:space="preserve">young leaves and stems of the grapevine cultivar ‘Cabernet Sauvignon,’ so </w:t>
      </w:r>
      <w:r>
        <w:t xml:space="preserve">that </w:t>
      </w:r>
      <w:r w:rsidR="00232C8B">
        <w:t xml:space="preserve">their cells and tissues </w:t>
      </w:r>
      <w:r>
        <w:t>can be viewed using a light microscope</w:t>
      </w:r>
    </w:p>
    <w:p w:rsidR="00232C8B" w:rsidRDefault="00232C8B" w:rsidP="00674232">
      <w:pPr>
        <w:pStyle w:val="VPBulletsbody-againstmargin"/>
      </w:pPr>
      <w:r w:rsidRPr="00232C8B">
        <w:t>yeast cells in suspension</w:t>
      </w:r>
    </w:p>
    <w:p w:rsidR="00674232" w:rsidRDefault="00674232" w:rsidP="00674232">
      <w:pPr>
        <w:pStyle w:val="VPBulletsbody-againstmargin"/>
      </w:pPr>
      <w:r>
        <w:t xml:space="preserve">light microscopes with </w:t>
      </w:r>
      <w:r w:rsidR="00232C8B">
        <w:t xml:space="preserve">at least </w:t>
      </w:r>
      <w:r>
        <w:t>three magnifications up to X 400</w:t>
      </w:r>
    </w:p>
    <w:p w:rsidR="00674232" w:rsidRDefault="00674232" w:rsidP="00674232">
      <w:pPr>
        <w:pStyle w:val="VPBulletsbody-againstmargin"/>
      </w:pPr>
      <w:r>
        <w:t>clean microscope slides, cavity slides, coverslips</w:t>
      </w:r>
    </w:p>
    <w:p w:rsidR="00674232" w:rsidRPr="000E6A0F" w:rsidRDefault="00674232" w:rsidP="00674232">
      <w:pPr>
        <w:pStyle w:val="VPBulletsbody-againstmargin"/>
      </w:pPr>
      <w:r>
        <w:t>suitable stains</w:t>
      </w:r>
      <w:r w:rsidR="00F659EE">
        <w:t>,</w:t>
      </w:r>
      <w:r>
        <w:t xml:space="preserve"> e.g. i</w:t>
      </w:r>
      <w:r w:rsidRPr="000E6A0F">
        <w:t>odine</w:t>
      </w:r>
      <w:r>
        <w:t>, t</w:t>
      </w:r>
      <w:r w:rsidRPr="000E6A0F">
        <w:t>oluidine blue</w:t>
      </w:r>
      <w:r w:rsidR="00232C8B">
        <w:t>, eosin</w:t>
      </w:r>
    </w:p>
    <w:p w:rsidR="00674232" w:rsidRDefault="00674232" w:rsidP="00674232">
      <w:pPr>
        <w:pStyle w:val="VPBulletsbody-againstmargin"/>
      </w:pPr>
      <w:r>
        <w:t>paint brushes, petri dishes, paper towels, razor blades</w:t>
      </w:r>
      <w:r w:rsidR="00232C8B">
        <w:t>.</w:t>
      </w:r>
    </w:p>
    <w:p w:rsidR="00CA2937" w:rsidRDefault="00CA2937" w:rsidP="00CA2937">
      <w:pPr>
        <w:pStyle w:val="Heading1"/>
      </w:pPr>
      <w:r>
        <w:t>Additional information</w:t>
      </w:r>
    </w:p>
    <w:p w:rsidR="00674232" w:rsidRPr="00B71A1B" w:rsidRDefault="00674232" w:rsidP="00585482">
      <w:r w:rsidRPr="00B71A1B">
        <w:t>The use of a marking grid would aid the tracking of achievement of the practical aspects involving the preparation and viewing of slides. For example, a grid showing the specific microscope slide preparation and viewing criteria for each of the three slides prepared for view. The criteria must be consistent with the assessment schedule and can be abbreviated by code.</w:t>
      </w:r>
    </w:p>
    <w:p w:rsidR="00674232" w:rsidRDefault="00674232" w:rsidP="00585482">
      <w:r>
        <w:t>The b</w:t>
      </w:r>
      <w:r w:rsidRPr="00B71A1B">
        <w:t xml:space="preserve">iological material chosen must have </w:t>
      </w:r>
      <w:r>
        <w:t xml:space="preserve">cells or tissues with </w:t>
      </w:r>
      <w:r w:rsidRPr="00B71A1B">
        <w:t>specialised feature</w:t>
      </w:r>
      <w:r>
        <w:t>s</w:t>
      </w:r>
      <w:r w:rsidRPr="00B71A1B">
        <w:t xml:space="preserve">. </w:t>
      </w:r>
      <w:r>
        <w:t>Without the use of a stain t</w:t>
      </w:r>
      <w:r w:rsidRPr="00B71A1B">
        <w:t xml:space="preserve">his </w:t>
      </w:r>
      <w:r>
        <w:t>could</w:t>
      </w:r>
      <w:r w:rsidRPr="00B71A1B">
        <w:t xml:space="preserve"> exclude </w:t>
      </w:r>
      <w:r>
        <w:t>some plant material</w:t>
      </w:r>
      <w:r w:rsidR="00F61047">
        <w:t>.</w:t>
      </w:r>
    </w:p>
    <w:p w:rsidR="00086296" w:rsidRPr="008E3E63" w:rsidRDefault="0012370E" w:rsidP="00BE4392">
      <w:pPr>
        <w:pStyle w:val="Heading2"/>
      </w:pPr>
      <w:r w:rsidRPr="008E3E63">
        <w:t>Other possible contexts for this vocational pathway</w:t>
      </w:r>
    </w:p>
    <w:p w:rsidR="00CA2937" w:rsidRDefault="00674232" w:rsidP="00E053F6">
      <w:r w:rsidRPr="00895EF0">
        <w:t xml:space="preserve">The context of this task is adaptable and could be </w:t>
      </w:r>
      <w:r>
        <w:t xml:space="preserve">made </w:t>
      </w:r>
      <w:r w:rsidRPr="00895EF0">
        <w:t xml:space="preserve">relevant to suit other roles and occupations within the </w:t>
      </w:r>
      <w:r>
        <w:t>Primary I</w:t>
      </w:r>
      <w:r w:rsidRPr="00895EF0">
        <w:t>ndustries vocational pathway</w:t>
      </w:r>
      <w:r w:rsidR="00BE4392">
        <w:t xml:space="preserve"> (e.g. </w:t>
      </w:r>
      <w:r w:rsidR="00F61047" w:rsidRPr="00F61047">
        <w:t>growing cash crops like wheat, barley, oats and maize</w:t>
      </w:r>
      <w:r w:rsidR="00BE4392">
        <w:t>)</w:t>
      </w:r>
      <w:r w:rsidRPr="00895EF0">
        <w:t>. However, assessors</w:t>
      </w:r>
      <w:r>
        <w:t>/educators</w:t>
      </w:r>
      <w:r w:rsidRPr="00895EF0">
        <w:t xml:space="preserve"> would need to ensure </w:t>
      </w:r>
      <w:r w:rsidR="00DF7CE7">
        <w:t xml:space="preserve">that </w:t>
      </w:r>
      <w:r w:rsidRPr="00895EF0">
        <w:t>relevant and suitable plant tissues and cultures of unicellular organisms</w:t>
      </w:r>
      <w:r>
        <w:t xml:space="preserve"> </w:t>
      </w:r>
      <w:r w:rsidRPr="00895EF0">
        <w:t xml:space="preserve">that can be viewed using a light microscope are </w:t>
      </w:r>
      <w:r w:rsidR="00DF7CE7">
        <w:t xml:space="preserve">also </w:t>
      </w:r>
      <w:r w:rsidRPr="00895EF0">
        <w:t>provided</w:t>
      </w:r>
      <w:r w:rsidR="0012370E">
        <w:t>.</w:t>
      </w:r>
    </w:p>
    <w:p w:rsidR="0003223B" w:rsidRDefault="0003223B" w:rsidP="00E053F6">
      <w:pPr>
        <w:sectPr w:rsidR="0003223B">
          <w:headerReference w:type="default" r:id="rId13"/>
          <w:pgSz w:w="11906" w:h="16838" w:code="9"/>
          <w:pgMar w:top="1440" w:right="1440" w:bottom="1440" w:left="1440" w:header="709" w:footer="709" w:gutter="0"/>
          <w:cols w:space="708"/>
          <w:docGrid w:linePitch="360"/>
        </w:sectPr>
      </w:pPr>
    </w:p>
    <w:p w:rsidR="00A86013" w:rsidRDefault="00A86013" w:rsidP="00A86013">
      <w:pPr>
        <w:pStyle w:val="Heading1"/>
      </w:pPr>
      <w:r>
        <w:lastRenderedPageBreak/>
        <w:t xml:space="preserve">Assessment schedule: </w:t>
      </w:r>
      <w:sdt>
        <w:sdtPr>
          <w:alias w:val="Subject name + regd standard number"/>
          <w:tag w:val="Subject name + regd standard number"/>
          <w:id w:val="401076184"/>
          <w:placeholder>
            <w:docPart w:val="C674FE67A6644EFF80BEA1BC7F92EB8F"/>
          </w:placeholder>
        </w:sdtPr>
        <w:sdtContent>
          <w:r>
            <w:t>Biology 911</w:t>
          </w:r>
          <w:r w:rsidR="0039509B">
            <w:t>60</w:t>
          </w:r>
        </w:sdtContent>
      </w:sdt>
      <w:r>
        <w:t xml:space="preserve"> – </w:t>
      </w:r>
      <w:sdt>
        <w:sdtPr>
          <w:alias w:val="Resource title"/>
          <w:tag w:val="Resource title"/>
          <w:id w:val="401076186"/>
          <w:placeholder>
            <w:docPart w:val="A1884DC4C87E44DAAAD4CBE1B4CE0BA0"/>
          </w:placeholder>
        </w:sdtPr>
        <w:sdtContent>
          <w:r w:rsidR="00232C8B" w:rsidRPr="00232C8B">
            <w:t>Cabernet Sauvignon through a microscope</w:t>
          </w:r>
        </w:sdtContent>
      </w:sdt>
    </w:p>
    <w:tbl>
      <w:tblPr>
        <w:tblW w:w="5000" w:type="pct"/>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7087"/>
        <w:gridCol w:w="7087"/>
      </w:tblGrid>
      <w:tr w:rsidR="00E17F4D" w:rsidRPr="00C1052C">
        <w:tc>
          <w:tcPr>
            <w:tcW w:w="2500" w:type="pct"/>
          </w:tcPr>
          <w:p w:rsidR="00E17F4D" w:rsidRPr="00C1052C" w:rsidRDefault="00E17F4D" w:rsidP="00C24F4C">
            <w:pPr>
              <w:pStyle w:val="VP11ptBoldCenteredBefore3ptAfter3pt"/>
            </w:pPr>
            <w:r>
              <w:t>Evidence/Judgements for Achievement</w:t>
            </w:r>
          </w:p>
        </w:tc>
        <w:tc>
          <w:tcPr>
            <w:tcW w:w="2500" w:type="pct"/>
          </w:tcPr>
          <w:p w:rsidR="00E17F4D" w:rsidRPr="00C1052C" w:rsidRDefault="00E17F4D" w:rsidP="00C24F4C">
            <w:pPr>
              <w:pStyle w:val="VP11ptBoldCenteredBefore3ptAfter3pt"/>
            </w:pPr>
            <w:r>
              <w:t>Evidence/Judgements for Achievement with Merit</w:t>
            </w:r>
          </w:p>
        </w:tc>
      </w:tr>
      <w:tr w:rsidR="00E17F4D">
        <w:tc>
          <w:tcPr>
            <w:tcW w:w="2500" w:type="pct"/>
          </w:tcPr>
          <w:p w:rsidR="00E17F4D" w:rsidRPr="00BE4392" w:rsidRDefault="00E17F4D" w:rsidP="00F21A8D">
            <w:pPr>
              <w:pStyle w:val="VPScheduletext"/>
              <w:rPr>
                <w:lang w:eastAsia="zh-CN"/>
              </w:rPr>
            </w:pPr>
            <w:r w:rsidRPr="00BE4392">
              <w:rPr>
                <w:lang w:eastAsia="zh-CN"/>
              </w:rPr>
              <w:t>The learner investigates biological material at the microscopic level by:</w:t>
            </w:r>
          </w:p>
          <w:p w:rsidR="002A348A" w:rsidRPr="00BE4392" w:rsidRDefault="002A348A" w:rsidP="008340E5">
            <w:pPr>
              <w:pStyle w:val="VPSchedulebullets"/>
            </w:pPr>
            <w:r w:rsidRPr="00BE4392">
              <w:t xml:space="preserve">appropriately preparing three </w:t>
            </w:r>
            <w:r w:rsidR="008340E5" w:rsidRPr="00BE4392">
              <w:t xml:space="preserve">slides from a leaf epidermal tear and stem cross section of the cultivar ‘Cabernet Sauvignon,’ and yeast cells, </w:t>
            </w:r>
            <w:r w:rsidRPr="00BE4392">
              <w:t>for viewing under a light microscope</w:t>
            </w:r>
          </w:p>
          <w:p w:rsidR="00CC7F7C" w:rsidRPr="00BE4392" w:rsidRDefault="00CC7F7C" w:rsidP="00F21A8D">
            <w:pPr>
              <w:pStyle w:val="VPSchedulebullets"/>
              <w:numPr>
                <w:ilvl w:val="0"/>
                <w:numId w:val="0"/>
              </w:numPr>
              <w:ind w:left="284"/>
            </w:pPr>
            <w:r w:rsidRPr="00BE4392">
              <w:t>For example</w:t>
            </w:r>
            <w:r w:rsidR="009B3899" w:rsidRPr="00BE4392">
              <w:t>,</w:t>
            </w:r>
            <w:r w:rsidR="001C5FAC" w:rsidRPr="00BE4392">
              <w:t xml:space="preserve"> the learner uses</w:t>
            </w:r>
            <w:r w:rsidRPr="00BE4392">
              <w:t>:</w:t>
            </w:r>
          </w:p>
          <w:p w:rsidR="001C5FAC" w:rsidRPr="00BE4392" w:rsidRDefault="00E17F4D" w:rsidP="00F21A8D">
            <w:pPr>
              <w:pStyle w:val="VPSchedulebullets"/>
              <w:numPr>
                <w:ilvl w:val="1"/>
                <w:numId w:val="27"/>
              </w:numPr>
            </w:pPr>
            <w:r w:rsidRPr="00BE4392">
              <w:t>a clean slide and coverslip, with few or no air bubbles, excess liquid is removed</w:t>
            </w:r>
          </w:p>
          <w:p w:rsidR="00E17F4D" w:rsidRPr="00BE4392" w:rsidRDefault="00E17F4D" w:rsidP="005411AA">
            <w:pPr>
              <w:pStyle w:val="VPSchedulebullets"/>
              <w:numPr>
                <w:ilvl w:val="1"/>
                <w:numId w:val="27"/>
              </w:numPr>
            </w:pPr>
            <w:r w:rsidRPr="00BE4392">
              <w:t xml:space="preserve">a correct stain where appropriate, sections are </w:t>
            </w:r>
            <w:r w:rsidR="0058619E" w:rsidRPr="00BE4392">
              <w:t>thin/</w:t>
            </w:r>
            <w:r w:rsidR="000331EF" w:rsidRPr="00BE4392">
              <w:t>f</w:t>
            </w:r>
            <w:r w:rsidR="001C5FAC" w:rsidRPr="00BE4392">
              <w:t>lat</w:t>
            </w:r>
            <w:r w:rsidR="00CA689A" w:rsidRPr="00BE4392">
              <w:t>.</w:t>
            </w:r>
          </w:p>
          <w:p w:rsidR="00E17F4D" w:rsidRPr="00BE4392" w:rsidRDefault="00E17F4D" w:rsidP="00F21A8D">
            <w:pPr>
              <w:pStyle w:val="VPSchedulebullets"/>
            </w:pPr>
            <w:r w:rsidRPr="00BE4392">
              <w:t>focus</w:t>
            </w:r>
            <w:r w:rsidR="002A348A" w:rsidRPr="00BE4392">
              <w:t>ing</w:t>
            </w:r>
            <w:r w:rsidRPr="00BE4392">
              <w:t xml:space="preserve"> the three prepared slides of biological material from two different plant tissues and a unicellular organism using a light microscope to enable the detail of the cell structures and components to be determined</w:t>
            </w:r>
          </w:p>
          <w:p w:rsidR="002A348A" w:rsidRPr="00BE4392" w:rsidRDefault="00DA7A47" w:rsidP="008340E5">
            <w:pPr>
              <w:pStyle w:val="VPSchedulebullets"/>
            </w:pPr>
            <w:r w:rsidRPr="00BE4392">
              <w:t xml:space="preserve">recording observations </w:t>
            </w:r>
            <w:r w:rsidR="008340E5" w:rsidRPr="00BE4392">
              <w:t xml:space="preserve">of biological material in at least </w:t>
            </w:r>
            <w:r w:rsidR="008340E5" w:rsidRPr="00BE4392">
              <w:rPr>
                <w:b/>
              </w:rPr>
              <w:t>two</w:t>
            </w:r>
            <w:r w:rsidR="008340E5" w:rsidRPr="00BE4392">
              <w:t xml:space="preserve"> slides using the conventions for biological drawings</w:t>
            </w:r>
          </w:p>
          <w:p w:rsidR="00E17F4D" w:rsidRPr="00BE4392" w:rsidRDefault="009B3899" w:rsidP="0020069E">
            <w:pPr>
              <w:pStyle w:val="VPSchedulebullets"/>
              <w:numPr>
                <w:ilvl w:val="1"/>
                <w:numId w:val="27"/>
              </w:numPr>
            </w:pPr>
            <w:r w:rsidRPr="00BE4392">
              <w:t xml:space="preserve">the </w:t>
            </w:r>
            <w:r w:rsidR="00E17F4D" w:rsidRPr="00BE4392">
              <w:t>biological drawings follow accepted conventions, but may contain some errors in applying conventions or minor inaccuracies in representation</w:t>
            </w:r>
          </w:p>
          <w:p w:rsidR="0010111F" w:rsidRPr="00BE4392" w:rsidRDefault="0010111F" w:rsidP="0010111F">
            <w:pPr>
              <w:pStyle w:val="VPSchedulebullets"/>
              <w:numPr>
                <w:ilvl w:val="0"/>
                <w:numId w:val="0"/>
              </w:numPr>
              <w:ind w:left="284"/>
            </w:pPr>
            <w:r w:rsidRPr="00BE4392">
              <w:t>For example:</w:t>
            </w:r>
          </w:p>
          <w:p w:rsidR="0010111F" w:rsidRPr="00BE4392" w:rsidRDefault="0010111F" w:rsidP="0010111F">
            <w:pPr>
              <w:pStyle w:val="VPSchedulebullets"/>
              <w:numPr>
                <w:ilvl w:val="0"/>
                <w:numId w:val="0"/>
              </w:numPr>
              <w:ind w:left="284"/>
            </w:pPr>
            <w:r w:rsidRPr="00BE4392">
              <w:t>Conventions include:</w:t>
            </w:r>
          </w:p>
          <w:p w:rsidR="0010111F" w:rsidRPr="00BE4392" w:rsidRDefault="0010111F" w:rsidP="0010111F">
            <w:pPr>
              <w:pStyle w:val="VPSchedulebullets"/>
              <w:numPr>
                <w:ilvl w:val="1"/>
                <w:numId w:val="27"/>
              </w:numPr>
            </w:pPr>
            <w:r w:rsidRPr="00BE4392">
              <w:t>an appropriate title that identifies the biological material</w:t>
            </w:r>
          </w:p>
          <w:p w:rsidR="00BF05AA" w:rsidRPr="00BE4392" w:rsidRDefault="00BF05AA" w:rsidP="00BF05AA">
            <w:pPr>
              <w:pStyle w:val="VPSchedulebullets"/>
              <w:numPr>
                <w:ilvl w:val="1"/>
                <w:numId w:val="27"/>
              </w:numPr>
            </w:pPr>
            <w:r w:rsidRPr="00BE4392">
              <w:t>an appropriate magnification used (e.g. 10 x 40 = X 400)</w:t>
            </w:r>
          </w:p>
          <w:p w:rsidR="00BF05AA" w:rsidRPr="00BE4392" w:rsidRDefault="00BF05AA" w:rsidP="00BF05AA">
            <w:pPr>
              <w:pStyle w:val="VPSchedulebullets"/>
              <w:numPr>
                <w:ilvl w:val="1"/>
                <w:numId w:val="27"/>
              </w:numPr>
            </w:pPr>
            <w:r w:rsidRPr="00BE4392">
              <w:t>is a pencil drawing, not sketchy, with clear bold lines</w:t>
            </w:r>
          </w:p>
          <w:p w:rsidR="00BF05AA" w:rsidRPr="00BE4392" w:rsidRDefault="00BF05AA" w:rsidP="00BF05AA">
            <w:pPr>
              <w:pStyle w:val="VPSchedulebullets"/>
              <w:numPr>
                <w:ilvl w:val="1"/>
                <w:numId w:val="27"/>
              </w:numPr>
            </w:pPr>
            <w:r w:rsidRPr="00BE4392">
              <w:t>no gaps between cells</w:t>
            </w:r>
          </w:p>
          <w:p w:rsidR="00BF05AA" w:rsidRPr="00BE4392" w:rsidRDefault="00BF05AA" w:rsidP="00BF05AA">
            <w:pPr>
              <w:pStyle w:val="VPSchedulebullets"/>
              <w:numPr>
                <w:ilvl w:val="1"/>
                <w:numId w:val="27"/>
              </w:numPr>
            </w:pPr>
            <w:r w:rsidRPr="00BE4392">
              <w:t>no shading, cross hatching, stipples, lines crossing over.</w:t>
            </w:r>
          </w:p>
          <w:p w:rsidR="0010111F" w:rsidRPr="00BE4392" w:rsidRDefault="0010111F" w:rsidP="0010111F">
            <w:pPr>
              <w:pStyle w:val="VPSchedulebullets"/>
              <w:numPr>
                <w:ilvl w:val="0"/>
                <w:numId w:val="0"/>
              </w:numPr>
              <w:ind w:left="284"/>
            </w:pPr>
            <w:r w:rsidRPr="00BE4392">
              <w:t>Representation includes:</w:t>
            </w:r>
          </w:p>
          <w:p w:rsidR="00E17F4D" w:rsidRPr="00BE4392" w:rsidRDefault="00BF05AA" w:rsidP="00B44429">
            <w:pPr>
              <w:pStyle w:val="VPSchedulebullets"/>
              <w:numPr>
                <w:ilvl w:val="1"/>
                <w:numId w:val="27"/>
              </w:numPr>
              <w:ind w:left="568" w:hanging="284"/>
            </w:pPr>
            <w:r w:rsidRPr="00BE4392">
              <w:t xml:space="preserve">the </w:t>
            </w:r>
            <w:r w:rsidR="00E17F4D" w:rsidRPr="00BE4392">
              <w:t xml:space="preserve">biological drawing is consistent with the prepared slide of the </w:t>
            </w:r>
            <w:r w:rsidR="00E17F4D" w:rsidRPr="00BE4392">
              <w:lastRenderedPageBreak/>
              <w:t>biological materials viewed</w:t>
            </w:r>
          </w:p>
          <w:p w:rsidR="00E17F4D" w:rsidRPr="00BE4392" w:rsidRDefault="00E17F4D" w:rsidP="00B44429">
            <w:pPr>
              <w:pStyle w:val="VPSchedulebullets"/>
              <w:numPr>
                <w:ilvl w:val="1"/>
                <w:numId w:val="27"/>
              </w:numPr>
              <w:ind w:left="568" w:hanging="284"/>
            </w:pPr>
            <w:r w:rsidRPr="00BE4392">
              <w:t xml:space="preserve">cells </w:t>
            </w:r>
            <w:r w:rsidR="00BF05AA" w:rsidRPr="00BE4392">
              <w:t xml:space="preserve">or components </w:t>
            </w:r>
            <w:r w:rsidRPr="00BE4392">
              <w:t>have recognisable shapes and are drawn in proportion</w:t>
            </w:r>
          </w:p>
          <w:p w:rsidR="00BF05AA" w:rsidRPr="00BE4392" w:rsidRDefault="000919E5" w:rsidP="00B44429">
            <w:pPr>
              <w:pStyle w:val="VPSchedulebullets"/>
              <w:numPr>
                <w:ilvl w:val="1"/>
                <w:numId w:val="27"/>
              </w:numPr>
              <w:ind w:left="568" w:hanging="284"/>
            </w:pPr>
            <w:r w:rsidRPr="00BE4392">
              <w:t>t</w:t>
            </w:r>
            <w:r w:rsidR="00BF05AA" w:rsidRPr="00BE4392">
              <w:t>ypical organelles present in a cell</w:t>
            </w:r>
            <w:r w:rsidR="009B3899" w:rsidRPr="00BE4392">
              <w:t>.</w:t>
            </w:r>
          </w:p>
          <w:p w:rsidR="009019E6" w:rsidRPr="00BE4392" w:rsidRDefault="00A0621E" w:rsidP="00E17F4D">
            <w:pPr>
              <w:pStyle w:val="VPSchedulebullets"/>
            </w:pPr>
            <w:r w:rsidRPr="00BE4392">
              <w:t>i</w:t>
            </w:r>
            <w:r w:rsidR="009019E6" w:rsidRPr="00BE4392">
              <w:t xml:space="preserve">dentifying observed specialised features and </w:t>
            </w:r>
            <w:r w:rsidR="00310724" w:rsidRPr="00BE4392">
              <w:t>relating</w:t>
            </w:r>
            <w:r w:rsidR="009019E6" w:rsidRPr="00BE4392">
              <w:t xml:space="preserve"> them to the function of the </w:t>
            </w:r>
            <w:r w:rsidR="00310724" w:rsidRPr="00BE4392">
              <w:t>cells</w:t>
            </w:r>
            <w:r w:rsidR="009019E6" w:rsidRPr="00BE4392">
              <w:t xml:space="preserve"> or tissues</w:t>
            </w:r>
          </w:p>
          <w:p w:rsidR="009019E6" w:rsidRPr="00BE4392" w:rsidRDefault="009019E6" w:rsidP="00F21A8D">
            <w:pPr>
              <w:pStyle w:val="VPSchedulebullets"/>
              <w:numPr>
                <w:ilvl w:val="0"/>
                <w:numId w:val="0"/>
              </w:numPr>
              <w:ind w:left="284"/>
            </w:pPr>
            <w:r w:rsidRPr="00BE4392">
              <w:t>For example</w:t>
            </w:r>
            <w:r w:rsidR="009B3899" w:rsidRPr="00BE4392">
              <w:t>,</w:t>
            </w:r>
            <w:r w:rsidR="004C05EB" w:rsidRPr="00BE4392">
              <w:t xml:space="preserve"> the learner</w:t>
            </w:r>
            <w:r w:rsidRPr="00BE4392">
              <w:t>:</w:t>
            </w:r>
          </w:p>
          <w:p w:rsidR="00E17F4D" w:rsidRPr="00BE4392" w:rsidRDefault="00E17F4D" w:rsidP="00E668EE">
            <w:pPr>
              <w:pStyle w:val="VPSchedulebullets"/>
              <w:numPr>
                <w:ilvl w:val="1"/>
                <w:numId w:val="27"/>
              </w:numPr>
            </w:pPr>
            <w:r w:rsidRPr="00BE4392">
              <w:t>identifies</w:t>
            </w:r>
            <w:r w:rsidR="009019E6" w:rsidRPr="00BE4392">
              <w:t xml:space="preserve"> and </w:t>
            </w:r>
            <w:r w:rsidRPr="00BE4392">
              <w:t xml:space="preserve">labels two observed specialised </w:t>
            </w:r>
            <w:r w:rsidR="00DA7A47" w:rsidRPr="00BE4392">
              <w:t>features in each of the biological drawings</w:t>
            </w:r>
            <w:r w:rsidR="003814B6" w:rsidRPr="00BE4392">
              <w:t xml:space="preserve">; </w:t>
            </w:r>
            <w:r w:rsidRPr="00BE4392">
              <w:t>sp</w:t>
            </w:r>
            <w:r w:rsidR="004C05EB" w:rsidRPr="00BE4392">
              <w:t xml:space="preserve">ecialised features may include </w:t>
            </w:r>
            <w:r w:rsidRPr="00BE4392">
              <w:t>arrangement of cells or cell types within a tissue</w:t>
            </w:r>
            <w:r w:rsidR="004C05EB" w:rsidRPr="00BE4392">
              <w:t xml:space="preserve">, shape of a cell, and the </w:t>
            </w:r>
            <w:r w:rsidRPr="00BE4392">
              <w:t>presence or abse</w:t>
            </w:r>
            <w:r w:rsidR="004C05EB" w:rsidRPr="00BE4392">
              <w:t xml:space="preserve">nce of a specific organelle or </w:t>
            </w:r>
            <w:r w:rsidRPr="00BE4392">
              <w:t xml:space="preserve">component, quantity or distribution of organelles within a cell </w:t>
            </w:r>
            <w:r w:rsidR="004C05EB" w:rsidRPr="00BE4392">
              <w:t>(</w:t>
            </w:r>
            <w:r w:rsidRPr="00BE4392">
              <w:t xml:space="preserve">e.g. </w:t>
            </w:r>
            <w:r w:rsidR="00905716" w:rsidRPr="00BE4392">
              <w:t xml:space="preserve">guard cells, </w:t>
            </w:r>
            <w:r w:rsidRPr="00BE4392">
              <w:t xml:space="preserve">chloroplasts, cell membrane, cell wall, </w:t>
            </w:r>
            <w:r w:rsidR="00905716" w:rsidRPr="00BE4392">
              <w:t>xylem vessels,</w:t>
            </w:r>
            <w:r w:rsidRPr="00BE4392">
              <w:t xml:space="preserve"> starch grains</w:t>
            </w:r>
            <w:r w:rsidR="004C05EB" w:rsidRPr="00BE4392">
              <w:t>)</w:t>
            </w:r>
          </w:p>
          <w:p w:rsidR="00E17F4D" w:rsidRPr="00BE4392" w:rsidRDefault="00E17F4D" w:rsidP="00F21A8D">
            <w:pPr>
              <w:pStyle w:val="VPSchedulebullets"/>
              <w:numPr>
                <w:ilvl w:val="1"/>
                <w:numId w:val="27"/>
              </w:numPr>
            </w:pPr>
            <w:r w:rsidRPr="00BE4392">
              <w:t>relates the two identified specialised features to the f</w:t>
            </w:r>
            <w:r w:rsidR="009019E6" w:rsidRPr="00BE4392">
              <w:t>unction of the cells or tissues</w:t>
            </w:r>
            <w:r w:rsidR="00905716" w:rsidRPr="00BE4392">
              <w:t>.</w:t>
            </w:r>
          </w:p>
          <w:p w:rsidR="00E17F4D" w:rsidRPr="00BE4392" w:rsidRDefault="00E17F4D" w:rsidP="00F21A8D">
            <w:pPr>
              <w:pStyle w:val="VPScheduletext"/>
            </w:pPr>
            <w:r w:rsidRPr="00BE4392">
              <w:t>Annotated, biological drawings in context that come from previous</w:t>
            </w:r>
            <w:r w:rsidR="009019E6" w:rsidRPr="00BE4392">
              <w:t xml:space="preserve"> and/or </w:t>
            </w:r>
            <w:r w:rsidRPr="00BE4392">
              <w:t>current learners</w:t>
            </w:r>
            <w:r w:rsidR="009B3899" w:rsidRPr="00BE4392">
              <w:t>,</w:t>
            </w:r>
            <w:r w:rsidRPr="00BE4392">
              <w:t xml:space="preserve"> or</w:t>
            </w:r>
            <w:r w:rsidR="009B3899" w:rsidRPr="00BE4392">
              <w:t xml:space="preserve"> have been</w:t>
            </w:r>
            <w:r w:rsidRPr="00BE4392">
              <w:t xml:space="preserve"> developed by assessors/educators can be included as examples of evidence.</w:t>
            </w:r>
          </w:p>
          <w:p w:rsidR="00E17F4D" w:rsidRPr="00BE4392" w:rsidRDefault="00E17F4D" w:rsidP="003814B6">
            <w:pPr>
              <w:pStyle w:val="VPScheduletext"/>
              <w:rPr>
                <w:lang w:val="en-AU"/>
              </w:rPr>
            </w:pPr>
            <w:r w:rsidRPr="00BE4392">
              <w:rPr>
                <w:i/>
                <w:iCs/>
                <w:color w:val="FF0000"/>
              </w:rPr>
              <w:t>The above expected learner responses are indicative only and relate to just part of what is required.</w:t>
            </w:r>
          </w:p>
        </w:tc>
        <w:tc>
          <w:tcPr>
            <w:tcW w:w="2500" w:type="pct"/>
          </w:tcPr>
          <w:p w:rsidR="00097752" w:rsidRPr="00BE4392" w:rsidRDefault="00097752" w:rsidP="00097752">
            <w:pPr>
              <w:pStyle w:val="VPScheduletext"/>
              <w:rPr>
                <w:lang w:eastAsia="zh-CN"/>
              </w:rPr>
            </w:pPr>
            <w:r w:rsidRPr="00BE4392">
              <w:rPr>
                <w:lang w:eastAsia="zh-CN"/>
              </w:rPr>
              <w:lastRenderedPageBreak/>
              <w:t xml:space="preserve">The learner investigates </w:t>
            </w:r>
            <w:r w:rsidR="002412F7" w:rsidRPr="00BE4392">
              <w:rPr>
                <w:lang w:eastAsia="zh-CN"/>
              </w:rPr>
              <w:t>in</w:t>
            </w:r>
            <w:r w:rsidR="002412F7">
              <w:rPr>
                <w:lang w:eastAsia="zh-CN"/>
              </w:rPr>
              <w:t>-</w:t>
            </w:r>
            <w:r w:rsidRPr="00BE4392">
              <w:rPr>
                <w:lang w:eastAsia="zh-CN"/>
              </w:rPr>
              <w:t>depth biological material at the microscopic level by:</w:t>
            </w:r>
          </w:p>
          <w:p w:rsidR="00A0621E" w:rsidRPr="00BE4392" w:rsidRDefault="00A0621E" w:rsidP="008340E5">
            <w:pPr>
              <w:pStyle w:val="VPSchedulebullets"/>
            </w:pPr>
            <w:r w:rsidRPr="00BE4392">
              <w:t xml:space="preserve">appropriately preparing </w:t>
            </w:r>
            <w:r w:rsidR="002412F7">
              <w:t xml:space="preserve">three slides </w:t>
            </w:r>
            <w:r w:rsidR="008340E5" w:rsidRPr="00BE4392">
              <w:t xml:space="preserve">from a leaf epidermal tear and stem cross section of the cultivar ‘Cabernet Sauvignon,’ and yeast cells, </w:t>
            </w:r>
            <w:r w:rsidRPr="00BE4392">
              <w:t>for viewing under a light microscope</w:t>
            </w:r>
          </w:p>
          <w:p w:rsidR="00A0621E" w:rsidRPr="00BE4392" w:rsidRDefault="00A0621E" w:rsidP="00A0621E">
            <w:pPr>
              <w:pStyle w:val="VPSchedulebullets"/>
              <w:numPr>
                <w:ilvl w:val="0"/>
                <w:numId w:val="0"/>
              </w:numPr>
              <w:ind w:left="284"/>
            </w:pPr>
            <w:r w:rsidRPr="00BE4392">
              <w:t>For example</w:t>
            </w:r>
            <w:r w:rsidR="009B3899" w:rsidRPr="00BE4392">
              <w:t>,</w:t>
            </w:r>
            <w:r w:rsidRPr="00BE4392">
              <w:t xml:space="preserve"> the learner uses:</w:t>
            </w:r>
          </w:p>
          <w:p w:rsidR="00A0621E" w:rsidRPr="00BE4392" w:rsidRDefault="00A0621E" w:rsidP="00A0621E">
            <w:pPr>
              <w:pStyle w:val="VPSchedulebullets"/>
              <w:numPr>
                <w:ilvl w:val="1"/>
                <w:numId w:val="27"/>
              </w:numPr>
            </w:pPr>
            <w:r w:rsidRPr="00BE4392">
              <w:t>a clean slide and coverslip, with few or no air bubbles, excess liquid is removed</w:t>
            </w:r>
          </w:p>
          <w:p w:rsidR="00A0621E" w:rsidRPr="00BE4392" w:rsidRDefault="00A0621E" w:rsidP="00905716">
            <w:pPr>
              <w:pStyle w:val="VPSchedulebullets"/>
              <w:numPr>
                <w:ilvl w:val="1"/>
                <w:numId w:val="27"/>
              </w:numPr>
            </w:pPr>
            <w:r w:rsidRPr="00BE4392">
              <w:t>a correct stain where appropriate, sections are thin</w:t>
            </w:r>
            <w:r w:rsidR="0058619E" w:rsidRPr="00BE4392">
              <w:t>/</w:t>
            </w:r>
            <w:r w:rsidRPr="00BE4392">
              <w:t>flat.</w:t>
            </w:r>
          </w:p>
          <w:p w:rsidR="00A0621E" w:rsidRPr="00BE4392" w:rsidRDefault="00A0621E" w:rsidP="00A0621E">
            <w:pPr>
              <w:pStyle w:val="VPSchedulebullets"/>
            </w:pPr>
            <w:r w:rsidRPr="00BE4392">
              <w:t xml:space="preserve">focusing the three prepared slides of biological material from two different plant tissues and a unicellular organism using a light microscope to enable the detail of the cell structures and components to be determined </w:t>
            </w:r>
          </w:p>
          <w:p w:rsidR="00A0621E" w:rsidRPr="00BE4392" w:rsidRDefault="00DA7A47" w:rsidP="008340E5">
            <w:pPr>
              <w:pStyle w:val="VPSchedulebullets"/>
            </w:pPr>
            <w:r w:rsidRPr="00BE4392">
              <w:t xml:space="preserve">recording observations </w:t>
            </w:r>
            <w:r w:rsidR="008340E5" w:rsidRPr="00BE4392">
              <w:t xml:space="preserve">of biological material in at least </w:t>
            </w:r>
            <w:r w:rsidR="008340E5" w:rsidRPr="00BE4392">
              <w:rPr>
                <w:b/>
              </w:rPr>
              <w:t>two</w:t>
            </w:r>
            <w:r w:rsidR="008340E5" w:rsidRPr="00BE4392">
              <w:t xml:space="preserve"> slides using the conventions for biological drawings</w:t>
            </w:r>
          </w:p>
          <w:p w:rsidR="00BF05AA" w:rsidRPr="00BE4392" w:rsidRDefault="009B3899" w:rsidP="000919E5">
            <w:pPr>
              <w:pStyle w:val="VPSchedulebullets"/>
              <w:numPr>
                <w:ilvl w:val="1"/>
                <w:numId w:val="27"/>
              </w:numPr>
            </w:pPr>
            <w:r w:rsidRPr="00BE4392">
              <w:t xml:space="preserve">the </w:t>
            </w:r>
            <w:r w:rsidR="00BF05AA" w:rsidRPr="00BE4392">
              <w:t>biological drawings follow accepted conventions, but may contain some minor errors as long as they do not affect the accuracy of the representation of the biological material being viewed</w:t>
            </w:r>
          </w:p>
          <w:p w:rsidR="00A0621E" w:rsidRPr="00BE4392" w:rsidRDefault="00A0621E" w:rsidP="00A0621E">
            <w:pPr>
              <w:pStyle w:val="VPSchedulebullets"/>
              <w:numPr>
                <w:ilvl w:val="0"/>
                <w:numId w:val="0"/>
              </w:numPr>
              <w:ind w:left="284"/>
            </w:pPr>
            <w:r w:rsidRPr="00BE4392">
              <w:t>For example:</w:t>
            </w:r>
          </w:p>
          <w:p w:rsidR="00BF05AA" w:rsidRPr="00BE4392" w:rsidRDefault="00BF05AA" w:rsidP="00A0621E">
            <w:pPr>
              <w:pStyle w:val="VPSchedulebullets"/>
              <w:numPr>
                <w:ilvl w:val="0"/>
                <w:numId w:val="0"/>
              </w:numPr>
              <w:ind w:left="284"/>
            </w:pPr>
            <w:r w:rsidRPr="00BE4392">
              <w:t>Conventions include:</w:t>
            </w:r>
          </w:p>
          <w:p w:rsidR="00BF05AA" w:rsidRPr="00BE4392" w:rsidRDefault="00D77110" w:rsidP="0020069E">
            <w:pPr>
              <w:pStyle w:val="VPSchedulebullets"/>
              <w:numPr>
                <w:ilvl w:val="1"/>
                <w:numId w:val="27"/>
              </w:numPr>
            </w:pPr>
            <w:r w:rsidRPr="00BE4392">
              <w:t>an appropriate title that identifies the biological material</w:t>
            </w:r>
          </w:p>
          <w:p w:rsidR="00D77110" w:rsidRPr="00BE4392" w:rsidRDefault="00D77110" w:rsidP="00D77110">
            <w:pPr>
              <w:pStyle w:val="VPSchedulebullets"/>
              <w:numPr>
                <w:ilvl w:val="1"/>
                <w:numId w:val="27"/>
              </w:numPr>
            </w:pPr>
            <w:r w:rsidRPr="00BE4392">
              <w:t>an appropriate magnification (e.g. 10 x 40 = X 400)</w:t>
            </w:r>
          </w:p>
          <w:p w:rsidR="00D77110" w:rsidRPr="00BE4392" w:rsidRDefault="00D77110" w:rsidP="00D77110">
            <w:pPr>
              <w:pStyle w:val="VPSchedulebullets"/>
              <w:numPr>
                <w:ilvl w:val="1"/>
                <w:numId w:val="27"/>
              </w:numPr>
            </w:pPr>
            <w:r w:rsidRPr="00BE4392">
              <w:t>is a pencil drawing, not sketchy, with clear bold lines</w:t>
            </w:r>
          </w:p>
          <w:p w:rsidR="00D77110" w:rsidRPr="00BE4392" w:rsidRDefault="00D77110" w:rsidP="00D77110">
            <w:pPr>
              <w:pStyle w:val="VPSchedulebullets"/>
              <w:numPr>
                <w:ilvl w:val="1"/>
                <w:numId w:val="27"/>
              </w:numPr>
            </w:pPr>
            <w:r w:rsidRPr="00BE4392">
              <w:t>no gaps between cells</w:t>
            </w:r>
          </w:p>
          <w:p w:rsidR="00D77110" w:rsidRPr="00BE4392" w:rsidRDefault="00D77110" w:rsidP="00D77110">
            <w:pPr>
              <w:pStyle w:val="VPSchedulebullets"/>
              <w:numPr>
                <w:ilvl w:val="1"/>
                <w:numId w:val="27"/>
              </w:numPr>
            </w:pPr>
            <w:r w:rsidRPr="00BE4392">
              <w:t>no shading, cross hatching, stipples, lines crossing over.</w:t>
            </w:r>
          </w:p>
          <w:p w:rsidR="000919E5" w:rsidRPr="00BE4392" w:rsidRDefault="00BF05AA" w:rsidP="000919E5">
            <w:pPr>
              <w:pStyle w:val="VPSchedulebullets"/>
              <w:numPr>
                <w:ilvl w:val="0"/>
                <w:numId w:val="0"/>
              </w:numPr>
              <w:ind w:left="284"/>
            </w:pPr>
            <w:r w:rsidRPr="00BE4392">
              <w:t>Representation includes:</w:t>
            </w:r>
          </w:p>
          <w:p w:rsidR="00A0621E" w:rsidRPr="00BE4392" w:rsidRDefault="00D77110" w:rsidP="00A0621E">
            <w:pPr>
              <w:pStyle w:val="VPSchedulebullets"/>
              <w:numPr>
                <w:ilvl w:val="1"/>
                <w:numId w:val="27"/>
              </w:numPr>
            </w:pPr>
            <w:r w:rsidRPr="00BE4392">
              <w:lastRenderedPageBreak/>
              <w:t xml:space="preserve">the </w:t>
            </w:r>
            <w:r w:rsidR="00A0621E" w:rsidRPr="00BE4392">
              <w:t>biological drawing is consistent with the prepared slide of the biological materials viewed</w:t>
            </w:r>
          </w:p>
          <w:p w:rsidR="00A0621E" w:rsidRPr="00BE4392" w:rsidRDefault="00A0621E" w:rsidP="00A0621E">
            <w:pPr>
              <w:pStyle w:val="VPSchedulebullets"/>
              <w:numPr>
                <w:ilvl w:val="1"/>
                <w:numId w:val="27"/>
              </w:numPr>
            </w:pPr>
            <w:r w:rsidRPr="00BE4392">
              <w:t>cells</w:t>
            </w:r>
            <w:r w:rsidR="00D77110" w:rsidRPr="00BE4392">
              <w:t xml:space="preserve"> or components</w:t>
            </w:r>
            <w:r w:rsidRPr="00BE4392">
              <w:t xml:space="preserve"> have recognisable shapes and are drawn in proportion</w:t>
            </w:r>
          </w:p>
          <w:p w:rsidR="00A0621E" w:rsidRPr="00BE4392" w:rsidRDefault="00D77110" w:rsidP="00A0621E">
            <w:pPr>
              <w:pStyle w:val="VPSchedulebullets"/>
              <w:numPr>
                <w:ilvl w:val="1"/>
                <w:numId w:val="27"/>
              </w:numPr>
            </w:pPr>
            <w:r w:rsidRPr="00BE4392">
              <w:t>typical organelles present in cell.</w:t>
            </w:r>
          </w:p>
          <w:p w:rsidR="00905716" w:rsidRPr="00BE4392" w:rsidRDefault="00905716" w:rsidP="00905716">
            <w:pPr>
              <w:pStyle w:val="VPSchedulebullets"/>
            </w:pPr>
            <w:r w:rsidRPr="00BE4392">
              <w:t>identifying observed specialised features and relating them to the function of the cells or tissues</w:t>
            </w:r>
          </w:p>
          <w:p w:rsidR="00905716" w:rsidRPr="00BE4392" w:rsidRDefault="00905716" w:rsidP="00BE4392">
            <w:pPr>
              <w:pStyle w:val="VPSchedulebullets"/>
              <w:numPr>
                <w:ilvl w:val="0"/>
                <w:numId w:val="0"/>
              </w:numPr>
              <w:ind w:left="284"/>
            </w:pPr>
            <w:r w:rsidRPr="00BE4392">
              <w:t>For example, the learner:</w:t>
            </w:r>
          </w:p>
          <w:p w:rsidR="00905716" w:rsidRPr="00BE4392" w:rsidRDefault="00905716" w:rsidP="00905716">
            <w:pPr>
              <w:pStyle w:val="VPSchedulebullets"/>
              <w:numPr>
                <w:ilvl w:val="1"/>
                <w:numId w:val="27"/>
              </w:numPr>
            </w:pPr>
            <w:r w:rsidRPr="00BE4392">
              <w:t>identifies and labels two observed specialised features in each of the biological drawings; specialised features may include arrangement of cells or cell types within a tissue, shape of a cell, and the presence or absence of a specific organelle or component, quantity or distribution of organelles within a cell (e.g. guard cells, chloroplasts, cell membrane, cell wall, xylem vessels, starch grains)</w:t>
            </w:r>
          </w:p>
          <w:p w:rsidR="00905716" w:rsidRPr="00BE4392" w:rsidRDefault="00905716" w:rsidP="004E30E6">
            <w:pPr>
              <w:pStyle w:val="VPSchedulebullets"/>
              <w:numPr>
                <w:ilvl w:val="1"/>
                <w:numId w:val="27"/>
              </w:numPr>
            </w:pPr>
            <w:r w:rsidRPr="00BE4392">
              <w:t>relates the two identified specialised features to the function of the cells or tissues.</w:t>
            </w:r>
          </w:p>
          <w:p w:rsidR="00A0621E" w:rsidRPr="00BE4392" w:rsidRDefault="00A0621E" w:rsidP="00A0621E">
            <w:pPr>
              <w:pStyle w:val="VPSchedulebullets"/>
            </w:pPr>
            <w:r w:rsidRPr="00BE4392">
              <w:t>giving reasons for how or why each observed specialised feature contributes to the function(s) of the cell or tissue</w:t>
            </w:r>
          </w:p>
          <w:p w:rsidR="00AF0BEB" w:rsidRPr="00BE4392" w:rsidRDefault="00AF0BEB" w:rsidP="00AF0BEB">
            <w:pPr>
              <w:pStyle w:val="VPScheduletext"/>
            </w:pPr>
            <w:r w:rsidRPr="00BE4392">
              <w:rPr>
                <w:lang w:val="en-US"/>
              </w:rPr>
              <w:t>Annotated, biological drawings in context that come from previous</w:t>
            </w:r>
            <w:r w:rsidR="005A2554" w:rsidRPr="00BE4392">
              <w:rPr>
                <w:lang w:val="en-US"/>
              </w:rPr>
              <w:t xml:space="preserve"> and/or </w:t>
            </w:r>
            <w:r w:rsidRPr="00BE4392">
              <w:rPr>
                <w:lang w:val="en-US"/>
              </w:rPr>
              <w:t>current learners</w:t>
            </w:r>
            <w:r w:rsidR="009B3899" w:rsidRPr="00BE4392">
              <w:rPr>
                <w:lang w:val="en-US"/>
              </w:rPr>
              <w:t>,</w:t>
            </w:r>
            <w:r w:rsidRPr="00BE4392">
              <w:rPr>
                <w:lang w:val="en-US"/>
              </w:rPr>
              <w:t xml:space="preserve"> or</w:t>
            </w:r>
            <w:r w:rsidR="009B3899" w:rsidRPr="00BE4392">
              <w:rPr>
                <w:lang w:val="en-US"/>
              </w:rPr>
              <w:t xml:space="preserve"> have been</w:t>
            </w:r>
            <w:r w:rsidRPr="00BE4392">
              <w:rPr>
                <w:lang w:val="en-US"/>
              </w:rPr>
              <w:t xml:space="preserve"> developed by assessors/educators can be included</w:t>
            </w:r>
            <w:r w:rsidRPr="00BE4392">
              <w:t xml:space="preserve"> as examples of evidence</w:t>
            </w:r>
            <w:r w:rsidRPr="00BE4392">
              <w:rPr>
                <w:lang w:val="en-US"/>
              </w:rPr>
              <w:t>.</w:t>
            </w:r>
          </w:p>
          <w:p w:rsidR="00E17F4D" w:rsidRPr="00A0621E" w:rsidRDefault="00E17F4D" w:rsidP="00A0621E">
            <w:pPr>
              <w:pStyle w:val="VPScheduletext"/>
              <w:rPr>
                <w:i/>
                <w:lang w:val="en-AU"/>
              </w:rPr>
            </w:pPr>
            <w:r w:rsidRPr="00BE4392">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955D90">
            <w:t>e</w:t>
          </w:r>
          <w:r w:rsidRPr="002B7AA3">
            <w:t>ment based on an examination of the evidence provided against the criteria in the Achievement Standard. Judgements should be holistic, rather than based on a checklist approach</w:t>
          </w:r>
          <w:r>
            <w:t>.</w:t>
          </w:r>
        </w:p>
      </w:sdtContent>
    </w:sdt>
    <w:p w:rsidR="00EC156C" w:rsidRPr="000554E1" w:rsidRDefault="00EC156C" w:rsidP="000554E1">
      <w:pPr>
        <w:spacing w:before="0" w:after="0"/>
        <w:rPr>
          <w:rFonts w:ascii="Calibri" w:hAnsi="Calibri"/>
          <w:b/>
          <w:sz w:val="28"/>
          <w:szCs w:val="20"/>
        </w:rPr>
      </w:pPr>
    </w:p>
    <w:sectPr w:rsidR="00EC156C" w:rsidRPr="000554E1" w:rsidSect="00215707">
      <w:footerReference w:type="default" r:id="rId14"/>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ECA" w:rsidRDefault="00542ECA" w:rsidP="006C5D0E">
      <w:pPr>
        <w:spacing w:before="0" w:after="0"/>
      </w:pPr>
      <w:r>
        <w:separator/>
      </w:r>
    </w:p>
  </w:endnote>
  <w:endnote w:type="continuationSeparator" w:id="0">
    <w:p w:rsidR="00542ECA" w:rsidRDefault="00542ECA"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743" w:rsidRPr="006C5D0E" w:rsidRDefault="00387743" w:rsidP="001B6DE1">
    <w:pPr>
      <w:pStyle w:val="Footer"/>
      <w:tabs>
        <w:tab w:val="clear" w:pos="4513"/>
      </w:tabs>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BF3A8F">
      <w:rPr>
        <w:sz w:val="20"/>
        <w:szCs w:val="20"/>
      </w:rPr>
      <w:t>5</w:t>
    </w:r>
    <w:r w:rsidRPr="006C5D0E">
      <w:rPr>
        <w:color w:val="808080"/>
        <w:sz w:val="20"/>
        <w:szCs w:val="20"/>
      </w:rPr>
      <w:tab/>
      <w:t xml:space="preserve">Page </w:t>
    </w:r>
    <w:r w:rsidR="001D685B" w:rsidRPr="006C5D0E">
      <w:rPr>
        <w:color w:val="808080"/>
        <w:sz w:val="20"/>
        <w:szCs w:val="20"/>
      </w:rPr>
      <w:fldChar w:fldCharType="begin"/>
    </w:r>
    <w:r w:rsidRPr="006C5D0E">
      <w:rPr>
        <w:color w:val="808080"/>
        <w:sz w:val="20"/>
        <w:szCs w:val="20"/>
      </w:rPr>
      <w:instrText xml:space="preserve"> PAGE </w:instrText>
    </w:r>
    <w:r w:rsidR="001D685B" w:rsidRPr="006C5D0E">
      <w:rPr>
        <w:color w:val="808080"/>
        <w:sz w:val="20"/>
        <w:szCs w:val="20"/>
      </w:rPr>
      <w:fldChar w:fldCharType="separate"/>
    </w:r>
    <w:r w:rsidR="00B271B2">
      <w:rPr>
        <w:noProof/>
        <w:color w:val="808080"/>
        <w:sz w:val="20"/>
        <w:szCs w:val="20"/>
      </w:rPr>
      <w:t>2</w:t>
    </w:r>
    <w:r w:rsidR="001D685B" w:rsidRPr="006C5D0E">
      <w:rPr>
        <w:color w:val="808080"/>
        <w:sz w:val="20"/>
        <w:szCs w:val="20"/>
      </w:rPr>
      <w:fldChar w:fldCharType="end"/>
    </w:r>
    <w:r w:rsidRPr="006C5D0E">
      <w:rPr>
        <w:color w:val="808080"/>
        <w:sz w:val="20"/>
        <w:szCs w:val="20"/>
      </w:rPr>
      <w:t xml:space="preserve"> of </w:t>
    </w:r>
    <w:r w:rsidR="001D685B" w:rsidRPr="006C5D0E">
      <w:rPr>
        <w:color w:val="808080"/>
        <w:sz w:val="20"/>
        <w:szCs w:val="20"/>
      </w:rPr>
      <w:fldChar w:fldCharType="begin"/>
    </w:r>
    <w:r w:rsidRPr="006C5D0E">
      <w:rPr>
        <w:color w:val="808080"/>
        <w:sz w:val="20"/>
        <w:szCs w:val="20"/>
      </w:rPr>
      <w:instrText xml:space="preserve"> NUMPAGES </w:instrText>
    </w:r>
    <w:r w:rsidR="001D685B" w:rsidRPr="006C5D0E">
      <w:rPr>
        <w:color w:val="808080"/>
        <w:sz w:val="20"/>
        <w:szCs w:val="20"/>
      </w:rPr>
      <w:fldChar w:fldCharType="separate"/>
    </w:r>
    <w:r w:rsidR="00B271B2">
      <w:rPr>
        <w:noProof/>
        <w:color w:val="808080"/>
        <w:sz w:val="20"/>
        <w:szCs w:val="20"/>
      </w:rPr>
      <w:t>7</w:t>
    </w:r>
    <w:r w:rsidR="001D685B" w:rsidRPr="006C5D0E">
      <w:rPr>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743" w:rsidRPr="007534F7" w:rsidRDefault="00387743">
    <w:pPr>
      <w:pStyle w:val="Footer"/>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BF3A8F">
      <w:rPr>
        <w:sz w:val="20"/>
        <w:szCs w:val="20"/>
      </w:rPr>
      <w:t>5</w:t>
    </w:r>
    <w:r>
      <w:rPr>
        <w:color w:val="808080"/>
        <w:sz w:val="20"/>
        <w:szCs w:val="20"/>
      </w:rPr>
      <w:tab/>
    </w:r>
    <w:r w:rsidRPr="006C5D0E">
      <w:rPr>
        <w:color w:val="808080"/>
        <w:sz w:val="20"/>
        <w:szCs w:val="20"/>
      </w:rPr>
      <w:t xml:space="preserve">Page </w:t>
    </w:r>
    <w:r w:rsidR="001D685B" w:rsidRPr="006C5D0E">
      <w:rPr>
        <w:color w:val="808080"/>
        <w:sz w:val="20"/>
        <w:szCs w:val="20"/>
      </w:rPr>
      <w:fldChar w:fldCharType="begin"/>
    </w:r>
    <w:r w:rsidRPr="006C5D0E">
      <w:rPr>
        <w:color w:val="808080"/>
        <w:sz w:val="20"/>
        <w:szCs w:val="20"/>
      </w:rPr>
      <w:instrText xml:space="preserve"> PAGE </w:instrText>
    </w:r>
    <w:r w:rsidR="001D685B" w:rsidRPr="006C5D0E">
      <w:rPr>
        <w:color w:val="808080"/>
        <w:sz w:val="20"/>
        <w:szCs w:val="20"/>
      </w:rPr>
      <w:fldChar w:fldCharType="separate"/>
    </w:r>
    <w:r w:rsidR="00B271B2">
      <w:rPr>
        <w:noProof/>
        <w:color w:val="808080"/>
        <w:sz w:val="20"/>
        <w:szCs w:val="20"/>
      </w:rPr>
      <w:t>1</w:t>
    </w:r>
    <w:r w:rsidR="001D685B" w:rsidRPr="006C5D0E">
      <w:rPr>
        <w:color w:val="808080"/>
        <w:sz w:val="20"/>
        <w:szCs w:val="20"/>
      </w:rPr>
      <w:fldChar w:fldCharType="end"/>
    </w:r>
    <w:r w:rsidRPr="006C5D0E">
      <w:rPr>
        <w:color w:val="808080"/>
        <w:sz w:val="20"/>
        <w:szCs w:val="20"/>
      </w:rPr>
      <w:t xml:space="preserve"> of </w:t>
    </w:r>
    <w:r w:rsidR="001D685B" w:rsidRPr="006C5D0E">
      <w:rPr>
        <w:color w:val="808080"/>
        <w:sz w:val="20"/>
        <w:szCs w:val="20"/>
      </w:rPr>
      <w:fldChar w:fldCharType="begin"/>
    </w:r>
    <w:r w:rsidRPr="006C5D0E">
      <w:rPr>
        <w:color w:val="808080"/>
        <w:sz w:val="20"/>
        <w:szCs w:val="20"/>
      </w:rPr>
      <w:instrText xml:space="preserve"> NUMPAGES </w:instrText>
    </w:r>
    <w:r w:rsidR="001D685B" w:rsidRPr="006C5D0E">
      <w:rPr>
        <w:color w:val="808080"/>
        <w:sz w:val="20"/>
        <w:szCs w:val="20"/>
      </w:rPr>
      <w:fldChar w:fldCharType="separate"/>
    </w:r>
    <w:r w:rsidR="00B271B2">
      <w:rPr>
        <w:noProof/>
        <w:color w:val="808080"/>
        <w:sz w:val="20"/>
        <w:szCs w:val="20"/>
      </w:rPr>
      <w:t>7</w:t>
    </w:r>
    <w:r w:rsidR="001D685B" w:rsidRPr="006C5D0E">
      <w:rPr>
        <w:color w:val="80808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743" w:rsidRPr="006C5D0E" w:rsidRDefault="00387743" w:rsidP="001B6DE1">
    <w:pPr>
      <w:pStyle w:val="Footer"/>
      <w:tabs>
        <w:tab w:val="clear" w:pos="4513"/>
        <w:tab w:val="clear" w:pos="9026"/>
        <w:tab w:val="right" w:pos="13892"/>
      </w:tabs>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BF3A8F">
      <w:rPr>
        <w:sz w:val="20"/>
        <w:szCs w:val="20"/>
      </w:rPr>
      <w:t>5</w:t>
    </w:r>
    <w:r w:rsidRPr="006C5D0E">
      <w:rPr>
        <w:color w:val="808080"/>
        <w:sz w:val="20"/>
        <w:szCs w:val="20"/>
      </w:rPr>
      <w:tab/>
      <w:t xml:space="preserve">Page </w:t>
    </w:r>
    <w:r w:rsidR="001D685B" w:rsidRPr="006C5D0E">
      <w:rPr>
        <w:color w:val="808080"/>
        <w:sz w:val="20"/>
        <w:szCs w:val="20"/>
      </w:rPr>
      <w:fldChar w:fldCharType="begin"/>
    </w:r>
    <w:r w:rsidRPr="006C5D0E">
      <w:rPr>
        <w:color w:val="808080"/>
        <w:sz w:val="20"/>
        <w:szCs w:val="20"/>
      </w:rPr>
      <w:instrText xml:space="preserve"> PAGE </w:instrText>
    </w:r>
    <w:r w:rsidR="001D685B" w:rsidRPr="006C5D0E">
      <w:rPr>
        <w:color w:val="808080"/>
        <w:sz w:val="20"/>
        <w:szCs w:val="20"/>
      </w:rPr>
      <w:fldChar w:fldCharType="separate"/>
    </w:r>
    <w:r w:rsidR="00B271B2">
      <w:rPr>
        <w:noProof/>
        <w:color w:val="808080"/>
        <w:sz w:val="20"/>
        <w:szCs w:val="20"/>
      </w:rPr>
      <w:t>7</w:t>
    </w:r>
    <w:r w:rsidR="001D685B" w:rsidRPr="006C5D0E">
      <w:rPr>
        <w:color w:val="808080"/>
        <w:sz w:val="20"/>
        <w:szCs w:val="20"/>
      </w:rPr>
      <w:fldChar w:fldCharType="end"/>
    </w:r>
    <w:r w:rsidRPr="006C5D0E">
      <w:rPr>
        <w:color w:val="808080"/>
        <w:sz w:val="20"/>
        <w:szCs w:val="20"/>
      </w:rPr>
      <w:t xml:space="preserve"> of </w:t>
    </w:r>
    <w:r w:rsidR="001D685B" w:rsidRPr="006C5D0E">
      <w:rPr>
        <w:color w:val="808080"/>
        <w:sz w:val="20"/>
        <w:szCs w:val="20"/>
      </w:rPr>
      <w:fldChar w:fldCharType="begin"/>
    </w:r>
    <w:r w:rsidRPr="006C5D0E">
      <w:rPr>
        <w:color w:val="808080"/>
        <w:sz w:val="20"/>
        <w:szCs w:val="20"/>
      </w:rPr>
      <w:instrText xml:space="preserve"> NUMPAGES </w:instrText>
    </w:r>
    <w:r w:rsidR="001D685B" w:rsidRPr="006C5D0E">
      <w:rPr>
        <w:color w:val="808080"/>
        <w:sz w:val="20"/>
        <w:szCs w:val="20"/>
      </w:rPr>
      <w:fldChar w:fldCharType="separate"/>
    </w:r>
    <w:r w:rsidR="00B271B2">
      <w:rPr>
        <w:noProof/>
        <w:color w:val="808080"/>
        <w:sz w:val="20"/>
        <w:szCs w:val="20"/>
      </w:rPr>
      <w:t>7</w:t>
    </w:r>
    <w:r w:rsidR="001D685B"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ECA" w:rsidRDefault="00542ECA" w:rsidP="006C5D0E">
      <w:pPr>
        <w:spacing w:before="0" w:after="0"/>
      </w:pPr>
      <w:r>
        <w:separator/>
      </w:r>
    </w:p>
  </w:footnote>
  <w:footnote w:type="continuationSeparator" w:id="0">
    <w:p w:rsidR="00542ECA" w:rsidRDefault="00542ECA"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743" w:rsidRPr="00E053F6" w:rsidRDefault="00387743"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Biology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2.8</w:t>
        </w:r>
        <w:r w:rsidR="00BF3A8F">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387743" w:rsidRPr="00E053F6" w:rsidRDefault="00387743">
    <w:pPr>
      <w:pStyle w:val="Header"/>
      <w:rPr>
        <w:sz w:val="20"/>
        <w:szCs w:val="20"/>
      </w:rPr>
    </w:pPr>
    <w:r w:rsidRPr="00E053F6">
      <w:rPr>
        <w:sz w:val="20"/>
        <w:szCs w:val="20"/>
      </w:rPr>
      <w:t>PAGE FOR LEARNER USE</w:t>
    </w:r>
  </w:p>
  <w:p w:rsidR="00387743" w:rsidRPr="00E053F6" w:rsidRDefault="00387743">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743" w:rsidRDefault="00B271B2">
    <w:pPr>
      <w:pStyle w:val="Header"/>
    </w:pPr>
    <w:r w:rsidRPr="00B271B2">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743" w:rsidRPr="00B320A2" w:rsidRDefault="00387743" w:rsidP="00B320A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743" w:rsidRPr="00E053F6" w:rsidRDefault="00387743"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1733416183"/>
      </w:sdtPr>
      <w:sdtEndPr>
        <w:rPr>
          <w:rStyle w:val="DefaultParagraphFont"/>
          <w:sz w:val="24"/>
          <w:szCs w:val="20"/>
        </w:rPr>
      </w:sdtEndPr>
      <w:sdtContent>
        <w:r>
          <w:rPr>
            <w:rStyle w:val="Style8"/>
          </w:rPr>
          <w:t>Biology</w:t>
        </w:r>
      </w:sdtContent>
    </w:sdt>
    <w:r>
      <w:rPr>
        <w:rStyle w:val="Style3"/>
      </w:rPr>
      <w:t xml:space="preserve"> VP-</w:t>
    </w:r>
    <w:sdt>
      <w:sdtPr>
        <w:rPr>
          <w:rStyle w:val="Style8"/>
        </w:rPr>
        <w:alias w:val="resource number"/>
        <w:tag w:val="resource number"/>
        <w:id w:val="1754862713"/>
      </w:sdtPr>
      <w:sdtEndPr>
        <w:rPr>
          <w:rStyle w:val="DefaultParagraphFont"/>
          <w:sz w:val="24"/>
          <w:szCs w:val="20"/>
        </w:rPr>
      </w:sdtEndPr>
      <w:sdtContent>
        <w:r>
          <w:rPr>
            <w:rStyle w:val="Style8"/>
          </w:rPr>
          <w:t>2.8</w:t>
        </w:r>
        <w:r w:rsidR="00BF3A8F">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551990613"/>
      </w:sdtPr>
      <w:sdtEndPr>
        <w:rPr>
          <w:rStyle w:val="DefaultParagraphFont"/>
          <w:sz w:val="24"/>
          <w:szCs w:val="20"/>
        </w:rPr>
      </w:sdtEndPr>
      <w:sdtContent>
        <w:r>
          <w:rPr>
            <w:rStyle w:val="Style9"/>
          </w:rPr>
          <w:t>Primary Industries</w:t>
        </w:r>
      </w:sdtContent>
    </w:sdt>
  </w:p>
  <w:p w:rsidR="00387743" w:rsidRPr="00E053F6" w:rsidRDefault="00387743">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387743" w:rsidRPr="00E053F6" w:rsidRDefault="00387743">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78A30F9"/>
    <w:multiLevelType w:val="hybridMultilevel"/>
    <w:tmpl w:val="E5E06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F165584"/>
    <w:multiLevelType w:val="hybridMultilevel"/>
    <w:tmpl w:val="E1621F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3F361AA"/>
    <w:multiLevelType w:val="hybridMultilevel"/>
    <w:tmpl w:val="F38ABB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56E19EA"/>
    <w:multiLevelType w:val="hybridMultilevel"/>
    <w:tmpl w:val="C7B60C50"/>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25C82814"/>
    <w:multiLevelType w:val="hybridMultilevel"/>
    <w:tmpl w:val="742E7AB2"/>
    <w:lvl w:ilvl="0" w:tplc="E08634D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84651E4"/>
    <w:multiLevelType w:val="hybridMultilevel"/>
    <w:tmpl w:val="CE0EA3E8"/>
    <w:lvl w:ilvl="0" w:tplc="260634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4">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AB86D41"/>
    <w:multiLevelType w:val="hybridMultilevel"/>
    <w:tmpl w:val="3BE29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nsid w:val="42F27554"/>
    <w:multiLevelType w:val="hybridMultilevel"/>
    <w:tmpl w:val="C3F8AC5E"/>
    <w:lvl w:ilvl="0" w:tplc="260634E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9">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2">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3">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5">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7">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8">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685003B1"/>
    <w:multiLevelType w:val="hybridMultilevel"/>
    <w:tmpl w:val="2280E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C466960"/>
    <w:multiLevelType w:val="hybridMultilevel"/>
    <w:tmpl w:val="534631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7"/>
  </w:num>
  <w:num w:numId="2">
    <w:abstractNumId w:val="0"/>
  </w:num>
  <w:num w:numId="3">
    <w:abstractNumId w:val="14"/>
  </w:num>
  <w:num w:numId="4">
    <w:abstractNumId w:val="5"/>
  </w:num>
  <w:num w:numId="5">
    <w:abstractNumId w:val="33"/>
  </w:num>
  <w:num w:numId="6">
    <w:abstractNumId w:val="16"/>
  </w:num>
  <w:num w:numId="7">
    <w:abstractNumId w:val="31"/>
  </w:num>
  <w:num w:numId="8">
    <w:abstractNumId w:val="1"/>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6"/>
  </w:num>
  <w:num w:numId="13">
    <w:abstractNumId w:val="25"/>
  </w:num>
  <w:num w:numId="14">
    <w:abstractNumId w:val="35"/>
  </w:num>
  <w:num w:numId="15">
    <w:abstractNumId w:val="4"/>
  </w:num>
  <w:num w:numId="16">
    <w:abstractNumId w:val="24"/>
  </w:num>
  <w:num w:numId="17">
    <w:abstractNumId w:val="2"/>
  </w:num>
  <w:num w:numId="18">
    <w:abstractNumId w:val="28"/>
  </w:num>
  <w:num w:numId="19">
    <w:abstractNumId w:val="30"/>
  </w:num>
  <w:num w:numId="20">
    <w:abstractNumId w:val="18"/>
  </w:num>
  <w:num w:numId="21">
    <w:abstractNumId w:val="3"/>
  </w:num>
  <w:num w:numId="22">
    <w:abstractNumId w:val="12"/>
  </w:num>
  <w:num w:numId="23">
    <w:abstractNumId w:val="21"/>
  </w:num>
  <w:num w:numId="24">
    <w:abstractNumId w:val="32"/>
  </w:num>
  <w:num w:numId="25">
    <w:abstractNumId w:val="22"/>
  </w:num>
  <w:num w:numId="26">
    <w:abstractNumId w:val="20"/>
  </w:num>
  <w:num w:numId="27">
    <w:abstractNumId w:val="26"/>
  </w:num>
  <w:num w:numId="28">
    <w:abstractNumId w:val="13"/>
  </w:num>
  <w:num w:numId="29">
    <w:abstractNumId w:val="17"/>
  </w:num>
  <w:num w:numId="30">
    <w:abstractNumId w:val="11"/>
  </w:num>
  <w:num w:numId="31">
    <w:abstractNumId w:val="26"/>
  </w:num>
  <w:num w:numId="32">
    <w:abstractNumId w:val="26"/>
  </w:num>
  <w:num w:numId="33">
    <w:abstractNumId w:val="34"/>
  </w:num>
  <w:num w:numId="34">
    <w:abstractNumId w:val="9"/>
  </w:num>
  <w:num w:numId="35">
    <w:abstractNumId w:val="6"/>
  </w:num>
  <w:num w:numId="36">
    <w:abstractNumId w:val="15"/>
  </w:num>
  <w:num w:numId="37">
    <w:abstractNumId w:val="7"/>
  </w:num>
  <w:num w:numId="38">
    <w:abstractNumId w:val="8"/>
  </w:num>
  <w:num w:numId="39">
    <w:abstractNumId w:val="31"/>
  </w:num>
  <w:num w:numId="40">
    <w:abstractNumId w:val="29"/>
  </w:num>
  <w:num w:numId="41">
    <w:abstractNumId w:val="10"/>
  </w:num>
  <w:num w:numId="42">
    <w:abstractNumId w:val="26"/>
  </w:num>
  <w:num w:numId="43">
    <w:abstractNumId w:val="26"/>
  </w:num>
  <w:num w:numId="44">
    <w:abstractNumId w:val="26"/>
  </w:num>
  <w:num w:numId="45">
    <w:abstractNumId w:val="26"/>
  </w:num>
  <w:num w:numId="46">
    <w:abstractNumId w:val="26"/>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useFELayout/>
  </w:compat>
  <w:rsids>
    <w:rsidRoot w:val="00D66461"/>
    <w:rsid w:val="0000375D"/>
    <w:rsid w:val="00006D03"/>
    <w:rsid w:val="000134B0"/>
    <w:rsid w:val="0002362F"/>
    <w:rsid w:val="00027FC5"/>
    <w:rsid w:val="0003223B"/>
    <w:rsid w:val="000331EF"/>
    <w:rsid w:val="00046059"/>
    <w:rsid w:val="000478E4"/>
    <w:rsid w:val="00047E2A"/>
    <w:rsid w:val="00054554"/>
    <w:rsid w:val="000554E1"/>
    <w:rsid w:val="00057392"/>
    <w:rsid w:val="00060F9E"/>
    <w:rsid w:val="0006770C"/>
    <w:rsid w:val="0007554D"/>
    <w:rsid w:val="0008072A"/>
    <w:rsid w:val="00082FF7"/>
    <w:rsid w:val="00086296"/>
    <w:rsid w:val="000919E5"/>
    <w:rsid w:val="000946A8"/>
    <w:rsid w:val="00097752"/>
    <w:rsid w:val="000A11ED"/>
    <w:rsid w:val="000B6B8A"/>
    <w:rsid w:val="000C17B9"/>
    <w:rsid w:val="000D2EBA"/>
    <w:rsid w:val="000D67CA"/>
    <w:rsid w:val="000D6FC1"/>
    <w:rsid w:val="000E0FB0"/>
    <w:rsid w:val="000E592D"/>
    <w:rsid w:val="000F4283"/>
    <w:rsid w:val="000F6BD1"/>
    <w:rsid w:val="001008CF"/>
    <w:rsid w:val="00100CC1"/>
    <w:rsid w:val="00100FA9"/>
    <w:rsid w:val="0010111F"/>
    <w:rsid w:val="0010333C"/>
    <w:rsid w:val="00112223"/>
    <w:rsid w:val="00114E8D"/>
    <w:rsid w:val="0012261E"/>
    <w:rsid w:val="0012370E"/>
    <w:rsid w:val="00126BFC"/>
    <w:rsid w:val="00145C6A"/>
    <w:rsid w:val="00150EAB"/>
    <w:rsid w:val="00151B35"/>
    <w:rsid w:val="00152644"/>
    <w:rsid w:val="00153001"/>
    <w:rsid w:val="0015571A"/>
    <w:rsid w:val="001578C7"/>
    <w:rsid w:val="0016202D"/>
    <w:rsid w:val="00165AB7"/>
    <w:rsid w:val="0016757C"/>
    <w:rsid w:val="001729AB"/>
    <w:rsid w:val="00174533"/>
    <w:rsid w:val="00192913"/>
    <w:rsid w:val="00197E3F"/>
    <w:rsid w:val="001A152C"/>
    <w:rsid w:val="001B6201"/>
    <w:rsid w:val="001B6DE1"/>
    <w:rsid w:val="001C0277"/>
    <w:rsid w:val="001C29D2"/>
    <w:rsid w:val="001C5FAC"/>
    <w:rsid w:val="001C7D48"/>
    <w:rsid w:val="001D3D06"/>
    <w:rsid w:val="001D685B"/>
    <w:rsid w:val="001D74C3"/>
    <w:rsid w:val="001E1BCB"/>
    <w:rsid w:val="001E521E"/>
    <w:rsid w:val="001F4B19"/>
    <w:rsid w:val="001F515B"/>
    <w:rsid w:val="0020069E"/>
    <w:rsid w:val="00202445"/>
    <w:rsid w:val="00210751"/>
    <w:rsid w:val="00215707"/>
    <w:rsid w:val="002247B8"/>
    <w:rsid w:val="002261EF"/>
    <w:rsid w:val="00231218"/>
    <w:rsid w:val="00232385"/>
    <w:rsid w:val="00232C8B"/>
    <w:rsid w:val="002412F7"/>
    <w:rsid w:val="002511E0"/>
    <w:rsid w:val="00251D5A"/>
    <w:rsid w:val="00255DF0"/>
    <w:rsid w:val="00264F30"/>
    <w:rsid w:val="00285ED8"/>
    <w:rsid w:val="00292391"/>
    <w:rsid w:val="00294197"/>
    <w:rsid w:val="002A0559"/>
    <w:rsid w:val="002A348A"/>
    <w:rsid w:val="002A4AD8"/>
    <w:rsid w:val="002B7AA3"/>
    <w:rsid w:val="002D0805"/>
    <w:rsid w:val="002D0A92"/>
    <w:rsid w:val="002E5928"/>
    <w:rsid w:val="002F178F"/>
    <w:rsid w:val="00310724"/>
    <w:rsid w:val="003211B0"/>
    <w:rsid w:val="003302DA"/>
    <w:rsid w:val="003304A5"/>
    <w:rsid w:val="003341BF"/>
    <w:rsid w:val="003361B8"/>
    <w:rsid w:val="0034163E"/>
    <w:rsid w:val="00341BD1"/>
    <w:rsid w:val="003444FC"/>
    <w:rsid w:val="00346DF2"/>
    <w:rsid w:val="003613FE"/>
    <w:rsid w:val="0036540D"/>
    <w:rsid w:val="0036634A"/>
    <w:rsid w:val="003814B6"/>
    <w:rsid w:val="00381FE1"/>
    <w:rsid w:val="00385226"/>
    <w:rsid w:val="00387743"/>
    <w:rsid w:val="0039509B"/>
    <w:rsid w:val="003A42AF"/>
    <w:rsid w:val="003B1F36"/>
    <w:rsid w:val="003B2774"/>
    <w:rsid w:val="003B5208"/>
    <w:rsid w:val="003C478C"/>
    <w:rsid w:val="003D30DC"/>
    <w:rsid w:val="003D5785"/>
    <w:rsid w:val="003D6F1D"/>
    <w:rsid w:val="003E5CC9"/>
    <w:rsid w:val="003E653C"/>
    <w:rsid w:val="003E6C42"/>
    <w:rsid w:val="0040348F"/>
    <w:rsid w:val="004079F7"/>
    <w:rsid w:val="004121A2"/>
    <w:rsid w:val="004153A7"/>
    <w:rsid w:val="00424F33"/>
    <w:rsid w:val="00426E6A"/>
    <w:rsid w:val="0047534D"/>
    <w:rsid w:val="00487575"/>
    <w:rsid w:val="004A1B6B"/>
    <w:rsid w:val="004B6469"/>
    <w:rsid w:val="004C05EB"/>
    <w:rsid w:val="004D242A"/>
    <w:rsid w:val="004D736C"/>
    <w:rsid w:val="004D7903"/>
    <w:rsid w:val="004E04A6"/>
    <w:rsid w:val="004E30E6"/>
    <w:rsid w:val="004F0818"/>
    <w:rsid w:val="004F506D"/>
    <w:rsid w:val="00507C2D"/>
    <w:rsid w:val="00515294"/>
    <w:rsid w:val="005225E1"/>
    <w:rsid w:val="00527840"/>
    <w:rsid w:val="005330E7"/>
    <w:rsid w:val="005411AA"/>
    <w:rsid w:val="00542ECA"/>
    <w:rsid w:val="00545439"/>
    <w:rsid w:val="00567F19"/>
    <w:rsid w:val="005820E9"/>
    <w:rsid w:val="00585482"/>
    <w:rsid w:val="0058619E"/>
    <w:rsid w:val="00590A94"/>
    <w:rsid w:val="005A2554"/>
    <w:rsid w:val="005B40E9"/>
    <w:rsid w:val="005B74E5"/>
    <w:rsid w:val="005C3132"/>
    <w:rsid w:val="005C7E3A"/>
    <w:rsid w:val="005D1AC5"/>
    <w:rsid w:val="005D4269"/>
    <w:rsid w:val="005E0B85"/>
    <w:rsid w:val="005F0895"/>
    <w:rsid w:val="005F41DE"/>
    <w:rsid w:val="006045FA"/>
    <w:rsid w:val="00604F41"/>
    <w:rsid w:val="006173CB"/>
    <w:rsid w:val="00624479"/>
    <w:rsid w:val="00636124"/>
    <w:rsid w:val="006365C4"/>
    <w:rsid w:val="006371B8"/>
    <w:rsid w:val="00642B78"/>
    <w:rsid w:val="00672689"/>
    <w:rsid w:val="00674232"/>
    <w:rsid w:val="00687F34"/>
    <w:rsid w:val="006B74B5"/>
    <w:rsid w:val="006C4385"/>
    <w:rsid w:val="006C458E"/>
    <w:rsid w:val="006C5D0E"/>
    <w:rsid w:val="006C5D9A"/>
    <w:rsid w:val="006E7BF8"/>
    <w:rsid w:val="006F5644"/>
    <w:rsid w:val="006F66D2"/>
    <w:rsid w:val="00712FB3"/>
    <w:rsid w:val="00721364"/>
    <w:rsid w:val="00724E3D"/>
    <w:rsid w:val="00734175"/>
    <w:rsid w:val="0073605B"/>
    <w:rsid w:val="00742BF7"/>
    <w:rsid w:val="007432AD"/>
    <w:rsid w:val="007534F7"/>
    <w:rsid w:val="0075411A"/>
    <w:rsid w:val="00755F3C"/>
    <w:rsid w:val="007563BD"/>
    <w:rsid w:val="00770BBF"/>
    <w:rsid w:val="00777DC7"/>
    <w:rsid w:val="007903E6"/>
    <w:rsid w:val="00791518"/>
    <w:rsid w:val="007A4CBB"/>
    <w:rsid w:val="007C7D07"/>
    <w:rsid w:val="007D61E9"/>
    <w:rsid w:val="007D672C"/>
    <w:rsid w:val="007E15BF"/>
    <w:rsid w:val="007E7B2E"/>
    <w:rsid w:val="00805571"/>
    <w:rsid w:val="00810455"/>
    <w:rsid w:val="00811A4A"/>
    <w:rsid w:val="00811D80"/>
    <w:rsid w:val="00812511"/>
    <w:rsid w:val="00820D2A"/>
    <w:rsid w:val="00823836"/>
    <w:rsid w:val="00824EA3"/>
    <w:rsid w:val="00826D87"/>
    <w:rsid w:val="0082757D"/>
    <w:rsid w:val="00833535"/>
    <w:rsid w:val="008340E5"/>
    <w:rsid w:val="00835571"/>
    <w:rsid w:val="00891676"/>
    <w:rsid w:val="00892B3E"/>
    <w:rsid w:val="00894DA1"/>
    <w:rsid w:val="00897B2E"/>
    <w:rsid w:val="008A1E48"/>
    <w:rsid w:val="008A2212"/>
    <w:rsid w:val="008A4D0D"/>
    <w:rsid w:val="008A78A6"/>
    <w:rsid w:val="008C25C6"/>
    <w:rsid w:val="008C347B"/>
    <w:rsid w:val="008C745B"/>
    <w:rsid w:val="008D4F6D"/>
    <w:rsid w:val="008E3763"/>
    <w:rsid w:val="008E3E63"/>
    <w:rsid w:val="008E7F1A"/>
    <w:rsid w:val="008F0E31"/>
    <w:rsid w:val="008F17AB"/>
    <w:rsid w:val="009019E6"/>
    <w:rsid w:val="00905716"/>
    <w:rsid w:val="00913DC3"/>
    <w:rsid w:val="009347C8"/>
    <w:rsid w:val="009349AC"/>
    <w:rsid w:val="009464E0"/>
    <w:rsid w:val="00955D90"/>
    <w:rsid w:val="00961A30"/>
    <w:rsid w:val="00961ABF"/>
    <w:rsid w:val="00971DED"/>
    <w:rsid w:val="00990716"/>
    <w:rsid w:val="00994BE6"/>
    <w:rsid w:val="00995F5C"/>
    <w:rsid w:val="00997CCF"/>
    <w:rsid w:val="009A709A"/>
    <w:rsid w:val="009B3899"/>
    <w:rsid w:val="009C7F64"/>
    <w:rsid w:val="009D321C"/>
    <w:rsid w:val="009D737C"/>
    <w:rsid w:val="009E7333"/>
    <w:rsid w:val="00A03CCA"/>
    <w:rsid w:val="00A05FB3"/>
    <w:rsid w:val="00A0621E"/>
    <w:rsid w:val="00A25D4F"/>
    <w:rsid w:val="00A26486"/>
    <w:rsid w:val="00A3199F"/>
    <w:rsid w:val="00A4758B"/>
    <w:rsid w:val="00A52EDE"/>
    <w:rsid w:val="00A57B71"/>
    <w:rsid w:val="00A61F70"/>
    <w:rsid w:val="00A7686B"/>
    <w:rsid w:val="00A819E8"/>
    <w:rsid w:val="00A86013"/>
    <w:rsid w:val="00A86B52"/>
    <w:rsid w:val="00AA3082"/>
    <w:rsid w:val="00AA6C65"/>
    <w:rsid w:val="00AA759C"/>
    <w:rsid w:val="00AD150A"/>
    <w:rsid w:val="00AD29AC"/>
    <w:rsid w:val="00AD61D9"/>
    <w:rsid w:val="00AD64CE"/>
    <w:rsid w:val="00AD7E75"/>
    <w:rsid w:val="00AE56B0"/>
    <w:rsid w:val="00AF0BEB"/>
    <w:rsid w:val="00AF37AD"/>
    <w:rsid w:val="00AF3C53"/>
    <w:rsid w:val="00AF4BC3"/>
    <w:rsid w:val="00AF4EE7"/>
    <w:rsid w:val="00AF5F38"/>
    <w:rsid w:val="00B026F4"/>
    <w:rsid w:val="00B063FC"/>
    <w:rsid w:val="00B17A3C"/>
    <w:rsid w:val="00B24024"/>
    <w:rsid w:val="00B271B2"/>
    <w:rsid w:val="00B308BC"/>
    <w:rsid w:val="00B320A2"/>
    <w:rsid w:val="00B44429"/>
    <w:rsid w:val="00B4695E"/>
    <w:rsid w:val="00B5373F"/>
    <w:rsid w:val="00B53F81"/>
    <w:rsid w:val="00B55613"/>
    <w:rsid w:val="00B56DA3"/>
    <w:rsid w:val="00B627C4"/>
    <w:rsid w:val="00B72FF7"/>
    <w:rsid w:val="00B83D61"/>
    <w:rsid w:val="00BB1604"/>
    <w:rsid w:val="00BB1B13"/>
    <w:rsid w:val="00BC486A"/>
    <w:rsid w:val="00BC682A"/>
    <w:rsid w:val="00BD3AF3"/>
    <w:rsid w:val="00BE349C"/>
    <w:rsid w:val="00BE4392"/>
    <w:rsid w:val="00BF05AA"/>
    <w:rsid w:val="00BF21D3"/>
    <w:rsid w:val="00BF337F"/>
    <w:rsid w:val="00BF3A8F"/>
    <w:rsid w:val="00BF3AA6"/>
    <w:rsid w:val="00BF4979"/>
    <w:rsid w:val="00C0164D"/>
    <w:rsid w:val="00C035D1"/>
    <w:rsid w:val="00C05DE1"/>
    <w:rsid w:val="00C1052C"/>
    <w:rsid w:val="00C1131B"/>
    <w:rsid w:val="00C24F4C"/>
    <w:rsid w:val="00C25232"/>
    <w:rsid w:val="00C306F8"/>
    <w:rsid w:val="00C450EF"/>
    <w:rsid w:val="00C57FB2"/>
    <w:rsid w:val="00C62253"/>
    <w:rsid w:val="00C678D2"/>
    <w:rsid w:val="00C71B32"/>
    <w:rsid w:val="00C738D5"/>
    <w:rsid w:val="00C82309"/>
    <w:rsid w:val="00C852FA"/>
    <w:rsid w:val="00C94F2A"/>
    <w:rsid w:val="00C963A6"/>
    <w:rsid w:val="00CA2937"/>
    <w:rsid w:val="00CA3BA8"/>
    <w:rsid w:val="00CA6723"/>
    <w:rsid w:val="00CA689A"/>
    <w:rsid w:val="00CC7F7C"/>
    <w:rsid w:val="00CD2CAB"/>
    <w:rsid w:val="00CE226E"/>
    <w:rsid w:val="00CE34DA"/>
    <w:rsid w:val="00D101D1"/>
    <w:rsid w:val="00D11B8E"/>
    <w:rsid w:val="00D22B22"/>
    <w:rsid w:val="00D35CB7"/>
    <w:rsid w:val="00D453D2"/>
    <w:rsid w:val="00D47620"/>
    <w:rsid w:val="00D50A84"/>
    <w:rsid w:val="00D52AE7"/>
    <w:rsid w:val="00D548E8"/>
    <w:rsid w:val="00D6349E"/>
    <w:rsid w:val="00D66461"/>
    <w:rsid w:val="00D72BBD"/>
    <w:rsid w:val="00D77110"/>
    <w:rsid w:val="00D9075B"/>
    <w:rsid w:val="00D91FEB"/>
    <w:rsid w:val="00D9793C"/>
    <w:rsid w:val="00D9796C"/>
    <w:rsid w:val="00DA312D"/>
    <w:rsid w:val="00DA7A47"/>
    <w:rsid w:val="00DB3ED9"/>
    <w:rsid w:val="00DB57B1"/>
    <w:rsid w:val="00DB7266"/>
    <w:rsid w:val="00DD23B2"/>
    <w:rsid w:val="00DD6305"/>
    <w:rsid w:val="00DE7A4B"/>
    <w:rsid w:val="00DF0F1C"/>
    <w:rsid w:val="00DF30D3"/>
    <w:rsid w:val="00DF7CE7"/>
    <w:rsid w:val="00E009E6"/>
    <w:rsid w:val="00E00EEF"/>
    <w:rsid w:val="00E053F6"/>
    <w:rsid w:val="00E11D04"/>
    <w:rsid w:val="00E15588"/>
    <w:rsid w:val="00E1652E"/>
    <w:rsid w:val="00E17F4D"/>
    <w:rsid w:val="00E205B9"/>
    <w:rsid w:val="00E237AE"/>
    <w:rsid w:val="00E32E7E"/>
    <w:rsid w:val="00E33E1D"/>
    <w:rsid w:val="00E668EE"/>
    <w:rsid w:val="00E82AB0"/>
    <w:rsid w:val="00E9147E"/>
    <w:rsid w:val="00EA0BD9"/>
    <w:rsid w:val="00EA5250"/>
    <w:rsid w:val="00EA5EB2"/>
    <w:rsid w:val="00EB2BCA"/>
    <w:rsid w:val="00EC156C"/>
    <w:rsid w:val="00EC2009"/>
    <w:rsid w:val="00EC5EEA"/>
    <w:rsid w:val="00EC6BA1"/>
    <w:rsid w:val="00EE1B35"/>
    <w:rsid w:val="00EE2D63"/>
    <w:rsid w:val="00EF3F66"/>
    <w:rsid w:val="00EF7AF1"/>
    <w:rsid w:val="00F05F17"/>
    <w:rsid w:val="00F14C45"/>
    <w:rsid w:val="00F21A8D"/>
    <w:rsid w:val="00F27C34"/>
    <w:rsid w:val="00F329BB"/>
    <w:rsid w:val="00F34B5C"/>
    <w:rsid w:val="00F61047"/>
    <w:rsid w:val="00F6222A"/>
    <w:rsid w:val="00F62B33"/>
    <w:rsid w:val="00F63B74"/>
    <w:rsid w:val="00F659EE"/>
    <w:rsid w:val="00F73D37"/>
    <w:rsid w:val="00F81BC1"/>
    <w:rsid w:val="00F85E81"/>
    <w:rsid w:val="00F94E16"/>
    <w:rsid w:val="00FB02E9"/>
    <w:rsid w:val="00FB080E"/>
    <w:rsid w:val="00FB1A4F"/>
    <w:rsid w:val="00FB402A"/>
    <w:rsid w:val="00FB5CF1"/>
    <w:rsid w:val="00FB7358"/>
    <w:rsid w:val="00FC223A"/>
    <w:rsid w:val="00FC4C55"/>
    <w:rsid w:val="00FE369E"/>
    <w:rsid w:val="00FE74D5"/>
    <w:rsid w:val="00FE7D30"/>
    <w:rsid w:val="00FF1A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styleId="CommentText">
    <w:name w:val="annotation text"/>
    <w:basedOn w:val="Normal"/>
    <w:link w:val="CommentTextChar"/>
    <w:uiPriority w:val="99"/>
    <w:semiHidden/>
    <w:unhideWhenUsed/>
    <w:locked/>
    <w:rsid w:val="00F34B5C"/>
    <w:rPr>
      <w:sz w:val="20"/>
      <w:szCs w:val="20"/>
    </w:rPr>
  </w:style>
  <w:style w:type="character" w:customStyle="1" w:styleId="CommentTextChar">
    <w:name w:val="Comment Text Char"/>
    <w:basedOn w:val="DefaultParagraphFont"/>
    <w:link w:val="CommentText"/>
    <w:uiPriority w:val="99"/>
    <w:semiHidden/>
    <w:rsid w:val="00F34B5C"/>
    <w:rPr>
      <w:rFonts w:asciiTheme="minorHAnsi" w:hAnsiTheme="minorHAnsi"/>
      <w:color w:val="000000" w:themeColor="text1"/>
      <w:lang w:eastAsia="en-US"/>
    </w:rPr>
  </w:style>
  <w:style w:type="paragraph" w:customStyle="1" w:styleId="NCEAbodytext">
    <w:name w:val="NCEA bodytext"/>
    <w:rsid w:val="001C0277"/>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tablebullet">
    <w:name w:val="NCEA table bullet"/>
    <w:basedOn w:val="Normal"/>
    <w:uiPriority w:val="99"/>
    <w:rsid w:val="0047534D"/>
    <w:pPr>
      <w:numPr>
        <w:numId w:val="28"/>
      </w:numPr>
      <w:spacing w:before="80" w:after="80"/>
      <w:ind w:left="227" w:hanging="227"/>
    </w:pPr>
    <w:rPr>
      <w:rFonts w:ascii="Arial" w:eastAsia="Times New Roman" w:hAnsi="Arial"/>
      <w:color w:val="auto"/>
      <w:sz w:val="20"/>
      <w:szCs w:val="20"/>
      <w:lang w:eastAsia="en-NZ"/>
    </w:rPr>
  </w:style>
  <w:style w:type="paragraph" w:customStyle="1" w:styleId="NCEAtablebodytext2">
    <w:name w:val="NCEA table bodytext 2"/>
    <w:basedOn w:val="Normal"/>
    <w:rsid w:val="00E9147E"/>
    <w:pPr>
      <w:spacing w:before="40" w:after="80"/>
    </w:pPr>
    <w:rPr>
      <w:rFonts w:ascii="Arial" w:eastAsia="Times New Roman" w:hAnsi="Arial" w:cs="Arial"/>
      <w:color w:val="auto"/>
      <w:sz w:val="20"/>
      <w:szCs w:val="22"/>
      <w:lang w:eastAsia="en-NZ"/>
    </w:rPr>
  </w:style>
  <w:style w:type="paragraph" w:styleId="CommentSubject">
    <w:name w:val="annotation subject"/>
    <w:basedOn w:val="CommentText"/>
    <w:next w:val="CommentText"/>
    <w:link w:val="CommentSubjectChar"/>
    <w:uiPriority w:val="99"/>
    <w:semiHidden/>
    <w:unhideWhenUsed/>
    <w:locked/>
    <w:rsid w:val="00285ED8"/>
    <w:rPr>
      <w:b/>
      <w:bCs/>
    </w:rPr>
  </w:style>
  <w:style w:type="character" w:customStyle="1" w:styleId="CommentSubjectChar">
    <w:name w:val="Comment Subject Char"/>
    <w:basedOn w:val="CommentTextChar"/>
    <w:link w:val="CommentSubject"/>
    <w:uiPriority w:val="99"/>
    <w:semiHidden/>
    <w:rsid w:val="00285ED8"/>
    <w:rPr>
      <w:rFonts w:asciiTheme="minorHAnsi" w:hAnsiTheme="minorHAnsi"/>
      <w:b/>
      <w:bCs/>
      <w:color w:val="000000" w:themeColor="text1"/>
      <w:lang w:eastAsia="en-US"/>
    </w:rPr>
  </w:style>
  <w:style w:type="paragraph" w:customStyle="1" w:styleId="NCEAbullets">
    <w:name w:val="NCEA bullets"/>
    <w:basedOn w:val="NCEAbodytext"/>
    <w:link w:val="NCEAbulletsChar"/>
    <w:rsid w:val="00EC6BA1"/>
    <w:pPr>
      <w:widowControl w:val="0"/>
      <w:tabs>
        <w:tab w:val="num" w:pos="0"/>
      </w:tabs>
      <w:autoSpaceDE w:val="0"/>
      <w:autoSpaceDN w:val="0"/>
      <w:adjustRightInd w:val="0"/>
      <w:spacing w:before="80" w:after="80"/>
    </w:pPr>
    <w:rPr>
      <w:rFonts w:cs="Times New Roman"/>
      <w:szCs w:val="24"/>
      <w:lang w:val="en-US"/>
    </w:rPr>
  </w:style>
  <w:style w:type="character" w:customStyle="1" w:styleId="NCEAbulletsChar">
    <w:name w:val="NCEA bullets Char"/>
    <w:link w:val="NCEAbullets"/>
    <w:rsid w:val="00EC6BA1"/>
    <w:rPr>
      <w:rFonts w:ascii="Arial" w:eastAsia="Times New Roman" w:hAnsi="Arial"/>
      <w:sz w:val="22"/>
      <w:szCs w:val="24"/>
      <w:lang w:val="en-US"/>
    </w:rPr>
  </w:style>
  <w:style w:type="paragraph" w:styleId="ListParagraph">
    <w:name w:val="List Paragraph"/>
    <w:basedOn w:val="Normal"/>
    <w:uiPriority w:val="34"/>
    <w:locked/>
    <w:rsid w:val="00424F33"/>
    <w:pPr>
      <w:ind w:left="720"/>
      <w:contextualSpacing/>
    </w:pPr>
  </w:style>
  <w:style w:type="character" w:styleId="Hyperlink">
    <w:name w:val="Hyperlink"/>
    <w:basedOn w:val="DefaultParagraphFont"/>
    <w:uiPriority w:val="99"/>
    <w:unhideWhenUsed/>
    <w:locked/>
    <w:rsid w:val="006371B8"/>
    <w:rPr>
      <w:color w:val="0000FF" w:themeColor="hyperlink"/>
      <w:u w:val="single"/>
    </w:rPr>
  </w:style>
  <w:style w:type="paragraph" w:customStyle="1" w:styleId="NCEAtableevidence">
    <w:name w:val="NCEA table evidence"/>
    <w:rsid w:val="00894DA1"/>
    <w:pPr>
      <w:spacing w:before="80" w:after="80"/>
    </w:pPr>
    <w:rPr>
      <w:rFonts w:ascii="Arial" w:eastAsia="Times New Roman" w:hAnsi="Arial" w:cs="Arial"/>
      <w:i/>
      <w:szCs w:val="22"/>
      <w:lang w:val="en-AU" w:eastAsia="en-NZ"/>
    </w:rPr>
  </w:style>
  <w:style w:type="paragraph" w:customStyle="1" w:styleId="NCEAAnnotations">
    <w:name w:val="NCEA Annotations"/>
    <w:basedOn w:val="Normal"/>
    <w:rsid w:val="0015571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HeadInfoL2">
    <w:name w:val="NCEA Head Info  L2"/>
    <w:basedOn w:val="Normal"/>
    <w:rsid w:val="00C738D5"/>
    <w:rPr>
      <w:rFonts w:ascii="Arial" w:eastAsia="Times New Roman" w:hAnsi="Arial" w:cs="Arial"/>
      <w:b/>
      <w:color w:val="auto"/>
      <w:sz w:val="28"/>
      <w:szCs w:val="36"/>
      <w:lang w:eastAsia="en-NZ"/>
    </w:rPr>
  </w:style>
  <w:style w:type="paragraph" w:styleId="Revision">
    <w:name w:val="Revision"/>
    <w:hidden/>
    <w:uiPriority w:val="99"/>
    <w:semiHidden/>
    <w:rsid w:val="000919E5"/>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styleId="CommentText">
    <w:name w:val="annotation text"/>
    <w:basedOn w:val="Normal"/>
    <w:link w:val="CommentTextChar"/>
    <w:uiPriority w:val="99"/>
    <w:semiHidden/>
    <w:unhideWhenUsed/>
    <w:locked/>
    <w:rsid w:val="00F34B5C"/>
    <w:rPr>
      <w:sz w:val="20"/>
      <w:szCs w:val="20"/>
    </w:rPr>
  </w:style>
  <w:style w:type="character" w:customStyle="1" w:styleId="CommentTextChar">
    <w:name w:val="Comment Text Char"/>
    <w:basedOn w:val="DefaultParagraphFont"/>
    <w:link w:val="CommentText"/>
    <w:uiPriority w:val="99"/>
    <w:semiHidden/>
    <w:rsid w:val="00F34B5C"/>
    <w:rPr>
      <w:rFonts w:asciiTheme="minorHAnsi" w:hAnsiTheme="minorHAnsi"/>
      <w:color w:val="000000" w:themeColor="text1"/>
      <w:lang w:eastAsia="en-US"/>
    </w:rPr>
  </w:style>
  <w:style w:type="paragraph" w:customStyle="1" w:styleId="NCEAbodytext">
    <w:name w:val="NCEA bodytext"/>
    <w:rsid w:val="001C0277"/>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tablebullet">
    <w:name w:val="NCEA table bullet"/>
    <w:basedOn w:val="Normal"/>
    <w:uiPriority w:val="99"/>
    <w:rsid w:val="0047534D"/>
    <w:pPr>
      <w:numPr>
        <w:numId w:val="28"/>
      </w:numPr>
      <w:spacing w:before="80" w:after="80"/>
      <w:ind w:left="227" w:hanging="227"/>
    </w:pPr>
    <w:rPr>
      <w:rFonts w:ascii="Arial" w:eastAsia="Times New Roman" w:hAnsi="Arial"/>
      <w:color w:val="auto"/>
      <w:sz w:val="20"/>
      <w:szCs w:val="20"/>
      <w:lang w:eastAsia="en-NZ"/>
    </w:rPr>
  </w:style>
  <w:style w:type="paragraph" w:customStyle="1" w:styleId="NCEAtablebodytext2">
    <w:name w:val="NCEA table bodytext 2"/>
    <w:basedOn w:val="Normal"/>
    <w:rsid w:val="00E9147E"/>
    <w:pPr>
      <w:spacing w:before="40" w:after="80"/>
    </w:pPr>
    <w:rPr>
      <w:rFonts w:ascii="Arial" w:eastAsia="Times New Roman" w:hAnsi="Arial" w:cs="Arial"/>
      <w:color w:val="auto"/>
      <w:sz w:val="20"/>
      <w:szCs w:val="22"/>
      <w:lang w:eastAsia="en-NZ"/>
    </w:rPr>
  </w:style>
  <w:style w:type="paragraph" w:styleId="CommentSubject">
    <w:name w:val="annotation subject"/>
    <w:basedOn w:val="CommentText"/>
    <w:next w:val="CommentText"/>
    <w:link w:val="CommentSubjectChar"/>
    <w:uiPriority w:val="99"/>
    <w:semiHidden/>
    <w:unhideWhenUsed/>
    <w:locked/>
    <w:rsid w:val="00285ED8"/>
    <w:rPr>
      <w:b/>
      <w:bCs/>
    </w:rPr>
  </w:style>
  <w:style w:type="character" w:customStyle="1" w:styleId="CommentSubjectChar">
    <w:name w:val="Comment Subject Char"/>
    <w:basedOn w:val="CommentTextChar"/>
    <w:link w:val="CommentSubject"/>
    <w:uiPriority w:val="99"/>
    <w:semiHidden/>
    <w:rsid w:val="00285ED8"/>
    <w:rPr>
      <w:rFonts w:asciiTheme="minorHAnsi" w:hAnsiTheme="minorHAnsi"/>
      <w:b/>
      <w:bCs/>
      <w:color w:val="000000" w:themeColor="text1"/>
      <w:lang w:eastAsia="en-US"/>
    </w:rPr>
  </w:style>
  <w:style w:type="paragraph" w:customStyle="1" w:styleId="NCEAbullets">
    <w:name w:val="NCEA bullets"/>
    <w:basedOn w:val="NCEAbodytext"/>
    <w:link w:val="NCEAbulletsChar"/>
    <w:rsid w:val="00EC6BA1"/>
    <w:pPr>
      <w:widowControl w:val="0"/>
      <w:tabs>
        <w:tab w:val="num" w:pos="0"/>
      </w:tabs>
      <w:autoSpaceDE w:val="0"/>
      <w:autoSpaceDN w:val="0"/>
      <w:adjustRightInd w:val="0"/>
      <w:spacing w:before="80" w:after="80"/>
    </w:pPr>
    <w:rPr>
      <w:rFonts w:cs="Times New Roman"/>
      <w:szCs w:val="24"/>
      <w:lang w:val="en-US"/>
    </w:rPr>
  </w:style>
  <w:style w:type="character" w:customStyle="1" w:styleId="NCEAbulletsChar">
    <w:name w:val="NCEA bullets Char"/>
    <w:link w:val="NCEAbullets"/>
    <w:rsid w:val="00EC6BA1"/>
    <w:rPr>
      <w:rFonts w:ascii="Arial" w:eastAsia="Times New Roman" w:hAnsi="Arial"/>
      <w:sz w:val="22"/>
      <w:szCs w:val="24"/>
      <w:lang w:val="en-US"/>
    </w:rPr>
  </w:style>
  <w:style w:type="paragraph" w:styleId="ListParagraph">
    <w:name w:val="List Paragraph"/>
    <w:basedOn w:val="Normal"/>
    <w:uiPriority w:val="34"/>
    <w:locked/>
    <w:rsid w:val="00424F33"/>
    <w:pPr>
      <w:ind w:left="720"/>
      <w:contextualSpacing/>
    </w:pPr>
  </w:style>
  <w:style w:type="character" w:styleId="Hyperlink">
    <w:name w:val="Hyperlink"/>
    <w:basedOn w:val="DefaultParagraphFont"/>
    <w:uiPriority w:val="99"/>
    <w:unhideWhenUsed/>
    <w:locked/>
    <w:rsid w:val="006371B8"/>
    <w:rPr>
      <w:color w:val="0000FF" w:themeColor="hyperlink"/>
      <w:u w:val="single"/>
    </w:rPr>
  </w:style>
  <w:style w:type="paragraph" w:customStyle="1" w:styleId="NCEAtableevidence">
    <w:name w:val="NCEA table evidence"/>
    <w:rsid w:val="00894DA1"/>
    <w:pPr>
      <w:spacing w:before="80" w:after="80"/>
    </w:pPr>
    <w:rPr>
      <w:rFonts w:ascii="Arial" w:eastAsia="Times New Roman" w:hAnsi="Arial" w:cs="Arial"/>
      <w:i/>
      <w:szCs w:val="22"/>
      <w:lang w:val="en-AU" w:eastAsia="en-NZ"/>
    </w:rPr>
  </w:style>
  <w:style w:type="paragraph" w:customStyle="1" w:styleId="NCEAAnnotations">
    <w:name w:val="NCEA Annotations"/>
    <w:basedOn w:val="Normal"/>
    <w:rsid w:val="0015571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HeadInfoL2">
    <w:name w:val="NCEA Head Info  L2"/>
    <w:basedOn w:val="Normal"/>
    <w:rsid w:val="00C738D5"/>
    <w:rPr>
      <w:rFonts w:ascii="Arial" w:eastAsia="Times New Roman" w:hAnsi="Arial" w:cs="Arial"/>
      <w:b/>
      <w:color w:val="auto"/>
      <w:sz w:val="28"/>
      <w:szCs w:val="36"/>
      <w:lang w:eastAsia="en-NZ"/>
    </w:rPr>
  </w:style>
  <w:style w:type="paragraph" w:styleId="Revision">
    <w:name w:val="Revision"/>
    <w:hidden/>
    <w:uiPriority w:val="99"/>
    <w:semiHidden/>
    <w:rsid w:val="000919E5"/>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116220441">
      <w:bodyDiv w:val="1"/>
      <w:marLeft w:val="0"/>
      <w:marRight w:val="0"/>
      <w:marTop w:val="0"/>
      <w:marBottom w:val="0"/>
      <w:divBdr>
        <w:top w:val="none" w:sz="0" w:space="0" w:color="auto"/>
        <w:left w:val="none" w:sz="0" w:space="0" w:color="auto"/>
        <w:bottom w:val="none" w:sz="0" w:space="0" w:color="auto"/>
        <w:right w:val="none" w:sz="0" w:space="0" w:color="auto"/>
      </w:divBdr>
    </w:div>
    <w:div w:id="952248187">
      <w:bodyDiv w:val="1"/>
      <w:marLeft w:val="0"/>
      <w:marRight w:val="0"/>
      <w:marTop w:val="0"/>
      <w:marBottom w:val="0"/>
      <w:divBdr>
        <w:top w:val="none" w:sz="0" w:space="0" w:color="auto"/>
        <w:left w:val="none" w:sz="0" w:space="0" w:color="auto"/>
        <w:bottom w:val="none" w:sz="0" w:space="0" w:color="auto"/>
        <w:right w:val="none" w:sz="0" w:space="0" w:color="auto"/>
      </w:divBdr>
    </w:div>
    <w:div w:id="11400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C674FE67A6644EFF80BEA1BC7F92EB8F"/>
        <w:category>
          <w:name w:val="General"/>
          <w:gallery w:val="placeholder"/>
        </w:category>
        <w:types>
          <w:type w:val="bbPlcHdr"/>
        </w:types>
        <w:behaviors>
          <w:behavior w:val="content"/>
        </w:behaviors>
        <w:guid w:val="{F1FC48B3-DD34-4194-8C4F-D7A491F400E5}"/>
      </w:docPartPr>
      <w:docPartBody>
        <w:p w:rsidR="006A1F20" w:rsidRDefault="00CD7E39" w:rsidP="00CD7E39">
          <w:pPr>
            <w:pStyle w:val="C674FE67A6644EFF80BEA1BC7F92EB8F"/>
          </w:pPr>
          <w:r w:rsidRPr="00490F97">
            <w:rPr>
              <w:rStyle w:val="PlaceholderText"/>
            </w:rPr>
            <w:t>Click here to enter text.</w:t>
          </w:r>
        </w:p>
      </w:docPartBody>
    </w:docPart>
    <w:docPart>
      <w:docPartPr>
        <w:name w:val="A1884DC4C87E44DAAAD4CBE1B4CE0BA0"/>
        <w:category>
          <w:name w:val="General"/>
          <w:gallery w:val="placeholder"/>
        </w:category>
        <w:types>
          <w:type w:val="bbPlcHdr"/>
        </w:types>
        <w:behaviors>
          <w:behavior w:val="content"/>
        </w:behaviors>
        <w:guid w:val="{2F9C20FA-72FF-4C5B-AD6A-C2163F6ACA8C}"/>
      </w:docPartPr>
      <w:docPartBody>
        <w:p w:rsidR="006A1F20" w:rsidRDefault="00CD7E39" w:rsidP="00CD7E39">
          <w:pPr>
            <w:pStyle w:val="A1884DC4C87E44DAAAD4CBE1B4CE0BA0"/>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9312B"/>
    <w:rsid w:val="0009690F"/>
    <w:rsid w:val="000F6F59"/>
    <w:rsid w:val="00100C58"/>
    <w:rsid w:val="001434F1"/>
    <w:rsid w:val="001A13EE"/>
    <w:rsid w:val="001D506F"/>
    <w:rsid w:val="001F1FB0"/>
    <w:rsid w:val="0022654E"/>
    <w:rsid w:val="003C46C4"/>
    <w:rsid w:val="003C4FB7"/>
    <w:rsid w:val="003D7123"/>
    <w:rsid w:val="003F6065"/>
    <w:rsid w:val="0044444C"/>
    <w:rsid w:val="00474B7B"/>
    <w:rsid w:val="00506B7D"/>
    <w:rsid w:val="00516B8D"/>
    <w:rsid w:val="00561817"/>
    <w:rsid w:val="005B63D1"/>
    <w:rsid w:val="005B72B6"/>
    <w:rsid w:val="005D0889"/>
    <w:rsid w:val="005F7178"/>
    <w:rsid w:val="0061395A"/>
    <w:rsid w:val="006267A3"/>
    <w:rsid w:val="00640D1C"/>
    <w:rsid w:val="0069733D"/>
    <w:rsid w:val="006A1F20"/>
    <w:rsid w:val="00763C0A"/>
    <w:rsid w:val="007753CB"/>
    <w:rsid w:val="008F0AC9"/>
    <w:rsid w:val="00921372"/>
    <w:rsid w:val="00923C08"/>
    <w:rsid w:val="00923D53"/>
    <w:rsid w:val="00952DFD"/>
    <w:rsid w:val="00964B75"/>
    <w:rsid w:val="009C44E2"/>
    <w:rsid w:val="00A05C6D"/>
    <w:rsid w:val="00A07B29"/>
    <w:rsid w:val="00A44641"/>
    <w:rsid w:val="00A73D77"/>
    <w:rsid w:val="00AC4CD1"/>
    <w:rsid w:val="00B30E19"/>
    <w:rsid w:val="00B539F5"/>
    <w:rsid w:val="00B818E2"/>
    <w:rsid w:val="00B87ED1"/>
    <w:rsid w:val="00BD010D"/>
    <w:rsid w:val="00BD3521"/>
    <w:rsid w:val="00C56A2E"/>
    <w:rsid w:val="00C733B3"/>
    <w:rsid w:val="00CA292E"/>
    <w:rsid w:val="00CA51D9"/>
    <w:rsid w:val="00CD7E39"/>
    <w:rsid w:val="00CF0A99"/>
    <w:rsid w:val="00D13118"/>
    <w:rsid w:val="00D134A7"/>
    <w:rsid w:val="00D22DBB"/>
    <w:rsid w:val="00D41343"/>
    <w:rsid w:val="00DF739E"/>
    <w:rsid w:val="00E34E86"/>
    <w:rsid w:val="00E8737F"/>
    <w:rsid w:val="00ED4005"/>
    <w:rsid w:val="00EE39C8"/>
    <w:rsid w:val="00F03549"/>
    <w:rsid w:val="00F27A4B"/>
    <w:rsid w:val="00FB2515"/>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A2E"/>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674FE67A6644EFF80BEA1BC7F92EB8F">
    <w:name w:val="C674FE67A6644EFF80BEA1BC7F92EB8F"/>
    <w:rsid w:val="00CD7E39"/>
    <w:rPr>
      <w:lang w:val="en-US" w:eastAsia="en-US"/>
    </w:rPr>
  </w:style>
  <w:style w:type="paragraph" w:customStyle="1" w:styleId="A1884DC4C87E44DAAAD4CBE1B4CE0BA0">
    <w:name w:val="A1884DC4C87E44DAAAD4CBE1B4CE0BA0"/>
    <w:rsid w:val="00CD7E39"/>
    <w:rPr>
      <w:lang w:val="en-US" w:eastAsia="en-US"/>
    </w:rPr>
  </w:style>
  <w:style w:type="paragraph" w:customStyle="1" w:styleId="3D9C585EBC804F52883EFF0BA55D42E8">
    <w:name w:val="3D9C585EBC804F52883EFF0BA55D42E8"/>
    <w:rsid w:val="00C56A2E"/>
  </w:style>
  <w:style w:type="paragraph" w:customStyle="1" w:styleId="027D18AACC4A4B85B30795A39BBCDCE4">
    <w:name w:val="027D18AACC4A4B85B30795A39BBCDCE4"/>
    <w:rsid w:val="00C56A2E"/>
  </w:style>
  <w:style w:type="paragraph" w:customStyle="1" w:styleId="1A82C6BEA97C48DF81EBDFD37D59B263">
    <w:name w:val="1A82C6BEA97C48DF81EBDFD37D59B263"/>
    <w:rsid w:val="00C56A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A66D-911C-4C8E-B43F-8BBA3694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TotalTime>
  <Pages>7</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13107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Biology 2.8</dc:subject>
  <dc:creator>Ministry of Education</dc:creator>
  <cp:lastModifiedBy>Anne</cp:lastModifiedBy>
  <cp:revision>5</cp:revision>
  <cp:lastPrinted>2013-02-11T02:30:00Z</cp:lastPrinted>
  <dcterms:created xsi:type="dcterms:W3CDTF">2013-07-24T00:36:00Z</dcterms:created>
  <dcterms:modified xsi:type="dcterms:W3CDTF">2017-09-20T01:40:00Z</dcterms:modified>
</cp:coreProperties>
</file>