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97A05" w:rsidP="00EE1B35">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629A5" w:rsidRPr="00035744" w:rsidRDefault="002629A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629A5" w:rsidRPr="00035744" w:rsidRDefault="002629A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659FD" w:rsidRPr="007659FD">
            <w:rPr>
              <w:rStyle w:val="CommentReference"/>
              <w:rFonts w:ascii="Calibri" w:hAnsi="Calibri"/>
              <w:sz w:val="28"/>
            </w:rPr>
            <w:t>91051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how different disciplines influence a technological development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872339">
            <w:rPr>
              <w:rStyle w:val="VPField14pt"/>
            </w:rPr>
            <w:t xml:space="preserve">A </w:t>
          </w:r>
          <w:r w:rsidR="0024686F">
            <w:rPr>
              <w:rStyle w:val="VPField14pt"/>
            </w:rPr>
            <w:t>team effort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872339">
            <w:rPr>
              <w:rStyle w:val="VPField14pt"/>
            </w:rPr>
            <w:t>8</w:t>
          </w:r>
          <w:r w:rsidR="007659FD">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4686F">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659FD" w:rsidRPr="00F6222A" w:rsidRDefault="007659FD" w:rsidP="007659FD">
            <w:pPr>
              <w:rPr>
                <w:lang w:val="en-GB"/>
              </w:rPr>
            </w:pPr>
            <w:r>
              <w:rPr>
                <w:lang w:val="en-GB"/>
              </w:rPr>
              <w:t>February</w:t>
            </w:r>
            <w:r w:rsidRPr="00F6222A">
              <w:rPr>
                <w:lang w:val="en-GB"/>
              </w:rPr>
              <w:t xml:space="preserve"> </w:t>
            </w:r>
            <w:r>
              <w:rPr>
                <w:lang w:val="en-GB"/>
              </w:rPr>
              <w:t>2015 Version 2</w:t>
            </w:r>
          </w:p>
          <w:p w:rsidR="00F6222A" w:rsidRPr="00F6222A" w:rsidRDefault="00F6222A" w:rsidP="007659FD">
            <w:pPr>
              <w:rPr>
                <w:lang w:val="en-GB"/>
              </w:rPr>
            </w:pPr>
            <w:r w:rsidRPr="00F6222A">
              <w:rPr>
                <w:lang w:val="en-GB"/>
              </w:rPr>
              <w:t xml:space="preserve">To support internal assessment from </w:t>
            </w:r>
            <w:r>
              <w:rPr>
                <w:lang w:val="en-GB"/>
              </w:rPr>
              <w:t>201</w:t>
            </w:r>
            <w:r w:rsidR="007659FD">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659FD">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659FD">
              <w:t>02</w:t>
            </w:r>
            <w:r w:rsidRPr="0031555D">
              <w:t>-201</w:t>
            </w:r>
            <w:r w:rsidR="007659FD">
              <w:t>5</w:t>
            </w:r>
            <w:r w:rsidRPr="0031555D">
              <w:t>-</w:t>
            </w:r>
            <w:r w:rsidR="00691540">
              <w:t>91051</w:t>
            </w:r>
            <w:r w:rsidRPr="0031555D">
              <w:t>-</w:t>
            </w:r>
            <w:r w:rsidR="007659FD">
              <w:t>02</w:t>
            </w:r>
            <w:r w:rsidRPr="0031555D">
              <w:t>-</w:t>
            </w:r>
            <w:r w:rsidR="00691540">
              <w:t>7</w:t>
            </w:r>
            <w:r w:rsidR="007659FD">
              <w:t>362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w:t>
          </w:r>
          <w:r w:rsidR="00872339">
            <w:t>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872339">
            <w:t>how different disciplines influence a technological development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72339">
            <w:t xml:space="preserve">A </w:t>
          </w:r>
          <w:r w:rsidR="0024686F">
            <w:t>team effort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72339">
            <w:t>1.8</w:t>
          </w:r>
          <w:r w:rsidR="007659FD">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4686F">
            <w:t>Primary Industries</w:t>
          </w:r>
        </w:sdtContent>
      </w:sdt>
    </w:p>
    <w:p w:rsidR="00E053F6" w:rsidRDefault="00E053F6" w:rsidP="002E5928">
      <w:pPr>
        <w:pStyle w:val="VPAELBannerAfter8pt"/>
      </w:pPr>
      <w:r>
        <w:t>Learner instructions</w:t>
      </w:r>
    </w:p>
    <w:p w:rsidR="00E053F6" w:rsidRPr="00F104DA" w:rsidRDefault="00E053F6" w:rsidP="00E053F6">
      <w:pPr>
        <w:pStyle w:val="Heading1"/>
      </w:pPr>
      <w:r w:rsidRPr="00F104DA">
        <w:t>Introduction</w:t>
      </w:r>
    </w:p>
    <w:p w:rsidR="00E053F6" w:rsidRPr="00F104DA" w:rsidRDefault="00CE4E8E" w:rsidP="00421911">
      <w:r w:rsidRPr="00F104DA">
        <w:t xml:space="preserve">This assessment activity requires </w:t>
      </w:r>
      <w:r w:rsidR="00A77548" w:rsidRPr="00F104DA">
        <w:t xml:space="preserve">you </w:t>
      </w:r>
      <w:r w:rsidR="00872339" w:rsidRPr="00F104DA">
        <w:t xml:space="preserve">to </w:t>
      </w:r>
      <w:r w:rsidR="00872339" w:rsidRPr="00F104DA">
        <w:rPr>
          <w:rFonts w:ascii="Calibri" w:eastAsia="Times New Roman" w:hAnsi="Calibri" w:cs="Arial"/>
          <w:color w:val="auto"/>
          <w:lang w:eastAsia="en-NZ"/>
        </w:rPr>
        <w:t xml:space="preserve">demonstrate your understanding of how different disciplines </w:t>
      </w:r>
      <w:r w:rsidR="009D2434" w:rsidRPr="00F104DA">
        <w:rPr>
          <w:rFonts w:ascii="Calibri" w:eastAsia="Times New Roman" w:hAnsi="Calibri" w:cs="Arial"/>
          <w:color w:val="auto"/>
          <w:lang w:eastAsia="en-NZ"/>
        </w:rPr>
        <w:t>influence</w:t>
      </w:r>
      <w:r w:rsidR="008A0BE5" w:rsidRPr="00F104DA">
        <w:rPr>
          <w:rFonts w:ascii="Calibri" w:eastAsia="Times New Roman" w:hAnsi="Calibri" w:cs="Arial"/>
          <w:color w:val="auto"/>
          <w:lang w:eastAsia="en-NZ"/>
        </w:rPr>
        <w:t xml:space="preserve"> </w:t>
      </w:r>
      <w:r w:rsidR="00A12A38">
        <w:rPr>
          <w:rFonts w:ascii="Calibri" w:eastAsia="Times New Roman" w:hAnsi="Calibri" w:cs="Arial"/>
          <w:color w:val="auto"/>
          <w:lang w:eastAsia="en-NZ"/>
        </w:rPr>
        <w:t>the development of mining machinery</w:t>
      </w:r>
      <w:r w:rsidR="00477CD7">
        <w:rPr>
          <w:lang w:eastAsia="en-NZ"/>
        </w:rPr>
        <w:t>.</w:t>
      </w:r>
    </w:p>
    <w:p w:rsidR="00C51540" w:rsidRPr="00F104DA" w:rsidRDefault="00776171" w:rsidP="00E053F6">
      <w:pPr>
        <w:rPr>
          <w:rFonts w:ascii="Calibri" w:eastAsia="Times New Roman" w:hAnsi="Calibri" w:cs="Arial"/>
          <w:color w:val="auto"/>
          <w:lang w:eastAsia="en-NZ"/>
        </w:rPr>
      </w:pPr>
      <w:r w:rsidRPr="00F104DA">
        <w:t xml:space="preserve">You are going to be assessed on </w:t>
      </w:r>
      <w:r w:rsidR="008A0BE5" w:rsidRPr="00F104DA">
        <w:rPr>
          <w:lang w:eastAsia="en-NZ"/>
        </w:rPr>
        <w:t>how</w:t>
      </w:r>
      <w:r w:rsidRPr="00F104DA">
        <w:rPr>
          <w:lang w:eastAsia="en-NZ"/>
        </w:rPr>
        <w:t xml:space="preserve"> comprehensive</w:t>
      </w:r>
      <w:r w:rsidR="008A0BE5" w:rsidRPr="00F104DA">
        <w:rPr>
          <w:lang w:eastAsia="en-NZ"/>
        </w:rPr>
        <w:t>ly you demonstrate your</w:t>
      </w:r>
      <w:r w:rsidRPr="00F104DA">
        <w:rPr>
          <w:lang w:eastAsia="en-NZ"/>
        </w:rPr>
        <w:t xml:space="preserve"> understanding </w:t>
      </w:r>
      <w:r w:rsidRPr="00F104DA">
        <w:t xml:space="preserve">of how </w:t>
      </w:r>
      <w:r w:rsidR="0027401A">
        <w:t>knowledge, practices and collaborations from a range of disciplines (i.e. mechanical, engineering, structural design, physics) influence the development of mining machinery.</w:t>
      </w:r>
    </w:p>
    <w:p w:rsidR="00E053F6" w:rsidRPr="00F104DA" w:rsidRDefault="00B320A2" w:rsidP="00E053F6">
      <w:r w:rsidRPr="00F104DA">
        <w:t xml:space="preserve">The following instructions provide you with a way to structure your work </w:t>
      </w:r>
      <w:r w:rsidR="00CB5956" w:rsidRPr="00F104DA">
        <w:t xml:space="preserve">so you can </w:t>
      </w:r>
      <w:r w:rsidRPr="00F104DA">
        <w:t xml:space="preserve">demonstrate what you have learnt </w:t>
      </w:r>
      <w:r w:rsidR="00CB5956" w:rsidRPr="00F104DA">
        <w:t xml:space="preserve">and </w:t>
      </w:r>
      <w:r w:rsidRPr="00F104DA">
        <w:t>achieve success in this standard.</w:t>
      </w:r>
    </w:p>
    <w:p w:rsidR="00B320A2" w:rsidRPr="00F104DA" w:rsidRDefault="00B320A2" w:rsidP="00B320A2">
      <w:pPr>
        <w:pStyle w:val="VPAnnotationsbox"/>
        <w:rPr>
          <w:strike/>
        </w:rPr>
      </w:pPr>
      <w:r w:rsidRPr="00F104DA">
        <w:t xml:space="preserve">Assessor/educator note: </w:t>
      </w:r>
      <w:r w:rsidR="008A0BE5" w:rsidRPr="00F104DA">
        <w:t>It is expected that the assessor/educator will read the learner instructions and modify them if necessary to suit their learners</w:t>
      </w:r>
    </w:p>
    <w:p w:rsidR="00E053F6" w:rsidRPr="00F104DA" w:rsidRDefault="00B320A2" w:rsidP="00B320A2">
      <w:pPr>
        <w:pStyle w:val="Heading1"/>
      </w:pPr>
      <w:r w:rsidRPr="00F104DA">
        <w:t>Task</w:t>
      </w:r>
    </w:p>
    <w:p w:rsidR="00157554" w:rsidRPr="00F104DA" w:rsidRDefault="00B24AF2" w:rsidP="00776171">
      <w:r w:rsidRPr="00F104DA">
        <w:t>The m</w:t>
      </w:r>
      <w:r w:rsidR="00776171" w:rsidRPr="00F104DA">
        <w:t xml:space="preserve">ining industry always </w:t>
      </w:r>
      <w:r w:rsidR="00CA20BD" w:rsidRPr="00F104DA">
        <w:t xml:space="preserve">searches </w:t>
      </w:r>
      <w:r w:rsidR="00776171" w:rsidRPr="00F104DA">
        <w:t>for bigger and more efficient machines.</w:t>
      </w:r>
      <w:r w:rsidR="00776171" w:rsidRPr="00F104DA">
        <w:rPr>
          <w:color w:val="000000"/>
        </w:rPr>
        <w:t xml:space="preserve"> </w:t>
      </w:r>
      <w:r w:rsidR="00287090" w:rsidRPr="00477CD7">
        <w:t>When developing heavy mining machines, e</w:t>
      </w:r>
      <w:r w:rsidR="00157554" w:rsidRPr="00477CD7">
        <w:rPr>
          <w:color w:val="000000"/>
        </w:rPr>
        <w:t>x</w:t>
      </w:r>
      <w:r w:rsidR="00776171" w:rsidRPr="00477CD7">
        <w:rPr>
          <w:color w:val="000000"/>
        </w:rPr>
        <w:t xml:space="preserve">perts </w:t>
      </w:r>
      <w:r w:rsidR="00157554" w:rsidRPr="00477CD7">
        <w:rPr>
          <w:color w:val="000000"/>
        </w:rPr>
        <w:t>are</w:t>
      </w:r>
      <w:r w:rsidR="00776171" w:rsidRPr="00477CD7">
        <w:rPr>
          <w:color w:val="000000"/>
        </w:rPr>
        <w:t xml:space="preserve"> needed to </w:t>
      </w:r>
      <w:r w:rsidR="00572C1F" w:rsidRPr="00477CD7">
        <w:rPr>
          <w:color w:val="000000"/>
        </w:rPr>
        <w:t>work on</w:t>
      </w:r>
      <w:r w:rsidR="00776171" w:rsidRPr="00477CD7">
        <w:t xml:space="preserve"> design</w:t>
      </w:r>
      <w:r w:rsidR="00D6703B" w:rsidRPr="00477CD7">
        <w:t>s</w:t>
      </w:r>
      <w:r w:rsidR="00776171" w:rsidRPr="00477CD7">
        <w:t xml:space="preserve">, mechanics, engineering </w:t>
      </w:r>
      <w:r w:rsidR="00EA3C59" w:rsidRPr="00477CD7">
        <w:t xml:space="preserve">and functionality. They also need to focus on </w:t>
      </w:r>
      <w:r w:rsidR="00776171" w:rsidRPr="00477CD7">
        <w:t>legal</w:t>
      </w:r>
      <w:r w:rsidRPr="00477CD7">
        <w:t>,</w:t>
      </w:r>
      <w:r w:rsidR="00776171" w:rsidRPr="00477CD7">
        <w:t xml:space="preserve"> health and safety </w:t>
      </w:r>
      <w:r w:rsidR="00546AEA" w:rsidRPr="00477CD7">
        <w:t>standards</w:t>
      </w:r>
      <w:r w:rsidR="00EA3C59" w:rsidRPr="00477CD7">
        <w:t>.</w:t>
      </w:r>
      <w:r w:rsidR="00776171" w:rsidRPr="00F104DA">
        <w:t xml:space="preserve"> </w:t>
      </w:r>
      <w:r w:rsidR="006E50B7" w:rsidRPr="00F104DA">
        <w:t xml:space="preserve">You are to </w:t>
      </w:r>
      <w:r w:rsidR="00326F38" w:rsidRPr="00F104DA">
        <w:t>prepare</w:t>
      </w:r>
      <w:r w:rsidR="009D2434" w:rsidRPr="00F104DA">
        <w:t xml:space="preserve"> a report about the development of a mining machine</w:t>
      </w:r>
      <w:r w:rsidR="00EA3C59">
        <w:t>,</w:t>
      </w:r>
      <w:r w:rsidR="009D2434" w:rsidRPr="00F104DA">
        <w:t xml:space="preserve"> and how experts contributed towards this. </w:t>
      </w:r>
    </w:p>
    <w:p w:rsidR="00776171" w:rsidRPr="00F104DA" w:rsidRDefault="004D6260" w:rsidP="00776171">
      <w:r w:rsidRPr="00F104DA">
        <w:t>You will be expected to d</w:t>
      </w:r>
      <w:r w:rsidR="00776171" w:rsidRPr="00F104DA">
        <w:t xml:space="preserve">iscuss how different disciplines have impacted on the quality of the design and functionality of </w:t>
      </w:r>
      <w:r w:rsidR="00CA6064" w:rsidRPr="00F104DA">
        <w:t>mining machinery</w:t>
      </w:r>
      <w:r w:rsidR="00872D95" w:rsidRPr="00F104DA">
        <w:t>.</w:t>
      </w:r>
      <w:r w:rsidR="00776171" w:rsidRPr="00F104DA">
        <w:t xml:space="preserve"> </w:t>
      </w:r>
    </w:p>
    <w:p w:rsidR="009D2434" w:rsidRPr="00F104DA" w:rsidRDefault="004D6260" w:rsidP="009D2434">
      <w:pPr>
        <w:rPr>
          <w:b/>
        </w:rPr>
      </w:pPr>
      <w:r w:rsidRPr="00F104DA">
        <w:t>Begin by l</w:t>
      </w:r>
      <w:r w:rsidR="009D2434" w:rsidRPr="00F104DA">
        <w:t>ook</w:t>
      </w:r>
      <w:r w:rsidRPr="00F104DA">
        <w:t>ing</w:t>
      </w:r>
      <w:r w:rsidR="009D2434" w:rsidRPr="00F104DA">
        <w:t xml:space="preserve"> at a specific mining machine and identify: </w:t>
      </w:r>
    </w:p>
    <w:p w:rsidR="00E12BE0" w:rsidRPr="00E12BE0" w:rsidRDefault="00CA20BD" w:rsidP="009D2434">
      <w:pPr>
        <w:pStyle w:val="VPBulletsbody-againstmargin"/>
        <w:rPr>
          <w:b/>
        </w:rPr>
      </w:pPr>
      <w:r w:rsidRPr="00F104DA">
        <w:rPr>
          <w:color w:val="auto"/>
        </w:rPr>
        <w:t xml:space="preserve">The knowledge and practices drawn from </w:t>
      </w:r>
      <w:r w:rsidR="005C3F9F" w:rsidRPr="00F104DA">
        <w:rPr>
          <w:color w:val="auto"/>
        </w:rPr>
        <w:t xml:space="preserve">two or more </w:t>
      </w:r>
      <w:r w:rsidRPr="00F104DA">
        <w:rPr>
          <w:color w:val="auto"/>
        </w:rPr>
        <w:t xml:space="preserve">disciplines that have influenced the development. </w:t>
      </w:r>
      <w:r w:rsidRPr="00F104DA">
        <w:t>This could include</w:t>
      </w:r>
      <w:r w:rsidR="006E50B7" w:rsidRPr="00F104DA">
        <w:t>:</w:t>
      </w:r>
    </w:p>
    <w:p w:rsidR="001C1E94" w:rsidRPr="001C1E94" w:rsidRDefault="00E12BE0" w:rsidP="001C1E94">
      <w:pPr>
        <w:pStyle w:val="VPBulletsbody-againstmargin"/>
        <w:numPr>
          <w:ilvl w:val="1"/>
          <w:numId w:val="22"/>
        </w:numPr>
        <w:rPr>
          <w:b/>
        </w:rPr>
      </w:pPr>
      <w:r w:rsidRPr="00F104DA">
        <w:t>mechanical engineering</w:t>
      </w:r>
      <w:r w:rsidR="001C1E94" w:rsidRPr="001C1E94">
        <w:t>,</w:t>
      </w:r>
      <w:r w:rsidRPr="00F104DA">
        <w:rPr>
          <w:b/>
        </w:rPr>
        <w:t xml:space="preserve"> </w:t>
      </w:r>
      <w:r w:rsidRPr="00F104DA">
        <w:t>technology</w:t>
      </w:r>
      <w:r w:rsidR="001C1E94" w:rsidRPr="001C1E94">
        <w:t>,</w:t>
      </w:r>
      <w:r w:rsidRPr="00F104DA">
        <w:rPr>
          <w:b/>
        </w:rPr>
        <w:t xml:space="preserve"> </w:t>
      </w:r>
      <w:r w:rsidRPr="00F104DA">
        <w:t>physics (e.g. gearing associated with heavy machinery)</w:t>
      </w:r>
    </w:p>
    <w:p w:rsidR="001C1E94" w:rsidRPr="001C1E94" w:rsidRDefault="00E12BE0" w:rsidP="001C1E94">
      <w:pPr>
        <w:pStyle w:val="VPBulletsbody-againstmargin"/>
        <w:numPr>
          <w:ilvl w:val="1"/>
          <w:numId w:val="22"/>
        </w:numPr>
        <w:rPr>
          <w:b/>
        </w:rPr>
      </w:pPr>
      <w:r w:rsidRPr="00F104DA">
        <w:rPr>
          <w:rFonts w:cs="Calibri"/>
          <w:lang w:eastAsia="en-GB"/>
        </w:rPr>
        <w:t xml:space="preserve">management, law, science (e.g. </w:t>
      </w:r>
      <w:r w:rsidRPr="00F104DA">
        <w:t>geology, as the equipment chosen could be influenced by the ground to be worked)</w:t>
      </w:r>
    </w:p>
    <w:p w:rsidR="001C1E94" w:rsidRDefault="00E12BE0" w:rsidP="001C1E94">
      <w:pPr>
        <w:pStyle w:val="VPBulletsbody-againstmargin"/>
        <w:numPr>
          <w:ilvl w:val="1"/>
          <w:numId w:val="22"/>
        </w:numPr>
        <w:rPr>
          <w:b/>
        </w:rPr>
      </w:pPr>
      <w:r w:rsidRPr="00F104DA">
        <w:rPr>
          <w:rFonts w:cs="Calibri"/>
          <w:lang w:eastAsia="en-GB"/>
        </w:rPr>
        <w:t>social science and ethics.</w:t>
      </w:r>
    </w:p>
    <w:p w:rsidR="009D2434" w:rsidRPr="00F104DA" w:rsidRDefault="00CA20BD" w:rsidP="009D2434">
      <w:pPr>
        <w:pStyle w:val="VPBulletsbody-againstmargin"/>
      </w:pPr>
      <w:r w:rsidRPr="00F104DA">
        <w:lastRenderedPageBreak/>
        <w:t xml:space="preserve">How individuals from these disciplines collaborated during the development of </w:t>
      </w:r>
      <w:r w:rsidR="009D2434" w:rsidRPr="00F104DA">
        <w:t>the mining machinery</w:t>
      </w:r>
      <w:r w:rsidRPr="00F104DA">
        <w:t>, f</w:t>
      </w:r>
      <w:r w:rsidR="009D2434" w:rsidRPr="00F104DA">
        <w:t>or example how the design engineer, the materials engineer and the production team collaborated during the development</w:t>
      </w:r>
      <w:r w:rsidR="005C7560" w:rsidRPr="00F104DA">
        <w:t>.</w:t>
      </w:r>
      <w:r w:rsidR="009D2434" w:rsidRPr="00F104DA">
        <w:t xml:space="preserve"> </w:t>
      </w:r>
    </w:p>
    <w:p w:rsidR="00421911" w:rsidRPr="00F104DA" w:rsidRDefault="00C60B27" w:rsidP="00F928CA">
      <w:pPr>
        <w:pStyle w:val="Heading2"/>
      </w:pPr>
      <w:r w:rsidRPr="00F104DA">
        <w:t>Report</w:t>
      </w:r>
    </w:p>
    <w:p w:rsidR="00EA3C59" w:rsidRDefault="00A12A38" w:rsidP="00EC3465">
      <w:r>
        <w:t>Complete</w:t>
      </w:r>
      <w:r w:rsidRPr="00F104DA">
        <w:t xml:space="preserve"> </w:t>
      </w:r>
      <w:r w:rsidR="00EA3C59">
        <w:t>your</w:t>
      </w:r>
      <w:r w:rsidR="00EA3C59" w:rsidRPr="00F104DA">
        <w:t xml:space="preserve"> </w:t>
      </w:r>
      <w:r w:rsidR="00EC3465" w:rsidRPr="00F104DA">
        <w:t>report</w:t>
      </w:r>
      <w:r w:rsidR="004011BA" w:rsidRPr="00F104DA">
        <w:t>. T</w:t>
      </w:r>
      <w:r w:rsidR="00872D95" w:rsidRPr="00F104DA">
        <w:t>his could be written or presented</w:t>
      </w:r>
      <w:r w:rsidR="00EC3465" w:rsidRPr="00F104DA">
        <w:t xml:space="preserve"> in the first person as the consultant</w:t>
      </w:r>
      <w:r w:rsidR="00872D95" w:rsidRPr="00F104DA">
        <w:t>,</w:t>
      </w:r>
      <w:r w:rsidR="00EC3465" w:rsidRPr="00F104DA">
        <w:t xml:space="preserve"> or as</w:t>
      </w:r>
      <w:r w:rsidR="004011BA" w:rsidRPr="00F104DA">
        <w:t xml:space="preserve"> an account in the third person. </w:t>
      </w:r>
    </w:p>
    <w:p w:rsidR="00EC3465" w:rsidRPr="00F104DA" w:rsidRDefault="004011BA" w:rsidP="00EC3465">
      <w:r w:rsidRPr="00F104DA">
        <w:t>When developing your report:</w:t>
      </w:r>
    </w:p>
    <w:p w:rsidR="00EA3C59" w:rsidRDefault="00453C62" w:rsidP="009D2434">
      <w:pPr>
        <w:pStyle w:val="VPBulletsbody-againstmargin"/>
      </w:pPr>
      <w:r w:rsidRPr="00F104DA">
        <w:t>identify</w:t>
      </w:r>
      <w:r w:rsidR="009D2434" w:rsidRPr="00F104DA">
        <w:t xml:space="preserve"> the knowledge and practices drawn from two or more disciplines</w:t>
      </w:r>
      <w:r w:rsidR="005C3F9F" w:rsidRPr="00F104DA">
        <w:t xml:space="preserve"> that influenced the development of a mining machine</w:t>
      </w:r>
    </w:p>
    <w:p w:rsidR="009D2434" w:rsidRPr="00F104DA" w:rsidRDefault="00EA3C59" w:rsidP="009D2434">
      <w:pPr>
        <w:pStyle w:val="VPBulletsbody-againstmargin"/>
      </w:pPr>
      <w:r>
        <w:t>c</w:t>
      </w:r>
      <w:r w:rsidR="005C3F9F" w:rsidRPr="00F104DA">
        <w:t>onsider the role of the individuals associated with these different disciplines</w:t>
      </w:r>
    </w:p>
    <w:p w:rsidR="009D2434" w:rsidRPr="00F104DA" w:rsidRDefault="00A12A38" w:rsidP="009D2434">
      <w:pPr>
        <w:pStyle w:val="VPBulletsbody-againstmargin"/>
      </w:pPr>
      <w:r>
        <w:t>identify</w:t>
      </w:r>
      <w:r w:rsidRPr="00F104DA">
        <w:t xml:space="preserve"> </w:t>
      </w:r>
      <w:r w:rsidR="009D2434" w:rsidRPr="00F104DA">
        <w:t>how the collaboration of these people interact during the development of the mining machine</w:t>
      </w:r>
      <w:r w:rsidR="00EC3465" w:rsidRPr="00F104DA">
        <w:t xml:space="preserve">, </w:t>
      </w:r>
      <w:r w:rsidR="009D2434" w:rsidRPr="00F104DA">
        <w:t>for example how these people br</w:t>
      </w:r>
      <w:r w:rsidR="00B24AF2" w:rsidRPr="00F104DA">
        <w:t>ing</w:t>
      </w:r>
      <w:r w:rsidR="009D2434" w:rsidRPr="00F104DA">
        <w:t xml:space="preserve"> together different</w:t>
      </w:r>
      <w:r w:rsidR="00EC3465" w:rsidRPr="00F104DA">
        <w:t xml:space="preserve"> knowledge bases and practices</w:t>
      </w:r>
    </w:p>
    <w:p w:rsidR="009D2434" w:rsidRPr="00F104DA" w:rsidRDefault="004011BA" w:rsidP="009D2434">
      <w:pPr>
        <w:pStyle w:val="VPBulletsbody-againstmargin"/>
      </w:pPr>
      <w:r w:rsidRPr="00F104DA">
        <w:t>d</w:t>
      </w:r>
      <w:r w:rsidR="009D2434" w:rsidRPr="00F104DA">
        <w:t>iscuss the impact this knowledge, practices and collaboration has on the development of a mining machine.</w:t>
      </w:r>
    </w:p>
    <w:p w:rsidR="00006F4A" w:rsidRDefault="00006F4A" w:rsidP="00006F4A"/>
    <w:p w:rsidR="00080B7A" w:rsidRDefault="00080B7A" w:rsidP="00257F64">
      <w:pPr>
        <w:sectPr w:rsidR="00080B7A">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w:t>
          </w:r>
          <w:r w:rsidR="00872339">
            <w:t>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72339">
            <w:t>how different disciplines influence a technological development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72339">
            <w:t xml:space="preserve">A </w:t>
          </w:r>
          <w:r w:rsidR="004F0B7F">
            <w:t>team effort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872339">
            <w:t>8</w:t>
          </w:r>
          <w:r w:rsidR="007659FD">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4F0B7F">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F104DA" w:rsidRDefault="00EF7A8A" w:rsidP="0037566A">
      <w:r w:rsidRPr="00F104DA">
        <w:rPr>
          <w:rFonts w:cstheme="minorHAnsi"/>
        </w:rPr>
        <w:t>This activity requires learners to present a</w:t>
      </w:r>
      <w:r w:rsidR="000248D0" w:rsidRPr="00F104DA">
        <w:rPr>
          <w:rFonts w:cstheme="minorHAnsi"/>
        </w:rPr>
        <w:t xml:space="preserve"> </w:t>
      </w:r>
      <w:r w:rsidRPr="00F104DA">
        <w:rPr>
          <w:rFonts w:cstheme="minorHAnsi"/>
        </w:rPr>
        <w:t xml:space="preserve">report </w:t>
      </w:r>
      <w:r w:rsidRPr="00F104DA">
        <w:rPr>
          <w:rFonts w:ascii="Calibri" w:hAnsi="Calibri"/>
        </w:rPr>
        <w:t xml:space="preserve">that </w:t>
      </w:r>
      <w:r w:rsidR="004011BA" w:rsidRPr="00F104DA">
        <w:rPr>
          <w:rFonts w:ascii="Calibri" w:hAnsi="Calibri"/>
        </w:rPr>
        <w:t xml:space="preserve">that demonstrates comprehensive understanding of how different disciplines influence the development of </w:t>
      </w:r>
      <w:r w:rsidR="003B5413" w:rsidRPr="00F104DA">
        <w:rPr>
          <w:rFonts w:ascii="Calibri" w:hAnsi="Calibri"/>
        </w:rPr>
        <w:t>mining machinery.</w:t>
      </w:r>
    </w:p>
    <w:p w:rsidR="00CA2937" w:rsidRPr="00F104DA" w:rsidRDefault="00CA2937" w:rsidP="00CA2937">
      <w:pPr>
        <w:pStyle w:val="Heading1"/>
      </w:pPr>
      <w:r w:rsidRPr="00F104DA">
        <w:t>Conditions</w:t>
      </w:r>
    </w:p>
    <w:p w:rsidR="00A96AD3" w:rsidRPr="00F104DA" w:rsidRDefault="003B5413" w:rsidP="00A96AD3">
      <w:r w:rsidRPr="00F104DA">
        <w:t>Learners could work individually or in groups to gath</w:t>
      </w:r>
      <w:r w:rsidR="00453C62" w:rsidRPr="00F104DA">
        <w:t xml:space="preserve">er and analyse their evidence. </w:t>
      </w:r>
      <w:r w:rsidRPr="00F104DA">
        <w:t>The final work will be individually assessed</w:t>
      </w:r>
      <w:r w:rsidR="00543394" w:rsidRPr="00F104DA">
        <w:t xml:space="preserve">. </w:t>
      </w:r>
      <w:r w:rsidRPr="00F104DA">
        <w:t>Decide on the format of the final presentation, for example a written report, computer slide show, brochure or video etc</w:t>
      </w:r>
      <w:r w:rsidR="00543394" w:rsidRPr="00F104DA">
        <w:t xml:space="preserve">. </w:t>
      </w:r>
      <w:r w:rsidRPr="00F104DA">
        <w:t>You may wish to take learner preferences into account in deciding on the fo</w:t>
      </w:r>
      <w:r w:rsidR="00543394" w:rsidRPr="00F104DA">
        <w:t>r</w:t>
      </w:r>
      <w:r w:rsidRPr="00F104DA">
        <w:t>mat.</w:t>
      </w:r>
    </w:p>
    <w:p w:rsidR="00E91A00" w:rsidRPr="00F104DA" w:rsidRDefault="00E91A00" w:rsidP="00E91A00">
      <w:pPr>
        <w:pStyle w:val="Heading1"/>
      </w:pPr>
      <w:r w:rsidRPr="00F104DA">
        <w:t>Resource requirements</w:t>
      </w:r>
    </w:p>
    <w:p w:rsidR="00D31E74" w:rsidRPr="00F104DA" w:rsidRDefault="00D31E74" w:rsidP="00D31E74">
      <w:r w:rsidRPr="00F104DA">
        <w:rPr>
          <w:lang w:eastAsia="ja-JP"/>
        </w:rPr>
        <w:t>Learners require access to the internet for research</w:t>
      </w:r>
      <w:r w:rsidRPr="00F104DA">
        <w:t xml:space="preserve">. </w:t>
      </w:r>
    </w:p>
    <w:p w:rsidR="009D2434" w:rsidRPr="00F104DA" w:rsidRDefault="009D2434" w:rsidP="009D2434">
      <w:pPr>
        <w:rPr>
          <w:lang w:eastAsia="ja-JP"/>
        </w:rPr>
      </w:pPr>
      <w:r w:rsidRPr="00F104DA">
        <w:rPr>
          <w:lang w:eastAsia="ja-JP"/>
        </w:rPr>
        <w:lastRenderedPageBreak/>
        <w:t xml:space="preserve">Visits to industry or from practicing </w:t>
      </w:r>
      <w:r w:rsidRPr="00F104DA">
        <w:rPr>
          <w:rFonts w:ascii="Calibri" w:eastAsia="Times New Roman" w:hAnsi="Calibri" w:cs="Calibri"/>
          <w:color w:val="auto"/>
          <w:lang w:eastAsia="en-NZ"/>
        </w:rPr>
        <w:t>specialists involved with operating, designing and maintaining</w:t>
      </w:r>
      <w:r w:rsidRPr="00F104DA">
        <w:rPr>
          <w:lang w:eastAsia="ja-JP"/>
        </w:rPr>
        <w:t xml:space="preserve"> mining machinery may be helpful.</w:t>
      </w:r>
    </w:p>
    <w:p w:rsidR="00E91A00" w:rsidRPr="00F104DA" w:rsidRDefault="00E91A00" w:rsidP="00E91A00">
      <w:pPr>
        <w:pStyle w:val="Heading1"/>
      </w:pPr>
      <w:r w:rsidRPr="00F104DA">
        <w:t>Additional information</w:t>
      </w:r>
    </w:p>
    <w:p w:rsidR="00BA67AA" w:rsidRPr="00F104DA" w:rsidRDefault="00BA67AA" w:rsidP="00BA67AA">
      <w:r w:rsidRPr="00F104DA">
        <w:t>Web based resources related to mining machinery:</w:t>
      </w:r>
    </w:p>
    <w:p w:rsidR="00410232" w:rsidRPr="00F104DA" w:rsidRDefault="00A97A05">
      <w:pPr>
        <w:rPr>
          <w:rStyle w:val="Hyperlink"/>
        </w:rPr>
      </w:pPr>
      <w:hyperlink r:id="rId13" w:history="1">
        <w:r w:rsidR="00BA67AA" w:rsidRPr="00F104DA">
          <w:rPr>
            <w:rStyle w:val="Hyperlink"/>
          </w:rPr>
          <w:t>http://www.alsims.ca/index.php</w:t>
        </w:r>
      </w:hyperlink>
    </w:p>
    <w:p w:rsidR="00410232" w:rsidRPr="00F104DA" w:rsidRDefault="00A97A05">
      <w:pPr>
        <w:rPr>
          <w:rStyle w:val="Hyperlink"/>
        </w:rPr>
      </w:pPr>
      <w:hyperlink r:id="rId14" w:history="1">
        <w:r w:rsidR="00BA67AA" w:rsidRPr="00F104DA">
          <w:rPr>
            <w:rStyle w:val="Hyperlink"/>
          </w:rPr>
          <w:t>http://batconstruction.com/</w:t>
        </w:r>
      </w:hyperlink>
    </w:p>
    <w:p w:rsidR="00410232" w:rsidRPr="00F104DA" w:rsidRDefault="008E66FE">
      <w:pPr>
        <w:rPr>
          <w:rStyle w:val="Hyperlink"/>
        </w:rPr>
      </w:pPr>
      <w:r w:rsidRPr="00F104DA">
        <w:rPr>
          <w:rStyle w:val="Hyperlink"/>
        </w:rPr>
        <w:t>http://</w:t>
      </w:r>
      <w:hyperlink r:id="rId15" w:tgtFrame="browserView" w:history="1">
        <w:r w:rsidR="009D36B4" w:rsidRPr="00F104DA">
          <w:rPr>
            <w:rStyle w:val="Hyperlink"/>
          </w:rPr>
          <w:t>www.safe-mining.com</w:t>
        </w:r>
      </w:hyperlink>
    </w:p>
    <w:p w:rsidR="00410232" w:rsidRPr="003640AA" w:rsidRDefault="00BA67AA">
      <w:pPr>
        <w:rPr>
          <w:rStyle w:val="Hyperlink"/>
        </w:rPr>
      </w:pPr>
      <w:r w:rsidRPr="00F104DA">
        <w:rPr>
          <w:rFonts w:ascii="Calibri" w:eastAsia="Times New Roman" w:hAnsi="Calibri" w:cs="Arial"/>
          <w:color w:val="auto"/>
          <w:lang w:eastAsia="en-NZ"/>
        </w:rPr>
        <w:t xml:space="preserve">Presenting the report as a </w:t>
      </w:r>
      <w:proofErr w:type="spellStart"/>
      <w:r w:rsidRPr="00F104DA">
        <w:rPr>
          <w:rFonts w:ascii="Calibri" w:eastAsia="Times New Roman" w:hAnsi="Calibri" w:cs="Arial"/>
          <w:color w:val="auto"/>
          <w:lang w:eastAsia="en-NZ"/>
        </w:rPr>
        <w:t>Prezi</w:t>
      </w:r>
      <w:proofErr w:type="spellEnd"/>
      <w:r w:rsidRPr="00F104DA">
        <w:rPr>
          <w:rFonts w:ascii="Calibri" w:eastAsia="Times New Roman" w:hAnsi="Calibri" w:cs="Arial"/>
          <w:color w:val="auto"/>
          <w:lang w:eastAsia="en-NZ"/>
        </w:rPr>
        <w:t xml:space="preserve"> presentation: </w:t>
      </w:r>
      <w:hyperlink r:id="rId16" w:history="1">
        <w:r w:rsidR="00C44C94" w:rsidRPr="00A80DC1">
          <w:rPr>
            <w:rStyle w:val="Hyperlink"/>
          </w:rPr>
          <w:t>http://prezi.com</w:t>
        </w:r>
      </w:hyperlink>
    </w:p>
    <w:p w:rsidR="00BA67AA" w:rsidRPr="00F104DA" w:rsidRDefault="00BA67AA" w:rsidP="00BA67AA">
      <w:pPr>
        <w:rPr>
          <w:rFonts w:ascii="Calibri" w:eastAsia="Times New Roman" w:hAnsi="Calibri" w:cs="Arial"/>
          <w:color w:val="auto"/>
          <w:lang w:eastAsia="en-NZ"/>
        </w:rPr>
      </w:pPr>
      <w:r w:rsidRPr="00F104DA">
        <w:rPr>
          <w:rFonts w:ascii="Calibri" w:eastAsia="Times New Roman" w:hAnsi="Calibri" w:cs="Arial"/>
          <w:color w:val="auto"/>
          <w:lang w:eastAsia="en-NZ"/>
        </w:rPr>
        <w:t xml:space="preserve">A </w:t>
      </w:r>
      <w:r w:rsidR="002629A5">
        <w:rPr>
          <w:rFonts w:ascii="Calibri" w:eastAsia="Times New Roman" w:hAnsi="Calibri" w:cs="Arial"/>
          <w:color w:val="auto"/>
          <w:lang w:eastAsia="en-NZ"/>
        </w:rPr>
        <w:t>T</w:t>
      </w:r>
      <w:r w:rsidR="002629A5" w:rsidRPr="00F104DA">
        <w:rPr>
          <w:rFonts w:ascii="Calibri" w:eastAsia="Times New Roman" w:hAnsi="Calibri" w:cs="Arial"/>
          <w:color w:val="auto"/>
          <w:lang w:eastAsia="en-NZ"/>
        </w:rPr>
        <w:t xml:space="preserve">echnology </w:t>
      </w:r>
      <w:r w:rsidR="002629A5">
        <w:rPr>
          <w:rFonts w:ascii="Calibri" w:eastAsia="Times New Roman" w:hAnsi="Calibri" w:cs="Arial"/>
          <w:color w:val="auto"/>
          <w:lang w:eastAsia="en-NZ"/>
        </w:rPr>
        <w:t>O</w:t>
      </w:r>
      <w:r w:rsidR="002629A5" w:rsidRPr="00F104DA">
        <w:rPr>
          <w:rFonts w:ascii="Calibri" w:eastAsia="Times New Roman" w:hAnsi="Calibri" w:cs="Arial"/>
          <w:color w:val="auto"/>
          <w:lang w:eastAsia="en-NZ"/>
        </w:rPr>
        <w:t xml:space="preserve">nline </w:t>
      </w:r>
      <w:r w:rsidRPr="00F104DA">
        <w:rPr>
          <w:rFonts w:ascii="Calibri" w:eastAsia="Times New Roman" w:hAnsi="Calibri" w:cs="Arial"/>
          <w:color w:val="auto"/>
          <w:lang w:eastAsia="en-NZ"/>
        </w:rPr>
        <w:t xml:space="preserve">report may be helpful: </w:t>
      </w:r>
    </w:p>
    <w:p w:rsidR="00410232" w:rsidRPr="00F104DA" w:rsidRDefault="00A97A05">
      <w:pPr>
        <w:rPr>
          <w:rStyle w:val="Hyperlink"/>
        </w:rPr>
      </w:pPr>
      <w:hyperlink r:id="rId17" w:history="1">
        <w:r w:rsidR="00BA67AA" w:rsidRPr="00F104DA">
          <w:rPr>
            <w:rStyle w:val="Hyperlink"/>
          </w:rPr>
          <w:t>http://technology.tki.org.nz/</w:t>
        </w:r>
      </w:hyperlink>
      <w:r w:rsidR="00BA67AA" w:rsidRPr="00F104DA">
        <w:rPr>
          <w:rStyle w:val="Hyperlink"/>
        </w:rPr>
        <w:t xml:space="preserve"> </w:t>
      </w:r>
    </w:p>
    <w:p w:rsidR="00410232" w:rsidRPr="00F104DA" w:rsidRDefault="00A97A05">
      <w:pPr>
        <w:rPr>
          <w:rFonts w:ascii="Calibri" w:eastAsia="Times New Roman" w:hAnsi="Calibri" w:cs="Arial"/>
          <w:lang w:eastAsia="en-NZ"/>
        </w:rPr>
      </w:pPr>
      <w:hyperlink r:id="rId18" w:history="1">
        <w:r w:rsidR="00BA67AA" w:rsidRPr="00F104DA">
          <w:rPr>
            <w:rStyle w:val="Hyperlink"/>
          </w:rPr>
          <w:t>http://technology.tki.org.nz/Case-Studies/Technologists-Practice-case-studies-Introduction/Hard-Materials/A-new-Carter</w:t>
        </w:r>
      </w:hyperlink>
    </w:p>
    <w:p w:rsidR="00C16A31" w:rsidRPr="00F104DA" w:rsidRDefault="00C16A31" w:rsidP="00C16A31">
      <w:pPr>
        <w:pStyle w:val="VPBulletsbody-againstmargin"/>
        <w:numPr>
          <w:ilvl w:val="0"/>
          <w:numId w:val="0"/>
        </w:numPr>
        <w:ind w:left="357" w:hanging="357"/>
        <w:rPr>
          <w:lang w:eastAsia="en-NZ"/>
        </w:rPr>
      </w:pPr>
    </w:p>
    <w:p w:rsidR="00C16A31" w:rsidRPr="00F104DA" w:rsidRDefault="00C16A31" w:rsidP="00C16A31">
      <w:pPr>
        <w:pStyle w:val="VPBulletsbody-againstmargin"/>
        <w:numPr>
          <w:ilvl w:val="0"/>
          <w:numId w:val="0"/>
        </w:numPr>
        <w:ind w:left="357" w:hanging="357"/>
        <w:sectPr w:rsidR="00C16A31" w:rsidRPr="00F104DA">
          <w:headerReference w:type="default" r:id="rId19"/>
          <w:headerReference w:type="first" r:id="rId20"/>
          <w:pgSz w:w="11906" w:h="16838" w:code="9"/>
          <w:pgMar w:top="1440" w:right="1440" w:bottom="1440" w:left="1440" w:header="709" w:footer="709" w:gutter="0"/>
          <w:cols w:space="708"/>
          <w:docGrid w:linePitch="360"/>
        </w:sectPr>
      </w:pPr>
    </w:p>
    <w:p w:rsidR="0003223B" w:rsidRPr="00F104DA" w:rsidRDefault="0003223B" w:rsidP="0003223B">
      <w:pPr>
        <w:pStyle w:val="Heading1"/>
      </w:pPr>
      <w:r w:rsidRPr="00F104DA">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rsidRPr="00F104DA">
            <w:t>Generic Technology</w:t>
          </w:r>
          <w:r w:rsidR="008878BD" w:rsidRPr="00F104DA">
            <w:t xml:space="preserve"> 9</w:t>
          </w:r>
          <w:r w:rsidR="00EB0749" w:rsidRPr="00F104DA">
            <w:t>105</w:t>
          </w:r>
          <w:r w:rsidR="00872339" w:rsidRPr="00F104DA">
            <w:t>1</w:t>
          </w:r>
        </w:sdtContent>
      </w:sdt>
      <w:r w:rsidRPr="00F104DA">
        <w:t xml:space="preserve"> </w:t>
      </w:r>
      <w:r w:rsidR="00265D24" w:rsidRPr="00F104DA">
        <w:t>–</w:t>
      </w:r>
      <w:r w:rsidRPr="00F104DA">
        <w:t xml:space="preserve"> </w:t>
      </w:r>
      <w:sdt>
        <w:sdtPr>
          <w:alias w:val="Resource title"/>
          <w:tag w:val="Resource title"/>
          <w:id w:val="401076186"/>
          <w:placeholder>
            <w:docPart w:val="083CA754EB534A9CAD35BD9C4117F048"/>
          </w:placeholder>
        </w:sdtPr>
        <w:sdtContent>
          <w:r w:rsidR="00872339" w:rsidRPr="00F104DA">
            <w:t xml:space="preserve">A </w:t>
          </w:r>
          <w:r w:rsidR="004F0B7F" w:rsidRPr="00F104DA">
            <w:t>team effort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F104DA">
        <w:tc>
          <w:tcPr>
            <w:tcW w:w="4724" w:type="dxa"/>
          </w:tcPr>
          <w:p w:rsidR="00CA2937" w:rsidRPr="00F104DA" w:rsidRDefault="00D47620" w:rsidP="000D2EBA">
            <w:pPr>
              <w:pStyle w:val="VP11ptBoldCenteredBefore3ptAfter3pt"/>
            </w:pPr>
            <w:r w:rsidRPr="00F104DA">
              <w:t>Evidence/Judgements for Achievement</w:t>
            </w:r>
          </w:p>
        </w:tc>
        <w:tc>
          <w:tcPr>
            <w:tcW w:w="4725" w:type="dxa"/>
          </w:tcPr>
          <w:p w:rsidR="00CA2937" w:rsidRPr="00F104DA" w:rsidRDefault="00D47620" w:rsidP="000D2EBA">
            <w:pPr>
              <w:pStyle w:val="VP11ptBoldCenteredBefore3ptAfter3pt"/>
            </w:pPr>
            <w:r w:rsidRPr="00F104DA">
              <w:t>Evidence/Judgements for Achievement with Merit</w:t>
            </w:r>
          </w:p>
        </w:tc>
        <w:tc>
          <w:tcPr>
            <w:tcW w:w="4725" w:type="dxa"/>
          </w:tcPr>
          <w:p w:rsidR="00CA2937" w:rsidRPr="00F104DA" w:rsidRDefault="00D47620" w:rsidP="000D2EBA">
            <w:pPr>
              <w:pStyle w:val="VP11ptBoldCenteredBefore3ptAfter3pt"/>
            </w:pPr>
            <w:r w:rsidRPr="00F104DA">
              <w:t>Evidence/Judgements for Achievement with Excellence</w:t>
            </w:r>
          </w:p>
        </w:tc>
      </w:tr>
      <w:tr w:rsidR="00CA2937" w:rsidRPr="00F104DA">
        <w:tc>
          <w:tcPr>
            <w:tcW w:w="4724" w:type="dxa"/>
          </w:tcPr>
          <w:p w:rsidR="007F33A4" w:rsidRPr="00F104DA" w:rsidRDefault="007F33A4" w:rsidP="00BC1055">
            <w:pPr>
              <w:pStyle w:val="VPScheduletext"/>
            </w:pPr>
            <w:r w:rsidRPr="00F104DA">
              <w:t xml:space="preserve">The learner </w:t>
            </w:r>
            <w:r w:rsidR="00D955EB" w:rsidRPr="00F104DA">
              <w:t xml:space="preserve">demonstrates understanding of </w:t>
            </w:r>
            <w:r w:rsidR="00BC1055" w:rsidRPr="00F104DA">
              <w:t xml:space="preserve">how different disciplines influence </w:t>
            </w:r>
            <w:r w:rsidR="00A42A66" w:rsidRPr="00F104DA">
              <w:t xml:space="preserve">mining machinery </w:t>
            </w:r>
            <w:r w:rsidRPr="00F104DA">
              <w:t>by:</w:t>
            </w:r>
          </w:p>
          <w:p w:rsidR="00BC1055" w:rsidRPr="00F104DA" w:rsidRDefault="00B017FC" w:rsidP="003C6E12">
            <w:pPr>
              <w:pStyle w:val="VPSchedulebullets"/>
            </w:pPr>
            <w:r w:rsidRPr="00F104DA">
              <w:t>i</w:t>
            </w:r>
            <w:r w:rsidR="00BC1055" w:rsidRPr="00F104DA">
              <w:t>dentifying the knowledge and practices drawn from the disciplines</w:t>
            </w:r>
          </w:p>
          <w:p w:rsidR="00305B6C" w:rsidRPr="00F104DA" w:rsidRDefault="00305B6C" w:rsidP="00477CD7">
            <w:pPr>
              <w:pStyle w:val="VPSchedulebullets"/>
              <w:numPr>
                <w:ilvl w:val="0"/>
                <w:numId w:val="0"/>
              </w:numPr>
              <w:ind w:left="284"/>
            </w:pPr>
            <w:r w:rsidRPr="00F104DA">
              <w:t>For example:</w:t>
            </w:r>
          </w:p>
          <w:p w:rsidR="00A42A66" w:rsidRPr="00F104DA" w:rsidRDefault="00B017FC" w:rsidP="00477CD7">
            <w:pPr>
              <w:pStyle w:val="VPSchedulebullets"/>
              <w:numPr>
                <w:ilvl w:val="0"/>
                <w:numId w:val="0"/>
              </w:numPr>
              <w:ind w:left="284"/>
            </w:pPr>
            <w:r w:rsidRPr="00F104DA">
              <w:t xml:space="preserve">The learner </w:t>
            </w:r>
            <w:r w:rsidR="00A42A66" w:rsidRPr="00F104DA">
              <w:t>identifies technologists and physicists</w:t>
            </w:r>
            <w:r w:rsidR="00543394" w:rsidRPr="00F104DA">
              <w:t xml:space="preserve"> </w:t>
            </w:r>
            <w:r w:rsidR="00A42A66" w:rsidRPr="00F104DA">
              <w:t>added knowledge of mechanisms and movement.</w:t>
            </w:r>
          </w:p>
          <w:p w:rsidR="00215623" w:rsidRPr="00F104DA" w:rsidRDefault="002D72B6" w:rsidP="003C6E12">
            <w:pPr>
              <w:pStyle w:val="VPSchedulebullets"/>
            </w:pPr>
            <w:r w:rsidRPr="00F104DA">
              <w:t>i</w:t>
            </w:r>
            <w:r w:rsidR="00BC1055" w:rsidRPr="00F104DA">
              <w:t>dentifying</w:t>
            </w:r>
            <w:r w:rsidR="00D955EB" w:rsidRPr="00F104DA">
              <w:t xml:space="preserve"> </w:t>
            </w:r>
            <w:r w:rsidR="00BC1055" w:rsidRPr="00F104DA">
              <w:t xml:space="preserve">how individuals from the disciplines collaborated during the development of </w:t>
            </w:r>
            <w:r w:rsidR="009223C6" w:rsidRPr="00F104DA">
              <w:rPr>
                <w:lang w:eastAsia="en-NZ"/>
              </w:rPr>
              <w:t>a mining machine</w:t>
            </w:r>
          </w:p>
          <w:p w:rsidR="008E3DE7" w:rsidRPr="00F104DA" w:rsidRDefault="008E3DE7" w:rsidP="00477CD7">
            <w:pPr>
              <w:pStyle w:val="VPSchedulebullets"/>
              <w:numPr>
                <w:ilvl w:val="0"/>
                <w:numId w:val="0"/>
              </w:numPr>
              <w:ind w:left="284"/>
            </w:pPr>
            <w:r w:rsidRPr="00F104DA">
              <w:t>For example:</w:t>
            </w:r>
          </w:p>
          <w:p w:rsidR="009223C6" w:rsidRPr="00F104DA" w:rsidRDefault="008E3DE7" w:rsidP="00477CD7">
            <w:pPr>
              <w:pStyle w:val="VPSchedulebullets"/>
              <w:numPr>
                <w:ilvl w:val="0"/>
                <w:numId w:val="0"/>
              </w:numPr>
              <w:ind w:left="284"/>
              <w:rPr>
                <w:szCs w:val="22"/>
                <w:lang w:eastAsia="en-NZ"/>
              </w:rPr>
            </w:pPr>
            <w:r w:rsidRPr="00F104DA">
              <w:rPr>
                <w:rFonts w:ascii="Calibri" w:hAnsi="Calibri"/>
                <w:iCs/>
                <w:szCs w:val="22"/>
              </w:rPr>
              <w:t>T</w:t>
            </w:r>
            <w:r w:rsidR="00B017FC" w:rsidRPr="00F104DA">
              <w:rPr>
                <w:rFonts w:ascii="Calibri" w:hAnsi="Calibri"/>
                <w:iCs/>
                <w:szCs w:val="22"/>
              </w:rPr>
              <w:t xml:space="preserve">he learner identifies </w:t>
            </w:r>
            <w:r w:rsidR="009223C6" w:rsidRPr="00F104DA">
              <w:rPr>
                <w:rFonts w:ascii="Calibri" w:hAnsi="Calibri"/>
                <w:iCs/>
                <w:szCs w:val="22"/>
                <w:lang w:eastAsia="en-NZ"/>
              </w:rPr>
              <w:t>mechanical engineers and physicists as key people who worked together to develop the gearing system</w:t>
            </w:r>
            <w:r w:rsidR="009223C6" w:rsidRPr="00F104DA">
              <w:rPr>
                <w:szCs w:val="22"/>
                <w:lang w:eastAsia="en-NZ"/>
              </w:rPr>
              <w:t xml:space="preserve"> found in a heavy mining machine.</w:t>
            </w:r>
          </w:p>
          <w:p w:rsidR="00BC1055" w:rsidRPr="00F104DA" w:rsidRDefault="002D72B6" w:rsidP="003C6E12">
            <w:pPr>
              <w:pStyle w:val="VPSchedulebullets"/>
            </w:pPr>
            <w:r w:rsidRPr="00F104DA">
              <w:t>d</w:t>
            </w:r>
            <w:r w:rsidR="00D955EB" w:rsidRPr="00F104DA">
              <w:t xml:space="preserve">escribing </w:t>
            </w:r>
            <w:r w:rsidR="00BC1055" w:rsidRPr="00F104DA">
              <w:t>the impact of knowledge, practices and co</w:t>
            </w:r>
            <w:r w:rsidR="00220F85" w:rsidRPr="00F104DA">
              <w:t xml:space="preserve">llaboration on the </w:t>
            </w:r>
            <w:r w:rsidR="00BC1055" w:rsidRPr="00F104DA">
              <w:t xml:space="preserve">development of </w:t>
            </w:r>
            <w:r w:rsidR="007228DE" w:rsidRPr="00F104DA">
              <w:rPr>
                <w:lang w:eastAsia="en-NZ"/>
              </w:rPr>
              <w:t>a</w:t>
            </w:r>
            <w:r w:rsidR="009223C6" w:rsidRPr="00F104DA">
              <w:rPr>
                <w:lang w:eastAsia="en-NZ"/>
              </w:rPr>
              <w:t xml:space="preserve"> mining machine</w:t>
            </w:r>
          </w:p>
          <w:p w:rsidR="008E3DE7" w:rsidRPr="00F104DA" w:rsidRDefault="008E3DE7" w:rsidP="00477CD7">
            <w:pPr>
              <w:pStyle w:val="VPSchedulebullets"/>
              <w:numPr>
                <w:ilvl w:val="0"/>
                <w:numId w:val="0"/>
              </w:numPr>
              <w:ind w:left="284"/>
            </w:pPr>
            <w:r w:rsidRPr="00F104DA">
              <w:t>For example:</w:t>
            </w:r>
          </w:p>
          <w:p w:rsidR="00C44C94" w:rsidRDefault="008E3DE7" w:rsidP="00477CD7">
            <w:pPr>
              <w:pStyle w:val="VPSchedulebullets"/>
              <w:numPr>
                <w:ilvl w:val="0"/>
                <w:numId w:val="0"/>
              </w:numPr>
              <w:ind w:left="284"/>
              <w:rPr>
                <w:lang w:eastAsia="en-NZ"/>
              </w:rPr>
            </w:pPr>
            <w:r w:rsidRPr="00F104DA">
              <w:t>T</w:t>
            </w:r>
            <w:r w:rsidR="00B017FC" w:rsidRPr="00F104DA">
              <w:t xml:space="preserve">he learner describes </w:t>
            </w:r>
            <w:r w:rsidR="009223C6" w:rsidRPr="00F104DA">
              <w:rPr>
                <w:lang w:eastAsia="en-NZ"/>
              </w:rPr>
              <w:t>how all the people involved in the development of the mining machine had different expertise or knowledge bases</w:t>
            </w:r>
            <w:r w:rsidR="00C44C94">
              <w:rPr>
                <w:lang w:eastAsia="en-NZ"/>
              </w:rPr>
              <w:t>:</w:t>
            </w:r>
          </w:p>
          <w:p w:rsidR="001C1E94" w:rsidRDefault="009223C6" w:rsidP="001C1E94">
            <w:pPr>
              <w:pStyle w:val="VPSchedulebullets"/>
              <w:numPr>
                <w:ilvl w:val="0"/>
                <w:numId w:val="0"/>
              </w:numPr>
              <w:ind w:left="284"/>
              <w:rPr>
                <w:rFonts w:eastAsia="Times New Roman"/>
                <w:b/>
                <w:bCs/>
                <w:i/>
                <w:lang w:eastAsia="en-NZ"/>
              </w:rPr>
            </w:pPr>
            <w:r w:rsidRPr="00F104DA">
              <w:rPr>
                <w:i/>
                <w:lang w:eastAsia="en-NZ"/>
              </w:rPr>
              <w:t xml:space="preserve">The geologists knew how the local ground </w:t>
            </w:r>
            <w:r w:rsidRPr="00F104DA">
              <w:rPr>
                <w:i/>
                <w:lang w:eastAsia="en-NZ"/>
              </w:rPr>
              <w:lastRenderedPageBreak/>
              <w:t xml:space="preserve">structure behaved and how it might react to being mined. </w:t>
            </w:r>
          </w:p>
          <w:p w:rsidR="001C1E94" w:rsidRDefault="009223C6" w:rsidP="001C1E94">
            <w:pPr>
              <w:pStyle w:val="VPSchedulebullets"/>
              <w:numPr>
                <w:ilvl w:val="0"/>
                <w:numId w:val="0"/>
              </w:numPr>
              <w:ind w:left="284"/>
              <w:rPr>
                <w:rFonts w:eastAsia="Times New Roman"/>
                <w:b/>
                <w:bCs/>
                <w:i/>
                <w:iCs/>
                <w:color w:val="auto"/>
              </w:rPr>
            </w:pPr>
            <w:r w:rsidRPr="00F104DA">
              <w:rPr>
                <w:i/>
                <w:lang w:eastAsia="en-NZ"/>
              </w:rPr>
              <w:t xml:space="preserve">The </w:t>
            </w:r>
            <w:r w:rsidR="00FC07FC" w:rsidRPr="00F104DA">
              <w:rPr>
                <w:i/>
              </w:rPr>
              <w:t>technologists</w:t>
            </w:r>
            <w:r w:rsidR="00FC07FC" w:rsidRPr="00F104DA">
              <w:rPr>
                <w:i/>
                <w:lang w:eastAsia="en-NZ"/>
              </w:rPr>
              <w:t xml:space="preserve"> and </w:t>
            </w:r>
            <w:r w:rsidRPr="00F104DA">
              <w:rPr>
                <w:i/>
                <w:lang w:eastAsia="en-NZ"/>
              </w:rPr>
              <w:t xml:space="preserve">physicists added knowledge of mechanisms and movement/properties of materials </w:t>
            </w:r>
            <w:r w:rsidR="006E50B7" w:rsidRPr="00F104DA">
              <w:rPr>
                <w:i/>
                <w:lang w:eastAsia="en-NZ"/>
              </w:rPr>
              <w:t>that was</w:t>
            </w:r>
            <w:r w:rsidRPr="00F104DA">
              <w:rPr>
                <w:i/>
                <w:lang w:eastAsia="en-NZ"/>
              </w:rPr>
              <w:t xml:space="preserve"> required in the mining machine.</w:t>
            </w:r>
          </w:p>
          <w:p w:rsidR="00AD61D9" w:rsidRPr="00F104DA" w:rsidRDefault="00772DCD" w:rsidP="00361634">
            <w:pPr>
              <w:pStyle w:val="VPScheduletext"/>
            </w:pPr>
            <w:r w:rsidRPr="00F104DA">
              <w:rPr>
                <w:i/>
                <w:iCs/>
                <w:color w:val="FF0000"/>
              </w:rPr>
              <w:t>The above expected learner responses</w:t>
            </w:r>
            <w:r w:rsidR="000C7C3B" w:rsidRPr="00F104DA">
              <w:rPr>
                <w:i/>
                <w:iCs/>
                <w:color w:val="FF0000"/>
              </w:rPr>
              <w:t xml:space="preserve"> are indicative only and relate to just part of what is required.</w:t>
            </w:r>
          </w:p>
        </w:tc>
        <w:tc>
          <w:tcPr>
            <w:tcW w:w="4725" w:type="dxa"/>
          </w:tcPr>
          <w:p w:rsidR="00BC1055" w:rsidRPr="00F104DA" w:rsidRDefault="00BC1055" w:rsidP="00BC1055">
            <w:pPr>
              <w:pStyle w:val="VPScheduletext"/>
            </w:pPr>
            <w:r w:rsidRPr="00F104DA">
              <w:lastRenderedPageBreak/>
              <w:t xml:space="preserve">The learner demonstrates in-depth </w:t>
            </w:r>
            <w:r w:rsidR="00FC07FC" w:rsidRPr="00F104DA">
              <w:t xml:space="preserve">understanding </w:t>
            </w:r>
            <w:r w:rsidRPr="00F104DA">
              <w:t xml:space="preserve">of how different disciplines influence </w:t>
            </w:r>
            <w:r w:rsidR="00D73B9D" w:rsidRPr="00F104DA">
              <w:t>mining machinery</w:t>
            </w:r>
            <w:r w:rsidRPr="00F104DA">
              <w:t xml:space="preserve"> by:</w:t>
            </w:r>
          </w:p>
          <w:p w:rsidR="00D73B9D" w:rsidRPr="00F104DA" w:rsidRDefault="00D73B9D" w:rsidP="00D73B9D">
            <w:pPr>
              <w:pStyle w:val="VPSchedulebullets"/>
            </w:pPr>
            <w:r w:rsidRPr="00F104DA">
              <w:t>identifying the knowledge and practices drawn from the disciplines</w:t>
            </w:r>
          </w:p>
          <w:p w:rsidR="004509C6" w:rsidRPr="00F104DA" w:rsidRDefault="004509C6" w:rsidP="00477CD7">
            <w:pPr>
              <w:pStyle w:val="VPSchedulebullets"/>
              <w:numPr>
                <w:ilvl w:val="0"/>
                <w:numId w:val="0"/>
              </w:numPr>
              <w:ind w:left="284"/>
            </w:pPr>
            <w:r w:rsidRPr="00F104DA">
              <w:t>For example:</w:t>
            </w:r>
          </w:p>
          <w:p w:rsidR="004509C6" w:rsidRPr="00F104DA" w:rsidRDefault="004509C6" w:rsidP="00477CD7">
            <w:pPr>
              <w:pStyle w:val="VPSchedulebullets"/>
              <w:numPr>
                <w:ilvl w:val="0"/>
                <w:numId w:val="0"/>
              </w:numPr>
              <w:ind w:left="284"/>
            </w:pPr>
            <w:r w:rsidRPr="00F104DA">
              <w:t>The learner identifies technologists and physicists added knowledge of mechanisms and movement.</w:t>
            </w:r>
          </w:p>
          <w:p w:rsidR="00D73B9D" w:rsidRPr="00F104DA" w:rsidRDefault="00D73B9D" w:rsidP="00D73B9D">
            <w:pPr>
              <w:pStyle w:val="VPSchedulebullets"/>
            </w:pPr>
            <w:r w:rsidRPr="00F104DA">
              <w:t xml:space="preserve">identifying how individuals from the disciplines collaborated during the development of </w:t>
            </w:r>
            <w:r w:rsidRPr="00F104DA">
              <w:rPr>
                <w:lang w:eastAsia="en-NZ"/>
              </w:rPr>
              <w:t>a mining machine</w:t>
            </w:r>
          </w:p>
          <w:p w:rsidR="004509C6" w:rsidRPr="00F104DA" w:rsidRDefault="004509C6" w:rsidP="00477CD7">
            <w:pPr>
              <w:pStyle w:val="VPSchedulebullets"/>
              <w:numPr>
                <w:ilvl w:val="0"/>
                <w:numId w:val="0"/>
              </w:numPr>
              <w:ind w:left="284"/>
            </w:pPr>
            <w:r w:rsidRPr="00F104DA">
              <w:t>For example:</w:t>
            </w:r>
          </w:p>
          <w:p w:rsidR="004509C6" w:rsidRPr="00F104DA" w:rsidRDefault="004509C6" w:rsidP="00477CD7">
            <w:pPr>
              <w:pStyle w:val="VPSchedulebullets"/>
              <w:numPr>
                <w:ilvl w:val="0"/>
                <w:numId w:val="0"/>
              </w:numPr>
              <w:ind w:left="284"/>
              <w:rPr>
                <w:szCs w:val="22"/>
                <w:lang w:eastAsia="en-NZ"/>
              </w:rPr>
            </w:pPr>
            <w:r w:rsidRPr="00F104DA">
              <w:rPr>
                <w:rFonts w:ascii="Calibri" w:hAnsi="Calibri"/>
                <w:iCs/>
                <w:szCs w:val="22"/>
              </w:rPr>
              <w:t xml:space="preserve">The learner identifies </w:t>
            </w:r>
            <w:r w:rsidRPr="00F104DA">
              <w:rPr>
                <w:rFonts w:ascii="Calibri" w:hAnsi="Calibri"/>
                <w:iCs/>
                <w:szCs w:val="22"/>
                <w:lang w:eastAsia="en-NZ"/>
              </w:rPr>
              <w:t>mechanical engineers and physicists as key people who worked together to develop the gearing system</w:t>
            </w:r>
            <w:r w:rsidRPr="00F104DA">
              <w:rPr>
                <w:szCs w:val="22"/>
                <w:lang w:eastAsia="en-NZ"/>
              </w:rPr>
              <w:t xml:space="preserve"> found in a heavy mining machine.</w:t>
            </w:r>
          </w:p>
          <w:p w:rsidR="003C6E12" w:rsidRPr="00F104DA" w:rsidRDefault="00D73B9D" w:rsidP="003C6E12">
            <w:pPr>
              <w:pStyle w:val="VPSchedulebullets"/>
            </w:pPr>
            <w:r w:rsidRPr="00F104DA">
              <w:t>e</w:t>
            </w:r>
            <w:r w:rsidR="003C6E12" w:rsidRPr="00F104DA">
              <w:t xml:space="preserve">xplaining how knowledge, practices and collaboration impacted the development of </w:t>
            </w:r>
            <w:r w:rsidRPr="00F104DA">
              <w:t>a mining machine</w:t>
            </w:r>
          </w:p>
          <w:p w:rsidR="003C6E12" w:rsidRPr="00F104DA" w:rsidRDefault="003C6E12" w:rsidP="00477CD7">
            <w:pPr>
              <w:pStyle w:val="VPSchedulebullets"/>
              <w:numPr>
                <w:ilvl w:val="0"/>
                <w:numId w:val="0"/>
              </w:numPr>
              <w:ind w:left="284"/>
            </w:pPr>
            <w:r w:rsidRPr="00F104DA">
              <w:t>For example:</w:t>
            </w:r>
          </w:p>
          <w:p w:rsidR="00C44C94" w:rsidRDefault="003C6E12" w:rsidP="00477CD7">
            <w:pPr>
              <w:pStyle w:val="VPSchedulebullets"/>
              <w:numPr>
                <w:ilvl w:val="0"/>
                <w:numId w:val="0"/>
              </w:numPr>
              <w:ind w:left="284"/>
              <w:rPr>
                <w:rFonts w:ascii="Calibri" w:hAnsi="Calibri"/>
                <w:iCs/>
                <w:szCs w:val="22"/>
                <w:lang w:eastAsia="en-NZ"/>
              </w:rPr>
            </w:pPr>
            <w:r w:rsidRPr="00F104DA">
              <w:rPr>
                <w:rFonts w:ascii="Calibri" w:hAnsi="Calibri"/>
                <w:iCs/>
                <w:szCs w:val="22"/>
                <w:lang w:eastAsia="en-NZ"/>
              </w:rPr>
              <w:t xml:space="preserve">The learner explains </w:t>
            </w:r>
            <w:r w:rsidR="00D73B9D" w:rsidRPr="00F104DA">
              <w:rPr>
                <w:rFonts w:ascii="Calibri" w:hAnsi="Calibri"/>
                <w:iCs/>
                <w:szCs w:val="22"/>
                <w:lang w:eastAsia="en-NZ"/>
              </w:rPr>
              <w:t>how all the people involved in the development of the mining machine had different expertise or knowledge bases</w:t>
            </w:r>
            <w:r w:rsidR="00C44C94">
              <w:rPr>
                <w:rFonts w:ascii="Calibri" w:hAnsi="Calibri"/>
                <w:iCs/>
                <w:szCs w:val="22"/>
                <w:lang w:eastAsia="en-NZ"/>
              </w:rPr>
              <w:t>:</w:t>
            </w:r>
          </w:p>
          <w:p w:rsidR="001C1E94" w:rsidRDefault="00D73B9D" w:rsidP="001C1E94">
            <w:pPr>
              <w:pStyle w:val="VPSchedulebullets"/>
              <w:numPr>
                <w:ilvl w:val="0"/>
                <w:numId w:val="0"/>
              </w:numPr>
              <w:ind w:left="284"/>
              <w:rPr>
                <w:rFonts w:ascii="Calibri" w:eastAsia="Times New Roman" w:hAnsi="Calibri"/>
                <w:b/>
                <w:bCs/>
                <w:i/>
                <w:iCs/>
                <w:szCs w:val="22"/>
                <w:lang w:eastAsia="en-NZ"/>
              </w:rPr>
            </w:pPr>
            <w:r w:rsidRPr="00F104DA">
              <w:rPr>
                <w:rFonts w:ascii="Calibri" w:hAnsi="Calibri"/>
                <w:i/>
                <w:iCs/>
                <w:szCs w:val="22"/>
                <w:lang w:eastAsia="en-NZ"/>
              </w:rPr>
              <w:t xml:space="preserve">The geologists knew how the local ground </w:t>
            </w:r>
            <w:r w:rsidRPr="00F104DA">
              <w:rPr>
                <w:rFonts w:ascii="Calibri" w:hAnsi="Calibri"/>
                <w:i/>
                <w:iCs/>
                <w:szCs w:val="22"/>
                <w:lang w:eastAsia="en-NZ"/>
              </w:rPr>
              <w:lastRenderedPageBreak/>
              <w:t>structure behaved and how it might react to being mined.</w:t>
            </w:r>
          </w:p>
          <w:p w:rsidR="001C1E94" w:rsidRDefault="00FC07FC" w:rsidP="001C1E94">
            <w:pPr>
              <w:pStyle w:val="VPSchedulebullets"/>
              <w:numPr>
                <w:ilvl w:val="0"/>
                <w:numId w:val="0"/>
              </w:numPr>
              <w:ind w:left="284"/>
              <w:rPr>
                <w:i/>
                <w:iCs/>
                <w:color w:val="auto"/>
              </w:rPr>
            </w:pPr>
            <w:r w:rsidRPr="00624689">
              <w:rPr>
                <w:rFonts w:ascii="Calibri" w:hAnsi="Calibri"/>
                <w:i/>
                <w:iCs/>
                <w:szCs w:val="22"/>
                <w:lang w:eastAsia="en-NZ"/>
              </w:rPr>
              <w:t xml:space="preserve">The technologists and physicists added </w:t>
            </w:r>
            <w:r w:rsidR="00D73B9D" w:rsidRPr="00F104DA">
              <w:rPr>
                <w:rFonts w:ascii="Calibri" w:hAnsi="Calibri"/>
                <w:i/>
                <w:iCs/>
                <w:szCs w:val="22"/>
                <w:lang w:eastAsia="en-NZ"/>
              </w:rPr>
              <w:t>knowledge of mechanisms and movement/properties of materials that were required to develop an efficient mining machine.</w:t>
            </w:r>
          </w:p>
          <w:p w:rsidR="00410232" w:rsidRPr="00F104DA" w:rsidRDefault="00772DCD">
            <w:pPr>
              <w:pStyle w:val="VPScheduletext"/>
            </w:pPr>
            <w:r w:rsidRPr="00F104DA">
              <w:rPr>
                <w:i/>
                <w:iCs/>
                <w:color w:val="FF0000"/>
              </w:rPr>
              <w:t>The above expected learner responses</w:t>
            </w:r>
            <w:r w:rsidR="000C7C3B" w:rsidRPr="00F104DA">
              <w:rPr>
                <w:i/>
                <w:iCs/>
                <w:color w:val="FF0000"/>
              </w:rPr>
              <w:t xml:space="preserve"> are indicative only and relate to just part of what is required.</w:t>
            </w:r>
          </w:p>
        </w:tc>
        <w:tc>
          <w:tcPr>
            <w:tcW w:w="4725" w:type="dxa"/>
          </w:tcPr>
          <w:p w:rsidR="00BC1055" w:rsidRPr="00F104DA" w:rsidRDefault="00BC1055" w:rsidP="00BC1055">
            <w:pPr>
              <w:pStyle w:val="VPScheduletext"/>
            </w:pPr>
            <w:r w:rsidRPr="00F104DA">
              <w:lastRenderedPageBreak/>
              <w:t xml:space="preserve">The learner demonstrates comprehensive understanding of how different disciplines influence </w:t>
            </w:r>
            <w:r w:rsidR="00D73B9D" w:rsidRPr="00F104DA">
              <w:t>mining machinery</w:t>
            </w:r>
            <w:r w:rsidRPr="00F104DA">
              <w:t xml:space="preserve"> by:</w:t>
            </w:r>
          </w:p>
          <w:p w:rsidR="00D548D7" w:rsidRPr="00F104DA" w:rsidRDefault="00D548D7" w:rsidP="00D548D7">
            <w:pPr>
              <w:pStyle w:val="VPSchedulebullets"/>
            </w:pPr>
            <w:r w:rsidRPr="00F104DA">
              <w:t>identifying the knowledge and practices drawn from the disciplines</w:t>
            </w:r>
          </w:p>
          <w:p w:rsidR="004509C6" w:rsidRPr="00F104DA" w:rsidRDefault="004509C6" w:rsidP="00477CD7">
            <w:pPr>
              <w:pStyle w:val="VPSchedulebullets"/>
              <w:numPr>
                <w:ilvl w:val="0"/>
                <w:numId w:val="0"/>
              </w:numPr>
              <w:ind w:left="284"/>
            </w:pPr>
            <w:r w:rsidRPr="00F104DA">
              <w:t>For example:</w:t>
            </w:r>
          </w:p>
          <w:p w:rsidR="004509C6" w:rsidRPr="00F104DA" w:rsidRDefault="004509C6" w:rsidP="00477CD7">
            <w:pPr>
              <w:pStyle w:val="VPSchedulebullets"/>
              <w:numPr>
                <w:ilvl w:val="0"/>
                <w:numId w:val="0"/>
              </w:numPr>
              <w:ind w:left="284"/>
            </w:pPr>
            <w:r w:rsidRPr="00F104DA">
              <w:t>The learner identifies technologists and physicists added knowledge of mechanisms and movement.</w:t>
            </w:r>
          </w:p>
          <w:p w:rsidR="00D548D7" w:rsidRPr="00F104DA" w:rsidRDefault="00D548D7" w:rsidP="00D548D7">
            <w:pPr>
              <w:pStyle w:val="VPSchedulebullets"/>
            </w:pPr>
            <w:r w:rsidRPr="00F104DA">
              <w:t xml:space="preserve">identifying how individuals from the disciplines collaborated during the development of </w:t>
            </w:r>
            <w:r w:rsidRPr="00F104DA">
              <w:rPr>
                <w:lang w:eastAsia="en-NZ"/>
              </w:rPr>
              <w:t>a mining machine</w:t>
            </w:r>
          </w:p>
          <w:p w:rsidR="004509C6" w:rsidRPr="00F104DA" w:rsidRDefault="004509C6" w:rsidP="00477CD7">
            <w:pPr>
              <w:pStyle w:val="VPSchedulebullets"/>
              <w:numPr>
                <w:ilvl w:val="0"/>
                <w:numId w:val="0"/>
              </w:numPr>
              <w:ind w:left="284"/>
            </w:pPr>
            <w:r w:rsidRPr="00F104DA">
              <w:t>For example:</w:t>
            </w:r>
          </w:p>
          <w:p w:rsidR="004509C6" w:rsidRPr="00F104DA" w:rsidRDefault="004509C6" w:rsidP="00477CD7">
            <w:pPr>
              <w:pStyle w:val="VPSchedulebullets"/>
              <w:numPr>
                <w:ilvl w:val="0"/>
                <w:numId w:val="0"/>
              </w:numPr>
              <w:ind w:left="284"/>
              <w:rPr>
                <w:szCs w:val="22"/>
                <w:lang w:eastAsia="en-NZ"/>
              </w:rPr>
            </w:pPr>
            <w:r w:rsidRPr="00F104DA">
              <w:rPr>
                <w:rFonts w:ascii="Calibri" w:hAnsi="Calibri"/>
                <w:iCs/>
                <w:szCs w:val="22"/>
              </w:rPr>
              <w:t xml:space="preserve">The learner identifies </w:t>
            </w:r>
            <w:r w:rsidRPr="00F104DA">
              <w:rPr>
                <w:rFonts w:ascii="Calibri" w:hAnsi="Calibri"/>
                <w:iCs/>
                <w:szCs w:val="22"/>
                <w:lang w:eastAsia="en-NZ"/>
              </w:rPr>
              <w:t>mechanical engineers and physicists as key people who worked together to develop the gearing system</w:t>
            </w:r>
            <w:r w:rsidRPr="00F104DA">
              <w:rPr>
                <w:szCs w:val="22"/>
                <w:lang w:eastAsia="en-NZ"/>
              </w:rPr>
              <w:t xml:space="preserve"> found in a heavy mining machine.</w:t>
            </w:r>
          </w:p>
          <w:p w:rsidR="003A1C60" w:rsidRPr="00F104DA" w:rsidRDefault="002E2F6A" w:rsidP="003A1C60">
            <w:pPr>
              <w:pStyle w:val="VPSchedulebullets"/>
            </w:pPr>
            <w:r w:rsidRPr="00F104DA">
              <w:rPr>
                <w:lang w:eastAsia="en-NZ"/>
              </w:rPr>
              <w:t xml:space="preserve">discussing how knowledge, practices and collaboration interacted to impact on the development of </w:t>
            </w:r>
            <w:r w:rsidR="003A1C60" w:rsidRPr="00F104DA">
              <w:t>a mining machine</w:t>
            </w:r>
          </w:p>
          <w:p w:rsidR="002E2F6A" w:rsidRPr="00F104DA" w:rsidRDefault="002E2F6A" w:rsidP="00477CD7">
            <w:pPr>
              <w:pStyle w:val="VPSchedulebullets"/>
              <w:numPr>
                <w:ilvl w:val="0"/>
                <w:numId w:val="0"/>
              </w:numPr>
              <w:ind w:left="284"/>
              <w:rPr>
                <w:lang w:eastAsia="en-NZ"/>
              </w:rPr>
            </w:pPr>
            <w:r w:rsidRPr="00F104DA">
              <w:rPr>
                <w:lang w:eastAsia="en-NZ"/>
              </w:rPr>
              <w:t>For example:</w:t>
            </w:r>
          </w:p>
          <w:p w:rsidR="00C44C94" w:rsidRDefault="002E2F6A" w:rsidP="00477CD7">
            <w:pPr>
              <w:pStyle w:val="VPSchedulebullets"/>
              <w:numPr>
                <w:ilvl w:val="0"/>
                <w:numId w:val="0"/>
              </w:numPr>
              <w:ind w:left="284"/>
              <w:rPr>
                <w:lang w:eastAsia="en-NZ"/>
              </w:rPr>
            </w:pPr>
            <w:r w:rsidRPr="00F104DA">
              <w:rPr>
                <w:lang w:eastAsia="en-NZ"/>
              </w:rPr>
              <w:t xml:space="preserve">The learner discusses all </w:t>
            </w:r>
            <w:r w:rsidR="003A1C60" w:rsidRPr="00F104DA">
              <w:rPr>
                <w:lang w:eastAsia="en-NZ"/>
              </w:rPr>
              <w:t>the people involved in the development of a mining machine and how their different expertise or knowledge bases interacted</w:t>
            </w:r>
            <w:r w:rsidR="00C44C94">
              <w:rPr>
                <w:lang w:eastAsia="en-NZ"/>
              </w:rPr>
              <w:t>:</w:t>
            </w:r>
          </w:p>
          <w:p w:rsidR="001C1E94" w:rsidRDefault="00361634" w:rsidP="001C1E94">
            <w:pPr>
              <w:pStyle w:val="VPSchedulebullets"/>
              <w:numPr>
                <w:ilvl w:val="0"/>
                <w:numId w:val="0"/>
              </w:numPr>
              <w:ind w:left="284"/>
              <w:rPr>
                <w:rFonts w:eastAsia="Times New Roman"/>
                <w:b/>
                <w:bCs/>
                <w:i/>
                <w:color w:val="auto"/>
                <w:lang w:eastAsia="en-NZ"/>
              </w:rPr>
            </w:pPr>
            <w:r w:rsidRPr="00F104DA">
              <w:rPr>
                <w:i/>
                <w:lang w:eastAsia="en-NZ"/>
              </w:rPr>
              <w:t>The m</w:t>
            </w:r>
            <w:r w:rsidR="003A1C60" w:rsidRPr="00F104DA">
              <w:rPr>
                <w:i/>
                <w:lang w:eastAsia="en-NZ"/>
              </w:rPr>
              <w:t>echanical</w:t>
            </w:r>
            <w:r w:rsidR="003A1C60" w:rsidRPr="00F104DA">
              <w:rPr>
                <w:rFonts w:ascii="Calibri" w:eastAsia="Times New Roman" w:hAnsi="Calibri" w:cs="Calibri"/>
                <w:i/>
                <w:color w:val="auto"/>
                <w:lang w:eastAsia="en-NZ"/>
              </w:rPr>
              <w:t xml:space="preserve"> engineer</w:t>
            </w:r>
            <w:r w:rsidR="006E50B7" w:rsidRPr="00F104DA">
              <w:rPr>
                <w:rFonts w:ascii="Calibri" w:eastAsia="Times New Roman" w:hAnsi="Calibri" w:cs="Calibri"/>
                <w:i/>
                <w:color w:val="auto"/>
                <w:lang w:eastAsia="en-NZ"/>
              </w:rPr>
              <w:t>’</w:t>
            </w:r>
            <w:r w:rsidR="003A1C60" w:rsidRPr="00F104DA">
              <w:rPr>
                <w:rFonts w:ascii="Calibri" w:eastAsia="Times New Roman" w:hAnsi="Calibri" w:cs="Calibri"/>
                <w:i/>
                <w:color w:val="auto"/>
                <w:lang w:eastAsia="en-NZ"/>
              </w:rPr>
              <w:t xml:space="preserve">s knowledge of </w:t>
            </w:r>
            <w:r w:rsidR="003A1C60" w:rsidRPr="00F104DA">
              <w:rPr>
                <w:rFonts w:ascii="Calibri" w:eastAsia="Times New Roman" w:hAnsi="Calibri" w:cs="Calibri"/>
                <w:i/>
                <w:color w:val="auto"/>
                <w:lang w:eastAsia="en-NZ"/>
              </w:rPr>
              <w:lastRenderedPageBreak/>
              <w:t xml:space="preserve">mechanisms and movement, and properties of materials were required to develop an efficient heavy machine suitable for mining. These designs were further enhanced by discussions with geologists who knew how the local ground structure behaved and how it might react to being mined with heavy </w:t>
            </w:r>
            <w:r w:rsidR="003A1C60" w:rsidRPr="00624689">
              <w:rPr>
                <w:rFonts w:ascii="Calibri" w:eastAsia="Times New Roman" w:hAnsi="Calibri" w:cs="Calibri"/>
                <w:i/>
                <w:color w:val="auto"/>
                <w:lang w:eastAsia="en-NZ"/>
              </w:rPr>
              <w:t>machinery.</w:t>
            </w:r>
          </w:p>
          <w:p w:rsidR="001C1E94" w:rsidRDefault="003A1C60" w:rsidP="001C1E94">
            <w:pPr>
              <w:pStyle w:val="VPSchedulebullets"/>
              <w:numPr>
                <w:ilvl w:val="0"/>
                <w:numId w:val="0"/>
              </w:numPr>
              <w:ind w:left="284"/>
              <w:rPr>
                <w:rFonts w:eastAsia="Times New Roman"/>
                <w:b/>
                <w:bCs/>
                <w:i/>
                <w:iCs/>
                <w:color w:val="auto"/>
              </w:rPr>
            </w:pPr>
            <w:r w:rsidRPr="00624689">
              <w:rPr>
                <w:i/>
                <w:color w:val="auto"/>
                <w:lang w:eastAsia="en-NZ"/>
              </w:rPr>
              <w:t xml:space="preserve">A physicist contributed to the design by looking at the </w:t>
            </w:r>
            <w:r w:rsidRPr="00624689">
              <w:rPr>
                <w:i/>
                <w:color w:val="auto"/>
                <w:lang w:eastAsia="zh-CN"/>
              </w:rPr>
              <w:t xml:space="preserve">ratio between the input force being </w:t>
            </w:r>
            <w:r w:rsidRPr="00F104DA">
              <w:rPr>
                <w:i/>
                <w:lang w:eastAsia="zh-CN"/>
              </w:rPr>
              <w:t xml:space="preserve">applied and the force being exerted. This </w:t>
            </w:r>
            <w:r w:rsidRPr="00F104DA">
              <w:rPr>
                <w:i/>
                <w:lang w:eastAsia="en-NZ"/>
              </w:rPr>
              <w:t xml:space="preserve">knowledge </w:t>
            </w:r>
            <w:r w:rsidRPr="00F104DA">
              <w:rPr>
                <w:i/>
                <w:lang w:eastAsia="zh-CN"/>
              </w:rPr>
              <w:t>was then applied to the mechanical engineer</w:t>
            </w:r>
            <w:r w:rsidR="006E50B7" w:rsidRPr="00F104DA">
              <w:rPr>
                <w:i/>
                <w:lang w:eastAsia="zh-CN"/>
              </w:rPr>
              <w:t>’</w:t>
            </w:r>
            <w:r w:rsidRPr="00F104DA">
              <w:rPr>
                <w:i/>
                <w:lang w:eastAsia="zh-CN"/>
              </w:rPr>
              <w:t>s design of the hydraulic drive, which was being used as the primary source of motion in the</w:t>
            </w:r>
            <w:r w:rsidRPr="00F104DA">
              <w:rPr>
                <w:i/>
                <w:lang w:eastAsia="en-NZ"/>
              </w:rPr>
              <w:t xml:space="preserve"> mining machinery</w:t>
            </w:r>
            <w:r w:rsidR="00543394" w:rsidRPr="00F104DA">
              <w:rPr>
                <w:i/>
              </w:rPr>
              <w:t xml:space="preserve">. </w:t>
            </w:r>
          </w:p>
          <w:p w:rsidR="00545A80" w:rsidRPr="00F104DA" w:rsidRDefault="00772DCD" w:rsidP="001A5576">
            <w:pPr>
              <w:pStyle w:val="VPScheduletext"/>
            </w:pPr>
            <w:r w:rsidRPr="00F104DA">
              <w:rPr>
                <w:i/>
                <w:iCs/>
                <w:color w:val="FF0000"/>
              </w:rPr>
              <w:t>The above expected learner responses</w:t>
            </w:r>
            <w:r w:rsidR="00545A80" w:rsidRPr="00F104DA">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A5636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E12BE0">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F9" w:rsidRDefault="00C82DF9" w:rsidP="006C5D0E">
      <w:pPr>
        <w:spacing w:before="0" w:after="0"/>
      </w:pPr>
      <w:r>
        <w:separator/>
      </w:r>
    </w:p>
  </w:endnote>
  <w:endnote w:type="continuationSeparator" w:id="0">
    <w:p w:rsidR="00C82DF9" w:rsidRDefault="00C82DF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5" w:rsidRPr="00CB5956" w:rsidRDefault="002629A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659FD">
      <w:rPr>
        <w:sz w:val="20"/>
        <w:szCs w:val="20"/>
      </w:rPr>
      <w:t>5</w:t>
    </w:r>
    <w:r w:rsidRPr="00CB5956">
      <w:rPr>
        <w:sz w:val="20"/>
        <w:szCs w:val="20"/>
      </w:rPr>
      <w:tab/>
      <w:t xml:space="preserve">Page </w:t>
    </w:r>
    <w:r w:rsidR="00A97A05" w:rsidRPr="00CB5956">
      <w:rPr>
        <w:sz w:val="20"/>
        <w:szCs w:val="20"/>
      </w:rPr>
      <w:fldChar w:fldCharType="begin"/>
    </w:r>
    <w:r w:rsidRPr="00CB5956">
      <w:rPr>
        <w:sz w:val="20"/>
        <w:szCs w:val="20"/>
      </w:rPr>
      <w:instrText xml:space="preserve"> PAGE </w:instrText>
    </w:r>
    <w:r w:rsidR="00A97A05" w:rsidRPr="00CB5956">
      <w:rPr>
        <w:sz w:val="20"/>
        <w:szCs w:val="20"/>
      </w:rPr>
      <w:fldChar w:fldCharType="separate"/>
    </w:r>
    <w:r w:rsidR="0065094D">
      <w:rPr>
        <w:noProof/>
        <w:sz w:val="20"/>
        <w:szCs w:val="20"/>
      </w:rPr>
      <w:t>2</w:t>
    </w:r>
    <w:r w:rsidR="00A97A05" w:rsidRPr="00CB5956">
      <w:rPr>
        <w:sz w:val="20"/>
        <w:szCs w:val="20"/>
      </w:rPr>
      <w:fldChar w:fldCharType="end"/>
    </w:r>
    <w:r w:rsidRPr="00CB5956">
      <w:rPr>
        <w:sz w:val="20"/>
        <w:szCs w:val="20"/>
      </w:rPr>
      <w:t xml:space="preserve"> of </w:t>
    </w:r>
    <w:r w:rsidR="00A97A05" w:rsidRPr="00CB5956">
      <w:rPr>
        <w:sz w:val="20"/>
        <w:szCs w:val="20"/>
      </w:rPr>
      <w:fldChar w:fldCharType="begin"/>
    </w:r>
    <w:r w:rsidRPr="00CB5956">
      <w:rPr>
        <w:sz w:val="20"/>
        <w:szCs w:val="20"/>
      </w:rPr>
      <w:instrText xml:space="preserve"> NUMPAGES </w:instrText>
    </w:r>
    <w:r w:rsidR="00A97A05" w:rsidRPr="00CB5956">
      <w:rPr>
        <w:sz w:val="20"/>
        <w:szCs w:val="20"/>
      </w:rPr>
      <w:fldChar w:fldCharType="separate"/>
    </w:r>
    <w:r w:rsidR="0065094D">
      <w:rPr>
        <w:noProof/>
        <w:sz w:val="20"/>
        <w:szCs w:val="20"/>
      </w:rPr>
      <w:t>7</w:t>
    </w:r>
    <w:r w:rsidR="00A97A0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5" w:rsidRPr="00CB5956" w:rsidRDefault="002629A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659FD">
      <w:rPr>
        <w:sz w:val="20"/>
        <w:szCs w:val="20"/>
      </w:rPr>
      <w:t>5</w:t>
    </w:r>
    <w:r w:rsidRPr="00CB5956">
      <w:rPr>
        <w:sz w:val="20"/>
        <w:szCs w:val="20"/>
      </w:rPr>
      <w:tab/>
      <w:t xml:space="preserve">Page </w:t>
    </w:r>
    <w:r w:rsidR="00A97A05" w:rsidRPr="00CB5956">
      <w:rPr>
        <w:sz w:val="20"/>
        <w:szCs w:val="20"/>
      </w:rPr>
      <w:fldChar w:fldCharType="begin"/>
    </w:r>
    <w:r w:rsidRPr="00CB5956">
      <w:rPr>
        <w:sz w:val="20"/>
        <w:szCs w:val="20"/>
      </w:rPr>
      <w:instrText xml:space="preserve"> PAGE </w:instrText>
    </w:r>
    <w:r w:rsidR="00A97A05" w:rsidRPr="00CB5956">
      <w:rPr>
        <w:sz w:val="20"/>
        <w:szCs w:val="20"/>
      </w:rPr>
      <w:fldChar w:fldCharType="separate"/>
    </w:r>
    <w:r w:rsidR="0065094D">
      <w:rPr>
        <w:noProof/>
        <w:sz w:val="20"/>
        <w:szCs w:val="20"/>
      </w:rPr>
      <w:t>1</w:t>
    </w:r>
    <w:r w:rsidR="00A97A05" w:rsidRPr="00CB5956">
      <w:rPr>
        <w:sz w:val="20"/>
        <w:szCs w:val="20"/>
      </w:rPr>
      <w:fldChar w:fldCharType="end"/>
    </w:r>
    <w:r w:rsidRPr="00CB5956">
      <w:rPr>
        <w:sz w:val="20"/>
        <w:szCs w:val="20"/>
      </w:rPr>
      <w:t xml:space="preserve"> of </w:t>
    </w:r>
    <w:r w:rsidR="00A97A05" w:rsidRPr="00CB5956">
      <w:rPr>
        <w:sz w:val="20"/>
        <w:szCs w:val="20"/>
      </w:rPr>
      <w:fldChar w:fldCharType="begin"/>
    </w:r>
    <w:r w:rsidRPr="00CB5956">
      <w:rPr>
        <w:sz w:val="20"/>
        <w:szCs w:val="20"/>
      </w:rPr>
      <w:instrText xml:space="preserve"> NUMPAGES </w:instrText>
    </w:r>
    <w:r w:rsidR="00A97A05" w:rsidRPr="00CB5956">
      <w:rPr>
        <w:sz w:val="20"/>
        <w:szCs w:val="20"/>
      </w:rPr>
      <w:fldChar w:fldCharType="separate"/>
    </w:r>
    <w:r w:rsidR="0065094D">
      <w:rPr>
        <w:noProof/>
        <w:sz w:val="20"/>
        <w:szCs w:val="20"/>
      </w:rPr>
      <w:t>7</w:t>
    </w:r>
    <w:r w:rsidR="00A97A0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5" w:rsidRPr="006C5D0E" w:rsidRDefault="002629A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659FD">
      <w:rPr>
        <w:sz w:val="20"/>
        <w:szCs w:val="20"/>
      </w:rPr>
      <w:t>5</w:t>
    </w:r>
    <w:r w:rsidRPr="006C5D0E">
      <w:rPr>
        <w:color w:val="808080"/>
        <w:sz w:val="20"/>
        <w:szCs w:val="20"/>
      </w:rPr>
      <w:tab/>
      <w:t xml:space="preserve">Page </w:t>
    </w:r>
    <w:r w:rsidR="00A97A05" w:rsidRPr="006C5D0E">
      <w:rPr>
        <w:color w:val="808080"/>
        <w:sz w:val="20"/>
        <w:szCs w:val="20"/>
      </w:rPr>
      <w:fldChar w:fldCharType="begin"/>
    </w:r>
    <w:r w:rsidRPr="006C5D0E">
      <w:rPr>
        <w:color w:val="808080"/>
        <w:sz w:val="20"/>
        <w:szCs w:val="20"/>
      </w:rPr>
      <w:instrText xml:space="preserve"> PAGE </w:instrText>
    </w:r>
    <w:r w:rsidR="00A97A05" w:rsidRPr="006C5D0E">
      <w:rPr>
        <w:color w:val="808080"/>
        <w:sz w:val="20"/>
        <w:szCs w:val="20"/>
      </w:rPr>
      <w:fldChar w:fldCharType="separate"/>
    </w:r>
    <w:r w:rsidR="0065094D">
      <w:rPr>
        <w:noProof/>
        <w:color w:val="808080"/>
        <w:sz w:val="20"/>
        <w:szCs w:val="20"/>
      </w:rPr>
      <w:t>7</w:t>
    </w:r>
    <w:r w:rsidR="00A97A05" w:rsidRPr="006C5D0E">
      <w:rPr>
        <w:color w:val="808080"/>
        <w:sz w:val="20"/>
        <w:szCs w:val="20"/>
      </w:rPr>
      <w:fldChar w:fldCharType="end"/>
    </w:r>
    <w:r w:rsidRPr="006C5D0E">
      <w:rPr>
        <w:color w:val="808080"/>
        <w:sz w:val="20"/>
        <w:szCs w:val="20"/>
      </w:rPr>
      <w:t xml:space="preserve"> of </w:t>
    </w:r>
    <w:r w:rsidR="00A97A05" w:rsidRPr="006C5D0E">
      <w:rPr>
        <w:color w:val="808080"/>
        <w:sz w:val="20"/>
        <w:szCs w:val="20"/>
      </w:rPr>
      <w:fldChar w:fldCharType="begin"/>
    </w:r>
    <w:r w:rsidRPr="006C5D0E">
      <w:rPr>
        <w:color w:val="808080"/>
        <w:sz w:val="20"/>
        <w:szCs w:val="20"/>
      </w:rPr>
      <w:instrText xml:space="preserve"> NUMPAGES </w:instrText>
    </w:r>
    <w:r w:rsidR="00A97A05" w:rsidRPr="006C5D0E">
      <w:rPr>
        <w:color w:val="808080"/>
        <w:sz w:val="20"/>
        <w:szCs w:val="20"/>
      </w:rPr>
      <w:fldChar w:fldCharType="separate"/>
    </w:r>
    <w:r w:rsidR="0065094D">
      <w:rPr>
        <w:noProof/>
        <w:color w:val="808080"/>
        <w:sz w:val="20"/>
        <w:szCs w:val="20"/>
      </w:rPr>
      <w:t>7</w:t>
    </w:r>
    <w:r w:rsidR="00A97A0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F9" w:rsidRDefault="00C82DF9" w:rsidP="006C5D0E">
      <w:pPr>
        <w:spacing w:before="0" w:after="0"/>
      </w:pPr>
      <w:r>
        <w:separator/>
      </w:r>
    </w:p>
  </w:footnote>
  <w:footnote w:type="continuationSeparator" w:id="0">
    <w:p w:rsidR="00C82DF9" w:rsidRDefault="00C82DF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5" w:rsidRPr="00E053F6" w:rsidRDefault="002629A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r w:rsidR="007659F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2629A5" w:rsidRPr="00E053F6" w:rsidRDefault="002629A5">
    <w:pPr>
      <w:pStyle w:val="Header"/>
      <w:rPr>
        <w:sz w:val="20"/>
        <w:szCs w:val="20"/>
      </w:rPr>
    </w:pPr>
    <w:r w:rsidRPr="00E053F6">
      <w:rPr>
        <w:sz w:val="20"/>
        <w:szCs w:val="20"/>
      </w:rPr>
      <w:t>PAGE FOR LEARNER USE</w:t>
    </w:r>
  </w:p>
  <w:p w:rsidR="002629A5" w:rsidRPr="00E053F6" w:rsidRDefault="002629A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5" w:rsidRDefault="0065094D">
    <w:pPr>
      <w:pStyle w:val="Header"/>
    </w:pPr>
    <w:r w:rsidRPr="0065094D">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5" w:rsidRPr="00E053F6" w:rsidRDefault="002629A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629A5" w:rsidRPr="00E053F6" w:rsidRDefault="002629A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629A5" w:rsidRDefault="002629A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5" w:rsidRPr="00E053F6" w:rsidRDefault="002629A5"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1.8</w:t>
        </w:r>
        <w:r w:rsidR="007659F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Primary Industries</w:t>
        </w:r>
      </w:sdtContent>
    </w:sdt>
  </w:p>
  <w:p w:rsidR="002629A5" w:rsidRPr="00E053F6" w:rsidRDefault="002629A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629A5" w:rsidRPr="00E053F6" w:rsidRDefault="002629A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5" w:rsidRPr="00B320A2" w:rsidRDefault="002629A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4722C7"/>
    <w:multiLevelType w:val="hybridMultilevel"/>
    <w:tmpl w:val="D9960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D624CFB"/>
    <w:multiLevelType w:val="multilevel"/>
    <w:tmpl w:val="03703AEE"/>
    <w:lvl w:ilvl="0">
      <w:start w:val="1"/>
      <w:numFmt w:val="bullet"/>
      <w:pStyle w:val="VPSchedulebullets"/>
      <w:lvlText w:val=""/>
      <w:lvlJc w:val="left"/>
      <w:pPr>
        <w:ind w:left="426"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6">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7">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8">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8"/>
  </w:num>
  <w:num w:numId="4">
    <w:abstractNumId w:val="5"/>
  </w:num>
  <w:num w:numId="5">
    <w:abstractNumId w:val="30"/>
  </w:num>
  <w:num w:numId="6">
    <w:abstractNumId w:val="10"/>
  </w:num>
  <w:num w:numId="7">
    <w:abstractNumId w:val="27"/>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3"/>
  </w:num>
  <w:num w:numId="13">
    <w:abstractNumId w:val="20"/>
  </w:num>
  <w:num w:numId="14">
    <w:abstractNumId w:val="32"/>
  </w:num>
  <w:num w:numId="15">
    <w:abstractNumId w:val="4"/>
  </w:num>
  <w:num w:numId="16">
    <w:abstractNumId w:val="19"/>
  </w:num>
  <w:num w:numId="17">
    <w:abstractNumId w:val="2"/>
  </w:num>
  <w:num w:numId="18">
    <w:abstractNumId w:val="24"/>
  </w:num>
  <w:num w:numId="19">
    <w:abstractNumId w:val="26"/>
  </w:num>
  <w:num w:numId="20">
    <w:abstractNumId w:val="12"/>
  </w:num>
  <w:num w:numId="21">
    <w:abstractNumId w:val="3"/>
  </w:num>
  <w:num w:numId="22">
    <w:abstractNumId w:val="6"/>
  </w:num>
  <w:num w:numId="23">
    <w:abstractNumId w:val="15"/>
  </w:num>
  <w:num w:numId="24">
    <w:abstractNumId w:val="29"/>
  </w:num>
  <w:num w:numId="25">
    <w:abstractNumId w:val="16"/>
  </w:num>
  <w:num w:numId="26">
    <w:abstractNumId w:val="14"/>
  </w:num>
  <w:num w:numId="27">
    <w:abstractNumId w:val="22"/>
  </w:num>
  <w:num w:numId="28">
    <w:abstractNumId w:val="25"/>
  </w:num>
  <w:num w:numId="29">
    <w:abstractNumId w:val="9"/>
  </w:num>
  <w:num w:numId="30">
    <w:abstractNumId w:val="17"/>
  </w:num>
  <w:num w:numId="31">
    <w:abstractNumId w:val="31"/>
  </w:num>
  <w:num w:numId="32">
    <w:abstractNumId w:val="28"/>
  </w:num>
  <w:num w:numId="33">
    <w:abstractNumId w:val="7"/>
  </w:num>
  <w:num w:numId="34">
    <w:abstractNumId w:val="21"/>
  </w:num>
  <w:num w:numId="35">
    <w:abstractNumId w:val="1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2ACD"/>
    <w:rsid w:val="00006F4A"/>
    <w:rsid w:val="00011710"/>
    <w:rsid w:val="00012601"/>
    <w:rsid w:val="00021CDA"/>
    <w:rsid w:val="000248D0"/>
    <w:rsid w:val="00027FC5"/>
    <w:rsid w:val="0003223B"/>
    <w:rsid w:val="00033286"/>
    <w:rsid w:val="00033648"/>
    <w:rsid w:val="00041F3A"/>
    <w:rsid w:val="00046059"/>
    <w:rsid w:val="000477A7"/>
    <w:rsid w:val="000478E4"/>
    <w:rsid w:val="00047E2A"/>
    <w:rsid w:val="00057392"/>
    <w:rsid w:val="00073D48"/>
    <w:rsid w:val="0007554D"/>
    <w:rsid w:val="00080B7A"/>
    <w:rsid w:val="00081BBC"/>
    <w:rsid w:val="00082142"/>
    <w:rsid w:val="00083178"/>
    <w:rsid w:val="00084104"/>
    <w:rsid w:val="000861E6"/>
    <w:rsid w:val="000A199F"/>
    <w:rsid w:val="000A3D76"/>
    <w:rsid w:val="000A5B52"/>
    <w:rsid w:val="000B33A2"/>
    <w:rsid w:val="000C7C3B"/>
    <w:rsid w:val="000D2EBA"/>
    <w:rsid w:val="000E42E8"/>
    <w:rsid w:val="000E462C"/>
    <w:rsid w:val="000E56E4"/>
    <w:rsid w:val="00100CC1"/>
    <w:rsid w:val="00112223"/>
    <w:rsid w:val="00126BFC"/>
    <w:rsid w:val="00130FB8"/>
    <w:rsid w:val="0014225A"/>
    <w:rsid w:val="00150EAB"/>
    <w:rsid w:val="00157554"/>
    <w:rsid w:val="001578C7"/>
    <w:rsid w:val="0016202D"/>
    <w:rsid w:val="00163B6A"/>
    <w:rsid w:val="001729AB"/>
    <w:rsid w:val="00184D44"/>
    <w:rsid w:val="00186330"/>
    <w:rsid w:val="00186549"/>
    <w:rsid w:val="00194075"/>
    <w:rsid w:val="00197E3F"/>
    <w:rsid w:val="001A5051"/>
    <w:rsid w:val="001A5576"/>
    <w:rsid w:val="001B3A34"/>
    <w:rsid w:val="001B6DE1"/>
    <w:rsid w:val="001C11C1"/>
    <w:rsid w:val="001C1E94"/>
    <w:rsid w:val="001C29D2"/>
    <w:rsid w:val="001C65D6"/>
    <w:rsid w:val="001C7D48"/>
    <w:rsid w:val="001E1BCB"/>
    <w:rsid w:val="001E521E"/>
    <w:rsid w:val="001F246E"/>
    <w:rsid w:val="001F3FFF"/>
    <w:rsid w:val="001F48D4"/>
    <w:rsid w:val="001F4B19"/>
    <w:rsid w:val="001F515B"/>
    <w:rsid w:val="00202445"/>
    <w:rsid w:val="0020313D"/>
    <w:rsid w:val="00207BF3"/>
    <w:rsid w:val="00211C7B"/>
    <w:rsid w:val="00215623"/>
    <w:rsid w:val="00217AA5"/>
    <w:rsid w:val="00220F85"/>
    <w:rsid w:val="002261EF"/>
    <w:rsid w:val="0024686F"/>
    <w:rsid w:val="00255DF0"/>
    <w:rsid w:val="00255E95"/>
    <w:rsid w:val="00257F64"/>
    <w:rsid w:val="002629A5"/>
    <w:rsid w:val="00262EAB"/>
    <w:rsid w:val="00265D24"/>
    <w:rsid w:val="00270154"/>
    <w:rsid w:val="00271ACB"/>
    <w:rsid w:val="00273198"/>
    <w:rsid w:val="0027401A"/>
    <w:rsid w:val="00281201"/>
    <w:rsid w:val="00284D85"/>
    <w:rsid w:val="00287090"/>
    <w:rsid w:val="00297D69"/>
    <w:rsid w:val="002A0102"/>
    <w:rsid w:val="002A0559"/>
    <w:rsid w:val="002A4AD8"/>
    <w:rsid w:val="002B0E25"/>
    <w:rsid w:val="002B7AA3"/>
    <w:rsid w:val="002C16A8"/>
    <w:rsid w:val="002C4338"/>
    <w:rsid w:val="002D0805"/>
    <w:rsid w:val="002D0A92"/>
    <w:rsid w:val="002D2810"/>
    <w:rsid w:val="002D46CE"/>
    <w:rsid w:val="002D72B6"/>
    <w:rsid w:val="002E224F"/>
    <w:rsid w:val="002E2F6A"/>
    <w:rsid w:val="002E325E"/>
    <w:rsid w:val="002E5928"/>
    <w:rsid w:val="002E62A0"/>
    <w:rsid w:val="002F178F"/>
    <w:rsid w:val="00303006"/>
    <w:rsid w:val="00305B6C"/>
    <w:rsid w:val="00311ADE"/>
    <w:rsid w:val="00313772"/>
    <w:rsid w:val="003211B0"/>
    <w:rsid w:val="00326F38"/>
    <w:rsid w:val="003300D8"/>
    <w:rsid w:val="003304A5"/>
    <w:rsid w:val="00332A91"/>
    <w:rsid w:val="00333580"/>
    <w:rsid w:val="003341BF"/>
    <w:rsid w:val="00361634"/>
    <w:rsid w:val="003640AA"/>
    <w:rsid w:val="0036540D"/>
    <w:rsid w:val="0037566A"/>
    <w:rsid w:val="00385226"/>
    <w:rsid w:val="003A1C60"/>
    <w:rsid w:val="003B5208"/>
    <w:rsid w:val="003B5413"/>
    <w:rsid w:val="003C0B62"/>
    <w:rsid w:val="003C2FA7"/>
    <w:rsid w:val="003C6E12"/>
    <w:rsid w:val="003C7F9D"/>
    <w:rsid w:val="003D216E"/>
    <w:rsid w:val="003D22D9"/>
    <w:rsid w:val="003D30DC"/>
    <w:rsid w:val="003D4C50"/>
    <w:rsid w:val="003D5785"/>
    <w:rsid w:val="003D6F1D"/>
    <w:rsid w:val="003E1CCA"/>
    <w:rsid w:val="003E653C"/>
    <w:rsid w:val="003E7B4D"/>
    <w:rsid w:val="003F6DF4"/>
    <w:rsid w:val="004011BA"/>
    <w:rsid w:val="0040348F"/>
    <w:rsid w:val="004079F7"/>
    <w:rsid w:val="00410232"/>
    <w:rsid w:val="004121A2"/>
    <w:rsid w:val="00413C1D"/>
    <w:rsid w:val="004153A7"/>
    <w:rsid w:val="00415497"/>
    <w:rsid w:val="00416363"/>
    <w:rsid w:val="00421911"/>
    <w:rsid w:val="00421F44"/>
    <w:rsid w:val="00425C27"/>
    <w:rsid w:val="004269CA"/>
    <w:rsid w:val="004509C6"/>
    <w:rsid w:val="00452FC1"/>
    <w:rsid w:val="00453C62"/>
    <w:rsid w:val="00465B6D"/>
    <w:rsid w:val="00477BD3"/>
    <w:rsid w:val="00477CD7"/>
    <w:rsid w:val="00487DBE"/>
    <w:rsid w:val="00493F9A"/>
    <w:rsid w:val="004A4010"/>
    <w:rsid w:val="004B4EDB"/>
    <w:rsid w:val="004B6469"/>
    <w:rsid w:val="004C4D6F"/>
    <w:rsid w:val="004D3806"/>
    <w:rsid w:val="004D4FAF"/>
    <w:rsid w:val="004D593D"/>
    <w:rsid w:val="004D6260"/>
    <w:rsid w:val="004D736C"/>
    <w:rsid w:val="004F0B7F"/>
    <w:rsid w:val="004F4316"/>
    <w:rsid w:val="004F5E6A"/>
    <w:rsid w:val="005060E8"/>
    <w:rsid w:val="00510768"/>
    <w:rsid w:val="00515294"/>
    <w:rsid w:val="00521212"/>
    <w:rsid w:val="005225E1"/>
    <w:rsid w:val="00532E50"/>
    <w:rsid w:val="00543394"/>
    <w:rsid w:val="00545A80"/>
    <w:rsid w:val="00546841"/>
    <w:rsid w:val="00546AEA"/>
    <w:rsid w:val="0055208D"/>
    <w:rsid w:val="00567F19"/>
    <w:rsid w:val="00572C1F"/>
    <w:rsid w:val="005758AA"/>
    <w:rsid w:val="00576034"/>
    <w:rsid w:val="0058366E"/>
    <w:rsid w:val="005934C7"/>
    <w:rsid w:val="005A2D5C"/>
    <w:rsid w:val="005A4306"/>
    <w:rsid w:val="005B04E8"/>
    <w:rsid w:val="005B2AD8"/>
    <w:rsid w:val="005C3132"/>
    <w:rsid w:val="005C3F9F"/>
    <w:rsid w:val="005C7560"/>
    <w:rsid w:val="005E3352"/>
    <w:rsid w:val="005E48EB"/>
    <w:rsid w:val="005F0895"/>
    <w:rsid w:val="005F6339"/>
    <w:rsid w:val="006045FA"/>
    <w:rsid w:val="00604F41"/>
    <w:rsid w:val="00605090"/>
    <w:rsid w:val="00620B08"/>
    <w:rsid w:val="00624689"/>
    <w:rsid w:val="00624C09"/>
    <w:rsid w:val="006365C4"/>
    <w:rsid w:val="00641042"/>
    <w:rsid w:val="00642B78"/>
    <w:rsid w:val="0065094D"/>
    <w:rsid w:val="006541FB"/>
    <w:rsid w:val="00656F4A"/>
    <w:rsid w:val="00662391"/>
    <w:rsid w:val="00672689"/>
    <w:rsid w:val="006733C4"/>
    <w:rsid w:val="00680338"/>
    <w:rsid w:val="00683D49"/>
    <w:rsid w:val="00687872"/>
    <w:rsid w:val="00687F34"/>
    <w:rsid w:val="006901EA"/>
    <w:rsid w:val="00691540"/>
    <w:rsid w:val="006B3EF3"/>
    <w:rsid w:val="006B7300"/>
    <w:rsid w:val="006B74B5"/>
    <w:rsid w:val="006C4385"/>
    <w:rsid w:val="006C5C65"/>
    <w:rsid w:val="006C5D0E"/>
    <w:rsid w:val="006C5D9A"/>
    <w:rsid w:val="006D56E7"/>
    <w:rsid w:val="006E293A"/>
    <w:rsid w:val="006E40B8"/>
    <w:rsid w:val="006E50B7"/>
    <w:rsid w:val="006E7BF8"/>
    <w:rsid w:val="006F5644"/>
    <w:rsid w:val="006F66D2"/>
    <w:rsid w:val="00704D1E"/>
    <w:rsid w:val="007073C6"/>
    <w:rsid w:val="007228DE"/>
    <w:rsid w:val="00724E3D"/>
    <w:rsid w:val="00733F25"/>
    <w:rsid w:val="00734175"/>
    <w:rsid w:val="00743787"/>
    <w:rsid w:val="00745EB5"/>
    <w:rsid w:val="00752928"/>
    <w:rsid w:val="007534F7"/>
    <w:rsid w:val="007659FD"/>
    <w:rsid w:val="00770BBF"/>
    <w:rsid w:val="00772DCD"/>
    <w:rsid w:val="00776171"/>
    <w:rsid w:val="00777DC7"/>
    <w:rsid w:val="00784D3B"/>
    <w:rsid w:val="0079197D"/>
    <w:rsid w:val="007A227F"/>
    <w:rsid w:val="007A542D"/>
    <w:rsid w:val="007C0538"/>
    <w:rsid w:val="007C2B09"/>
    <w:rsid w:val="007C53B3"/>
    <w:rsid w:val="007C7D07"/>
    <w:rsid w:val="007D103B"/>
    <w:rsid w:val="007D672C"/>
    <w:rsid w:val="007E15BF"/>
    <w:rsid w:val="007E2B16"/>
    <w:rsid w:val="007E310A"/>
    <w:rsid w:val="007E6664"/>
    <w:rsid w:val="007F08F8"/>
    <w:rsid w:val="007F110C"/>
    <w:rsid w:val="007F33A4"/>
    <w:rsid w:val="00805571"/>
    <w:rsid w:val="00810455"/>
    <w:rsid w:val="00811D80"/>
    <w:rsid w:val="00820DEE"/>
    <w:rsid w:val="00823836"/>
    <w:rsid w:val="00825C8E"/>
    <w:rsid w:val="0082757D"/>
    <w:rsid w:val="00833535"/>
    <w:rsid w:val="00870A74"/>
    <w:rsid w:val="00872049"/>
    <w:rsid w:val="00872339"/>
    <w:rsid w:val="00872B21"/>
    <w:rsid w:val="00872D95"/>
    <w:rsid w:val="0087423C"/>
    <w:rsid w:val="008878BD"/>
    <w:rsid w:val="00892B3E"/>
    <w:rsid w:val="008A0BE5"/>
    <w:rsid w:val="008A2212"/>
    <w:rsid w:val="008A4D0D"/>
    <w:rsid w:val="008C347B"/>
    <w:rsid w:val="008D5603"/>
    <w:rsid w:val="008D68CC"/>
    <w:rsid w:val="008E3DE7"/>
    <w:rsid w:val="008E53B4"/>
    <w:rsid w:val="008E66FE"/>
    <w:rsid w:val="008F0E31"/>
    <w:rsid w:val="008F3DC9"/>
    <w:rsid w:val="0090548E"/>
    <w:rsid w:val="009070D1"/>
    <w:rsid w:val="009123A5"/>
    <w:rsid w:val="00912DDF"/>
    <w:rsid w:val="00913DC3"/>
    <w:rsid w:val="00921AAE"/>
    <w:rsid w:val="009223C6"/>
    <w:rsid w:val="00936FF3"/>
    <w:rsid w:val="009512BC"/>
    <w:rsid w:val="00956464"/>
    <w:rsid w:val="00971DED"/>
    <w:rsid w:val="0097450A"/>
    <w:rsid w:val="009934D6"/>
    <w:rsid w:val="00994BE6"/>
    <w:rsid w:val="00996136"/>
    <w:rsid w:val="009A0B0F"/>
    <w:rsid w:val="009A709A"/>
    <w:rsid w:val="009B2DE3"/>
    <w:rsid w:val="009C1108"/>
    <w:rsid w:val="009C7854"/>
    <w:rsid w:val="009C7F64"/>
    <w:rsid w:val="009D2434"/>
    <w:rsid w:val="009D321C"/>
    <w:rsid w:val="009D36B4"/>
    <w:rsid w:val="009D5C15"/>
    <w:rsid w:val="009D737C"/>
    <w:rsid w:val="009E5CCE"/>
    <w:rsid w:val="009E7333"/>
    <w:rsid w:val="00A076D5"/>
    <w:rsid w:val="00A12A38"/>
    <w:rsid w:val="00A14299"/>
    <w:rsid w:val="00A14DF1"/>
    <w:rsid w:val="00A24EE1"/>
    <w:rsid w:val="00A27B76"/>
    <w:rsid w:val="00A42A66"/>
    <w:rsid w:val="00A43A9F"/>
    <w:rsid w:val="00A44415"/>
    <w:rsid w:val="00A46DF3"/>
    <w:rsid w:val="00A4758B"/>
    <w:rsid w:val="00A50367"/>
    <w:rsid w:val="00A52EDE"/>
    <w:rsid w:val="00A5636E"/>
    <w:rsid w:val="00A578CE"/>
    <w:rsid w:val="00A72545"/>
    <w:rsid w:val="00A73214"/>
    <w:rsid w:val="00A77548"/>
    <w:rsid w:val="00A80DC1"/>
    <w:rsid w:val="00A96AD3"/>
    <w:rsid w:val="00A97A05"/>
    <w:rsid w:val="00AA6C65"/>
    <w:rsid w:val="00AC5C3D"/>
    <w:rsid w:val="00AD61D9"/>
    <w:rsid w:val="00AD61EB"/>
    <w:rsid w:val="00AD7E75"/>
    <w:rsid w:val="00AD7F0C"/>
    <w:rsid w:val="00AE4676"/>
    <w:rsid w:val="00B017FC"/>
    <w:rsid w:val="00B063FC"/>
    <w:rsid w:val="00B168B5"/>
    <w:rsid w:val="00B24024"/>
    <w:rsid w:val="00B24AF2"/>
    <w:rsid w:val="00B3073E"/>
    <w:rsid w:val="00B30C3F"/>
    <w:rsid w:val="00B320A2"/>
    <w:rsid w:val="00B3482B"/>
    <w:rsid w:val="00B41565"/>
    <w:rsid w:val="00B460A9"/>
    <w:rsid w:val="00B53F81"/>
    <w:rsid w:val="00B60B64"/>
    <w:rsid w:val="00B75162"/>
    <w:rsid w:val="00B75CD9"/>
    <w:rsid w:val="00B84906"/>
    <w:rsid w:val="00B872B6"/>
    <w:rsid w:val="00B97ADF"/>
    <w:rsid w:val="00BA67AA"/>
    <w:rsid w:val="00BA77AD"/>
    <w:rsid w:val="00BC1055"/>
    <w:rsid w:val="00BC2DB1"/>
    <w:rsid w:val="00BC3740"/>
    <w:rsid w:val="00BC48A9"/>
    <w:rsid w:val="00BC620B"/>
    <w:rsid w:val="00BD14F1"/>
    <w:rsid w:val="00BD2FEB"/>
    <w:rsid w:val="00BD4B2F"/>
    <w:rsid w:val="00BE4EEB"/>
    <w:rsid w:val="00BF3AA6"/>
    <w:rsid w:val="00BF6CCE"/>
    <w:rsid w:val="00C0164D"/>
    <w:rsid w:val="00C05DE1"/>
    <w:rsid w:val="00C1052C"/>
    <w:rsid w:val="00C10A92"/>
    <w:rsid w:val="00C1131B"/>
    <w:rsid w:val="00C16A31"/>
    <w:rsid w:val="00C25232"/>
    <w:rsid w:val="00C25874"/>
    <w:rsid w:val="00C44C94"/>
    <w:rsid w:val="00C51540"/>
    <w:rsid w:val="00C60B27"/>
    <w:rsid w:val="00C62253"/>
    <w:rsid w:val="00C678D2"/>
    <w:rsid w:val="00C7380A"/>
    <w:rsid w:val="00C82309"/>
    <w:rsid w:val="00C82DF9"/>
    <w:rsid w:val="00C85D31"/>
    <w:rsid w:val="00C86B54"/>
    <w:rsid w:val="00C8726E"/>
    <w:rsid w:val="00C94D2C"/>
    <w:rsid w:val="00C94F2A"/>
    <w:rsid w:val="00C963A6"/>
    <w:rsid w:val="00CA20BD"/>
    <w:rsid w:val="00CA2937"/>
    <w:rsid w:val="00CA6064"/>
    <w:rsid w:val="00CB5956"/>
    <w:rsid w:val="00CB5C81"/>
    <w:rsid w:val="00CC0C1F"/>
    <w:rsid w:val="00CE3F85"/>
    <w:rsid w:val="00CE4E8E"/>
    <w:rsid w:val="00CE68F8"/>
    <w:rsid w:val="00D01636"/>
    <w:rsid w:val="00D03825"/>
    <w:rsid w:val="00D11B8E"/>
    <w:rsid w:val="00D12E55"/>
    <w:rsid w:val="00D228EC"/>
    <w:rsid w:val="00D3119E"/>
    <w:rsid w:val="00D31E74"/>
    <w:rsid w:val="00D33CC8"/>
    <w:rsid w:val="00D3477B"/>
    <w:rsid w:val="00D35D5F"/>
    <w:rsid w:val="00D41DB4"/>
    <w:rsid w:val="00D453D2"/>
    <w:rsid w:val="00D47620"/>
    <w:rsid w:val="00D548D7"/>
    <w:rsid w:val="00D548E8"/>
    <w:rsid w:val="00D6349E"/>
    <w:rsid w:val="00D64115"/>
    <w:rsid w:val="00D65036"/>
    <w:rsid w:val="00D66461"/>
    <w:rsid w:val="00D66F7B"/>
    <w:rsid w:val="00D6703B"/>
    <w:rsid w:val="00D71F30"/>
    <w:rsid w:val="00D72714"/>
    <w:rsid w:val="00D73B9D"/>
    <w:rsid w:val="00D955EB"/>
    <w:rsid w:val="00DA00FA"/>
    <w:rsid w:val="00DA4F72"/>
    <w:rsid w:val="00DB1F94"/>
    <w:rsid w:val="00DB2237"/>
    <w:rsid w:val="00DB3ED9"/>
    <w:rsid w:val="00DB7266"/>
    <w:rsid w:val="00DD1B35"/>
    <w:rsid w:val="00DD23B2"/>
    <w:rsid w:val="00DE0DF1"/>
    <w:rsid w:val="00DF0F1C"/>
    <w:rsid w:val="00DF14D5"/>
    <w:rsid w:val="00E053F6"/>
    <w:rsid w:val="00E0606E"/>
    <w:rsid w:val="00E11D04"/>
    <w:rsid w:val="00E12BE0"/>
    <w:rsid w:val="00E14E82"/>
    <w:rsid w:val="00E1652E"/>
    <w:rsid w:val="00E25C63"/>
    <w:rsid w:val="00E31945"/>
    <w:rsid w:val="00E32E7E"/>
    <w:rsid w:val="00E3430C"/>
    <w:rsid w:val="00E541DB"/>
    <w:rsid w:val="00E71C37"/>
    <w:rsid w:val="00E87142"/>
    <w:rsid w:val="00E91A00"/>
    <w:rsid w:val="00E92048"/>
    <w:rsid w:val="00EA3C59"/>
    <w:rsid w:val="00EA5250"/>
    <w:rsid w:val="00EA6099"/>
    <w:rsid w:val="00EB0749"/>
    <w:rsid w:val="00EB2BCA"/>
    <w:rsid w:val="00EC2009"/>
    <w:rsid w:val="00EC3465"/>
    <w:rsid w:val="00ED4470"/>
    <w:rsid w:val="00EE1B35"/>
    <w:rsid w:val="00EE2D63"/>
    <w:rsid w:val="00EE6E3B"/>
    <w:rsid w:val="00EF3F66"/>
    <w:rsid w:val="00EF7A8A"/>
    <w:rsid w:val="00F05F17"/>
    <w:rsid w:val="00F104DA"/>
    <w:rsid w:val="00F123A6"/>
    <w:rsid w:val="00F14027"/>
    <w:rsid w:val="00F17137"/>
    <w:rsid w:val="00F22E97"/>
    <w:rsid w:val="00F27C34"/>
    <w:rsid w:val="00F32023"/>
    <w:rsid w:val="00F35F87"/>
    <w:rsid w:val="00F4191F"/>
    <w:rsid w:val="00F4744C"/>
    <w:rsid w:val="00F529C5"/>
    <w:rsid w:val="00F562AB"/>
    <w:rsid w:val="00F6222A"/>
    <w:rsid w:val="00F63806"/>
    <w:rsid w:val="00F63B74"/>
    <w:rsid w:val="00F81BC1"/>
    <w:rsid w:val="00F85E81"/>
    <w:rsid w:val="00F928CA"/>
    <w:rsid w:val="00FA3CC8"/>
    <w:rsid w:val="00FA56F8"/>
    <w:rsid w:val="00FB07C6"/>
    <w:rsid w:val="00FB25B1"/>
    <w:rsid w:val="00FB53C9"/>
    <w:rsid w:val="00FB5CF1"/>
    <w:rsid w:val="00FC07FC"/>
    <w:rsid w:val="00FC144E"/>
    <w:rsid w:val="00FC14B7"/>
    <w:rsid w:val="00FC4C55"/>
    <w:rsid w:val="00FD042A"/>
    <w:rsid w:val="00FD0525"/>
    <w:rsid w:val="00FD6F91"/>
    <w:rsid w:val="00FE16BA"/>
    <w:rsid w:val="00FE3DF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sims.ca/index.php" TargetMode="External"/><Relationship Id="rId18" Type="http://schemas.openxmlformats.org/officeDocument/2006/relationships/hyperlink" Target="http://technology.tki.org.nz/Case-Studies/Technologists-Practice-case-studies-Introduction/Hard-Materials/A-new-Carte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technology.tki.org.nz/"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rezi.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e-mining.com"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tconstruction.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76C7"/>
    <w:rsid w:val="00051A82"/>
    <w:rsid w:val="001164D9"/>
    <w:rsid w:val="001434F1"/>
    <w:rsid w:val="001A2D35"/>
    <w:rsid w:val="0020556A"/>
    <w:rsid w:val="00275224"/>
    <w:rsid w:val="003260E0"/>
    <w:rsid w:val="0034366C"/>
    <w:rsid w:val="003A0E16"/>
    <w:rsid w:val="003D7123"/>
    <w:rsid w:val="00474B7B"/>
    <w:rsid w:val="00482A1D"/>
    <w:rsid w:val="004D1B47"/>
    <w:rsid w:val="004E6679"/>
    <w:rsid w:val="00505143"/>
    <w:rsid w:val="00506B7D"/>
    <w:rsid w:val="00561817"/>
    <w:rsid w:val="00590004"/>
    <w:rsid w:val="005A1DF8"/>
    <w:rsid w:val="005F25E2"/>
    <w:rsid w:val="005F7178"/>
    <w:rsid w:val="0061395A"/>
    <w:rsid w:val="00632EB3"/>
    <w:rsid w:val="00635360"/>
    <w:rsid w:val="006760F0"/>
    <w:rsid w:val="00724F26"/>
    <w:rsid w:val="0073703A"/>
    <w:rsid w:val="00744361"/>
    <w:rsid w:val="00763C0A"/>
    <w:rsid w:val="007753CB"/>
    <w:rsid w:val="0085172C"/>
    <w:rsid w:val="00864754"/>
    <w:rsid w:val="008F4214"/>
    <w:rsid w:val="00921372"/>
    <w:rsid w:val="00923C08"/>
    <w:rsid w:val="009C44E2"/>
    <w:rsid w:val="00A22132"/>
    <w:rsid w:val="00A41994"/>
    <w:rsid w:val="00A44835"/>
    <w:rsid w:val="00A51365"/>
    <w:rsid w:val="00A56EA3"/>
    <w:rsid w:val="00AB0F4F"/>
    <w:rsid w:val="00AB3C1A"/>
    <w:rsid w:val="00AB6E1F"/>
    <w:rsid w:val="00AC4CD1"/>
    <w:rsid w:val="00AC5E81"/>
    <w:rsid w:val="00B539F5"/>
    <w:rsid w:val="00B818E2"/>
    <w:rsid w:val="00B87ED1"/>
    <w:rsid w:val="00B94E84"/>
    <w:rsid w:val="00BD010D"/>
    <w:rsid w:val="00BD3521"/>
    <w:rsid w:val="00BE15DF"/>
    <w:rsid w:val="00C020BD"/>
    <w:rsid w:val="00C17C59"/>
    <w:rsid w:val="00C556F6"/>
    <w:rsid w:val="00C74B94"/>
    <w:rsid w:val="00C75E79"/>
    <w:rsid w:val="00C83360"/>
    <w:rsid w:val="00D007DF"/>
    <w:rsid w:val="00D1221A"/>
    <w:rsid w:val="00D13118"/>
    <w:rsid w:val="00D134A7"/>
    <w:rsid w:val="00DF2AAF"/>
    <w:rsid w:val="00E76ACC"/>
    <w:rsid w:val="00E8737F"/>
    <w:rsid w:val="00EB2342"/>
    <w:rsid w:val="00ED4005"/>
    <w:rsid w:val="00EE39C8"/>
    <w:rsid w:val="00EE3BBB"/>
    <w:rsid w:val="00F27A4B"/>
    <w:rsid w:val="00F5774D"/>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47D6-7E3F-443B-A93D-D34B8D38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11168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1.8</dc:subject>
  <dc:creator>Ministry of Education</dc:creator>
  <cp:lastModifiedBy>Anne</cp:lastModifiedBy>
  <cp:revision>7</cp:revision>
  <cp:lastPrinted>2013-04-26T02:23:00Z</cp:lastPrinted>
  <dcterms:created xsi:type="dcterms:W3CDTF">2013-08-29T00:14:00Z</dcterms:created>
  <dcterms:modified xsi:type="dcterms:W3CDTF">2017-09-20T01:31:00Z</dcterms:modified>
</cp:coreProperties>
</file>