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C466B" w:rsidP="00EE1B35">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C0216" w:rsidRPr="00035744" w:rsidRDefault="007C021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C0216" w:rsidRPr="00035744" w:rsidRDefault="007C021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04AC5" w:rsidRPr="00F04AC5">
            <w:rPr>
              <w:rStyle w:val="CommentReference"/>
              <w:rFonts w:ascii="Calibri" w:hAnsi="Calibri"/>
              <w:sz w:val="28"/>
            </w:rPr>
            <w:t>91009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w:t>
          </w:r>
          <w:r w:rsidR="0061307F">
            <w:rPr>
              <w:rStyle w:val="VPField14pt"/>
            </w:rPr>
            <w:t xml:space="preserve">geographic </w:t>
          </w:r>
          <w:r w:rsidR="000477A7">
            <w:rPr>
              <w:rStyle w:val="VPField14pt"/>
            </w:rPr>
            <w:t>understanding of</w:t>
          </w:r>
          <w:r w:rsidR="00872339">
            <w:rPr>
              <w:rStyle w:val="VPField14pt"/>
            </w:rPr>
            <w:t xml:space="preserve"> </w:t>
          </w:r>
          <w:r w:rsidR="00370C6E">
            <w:rPr>
              <w:rStyle w:val="VPField14pt"/>
            </w:rPr>
            <w:t xml:space="preserve">the </w:t>
          </w:r>
          <w:r w:rsidR="0061307F">
            <w:rPr>
              <w:rStyle w:val="VPField14pt"/>
            </w:rPr>
            <w:t>sustainable use of an environment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1307F">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049E7">
            <w:rPr>
              <w:rStyle w:val="VPField14pt"/>
            </w:rPr>
            <w:t>Sustainable forestry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61307F">
            <w:rPr>
              <w:rStyle w:val="VPField14pt"/>
            </w:rPr>
            <w:t>Geography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61307F">
            <w:rPr>
              <w:rStyle w:val="VPField14pt"/>
            </w:rPr>
            <w:t>3</w:t>
          </w:r>
          <w:r w:rsidR="00F04AC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D1165">
            <w:rPr>
              <w:rStyle w:val="VPField14pt"/>
            </w:rPr>
            <w:t>Primary</w:t>
          </w:r>
          <w:r w:rsidR="001141FF">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04AC5" w:rsidRPr="00F6222A" w:rsidRDefault="00F04AC5" w:rsidP="00F04AC5">
            <w:pPr>
              <w:rPr>
                <w:lang w:val="en-GB"/>
              </w:rPr>
            </w:pPr>
            <w:r>
              <w:rPr>
                <w:lang w:val="en-GB"/>
              </w:rPr>
              <w:t>February</w:t>
            </w:r>
            <w:r w:rsidRPr="00F6222A">
              <w:rPr>
                <w:lang w:val="en-GB"/>
              </w:rPr>
              <w:t xml:space="preserve"> </w:t>
            </w:r>
            <w:r>
              <w:rPr>
                <w:lang w:val="en-GB"/>
              </w:rPr>
              <w:t>2015 Version 2</w:t>
            </w:r>
          </w:p>
          <w:p w:rsidR="00F6222A" w:rsidRPr="00F6222A" w:rsidRDefault="00F6222A" w:rsidP="00F04AC5">
            <w:pPr>
              <w:rPr>
                <w:lang w:val="en-GB"/>
              </w:rPr>
            </w:pPr>
            <w:r w:rsidRPr="00F6222A">
              <w:rPr>
                <w:lang w:val="en-GB"/>
              </w:rPr>
              <w:t xml:space="preserve">To support internal assessment from </w:t>
            </w:r>
            <w:r>
              <w:rPr>
                <w:lang w:val="en-GB"/>
              </w:rPr>
              <w:t>201</w:t>
            </w:r>
            <w:r w:rsidR="00F04AC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04AC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04AC5">
              <w:t>02</w:t>
            </w:r>
            <w:r w:rsidRPr="0031555D">
              <w:t>-201</w:t>
            </w:r>
            <w:r w:rsidR="00F04AC5">
              <w:t>5</w:t>
            </w:r>
            <w:r w:rsidRPr="0031555D">
              <w:t>-</w:t>
            </w:r>
            <w:r w:rsidR="00A66231">
              <w:t>91009</w:t>
            </w:r>
            <w:r w:rsidRPr="0031555D">
              <w:t>-</w:t>
            </w:r>
            <w:r w:rsidR="00F04AC5">
              <w:t>02</w:t>
            </w:r>
            <w:r w:rsidRPr="0031555D">
              <w:t>-</w:t>
            </w:r>
            <w:r w:rsidR="00A66231">
              <w:t>7</w:t>
            </w:r>
            <w:r w:rsidR="00F04AC5">
              <w:t>245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E23223">
            <w:t>009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w:t>
          </w:r>
          <w:r w:rsidR="00370C6E">
            <w:t xml:space="preserve">geographic </w:t>
          </w:r>
          <w:r w:rsidR="005758AA">
            <w:t xml:space="preserve">understanding of </w:t>
          </w:r>
          <w:r w:rsidR="00370C6E">
            <w:t>the sustainable use of an environment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70C6E">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049E7">
            <w:t>Sustainable forestry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70C6E">
            <w:t>Geography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370C6E">
            <w:t>3</w:t>
          </w:r>
          <w:r w:rsidR="00F04AC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D1165">
            <w:t>Primary</w:t>
          </w:r>
          <w:r w:rsidR="00DE3524">
            <w:t xml:space="preserve"> </w:t>
          </w:r>
          <w:r w:rsidR="001141FF">
            <w:t>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4F7112" w:rsidP="005876F3">
      <w:r w:rsidRPr="006D24EA">
        <w:t xml:space="preserve">This </w:t>
      </w:r>
      <w:r w:rsidRPr="005876F3">
        <w:t xml:space="preserve">assessment activity requires </w:t>
      </w:r>
      <w:r w:rsidR="00892BA2" w:rsidRPr="005876F3">
        <w:t xml:space="preserve">you </w:t>
      </w:r>
      <w:r w:rsidR="00560372">
        <w:t xml:space="preserve">to demonstrate </w:t>
      </w:r>
      <w:r w:rsidR="00560372">
        <w:rPr>
          <w:rFonts w:ascii="Calibri" w:hAnsi="Calibri"/>
        </w:rPr>
        <w:t xml:space="preserve">geographic understanding of the sustainable use of </w:t>
      </w:r>
      <w:r w:rsidR="00FF3ED0">
        <w:rPr>
          <w:rFonts w:ascii="Calibri" w:hAnsi="Calibri"/>
        </w:rPr>
        <w:t>a</w:t>
      </w:r>
      <w:r w:rsidR="002841BB">
        <w:rPr>
          <w:rFonts w:ascii="Calibri" w:hAnsi="Calibri"/>
        </w:rPr>
        <w:t>n environment comprising a plantation forest</w:t>
      </w:r>
      <w:r w:rsidR="00171358" w:rsidRPr="005876F3">
        <w:t>.</w:t>
      </w:r>
    </w:p>
    <w:p w:rsidR="009977AF" w:rsidRDefault="009977AF" w:rsidP="002841BB">
      <w:r>
        <w:t xml:space="preserve">You are going to be assessed </w:t>
      </w:r>
      <w:r w:rsidRPr="00E45BB6">
        <w:t xml:space="preserve">on </w:t>
      </w:r>
      <w:r w:rsidR="001B1AFC">
        <w:t>how comprehensively you demonstrate</w:t>
      </w:r>
      <w:r w:rsidRPr="00E45BB6">
        <w:t xml:space="preserve"> understanding</w:t>
      </w:r>
      <w:r w:rsidR="001B1AFC">
        <w:t xml:space="preserve"> of the sustainable use of an environment</w:t>
      </w:r>
      <w:r>
        <w:rPr>
          <w:rFonts w:eastAsia="Times New Roman" w:cs="Arial"/>
          <w:color w:val="auto"/>
          <w:lang w:val="en-AU" w:eastAsia="en-NZ"/>
        </w:rPr>
        <w:t>.</w:t>
      </w:r>
      <w:r w:rsidRPr="00DB092F">
        <w:t xml:space="preserve"> You need to show that you </w:t>
      </w:r>
      <w:r w:rsidR="006C0F19">
        <w:t>can</w:t>
      </w:r>
      <w:r w:rsidRPr="00DB092F">
        <w:t xml:space="preserve"> process and interpret information, and prepare a presentation that </w:t>
      </w:r>
      <w:r>
        <w:t>includes</w:t>
      </w:r>
      <w:r w:rsidRPr="00DB092F">
        <w:t xml:space="preserve"> </w:t>
      </w:r>
      <w:r>
        <w:t xml:space="preserve">the following </w:t>
      </w:r>
      <w:r w:rsidRPr="00DB092F">
        <w:t>information</w:t>
      </w:r>
      <w:r>
        <w:t>:</w:t>
      </w:r>
    </w:p>
    <w:p w:rsidR="009977AF" w:rsidRDefault="002841BB" w:rsidP="009977AF">
      <w:pPr>
        <w:pStyle w:val="VPBulletsbody-againstmargin"/>
      </w:pPr>
      <w:r>
        <w:t>why and how the selected environment</w:t>
      </w:r>
      <w:r w:rsidR="009977AF">
        <w:t xml:space="preserve"> is used </w:t>
      </w:r>
      <w:r w:rsidR="007A29F7">
        <w:t>for forestry</w:t>
      </w:r>
    </w:p>
    <w:p w:rsidR="009977AF" w:rsidRDefault="002841BB" w:rsidP="009977AF">
      <w:pPr>
        <w:pStyle w:val="VPBulletsbody-againstmargin"/>
      </w:pPr>
      <w:r>
        <w:t>the consequences of this use on</w:t>
      </w:r>
      <w:r w:rsidR="009977AF">
        <w:t xml:space="preserve"> people and the environment </w:t>
      </w:r>
    </w:p>
    <w:p w:rsidR="00560372" w:rsidRDefault="009977AF" w:rsidP="009977AF">
      <w:pPr>
        <w:pStyle w:val="VPBulletsbody-againstmargin"/>
      </w:pPr>
      <w:r>
        <w:t xml:space="preserve">the extent to which </w:t>
      </w:r>
      <w:r w:rsidR="007A29F7">
        <w:rPr>
          <w:rFonts w:ascii="Calibri" w:hAnsi="Calibri"/>
        </w:rPr>
        <w:t xml:space="preserve">continued forestry </w:t>
      </w:r>
      <w:r>
        <w:t>is a sustainable use for this environment</w:t>
      </w:r>
      <w:r w:rsidR="00560372">
        <w:t>.</w:t>
      </w:r>
    </w:p>
    <w:p w:rsidR="00E053F6" w:rsidRDefault="00B320A2" w:rsidP="0017563A">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9977AF" w:rsidRPr="0022152D" w:rsidRDefault="009977AF" w:rsidP="009977AF">
      <w:pPr>
        <w:pStyle w:val="VPAnnotationsbox"/>
      </w:pPr>
      <w:r w:rsidRPr="0022152D">
        <w:t>Assessor/educator note: It is expected that the assessor/educator will read the learner instructions and modify them if necessary to suit their learners.</w:t>
      </w:r>
    </w:p>
    <w:p w:rsidR="00E053F6" w:rsidRDefault="00B320A2" w:rsidP="00B320A2">
      <w:pPr>
        <w:pStyle w:val="Heading1"/>
      </w:pPr>
      <w:r>
        <w:t>Task</w:t>
      </w:r>
    </w:p>
    <w:p w:rsidR="00D0172C" w:rsidRDefault="0093193B" w:rsidP="004B5731">
      <w:r w:rsidRPr="004B5731">
        <w:t xml:space="preserve">The focus is on </w:t>
      </w:r>
      <w:r w:rsidR="002841BB" w:rsidRPr="004B5731">
        <w:t>a substantial plantation forest</w:t>
      </w:r>
      <w:r w:rsidR="00D0172C" w:rsidRPr="004B5731">
        <w:t xml:space="preserve"> in a New Zealand region (a substantial forest</w:t>
      </w:r>
      <w:r w:rsidR="00D0172C">
        <w:t xml:space="preserve"> may be regarded as any forest of approximately 1000 hectares</w:t>
      </w:r>
      <w:r w:rsidR="00AB0DA7">
        <w:t xml:space="preserve"> or more</w:t>
      </w:r>
      <w:r w:rsidR="00D0172C">
        <w:t xml:space="preserve">). </w:t>
      </w:r>
    </w:p>
    <w:p w:rsidR="000A671A" w:rsidRPr="004B5731" w:rsidRDefault="002841BB" w:rsidP="002841BB">
      <w:r>
        <w:t xml:space="preserve">Create a </w:t>
      </w:r>
      <w:r w:rsidR="00BE144D" w:rsidRPr="0034131F">
        <w:t xml:space="preserve">presentation that demonstrates your </w:t>
      </w:r>
      <w:r w:rsidR="00511672">
        <w:t xml:space="preserve">geographic </w:t>
      </w:r>
      <w:r w:rsidR="00BE144D" w:rsidRPr="0034131F">
        <w:t xml:space="preserve">understanding </w:t>
      </w:r>
      <w:r w:rsidR="0093193B">
        <w:t>of the</w:t>
      </w:r>
      <w:r w:rsidR="0093193B" w:rsidRPr="0093193B">
        <w:rPr>
          <w:rFonts w:ascii="Calibri" w:hAnsi="Calibri"/>
        </w:rPr>
        <w:t xml:space="preserve"> </w:t>
      </w:r>
      <w:r w:rsidR="0093193B">
        <w:rPr>
          <w:rFonts w:ascii="Calibri" w:hAnsi="Calibri"/>
        </w:rPr>
        <w:t xml:space="preserve">sustainable </w:t>
      </w:r>
      <w:r w:rsidR="0093193B" w:rsidRPr="004B5731">
        <w:t xml:space="preserve">use of </w:t>
      </w:r>
      <w:r w:rsidRPr="004B5731">
        <w:t>this environment</w:t>
      </w:r>
      <w:r w:rsidR="00511672" w:rsidRPr="004B5731">
        <w:t xml:space="preserve"> for</w:t>
      </w:r>
      <w:r w:rsidR="0093193B" w:rsidRPr="004B5731">
        <w:t xml:space="preserve"> </w:t>
      </w:r>
      <w:r w:rsidR="00D0172C" w:rsidRPr="004B5731">
        <w:t>forest</w:t>
      </w:r>
      <w:r w:rsidR="00511672" w:rsidRPr="004B5731">
        <w:t>ry</w:t>
      </w:r>
      <w:r w:rsidR="00BE144D" w:rsidRPr="004B5731">
        <w:t>.</w:t>
      </w:r>
    </w:p>
    <w:p w:rsidR="004C45F1" w:rsidRDefault="000A671A" w:rsidP="004C45F1">
      <w:r>
        <w:rPr>
          <w:lang w:eastAsia="en-NZ"/>
        </w:rPr>
        <w:t>The s</w:t>
      </w:r>
      <w:r w:rsidRPr="00425B62">
        <w:rPr>
          <w:lang w:eastAsia="en-NZ"/>
        </w:rPr>
        <w:t>ustainability of use means the extent to which the use can be maintained in the future to minimise environmental impa</w:t>
      </w:r>
      <w:r>
        <w:rPr>
          <w:lang w:eastAsia="en-NZ"/>
        </w:rPr>
        <w:t xml:space="preserve">cts. Sustainability can involve </w:t>
      </w:r>
      <w:r w:rsidRPr="00425B62">
        <w:rPr>
          <w:lang w:eastAsia="en-NZ"/>
        </w:rPr>
        <w:t>conserving resources</w:t>
      </w:r>
      <w:r>
        <w:rPr>
          <w:lang w:eastAsia="en-NZ"/>
        </w:rPr>
        <w:t xml:space="preserve">, </w:t>
      </w:r>
      <w:r w:rsidRPr="00425B62">
        <w:rPr>
          <w:lang w:eastAsia="en-NZ"/>
        </w:rPr>
        <w:t>reducing pollution</w:t>
      </w:r>
      <w:r>
        <w:rPr>
          <w:lang w:eastAsia="en-NZ"/>
        </w:rPr>
        <w:t xml:space="preserve">, and </w:t>
      </w:r>
      <w:r w:rsidRPr="00425B62">
        <w:rPr>
          <w:lang w:eastAsia="en-NZ"/>
        </w:rPr>
        <w:t>conserving biodiversity, ecosystems, and the landscape</w:t>
      </w:r>
      <w:r>
        <w:rPr>
          <w:lang w:eastAsia="en-NZ"/>
        </w:rPr>
        <w:t>.</w:t>
      </w:r>
      <w:r w:rsidR="004C45F1">
        <w:t xml:space="preserve"> </w:t>
      </w:r>
    </w:p>
    <w:p w:rsidR="003F4BE3" w:rsidRPr="00011EDF" w:rsidRDefault="000A2701" w:rsidP="004C45F1">
      <w:pPr>
        <w:pStyle w:val="Heading2"/>
      </w:pPr>
      <w:r>
        <w:t>Why and how</w:t>
      </w:r>
    </w:p>
    <w:p w:rsidR="00D325FE" w:rsidRDefault="000A2701" w:rsidP="00266666">
      <w:r>
        <w:t>Describe why and how</w:t>
      </w:r>
      <w:r w:rsidR="004A45D6" w:rsidRPr="00C60626">
        <w:t xml:space="preserve"> </w:t>
      </w:r>
      <w:r w:rsidR="00D325FE" w:rsidRPr="00C60626">
        <w:t>the selected</w:t>
      </w:r>
      <w:r w:rsidR="00D325FE">
        <w:t xml:space="preserve"> environment is used by the </w:t>
      </w:r>
      <w:r w:rsidR="00D0172C" w:rsidRPr="009D1787">
        <w:t>forest</w:t>
      </w:r>
      <w:r w:rsidR="009D1787">
        <w:t>ry</w:t>
      </w:r>
      <w:r w:rsidR="00D325FE" w:rsidRPr="009D1787">
        <w:t xml:space="preserve"> industry</w:t>
      </w:r>
      <w:r w:rsidR="00266666" w:rsidRPr="009D1787">
        <w:t xml:space="preserve"> by doing the following:</w:t>
      </w:r>
    </w:p>
    <w:p w:rsidR="000A2701" w:rsidRDefault="000A2701" w:rsidP="000A2701">
      <w:pPr>
        <w:pStyle w:val="VPBulletsbody-againstmargin"/>
      </w:pPr>
      <w:r>
        <w:lastRenderedPageBreak/>
        <w:t>identify and describe natural and cultural features of this environment that make it well suited for forestry. Annotating a map of your se</w:t>
      </w:r>
      <w:r w:rsidR="004C45F1">
        <w:t>lected environment will suffice</w:t>
      </w:r>
    </w:p>
    <w:p w:rsidR="000A2701" w:rsidRPr="00C60626" w:rsidRDefault="000A2701" w:rsidP="000A2701">
      <w:pPr>
        <w:pStyle w:val="VPBulletsbody-againstmargin"/>
      </w:pPr>
      <w:r>
        <w:t>describe forestry activities that show how people use this environment. You may use photographs to support your description</w:t>
      </w:r>
      <w:r w:rsidR="004C45F1">
        <w:t>.</w:t>
      </w:r>
    </w:p>
    <w:p w:rsidR="003F4BE3" w:rsidRDefault="003F4BE3" w:rsidP="003F4BE3">
      <w:pPr>
        <w:pStyle w:val="Heading2"/>
        <w:rPr>
          <w:lang w:val="en-AU"/>
        </w:rPr>
      </w:pPr>
      <w:r>
        <w:rPr>
          <w:lang w:val="en-AU"/>
        </w:rPr>
        <w:t>Consequences</w:t>
      </w:r>
    </w:p>
    <w:p w:rsidR="006C2AED" w:rsidRPr="006C2AED" w:rsidRDefault="000A2701" w:rsidP="00A87AFB">
      <w:pPr>
        <w:rPr>
          <w:lang w:val="en-AU"/>
        </w:rPr>
      </w:pPr>
      <w:r>
        <w:rPr>
          <w:lang w:val="en-AU"/>
        </w:rPr>
        <w:t>Describe and fully e</w:t>
      </w:r>
      <w:r w:rsidR="006C2AED" w:rsidRPr="006C2AED">
        <w:rPr>
          <w:lang w:val="en-AU"/>
        </w:rPr>
        <w:t xml:space="preserve">xplain the consequences </w:t>
      </w:r>
      <w:r>
        <w:rPr>
          <w:lang w:val="en-AU"/>
        </w:rPr>
        <w:t xml:space="preserve">on people and on the environment, </w:t>
      </w:r>
      <w:r w:rsidR="006C2AED" w:rsidRPr="006C2AED">
        <w:rPr>
          <w:lang w:val="en-AU"/>
        </w:rPr>
        <w:t xml:space="preserve">of </w:t>
      </w:r>
      <w:r>
        <w:rPr>
          <w:lang w:val="en-AU"/>
        </w:rPr>
        <w:t>using</w:t>
      </w:r>
      <w:r w:rsidR="00AF40F8">
        <w:rPr>
          <w:lang w:val="en-AU"/>
        </w:rPr>
        <w:t xml:space="preserve"> </w:t>
      </w:r>
      <w:r>
        <w:rPr>
          <w:lang w:val="en-AU"/>
        </w:rPr>
        <w:t>this env</w:t>
      </w:r>
      <w:r w:rsidR="0096050D">
        <w:rPr>
          <w:lang w:val="en-AU"/>
        </w:rPr>
        <w:t>ironment as a plantation forest,</w:t>
      </w:r>
      <w:r>
        <w:rPr>
          <w:lang w:val="en-AU"/>
        </w:rPr>
        <w:t xml:space="preserve"> by completing the following:</w:t>
      </w:r>
    </w:p>
    <w:p w:rsidR="00F84B3A" w:rsidRPr="007731E6" w:rsidRDefault="0096050D" w:rsidP="007731E6">
      <w:pPr>
        <w:pStyle w:val="VPBulletsbody-againstmargin"/>
      </w:pPr>
      <w:r w:rsidRPr="007731E6">
        <w:t>fully explain the consequences of your selected forest on people. Use supporting details, named examples, geographic terminology and concepts. Consider positive/negative/long term and short term impacts. People you could include are:</w:t>
      </w:r>
    </w:p>
    <w:p w:rsidR="0096050D" w:rsidRPr="007731E6" w:rsidRDefault="0096050D" w:rsidP="007731E6">
      <w:pPr>
        <w:pStyle w:val="VPBulletsbody-againstmargin"/>
        <w:numPr>
          <w:ilvl w:val="1"/>
          <w:numId w:val="2"/>
        </w:numPr>
      </w:pPr>
      <w:r w:rsidRPr="007731E6">
        <w:t>forestry workers</w:t>
      </w:r>
    </w:p>
    <w:p w:rsidR="0096050D" w:rsidRPr="007731E6" w:rsidRDefault="0096050D" w:rsidP="007731E6">
      <w:pPr>
        <w:pStyle w:val="VPBulletsbody-againstmargin"/>
        <w:numPr>
          <w:ilvl w:val="1"/>
          <w:numId w:val="2"/>
        </w:numPr>
      </w:pPr>
      <w:r w:rsidRPr="007731E6">
        <w:t>town workers</w:t>
      </w:r>
    </w:p>
    <w:p w:rsidR="0096050D" w:rsidRPr="007731E6" w:rsidRDefault="0096050D" w:rsidP="007731E6">
      <w:pPr>
        <w:pStyle w:val="VPBulletsbody-againstmargin"/>
        <w:numPr>
          <w:ilvl w:val="1"/>
          <w:numId w:val="2"/>
        </w:numPr>
      </w:pPr>
      <w:r w:rsidRPr="007731E6">
        <w:t>local residents</w:t>
      </w:r>
    </w:p>
    <w:p w:rsidR="0096050D" w:rsidRPr="007731E6" w:rsidRDefault="0096050D" w:rsidP="007731E6">
      <w:pPr>
        <w:pStyle w:val="VPBulletsbody-againstmargin"/>
        <w:numPr>
          <w:ilvl w:val="1"/>
          <w:numId w:val="2"/>
        </w:numPr>
      </w:pPr>
      <w:r w:rsidRPr="007731E6">
        <w:t>people passing through the area</w:t>
      </w:r>
    </w:p>
    <w:p w:rsidR="0096050D" w:rsidRPr="00210628" w:rsidRDefault="0096050D" w:rsidP="00932C41">
      <w:pPr>
        <w:pStyle w:val="VPBulletsbody-againstmargin"/>
        <w:rPr>
          <w:lang w:val="en-AU"/>
        </w:rPr>
      </w:pPr>
      <w:r>
        <w:t xml:space="preserve">fully explain how your selected </w:t>
      </w:r>
      <w:r w:rsidR="004439E3">
        <w:t>plantation</w:t>
      </w:r>
      <w:r>
        <w:t xml:space="preserve"> forest impacts on the environment. Use supporting details, named examples, geographic terminology and concepts. Consider positive/negative/long term and short term impacts.</w:t>
      </w:r>
    </w:p>
    <w:p w:rsidR="00E84EEB" w:rsidRDefault="00E84EEB" w:rsidP="00E84EEB">
      <w:pPr>
        <w:pStyle w:val="Heading2"/>
        <w:rPr>
          <w:lang w:val="en-AU"/>
        </w:rPr>
      </w:pPr>
      <w:r>
        <w:rPr>
          <w:lang w:val="en-AU"/>
        </w:rPr>
        <w:t>Sustainability</w:t>
      </w:r>
    </w:p>
    <w:p w:rsidR="002552DD" w:rsidRPr="004B5731" w:rsidRDefault="00A5290C" w:rsidP="002552DD">
      <w:r>
        <w:rPr>
          <w:lang w:val="en-AU"/>
        </w:rPr>
        <w:t>Describe and fully e</w:t>
      </w:r>
      <w:r w:rsidR="003F4BE3">
        <w:rPr>
          <w:lang w:val="en-AU"/>
        </w:rPr>
        <w:t xml:space="preserve">xplain the sustainability, or otherwise, of the continued use of the environment for your </w:t>
      </w:r>
      <w:r w:rsidR="00E97243">
        <w:rPr>
          <w:lang w:val="en-AU"/>
        </w:rPr>
        <w:t>forest</w:t>
      </w:r>
      <w:r w:rsidR="00B12D97">
        <w:rPr>
          <w:lang w:val="en-AU"/>
        </w:rPr>
        <w:t xml:space="preserve"> plantation</w:t>
      </w:r>
      <w:r w:rsidR="00A87AFB">
        <w:rPr>
          <w:lang w:val="en-AU"/>
        </w:rPr>
        <w:t xml:space="preserve">. </w:t>
      </w:r>
      <w:r w:rsidR="00A87AFB" w:rsidRPr="00A87AFB">
        <w:rPr>
          <w:rFonts w:ascii="Calibri" w:hAnsi="Calibri" w:cs="Calibri"/>
        </w:rPr>
        <w:t xml:space="preserve">Use specific detailed evidence, geographic </w:t>
      </w:r>
      <w:r w:rsidR="00A87AFB" w:rsidRPr="004B5731">
        <w:t>terminology and concepts to support your answers to the following:</w:t>
      </w:r>
    </w:p>
    <w:p w:rsidR="003F4BE3" w:rsidRDefault="00B5375D" w:rsidP="002552DD">
      <w:pPr>
        <w:pStyle w:val="VPBulletsbody-againstmargin"/>
      </w:pPr>
      <w:r>
        <w:t xml:space="preserve">Fully </w:t>
      </w:r>
      <w:r w:rsidR="00A5290C">
        <w:t xml:space="preserve">explain current </w:t>
      </w:r>
      <w:r w:rsidR="003F4BE3" w:rsidRPr="003F4BE3">
        <w:t xml:space="preserve">actions the </w:t>
      </w:r>
      <w:r w:rsidR="006B39E7">
        <w:t xml:space="preserve">forestry </w:t>
      </w:r>
      <w:r w:rsidR="00E97243">
        <w:t>industry</w:t>
      </w:r>
      <w:r w:rsidR="00A5290C">
        <w:t xml:space="preserve"> can take</w:t>
      </w:r>
      <w:r w:rsidR="003F4BE3" w:rsidRPr="003F4BE3">
        <w:t xml:space="preserve"> to reduce negative impacts on the environment and/or changes</w:t>
      </w:r>
      <w:r w:rsidR="00A87AFB">
        <w:t xml:space="preserve"> it can make</w:t>
      </w:r>
      <w:r w:rsidR="003F4BE3" w:rsidRPr="003F4BE3">
        <w:t xml:space="preserve"> that benefit the environment</w:t>
      </w:r>
      <w:r w:rsidR="00A87AFB">
        <w:t>. F</w:t>
      </w:r>
      <w:r w:rsidR="00C72673">
        <w:t>or example, f</w:t>
      </w:r>
      <w:r w:rsidR="003F4BE3" w:rsidRPr="003F4BE3">
        <w:t>ocus on the actions taken to conserve resources and reduce pollution</w:t>
      </w:r>
      <w:r w:rsidR="009C16CB">
        <w:t>.</w:t>
      </w:r>
    </w:p>
    <w:p w:rsidR="003B4ABE" w:rsidRPr="00A87AFB" w:rsidRDefault="00B5375D" w:rsidP="00A87AFB">
      <w:pPr>
        <w:pStyle w:val="VPBulletsbody-againstmargin"/>
        <w:rPr>
          <w:lang w:val="en-US"/>
        </w:rPr>
      </w:pPr>
      <w:r>
        <w:t>I</w:t>
      </w:r>
      <w:r w:rsidRPr="00A87AFB">
        <w:t xml:space="preserve">s </w:t>
      </w:r>
      <w:r w:rsidR="00E97243" w:rsidRPr="00A87AFB">
        <w:t xml:space="preserve">your selected plantation forest </w:t>
      </w:r>
      <w:r w:rsidR="00A87AFB" w:rsidRPr="00A87AFB">
        <w:t xml:space="preserve">a </w:t>
      </w:r>
      <w:r w:rsidR="00E97243" w:rsidRPr="00A87AFB">
        <w:t xml:space="preserve">sustainable </w:t>
      </w:r>
      <w:r w:rsidR="00A87AFB" w:rsidRPr="00A87AFB">
        <w:t xml:space="preserve">use of this environment? Fully explain your decision with reference to the future use of this environment for forestry. </w:t>
      </w:r>
    </w:p>
    <w:p w:rsidR="00DE51F7" w:rsidRPr="009F13DE" w:rsidRDefault="00DE51F7" w:rsidP="009F13DE">
      <w:pPr>
        <w:pStyle w:val="VPBulletsbody-againstmargin"/>
        <w:rPr>
          <w:rFonts w:ascii="Calibri" w:hAnsi="Calibri"/>
          <w:lang w:eastAsia="en-NZ"/>
        </w:rPr>
        <w:sectPr w:rsidR="00DE51F7" w:rsidRPr="009F13DE">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w:t>
          </w:r>
          <w:r w:rsidR="00370C6E">
            <w:t>09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w:t>
          </w:r>
          <w:r w:rsidR="00370C6E">
            <w:t xml:space="preserve">geographic </w:t>
          </w:r>
          <w:r w:rsidR="005758AA">
            <w:t xml:space="preserve">understanding of </w:t>
          </w:r>
          <w:r w:rsidR="00370C6E">
            <w:t>the sustainable use of an environment</w:t>
          </w:r>
          <w:r w:rsidR="00A561F2">
            <w:t xml:space="preserve">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955E4">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370C6E">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358B2">
            <w:t>Sustainable forestry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370C6E">
            <w:t>Geography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370C6E">
            <w:t>3</w:t>
          </w:r>
          <w:r w:rsidR="00F04AC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D1165">
            <w:t>Primary</w:t>
          </w:r>
          <w:r w:rsidR="001141FF">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94D85" w:rsidRPr="00A95AB7" w:rsidRDefault="00F94D85" w:rsidP="004B5731">
      <w:r w:rsidRPr="00A95AB7">
        <w:t xml:space="preserve">This activity requires learners to demonstrate </w:t>
      </w:r>
      <w:r w:rsidR="001B1AFC">
        <w:t xml:space="preserve">comprehensive </w:t>
      </w:r>
      <w:r w:rsidRPr="00A95AB7">
        <w:t xml:space="preserve">geographic understanding of the sustainable </w:t>
      </w:r>
      <w:r>
        <w:t xml:space="preserve">use of </w:t>
      </w:r>
      <w:r w:rsidR="00F91417">
        <w:t xml:space="preserve">the selected environment for </w:t>
      </w:r>
      <w:r w:rsidR="004439E3">
        <w:t>plantation</w:t>
      </w:r>
      <w:r w:rsidR="00F91417">
        <w:t xml:space="preserve"> forestry</w:t>
      </w:r>
      <w:r w:rsidRPr="00A95AB7">
        <w:t>. The environment will ideally include the surrounding distr</w:t>
      </w:r>
      <w:r>
        <w:t>ict or region rather than simply</w:t>
      </w:r>
      <w:r w:rsidRPr="00A95AB7">
        <w:t xml:space="preserve"> the immediate </w:t>
      </w:r>
      <w:r w:rsidR="001E780B">
        <w:t>forest environment</w:t>
      </w:r>
      <w:r w:rsidRPr="00A95AB7">
        <w:t>.</w:t>
      </w:r>
    </w:p>
    <w:p w:rsidR="00CA2937" w:rsidRDefault="00CA2937" w:rsidP="00CA2937">
      <w:pPr>
        <w:pStyle w:val="Heading1"/>
      </w:pPr>
      <w:r>
        <w:t>Conditions</w:t>
      </w:r>
    </w:p>
    <w:p w:rsidR="00967A31" w:rsidRDefault="00AD1292" w:rsidP="00A96AD3">
      <w:pPr>
        <w:rPr>
          <w:lang w:val="en-GB" w:eastAsia="ar-SA"/>
        </w:rPr>
      </w:pPr>
      <w:r>
        <w:t>L</w:t>
      </w:r>
      <w:r w:rsidR="0007299D" w:rsidRPr="005F604C">
        <w:t xml:space="preserve">earners could </w:t>
      </w:r>
      <w:r w:rsidR="00212E4E">
        <w:t>work</w:t>
      </w:r>
      <w:r w:rsidR="0007299D" w:rsidRPr="005F604C">
        <w:t xml:space="preserve"> independently or in groups</w:t>
      </w:r>
      <w:r w:rsidR="00212E4E">
        <w:t xml:space="preserve"> to develop their </w:t>
      </w:r>
      <w:r w:rsidR="00F91417">
        <w:t xml:space="preserve">geographic </w:t>
      </w:r>
      <w:r w:rsidR="00212E4E">
        <w:t>un</w:t>
      </w:r>
      <w:r w:rsidR="00C920D6">
        <w:t>d</w:t>
      </w:r>
      <w:r w:rsidR="00212E4E">
        <w:t>erstanding</w:t>
      </w:r>
      <w:r w:rsidR="0007299D" w:rsidRPr="005F604C">
        <w:t>, but they need to create their presentation independently</w:t>
      </w:r>
      <w:r w:rsidR="0007299D">
        <w:t>,</w:t>
      </w:r>
      <w:r w:rsidR="0007299D" w:rsidRPr="005F604C">
        <w:t xml:space="preserve"> and will be assessed individually</w:t>
      </w:r>
      <w:r w:rsidR="0007299D">
        <w:t>.</w:t>
      </w:r>
      <w:r w:rsidR="00A96AD3" w:rsidRPr="00547038">
        <w:rPr>
          <w:lang w:val="en-GB" w:eastAsia="ar-SA"/>
        </w:rPr>
        <w:t xml:space="preserve"> </w:t>
      </w:r>
    </w:p>
    <w:p w:rsidR="00B335C5" w:rsidRDefault="00B335C5" w:rsidP="00011EDF">
      <w:pPr>
        <w:pStyle w:val="Heading1"/>
        <w:sectPr w:rsidR="00B335C5">
          <w:headerReference w:type="default" r:id="rId13"/>
          <w:headerReference w:type="first" r:id="rId14"/>
          <w:pgSz w:w="11906" w:h="16838" w:code="9"/>
          <w:pgMar w:top="1440" w:right="1440" w:bottom="1440" w:left="1440" w:header="709" w:footer="709" w:gutter="0"/>
          <w:cols w:space="708"/>
          <w:docGrid w:linePitch="360"/>
        </w:sectPr>
      </w:pPr>
    </w:p>
    <w:p w:rsidR="00E91A00" w:rsidRDefault="00E91A00" w:rsidP="00011EDF">
      <w:pPr>
        <w:pStyle w:val="Heading1"/>
      </w:pPr>
      <w:r>
        <w:lastRenderedPageBreak/>
        <w:t>Resource requirements</w:t>
      </w:r>
    </w:p>
    <w:p w:rsidR="00CA064F" w:rsidRDefault="00011EDF" w:rsidP="00526A22">
      <w:pPr>
        <w:rPr>
          <w:lang w:eastAsia="en-NZ"/>
        </w:rPr>
      </w:pPr>
      <w:r>
        <w:rPr>
          <w:lang w:eastAsia="en-NZ"/>
        </w:rPr>
        <w:t>P</w:t>
      </w:r>
      <w:r w:rsidR="00CA064F">
        <w:rPr>
          <w:lang w:eastAsia="en-NZ"/>
        </w:rPr>
        <w:t>rovide access to:</w:t>
      </w:r>
    </w:p>
    <w:p w:rsidR="00F37FDD" w:rsidRPr="00720C4F" w:rsidRDefault="00967A31" w:rsidP="00FE2BC9">
      <w:pPr>
        <w:pStyle w:val="VPBulletsbody-againstmargin"/>
        <w:rPr>
          <w:b/>
        </w:rPr>
      </w:pPr>
      <w:r>
        <w:t>f</w:t>
      </w:r>
      <w:r w:rsidR="00F37FDD">
        <w:t xml:space="preserve">orestry insights available through FITEC </w:t>
      </w:r>
      <w:r w:rsidR="00FE2BC9">
        <w:t xml:space="preserve">(Forest Industry </w:t>
      </w:r>
      <w:r>
        <w:t>Training and Education Council)</w:t>
      </w:r>
    </w:p>
    <w:p w:rsidR="00F37FDD" w:rsidRDefault="00F37FDD" w:rsidP="00F37FDD">
      <w:pPr>
        <w:pStyle w:val="VPBulletsbody-againstmargin"/>
        <w:rPr>
          <w:b/>
        </w:rPr>
      </w:pPr>
      <w:r>
        <w:t>N</w:t>
      </w:r>
      <w:r w:rsidR="00FE2BC9">
        <w:t xml:space="preserve">ew </w:t>
      </w:r>
      <w:r>
        <w:t>Z</w:t>
      </w:r>
      <w:r w:rsidR="00FE2BC9">
        <w:t>ealand</w:t>
      </w:r>
      <w:r>
        <w:t xml:space="preserve"> Environmental Code of Practice for Plantation Forestry</w:t>
      </w:r>
    </w:p>
    <w:p w:rsidR="00F37FDD" w:rsidRDefault="00967A31" w:rsidP="00F37FDD">
      <w:pPr>
        <w:pStyle w:val="VPBulletsbody-againstmargin"/>
        <w:rPr>
          <w:b/>
        </w:rPr>
      </w:pPr>
      <w:r>
        <w:t xml:space="preserve">publications from the </w:t>
      </w:r>
      <w:r w:rsidR="00F37FDD">
        <w:t>Ministry of Primary Industries</w:t>
      </w:r>
    </w:p>
    <w:p w:rsidR="00F37FDD" w:rsidRDefault="00967A31" w:rsidP="00F37FDD">
      <w:pPr>
        <w:pStyle w:val="VPBulletsbody-againstmargin"/>
        <w:rPr>
          <w:b/>
        </w:rPr>
      </w:pPr>
      <w:r>
        <w:t>a</w:t>
      </w:r>
      <w:r w:rsidR="00F37FDD">
        <w:t>ny forest owner or forest operations Environmental Manageme</w:t>
      </w:r>
      <w:r w:rsidR="005A17D3">
        <w:t>nt</w:t>
      </w:r>
      <w:r w:rsidR="00F37FDD">
        <w:t xml:space="preserve"> or local body compliance requirement in use for a particular region or plantation forest</w:t>
      </w:r>
    </w:p>
    <w:p w:rsidR="00732A62" w:rsidRDefault="00A7324C" w:rsidP="00475091">
      <w:pPr>
        <w:pStyle w:val="VPBulletsbody-againstmargin"/>
      </w:pPr>
      <w:r>
        <w:rPr>
          <w:lang w:eastAsia="en-NZ"/>
        </w:rPr>
        <w:t>the internet</w:t>
      </w:r>
      <w:r w:rsidRPr="00526A22">
        <w:t xml:space="preserve"> </w:t>
      </w:r>
    </w:p>
    <w:p w:rsidR="004A1A8A" w:rsidRDefault="004A1A8A" w:rsidP="00475091">
      <w:pPr>
        <w:pStyle w:val="VPBulletsbody-againstmargin"/>
      </w:pPr>
      <w:r>
        <w:t>maps of the forest and surrounding area</w:t>
      </w:r>
    </w:p>
    <w:p w:rsidR="006436C5" w:rsidRDefault="007C466B" w:rsidP="00475091">
      <w:pPr>
        <w:pStyle w:val="VPBulletsbody-againstmargin"/>
      </w:pPr>
      <w:hyperlink r:id="rId15" w:history="1">
        <w:r w:rsidR="006436C5" w:rsidRPr="006436C5">
          <w:rPr>
            <w:rStyle w:val="Hyperlink"/>
          </w:rPr>
          <w:t>http://www.mfe.govt.nz/publications/land/</w:t>
        </w:r>
      </w:hyperlink>
      <w:r w:rsidR="007C0216">
        <w:t>.</w:t>
      </w:r>
    </w:p>
    <w:p w:rsidR="00E91A00" w:rsidRDefault="00E91A00" w:rsidP="00E91A00">
      <w:pPr>
        <w:pStyle w:val="Heading1"/>
      </w:pPr>
      <w:r>
        <w:t>Additional information</w:t>
      </w:r>
    </w:p>
    <w:p w:rsidR="00B96DE5" w:rsidRDefault="001B1AFC" w:rsidP="00B96DE5">
      <w:pPr>
        <w:rPr>
          <w:rFonts w:eastAsia="Times New Roman" w:cstheme="minorHAnsi"/>
          <w:lang w:bidi="en-US"/>
        </w:rPr>
      </w:pPr>
      <w:r>
        <w:rPr>
          <w:rFonts w:eastAsia="Times New Roman" w:cstheme="minorHAnsi"/>
          <w:lang w:bidi="en-US"/>
        </w:rPr>
        <w:t xml:space="preserve">Decide on the format learners will </w:t>
      </w:r>
      <w:r w:rsidR="006436C5">
        <w:rPr>
          <w:rFonts w:eastAsia="Times New Roman" w:cstheme="minorHAnsi"/>
          <w:lang w:bidi="en-US"/>
        </w:rPr>
        <w:t xml:space="preserve">use </w:t>
      </w:r>
      <w:r>
        <w:rPr>
          <w:rFonts w:eastAsia="Times New Roman" w:cstheme="minorHAnsi"/>
          <w:lang w:bidi="en-US"/>
        </w:rPr>
        <w:t xml:space="preserve">for their presentation. It </w:t>
      </w:r>
      <w:r w:rsidR="002841BB">
        <w:rPr>
          <w:rFonts w:eastAsia="Times New Roman" w:cstheme="minorHAnsi"/>
          <w:lang w:bidi="en-US"/>
        </w:rPr>
        <w:t xml:space="preserve">should include written descriptions and </w:t>
      </w:r>
      <w:r w:rsidR="00FE060C">
        <w:rPr>
          <w:rFonts w:eastAsia="Times New Roman" w:cstheme="minorHAnsi"/>
          <w:lang w:bidi="en-US"/>
        </w:rPr>
        <w:t>explanations</w:t>
      </w:r>
      <w:r w:rsidR="002841BB">
        <w:rPr>
          <w:rFonts w:eastAsia="Times New Roman" w:cstheme="minorHAnsi"/>
          <w:lang w:bidi="en-US"/>
        </w:rPr>
        <w:t xml:space="preserve"> supported with any combination of maps, photographs and diagrams.</w:t>
      </w:r>
    </w:p>
    <w:p w:rsidR="002841BB" w:rsidRPr="00BF1A0F" w:rsidRDefault="002841BB" w:rsidP="00B96DE5">
      <w:pPr>
        <w:rPr>
          <w:rFonts w:eastAsia="Times New Roman" w:cstheme="minorHAnsi"/>
          <w:lang w:bidi="en-US"/>
        </w:rPr>
      </w:pPr>
      <w:r>
        <w:rPr>
          <w:rFonts w:eastAsia="Times New Roman" w:cstheme="minorHAnsi"/>
          <w:lang w:bidi="en-US"/>
        </w:rPr>
        <w:t xml:space="preserve">A map of the selected environment could be provided to </w:t>
      </w:r>
      <w:r w:rsidR="006436C5">
        <w:rPr>
          <w:rFonts w:eastAsia="Times New Roman" w:cstheme="minorHAnsi"/>
          <w:lang w:bidi="en-US"/>
        </w:rPr>
        <w:t>learner</w:t>
      </w:r>
      <w:r>
        <w:rPr>
          <w:rFonts w:eastAsia="Times New Roman" w:cstheme="minorHAnsi"/>
          <w:lang w:bidi="en-US"/>
        </w:rPr>
        <w:t>s.</w:t>
      </w:r>
    </w:p>
    <w:p w:rsidR="00C16A31" w:rsidRPr="00B00576" w:rsidRDefault="00C16A31" w:rsidP="00D779A0">
      <w:pPr>
        <w:rPr>
          <w:bCs/>
        </w:rPr>
        <w:sectPr w:rsidR="00C16A31" w:rsidRPr="00B0057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60372">
            <w:t>Geography</w:t>
          </w:r>
          <w:r w:rsidR="008878BD">
            <w:t xml:space="preserve"> 9</w:t>
          </w:r>
          <w:r w:rsidR="00EB0749">
            <w:t>1</w:t>
          </w:r>
          <w:r w:rsidR="00CF410D">
            <w:t>0</w:t>
          </w:r>
          <w:r w:rsidR="00560372">
            <w:t>09</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1D1A8E">
            <w:t>Sustainable forestry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B732D" w:rsidRPr="000A6E4E" w:rsidRDefault="007B732D" w:rsidP="000A6E4E">
            <w:pPr>
              <w:pStyle w:val="VPScheduletext"/>
            </w:pPr>
            <w:r w:rsidRPr="000A6E4E">
              <w:t xml:space="preserve">The learner demonstrates </w:t>
            </w:r>
            <w:r w:rsidR="003C3394">
              <w:t xml:space="preserve">geographic understanding of the sustainable use of </w:t>
            </w:r>
            <w:r w:rsidR="00FE2BC9">
              <w:t xml:space="preserve">a </w:t>
            </w:r>
            <w:r w:rsidR="00FC6C4A">
              <w:t>forest plantation</w:t>
            </w:r>
            <w:r w:rsidR="004F388D">
              <w:t xml:space="preserve"> </w:t>
            </w:r>
            <w:r w:rsidR="003C3394">
              <w:t>by</w:t>
            </w:r>
            <w:r w:rsidRPr="000A6E4E">
              <w:t>:</w:t>
            </w:r>
          </w:p>
          <w:p w:rsidR="005E4BC0" w:rsidRDefault="0025282B" w:rsidP="004B5731">
            <w:pPr>
              <w:pStyle w:val="VPSchedulebullets"/>
            </w:pPr>
            <w:r w:rsidRPr="00D70C34">
              <w:rPr>
                <w:lang w:val="en-GB" w:eastAsia="en-NZ"/>
              </w:rPr>
              <w:t xml:space="preserve">describing </w:t>
            </w:r>
            <w:r w:rsidR="00F054E7">
              <w:t>why and how</w:t>
            </w:r>
            <w:r w:rsidR="003C3394" w:rsidRPr="00D70C34">
              <w:t xml:space="preserve"> people use the selected </w:t>
            </w:r>
            <w:r w:rsidR="00F054E7">
              <w:t xml:space="preserve">environment for </w:t>
            </w:r>
            <w:r w:rsidR="00B31288">
              <w:t xml:space="preserve">plantation forestry </w:t>
            </w:r>
          </w:p>
          <w:p w:rsidR="00D70C34" w:rsidRDefault="00D70C34" w:rsidP="006436C5">
            <w:pPr>
              <w:pStyle w:val="VPScheduletext"/>
              <w:ind w:left="284"/>
            </w:pPr>
            <w:r w:rsidRPr="00AC3BE4">
              <w:t>For example</w:t>
            </w:r>
            <w:r w:rsidR="00011EDF">
              <w:t>,</w:t>
            </w:r>
            <w:r w:rsidR="004465C6">
              <w:t xml:space="preserve"> the learner describes</w:t>
            </w:r>
            <w:r>
              <w:t>:</w:t>
            </w:r>
          </w:p>
          <w:p w:rsidR="002B329E" w:rsidRPr="00B87D00" w:rsidRDefault="002B329E" w:rsidP="004F11B7">
            <w:pPr>
              <w:pStyle w:val="VPSchedulebullets"/>
              <w:numPr>
                <w:ilvl w:val="1"/>
                <w:numId w:val="4"/>
              </w:numPr>
              <w:ind w:left="567"/>
            </w:pPr>
            <w:r w:rsidRPr="00B87D00">
              <w:t>the geographic f</w:t>
            </w:r>
            <w:r w:rsidR="00F054E7" w:rsidRPr="00B87D00">
              <w:t>eatures of an environment</w:t>
            </w:r>
            <w:r w:rsidRPr="00B87D00">
              <w:t xml:space="preserve"> an</w:t>
            </w:r>
            <w:r w:rsidR="00F054E7" w:rsidRPr="00B87D00">
              <w:t>d how they have influenced</w:t>
            </w:r>
            <w:r w:rsidRPr="00B87D00">
              <w:t xml:space="preserve"> </w:t>
            </w:r>
            <w:r w:rsidR="00F054E7" w:rsidRPr="00B87D00">
              <w:t>its selection for a plantation forest</w:t>
            </w:r>
            <w:r w:rsidR="004465C6" w:rsidRPr="00B87D00">
              <w:t xml:space="preserve"> e.g.</w:t>
            </w:r>
            <w:r w:rsidRPr="00B87D00">
              <w:t xml:space="preserve"> </w:t>
            </w:r>
            <w:r w:rsidR="00D049FB" w:rsidRPr="00B87D00">
              <w:t>Woodhill F</w:t>
            </w:r>
            <w:r w:rsidRPr="00B87D00">
              <w:t xml:space="preserve">orest </w:t>
            </w:r>
            <w:r w:rsidR="00064E26" w:rsidRPr="00B87D00">
              <w:t xml:space="preserve">to </w:t>
            </w:r>
            <w:r w:rsidRPr="00B87D00">
              <w:t>stabilise advancing sand dunes and utilise otherwise unproductive land</w:t>
            </w:r>
            <w:r w:rsidR="004465C6" w:rsidRPr="00B87D00">
              <w:t xml:space="preserve">; </w:t>
            </w:r>
            <w:r w:rsidR="00D049FB" w:rsidRPr="00B87D00">
              <w:t>Mangatu F</w:t>
            </w:r>
            <w:r w:rsidR="00064E26" w:rsidRPr="00B87D00">
              <w:t xml:space="preserve">orest </w:t>
            </w:r>
            <w:r w:rsidRPr="00B87D00">
              <w:t>to recover land at risk from deforestation, heavy rain and heavy grazing that have caused slips and river sedimentation</w:t>
            </w:r>
            <w:r w:rsidR="004465C6" w:rsidRPr="00B87D00">
              <w:t>; o</w:t>
            </w:r>
            <w:r w:rsidRPr="00B87D00">
              <w:t>ther ideas include low fertility of land, large amount of land available, topographic features</w:t>
            </w:r>
            <w:r w:rsidR="00CB70C3" w:rsidRPr="00B87D00">
              <w:t xml:space="preserve"> suited</w:t>
            </w:r>
            <w:r w:rsidR="003A026A" w:rsidRPr="00B87D00">
              <w:t xml:space="preserve"> or</w:t>
            </w:r>
            <w:r w:rsidR="00230960" w:rsidRPr="00B87D00">
              <w:t xml:space="preserve"> </w:t>
            </w:r>
            <w:r w:rsidRPr="00B87D00">
              <w:t>not suited to competing use (e.g. pastoralism), suitable roads and access, available workforce, support industries</w:t>
            </w:r>
          </w:p>
          <w:p w:rsidR="004465C6" w:rsidRPr="00B87D00" w:rsidRDefault="004465C6" w:rsidP="004F11B7">
            <w:pPr>
              <w:pStyle w:val="VPSchedulebullets"/>
              <w:numPr>
                <w:ilvl w:val="1"/>
                <w:numId w:val="4"/>
              </w:numPr>
              <w:ind w:left="567"/>
            </w:pPr>
            <w:r w:rsidRPr="00B87D00">
              <w:t xml:space="preserve">how forestry activities use the environment e.g. clearing of scrub and unwanted vegetation including introduced noxious weeds, planting of </w:t>
            </w:r>
            <w:proofErr w:type="spellStart"/>
            <w:r w:rsidRPr="00B87D00">
              <w:t>Pinus</w:t>
            </w:r>
            <w:proofErr w:type="spellEnd"/>
            <w:r w:rsidRPr="00B87D00">
              <w:t xml:space="preserve"> </w:t>
            </w:r>
            <w:proofErr w:type="spellStart"/>
            <w:r w:rsidRPr="00B87D00">
              <w:t>radiat</w:t>
            </w:r>
            <w:r w:rsidR="004006A6" w:rsidRPr="00B87D00">
              <w:t>a</w:t>
            </w:r>
            <w:proofErr w:type="spellEnd"/>
            <w:r w:rsidRPr="00B87D00">
              <w:t>, pruning and milling of trees, clearing of area to build access road</w:t>
            </w:r>
            <w:r w:rsidR="00341D6F" w:rsidRPr="00B87D00">
              <w:t>s</w:t>
            </w:r>
            <w:r w:rsidRPr="00B87D00">
              <w:t>.</w:t>
            </w:r>
          </w:p>
          <w:p w:rsidR="00D70C34" w:rsidRPr="00D70C34" w:rsidRDefault="00D70C34" w:rsidP="004B5731">
            <w:pPr>
              <w:pStyle w:val="VPSchedulebullets"/>
            </w:pPr>
            <w:r w:rsidRPr="00D70C34">
              <w:t xml:space="preserve">describing the </w:t>
            </w:r>
            <w:r w:rsidRPr="00D70C34">
              <w:rPr>
                <w:lang w:val="en-GB"/>
              </w:rPr>
              <w:t xml:space="preserve">consequences of this use on </w:t>
            </w:r>
            <w:r w:rsidR="009C16CB">
              <w:rPr>
                <w:lang w:val="en-GB"/>
              </w:rPr>
              <w:t xml:space="preserve">both </w:t>
            </w:r>
            <w:r w:rsidRPr="00D70C34">
              <w:rPr>
                <w:lang w:val="en-GB"/>
              </w:rPr>
              <w:t>people and environment</w:t>
            </w:r>
            <w:r w:rsidR="00F054E7">
              <w:rPr>
                <w:lang w:val="en-GB"/>
              </w:rPr>
              <w:t xml:space="preserve"> </w:t>
            </w:r>
          </w:p>
          <w:p w:rsidR="00D70C34" w:rsidRPr="00D70C34" w:rsidRDefault="00D70C34" w:rsidP="00FE060C">
            <w:pPr>
              <w:pStyle w:val="VPScheduletext"/>
              <w:ind w:left="284"/>
            </w:pPr>
            <w:r w:rsidRPr="00D70C34">
              <w:lastRenderedPageBreak/>
              <w:t>For example:</w:t>
            </w:r>
          </w:p>
          <w:p w:rsidR="00A977BD" w:rsidRPr="004B5731" w:rsidRDefault="003A007B" w:rsidP="004F11B7">
            <w:pPr>
              <w:pStyle w:val="VPSchedulebullets"/>
              <w:numPr>
                <w:ilvl w:val="1"/>
                <w:numId w:val="4"/>
              </w:numPr>
              <w:ind w:left="567"/>
            </w:pPr>
            <w:r>
              <w:t xml:space="preserve">people: </w:t>
            </w:r>
            <w:r w:rsidR="00F054E7" w:rsidRPr="00F054E7">
              <w:t>plantation forests</w:t>
            </w:r>
            <w:r w:rsidR="00341D6F" w:rsidRPr="00F054E7">
              <w:t xml:space="preserve"> </w:t>
            </w:r>
            <w:r w:rsidR="00F054E7" w:rsidRPr="00F054E7">
              <w:t>provide a range of jobs for people in the area. People are needed to plant the trees and people who are fit can do this job. People with qualifications are needed to use the machinery and look after the trees. The forestry industry offers apprenticeships and training so it is a good career chance in areas where there are few jobs. The cafes and motels/hotels are kept busy when there are big work crews in town and sometimes they need more workers</w:t>
            </w:r>
            <w:r w:rsidR="00F92016">
              <w:t>. I</w:t>
            </w:r>
            <w:r w:rsidR="00341D6F" w:rsidRPr="004B5731">
              <w:t xml:space="preserve">t could be a </w:t>
            </w:r>
            <w:r w:rsidR="00A977BD" w:rsidRPr="004B5731">
              <w:t>positive place to live</w:t>
            </w:r>
            <w:r w:rsidR="00341D6F" w:rsidRPr="004B5731">
              <w:t xml:space="preserve"> (e.g. forest environment)</w:t>
            </w:r>
            <w:r w:rsidR="00BB2073" w:rsidRPr="004B5731">
              <w:t xml:space="preserve"> </w:t>
            </w:r>
            <w:r w:rsidR="00341D6F" w:rsidRPr="004B5731">
              <w:t>or a</w:t>
            </w:r>
            <w:r w:rsidR="0005720D" w:rsidRPr="004B5731">
              <w:t xml:space="preserve"> </w:t>
            </w:r>
            <w:r w:rsidR="00A977BD" w:rsidRPr="004B5731">
              <w:t>negative place to live (e.g. allergies from pollen</w:t>
            </w:r>
            <w:r w:rsidR="00341D6F" w:rsidRPr="004B5731">
              <w:t>)</w:t>
            </w:r>
          </w:p>
          <w:p w:rsidR="00A977BD" w:rsidRPr="00F054E7" w:rsidRDefault="008E4E02" w:rsidP="004F11B7">
            <w:pPr>
              <w:pStyle w:val="VPSchedulebullets"/>
              <w:numPr>
                <w:ilvl w:val="1"/>
                <w:numId w:val="4"/>
              </w:numPr>
              <w:ind w:left="567"/>
            </w:pPr>
            <w:r w:rsidRPr="00F054E7">
              <w:t xml:space="preserve">the environment: it could </w:t>
            </w:r>
            <w:r w:rsidR="002337F4" w:rsidRPr="00F054E7">
              <w:t>involve</w:t>
            </w:r>
            <w:r w:rsidR="00341D6F" w:rsidRPr="00F054E7">
              <w:t xml:space="preserve"> </w:t>
            </w:r>
            <w:r w:rsidR="00A977BD" w:rsidRPr="00F054E7">
              <w:t>stabilisation of land and/or reduce erosion on steep land; improved water quality especially when compared to farming; flood reduction due to slowing runoff; habitat for plants, birds and animals; change to soil fertility</w:t>
            </w:r>
            <w:r w:rsidR="00583645" w:rsidRPr="00F054E7">
              <w:t xml:space="preserve"> and/or </w:t>
            </w:r>
            <w:r w:rsidR="00A977BD" w:rsidRPr="00F054E7">
              <w:t>structure with increasing acidity.</w:t>
            </w:r>
            <w:r w:rsidR="00F054E7" w:rsidRPr="00F054E7">
              <w:t xml:space="preserve"> Soil compaction can occur from the heavy machinery.</w:t>
            </w:r>
          </w:p>
          <w:p w:rsidR="00D70C34" w:rsidRPr="00D70C34" w:rsidRDefault="00D70C34" w:rsidP="004B5731">
            <w:pPr>
              <w:pStyle w:val="VPSchedulebullets"/>
            </w:pPr>
            <w:r w:rsidRPr="00D70C34">
              <w:rPr>
                <w:lang w:val="en-GB"/>
              </w:rPr>
              <w:t xml:space="preserve">describing the sustainability or otherwise of the </w:t>
            </w:r>
            <w:r w:rsidR="00F054E7">
              <w:rPr>
                <w:lang w:val="en-GB"/>
              </w:rPr>
              <w:t>selected environment</w:t>
            </w:r>
            <w:r w:rsidRPr="00D70C34">
              <w:rPr>
                <w:lang w:val="en-GB"/>
              </w:rPr>
              <w:t xml:space="preserve"> with continued use</w:t>
            </w:r>
            <w:r w:rsidR="00F054E7">
              <w:rPr>
                <w:lang w:val="en-GB"/>
              </w:rPr>
              <w:t xml:space="preserve"> by forestry</w:t>
            </w:r>
          </w:p>
          <w:p w:rsidR="005E4BC0" w:rsidRDefault="002D4DDE" w:rsidP="006436C5">
            <w:pPr>
              <w:pStyle w:val="VPScheduletext"/>
              <w:ind w:left="284"/>
            </w:pPr>
            <w:r w:rsidRPr="0025282B">
              <w:t>For example</w:t>
            </w:r>
            <w:r w:rsidR="00011EDF">
              <w:t>,</w:t>
            </w:r>
            <w:r w:rsidR="0041182F">
              <w:t xml:space="preserve"> the learner describes</w:t>
            </w:r>
            <w:r w:rsidR="005E4BC0">
              <w:t>:</w:t>
            </w:r>
          </w:p>
          <w:p w:rsidR="00B43105" w:rsidRPr="00F001D0" w:rsidRDefault="0041182F" w:rsidP="004F11B7">
            <w:pPr>
              <w:pStyle w:val="VPSchedulebullets"/>
              <w:numPr>
                <w:ilvl w:val="1"/>
                <w:numId w:val="4"/>
              </w:numPr>
              <w:ind w:left="567"/>
            </w:pPr>
            <w:r w:rsidRPr="00F001D0">
              <w:t>m</w:t>
            </w:r>
            <w:r w:rsidR="00B43105" w:rsidRPr="00F001D0">
              <w:t>ethods to minimise environmental impacts</w:t>
            </w:r>
            <w:r w:rsidRPr="00F001D0">
              <w:t xml:space="preserve"> </w:t>
            </w:r>
            <w:r w:rsidR="00341D6F" w:rsidRPr="00F001D0">
              <w:t>(</w:t>
            </w:r>
            <w:r w:rsidRPr="00F001D0">
              <w:t>e</w:t>
            </w:r>
            <w:r w:rsidR="00B43105" w:rsidRPr="00F001D0">
              <w:t xml:space="preserve">.g. </w:t>
            </w:r>
            <w:r w:rsidRPr="00F001D0">
              <w:t>p</w:t>
            </w:r>
            <w:r w:rsidR="00B43105" w:rsidRPr="00F001D0">
              <w:t>lant a variety of</w:t>
            </w:r>
            <w:r w:rsidRPr="00F001D0">
              <w:t xml:space="preserve"> trees to maintain biodiversity</w:t>
            </w:r>
            <w:r w:rsidR="00341D6F" w:rsidRPr="00F001D0">
              <w:t>)</w:t>
            </w:r>
            <w:r w:rsidRPr="00F001D0">
              <w:t>; l</w:t>
            </w:r>
            <w:r w:rsidR="00B43105" w:rsidRPr="00F001D0">
              <w:t xml:space="preserve">eave litter on the floor to protect soils after pruning, thinning </w:t>
            </w:r>
            <w:r w:rsidR="00B43105" w:rsidRPr="00F001D0">
              <w:lastRenderedPageBreak/>
              <w:t>and logging operations to improve soil fertil</w:t>
            </w:r>
            <w:r w:rsidRPr="00F001D0">
              <w:t>ity and provide wildlife habita</w:t>
            </w:r>
            <w:r w:rsidR="00583645" w:rsidRPr="00F001D0">
              <w:t>t</w:t>
            </w:r>
            <w:r w:rsidRPr="00F001D0">
              <w:t>; l</w:t>
            </w:r>
            <w:r w:rsidR="00B43105" w:rsidRPr="00F001D0">
              <w:t>imit the use of heavy mach</w:t>
            </w:r>
            <w:r w:rsidRPr="00F001D0">
              <w:t>inery to reduce soil compaction; p</w:t>
            </w:r>
            <w:r w:rsidR="00B43105" w:rsidRPr="00F001D0">
              <w:t>lan the logging job and choice of equipment to minimise water run-off and loss of top soil</w:t>
            </w:r>
            <w:r w:rsidRPr="00F001D0">
              <w:t>; f</w:t>
            </w:r>
            <w:r w:rsidR="00B43105" w:rsidRPr="00F001D0">
              <w:t>ence livestock out</w:t>
            </w:r>
            <w:r w:rsidRPr="00F001D0">
              <w:t>; l</w:t>
            </w:r>
            <w:r w:rsidR="00B43105" w:rsidRPr="00F001D0">
              <w:t xml:space="preserve">eave dead wood in the forest to decompose </w:t>
            </w:r>
            <w:r w:rsidRPr="00F001D0">
              <w:t>and contribute to soil building; r</w:t>
            </w:r>
            <w:r w:rsidR="00B43105" w:rsidRPr="00F001D0">
              <w:t xml:space="preserve">emove diseased trees </w:t>
            </w:r>
          </w:p>
          <w:p w:rsidR="00B43105" w:rsidRPr="00F001D0" w:rsidRDefault="0041182F" w:rsidP="004F11B7">
            <w:pPr>
              <w:pStyle w:val="VPSchedulebullets"/>
              <w:numPr>
                <w:ilvl w:val="1"/>
                <w:numId w:val="4"/>
              </w:numPr>
              <w:ind w:left="567"/>
            </w:pPr>
            <w:r w:rsidRPr="00F001D0">
              <w:t>p</w:t>
            </w:r>
            <w:r w:rsidR="00B43105" w:rsidRPr="00F001D0">
              <w:t xml:space="preserve">lantation forest operations are carefully managed through resource consents, </w:t>
            </w:r>
            <w:r w:rsidR="004006A6" w:rsidRPr="00F001D0">
              <w:t>the</w:t>
            </w:r>
            <w:r w:rsidR="00D46D9C">
              <w:t xml:space="preserve"> </w:t>
            </w:r>
            <w:r w:rsidR="00B43105" w:rsidRPr="00F001D0">
              <w:t>R</w:t>
            </w:r>
            <w:r w:rsidR="0053614E" w:rsidRPr="00F001D0">
              <w:t xml:space="preserve">esource </w:t>
            </w:r>
            <w:r w:rsidR="00B43105" w:rsidRPr="00F001D0">
              <w:t>M</w:t>
            </w:r>
            <w:r w:rsidR="0053614E" w:rsidRPr="00F001D0">
              <w:t xml:space="preserve">anagement </w:t>
            </w:r>
            <w:r w:rsidR="00B43105" w:rsidRPr="00F001D0">
              <w:t>A</w:t>
            </w:r>
            <w:r w:rsidR="0053614E" w:rsidRPr="00F001D0">
              <w:t>ct</w:t>
            </w:r>
            <w:r w:rsidR="00B43105" w:rsidRPr="00F001D0">
              <w:t xml:space="preserve"> and environmental management plans to ensure any environmental impact or harm from road construction and earthworks, chemical use and har</w:t>
            </w:r>
            <w:r w:rsidRPr="00F001D0">
              <w:t>vesting operations is minimised</w:t>
            </w:r>
            <w:r w:rsidR="00F001D0" w:rsidRPr="00F001D0">
              <w:t xml:space="preserve"> in the future</w:t>
            </w:r>
          </w:p>
          <w:p w:rsidR="00B43105" w:rsidRPr="00F001D0" w:rsidRDefault="0041182F" w:rsidP="004F11B7">
            <w:pPr>
              <w:pStyle w:val="VPSchedulebullets"/>
              <w:numPr>
                <w:ilvl w:val="1"/>
                <w:numId w:val="4"/>
              </w:numPr>
              <w:ind w:left="567"/>
            </w:pPr>
            <w:r w:rsidRPr="00F001D0">
              <w:t>on</w:t>
            </w:r>
            <w:r w:rsidR="00341D6F" w:rsidRPr="00F001D0">
              <w:t>going research in</w:t>
            </w:r>
            <w:r w:rsidR="00B43105" w:rsidRPr="00F001D0">
              <w:t>to improving tree gr</w:t>
            </w:r>
            <w:r w:rsidRPr="00F001D0">
              <w:t>owth, health and timber quality</w:t>
            </w:r>
          </w:p>
          <w:p w:rsidR="00B43105" w:rsidRPr="00F001D0" w:rsidRDefault="0041182F" w:rsidP="004F11B7">
            <w:pPr>
              <w:pStyle w:val="VPSchedulebullets"/>
              <w:numPr>
                <w:ilvl w:val="1"/>
                <w:numId w:val="4"/>
              </w:numPr>
              <w:ind w:left="567"/>
            </w:pPr>
            <w:r w:rsidRPr="00F001D0">
              <w:t>e</w:t>
            </w:r>
            <w:r w:rsidR="00B43105" w:rsidRPr="00F001D0">
              <w:t>stablishing buffer zones and watershed protection areas</w:t>
            </w:r>
          </w:p>
          <w:p w:rsidR="00B43105" w:rsidRPr="00980856" w:rsidRDefault="0041182F" w:rsidP="004F11B7">
            <w:pPr>
              <w:pStyle w:val="VPSchedulebullets"/>
              <w:numPr>
                <w:ilvl w:val="1"/>
                <w:numId w:val="4"/>
              </w:numPr>
              <w:ind w:left="567"/>
            </w:pPr>
            <w:r w:rsidRPr="00980856">
              <w:t>d</w:t>
            </w:r>
            <w:r w:rsidR="00B43105" w:rsidRPr="00980856">
              <w:t>irectional felling to reduce impact on surrounding forest</w:t>
            </w:r>
          </w:p>
          <w:p w:rsidR="00B43105" w:rsidRDefault="00637A87" w:rsidP="004F11B7">
            <w:pPr>
              <w:pStyle w:val="VPSchedulebullets"/>
              <w:numPr>
                <w:ilvl w:val="1"/>
                <w:numId w:val="4"/>
              </w:numPr>
              <w:ind w:left="567"/>
            </w:pPr>
            <w:r w:rsidRPr="00980856">
              <w:t xml:space="preserve">the </w:t>
            </w:r>
            <w:r w:rsidR="0041182F" w:rsidRPr="00980856">
              <w:t>u</w:t>
            </w:r>
            <w:r w:rsidR="00B43105" w:rsidRPr="00980856">
              <w:t xml:space="preserve">se </w:t>
            </w:r>
            <w:r w:rsidRPr="00980856">
              <w:t xml:space="preserve">of </w:t>
            </w:r>
            <w:r w:rsidR="00B43105" w:rsidRPr="00980856">
              <w:t>improved technologies to reduce damage to the soil caused by log extraction</w:t>
            </w:r>
            <w:r w:rsidR="00B43105" w:rsidRPr="00F001D0">
              <w:t>.</w:t>
            </w:r>
          </w:p>
          <w:p w:rsidR="00F001D0" w:rsidRPr="00F001D0" w:rsidRDefault="00F001D0" w:rsidP="00DD7366">
            <w:pPr>
              <w:pStyle w:val="VPScheduletext"/>
              <w:ind w:left="284"/>
              <w:rPr>
                <w:i/>
              </w:rPr>
            </w:pPr>
            <w:r>
              <w:rPr>
                <w:i/>
              </w:rPr>
              <w:t xml:space="preserve">Forestry is a sustainable use of the environment. The trees stabilise the soil and this has stopped soil erosion. The environment is in better condition now than before the forest was planted. It has created a new ecosystem and if more native trees are also planted part of the forest could be like it was before. By planting a forest and replanting </w:t>
            </w:r>
            <w:r>
              <w:rPr>
                <w:i/>
              </w:rPr>
              <w:lastRenderedPageBreak/>
              <w:t>after felling this area will be sustainable. Forestry management must use methods like planning the logging and disposal of waste products safely so that the ecosystem stays healthy.</w:t>
            </w:r>
          </w:p>
          <w:p w:rsidR="00AD61D9" w:rsidRPr="00AD79BF" w:rsidRDefault="00AD79BF" w:rsidP="000678E2">
            <w:pPr>
              <w:pStyle w:val="VPScheduletext"/>
              <w:rPr>
                <w:lang w:val="en-AU"/>
              </w:rPr>
            </w:pPr>
            <w:r>
              <w:rPr>
                <w:i/>
                <w:iCs/>
                <w:color w:val="FF0000"/>
              </w:rPr>
              <w:t>The above expected learner responses are indicative only and relate to just part of what is required.</w:t>
            </w:r>
          </w:p>
        </w:tc>
        <w:tc>
          <w:tcPr>
            <w:tcW w:w="4725" w:type="dxa"/>
          </w:tcPr>
          <w:p w:rsidR="009D5BAB" w:rsidRDefault="0009205E" w:rsidP="009D5BAB">
            <w:pPr>
              <w:pStyle w:val="VPScheduletext"/>
            </w:pPr>
            <w:r>
              <w:rPr>
                <w:lang w:val="en-AU"/>
              </w:rPr>
              <w:lastRenderedPageBreak/>
              <w:t xml:space="preserve">The learner demonstrates in-depth </w:t>
            </w:r>
            <w:r w:rsidR="00FD701A">
              <w:t xml:space="preserve">geographic understanding of the sustainable use of </w:t>
            </w:r>
            <w:r w:rsidR="002B329E">
              <w:t xml:space="preserve">a forest plantation </w:t>
            </w:r>
            <w:r w:rsidR="00FD701A">
              <w:t>by</w:t>
            </w:r>
            <w:r w:rsidR="009D5BAB">
              <w:t>:</w:t>
            </w:r>
          </w:p>
          <w:p w:rsidR="00622806" w:rsidRDefault="00622806" w:rsidP="00980856">
            <w:pPr>
              <w:pStyle w:val="VPSchedulebullets"/>
            </w:pPr>
            <w:r w:rsidRPr="00D70C34">
              <w:rPr>
                <w:lang w:val="en-GB" w:eastAsia="en-NZ"/>
              </w:rPr>
              <w:t xml:space="preserve">describing </w:t>
            </w:r>
            <w:r w:rsidR="00DE63D6" w:rsidRPr="00D70C34">
              <w:t xml:space="preserve">why and </w:t>
            </w:r>
            <w:r w:rsidRPr="00D70C34">
              <w:t xml:space="preserve">how people use the selected </w:t>
            </w:r>
            <w:r w:rsidR="007833EE">
              <w:t>environment for plantation forestry</w:t>
            </w:r>
            <w:r>
              <w:t xml:space="preserve"> </w:t>
            </w:r>
          </w:p>
          <w:p w:rsidR="00622806" w:rsidRDefault="00622806" w:rsidP="006436C5">
            <w:pPr>
              <w:pStyle w:val="VPScheduletext"/>
              <w:ind w:left="284"/>
            </w:pPr>
            <w:r w:rsidRPr="00AC3BE4">
              <w:t>For example</w:t>
            </w:r>
            <w:r>
              <w:t>, the learner describes:</w:t>
            </w:r>
          </w:p>
          <w:p w:rsidR="00E34924" w:rsidRPr="00980856" w:rsidRDefault="00E34924" w:rsidP="00E46777">
            <w:pPr>
              <w:pStyle w:val="VPSchedulebullets"/>
              <w:numPr>
                <w:ilvl w:val="1"/>
                <w:numId w:val="4"/>
              </w:numPr>
              <w:ind w:left="554" w:hanging="261"/>
            </w:pPr>
            <w:r w:rsidRPr="00980856">
              <w:t>the geographic features of an environment and how they have influenced its selection for a plantation forest e.g. Woodhill Forest to stabilise advancing sand dunes and utilise otherwise unproductive land; Mangatu Forest to recover land at risk from deforestation, heavy rain and heavy grazing that have caused slips and river sedimentation; other ideas include low fertility of land, large amount of land available, topographic features suited or not suited to competing use (e.g. pastoralism), suitable roads and access, available workforce, support industries</w:t>
            </w:r>
          </w:p>
          <w:p w:rsidR="00E34924" w:rsidRPr="00980856" w:rsidRDefault="00E34924" w:rsidP="00350C82">
            <w:pPr>
              <w:pStyle w:val="VPSchedulebullets"/>
              <w:numPr>
                <w:ilvl w:val="1"/>
                <w:numId w:val="4"/>
              </w:numPr>
              <w:ind w:left="521"/>
            </w:pPr>
            <w:r w:rsidRPr="00980856">
              <w:t xml:space="preserve">how forestry activities use the environment e.g. clearing of scrub and unwanted vegetation including introduced noxious weeds, planting of </w:t>
            </w:r>
            <w:proofErr w:type="spellStart"/>
            <w:r w:rsidRPr="00980856">
              <w:t>Pinus</w:t>
            </w:r>
            <w:proofErr w:type="spellEnd"/>
            <w:r w:rsidRPr="00980856">
              <w:t xml:space="preserve"> </w:t>
            </w:r>
            <w:proofErr w:type="spellStart"/>
            <w:r w:rsidRPr="00980856">
              <w:t>radiata</w:t>
            </w:r>
            <w:proofErr w:type="spellEnd"/>
            <w:r w:rsidRPr="00980856">
              <w:t>, pruning and milling of trees, clearing of area to build access roads.</w:t>
            </w:r>
          </w:p>
          <w:p w:rsidR="00FD701A" w:rsidRDefault="00FD701A" w:rsidP="00FD701A">
            <w:pPr>
              <w:pStyle w:val="VPSchedulebullets"/>
            </w:pPr>
            <w:r w:rsidRPr="00FD701A">
              <w:t>explain</w:t>
            </w:r>
            <w:r>
              <w:t>ing</w:t>
            </w:r>
            <w:r w:rsidRPr="00FD701A">
              <w:t xml:space="preserve"> the conseque</w:t>
            </w:r>
            <w:r w:rsidR="002847F4">
              <w:t xml:space="preserve">nces of this use </w:t>
            </w:r>
            <w:r w:rsidRPr="00FD701A">
              <w:t xml:space="preserve">on </w:t>
            </w:r>
            <w:r w:rsidR="002847F4">
              <w:t xml:space="preserve">both </w:t>
            </w:r>
            <w:r w:rsidRPr="00FD701A">
              <w:t>people and environment</w:t>
            </w:r>
          </w:p>
          <w:p w:rsidR="004F290C" w:rsidRPr="00F054E7" w:rsidRDefault="008A57C2" w:rsidP="00FE060C">
            <w:pPr>
              <w:pStyle w:val="VPScheduletext"/>
              <w:ind w:left="274"/>
              <w:rPr>
                <w:rFonts w:ascii="Calibri" w:hAnsi="Calibri"/>
              </w:rPr>
            </w:pPr>
            <w:r w:rsidRPr="00AC3BE4">
              <w:lastRenderedPageBreak/>
              <w:t>For ex</w:t>
            </w:r>
            <w:r w:rsidR="004F290C">
              <w:t>ample:</w:t>
            </w:r>
          </w:p>
          <w:p w:rsidR="004F290C" w:rsidRPr="004F290C" w:rsidRDefault="004F290C" w:rsidP="00E46777">
            <w:pPr>
              <w:pStyle w:val="VPSchedulebullets"/>
              <w:numPr>
                <w:ilvl w:val="1"/>
                <w:numId w:val="4"/>
              </w:numPr>
              <w:ind w:left="554" w:hanging="280"/>
            </w:pPr>
            <w:r w:rsidRPr="004F290C">
              <w:t>it could involve stabilisation of land and/or reduce erosion on steep land; improved water quality especially when compared to farming; flood reduction due to slowing runoff; habitat for plants, birds and animals; change to soil fertility and/or structure with increasing acidity. Soil compaction can occur from the heavy machinery</w:t>
            </w:r>
          </w:p>
          <w:p w:rsidR="00583645" w:rsidRPr="004F290C" w:rsidRDefault="00583645" w:rsidP="00E46777">
            <w:pPr>
              <w:pStyle w:val="VPSchedulebullets"/>
              <w:numPr>
                <w:ilvl w:val="1"/>
                <w:numId w:val="4"/>
              </w:numPr>
              <w:ind w:left="554" w:hanging="280"/>
              <w:rPr>
                <w:iCs/>
              </w:rPr>
            </w:pPr>
            <w:r w:rsidRPr="004F290C">
              <w:rPr>
                <w:iCs/>
              </w:rPr>
              <w:t>consequences for people</w:t>
            </w:r>
            <w:r w:rsidR="00754F23" w:rsidRPr="004F290C">
              <w:rPr>
                <w:iCs/>
              </w:rPr>
              <w:t xml:space="preserve">’s health </w:t>
            </w:r>
            <w:r w:rsidRPr="004F290C">
              <w:rPr>
                <w:iCs/>
              </w:rPr>
              <w:t xml:space="preserve">over a large region beyond the actual forest can be increased </w:t>
            </w:r>
            <w:r w:rsidR="00754F23" w:rsidRPr="004F290C">
              <w:rPr>
                <w:iCs/>
              </w:rPr>
              <w:t xml:space="preserve">(e.g. </w:t>
            </w:r>
            <w:r w:rsidRPr="004F290C">
              <w:rPr>
                <w:iCs/>
              </w:rPr>
              <w:t>hay fever symptoms in spring and early summer when the pines flower and release large amounts of pollen</w:t>
            </w:r>
            <w:r w:rsidR="00754F23" w:rsidRPr="004F290C">
              <w:rPr>
                <w:iCs/>
              </w:rPr>
              <w:t>)</w:t>
            </w:r>
          </w:p>
          <w:p w:rsidR="0053614E" w:rsidRPr="004F290C" w:rsidRDefault="00D27596" w:rsidP="00E46777">
            <w:pPr>
              <w:pStyle w:val="VPSchedulebullets"/>
              <w:numPr>
                <w:ilvl w:val="1"/>
                <w:numId w:val="4"/>
              </w:numPr>
              <w:ind w:left="554" w:hanging="280"/>
            </w:pPr>
            <w:r w:rsidRPr="004F290C">
              <w:t>there are a lot of jobs available in the forest. There are opportunities for people with few skills like planting out the seedlings. This requires a high level of fitness as it involves planting seedlings by hand on steep land. There are jobs in the nursery and tending the trees, but these jobs are for trained foresters. Apprenticeships in forestry are available through timberlands and these involve on the job training which can be done in a local forest. The forest industry also employs heavy machine operators for logging and processing. Local mechanic businesses often support the forest industry in this area with doing things like replacing or sharpening chainsaw blades.</w:t>
            </w:r>
          </w:p>
          <w:p w:rsidR="00FD701A" w:rsidRDefault="00FD701A" w:rsidP="00FD701A">
            <w:pPr>
              <w:pStyle w:val="VPSchedulebullets"/>
            </w:pPr>
            <w:r w:rsidRPr="00FD701A">
              <w:t>explai</w:t>
            </w:r>
            <w:r>
              <w:t>ning</w:t>
            </w:r>
            <w:r w:rsidRPr="00FD701A">
              <w:t xml:space="preserve"> the sustainability or otherwise </w:t>
            </w:r>
            <w:r w:rsidR="00DA55F0">
              <w:t xml:space="preserve">of </w:t>
            </w:r>
            <w:r w:rsidR="00754F23" w:rsidRPr="00D70C34">
              <w:rPr>
                <w:rFonts w:cs="Calibri"/>
                <w:color w:val="auto"/>
                <w:lang w:val="en-GB"/>
              </w:rPr>
              <w:t xml:space="preserve">the </w:t>
            </w:r>
            <w:r w:rsidR="004F290C">
              <w:rPr>
                <w:rFonts w:cs="Calibri"/>
                <w:color w:val="auto"/>
                <w:lang w:val="en-GB"/>
              </w:rPr>
              <w:t xml:space="preserve">selected environment with continued use </w:t>
            </w:r>
            <w:r w:rsidR="004F290C">
              <w:rPr>
                <w:rFonts w:cs="Calibri"/>
                <w:color w:val="auto"/>
                <w:lang w:val="en-GB"/>
              </w:rPr>
              <w:lastRenderedPageBreak/>
              <w:t>by forestry</w:t>
            </w:r>
          </w:p>
          <w:p w:rsidR="00346AF3" w:rsidRDefault="008A57C2" w:rsidP="00DD7366">
            <w:pPr>
              <w:pStyle w:val="VPScheduletext"/>
              <w:ind w:left="238"/>
            </w:pPr>
            <w:r w:rsidRPr="00AC3BE4">
              <w:t>For example</w:t>
            </w:r>
            <w:r w:rsidR="004F290C">
              <w:rPr>
                <w:i/>
                <w:lang w:val="en-GB" w:eastAsia="en-NZ"/>
              </w:rPr>
              <w:t xml:space="preserve"> </w:t>
            </w:r>
            <w:r w:rsidR="004F290C">
              <w:rPr>
                <w:lang w:val="en-GB" w:eastAsia="en-NZ"/>
              </w:rPr>
              <w:t>t</w:t>
            </w:r>
            <w:r w:rsidR="004F290C" w:rsidRPr="004F290C">
              <w:rPr>
                <w:lang w:val="en-GB" w:eastAsia="en-NZ"/>
              </w:rPr>
              <w:t>he learner explains</w:t>
            </w:r>
            <w:r w:rsidR="00346AF3">
              <w:t>:</w:t>
            </w:r>
          </w:p>
          <w:p w:rsidR="00346AF3" w:rsidRPr="00980856" w:rsidRDefault="00346AF3" w:rsidP="00350C82">
            <w:pPr>
              <w:pStyle w:val="VPSchedulebullets"/>
              <w:numPr>
                <w:ilvl w:val="1"/>
                <w:numId w:val="4"/>
              </w:numPr>
              <w:ind w:left="521"/>
            </w:pPr>
            <w:r w:rsidRPr="00980856">
              <w:t xml:space="preserve">the relevant practices that the </w:t>
            </w:r>
            <w:r w:rsidR="0053614E" w:rsidRPr="00980856">
              <w:t xml:space="preserve">forest plantation </w:t>
            </w:r>
            <w:r w:rsidRPr="00980856">
              <w:t xml:space="preserve">needs to adopt to ensure it remains sustainable </w:t>
            </w:r>
            <w:r w:rsidR="00BB2073" w:rsidRPr="00980856">
              <w:t xml:space="preserve">in order </w:t>
            </w:r>
            <w:r w:rsidRPr="00980856">
              <w:t>to minimise future negative impacts on the environment</w:t>
            </w:r>
            <w:r w:rsidR="00FE060C">
              <w:t>.</w:t>
            </w:r>
          </w:p>
          <w:p w:rsidR="0053614E" w:rsidRPr="007731E6" w:rsidRDefault="004F290C" w:rsidP="00DD7366">
            <w:pPr>
              <w:pStyle w:val="VPScheduletext"/>
              <w:ind w:left="238"/>
              <w:rPr>
                <w:rFonts w:ascii="Calibri" w:hAnsi="Calibri"/>
                <w:i/>
              </w:rPr>
            </w:pPr>
            <w:r w:rsidRPr="007731E6">
              <w:rPr>
                <w:i/>
              </w:rPr>
              <w:t>The plantation forest has developed unproductive land into a productive forest. It is a sustainable use of this environment as it has planted trees to stop the erosion and the soil has been improved. As the forests have become established other plants have grown and more wildlife, especially native birds, has moved in. It</w:t>
            </w:r>
            <w:r w:rsidR="003F1C99" w:rsidRPr="007731E6">
              <w:rPr>
                <w:i/>
              </w:rPr>
              <w:t xml:space="preserve"> is important that the Environmental Code of Practice is followed to monitor risks to the environment. It covers the protection of streams, soil, native species of plant and animal, historic and cultural sites etc. If the plantation forest complies with the code of practice it will clearly be a sustainable use of the environment.</w:t>
            </w:r>
          </w:p>
          <w:p w:rsidR="000C7C3B" w:rsidRPr="00AD79BF" w:rsidRDefault="00AD79BF" w:rsidP="00AD79BF">
            <w:pPr>
              <w:pStyle w:val="VPScheduletext"/>
              <w:rPr>
                <w:lang w:val="en-AU"/>
              </w:rPr>
            </w:pPr>
            <w:r>
              <w:rPr>
                <w:i/>
                <w:iCs/>
                <w:color w:val="FF0000"/>
              </w:rPr>
              <w:t>The above expected learner responses are indicative only and relate to just part of what is required.</w:t>
            </w:r>
          </w:p>
        </w:tc>
        <w:tc>
          <w:tcPr>
            <w:tcW w:w="4725" w:type="dxa"/>
          </w:tcPr>
          <w:p w:rsidR="007D59B2" w:rsidRDefault="00F50002" w:rsidP="007D59B2">
            <w:pPr>
              <w:pStyle w:val="VPScheduletext"/>
            </w:pPr>
            <w:r>
              <w:rPr>
                <w:lang w:val="en-AU"/>
              </w:rPr>
              <w:lastRenderedPageBreak/>
              <w:t xml:space="preserve">The learner demonstrates comprehensive </w:t>
            </w:r>
            <w:r w:rsidR="008A57C2">
              <w:t xml:space="preserve">geographic understanding of the sustainable use of </w:t>
            </w:r>
            <w:r w:rsidR="002B329E">
              <w:t xml:space="preserve">a forest plantation </w:t>
            </w:r>
            <w:r w:rsidR="008A57C2">
              <w:t>by</w:t>
            </w:r>
            <w:r w:rsidR="00456720">
              <w:t>:</w:t>
            </w:r>
          </w:p>
          <w:p w:rsidR="00622806" w:rsidRDefault="00622806" w:rsidP="00622806">
            <w:pPr>
              <w:pStyle w:val="VPSchedulebullets"/>
              <w:rPr>
                <w:color w:val="auto"/>
              </w:rPr>
            </w:pPr>
            <w:r w:rsidRPr="00D70C34">
              <w:rPr>
                <w:color w:val="auto"/>
                <w:lang w:val="en-GB" w:eastAsia="en-NZ"/>
              </w:rPr>
              <w:t xml:space="preserve">describing </w:t>
            </w:r>
            <w:r w:rsidR="00DE63D6" w:rsidRPr="00D70C34">
              <w:rPr>
                <w:color w:val="auto"/>
              </w:rPr>
              <w:t xml:space="preserve">why and </w:t>
            </w:r>
            <w:r w:rsidRPr="00D70C34">
              <w:rPr>
                <w:color w:val="auto"/>
              </w:rPr>
              <w:t xml:space="preserve">how people use the selected </w:t>
            </w:r>
            <w:r w:rsidR="00B87D00">
              <w:rPr>
                <w:color w:val="auto"/>
              </w:rPr>
              <w:t>environment for plantation forestry</w:t>
            </w:r>
          </w:p>
          <w:p w:rsidR="00622806" w:rsidRDefault="00622806" w:rsidP="006436C5">
            <w:pPr>
              <w:pStyle w:val="VPScheduletext"/>
              <w:ind w:left="266"/>
            </w:pPr>
            <w:r w:rsidRPr="00AC3BE4">
              <w:t>For example</w:t>
            </w:r>
            <w:r>
              <w:t>, the learner describes:</w:t>
            </w:r>
          </w:p>
          <w:p w:rsidR="00B87D00" w:rsidRPr="00350C82" w:rsidRDefault="00B87D00" w:rsidP="00E46777">
            <w:pPr>
              <w:pStyle w:val="VPSchedulebullets"/>
              <w:numPr>
                <w:ilvl w:val="1"/>
                <w:numId w:val="4"/>
              </w:numPr>
              <w:ind w:left="546" w:hanging="280"/>
            </w:pPr>
            <w:r w:rsidRPr="00350C82">
              <w:t>the geographic features of an environment and how they have influenced its selection for a plantation forest e.g. Woodhill Forest to stabilise advancing sand dunes and utilise otherwise unproductive land; Mangatu Forest to recover land at risk from deforestation, heavy rain and heavy grazing that have caused slips and river sedimentation; other ideas include low fertility of land, large amount of land available, topographic features suited or not suited to competing use (e.g. pastoralism), suitable roads and access, available workforce, support industries</w:t>
            </w:r>
          </w:p>
          <w:p w:rsidR="00622806" w:rsidRPr="00350C82" w:rsidRDefault="00622806" w:rsidP="00E46777">
            <w:pPr>
              <w:pStyle w:val="VPSchedulebullets"/>
              <w:numPr>
                <w:ilvl w:val="1"/>
                <w:numId w:val="4"/>
              </w:numPr>
              <w:ind w:left="546" w:hanging="280"/>
            </w:pPr>
            <w:r w:rsidRPr="00B87D00">
              <w:t xml:space="preserve">how forestry activities use the environment e.g. clearing of scrub and unwanted vegetation including introduced noxious weeds, planting of </w:t>
            </w:r>
            <w:proofErr w:type="spellStart"/>
            <w:r w:rsidRPr="00B87D00">
              <w:t>Pinus</w:t>
            </w:r>
            <w:proofErr w:type="spellEnd"/>
            <w:r w:rsidRPr="00B87D00">
              <w:t xml:space="preserve"> </w:t>
            </w:r>
            <w:proofErr w:type="spellStart"/>
            <w:r w:rsidRPr="00B87D00">
              <w:t>radiata</w:t>
            </w:r>
            <w:proofErr w:type="spellEnd"/>
            <w:r w:rsidRPr="00B87D00">
              <w:t>, pruning and milling of trees, clearing of area to build access roads.</w:t>
            </w:r>
          </w:p>
          <w:p w:rsidR="008A57C2" w:rsidRDefault="008529FC" w:rsidP="008A57C2">
            <w:pPr>
              <w:pStyle w:val="VPSchedulebullets"/>
              <w:rPr>
                <w:lang w:val="en-GB"/>
              </w:rPr>
            </w:pPr>
            <w:r w:rsidRPr="005F35AF">
              <w:rPr>
                <w:lang w:val="en-GB"/>
              </w:rPr>
              <w:t>fully explaining</w:t>
            </w:r>
            <w:r w:rsidR="00B87D00">
              <w:rPr>
                <w:lang w:val="en-GB"/>
              </w:rPr>
              <w:t xml:space="preserve"> consequences of using the selected environment for a plantation forest </w:t>
            </w:r>
            <w:r w:rsidR="00B87D00">
              <w:rPr>
                <w:lang w:val="en-GB"/>
              </w:rPr>
              <w:lastRenderedPageBreak/>
              <w:t>on both people and the environment, using geographic terminology, concepts and specific evidence, showing insight</w:t>
            </w:r>
          </w:p>
          <w:p w:rsidR="00DD3B5A" w:rsidRDefault="005552A6" w:rsidP="00FE060C">
            <w:pPr>
              <w:pStyle w:val="VPScheduletext"/>
              <w:ind w:left="284"/>
              <w:rPr>
                <w:lang w:val="en-GB"/>
              </w:rPr>
            </w:pPr>
            <w:r w:rsidRPr="008A4C24">
              <w:rPr>
                <w:lang w:val="en-GB"/>
              </w:rPr>
              <w:t>For example</w:t>
            </w:r>
            <w:r w:rsidR="00011EDF">
              <w:rPr>
                <w:lang w:val="en-GB"/>
              </w:rPr>
              <w:t>,</w:t>
            </w:r>
            <w:r w:rsidR="00DD3B5A">
              <w:rPr>
                <w:lang w:val="en-GB"/>
              </w:rPr>
              <w:t xml:space="preserve"> the learner:</w:t>
            </w:r>
            <w:r w:rsidR="008A4C24" w:rsidRPr="008A4C24">
              <w:rPr>
                <w:lang w:val="en-GB"/>
              </w:rPr>
              <w:t xml:space="preserve"> </w:t>
            </w:r>
          </w:p>
          <w:p w:rsidR="006F5103" w:rsidRPr="006906A6" w:rsidRDefault="00DD3B5A" w:rsidP="009D2AC1">
            <w:pPr>
              <w:pStyle w:val="VPSchedulebullets"/>
              <w:numPr>
                <w:ilvl w:val="1"/>
                <w:numId w:val="4"/>
              </w:numPr>
              <w:ind w:left="574" w:hanging="280"/>
              <w:rPr>
                <w:iCs/>
                <w:color w:val="auto"/>
              </w:rPr>
            </w:pPr>
            <w:r w:rsidRPr="006906A6">
              <w:rPr>
                <w:iCs/>
                <w:lang w:val="en-GB" w:eastAsia="en-NZ"/>
              </w:rPr>
              <w:t xml:space="preserve">uses </w:t>
            </w:r>
            <w:r w:rsidRPr="006906A6">
              <w:rPr>
                <w:iCs/>
              </w:rPr>
              <w:t xml:space="preserve">relevant concepts related to </w:t>
            </w:r>
            <w:r w:rsidR="0098397B" w:rsidRPr="006906A6">
              <w:rPr>
                <w:iCs/>
              </w:rPr>
              <w:t xml:space="preserve">the </w:t>
            </w:r>
            <w:r w:rsidRPr="006906A6">
              <w:rPr>
                <w:iCs/>
              </w:rPr>
              <w:t xml:space="preserve">environment, </w:t>
            </w:r>
            <w:r w:rsidR="004006A6" w:rsidRPr="006906A6">
              <w:rPr>
                <w:iCs/>
              </w:rPr>
              <w:t xml:space="preserve">such as </w:t>
            </w:r>
            <w:r w:rsidRPr="006906A6">
              <w:rPr>
                <w:iCs/>
              </w:rPr>
              <w:t>change, interaction, processes, and sustainability to fully explain, with examples and references, the consequences and/or impacts of the forest plantation on people and the environment</w:t>
            </w:r>
            <w:r w:rsidR="00F7170C">
              <w:rPr>
                <w:iCs/>
              </w:rPr>
              <w:t xml:space="preserve"> e.g.</w:t>
            </w:r>
            <w:r w:rsidRPr="006906A6">
              <w:rPr>
                <w:iCs/>
                <w:lang w:val="en-GB"/>
              </w:rPr>
              <w:t xml:space="preserve"> </w:t>
            </w:r>
            <w:r w:rsidR="00052EDC">
              <w:rPr>
                <w:iCs/>
                <w:lang w:val="en-GB"/>
              </w:rPr>
              <w:t>p</w:t>
            </w:r>
            <w:r w:rsidR="00B87D00" w:rsidRPr="006906A6">
              <w:rPr>
                <w:iCs/>
                <w:lang w:val="en-GB"/>
              </w:rPr>
              <w:t xml:space="preserve">lantation forests require a large workforce across a wide range of skills and qualifications. </w:t>
            </w:r>
            <w:r w:rsidR="00161639" w:rsidRPr="006906A6">
              <w:rPr>
                <w:iCs/>
                <w:lang w:val="en-GB"/>
              </w:rPr>
              <w:t>The forestry industry provides a range of skilled and unskilled employment opportunities to people in the community and apprenticeships, which are sought after by school leavers in the area. Planting crews require fit people who can work in difficult conditions. They plant the seedlings of eucalyptus, larch, Douglas fir and a range of pine trees, which have been grown in the tree nurseries near the forest. The foresters have many jobs including improving tree quality, dealing with insect infestations, disease and generally maintaining a healthy forest ecosystem. Foresters are train</w:t>
            </w:r>
            <w:r w:rsidR="006436C5">
              <w:rPr>
                <w:iCs/>
                <w:lang w:val="en-GB"/>
              </w:rPr>
              <w:t>ed</w:t>
            </w:r>
            <w:r w:rsidR="00161639" w:rsidRPr="006906A6">
              <w:rPr>
                <w:iCs/>
                <w:lang w:val="en-GB"/>
              </w:rPr>
              <w:t xml:space="preserve"> in understanding the interaction between the environment and the exotic forest. Skilled workers are required to operate the heavy machinery like </w:t>
            </w:r>
            <w:proofErr w:type="spellStart"/>
            <w:r w:rsidR="00161639" w:rsidRPr="006906A6">
              <w:rPr>
                <w:iCs/>
                <w:lang w:val="en-GB"/>
              </w:rPr>
              <w:t>slashers</w:t>
            </w:r>
            <w:proofErr w:type="spellEnd"/>
            <w:r w:rsidR="00161639" w:rsidRPr="006906A6">
              <w:rPr>
                <w:iCs/>
                <w:lang w:val="en-GB"/>
              </w:rPr>
              <w:t xml:space="preserve">, log loaders and </w:t>
            </w:r>
            <w:proofErr w:type="spellStart"/>
            <w:r w:rsidR="00161639" w:rsidRPr="006906A6">
              <w:rPr>
                <w:iCs/>
                <w:lang w:val="en-GB"/>
              </w:rPr>
              <w:t>delimbers</w:t>
            </w:r>
            <w:proofErr w:type="spellEnd"/>
            <w:r w:rsidR="00161639" w:rsidRPr="006906A6">
              <w:rPr>
                <w:iCs/>
                <w:lang w:val="en-GB"/>
              </w:rPr>
              <w:t xml:space="preserve">; which are maintained by special crews of mechanics. For mechanical and parts requirement the forest company relies on </w:t>
            </w:r>
            <w:r w:rsidR="00161639" w:rsidRPr="006906A6">
              <w:rPr>
                <w:iCs/>
                <w:lang w:val="en-GB"/>
              </w:rPr>
              <w:lastRenderedPageBreak/>
              <w:t>local businesses, e.g. chainsaw repairs and blade sharpening. Providers of recreation opportunities have also developed business based on the forest e.g. Equestrian, trail bike and 4WD clubs. The economic opportunities in the area are extensive when direct and indirect employment is considered which provides prosperity for the local communities</w:t>
            </w:r>
          </w:p>
          <w:p w:rsidR="006F5103" w:rsidRPr="00980856" w:rsidRDefault="008A4C24" w:rsidP="009D2AC1">
            <w:pPr>
              <w:pStyle w:val="VPSchedulebullets"/>
              <w:numPr>
                <w:ilvl w:val="1"/>
                <w:numId w:val="4"/>
              </w:numPr>
              <w:ind w:left="574" w:hanging="280"/>
            </w:pPr>
            <w:r w:rsidRPr="00980856">
              <w:t>fully explains that h</w:t>
            </w:r>
            <w:r w:rsidR="006F5103" w:rsidRPr="00980856">
              <w:t>arvesting involves removal of trees and heavy machines e.g. use that may cause significant soil disturbance with possible impacts on natur</w:t>
            </w:r>
            <w:r w:rsidRPr="00980856">
              <w:t>al drainage and named waterways</w:t>
            </w:r>
          </w:p>
          <w:p w:rsidR="006F5103" w:rsidRPr="00893C86" w:rsidRDefault="008A4C24" w:rsidP="009D2AC1">
            <w:pPr>
              <w:pStyle w:val="VPSchedulebullets"/>
              <w:numPr>
                <w:ilvl w:val="1"/>
                <w:numId w:val="4"/>
              </w:numPr>
              <w:ind w:left="574" w:hanging="280"/>
            </w:pPr>
            <w:r w:rsidRPr="00980856">
              <w:t>uses e</w:t>
            </w:r>
            <w:r w:rsidR="006F5103" w:rsidRPr="00980856">
              <w:t xml:space="preserve">vidence </w:t>
            </w:r>
            <w:r w:rsidR="00DE004B" w:rsidRPr="00980856">
              <w:t>to</w:t>
            </w:r>
            <w:r w:rsidR="006F5103" w:rsidRPr="00980856">
              <w:t xml:space="preserve"> explain those machinery options available for log extraction that can reduce environmental impact by comparison of track machines, wheeled machines and cable</w:t>
            </w:r>
            <w:r w:rsidR="006F5103" w:rsidRPr="00893C86">
              <w:t xml:space="preserve"> hauler machines</w:t>
            </w:r>
            <w:r w:rsidR="0083464E" w:rsidRPr="00893C86">
              <w:t>.</w:t>
            </w:r>
          </w:p>
          <w:p w:rsidR="00DD3B5A" w:rsidRDefault="00893C86" w:rsidP="00DD3B5A">
            <w:pPr>
              <w:pStyle w:val="VPSchedulebullets"/>
              <w:rPr>
                <w:lang w:val="en-GB"/>
              </w:rPr>
            </w:pPr>
            <w:r>
              <w:rPr>
                <w:lang w:val="en-GB"/>
              </w:rPr>
              <w:t>fully explains the sustainability, or otherwise, of the selected environment with continued use by forestry</w:t>
            </w:r>
            <w:r w:rsidR="001E7661">
              <w:rPr>
                <w:lang w:val="en-GB"/>
              </w:rPr>
              <w:t>, using geographic terminology, concepts and using specific evidence showing insight</w:t>
            </w:r>
          </w:p>
          <w:p w:rsidR="005552A6" w:rsidRDefault="005552A6" w:rsidP="005552A6">
            <w:pPr>
              <w:pStyle w:val="VPSchedulebullets"/>
              <w:numPr>
                <w:ilvl w:val="0"/>
                <w:numId w:val="0"/>
              </w:numPr>
              <w:ind w:left="284"/>
              <w:rPr>
                <w:i/>
                <w:iCs/>
              </w:rPr>
            </w:pPr>
            <w:r w:rsidRPr="00AC3BE4">
              <w:rPr>
                <w:iCs/>
              </w:rPr>
              <w:t>For example</w:t>
            </w:r>
            <w:r w:rsidR="00DD3B5A">
              <w:rPr>
                <w:iCs/>
              </w:rPr>
              <w:t>,</w:t>
            </w:r>
            <w:r w:rsidRPr="008A57C2">
              <w:rPr>
                <w:i/>
                <w:iCs/>
                <w:color w:val="auto"/>
                <w:lang w:val="en-GB" w:eastAsia="en-NZ"/>
              </w:rPr>
              <w:t xml:space="preserve"> </w:t>
            </w:r>
            <w:r>
              <w:rPr>
                <w:iCs/>
                <w:color w:val="auto"/>
                <w:lang w:val="en-GB" w:eastAsia="en-NZ"/>
              </w:rPr>
              <w:t>t</w:t>
            </w:r>
            <w:r w:rsidRPr="008A57C2">
              <w:rPr>
                <w:iCs/>
                <w:color w:val="auto"/>
                <w:lang w:val="en-GB" w:eastAsia="en-NZ"/>
              </w:rPr>
              <w:t>he learner</w:t>
            </w:r>
            <w:r w:rsidR="001E7661">
              <w:rPr>
                <w:iCs/>
                <w:color w:val="auto"/>
                <w:lang w:val="en-GB" w:eastAsia="en-NZ"/>
              </w:rPr>
              <w:t xml:space="preserve"> fully explains</w:t>
            </w:r>
            <w:r>
              <w:rPr>
                <w:iCs/>
                <w:color w:val="auto"/>
                <w:lang w:val="en-GB" w:eastAsia="en-NZ"/>
              </w:rPr>
              <w:t>:</w:t>
            </w:r>
          </w:p>
          <w:p w:rsidR="005552A6" w:rsidRPr="001E7661" w:rsidRDefault="005552A6" w:rsidP="009D2AC1">
            <w:pPr>
              <w:pStyle w:val="VPSchedulebullets"/>
              <w:numPr>
                <w:ilvl w:val="1"/>
                <w:numId w:val="4"/>
              </w:numPr>
              <w:ind w:left="574" w:hanging="266"/>
              <w:rPr>
                <w:iCs/>
              </w:rPr>
            </w:pPr>
            <w:r w:rsidRPr="001E7661">
              <w:rPr>
                <w:iCs/>
              </w:rPr>
              <w:t xml:space="preserve">the relevant practices required to maintain sustainability of the environment </w:t>
            </w:r>
          </w:p>
          <w:p w:rsidR="005552A6" w:rsidRDefault="005552A6" w:rsidP="009D2AC1">
            <w:pPr>
              <w:pStyle w:val="VPSchedulebullets"/>
              <w:numPr>
                <w:ilvl w:val="1"/>
                <w:numId w:val="4"/>
              </w:numPr>
              <w:ind w:left="574" w:hanging="266"/>
              <w:rPr>
                <w:iCs/>
              </w:rPr>
            </w:pPr>
            <w:r w:rsidRPr="001E7661">
              <w:rPr>
                <w:iCs/>
              </w:rPr>
              <w:t xml:space="preserve">practical steps the </w:t>
            </w:r>
            <w:r w:rsidR="008A4C24" w:rsidRPr="001E7661">
              <w:rPr>
                <w:iCs/>
              </w:rPr>
              <w:t xml:space="preserve">forest plantation </w:t>
            </w:r>
            <w:r w:rsidRPr="001E7661">
              <w:rPr>
                <w:iCs/>
              </w:rPr>
              <w:t xml:space="preserve">could adopt to meet the </w:t>
            </w:r>
            <w:r w:rsidR="001E7661" w:rsidRPr="001E7661">
              <w:rPr>
                <w:iCs/>
              </w:rPr>
              <w:t xml:space="preserve">future </w:t>
            </w:r>
            <w:r w:rsidRPr="001E7661">
              <w:rPr>
                <w:iCs/>
              </w:rPr>
              <w:t>requirements of the legi</w:t>
            </w:r>
            <w:r w:rsidR="008C750E">
              <w:rPr>
                <w:iCs/>
              </w:rPr>
              <w:t>slation to ensure continued use</w:t>
            </w:r>
            <w:r w:rsidR="00FE060C">
              <w:rPr>
                <w:iCs/>
              </w:rPr>
              <w:t>.</w:t>
            </w:r>
          </w:p>
          <w:p w:rsidR="001E7661" w:rsidRPr="001E7661" w:rsidRDefault="001E7661" w:rsidP="00FE060C">
            <w:pPr>
              <w:pStyle w:val="VPScheduletext"/>
              <w:ind w:left="308"/>
              <w:rPr>
                <w:i/>
              </w:rPr>
            </w:pPr>
            <w:r>
              <w:rPr>
                <w:i/>
              </w:rPr>
              <w:t xml:space="preserve">The plantation forest is a sustainable use of this environment so long as specific conditions are met. The environment was considered </w:t>
            </w:r>
            <w:r>
              <w:rPr>
                <w:i/>
              </w:rPr>
              <w:lastRenderedPageBreak/>
              <w:t>unproductive and it is now a productive forest. This shows an understanding of the processes and interactions occurring in the area. Soil erosion has been halted and a new forest ecosystem has been established. The stabilised soil is</w:t>
            </w:r>
            <w:r w:rsidR="00353259">
              <w:rPr>
                <w:i/>
              </w:rPr>
              <w:t xml:space="preserve"> a</w:t>
            </w:r>
            <w:r>
              <w:rPr>
                <w:i/>
              </w:rPr>
              <w:t xml:space="preserve"> very important</w:t>
            </w:r>
            <w:r w:rsidR="00353259">
              <w:rPr>
                <w:i/>
              </w:rPr>
              <w:t xml:space="preserve"> factor of this environment, </w:t>
            </w:r>
            <w:r w:rsidR="00DD7366" w:rsidRPr="00FE060C">
              <w:rPr>
                <w:i/>
              </w:rPr>
              <w:t>a</w:t>
            </w:r>
            <w:r w:rsidR="00353259" w:rsidRPr="00FE060C">
              <w:rPr>
                <w:i/>
              </w:rPr>
              <w:t>s</w:t>
            </w:r>
            <w:r w:rsidR="00353259">
              <w:rPr>
                <w:i/>
              </w:rPr>
              <w:t xml:space="preserve"> the land can now support both exotic and native plantings and streams in the area are not blocked with eroded soil. There is an Environmental Code of Practice which sets out best practices for forest operations. Its aim is ‘</w:t>
            </w:r>
            <w:r w:rsidR="009D2AC1">
              <w:rPr>
                <w:i/>
              </w:rPr>
              <w:t xml:space="preserve">To plan, manage, </w:t>
            </w:r>
            <w:r w:rsidR="00353259">
              <w:rPr>
                <w:i/>
              </w:rPr>
              <w:t>and carry out commercial forest operation</w:t>
            </w:r>
            <w:r w:rsidR="00724192">
              <w:rPr>
                <w:i/>
              </w:rPr>
              <w:t>s</w:t>
            </w:r>
            <w:r w:rsidR="00353259">
              <w:rPr>
                <w:i/>
              </w:rPr>
              <w:t xml:space="preserve"> in a way that avoids, remedies, </w:t>
            </w:r>
            <w:r w:rsidR="00724192">
              <w:rPr>
                <w:i/>
              </w:rPr>
              <w:t xml:space="preserve">or </w:t>
            </w:r>
            <w:r w:rsidR="00353259">
              <w:rPr>
                <w:i/>
              </w:rPr>
              <w:t>mitigates adverse effects on the environment.</w:t>
            </w:r>
            <w:r w:rsidR="009D2AC1">
              <w:rPr>
                <w:i/>
              </w:rPr>
              <w:t>’</w:t>
            </w:r>
            <w:r w:rsidR="00353259">
              <w:rPr>
                <w:i/>
              </w:rPr>
              <w:t xml:space="preserve"> Some areas it focuses on ensuring future sustainability by protecting waterways, sediment control and management of fuel, oil and wastes. As well as the Code of Practice there is a range of resource consents required and the RMA regulates much of the forestry activity ensuring protection of the environment. There is potential for environmental issues such as water pollution f</w:t>
            </w:r>
            <w:r w:rsidR="00DD7366">
              <w:rPr>
                <w:i/>
              </w:rPr>
              <w:t>rom</w:t>
            </w:r>
            <w:r w:rsidR="00353259">
              <w:rPr>
                <w:i/>
              </w:rPr>
              <w:t xml:space="preserve"> the machinery and fuels used, or blockage f</w:t>
            </w:r>
            <w:r w:rsidR="00DD7366">
              <w:rPr>
                <w:i/>
              </w:rPr>
              <w:t>rom</w:t>
            </w:r>
            <w:r w:rsidR="00353259">
              <w:rPr>
                <w:i/>
              </w:rPr>
              <w:t xml:space="preserve"> debris after felling. </w:t>
            </w:r>
            <w:r w:rsidR="004439E3">
              <w:rPr>
                <w:i/>
              </w:rPr>
              <w:t>Plantation</w:t>
            </w:r>
            <w:r w:rsidR="00353259">
              <w:rPr>
                <w:i/>
              </w:rPr>
              <w:t xml:space="preserve"> forest operations are carefully managed through resource consents, RMA and environmental management plans to ensure any environmental impact or harm from road construction an</w:t>
            </w:r>
            <w:r w:rsidR="00DD7366">
              <w:rPr>
                <w:i/>
              </w:rPr>
              <w:t>d</w:t>
            </w:r>
            <w:r w:rsidR="00353259">
              <w:rPr>
                <w:i/>
              </w:rPr>
              <w:t xml:space="preserve"> earthworks, chemical use and harvesting operations i</w:t>
            </w:r>
            <w:r w:rsidR="00DD7366">
              <w:rPr>
                <w:i/>
              </w:rPr>
              <w:t>s</w:t>
            </w:r>
            <w:r w:rsidR="00353259">
              <w:rPr>
                <w:i/>
              </w:rPr>
              <w:t xml:space="preserve"> minimised. The forest is used by a diverse range of people and they all have a stake in maintaining the quality of </w:t>
            </w:r>
            <w:r w:rsidR="00353259">
              <w:rPr>
                <w:i/>
              </w:rPr>
              <w:lastRenderedPageBreak/>
              <w:t>this environment.</w:t>
            </w:r>
          </w:p>
          <w:p w:rsidR="00545A80" w:rsidRPr="00545A80" w:rsidRDefault="00AD79BF" w:rsidP="00AD79BF">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46D9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41182F">
      <w:footerReference w:type="default" r:id="rId16"/>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11" w:rsidRDefault="00586811" w:rsidP="006C5D0E">
      <w:pPr>
        <w:spacing w:before="0" w:after="0"/>
      </w:pPr>
      <w:r>
        <w:separator/>
      </w:r>
    </w:p>
  </w:endnote>
  <w:endnote w:type="continuationSeparator" w:id="0">
    <w:p w:rsidR="00586811" w:rsidRDefault="0058681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CB5956" w:rsidRDefault="007C02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4AC5">
      <w:rPr>
        <w:sz w:val="20"/>
        <w:szCs w:val="20"/>
      </w:rPr>
      <w:t>5</w:t>
    </w:r>
    <w:r w:rsidRPr="00CB5956">
      <w:rPr>
        <w:sz w:val="20"/>
        <w:szCs w:val="20"/>
      </w:rPr>
      <w:tab/>
      <w:t xml:space="preserve">Page </w:t>
    </w:r>
    <w:r w:rsidR="007C466B" w:rsidRPr="00CB5956">
      <w:rPr>
        <w:sz w:val="20"/>
        <w:szCs w:val="20"/>
      </w:rPr>
      <w:fldChar w:fldCharType="begin"/>
    </w:r>
    <w:r w:rsidRPr="00CB5956">
      <w:rPr>
        <w:sz w:val="20"/>
        <w:szCs w:val="20"/>
      </w:rPr>
      <w:instrText xml:space="preserve"> PAGE </w:instrText>
    </w:r>
    <w:r w:rsidR="007C466B" w:rsidRPr="00CB5956">
      <w:rPr>
        <w:sz w:val="20"/>
        <w:szCs w:val="20"/>
      </w:rPr>
      <w:fldChar w:fldCharType="separate"/>
    </w:r>
    <w:r w:rsidR="007E1DBE">
      <w:rPr>
        <w:noProof/>
        <w:sz w:val="20"/>
        <w:szCs w:val="20"/>
      </w:rPr>
      <w:t>2</w:t>
    </w:r>
    <w:r w:rsidR="007C466B" w:rsidRPr="00CB5956">
      <w:rPr>
        <w:sz w:val="20"/>
        <w:szCs w:val="20"/>
      </w:rPr>
      <w:fldChar w:fldCharType="end"/>
    </w:r>
    <w:r w:rsidRPr="00CB5956">
      <w:rPr>
        <w:sz w:val="20"/>
        <w:szCs w:val="20"/>
      </w:rPr>
      <w:t xml:space="preserve"> of </w:t>
    </w:r>
    <w:r w:rsidR="007C466B" w:rsidRPr="00CB5956">
      <w:rPr>
        <w:sz w:val="20"/>
        <w:szCs w:val="20"/>
      </w:rPr>
      <w:fldChar w:fldCharType="begin"/>
    </w:r>
    <w:r w:rsidRPr="00CB5956">
      <w:rPr>
        <w:sz w:val="20"/>
        <w:szCs w:val="20"/>
      </w:rPr>
      <w:instrText xml:space="preserve"> NUMPAGES </w:instrText>
    </w:r>
    <w:r w:rsidR="007C466B" w:rsidRPr="00CB5956">
      <w:rPr>
        <w:sz w:val="20"/>
        <w:szCs w:val="20"/>
      </w:rPr>
      <w:fldChar w:fldCharType="separate"/>
    </w:r>
    <w:r w:rsidR="007E1DBE">
      <w:rPr>
        <w:noProof/>
        <w:sz w:val="20"/>
        <w:szCs w:val="20"/>
      </w:rPr>
      <w:t>10</w:t>
    </w:r>
    <w:r w:rsidR="007C466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CB5956" w:rsidRDefault="007C02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4AC5">
      <w:rPr>
        <w:sz w:val="20"/>
        <w:szCs w:val="20"/>
      </w:rPr>
      <w:t>5</w:t>
    </w:r>
    <w:r w:rsidRPr="00CB5956">
      <w:rPr>
        <w:sz w:val="20"/>
        <w:szCs w:val="20"/>
      </w:rPr>
      <w:tab/>
      <w:t xml:space="preserve">Page </w:t>
    </w:r>
    <w:r w:rsidR="007C466B" w:rsidRPr="00CB5956">
      <w:rPr>
        <w:sz w:val="20"/>
        <w:szCs w:val="20"/>
      </w:rPr>
      <w:fldChar w:fldCharType="begin"/>
    </w:r>
    <w:r w:rsidRPr="00CB5956">
      <w:rPr>
        <w:sz w:val="20"/>
        <w:szCs w:val="20"/>
      </w:rPr>
      <w:instrText xml:space="preserve"> PAGE </w:instrText>
    </w:r>
    <w:r w:rsidR="007C466B" w:rsidRPr="00CB5956">
      <w:rPr>
        <w:sz w:val="20"/>
        <w:szCs w:val="20"/>
      </w:rPr>
      <w:fldChar w:fldCharType="separate"/>
    </w:r>
    <w:r w:rsidR="007E1DBE">
      <w:rPr>
        <w:noProof/>
        <w:sz w:val="20"/>
        <w:szCs w:val="20"/>
      </w:rPr>
      <w:t>1</w:t>
    </w:r>
    <w:r w:rsidR="007C466B" w:rsidRPr="00CB5956">
      <w:rPr>
        <w:sz w:val="20"/>
        <w:szCs w:val="20"/>
      </w:rPr>
      <w:fldChar w:fldCharType="end"/>
    </w:r>
    <w:r w:rsidRPr="00CB5956">
      <w:rPr>
        <w:sz w:val="20"/>
        <w:szCs w:val="20"/>
      </w:rPr>
      <w:t xml:space="preserve"> of </w:t>
    </w:r>
    <w:r w:rsidR="007C466B" w:rsidRPr="00CB5956">
      <w:rPr>
        <w:sz w:val="20"/>
        <w:szCs w:val="20"/>
      </w:rPr>
      <w:fldChar w:fldCharType="begin"/>
    </w:r>
    <w:r w:rsidRPr="00CB5956">
      <w:rPr>
        <w:sz w:val="20"/>
        <w:szCs w:val="20"/>
      </w:rPr>
      <w:instrText xml:space="preserve"> NUMPAGES </w:instrText>
    </w:r>
    <w:r w:rsidR="007C466B" w:rsidRPr="00CB5956">
      <w:rPr>
        <w:sz w:val="20"/>
        <w:szCs w:val="20"/>
      </w:rPr>
      <w:fldChar w:fldCharType="separate"/>
    </w:r>
    <w:r w:rsidR="007E1DBE">
      <w:rPr>
        <w:noProof/>
        <w:sz w:val="20"/>
        <w:szCs w:val="20"/>
      </w:rPr>
      <w:t>10</w:t>
    </w:r>
    <w:r w:rsidR="007C466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6C5D0E" w:rsidRDefault="007C021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4AC5">
      <w:rPr>
        <w:sz w:val="20"/>
        <w:szCs w:val="20"/>
      </w:rPr>
      <w:t>5</w:t>
    </w:r>
    <w:r w:rsidRPr="006C5D0E">
      <w:rPr>
        <w:color w:val="808080"/>
        <w:sz w:val="20"/>
        <w:szCs w:val="20"/>
      </w:rPr>
      <w:tab/>
      <w:t xml:space="preserve">Page </w:t>
    </w:r>
    <w:r w:rsidR="007C466B" w:rsidRPr="006C5D0E">
      <w:rPr>
        <w:color w:val="808080"/>
        <w:sz w:val="20"/>
        <w:szCs w:val="20"/>
      </w:rPr>
      <w:fldChar w:fldCharType="begin"/>
    </w:r>
    <w:r w:rsidRPr="006C5D0E">
      <w:rPr>
        <w:color w:val="808080"/>
        <w:sz w:val="20"/>
        <w:szCs w:val="20"/>
      </w:rPr>
      <w:instrText xml:space="preserve"> PAGE </w:instrText>
    </w:r>
    <w:r w:rsidR="007C466B" w:rsidRPr="006C5D0E">
      <w:rPr>
        <w:color w:val="808080"/>
        <w:sz w:val="20"/>
        <w:szCs w:val="20"/>
      </w:rPr>
      <w:fldChar w:fldCharType="separate"/>
    </w:r>
    <w:r w:rsidR="007E1DBE">
      <w:rPr>
        <w:noProof/>
        <w:color w:val="808080"/>
        <w:sz w:val="20"/>
        <w:szCs w:val="20"/>
      </w:rPr>
      <w:t>10</w:t>
    </w:r>
    <w:r w:rsidR="007C466B" w:rsidRPr="006C5D0E">
      <w:rPr>
        <w:color w:val="808080"/>
        <w:sz w:val="20"/>
        <w:szCs w:val="20"/>
      </w:rPr>
      <w:fldChar w:fldCharType="end"/>
    </w:r>
    <w:r w:rsidRPr="006C5D0E">
      <w:rPr>
        <w:color w:val="808080"/>
        <w:sz w:val="20"/>
        <w:szCs w:val="20"/>
      </w:rPr>
      <w:t xml:space="preserve"> of </w:t>
    </w:r>
    <w:r w:rsidR="007C466B" w:rsidRPr="006C5D0E">
      <w:rPr>
        <w:color w:val="808080"/>
        <w:sz w:val="20"/>
        <w:szCs w:val="20"/>
      </w:rPr>
      <w:fldChar w:fldCharType="begin"/>
    </w:r>
    <w:r w:rsidRPr="006C5D0E">
      <w:rPr>
        <w:color w:val="808080"/>
        <w:sz w:val="20"/>
        <w:szCs w:val="20"/>
      </w:rPr>
      <w:instrText xml:space="preserve"> NUMPAGES </w:instrText>
    </w:r>
    <w:r w:rsidR="007C466B" w:rsidRPr="006C5D0E">
      <w:rPr>
        <w:color w:val="808080"/>
        <w:sz w:val="20"/>
        <w:szCs w:val="20"/>
      </w:rPr>
      <w:fldChar w:fldCharType="separate"/>
    </w:r>
    <w:r w:rsidR="007E1DBE">
      <w:rPr>
        <w:noProof/>
        <w:color w:val="808080"/>
        <w:sz w:val="20"/>
        <w:szCs w:val="20"/>
      </w:rPr>
      <w:t>10</w:t>
    </w:r>
    <w:r w:rsidR="007C466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11" w:rsidRDefault="00586811" w:rsidP="006C5D0E">
      <w:pPr>
        <w:spacing w:before="0" w:after="0"/>
      </w:pPr>
      <w:r>
        <w:separator/>
      </w:r>
    </w:p>
  </w:footnote>
  <w:footnote w:type="continuationSeparator" w:id="0">
    <w:p w:rsidR="00586811" w:rsidRDefault="0058681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E053F6" w:rsidRDefault="007C021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Geography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w:t>
        </w:r>
        <w:r w:rsidR="00F04AC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7C0216" w:rsidRPr="00E053F6" w:rsidRDefault="007C0216">
    <w:pPr>
      <w:pStyle w:val="Header"/>
      <w:rPr>
        <w:sz w:val="20"/>
        <w:szCs w:val="20"/>
      </w:rPr>
    </w:pPr>
    <w:r w:rsidRPr="00E053F6">
      <w:rPr>
        <w:sz w:val="20"/>
        <w:szCs w:val="20"/>
      </w:rPr>
      <w:t>PAGE FOR LEARNER USE</w:t>
    </w:r>
  </w:p>
  <w:p w:rsidR="007C0216" w:rsidRPr="00E053F6" w:rsidRDefault="007C021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Default="007E1DBE">
    <w:pPr>
      <w:pStyle w:val="Header"/>
    </w:pPr>
    <w:r w:rsidRPr="007E1DBE">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E053F6" w:rsidRDefault="007C021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C0216" w:rsidRPr="00E053F6" w:rsidRDefault="007C021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C0216" w:rsidRDefault="007C02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E053F6" w:rsidRDefault="007C021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Geography</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1.3</w:t>
        </w:r>
        <w:r w:rsidR="00F04AC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 xml:space="preserve">Primary Industries </w:t>
        </w:r>
      </w:sdtContent>
    </w:sdt>
  </w:p>
  <w:p w:rsidR="007C0216" w:rsidRPr="00E053F6" w:rsidRDefault="007C021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C0216" w:rsidRPr="00E053F6" w:rsidRDefault="007C021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16" w:rsidRPr="00B320A2" w:rsidRDefault="007C021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AFD023D"/>
    <w:multiLevelType w:val="hybridMultilevel"/>
    <w:tmpl w:val="12B2B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nsid w:val="29572803"/>
    <w:multiLevelType w:val="multilevel"/>
    <w:tmpl w:val="A9F0F364"/>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2D670E64"/>
    <w:multiLevelType w:val="hybridMultilevel"/>
    <w:tmpl w:val="E9DAFA50"/>
    <w:lvl w:ilvl="0" w:tplc="EBAA9006">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AE6162"/>
    <w:multiLevelType w:val="hybridMultilevel"/>
    <w:tmpl w:val="70DE71CA"/>
    <w:lvl w:ilvl="0" w:tplc="05947A22">
      <w:start w:val="1"/>
      <w:numFmt w:val="bullet"/>
      <w:lvlText w:val=""/>
      <w:lvlJc w:val="left"/>
      <w:pPr>
        <w:tabs>
          <w:tab w:val="num" w:pos="928"/>
        </w:tabs>
        <w:ind w:left="928" w:hanging="360"/>
      </w:pPr>
      <w:rPr>
        <w:rFonts w:ascii="Symbol" w:hAnsi="Symbol" w:hint="default"/>
      </w:rPr>
    </w:lvl>
    <w:lvl w:ilvl="1" w:tplc="F800C860" w:tentative="1">
      <w:start w:val="1"/>
      <w:numFmt w:val="bullet"/>
      <w:lvlText w:val="o"/>
      <w:lvlJc w:val="left"/>
      <w:pPr>
        <w:tabs>
          <w:tab w:val="num" w:pos="1648"/>
        </w:tabs>
        <w:ind w:left="1648" w:hanging="360"/>
      </w:pPr>
      <w:rPr>
        <w:rFonts w:ascii="Courier New" w:hAnsi="Courier New" w:hint="default"/>
      </w:rPr>
    </w:lvl>
    <w:lvl w:ilvl="2" w:tplc="9CEC8BF0" w:tentative="1">
      <w:start w:val="1"/>
      <w:numFmt w:val="bullet"/>
      <w:lvlText w:val=""/>
      <w:lvlJc w:val="left"/>
      <w:pPr>
        <w:tabs>
          <w:tab w:val="num" w:pos="2368"/>
        </w:tabs>
        <w:ind w:left="2368" w:hanging="360"/>
      </w:pPr>
      <w:rPr>
        <w:rFonts w:ascii="Wingdings" w:hAnsi="Wingdings" w:hint="default"/>
      </w:rPr>
    </w:lvl>
    <w:lvl w:ilvl="3" w:tplc="056EC15E" w:tentative="1">
      <w:start w:val="1"/>
      <w:numFmt w:val="bullet"/>
      <w:lvlText w:val=""/>
      <w:lvlJc w:val="left"/>
      <w:pPr>
        <w:tabs>
          <w:tab w:val="num" w:pos="3088"/>
        </w:tabs>
        <w:ind w:left="3088" w:hanging="360"/>
      </w:pPr>
      <w:rPr>
        <w:rFonts w:ascii="Symbol" w:hAnsi="Symbol" w:hint="default"/>
      </w:rPr>
    </w:lvl>
    <w:lvl w:ilvl="4" w:tplc="AAD07FBE" w:tentative="1">
      <w:start w:val="1"/>
      <w:numFmt w:val="bullet"/>
      <w:lvlText w:val="o"/>
      <w:lvlJc w:val="left"/>
      <w:pPr>
        <w:tabs>
          <w:tab w:val="num" w:pos="3808"/>
        </w:tabs>
        <w:ind w:left="3808" w:hanging="360"/>
      </w:pPr>
      <w:rPr>
        <w:rFonts w:ascii="Courier New" w:hAnsi="Courier New" w:hint="default"/>
      </w:rPr>
    </w:lvl>
    <w:lvl w:ilvl="5" w:tplc="24E0FBBC" w:tentative="1">
      <w:start w:val="1"/>
      <w:numFmt w:val="bullet"/>
      <w:lvlText w:val=""/>
      <w:lvlJc w:val="left"/>
      <w:pPr>
        <w:tabs>
          <w:tab w:val="num" w:pos="4528"/>
        </w:tabs>
        <w:ind w:left="4528" w:hanging="360"/>
      </w:pPr>
      <w:rPr>
        <w:rFonts w:ascii="Wingdings" w:hAnsi="Wingdings" w:hint="default"/>
      </w:rPr>
    </w:lvl>
    <w:lvl w:ilvl="6" w:tplc="DFA090B2" w:tentative="1">
      <w:start w:val="1"/>
      <w:numFmt w:val="bullet"/>
      <w:lvlText w:val=""/>
      <w:lvlJc w:val="left"/>
      <w:pPr>
        <w:tabs>
          <w:tab w:val="num" w:pos="5248"/>
        </w:tabs>
        <w:ind w:left="5248" w:hanging="360"/>
      </w:pPr>
      <w:rPr>
        <w:rFonts w:ascii="Symbol" w:hAnsi="Symbol" w:hint="default"/>
      </w:rPr>
    </w:lvl>
    <w:lvl w:ilvl="7" w:tplc="6BE48E2E" w:tentative="1">
      <w:start w:val="1"/>
      <w:numFmt w:val="bullet"/>
      <w:lvlText w:val="o"/>
      <w:lvlJc w:val="left"/>
      <w:pPr>
        <w:tabs>
          <w:tab w:val="num" w:pos="5968"/>
        </w:tabs>
        <w:ind w:left="5968" w:hanging="360"/>
      </w:pPr>
      <w:rPr>
        <w:rFonts w:ascii="Courier New" w:hAnsi="Courier New" w:hint="default"/>
      </w:rPr>
    </w:lvl>
    <w:lvl w:ilvl="8" w:tplc="1A4888FA" w:tentative="1">
      <w:start w:val="1"/>
      <w:numFmt w:val="bullet"/>
      <w:lvlText w:val=""/>
      <w:lvlJc w:val="left"/>
      <w:pPr>
        <w:tabs>
          <w:tab w:val="num" w:pos="6688"/>
        </w:tabs>
        <w:ind w:left="6688" w:hanging="360"/>
      </w:pPr>
      <w:rPr>
        <w:rFonts w:ascii="Wingdings" w:hAnsi="Wingdings" w:hint="default"/>
      </w:rPr>
    </w:lvl>
  </w:abstractNum>
  <w:abstractNum w:abstractNumId="7">
    <w:nsid w:val="46502710"/>
    <w:multiLevelType w:val="hybridMultilevel"/>
    <w:tmpl w:val="85BAB7CC"/>
    <w:lvl w:ilvl="0" w:tplc="495017BE">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0994C67"/>
    <w:multiLevelType w:val="hybridMultilevel"/>
    <w:tmpl w:val="91E80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B87097"/>
    <w:multiLevelType w:val="hybridMultilevel"/>
    <w:tmpl w:val="32704F82"/>
    <w:lvl w:ilvl="0" w:tplc="8BC81C6C">
      <w:start w:val="1"/>
      <w:numFmt w:val="bullet"/>
      <w:pStyle w:val="NCEAbulletedlis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708"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79EA5396"/>
    <w:multiLevelType w:val="hybridMultilevel"/>
    <w:tmpl w:val="BCF8F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4"/>
  </w:num>
  <w:num w:numId="6">
    <w:abstractNumId w:val="12"/>
  </w:num>
  <w:num w:numId="7">
    <w:abstractNumId w:val="11"/>
  </w:num>
  <w:num w:numId="8">
    <w:abstractNumId w:val="6"/>
  </w:num>
  <w:num w:numId="9">
    <w:abstractNumId w:val="10"/>
  </w:num>
  <w:num w:numId="10">
    <w:abstractNumId w:val="5"/>
  </w:num>
  <w:num w:numId="11">
    <w:abstractNumId w:val="14"/>
  </w:num>
  <w:num w:numId="12">
    <w:abstractNumId w:val="7"/>
  </w:num>
  <w:num w:numId="13">
    <w:abstractNumId w:val="2"/>
  </w:num>
  <w:num w:numId="14">
    <w:abstractNumId w:val="1"/>
  </w:num>
  <w:num w:numId="1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D66461"/>
    <w:rsid w:val="00000BCF"/>
    <w:rsid w:val="00002ACD"/>
    <w:rsid w:val="0000352E"/>
    <w:rsid w:val="000049E7"/>
    <w:rsid w:val="00005D89"/>
    <w:rsid w:val="00006F4A"/>
    <w:rsid w:val="00011710"/>
    <w:rsid w:val="00011EDF"/>
    <w:rsid w:val="000147C3"/>
    <w:rsid w:val="00015645"/>
    <w:rsid w:val="00021CDA"/>
    <w:rsid w:val="0002329D"/>
    <w:rsid w:val="000246E2"/>
    <w:rsid w:val="00025846"/>
    <w:rsid w:val="00026778"/>
    <w:rsid w:val="00026F88"/>
    <w:rsid w:val="00027FC5"/>
    <w:rsid w:val="00030117"/>
    <w:rsid w:val="0003223B"/>
    <w:rsid w:val="00033648"/>
    <w:rsid w:val="00033E26"/>
    <w:rsid w:val="00041F3A"/>
    <w:rsid w:val="00042261"/>
    <w:rsid w:val="000430B5"/>
    <w:rsid w:val="00043A4D"/>
    <w:rsid w:val="00046059"/>
    <w:rsid w:val="000477A7"/>
    <w:rsid w:val="000478E4"/>
    <w:rsid w:val="00047E2A"/>
    <w:rsid w:val="00050536"/>
    <w:rsid w:val="00052EDC"/>
    <w:rsid w:val="0005650E"/>
    <w:rsid w:val="0005720D"/>
    <w:rsid w:val="00057392"/>
    <w:rsid w:val="00062C10"/>
    <w:rsid w:val="00064E26"/>
    <w:rsid w:val="000678E2"/>
    <w:rsid w:val="000718CA"/>
    <w:rsid w:val="0007299D"/>
    <w:rsid w:val="00073FBF"/>
    <w:rsid w:val="0007554D"/>
    <w:rsid w:val="00080B7A"/>
    <w:rsid w:val="00081BBC"/>
    <w:rsid w:val="00082142"/>
    <w:rsid w:val="00083178"/>
    <w:rsid w:val="000861E6"/>
    <w:rsid w:val="0009205E"/>
    <w:rsid w:val="00092123"/>
    <w:rsid w:val="000A0E49"/>
    <w:rsid w:val="000A149D"/>
    <w:rsid w:val="000A199F"/>
    <w:rsid w:val="000A2701"/>
    <w:rsid w:val="000A3D76"/>
    <w:rsid w:val="000A671A"/>
    <w:rsid w:val="000A6E4E"/>
    <w:rsid w:val="000B06B7"/>
    <w:rsid w:val="000B6557"/>
    <w:rsid w:val="000C7C3B"/>
    <w:rsid w:val="000D143F"/>
    <w:rsid w:val="000D2EBA"/>
    <w:rsid w:val="000D4BA0"/>
    <w:rsid w:val="000D6360"/>
    <w:rsid w:val="000E2215"/>
    <w:rsid w:val="000E2586"/>
    <w:rsid w:val="000E3A8F"/>
    <w:rsid w:val="000E3E95"/>
    <w:rsid w:val="000E42E8"/>
    <w:rsid w:val="000E462C"/>
    <w:rsid w:val="000E56E4"/>
    <w:rsid w:val="000F1F15"/>
    <w:rsid w:val="000F3673"/>
    <w:rsid w:val="00100CC1"/>
    <w:rsid w:val="00104DA0"/>
    <w:rsid w:val="00112223"/>
    <w:rsid w:val="001141FF"/>
    <w:rsid w:val="00117BDA"/>
    <w:rsid w:val="001207C1"/>
    <w:rsid w:val="00126BFC"/>
    <w:rsid w:val="00126DE3"/>
    <w:rsid w:val="00130FB8"/>
    <w:rsid w:val="00132860"/>
    <w:rsid w:val="00135A17"/>
    <w:rsid w:val="00135AD0"/>
    <w:rsid w:val="00137491"/>
    <w:rsid w:val="0014225A"/>
    <w:rsid w:val="0014585D"/>
    <w:rsid w:val="00146679"/>
    <w:rsid w:val="00150EAB"/>
    <w:rsid w:val="00151812"/>
    <w:rsid w:val="0015216C"/>
    <w:rsid w:val="001578C7"/>
    <w:rsid w:val="00161639"/>
    <w:rsid w:val="0016202D"/>
    <w:rsid w:val="00163B6A"/>
    <w:rsid w:val="001642A7"/>
    <w:rsid w:val="0017080A"/>
    <w:rsid w:val="00171358"/>
    <w:rsid w:val="001729AB"/>
    <w:rsid w:val="001752E9"/>
    <w:rsid w:val="0017563A"/>
    <w:rsid w:val="00184D44"/>
    <w:rsid w:val="00184F64"/>
    <w:rsid w:val="00186330"/>
    <w:rsid w:val="00186549"/>
    <w:rsid w:val="001927D0"/>
    <w:rsid w:val="00194075"/>
    <w:rsid w:val="00195EE1"/>
    <w:rsid w:val="00197E3F"/>
    <w:rsid w:val="001A1914"/>
    <w:rsid w:val="001A5051"/>
    <w:rsid w:val="001A5576"/>
    <w:rsid w:val="001A733F"/>
    <w:rsid w:val="001B0FBF"/>
    <w:rsid w:val="001B1AFC"/>
    <w:rsid w:val="001B3252"/>
    <w:rsid w:val="001B3A34"/>
    <w:rsid w:val="001B6DE1"/>
    <w:rsid w:val="001C24B4"/>
    <w:rsid w:val="001C26F3"/>
    <w:rsid w:val="001C29D2"/>
    <w:rsid w:val="001C65D6"/>
    <w:rsid w:val="001C7D48"/>
    <w:rsid w:val="001D1A8E"/>
    <w:rsid w:val="001D275F"/>
    <w:rsid w:val="001E1ADE"/>
    <w:rsid w:val="001E1BCB"/>
    <w:rsid w:val="001E2FAE"/>
    <w:rsid w:val="001E4587"/>
    <w:rsid w:val="001E521E"/>
    <w:rsid w:val="001E7661"/>
    <w:rsid w:val="001E780B"/>
    <w:rsid w:val="001F0558"/>
    <w:rsid w:val="001F2014"/>
    <w:rsid w:val="001F3FFF"/>
    <w:rsid w:val="001F48D4"/>
    <w:rsid w:val="001F4B19"/>
    <w:rsid w:val="001F4CD2"/>
    <w:rsid w:val="001F515B"/>
    <w:rsid w:val="001F6C88"/>
    <w:rsid w:val="00202445"/>
    <w:rsid w:val="0020313D"/>
    <w:rsid w:val="00206A7B"/>
    <w:rsid w:val="00210628"/>
    <w:rsid w:val="00211C7B"/>
    <w:rsid w:val="00212E4E"/>
    <w:rsid w:val="00215623"/>
    <w:rsid w:val="00217AA5"/>
    <w:rsid w:val="0022198D"/>
    <w:rsid w:val="002261EF"/>
    <w:rsid w:val="00230960"/>
    <w:rsid w:val="002311CB"/>
    <w:rsid w:val="002337F4"/>
    <w:rsid w:val="00233B7A"/>
    <w:rsid w:val="00244115"/>
    <w:rsid w:val="00247A0E"/>
    <w:rsid w:val="0025282B"/>
    <w:rsid w:val="002544E7"/>
    <w:rsid w:val="002552DD"/>
    <w:rsid w:val="002555EE"/>
    <w:rsid w:val="00255DF0"/>
    <w:rsid w:val="00255E95"/>
    <w:rsid w:val="0025650D"/>
    <w:rsid w:val="00257F64"/>
    <w:rsid w:val="00262EAB"/>
    <w:rsid w:val="00264425"/>
    <w:rsid w:val="00265107"/>
    <w:rsid w:val="00265D24"/>
    <w:rsid w:val="00266666"/>
    <w:rsid w:val="00266C42"/>
    <w:rsid w:val="00267487"/>
    <w:rsid w:val="00271ACB"/>
    <w:rsid w:val="00273198"/>
    <w:rsid w:val="00274D67"/>
    <w:rsid w:val="002765B9"/>
    <w:rsid w:val="00280F6F"/>
    <w:rsid w:val="00281201"/>
    <w:rsid w:val="00282532"/>
    <w:rsid w:val="0028408E"/>
    <w:rsid w:val="002841BB"/>
    <w:rsid w:val="002847F4"/>
    <w:rsid w:val="00285674"/>
    <w:rsid w:val="00293A25"/>
    <w:rsid w:val="00296D33"/>
    <w:rsid w:val="00297A4B"/>
    <w:rsid w:val="00297D69"/>
    <w:rsid w:val="002A0102"/>
    <w:rsid w:val="002A0559"/>
    <w:rsid w:val="002A1B26"/>
    <w:rsid w:val="002A4916"/>
    <w:rsid w:val="002A4AD8"/>
    <w:rsid w:val="002B0A83"/>
    <w:rsid w:val="002B0E25"/>
    <w:rsid w:val="002B2928"/>
    <w:rsid w:val="002B329E"/>
    <w:rsid w:val="002B7A93"/>
    <w:rsid w:val="002B7AA3"/>
    <w:rsid w:val="002C16A8"/>
    <w:rsid w:val="002C4338"/>
    <w:rsid w:val="002D0805"/>
    <w:rsid w:val="002D0A92"/>
    <w:rsid w:val="002D256E"/>
    <w:rsid w:val="002D46CE"/>
    <w:rsid w:val="002D4AA8"/>
    <w:rsid w:val="002D4DDE"/>
    <w:rsid w:val="002D53FD"/>
    <w:rsid w:val="002D72B6"/>
    <w:rsid w:val="002E224F"/>
    <w:rsid w:val="002E2F6A"/>
    <w:rsid w:val="002E325E"/>
    <w:rsid w:val="002E5928"/>
    <w:rsid w:val="002E62A0"/>
    <w:rsid w:val="002E68FA"/>
    <w:rsid w:val="002F178F"/>
    <w:rsid w:val="002F1CCD"/>
    <w:rsid w:val="002F4C52"/>
    <w:rsid w:val="002F5E9E"/>
    <w:rsid w:val="00303006"/>
    <w:rsid w:val="00305B6C"/>
    <w:rsid w:val="00307B31"/>
    <w:rsid w:val="00311ADE"/>
    <w:rsid w:val="00312857"/>
    <w:rsid w:val="003133E1"/>
    <w:rsid w:val="003137B8"/>
    <w:rsid w:val="003211B0"/>
    <w:rsid w:val="0032191D"/>
    <w:rsid w:val="00324134"/>
    <w:rsid w:val="00326A77"/>
    <w:rsid w:val="003300D8"/>
    <w:rsid w:val="003304A5"/>
    <w:rsid w:val="003319D3"/>
    <w:rsid w:val="00332A91"/>
    <w:rsid w:val="003341BF"/>
    <w:rsid w:val="00336437"/>
    <w:rsid w:val="00341D6F"/>
    <w:rsid w:val="003462D3"/>
    <w:rsid w:val="00346A75"/>
    <w:rsid w:val="00346AF3"/>
    <w:rsid w:val="0035004E"/>
    <w:rsid w:val="00350517"/>
    <w:rsid w:val="00350C82"/>
    <w:rsid w:val="00353259"/>
    <w:rsid w:val="003535CD"/>
    <w:rsid w:val="00356133"/>
    <w:rsid w:val="00357B34"/>
    <w:rsid w:val="0036540D"/>
    <w:rsid w:val="00370C6E"/>
    <w:rsid w:val="00371554"/>
    <w:rsid w:val="0037179A"/>
    <w:rsid w:val="0037566A"/>
    <w:rsid w:val="0038029A"/>
    <w:rsid w:val="0038361F"/>
    <w:rsid w:val="00385226"/>
    <w:rsid w:val="003859D3"/>
    <w:rsid w:val="00386637"/>
    <w:rsid w:val="00396F90"/>
    <w:rsid w:val="00397814"/>
    <w:rsid w:val="00397B89"/>
    <w:rsid w:val="003A007B"/>
    <w:rsid w:val="003A01A2"/>
    <w:rsid w:val="003A026A"/>
    <w:rsid w:val="003A121E"/>
    <w:rsid w:val="003A39B7"/>
    <w:rsid w:val="003A4353"/>
    <w:rsid w:val="003B4ABE"/>
    <w:rsid w:val="003B5208"/>
    <w:rsid w:val="003C0B62"/>
    <w:rsid w:val="003C3394"/>
    <w:rsid w:val="003C4469"/>
    <w:rsid w:val="003C6E12"/>
    <w:rsid w:val="003C7F9D"/>
    <w:rsid w:val="003D0EBF"/>
    <w:rsid w:val="003D216E"/>
    <w:rsid w:val="003D30DC"/>
    <w:rsid w:val="003D4C50"/>
    <w:rsid w:val="003D5785"/>
    <w:rsid w:val="003D6F1D"/>
    <w:rsid w:val="003E19B1"/>
    <w:rsid w:val="003E1CCA"/>
    <w:rsid w:val="003E2DE5"/>
    <w:rsid w:val="003E653C"/>
    <w:rsid w:val="003E7B4D"/>
    <w:rsid w:val="003F17D4"/>
    <w:rsid w:val="003F1C99"/>
    <w:rsid w:val="003F4BE3"/>
    <w:rsid w:val="003F55CF"/>
    <w:rsid w:val="003F6DF4"/>
    <w:rsid w:val="004006A6"/>
    <w:rsid w:val="0040348F"/>
    <w:rsid w:val="004079F7"/>
    <w:rsid w:val="0041182F"/>
    <w:rsid w:val="004121A2"/>
    <w:rsid w:val="00412F9E"/>
    <w:rsid w:val="004153A7"/>
    <w:rsid w:val="00421911"/>
    <w:rsid w:val="00421F44"/>
    <w:rsid w:val="00423511"/>
    <w:rsid w:val="00424243"/>
    <w:rsid w:val="00425C27"/>
    <w:rsid w:val="004262B8"/>
    <w:rsid w:val="004269CA"/>
    <w:rsid w:val="00432802"/>
    <w:rsid w:val="00433131"/>
    <w:rsid w:val="00434DC3"/>
    <w:rsid w:val="00442EFC"/>
    <w:rsid w:val="004439E3"/>
    <w:rsid w:val="004465C6"/>
    <w:rsid w:val="00447686"/>
    <w:rsid w:val="00447FAF"/>
    <w:rsid w:val="0045040E"/>
    <w:rsid w:val="004512A0"/>
    <w:rsid w:val="00456720"/>
    <w:rsid w:val="0045741D"/>
    <w:rsid w:val="00465B6D"/>
    <w:rsid w:val="00467046"/>
    <w:rsid w:val="00474D3B"/>
    <w:rsid w:val="00475091"/>
    <w:rsid w:val="00475B85"/>
    <w:rsid w:val="004774BE"/>
    <w:rsid w:val="00477BD3"/>
    <w:rsid w:val="00477C78"/>
    <w:rsid w:val="00486EB3"/>
    <w:rsid w:val="00487DBE"/>
    <w:rsid w:val="00493F9A"/>
    <w:rsid w:val="004A1A8A"/>
    <w:rsid w:val="004A394C"/>
    <w:rsid w:val="004A4010"/>
    <w:rsid w:val="004A45D6"/>
    <w:rsid w:val="004A7B8C"/>
    <w:rsid w:val="004B21AA"/>
    <w:rsid w:val="004B4EDB"/>
    <w:rsid w:val="004B5731"/>
    <w:rsid w:val="004B6469"/>
    <w:rsid w:val="004B7054"/>
    <w:rsid w:val="004B787A"/>
    <w:rsid w:val="004C45F1"/>
    <w:rsid w:val="004C4D6F"/>
    <w:rsid w:val="004D3806"/>
    <w:rsid w:val="004D39F3"/>
    <w:rsid w:val="004D4FAF"/>
    <w:rsid w:val="004D593D"/>
    <w:rsid w:val="004D7074"/>
    <w:rsid w:val="004D736C"/>
    <w:rsid w:val="004D7BEB"/>
    <w:rsid w:val="004E63D3"/>
    <w:rsid w:val="004E6CD4"/>
    <w:rsid w:val="004F11B7"/>
    <w:rsid w:val="004F290C"/>
    <w:rsid w:val="004F388D"/>
    <w:rsid w:val="004F4316"/>
    <w:rsid w:val="004F5BC9"/>
    <w:rsid w:val="004F5E6A"/>
    <w:rsid w:val="004F7112"/>
    <w:rsid w:val="004F74B4"/>
    <w:rsid w:val="00505B07"/>
    <w:rsid w:val="00505F89"/>
    <w:rsid w:val="005060E8"/>
    <w:rsid w:val="00510768"/>
    <w:rsid w:val="00511672"/>
    <w:rsid w:val="005128B1"/>
    <w:rsid w:val="00512EB9"/>
    <w:rsid w:val="00515294"/>
    <w:rsid w:val="00521212"/>
    <w:rsid w:val="005225E1"/>
    <w:rsid w:val="00522E0D"/>
    <w:rsid w:val="00526A22"/>
    <w:rsid w:val="00532E50"/>
    <w:rsid w:val="0053614E"/>
    <w:rsid w:val="00544F3B"/>
    <w:rsid w:val="00545940"/>
    <w:rsid w:val="00545A80"/>
    <w:rsid w:val="00546841"/>
    <w:rsid w:val="0055208D"/>
    <w:rsid w:val="0055261B"/>
    <w:rsid w:val="0055424C"/>
    <w:rsid w:val="005552A6"/>
    <w:rsid w:val="005569E8"/>
    <w:rsid w:val="00560372"/>
    <w:rsid w:val="00564C53"/>
    <w:rsid w:val="00564CF9"/>
    <w:rsid w:val="0056506A"/>
    <w:rsid w:val="00567F19"/>
    <w:rsid w:val="005706FD"/>
    <w:rsid w:val="005758AA"/>
    <w:rsid w:val="00576034"/>
    <w:rsid w:val="00583645"/>
    <w:rsid w:val="0058366E"/>
    <w:rsid w:val="0058672D"/>
    <w:rsid w:val="00586811"/>
    <w:rsid w:val="005869E0"/>
    <w:rsid w:val="005876F3"/>
    <w:rsid w:val="00587CAE"/>
    <w:rsid w:val="005934C7"/>
    <w:rsid w:val="0059390A"/>
    <w:rsid w:val="0059491B"/>
    <w:rsid w:val="005A17D3"/>
    <w:rsid w:val="005A2D5C"/>
    <w:rsid w:val="005A71FF"/>
    <w:rsid w:val="005B2768"/>
    <w:rsid w:val="005B2AD8"/>
    <w:rsid w:val="005B5B07"/>
    <w:rsid w:val="005C3132"/>
    <w:rsid w:val="005D3A14"/>
    <w:rsid w:val="005D40CD"/>
    <w:rsid w:val="005E3352"/>
    <w:rsid w:val="005E48EB"/>
    <w:rsid w:val="005E4BC0"/>
    <w:rsid w:val="005E5982"/>
    <w:rsid w:val="005E5D06"/>
    <w:rsid w:val="005F0895"/>
    <w:rsid w:val="005F6339"/>
    <w:rsid w:val="006045FA"/>
    <w:rsid w:val="00604F41"/>
    <w:rsid w:val="00605090"/>
    <w:rsid w:val="0060551D"/>
    <w:rsid w:val="0060667F"/>
    <w:rsid w:val="0061307F"/>
    <w:rsid w:val="00620205"/>
    <w:rsid w:val="00620B08"/>
    <w:rsid w:val="00622806"/>
    <w:rsid w:val="00635692"/>
    <w:rsid w:val="006362AE"/>
    <w:rsid w:val="006365C4"/>
    <w:rsid w:val="00637549"/>
    <w:rsid w:val="00637A87"/>
    <w:rsid w:val="00642B78"/>
    <w:rsid w:val="006432D5"/>
    <w:rsid w:val="006436C5"/>
    <w:rsid w:val="00645853"/>
    <w:rsid w:val="00645F18"/>
    <w:rsid w:val="006504E7"/>
    <w:rsid w:val="006506E1"/>
    <w:rsid w:val="006541FB"/>
    <w:rsid w:val="00656057"/>
    <w:rsid w:val="00656F4A"/>
    <w:rsid w:val="00661046"/>
    <w:rsid w:val="00662391"/>
    <w:rsid w:val="00666ED3"/>
    <w:rsid w:val="00672689"/>
    <w:rsid w:val="00672B44"/>
    <w:rsid w:val="00673C7B"/>
    <w:rsid w:val="00683D49"/>
    <w:rsid w:val="006852E0"/>
    <w:rsid w:val="00687F34"/>
    <w:rsid w:val="006900A8"/>
    <w:rsid w:val="006901EA"/>
    <w:rsid w:val="00690682"/>
    <w:rsid w:val="006906A6"/>
    <w:rsid w:val="00691590"/>
    <w:rsid w:val="006A0564"/>
    <w:rsid w:val="006A2D0B"/>
    <w:rsid w:val="006B39E7"/>
    <w:rsid w:val="006B3EF3"/>
    <w:rsid w:val="006B6204"/>
    <w:rsid w:val="006B7300"/>
    <w:rsid w:val="006B74B5"/>
    <w:rsid w:val="006B7E34"/>
    <w:rsid w:val="006C0585"/>
    <w:rsid w:val="006C0EED"/>
    <w:rsid w:val="006C0F19"/>
    <w:rsid w:val="006C2AED"/>
    <w:rsid w:val="006C4385"/>
    <w:rsid w:val="006C5C65"/>
    <w:rsid w:val="006C5D0E"/>
    <w:rsid w:val="006C5D39"/>
    <w:rsid w:val="006C5D9A"/>
    <w:rsid w:val="006C606D"/>
    <w:rsid w:val="006D24EA"/>
    <w:rsid w:val="006D33BD"/>
    <w:rsid w:val="006D56E7"/>
    <w:rsid w:val="006E1DB4"/>
    <w:rsid w:val="006E35AE"/>
    <w:rsid w:val="006E4028"/>
    <w:rsid w:val="006E40B8"/>
    <w:rsid w:val="006E7BF8"/>
    <w:rsid w:val="006E7D41"/>
    <w:rsid w:val="006F0BEF"/>
    <w:rsid w:val="006F10EA"/>
    <w:rsid w:val="006F2C7C"/>
    <w:rsid w:val="006F5103"/>
    <w:rsid w:val="006F5644"/>
    <w:rsid w:val="006F66D2"/>
    <w:rsid w:val="006F7AD7"/>
    <w:rsid w:val="00706CEC"/>
    <w:rsid w:val="007073C6"/>
    <w:rsid w:val="007143C5"/>
    <w:rsid w:val="00714D69"/>
    <w:rsid w:val="00723974"/>
    <w:rsid w:val="00724192"/>
    <w:rsid w:val="00724E3D"/>
    <w:rsid w:val="0073073D"/>
    <w:rsid w:val="00732A62"/>
    <w:rsid w:val="00733F25"/>
    <w:rsid w:val="00734175"/>
    <w:rsid w:val="007378D4"/>
    <w:rsid w:val="007411F0"/>
    <w:rsid w:val="00745EB5"/>
    <w:rsid w:val="00752160"/>
    <w:rsid w:val="00752928"/>
    <w:rsid w:val="007534F7"/>
    <w:rsid w:val="00754F23"/>
    <w:rsid w:val="007635FF"/>
    <w:rsid w:val="00770BBF"/>
    <w:rsid w:val="007731E6"/>
    <w:rsid w:val="007775D5"/>
    <w:rsid w:val="00777D30"/>
    <w:rsid w:val="00777DC7"/>
    <w:rsid w:val="0078111B"/>
    <w:rsid w:val="007833EE"/>
    <w:rsid w:val="00784D3B"/>
    <w:rsid w:val="0078576C"/>
    <w:rsid w:val="00790907"/>
    <w:rsid w:val="0079197D"/>
    <w:rsid w:val="00792A5E"/>
    <w:rsid w:val="0079424A"/>
    <w:rsid w:val="007955E4"/>
    <w:rsid w:val="0079643C"/>
    <w:rsid w:val="007A227F"/>
    <w:rsid w:val="007A27D9"/>
    <w:rsid w:val="007A29F7"/>
    <w:rsid w:val="007A53E5"/>
    <w:rsid w:val="007A542D"/>
    <w:rsid w:val="007A6A46"/>
    <w:rsid w:val="007A6BE2"/>
    <w:rsid w:val="007A7D27"/>
    <w:rsid w:val="007B40C8"/>
    <w:rsid w:val="007B732D"/>
    <w:rsid w:val="007C0216"/>
    <w:rsid w:val="007C0538"/>
    <w:rsid w:val="007C466B"/>
    <w:rsid w:val="007C53B3"/>
    <w:rsid w:val="007C6455"/>
    <w:rsid w:val="007C7D07"/>
    <w:rsid w:val="007D103B"/>
    <w:rsid w:val="007D59B2"/>
    <w:rsid w:val="007D672C"/>
    <w:rsid w:val="007E15BF"/>
    <w:rsid w:val="007E1DBE"/>
    <w:rsid w:val="007E2AB2"/>
    <w:rsid w:val="007E2B16"/>
    <w:rsid w:val="007E310A"/>
    <w:rsid w:val="007E5100"/>
    <w:rsid w:val="007E6664"/>
    <w:rsid w:val="007F08F8"/>
    <w:rsid w:val="007F110C"/>
    <w:rsid w:val="007F33A4"/>
    <w:rsid w:val="00803517"/>
    <w:rsid w:val="00804170"/>
    <w:rsid w:val="00805571"/>
    <w:rsid w:val="00810455"/>
    <w:rsid w:val="00811D80"/>
    <w:rsid w:val="008131CA"/>
    <w:rsid w:val="008152B8"/>
    <w:rsid w:val="00816A60"/>
    <w:rsid w:val="00820DEE"/>
    <w:rsid w:val="00823836"/>
    <w:rsid w:val="0082414C"/>
    <w:rsid w:val="00827303"/>
    <w:rsid w:val="0082757D"/>
    <w:rsid w:val="00833535"/>
    <w:rsid w:val="008343FE"/>
    <w:rsid w:val="0083464D"/>
    <w:rsid w:val="0083464E"/>
    <w:rsid w:val="00836ED0"/>
    <w:rsid w:val="0084014F"/>
    <w:rsid w:val="00846878"/>
    <w:rsid w:val="008529FC"/>
    <w:rsid w:val="00854B95"/>
    <w:rsid w:val="008621B7"/>
    <w:rsid w:val="00867CD3"/>
    <w:rsid w:val="00870A74"/>
    <w:rsid w:val="00872049"/>
    <w:rsid w:val="00872339"/>
    <w:rsid w:val="00872B21"/>
    <w:rsid w:val="0087423C"/>
    <w:rsid w:val="00876168"/>
    <w:rsid w:val="00880AD3"/>
    <w:rsid w:val="0088462C"/>
    <w:rsid w:val="008864F4"/>
    <w:rsid w:val="0088656E"/>
    <w:rsid w:val="008878BD"/>
    <w:rsid w:val="00892650"/>
    <w:rsid w:val="00892B3E"/>
    <w:rsid w:val="00892BA2"/>
    <w:rsid w:val="00893C86"/>
    <w:rsid w:val="00896CC3"/>
    <w:rsid w:val="008A2212"/>
    <w:rsid w:val="008A4C24"/>
    <w:rsid w:val="008A4D0D"/>
    <w:rsid w:val="008A57C2"/>
    <w:rsid w:val="008A62EF"/>
    <w:rsid w:val="008A6556"/>
    <w:rsid w:val="008B31D5"/>
    <w:rsid w:val="008B3769"/>
    <w:rsid w:val="008B59D7"/>
    <w:rsid w:val="008C1430"/>
    <w:rsid w:val="008C347B"/>
    <w:rsid w:val="008C3EB7"/>
    <w:rsid w:val="008C750E"/>
    <w:rsid w:val="008C794A"/>
    <w:rsid w:val="008D2CC2"/>
    <w:rsid w:val="008D5603"/>
    <w:rsid w:val="008D68CC"/>
    <w:rsid w:val="008D731B"/>
    <w:rsid w:val="008E3D64"/>
    <w:rsid w:val="008E3DE7"/>
    <w:rsid w:val="008E4E02"/>
    <w:rsid w:val="008E53B4"/>
    <w:rsid w:val="008E53B9"/>
    <w:rsid w:val="008F0E31"/>
    <w:rsid w:val="008F13EA"/>
    <w:rsid w:val="008F3DC9"/>
    <w:rsid w:val="008F4BDF"/>
    <w:rsid w:val="009026FB"/>
    <w:rsid w:val="0090548E"/>
    <w:rsid w:val="00912DDF"/>
    <w:rsid w:val="00913DC3"/>
    <w:rsid w:val="00917442"/>
    <w:rsid w:val="00921AAE"/>
    <w:rsid w:val="0093193B"/>
    <w:rsid w:val="00932C41"/>
    <w:rsid w:val="00934093"/>
    <w:rsid w:val="009341C4"/>
    <w:rsid w:val="00936FF3"/>
    <w:rsid w:val="00940154"/>
    <w:rsid w:val="00944D71"/>
    <w:rsid w:val="00956464"/>
    <w:rsid w:val="0096050D"/>
    <w:rsid w:val="00960A16"/>
    <w:rsid w:val="00967A31"/>
    <w:rsid w:val="00971DED"/>
    <w:rsid w:val="00971FEE"/>
    <w:rsid w:val="0097450A"/>
    <w:rsid w:val="00976281"/>
    <w:rsid w:val="00980856"/>
    <w:rsid w:val="009815E3"/>
    <w:rsid w:val="0098397B"/>
    <w:rsid w:val="00983F0B"/>
    <w:rsid w:val="009901D4"/>
    <w:rsid w:val="009927ED"/>
    <w:rsid w:val="009934D6"/>
    <w:rsid w:val="00993C65"/>
    <w:rsid w:val="00994BE6"/>
    <w:rsid w:val="00995D73"/>
    <w:rsid w:val="00996136"/>
    <w:rsid w:val="00996CEF"/>
    <w:rsid w:val="009977AF"/>
    <w:rsid w:val="009A0B0F"/>
    <w:rsid w:val="009A709A"/>
    <w:rsid w:val="009B3925"/>
    <w:rsid w:val="009C1108"/>
    <w:rsid w:val="009C16CB"/>
    <w:rsid w:val="009C37D7"/>
    <w:rsid w:val="009C6D6E"/>
    <w:rsid w:val="009C7854"/>
    <w:rsid w:val="009C7F64"/>
    <w:rsid w:val="009D1787"/>
    <w:rsid w:val="009D2AC1"/>
    <w:rsid w:val="009D321C"/>
    <w:rsid w:val="009D3C74"/>
    <w:rsid w:val="009D5A61"/>
    <w:rsid w:val="009D5BAB"/>
    <w:rsid w:val="009D5C15"/>
    <w:rsid w:val="009D737C"/>
    <w:rsid w:val="009E110C"/>
    <w:rsid w:val="009E3071"/>
    <w:rsid w:val="009E394E"/>
    <w:rsid w:val="009E57BE"/>
    <w:rsid w:val="009E5CCE"/>
    <w:rsid w:val="009E7333"/>
    <w:rsid w:val="009F0DD8"/>
    <w:rsid w:val="009F13DE"/>
    <w:rsid w:val="009F3BC4"/>
    <w:rsid w:val="00A11B1C"/>
    <w:rsid w:val="00A122F3"/>
    <w:rsid w:val="00A14299"/>
    <w:rsid w:val="00A14DF1"/>
    <w:rsid w:val="00A17A26"/>
    <w:rsid w:val="00A17E74"/>
    <w:rsid w:val="00A24EE1"/>
    <w:rsid w:val="00A252FC"/>
    <w:rsid w:val="00A259A0"/>
    <w:rsid w:val="00A26721"/>
    <w:rsid w:val="00A27B76"/>
    <w:rsid w:val="00A27CBB"/>
    <w:rsid w:val="00A27E1E"/>
    <w:rsid w:val="00A358B2"/>
    <w:rsid w:val="00A43A9F"/>
    <w:rsid w:val="00A454C8"/>
    <w:rsid w:val="00A46DF3"/>
    <w:rsid w:val="00A4758B"/>
    <w:rsid w:val="00A50367"/>
    <w:rsid w:val="00A5290C"/>
    <w:rsid w:val="00A52EDE"/>
    <w:rsid w:val="00A55235"/>
    <w:rsid w:val="00A561F2"/>
    <w:rsid w:val="00A578CE"/>
    <w:rsid w:val="00A66231"/>
    <w:rsid w:val="00A66CBA"/>
    <w:rsid w:val="00A72545"/>
    <w:rsid w:val="00A7324C"/>
    <w:rsid w:val="00A76ADD"/>
    <w:rsid w:val="00A77548"/>
    <w:rsid w:val="00A82FEB"/>
    <w:rsid w:val="00A87AFB"/>
    <w:rsid w:val="00A96AD3"/>
    <w:rsid w:val="00A977BD"/>
    <w:rsid w:val="00A97B93"/>
    <w:rsid w:val="00AA5434"/>
    <w:rsid w:val="00AA6C65"/>
    <w:rsid w:val="00AB0DA7"/>
    <w:rsid w:val="00AC334A"/>
    <w:rsid w:val="00AC3BE4"/>
    <w:rsid w:val="00AC5C3D"/>
    <w:rsid w:val="00AC69C0"/>
    <w:rsid w:val="00AD1292"/>
    <w:rsid w:val="00AD150D"/>
    <w:rsid w:val="00AD61D9"/>
    <w:rsid w:val="00AD61EB"/>
    <w:rsid w:val="00AD6420"/>
    <w:rsid w:val="00AD7997"/>
    <w:rsid w:val="00AD79BF"/>
    <w:rsid w:val="00AD7E75"/>
    <w:rsid w:val="00AD7F0C"/>
    <w:rsid w:val="00AE20AA"/>
    <w:rsid w:val="00AE4676"/>
    <w:rsid w:val="00AE49DC"/>
    <w:rsid w:val="00AE783B"/>
    <w:rsid w:val="00AF40F8"/>
    <w:rsid w:val="00AF452E"/>
    <w:rsid w:val="00AF4F81"/>
    <w:rsid w:val="00AF68BB"/>
    <w:rsid w:val="00B00576"/>
    <w:rsid w:val="00B017FC"/>
    <w:rsid w:val="00B036EB"/>
    <w:rsid w:val="00B063FC"/>
    <w:rsid w:val="00B06662"/>
    <w:rsid w:val="00B12D97"/>
    <w:rsid w:val="00B168B5"/>
    <w:rsid w:val="00B16EAC"/>
    <w:rsid w:val="00B17044"/>
    <w:rsid w:val="00B1758F"/>
    <w:rsid w:val="00B20109"/>
    <w:rsid w:val="00B20393"/>
    <w:rsid w:val="00B24024"/>
    <w:rsid w:val="00B256EB"/>
    <w:rsid w:val="00B25727"/>
    <w:rsid w:val="00B27083"/>
    <w:rsid w:val="00B27FF7"/>
    <w:rsid w:val="00B30C3F"/>
    <w:rsid w:val="00B31288"/>
    <w:rsid w:val="00B320A2"/>
    <w:rsid w:val="00B32C97"/>
    <w:rsid w:val="00B335C5"/>
    <w:rsid w:val="00B3482B"/>
    <w:rsid w:val="00B41565"/>
    <w:rsid w:val="00B42FA1"/>
    <w:rsid w:val="00B43105"/>
    <w:rsid w:val="00B44643"/>
    <w:rsid w:val="00B44DAC"/>
    <w:rsid w:val="00B460A9"/>
    <w:rsid w:val="00B5375D"/>
    <w:rsid w:val="00B53F81"/>
    <w:rsid w:val="00B56431"/>
    <w:rsid w:val="00B60B64"/>
    <w:rsid w:val="00B70DFA"/>
    <w:rsid w:val="00B72500"/>
    <w:rsid w:val="00B75162"/>
    <w:rsid w:val="00B75E62"/>
    <w:rsid w:val="00B872B6"/>
    <w:rsid w:val="00B879A5"/>
    <w:rsid w:val="00B87D00"/>
    <w:rsid w:val="00B90D09"/>
    <w:rsid w:val="00B91EE3"/>
    <w:rsid w:val="00B96DE5"/>
    <w:rsid w:val="00B97ADF"/>
    <w:rsid w:val="00B97C8B"/>
    <w:rsid w:val="00BA1CCC"/>
    <w:rsid w:val="00BA4706"/>
    <w:rsid w:val="00BA4E84"/>
    <w:rsid w:val="00BA68EE"/>
    <w:rsid w:val="00BA71A4"/>
    <w:rsid w:val="00BA77AD"/>
    <w:rsid w:val="00BB2073"/>
    <w:rsid w:val="00BB303D"/>
    <w:rsid w:val="00BC1055"/>
    <w:rsid w:val="00BC1146"/>
    <w:rsid w:val="00BC2DB1"/>
    <w:rsid w:val="00BC48A9"/>
    <w:rsid w:val="00BC620B"/>
    <w:rsid w:val="00BD2FEB"/>
    <w:rsid w:val="00BD4278"/>
    <w:rsid w:val="00BE144D"/>
    <w:rsid w:val="00BE5236"/>
    <w:rsid w:val="00BF3AA6"/>
    <w:rsid w:val="00BF588A"/>
    <w:rsid w:val="00BF5C60"/>
    <w:rsid w:val="00BF6CCE"/>
    <w:rsid w:val="00C0164D"/>
    <w:rsid w:val="00C05DE1"/>
    <w:rsid w:val="00C06D03"/>
    <w:rsid w:val="00C1052C"/>
    <w:rsid w:val="00C10585"/>
    <w:rsid w:val="00C1131B"/>
    <w:rsid w:val="00C136A8"/>
    <w:rsid w:val="00C16A31"/>
    <w:rsid w:val="00C20701"/>
    <w:rsid w:val="00C22C32"/>
    <w:rsid w:val="00C25232"/>
    <w:rsid w:val="00C25874"/>
    <w:rsid w:val="00C33250"/>
    <w:rsid w:val="00C33D2E"/>
    <w:rsid w:val="00C37534"/>
    <w:rsid w:val="00C37E8F"/>
    <w:rsid w:val="00C411A5"/>
    <w:rsid w:val="00C41BC7"/>
    <w:rsid w:val="00C45328"/>
    <w:rsid w:val="00C460F5"/>
    <w:rsid w:val="00C5035C"/>
    <w:rsid w:val="00C53542"/>
    <w:rsid w:val="00C577DE"/>
    <w:rsid w:val="00C57FDC"/>
    <w:rsid w:val="00C60B27"/>
    <w:rsid w:val="00C62253"/>
    <w:rsid w:val="00C64018"/>
    <w:rsid w:val="00C655DF"/>
    <w:rsid w:val="00C678D2"/>
    <w:rsid w:val="00C713EB"/>
    <w:rsid w:val="00C72673"/>
    <w:rsid w:val="00C7380A"/>
    <w:rsid w:val="00C740B0"/>
    <w:rsid w:val="00C76F11"/>
    <w:rsid w:val="00C82309"/>
    <w:rsid w:val="00C85D31"/>
    <w:rsid w:val="00C86B54"/>
    <w:rsid w:val="00C8726E"/>
    <w:rsid w:val="00C920D6"/>
    <w:rsid w:val="00C94D2C"/>
    <w:rsid w:val="00C94F2A"/>
    <w:rsid w:val="00C963A6"/>
    <w:rsid w:val="00CA00AB"/>
    <w:rsid w:val="00CA064F"/>
    <w:rsid w:val="00CA2937"/>
    <w:rsid w:val="00CA54C6"/>
    <w:rsid w:val="00CB2247"/>
    <w:rsid w:val="00CB5956"/>
    <w:rsid w:val="00CB5C81"/>
    <w:rsid w:val="00CB70C3"/>
    <w:rsid w:val="00CC0C1F"/>
    <w:rsid w:val="00CD0A06"/>
    <w:rsid w:val="00CD630D"/>
    <w:rsid w:val="00CE4E8E"/>
    <w:rsid w:val="00CE5854"/>
    <w:rsid w:val="00CE68F8"/>
    <w:rsid w:val="00CE72C2"/>
    <w:rsid w:val="00CF1070"/>
    <w:rsid w:val="00CF3078"/>
    <w:rsid w:val="00CF410D"/>
    <w:rsid w:val="00D01636"/>
    <w:rsid w:val="00D0172C"/>
    <w:rsid w:val="00D03825"/>
    <w:rsid w:val="00D049FB"/>
    <w:rsid w:val="00D04EA7"/>
    <w:rsid w:val="00D1112C"/>
    <w:rsid w:val="00D11B8E"/>
    <w:rsid w:val="00D12E55"/>
    <w:rsid w:val="00D132A7"/>
    <w:rsid w:val="00D261BB"/>
    <w:rsid w:val="00D27596"/>
    <w:rsid w:val="00D325FE"/>
    <w:rsid w:val="00D33CC8"/>
    <w:rsid w:val="00D3477B"/>
    <w:rsid w:val="00D35D5F"/>
    <w:rsid w:val="00D36264"/>
    <w:rsid w:val="00D41879"/>
    <w:rsid w:val="00D41DB4"/>
    <w:rsid w:val="00D44F3F"/>
    <w:rsid w:val="00D453D2"/>
    <w:rsid w:val="00D46D9C"/>
    <w:rsid w:val="00D47620"/>
    <w:rsid w:val="00D50D4F"/>
    <w:rsid w:val="00D524AD"/>
    <w:rsid w:val="00D548E8"/>
    <w:rsid w:val="00D55EA4"/>
    <w:rsid w:val="00D6349E"/>
    <w:rsid w:val="00D64115"/>
    <w:rsid w:val="00D6465F"/>
    <w:rsid w:val="00D64C87"/>
    <w:rsid w:val="00D65036"/>
    <w:rsid w:val="00D65CF9"/>
    <w:rsid w:val="00D66461"/>
    <w:rsid w:val="00D66F7B"/>
    <w:rsid w:val="00D70C34"/>
    <w:rsid w:val="00D71619"/>
    <w:rsid w:val="00D71F30"/>
    <w:rsid w:val="00D72714"/>
    <w:rsid w:val="00D74320"/>
    <w:rsid w:val="00D779A0"/>
    <w:rsid w:val="00D84CA2"/>
    <w:rsid w:val="00D93D7F"/>
    <w:rsid w:val="00D9454F"/>
    <w:rsid w:val="00D955EB"/>
    <w:rsid w:val="00D97139"/>
    <w:rsid w:val="00D97B53"/>
    <w:rsid w:val="00DA00FA"/>
    <w:rsid w:val="00DA102D"/>
    <w:rsid w:val="00DA4F72"/>
    <w:rsid w:val="00DA55F0"/>
    <w:rsid w:val="00DA7907"/>
    <w:rsid w:val="00DA7FDF"/>
    <w:rsid w:val="00DB092F"/>
    <w:rsid w:val="00DB1F94"/>
    <w:rsid w:val="00DB2237"/>
    <w:rsid w:val="00DB312A"/>
    <w:rsid w:val="00DB3ED9"/>
    <w:rsid w:val="00DB4FE4"/>
    <w:rsid w:val="00DB6B62"/>
    <w:rsid w:val="00DB7266"/>
    <w:rsid w:val="00DC2BEF"/>
    <w:rsid w:val="00DC3A56"/>
    <w:rsid w:val="00DC4347"/>
    <w:rsid w:val="00DD0DCF"/>
    <w:rsid w:val="00DD23B2"/>
    <w:rsid w:val="00DD3B5A"/>
    <w:rsid w:val="00DD4A1C"/>
    <w:rsid w:val="00DD4B2F"/>
    <w:rsid w:val="00DD5530"/>
    <w:rsid w:val="00DD6F3F"/>
    <w:rsid w:val="00DD7366"/>
    <w:rsid w:val="00DE004B"/>
    <w:rsid w:val="00DE035C"/>
    <w:rsid w:val="00DE21F9"/>
    <w:rsid w:val="00DE3524"/>
    <w:rsid w:val="00DE438D"/>
    <w:rsid w:val="00DE51F7"/>
    <w:rsid w:val="00DE63D6"/>
    <w:rsid w:val="00DE7264"/>
    <w:rsid w:val="00DF0F1C"/>
    <w:rsid w:val="00DF14D5"/>
    <w:rsid w:val="00DF1AFC"/>
    <w:rsid w:val="00E02A8D"/>
    <w:rsid w:val="00E053F6"/>
    <w:rsid w:val="00E05BA2"/>
    <w:rsid w:val="00E0606E"/>
    <w:rsid w:val="00E1043D"/>
    <w:rsid w:val="00E11D04"/>
    <w:rsid w:val="00E13244"/>
    <w:rsid w:val="00E14E82"/>
    <w:rsid w:val="00E1652E"/>
    <w:rsid w:val="00E17B28"/>
    <w:rsid w:val="00E21A8C"/>
    <w:rsid w:val="00E23223"/>
    <w:rsid w:val="00E32E7E"/>
    <w:rsid w:val="00E3430C"/>
    <w:rsid w:val="00E34924"/>
    <w:rsid w:val="00E34925"/>
    <w:rsid w:val="00E3504A"/>
    <w:rsid w:val="00E4472D"/>
    <w:rsid w:val="00E44FDD"/>
    <w:rsid w:val="00E46777"/>
    <w:rsid w:val="00E51BC6"/>
    <w:rsid w:val="00E533A7"/>
    <w:rsid w:val="00E53B12"/>
    <w:rsid w:val="00E62B0E"/>
    <w:rsid w:val="00E71C37"/>
    <w:rsid w:val="00E74715"/>
    <w:rsid w:val="00E823A8"/>
    <w:rsid w:val="00E84AE2"/>
    <w:rsid w:val="00E84EEB"/>
    <w:rsid w:val="00E85B16"/>
    <w:rsid w:val="00E87142"/>
    <w:rsid w:val="00E90F76"/>
    <w:rsid w:val="00E91A00"/>
    <w:rsid w:val="00E95B66"/>
    <w:rsid w:val="00E95C99"/>
    <w:rsid w:val="00E97243"/>
    <w:rsid w:val="00EA0A61"/>
    <w:rsid w:val="00EA27DA"/>
    <w:rsid w:val="00EA2B73"/>
    <w:rsid w:val="00EA3E1F"/>
    <w:rsid w:val="00EA5250"/>
    <w:rsid w:val="00EA6099"/>
    <w:rsid w:val="00EB0749"/>
    <w:rsid w:val="00EB1E99"/>
    <w:rsid w:val="00EB2BCA"/>
    <w:rsid w:val="00EB474E"/>
    <w:rsid w:val="00EB5BF3"/>
    <w:rsid w:val="00EC13F9"/>
    <w:rsid w:val="00EC2009"/>
    <w:rsid w:val="00ED1165"/>
    <w:rsid w:val="00ED2C5D"/>
    <w:rsid w:val="00ED651E"/>
    <w:rsid w:val="00EE1B35"/>
    <w:rsid w:val="00EE2D63"/>
    <w:rsid w:val="00EE4257"/>
    <w:rsid w:val="00EE6E3B"/>
    <w:rsid w:val="00EE723D"/>
    <w:rsid w:val="00EF02CF"/>
    <w:rsid w:val="00EF2DD1"/>
    <w:rsid w:val="00EF3F66"/>
    <w:rsid w:val="00EF49F6"/>
    <w:rsid w:val="00EF607B"/>
    <w:rsid w:val="00EF7606"/>
    <w:rsid w:val="00EF7A8A"/>
    <w:rsid w:val="00EF7FD7"/>
    <w:rsid w:val="00F001D0"/>
    <w:rsid w:val="00F04853"/>
    <w:rsid w:val="00F04AC5"/>
    <w:rsid w:val="00F054E7"/>
    <w:rsid w:val="00F05F17"/>
    <w:rsid w:val="00F06A28"/>
    <w:rsid w:val="00F123A6"/>
    <w:rsid w:val="00F13B62"/>
    <w:rsid w:val="00F14027"/>
    <w:rsid w:val="00F1628A"/>
    <w:rsid w:val="00F21693"/>
    <w:rsid w:val="00F27C34"/>
    <w:rsid w:val="00F31043"/>
    <w:rsid w:val="00F32023"/>
    <w:rsid w:val="00F3363A"/>
    <w:rsid w:val="00F35F87"/>
    <w:rsid w:val="00F372F7"/>
    <w:rsid w:val="00F37FDD"/>
    <w:rsid w:val="00F4191F"/>
    <w:rsid w:val="00F4520A"/>
    <w:rsid w:val="00F4744C"/>
    <w:rsid w:val="00F50002"/>
    <w:rsid w:val="00F500D8"/>
    <w:rsid w:val="00F529C5"/>
    <w:rsid w:val="00F540C0"/>
    <w:rsid w:val="00F6222A"/>
    <w:rsid w:val="00F63806"/>
    <w:rsid w:val="00F63B74"/>
    <w:rsid w:val="00F67EAB"/>
    <w:rsid w:val="00F701A9"/>
    <w:rsid w:val="00F7170C"/>
    <w:rsid w:val="00F80716"/>
    <w:rsid w:val="00F81BC1"/>
    <w:rsid w:val="00F84011"/>
    <w:rsid w:val="00F84B3A"/>
    <w:rsid w:val="00F85E81"/>
    <w:rsid w:val="00F905C4"/>
    <w:rsid w:val="00F91417"/>
    <w:rsid w:val="00F92016"/>
    <w:rsid w:val="00F928CA"/>
    <w:rsid w:val="00F9468F"/>
    <w:rsid w:val="00F94D85"/>
    <w:rsid w:val="00F9609A"/>
    <w:rsid w:val="00F96C55"/>
    <w:rsid w:val="00FA3CC8"/>
    <w:rsid w:val="00FA3D40"/>
    <w:rsid w:val="00FA56F8"/>
    <w:rsid w:val="00FB25B1"/>
    <w:rsid w:val="00FB28C5"/>
    <w:rsid w:val="00FB5CF1"/>
    <w:rsid w:val="00FC14B7"/>
    <w:rsid w:val="00FC4C55"/>
    <w:rsid w:val="00FC6C4A"/>
    <w:rsid w:val="00FD042A"/>
    <w:rsid w:val="00FD0525"/>
    <w:rsid w:val="00FD2F53"/>
    <w:rsid w:val="00FD5562"/>
    <w:rsid w:val="00FD701A"/>
    <w:rsid w:val="00FD7CA1"/>
    <w:rsid w:val="00FE060C"/>
    <w:rsid w:val="00FE16BA"/>
    <w:rsid w:val="00FE196C"/>
    <w:rsid w:val="00FE2BC9"/>
    <w:rsid w:val="00FE3DF5"/>
    <w:rsid w:val="00FE5001"/>
    <w:rsid w:val="00FE7D30"/>
    <w:rsid w:val="00FF27B6"/>
    <w:rsid w:val="00FF3ED0"/>
    <w:rsid w:val="00FF6F5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locked/>
    <w:rsid w:val="008D2CC2"/>
    <w:rPr>
      <w:rFonts w:ascii="Arial" w:eastAsia="Times New Roman" w:hAnsi="Arial" w:cs="Arial"/>
      <w:sz w:val="22"/>
      <w:lang w:eastAsia="en-NZ"/>
    </w:rPr>
  </w:style>
  <w:style w:type="paragraph" w:styleId="NoSpacing">
    <w:name w:val="No Spacing"/>
    <w:uiPriority w:val="1"/>
    <w:qFormat/>
    <w:locked/>
    <w:rsid w:val="006C2AED"/>
    <w:rPr>
      <w:rFonts w:ascii="Arial" w:eastAsia="Calibri" w:hAnsi="Arial"/>
      <w:sz w:val="24"/>
      <w:szCs w:val="22"/>
      <w:lang w:eastAsia="en-US"/>
    </w:rPr>
  </w:style>
  <w:style w:type="paragraph" w:customStyle="1" w:styleId="NCEAbulletedlist">
    <w:name w:val="NCEA bulleted list"/>
    <w:basedOn w:val="Normal"/>
    <w:uiPriority w:val="99"/>
    <w:rsid w:val="006C2AED"/>
    <w:pPr>
      <w:widowControl w:val="0"/>
      <w:numPr>
        <w:numId w:val="7"/>
      </w:numPr>
      <w:autoSpaceDE w:val="0"/>
      <w:autoSpaceDN w:val="0"/>
      <w:adjustRightInd w:val="0"/>
      <w:spacing w:before="80"/>
      <w:ind w:left="336" w:hanging="336"/>
    </w:pPr>
    <w:rPr>
      <w:rFonts w:ascii="Arial" w:eastAsia="Times New Roman" w:hAnsi="Arial" w:cs="Arial"/>
      <w:color w:val="auto"/>
      <w:sz w:val="22"/>
      <w:szCs w:val="22"/>
      <w:lang w:val="en-GB" w:eastAsia="en-NZ"/>
    </w:rPr>
  </w:style>
  <w:style w:type="paragraph" w:styleId="Revision">
    <w:name w:val="Revision"/>
    <w:hidden/>
    <w:uiPriority w:val="99"/>
    <w:semiHidden/>
    <w:rsid w:val="00E46777"/>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locked/>
    <w:rsid w:val="008D2CC2"/>
    <w:rPr>
      <w:rFonts w:ascii="Arial" w:eastAsia="Times New Roman" w:hAnsi="Arial" w:cs="Arial"/>
      <w:sz w:val="22"/>
      <w:lang w:eastAsia="en-NZ"/>
    </w:rPr>
  </w:style>
  <w:style w:type="paragraph" w:styleId="NoSpacing">
    <w:name w:val="No Spacing"/>
    <w:uiPriority w:val="1"/>
    <w:qFormat/>
    <w:locked/>
    <w:rsid w:val="006C2AED"/>
    <w:rPr>
      <w:rFonts w:ascii="Arial" w:eastAsia="Calibri" w:hAnsi="Arial"/>
      <w:sz w:val="24"/>
      <w:szCs w:val="22"/>
      <w:lang w:eastAsia="en-US"/>
    </w:rPr>
  </w:style>
  <w:style w:type="paragraph" w:customStyle="1" w:styleId="NCEAbulletedlist">
    <w:name w:val="NCEA bulleted list"/>
    <w:basedOn w:val="Normal"/>
    <w:uiPriority w:val="99"/>
    <w:rsid w:val="006C2AED"/>
    <w:pPr>
      <w:widowControl w:val="0"/>
      <w:numPr>
        <w:numId w:val="7"/>
      </w:numPr>
      <w:autoSpaceDE w:val="0"/>
      <w:autoSpaceDN w:val="0"/>
      <w:adjustRightInd w:val="0"/>
      <w:spacing w:before="80"/>
      <w:ind w:left="336" w:hanging="336"/>
    </w:pPr>
    <w:rPr>
      <w:rFonts w:ascii="Arial" w:eastAsia="Times New Roman" w:hAnsi="Arial" w:cs="Arial"/>
      <w:color w:val="auto"/>
      <w:sz w:val="22"/>
      <w:szCs w:val="22"/>
      <w:lang w:val="en-GB" w:eastAsia="en-NZ"/>
    </w:rPr>
  </w:style>
  <w:style w:type="paragraph" w:styleId="Revision">
    <w:name w:val="Revision"/>
    <w:hidden/>
    <w:uiPriority w:val="99"/>
    <w:semiHidden/>
    <w:rsid w:val="00E46777"/>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13861916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78303256">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12865911">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17700707">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27091231">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05083778">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04841002">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fe.govt.nz/publications/lan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5B69"/>
    <w:rsid w:val="000C15F3"/>
    <w:rsid w:val="000F7B0E"/>
    <w:rsid w:val="001050B6"/>
    <w:rsid w:val="001434F1"/>
    <w:rsid w:val="00170AE8"/>
    <w:rsid w:val="002224AA"/>
    <w:rsid w:val="002658B3"/>
    <w:rsid w:val="002737F6"/>
    <w:rsid w:val="00275224"/>
    <w:rsid w:val="002A07F9"/>
    <w:rsid w:val="002C0C57"/>
    <w:rsid w:val="002F0CA0"/>
    <w:rsid w:val="003260E0"/>
    <w:rsid w:val="0034366C"/>
    <w:rsid w:val="00365B21"/>
    <w:rsid w:val="003A0E16"/>
    <w:rsid w:val="003B65C4"/>
    <w:rsid w:val="003D7123"/>
    <w:rsid w:val="004219DD"/>
    <w:rsid w:val="00474B7B"/>
    <w:rsid w:val="00482A1D"/>
    <w:rsid w:val="004A1444"/>
    <w:rsid w:val="004A3837"/>
    <w:rsid w:val="004D1B47"/>
    <w:rsid w:val="004D70E1"/>
    <w:rsid w:val="00505143"/>
    <w:rsid w:val="00506B7D"/>
    <w:rsid w:val="00514E49"/>
    <w:rsid w:val="00561817"/>
    <w:rsid w:val="00566E26"/>
    <w:rsid w:val="00586480"/>
    <w:rsid w:val="00590E46"/>
    <w:rsid w:val="005A1DF8"/>
    <w:rsid w:val="005C255C"/>
    <w:rsid w:val="005F7178"/>
    <w:rsid w:val="006127E0"/>
    <w:rsid w:val="0061395A"/>
    <w:rsid w:val="006160E9"/>
    <w:rsid w:val="00635360"/>
    <w:rsid w:val="00655B1D"/>
    <w:rsid w:val="006760F0"/>
    <w:rsid w:val="006B7314"/>
    <w:rsid w:val="006E1E51"/>
    <w:rsid w:val="007154C3"/>
    <w:rsid w:val="0075073F"/>
    <w:rsid w:val="00763C0A"/>
    <w:rsid w:val="007753CB"/>
    <w:rsid w:val="007874BA"/>
    <w:rsid w:val="007A4217"/>
    <w:rsid w:val="00800F06"/>
    <w:rsid w:val="00802E05"/>
    <w:rsid w:val="00836FBE"/>
    <w:rsid w:val="0085172C"/>
    <w:rsid w:val="00865397"/>
    <w:rsid w:val="008F4214"/>
    <w:rsid w:val="008F4E96"/>
    <w:rsid w:val="0090602C"/>
    <w:rsid w:val="00921372"/>
    <w:rsid w:val="00923C08"/>
    <w:rsid w:val="0094698E"/>
    <w:rsid w:val="0095192D"/>
    <w:rsid w:val="00962597"/>
    <w:rsid w:val="009C1E1D"/>
    <w:rsid w:val="009C44E2"/>
    <w:rsid w:val="00A22132"/>
    <w:rsid w:val="00A41994"/>
    <w:rsid w:val="00A56EA3"/>
    <w:rsid w:val="00AB0F4F"/>
    <w:rsid w:val="00AB6E1F"/>
    <w:rsid w:val="00AC4CD1"/>
    <w:rsid w:val="00AD4802"/>
    <w:rsid w:val="00B10C62"/>
    <w:rsid w:val="00B539F5"/>
    <w:rsid w:val="00B72EE1"/>
    <w:rsid w:val="00B818E2"/>
    <w:rsid w:val="00B83988"/>
    <w:rsid w:val="00B87ED1"/>
    <w:rsid w:val="00BA0A49"/>
    <w:rsid w:val="00BD010D"/>
    <w:rsid w:val="00BD3521"/>
    <w:rsid w:val="00BE15DF"/>
    <w:rsid w:val="00BE474D"/>
    <w:rsid w:val="00C020BD"/>
    <w:rsid w:val="00C1587B"/>
    <w:rsid w:val="00C17C59"/>
    <w:rsid w:val="00C547E3"/>
    <w:rsid w:val="00C75E79"/>
    <w:rsid w:val="00C96623"/>
    <w:rsid w:val="00CD1C2E"/>
    <w:rsid w:val="00CE29A9"/>
    <w:rsid w:val="00D007DF"/>
    <w:rsid w:val="00D05161"/>
    <w:rsid w:val="00D1221A"/>
    <w:rsid w:val="00D13118"/>
    <w:rsid w:val="00D134A7"/>
    <w:rsid w:val="00D15335"/>
    <w:rsid w:val="00D313C9"/>
    <w:rsid w:val="00D664FE"/>
    <w:rsid w:val="00D961C9"/>
    <w:rsid w:val="00E12BD6"/>
    <w:rsid w:val="00E4222A"/>
    <w:rsid w:val="00E4714C"/>
    <w:rsid w:val="00E72C0C"/>
    <w:rsid w:val="00E76ACC"/>
    <w:rsid w:val="00E8737F"/>
    <w:rsid w:val="00EA64C7"/>
    <w:rsid w:val="00EB2342"/>
    <w:rsid w:val="00ED4005"/>
    <w:rsid w:val="00EE39C8"/>
    <w:rsid w:val="00EE3BBB"/>
    <w:rsid w:val="00F139E2"/>
    <w:rsid w:val="00F27A4B"/>
    <w:rsid w:val="00F45D43"/>
    <w:rsid w:val="00F5774D"/>
    <w:rsid w:val="00F639A3"/>
    <w:rsid w:val="00F65CC6"/>
    <w:rsid w:val="00FD62B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7F30-DE98-4D8B-A599-AA137E56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10</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20355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Geography 1.3</dc:subject>
  <dc:creator>Ministry of Education</dc:creator>
  <cp:lastModifiedBy>Anne</cp:lastModifiedBy>
  <cp:revision>5</cp:revision>
  <cp:lastPrinted>2013-04-30T03:04:00Z</cp:lastPrinted>
  <dcterms:created xsi:type="dcterms:W3CDTF">2013-08-22T23:47:00Z</dcterms:created>
  <dcterms:modified xsi:type="dcterms:W3CDTF">2017-09-20T01:30:00Z</dcterms:modified>
</cp:coreProperties>
</file>