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9B6F42"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D84147" w:rsidRPr="00035744" w:rsidRDefault="00D84147"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D84147" w:rsidRPr="00035744" w:rsidRDefault="00D84147"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215E21" w:rsidRPr="00215E21">
            <w:rPr>
              <w:rStyle w:val="CommentReference"/>
              <w:rFonts w:ascii="Calibri" w:hAnsi="Calibri"/>
              <w:sz w:val="28"/>
            </w:rPr>
            <w:t xml:space="preserve">90971 </w:t>
          </w:r>
          <w:r w:rsidR="00215E21">
            <w:rPr>
              <w:rStyle w:val="CommentReference"/>
              <w:rFonts w:ascii="Calibri" w:hAnsi="Calibri"/>
              <w:sz w:val="28"/>
            </w:rPr>
            <w:t>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541317">
            <w:rPr>
              <w:rStyle w:val="VPField14pt"/>
            </w:rPr>
            <w:t>Take action to enhance an aspect of personal well-being</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0A7F13">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D134BD">
            <w:rPr>
              <w:rStyle w:val="VPField14pt"/>
            </w:rPr>
            <w:t>3</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D134BD">
            <w:rPr>
              <w:rStyle w:val="VPField14pt"/>
            </w:rPr>
            <w:t>Ship-</w:t>
          </w:r>
          <w:r w:rsidR="009E27C2">
            <w:rPr>
              <w:rStyle w:val="VPField14pt"/>
            </w:rPr>
            <w:t>s</w:t>
          </w:r>
          <w:r w:rsidR="00D134BD">
            <w:rPr>
              <w:rStyle w:val="VPField14pt"/>
            </w:rPr>
            <w:t>hape for work and life</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D134BD">
            <w:rPr>
              <w:rStyle w:val="VPField14pt"/>
            </w:rPr>
            <w:t>Health</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0A7F13">
            <w:rPr>
              <w:rStyle w:val="VPField14pt"/>
            </w:rPr>
            <w:t>1.</w:t>
          </w:r>
          <w:r w:rsidR="002D69FE">
            <w:rPr>
              <w:rStyle w:val="VPField14pt"/>
            </w:rPr>
            <w:t>1</w:t>
          </w:r>
          <w:r w:rsidR="00215E21">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0A7F13">
            <w:rPr>
              <w:rStyle w:val="VPField14pt"/>
            </w:rPr>
            <w:t>Primary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215E21" w:rsidRPr="00F6222A" w:rsidRDefault="00215E21" w:rsidP="00215E21">
            <w:pPr>
              <w:rPr>
                <w:lang w:val="en-GB"/>
              </w:rPr>
            </w:pPr>
            <w:r>
              <w:rPr>
                <w:lang w:val="en-GB"/>
              </w:rPr>
              <w:t>February</w:t>
            </w:r>
            <w:r w:rsidRPr="00F6222A">
              <w:rPr>
                <w:lang w:val="en-GB"/>
              </w:rPr>
              <w:t xml:space="preserve"> </w:t>
            </w:r>
            <w:r>
              <w:rPr>
                <w:lang w:val="en-GB"/>
              </w:rPr>
              <w:t>2015 Version 2</w:t>
            </w:r>
          </w:p>
          <w:p w:rsidR="00F6222A" w:rsidRPr="00F6222A" w:rsidRDefault="00F6222A" w:rsidP="00215E21">
            <w:pPr>
              <w:rPr>
                <w:lang w:val="en-GB"/>
              </w:rPr>
            </w:pPr>
            <w:r w:rsidRPr="00F6222A">
              <w:rPr>
                <w:lang w:val="en-GB"/>
              </w:rPr>
              <w:t xml:space="preserve">To support internal assessment from </w:t>
            </w:r>
            <w:r>
              <w:rPr>
                <w:lang w:val="en-GB"/>
              </w:rPr>
              <w:t>201</w:t>
            </w:r>
            <w:r w:rsidR="00215E21">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215E21">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215E21">
              <w:t>02</w:t>
            </w:r>
            <w:r w:rsidRPr="0031555D">
              <w:t>-201</w:t>
            </w:r>
            <w:r w:rsidR="00215E21">
              <w:t>5</w:t>
            </w:r>
            <w:r w:rsidRPr="0031555D">
              <w:t>-</w:t>
            </w:r>
            <w:r w:rsidR="00301E88">
              <w:t>90971-</w:t>
            </w:r>
            <w:r w:rsidR="00215E21">
              <w:t>02</w:t>
            </w:r>
            <w:r w:rsidR="00301E88">
              <w:t>-7</w:t>
            </w:r>
            <w:bookmarkStart w:id="0" w:name="_GoBack"/>
            <w:bookmarkEnd w:id="0"/>
            <w:r w:rsidR="00215E21">
              <w:t>247</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0A7F13">
            <w:t>909</w:t>
          </w:r>
          <w:r w:rsidR="00541317">
            <w:t>71</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541317">
            <w:t>Take action to enhance an aspect of personal well-being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0A7F13">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541317">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541317">
            <w:t>Ship-shape for work and life</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541317">
            <w:t>Health</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0A7F13">
            <w:t>1.</w:t>
          </w:r>
          <w:r w:rsidR="002D69FE">
            <w:t>1</w:t>
          </w:r>
          <w:r w:rsidR="00215E21">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0A7F13">
            <w:t>Primary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DD7809" w:rsidRPr="00E73F2B" w:rsidRDefault="00E053F6" w:rsidP="00DD7809">
      <w:pPr>
        <w:rPr>
          <w:b/>
        </w:rPr>
      </w:pPr>
      <w:r>
        <w:t xml:space="preserve">This assessment activity requires you </w:t>
      </w:r>
      <w:r w:rsidR="00DD7809" w:rsidRPr="00E73F2B">
        <w:t xml:space="preserve">to </w:t>
      </w:r>
      <w:r w:rsidR="00DD7809" w:rsidRPr="00E73F2B">
        <w:rPr>
          <w:color w:val="000000"/>
        </w:rPr>
        <w:t>take action to enhance an aspect of your personal well-being</w:t>
      </w:r>
      <w:r w:rsidR="00DD7809">
        <w:rPr>
          <w:color w:val="000000"/>
        </w:rPr>
        <w:t xml:space="preserve"> </w:t>
      </w:r>
      <w:r w:rsidR="00DD7809" w:rsidRPr="00E73F2B">
        <w:t xml:space="preserve">so you will be better prepared </w:t>
      </w:r>
      <w:r w:rsidR="00104CC8">
        <w:t>to work</w:t>
      </w:r>
      <w:r w:rsidR="00DD7809" w:rsidRPr="00E73F2B">
        <w:t xml:space="preserve"> in the fishing industry</w:t>
      </w:r>
      <w:r w:rsidR="00DD7809" w:rsidRPr="00E73F2B">
        <w:rPr>
          <w:color w:val="000000"/>
        </w:rPr>
        <w:t>.</w:t>
      </w:r>
      <w:r w:rsidR="00726E06">
        <w:rPr>
          <w:color w:val="000000"/>
        </w:rPr>
        <w:t xml:space="preserve"> You will implement and evaluate a specific, measurable, achievable, realistic and time framed (SMART) health-related action plan.</w:t>
      </w:r>
    </w:p>
    <w:p w:rsidR="0004443A" w:rsidRDefault="00E053F6" w:rsidP="00DD7809">
      <w:r w:rsidRPr="00D2666D">
        <w:t xml:space="preserve">You are going to be assessed on </w:t>
      </w:r>
      <w:r w:rsidR="00D2666D">
        <w:rPr>
          <w:rFonts w:ascii="Calibri" w:hAnsi="Calibri" w:cs="Calibri"/>
        </w:rPr>
        <w:t>how</w:t>
      </w:r>
      <w:r w:rsidR="00D2666D" w:rsidRPr="00D2666D">
        <w:rPr>
          <w:rFonts w:ascii="Calibri" w:hAnsi="Calibri" w:cs="Calibri"/>
        </w:rPr>
        <w:t xml:space="preserve"> </w:t>
      </w:r>
      <w:r w:rsidR="00DD7809" w:rsidRPr="00D2666D">
        <w:rPr>
          <w:rFonts w:ascii="Calibri" w:hAnsi="Calibri" w:cs="Calibri"/>
        </w:rPr>
        <w:t>comprehensive</w:t>
      </w:r>
      <w:r w:rsidR="00D2666D">
        <w:rPr>
          <w:rFonts w:ascii="Calibri" w:hAnsi="Calibri" w:cs="Calibri"/>
        </w:rPr>
        <w:t>ly you take</w:t>
      </w:r>
      <w:r w:rsidR="00DD7809" w:rsidRPr="00D2666D">
        <w:rPr>
          <w:rFonts w:ascii="Calibri" w:hAnsi="Calibri" w:cs="Calibri"/>
        </w:rPr>
        <w:t xml:space="preserve"> action</w:t>
      </w:r>
      <w:r w:rsidR="00DD7809" w:rsidRPr="00E73F2B">
        <w:rPr>
          <w:rFonts w:ascii="Calibri" w:hAnsi="Calibri" w:cs="Calibri"/>
        </w:rPr>
        <w:t xml:space="preserve"> to enhance an aspect of your personal well-being. </w:t>
      </w:r>
      <w:r w:rsidR="00DD7809" w:rsidRPr="00E73F2B">
        <w:rPr>
          <w:color w:val="000000"/>
        </w:rPr>
        <w:t xml:space="preserve">You are required to </w:t>
      </w:r>
      <w:r w:rsidR="008F643A">
        <w:rPr>
          <w:color w:val="000000"/>
        </w:rPr>
        <w:t xml:space="preserve">describe a SMART personal health-related goal, </w:t>
      </w:r>
      <w:r w:rsidR="009A2F97">
        <w:rPr>
          <w:color w:val="000000"/>
        </w:rPr>
        <w:t xml:space="preserve">and </w:t>
      </w:r>
      <w:r w:rsidR="00AF3406">
        <w:rPr>
          <w:color w:val="000000"/>
        </w:rPr>
        <w:t>develop a coherent and well-connected act</w:t>
      </w:r>
      <w:r w:rsidR="0023046E">
        <w:rPr>
          <w:color w:val="000000"/>
        </w:rPr>
        <w:t>i</w:t>
      </w:r>
      <w:r w:rsidR="00AF3406">
        <w:rPr>
          <w:color w:val="000000"/>
        </w:rPr>
        <w:t xml:space="preserve">on </w:t>
      </w:r>
      <w:r w:rsidR="008F643A">
        <w:rPr>
          <w:color w:val="000000"/>
        </w:rPr>
        <w:t>plan, implement</w:t>
      </w:r>
      <w:r w:rsidR="000226BA">
        <w:rPr>
          <w:color w:val="000000"/>
        </w:rPr>
        <w:t xml:space="preserve"> the plan</w:t>
      </w:r>
      <w:r w:rsidR="008F643A">
        <w:rPr>
          <w:color w:val="000000"/>
        </w:rPr>
        <w:t xml:space="preserve">, and </w:t>
      </w:r>
      <w:r w:rsidR="0023046E">
        <w:rPr>
          <w:color w:val="000000"/>
        </w:rPr>
        <w:t>show criti</w:t>
      </w:r>
      <w:r w:rsidR="00AF3406">
        <w:rPr>
          <w:color w:val="000000"/>
        </w:rPr>
        <w:t>cal insight in your evaluation.</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8D5192" w:rsidRPr="00C64D7A" w:rsidRDefault="008D5192" w:rsidP="007027C1">
      <w:pPr>
        <w:pStyle w:val="VPAnnotationsbox"/>
        <w:rPr>
          <w:strike/>
        </w:rPr>
      </w:pPr>
      <w:r>
        <w:t>Assessor/educator note:</w:t>
      </w:r>
      <w:r w:rsidR="00775CFE" w:rsidRPr="00775CFE">
        <w:t xml:space="preserve"> </w:t>
      </w:r>
      <w:r w:rsidR="00775CFE">
        <w:t>It is expected that the assessor/educator will read the learner instructions and modify them if necessary to suit their learners.</w:t>
      </w:r>
      <w:r>
        <w:t xml:space="preserve"> </w:t>
      </w:r>
    </w:p>
    <w:p w:rsidR="00E053F6" w:rsidRDefault="00B320A2" w:rsidP="00B320A2">
      <w:pPr>
        <w:pStyle w:val="Heading1"/>
      </w:pPr>
      <w:r>
        <w:t>Task</w:t>
      </w:r>
    </w:p>
    <w:p w:rsidR="006F32CC" w:rsidRDefault="0004443A" w:rsidP="0004443A">
      <w:r w:rsidRPr="00E73F2B">
        <w:t>Work is an important and rewarding part of life. Not only does work enable you to pay your day to day bills, it gives you more choices in life</w:t>
      </w:r>
      <w:r>
        <w:t>:</w:t>
      </w:r>
      <w:r w:rsidRPr="00E73F2B">
        <w:t xml:space="preserve"> where to live, what to buy, how to enjoy yourself. However, all types of work can present challenges to your personal well-being.</w:t>
      </w:r>
    </w:p>
    <w:p w:rsidR="00D30300" w:rsidRDefault="0004443A">
      <w:pPr>
        <w:rPr>
          <w:lang w:eastAsia="ar-SA"/>
        </w:rPr>
      </w:pPr>
      <w:r w:rsidRPr="00E73F2B">
        <w:t xml:space="preserve">Working on a fishing vessel or in a land-based </w:t>
      </w:r>
      <w:r w:rsidR="006F32CC">
        <w:t xml:space="preserve">fish </w:t>
      </w:r>
      <w:r w:rsidRPr="00E73F2B">
        <w:t>processing factory can be physically, mentally, and emotionally demanding</w:t>
      </w:r>
      <w:r w:rsidR="00483278">
        <w:t>,</w:t>
      </w:r>
      <w:r w:rsidRPr="00E73F2B">
        <w:t xml:space="preserve"> and potentially have an impact on your work </w:t>
      </w:r>
      <w:r w:rsidR="00F4647C" w:rsidRPr="00E73F2B">
        <w:t>attendance</w:t>
      </w:r>
      <w:r w:rsidR="00F4647C">
        <w:t xml:space="preserve"> and </w:t>
      </w:r>
      <w:r w:rsidRPr="00E73F2B">
        <w:t xml:space="preserve">performance, health, and enjoyment of life. </w:t>
      </w:r>
    </w:p>
    <w:p w:rsidR="00DB0ED2" w:rsidRPr="003C6DD6" w:rsidRDefault="003C6DD6" w:rsidP="003C6DD6">
      <w:pPr>
        <w:pStyle w:val="Heading2"/>
      </w:pPr>
      <w:r w:rsidRPr="003C6DD6">
        <w:t>Pa</w:t>
      </w:r>
      <w:r>
        <w:t>r</w:t>
      </w:r>
      <w:r w:rsidRPr="003C6DD6">
        <w:t>t</w:t>
      </w:r>
      <w:r w:rsidR="0069709F">
        <w:t xml:space="preserve"> </w:t>
      </w:r>
      <w:r w:rsidRPr="003C6DD6">
        <w:t>1: Plan</w:t>
      </w:r>
    </w:p>
    <w:p w:rsidR="003C6DD6" w:rsidRPr="00E73F2B" w:rsidRDefault="003C6DD6" w:rsidP="000A522B">
      <w:pPr>
        <w:pStyle w:val="Heading3"/>
      </w:pPr>
      <w:r w:rsidRPr="00E73F2B">
        <w:t>Identify challenges to your well-being</w:t>
      </w:r>
    </w:p>
    <w:p w:rsidR="003C6DD6" w:rsidRPr="003C6DD6" w:rsidRDefault="003C6DD6" w:rsidP="00FA6794">
      <w:r>
        <w:t>First c</w:t>
      </w:r>
      <w:r w:rsidRPr="003C6DD6">
        <w:t>onsider the aspects of your well-being that can be enhanced to enable you to be more employable and successful in your future career</w:t>
      </w:r>
      <w:r w:rsidR="00FD22F9">
        <w:t>.</w:t>
      </w:r>
    </w:p>
    <w:p w:rsidR="003C6DD6" w:rsidRPr="003C6DD6" w:rsidRDefault="00FA6794" w:rsidP="00FA6794">
      <w:r>
        <w:lastRenderedPageBreak/>
        <w:t>C</w:t>
      </w:r>
      <w:r w:rsidR="003C6DD6" w:rsidRPr="003C6DD6">
        <w:t>onsider the possible challenges of working in the fishing industry</w:t>
      </w:r>
      <w:r w:rsidR="003C6DD6">
        <w:t xml:space="preserve">. </w:t>
      </w:r>
      <w:r>
        <w:t>Read the examples of c</w:t>
      </w:r>
      <w:r w:rsidR="003C6DD6" w:rsidRPr="003C6DD6">
        <w:t xml:space="preserve">hallenges </w:t>
      </w:r>
      <w:r>
        <w:t>provided in Resource A</w:t>
      </w:r>
      <w:r w:rsidR="003C6DD6" w:rsidRPr="003C6DD6">
        <w:t xml:space="preserve">. </w:t>
      </w:r>
    </w:p>
    <w:p w:rsidR="003C6DD6" w:rsidRDefault="00412742" w:rsidP="00FA6794">
      <w:r>
        <w:t>B</w:t>
      </w:r>
      <w:r w:rsidR="003C6DD6" w:rsidRPr="003C6DD6">
        <w:t>rainstorm how the</w:t>
      </w:r>
      <w:r w:rsidR="0095270F">
        <w:t>se challenges</w:t>
      </w:r>
      <w:r w:rsidR="003C6DD6" w:rsidRPr="003C6DD6">
        <w:t xml:space="preserve"> could affect your personal well-being</w:t>
      </w:r>
      <w:r w:rsidR="00E37556">
        <w:t>.</w:t>
      </w:r>
      <w:r w:rsidR="003C6DD6" w:rsidRPr="003C6DD6">
        <w:t xml:space="preserve"> </w:t>
      </w:r>
    </w:p>
    <w:p w:rsidR="003C6DD6" w:rsidRPr="00E73F2B" w:rsidRDefault="003C6DD6" w:rsidP="000A522B">
      <w:pPr>
        <w:pStyle w:val="Heading3"/>
      </w:pPr>
      <w:r w:rsidRPr="00E73F2B">
        <w:t>Choose a goal</w:t>
      </w:r>
    </w:p>
    <w:p w:rsidR="003C6DD6" w:rsidRDefault="003C6DD6" w:rsidP="003C6DD6">
      <w:pPr>
        <w:rPr>
          <w:rFonts w:ascii="Calibri" w:hAnsi="Calibri" w:cs="Calibri"/>
          <w:lang w:val="en-AU"/>
        </w:rPr>
      </w:pPr>
      <w:r w:rsidRPr="00E73F2B">
        <w:t>Using information from your brainstorm, choose a health-related goal</w:t>
      </w:r>
      <w:r w:rsidR="009F2E40">
        <w:t xml:space="preserve"> to help you </w:t>
      </w:r>
      <w:r w:rsidR="009F2E40" w:rsidRPr="00E73F2B">
        <w:rPr>
          <w:rFonts w:ascii="Calibri" w:hAnsi="Calibri" w:cs="Calibri"/>
        </w:rPr>
        <w:t>enhance your personal well-being,</w:t>
      </w:r>
      <w:r w:rsidR="009F2E40" w:rsidRPr="00E73F2B">
        <w:rPr>
          <w:rFonts w:ascii="Calibri" w:hAnsi="Calibri" w:cs="Calibri"/>
          <w:lang w:val="en-AU"/>
        </w:rPr>
        <w:t xml:space="preserve"> so you are better prepared for working in the fishing industry</w:t>
      </w:r>
      <w:r w:rsidR="00ED13E0">
        <w:rPr>
          <w:rFonts w:ascii="Calibri" w:hAnsi="Calibri" w:cs="Calibri"/>
          <w:lang w:val="en-AU"/>
        </w:rPr>
        <w:t>.</w:t>
      </w:r>
      <w:r w:rsidR="009F2E40">
        <w:rPr>
          <w:rFonts w:ascii="Calibri" w:hAnsi="Calibri" w:cs="Calibri"/>
          <w:lang w:val="en-AU"/>
        </w:rPr>
        <w:t xml:space="preserve"> </w:t>
      </w:r>
      <w:r w:rsidR="00461DCF">
        <w:rPr>
          <w:rFonts w:ascii="Calibri" w:hAnsi="Calibri" w:cs="Calibri"/>
          <w:lang w:val="en-AU"/>
        </w:rPr>
        <w:t>H</w:t>
      </w:r>
      <w:r w:rsidR="00461DCF" w:rsidRPr="00E73F2B">
        <w:rPr>
          <w:rFonts w:ascii="Calibri" w:hAnsi="Calibri" w:cs="Calibri"/>
          <w:lang w:val="en-AU"/>
        </w:rPr>
        <w:t>ealth-related areas about which you might develop a goal include:</w:t>
      </w:r>
    </w:p>
    <w:p w:rsidR="00461DCF" w:rsidRPr="00E73F2B" w:rsidRDefault="00C35AB8" w:rsidP="00461DCF">
      <w:pPr>
        <w:pStyle w:val="VPBulletsbody-againstmargin"/>
      </w:pPr>
      <w:r>
        <w:t>i</w:t>
      </w:r>
      <w:r w:rsidR="00461DCF" w:rsidRPr="00E73F2B">
        <w:t>mproving your</w:t>
      </w:r>
      <w:r w:rsidR="00461DCF">
        <w:t xml:space="preserve"> physical fitness, for example </w:t>
      </w:r>
      <w:r w:rsidR="00461DCF" w:rsidRPr="00E73F2B">
        <w:t>through healthy eating patterns, regular exercise, requirements for sleep and rest</w:t>
      </w:r>
    </w:p>
    <w:p w:rsidR="00461DCF" w:rsidRPr="00E73F2B" w:rsidRDefault="00C35AB8" w:rsidP="00461DCF">
      <w:pPr>
        <w:pStyle w:val="VPBulletsbody-againstmargin"/>
      </w:pPr>
      <w:r>
        <w:t>i</w:t>
      </w:r>
      <w:r w:rsidR="00461DCF" w:rsidRPr="00E73F2B">
        <w:t xml:space="preserve">ncreasing your use of effective interpersonal communication skills so </w:t>
      </w:r>
      <w:r w:rsidR="00A13298">
        <w:t xml:space="preserve">that </w:t>
      </w:r>
      <w:r w:rsidR="00461DCF" w:rsidRPr="00E73F2B">
        <w:t>when working you will be able to confidently and assertively communicate with workmates</w:t>
      </w:r>
      <w:r w:rsidR="00A13298">
        <w:t xml:space="preserve"> and</w:t>
      </w:r>
      <w:r w:rsidR="00461DCF" w:rsidRPr="00E73F2B">
        <w:t xml:space="preserve"> management</w:t>
      </w:r>
    </w:p>
    <w:p w:rsidR="00461DCF" w:rsidRPr="00E73F2B" w:rsidRDefault="00C35AB8" w:rsidP="00461DCF">
      <w:pPr>
        <w:pStyle w:val="VPBulletsbody-againstmargin"/>
      </w:pPr>
      <w:r>
        <w:t>d</w:t>
      </w:r>
      <w:r w:rsidR="00461DCF" w:rsidRPr="00E73F2B">
        <w:t>eveloping</w:t>
      </w:r>
      <w:r w:rsidR="00802637">
        <w:t xml:space="preserve"> strategies to cope with stress</w:t>
      </w:r>
    </w:p>
    <w:p w:rsidR="00461DCF" w:rsidRDefault="005E0B24" w:rsidP="00461DCF">
      <w:pPr>
        <w:pStyle w:val="VPBulletsbody-againstmargin"/>
      </w:pPr>
      <w:r>
        <w:t>i</w:t>
      </w:r>
      <w:r w:rsidR="00461DCF" w:rsidRPr="00E73F2B">
        <w:t xml:space="preserve">mproving your relationships </w:t>
      </w:r>
      <w:r w:rsidR="00461DCF">
        <w:t>with others</w:t>
      </w:r>
      <w:r w:rsidR="00481DD8">
        <w:t>.</w:t>
      </w:r>
    </w:p>
    <w:p w:rsidR="00775CFE" w:rsidRPr="00E73F2B" w:rsidRDefault="00775CFE" w:rsidP="00A1242A">
      <w:r w:rsidRPr="00775CFE">
        <w:t>Check with your assessor/educator that the goal you have chosen and your action plan will</w:t>
      </w:r>
      <w:r>
        <w:t xml:space="preserve"> </w:t>
      </w:r>
      <w:r w:rsidRPr="00775CFE">
        <w:t xml:space="preserve">provide you with the opportunity </w:t>
      </w:r>
      <w:r>
        <w:t>to achieve the standard.</w:t>
      </w:r>
    </w:p>
    <w:p w:rsidR="000A522B" w:rsidRPr="00E73F2B" w:rsidRDefault="000A522B" w:rsidP="000A522B">
      <w:pPr>
        <w:pStyle w:val="Heading3"/>
        <w:rPr>
          <w:lang w:val="en-AU"/>
        </w:rPr>
      </w:pPr>
      <w:r w:rsidRPr="00E73F2B">
        <w:rPr>
          <w:lang w:val="en-AU"/>
        </w:rPr>
        <w:t xml:space="preserve">Describe a SMART goal and </w:t>
      </w:r>
      <w:r>
        <w:rPr>
          <w:lang w:val="en-AU"/>
        </w:rPr>
        <w:t>d</w:t>
      </w:r>
      <w:r w:rsidRPr="00E73F2B">
        <w:rPr>
          <w:lang w:val="en-AU"/>
        </w:rPr>
        <w:t xml:space="preserve">evelop an action plan that will enable you </w:t>
      </w:r>
      <w:r w:rsidR="00C3162C">
        <w:rPr>
          <w:lang w:val="en-AU"/>
        </w:rPr>
        <w:t xml:space="preserve">to </w:t>
      </w:r>
      <w:r w:rsidRPr="00E73F2B">
        <w:rPr>
          <w:lang w:val="en-AU"/>
        </w:rPr>
        <w:t>achieve your goal</w:t>
      </w:r>
    </w:p>
    <w:p w:rsidR="005F2F6E" w:rsidRDefault="000A522B" w:rsidP="005F2F6E">
      <w:pPr>
        <w:rPr>
          <w:lang w:val="en-AU"/>
        </w:rPr>
      </w:pPr>
      <w:r w:rsidRPr="00E73F2B">
        <w:rPr>
          <w:lang w:val="en-AU"/>
        </w:rPr>
        <w:t>In your action plan, include descriptions of the following:</w:t>
      </w:r>
    </w:p>
    <w:p w:rsidR="000A522B" w:rsidRPr="00E73F2B" w:rsidRDefault="000A522B" w:rsidP="0069709F">
      <w:pPr>
        <w:pStyle w:val="VPBulletsbody-againstmargin"/>
        <w:rPr>
          <w:lang w:val="en-AU"/>
        </w:rPr>
      </w:pPr>
      <w:r w:rsidRPr="00E73F2B">
        <w:t xml:space="preserve">a SMART goal </w:t>
      </w:r>
      <w:r w:rsidR="00225C83" w:rsidRPr="00FF3014">
        <w:rPr>
          <w:rFonts w:ascii="Calibri" w:hAnsi="Calibri" w:cs="Calibri"/>
        </w:rPr>
        <w:t>(the timeframe is a mini</w:t>
      </w:r>
      <w:r w:rsidR="00533BD9">
        <w:rPr>
          <w:rFonts w:ascii="Calibri" w:hAnsi="Calibri" w:cs="Calibri"/>
        </w:rPr>
        <w:t>mum</w:t>
      </w:r>
      <w:r w:rsidR="00225C83" w:rsidRPr="00FF3014">
        <w:rPr>
          <w:rFonts w:ascii="Calibri" w:hAnsi="Calibri" w:cs="Calibri"/>
        </w:rPr>
        <w:t xml:space="preserve"> of </w:t>
      </w:r>
      <w:r w:rsidR="00E14F63">
        <w:rPr>
          <w:rFonts w:ascii="Calibri" w:hAnsi="Calibri" w:cs="Calibri"/>
        </w:rPr>
        <w:t>three</w:t>
      </w:r>
      <w:r w:rsidR="00225C83" w:rsidRPr="00FF3014">
        <w:rPr>
          <w:rFonts w:ascii="Calibri" w:hAnsi="Calibri" w:cs="Calibri"/>
        </w:rPr>
        <w:t xml:space="preserve"> weeks)</w:t>
      </w:r>
    </w:p>
    <w:p w:rsidR="000A522B" w:rsidRPr="00E73F2B" w:rsidRDefault="000806D1" w:rsidP="0069709F">
      <w:pPr>
        <w:pStyle w:val="VPBulletsbody-againstmargin"/>
      </w:pPr>
      <w:r>
        <w:t>how aspects of your well-being will be enhanced by achieving this goal (you should include at least two dimensions of hauora)</w:t>
      </w:r>
    </w:p>
    <w:p w:rsidR="000A522B" w:rsidRPr="00E73F2B" w:rsidRDefault="000A522B" w:rsidP="0069709F">
      <w:pPr>
        <w:pStyle w:val="VPBulletsbody-againstmargin"/>
      </w:pPr>
      <w:r w:rsidRPr="00E73F2B">
        <w:t>possible barriers that could hinder the achievement of your goal and how you will overcome these barriers</w:t>
      </w:r>
    </w:p>
    <w:p w:rsidR="000A522B" w:rsidRPr="00E73F2B" w:rsidRDefault="000A522B" w:rsidP="0069709F">
      <w:pPr>
        <w:pStyle w:val="VPBulletsbody-againstmargin"/>
      </w:pPr>
      <w:r w:rsidRPr="00E73F2B">
        <w:t xml:space="preserve">possible enablers (resources) that could help you achieve your goal </w:t>
      </w:r>
    </w:p>
    <w:p w:rsidR="000A522B" w:rsidRPr="00E73F2B" w:rsidRDefault="000A522B" w:rsidP="0069709F">
      <w:pPr>
        <w:pStyle w:val="VPBulletsbody-againstmargin"/>
      </w:pPr>
      <w:r w:rsidRPr="00E73F2B">
        <w:t>three or more important and essential actions to be taken (these will make use of enablers and help to overcome barriers) in order to achieve your SMART goal (the actions should be placed in a logical order)</w:t>
      </w:r>
    </w:p>
    <w:p w:rsidR="00775CFE" w:rsidRDefault="000A522B" w:rsidP="0069709F">
      <w:pPr>
        <w:pStyle w:val="VPBulletsbody-againstmargin"/>
      </w:pPr>
      <w:r w:rsidRPr="00E73F2B">
        <w:t>what you will monitor or measure as you implement your action plan to ensure you are on</w:t>
      </w:r>
      <w:r w:rsidR="00CF1BBF">
        <w:t xml:space="preserve"> </w:t>
      </w:r>
      <w:r w:rsidRPr="00E73F2B">
        <w:t>track to achieve your goal.</w:t>
      </w:r>
    </w:p>
    <w:p w:rsidR="000A522B" w:rsidRPr="00E73F2B" w:rsidRDefault="00775CFE" w:rsidP="00A1242A">
      <w:r>
        <w:t>For Excellence you need to provide a coherent and well-connected plan that includes critical steps for achieving the health goal.</w:t>
      </w:r>
    </w:p>
    <w:p w:rsidR="005F2F6E" w:rsidRDefault="0069709F" w:rsidP="005F2F6E">
      <w:pPr>
        <w:pStyle w:val="Heading2"/>
      </w:pPr>
      <w:r w:rsidRPr="009A2F97">
        <w:t>Part 2: Implement</w:t>
      </w:r>
    </w:p>
    <w:p w:rsidR="0069709F" w:rsidRPr="00E73F2B" w:rsidRDefault="0069709F" w:rsidP="0069709F">
      <w:r>
        <w:t xml:space="preserve">You </w:t>
      </w:r>
      <w:r w:rsidR="004A38E2">
        <w:t>must</w:t>
      </w:r>
      <w:r>
        <w:t xml:space="preserve"> </w:t>
      </w:r>
      <w:r w:rsidRPr="00E73F2B">
        <w:t>implement your action plan for a mini</w:t>
      </w:r>
      <w:r w:rsidR="00533BD9">
        <w:t>mum</w:t>
      </w:r>
      <w:r w:rsidRPr="00E73F2B">
        <w:t xml:space="preserve"> of </w:t>
      </w:r>
      <w:r w:rsidR="00567E4E">
        <w:rPr>
          <w:lang w:eastAsia="ar-SA"/>
        </w:rPr>
        <w:t>three</w:t>
      </w:r>
      <w:r w:rsidR="005B77CA" w:rsidRPr="008D5192">
        <w:rPr>
          <w:lang w:eastAsia="ar-SA"/>
        </w:rPr>
        <w:t xml:space="preserve"> </w:t>
      </w:r>
      <w:r w:rsidRPr="00E73F2B">
        <w:t>weeks</w:t>
      </w:r>
      <w:r>
        <w:t>.</w:t>
      </w:r>
    </w:p>
    <w:p w:rsidR="001B53BC" w:rsidRDefault="0069709F" w:rsidP="0069709F">
      <w:pPr>
        <w:rPr>
          <w:rFonts w:ascii="Calibri" w:hAnsi="Calibri" w:cs="Calibri"/>
          <w:lang w:val="en-AU"/>
        </w:rPr>
      </w:pPr>
      <w:r w:rsidRPr="00E73F2B">
        <w:t>Record the implementation of your action plan</w:t>
      </w:r>
      <w:r>
        <w:t>.</w:t>
      </w:r>
      <w:r w:rsidRPr="0069709F">
        <w:rPr>
          <w:rFonts w:ascii="Calibri" w:hAnsi="Calibri" w:cs="Calibri"/>
          <w:lang w:val="en-AU"/>
        </w:rPr>
        <w:t xml:space="preserve"> </w:t>
      </w:r>
      <w:r w:rsidRPr="00E73F2B">
        <w:rPr>
          <w:rFonts w:ascii="Calibri" w:hAnsi="Calibri" w:cs="Calibri"/>
          <w:lang w:val="en-AU"/>
        </w:rPr>
        <w:t>Keep a progress log as you work through your action pla</w:t>
      </w:r>
      <w:r>
        <w:rPr>
          <w:rFonts w:ascii="Calibri" w:hAnsi="Calibri" w:cs="Calibri"/>
          <w:lang w:val="en-AU"/>
        </w:rPr>
        <w:t>n.</w:t>
      </w:r>
      <w:r w:rsidRPr="0069709F">
        <w:rPr>
          <w:rFonts w:ascii="Calibri" w:hAnsi="Calibri" w:cs="Calibri"/>
        </w:rPr>
        <w:t xml:space="preserve"> </w:t>
      </w:r>
      <w:r w:rsidRPr="00E73F2B">
        <w:rPr>
          <w:rFonts w:ascii="Calibri" w:hAnsi="Calibri" w:cs="Calibri"/>
        </w:rPr>
        <w:t>Make regular entries in a log that outlines your progress towards your goal</w:t>
      </w:r>
      <w:r w:rsidRPr="001B53BC">
        <w:rPr>
          <w:rFonts w:ascii="Calibri" w:hAnsi="Calibri" w:cs="Calibri"/>
        </w:rPr>
        <w:t>.</w:t>
      </w:r>
      <w:r w:rsidRPr="001B53BC">
        <w:rPr>
          <w:rFonts w:ascii="Calibri" w:hAnsi="Calibri" w:cs="Calibri"/>
          <w:lang w:val="en-AU"/>
        </w:rPr>
        <w:t xml:space="preserve"> </w:t>
      </w:r>
      <w:r w:rsidR="001B53BC" w:rsidRPr="001B53BC">
        <w:rPr>
          <w:rFonts w:ascii="Calibri" w:hAnsi="Calibri" w:cs="Calibri"/>
          <w:lang w:val="en-AU"/>
        </w:rPr>
        <w:t>Remember to record any deviations or changes that occurred from your initial plan.</w:t>
      </w:r>
      <w:r w:rsidR="001B53BC">
        <w:rPr>
          <w:rFonts w:ascii="Calibri" w:hAnsi="Calibri" w:cs="Calibri"/>
          <w:lang w:val="en-AU"/>
        </w:rPr>
        <w:t xml:space="preserve"> </w:t>
      </w:r>
    </w:p>
    <w:p w:rsidR="0069709F" w:rsidRPr="006D3B92" w:rsidRDefault="001B53BC" w:rsidP="006D3B92">
      <w:pPr>
        <w:pStyle w:val="VPAnnotationsbox"/>
      </w:pPr>
      <w:r w:rsidRPr="006D3B92">
        <w:lastRenderedPageBreak/>
        <w:t xml:space="preserve">Assessor/educator note: </w:t>
      </w:r>
      <w:r w:rsidR="006D3B92" w:rsidRPr="006D3B92">
        <w:t xml:space="preserve">You might need to alter this format and instructions about the progress log if a different log such as a blog or audio/video diary is used by the learners. </w:t>
      </w:r>
    </w:p>
    <w:p w:rsidR="00E87C63" w:rsidRPr="00E73F2B" w:rsidRDefault="00E87C63" w:rsidP="00E87C63">
      <w:pPr>
        <w:rPr>
          <w:lang w:val="en-AU"/>
        </w:rPr>
      </w:pPr>
      <w:r w:rsidRPr="00E73F2B">
        <w:rPr>
          <w:lang w:val="en-AU"/>
        </w:rPr>
        <w:t>In your progress log, record the following details:</w:t>
      </w:r>
    </w:p>
    <w:p w:rsidR="0069709F" w:rsidRPr="00E73F2B" w:rsidRDefault="0069709F" w:rsidP="0069709F">
      <w:pPr>
        <w:pStyle w:val="VPBulletsbody-againstmargin"/>
        <w:rPr>
          <w:lang w:val="en-AU"/>
        </w:rPr>
      </w:pPr>
      <w:r w:rsidRPr="00E73F2B">
        <w:t xml:space="preserve">date of the action </w:t>
      </w:r>
    </w:p>
    <w:p w:rsidR="0069709F" w:rsidRPr="00E73F2B" w:rsidRDefault="0069709F" w:rsidP="0069709F">
      <w:pPr>
        <w:pStyle w:val="VPBulletsbody-againstmargin"/>
      </w:pPr>
      <w:r w:rsidRPr="00E73F2B">
        <w:t xml:space="preserve">description of what happened </w:t>
      </w:r>
    </w:p>
    <w:p w:rsidR="0069709F" w:rsidRPr="00E73F2B" w:rsidRDefault="0069709F" w:rsidP="0069709F">
      <w:pPr>
        <w:pStyle w:val="VPBulletsbody-againstmargin"/>
      </w:pPr>
      <w:r w:rsidRPr="00E73F2B">
        <w:t>who or what helped (enablers)</w:t>
      </w:r>
    </w:p>
    <w:p w:rsidR="0069709F" w:rsidRPr="00E73F2B" w:rsidRDefault="0069709F" w:rsidP="0069709F">
      <w:pPr>
        <w:pStyle w:val="VPBulletsbody-againstmargin"/>
      </w:pPr>
      <w:r w:rsidRPr="00E73F2B">
        <w:t>what problems arose (barriers)</w:t>
      </w:r>
    </w:p>
    <w:p w:rsidR="0069709F" w:rsidRPr="00E73F2B" w:rsidRDefault="0069709F" w:rsidP="0069709F">
      <w:pPr>
        <w:pStyle w:val="VPBulletsbody-againstmargin"/>
      </w:pPr>
      <w:r w:rsidRPr="00E73F2B">
        <w:t xml:space="preserve">your thoughts and/or feelings about progress towards your goal. </w:t>
      </w:r>
    </w:p>
    <w:p w:rsidR="005F2F6E" w:rsidRDefault="0069709F" w:rsidP="005F2F6E">
      <w:pPr>
        <w:pStyle w:val="Heading2"/>
      </w:pPr>
      <w:r w:rsidRPr="009A2F97">
        <w:t>Part 3: Evaluate the implementation of your action plan</w:t>
      </w:r>
    </w:p>
    <w:p w:rsidR="00364E6D" w:rsidRDefault="00364E6D" w:rsidP="00364E6D">
      <w:pPr>
        <w:rPr>
          <w:rFonts w:ascii="Calibri" w:hAnsi="Calibri" w:cs="Calibri"/>
          <w:lang w:val="en-AU"/>
        </w:rPr>
      </w:pPr>
      <w:r>
        <w:t>Using you</w:t>
      </w:r>
      <w:r w:rsidR="00957C87">
        <w:t>r</w:t>
      </w:r>
      <w:r>
        <w:t xml:space="preserve"> log entries, p</w:t>
      </w:r>
      <w:r w:rsidRPr="00E73F2B">
        <w:rPr>
          <w:rFonts w:ascii="Calibri" w:hAnsi="Calibri" w:cs="Calibri"/>
          <w:lang w:val="en-AU"/>
        </w:rPr>
        <w:t xml:space="preserve">resent an evaluation that </w:t>
      </w:r>
      <w:r w:rsidR="000806D1">
        <w:rPr>
          <w:rFonts w:ascii="Calibri" w:hAnsi="Calibri" w:cs="Calibri"/>
          <w:lang w:val="en-AU"/>
        </w:rPr>
        <w:t>shows critical insight in explanations of:</w:t>
      </w:r>
    </w:p>
    <w:p w:rsidR="00364E6D" w:rsidRPr="00E73F2B" w:rsidRDefault="00112070" w:rsidP="00364E6D">
      <w:pPr>
        <w:pStyle w:val="VPBulletsbody-againstmargin"/>
      </w:pPr>
      <w:r>
        <w:t>a</w:t>
      </w:r>
      <w:r w:rsidR="00364E6D" w:rsidRPr="00E73F2B">
        <w:t xml:space="preserve">ctions that were successful and </w:t>
      </w:r>
      <w:r w:rsidR="00364E6D">
        <w:t>reasons why</w:t>
      </w:r>
    </w:p>
    <w:p w:rsidR="001D6C35" w:rsidRPr="00E73F2B" w:rsidRDefault="00112070" w:rsidP="001D6C35">
      <w:pPr>
        <w:pStyle w:val="VPBulletsbody-againstmargin"/>
      </w:pPr>
      <w:r>
        <w:t>ac</w:t>
      </w:r>
      <w:r w:rsidR="00364E6D" w:rsidRPr="00E73F2B">
        <w:t xml:space="preserve">tions that were not so successful and </w:t>
      </w:r>
      <w:r w:rsidR="001D6C35">
        <w:t>reasons</w:t>
      </w:r>
      <w:r w:rsidR="00E45767">
        <w:t xml:space="preserve"> </w:t>
      </w:r>
      <w:r w:rsidR="001D6C35">
        <w:t>why</w:t>
      </w:r>
    </w:p>
    <w:p w:rsidR="00364E6D" w:rsidRPr="00802637" w:rsidRDefault="005F2F6E" w:rsidP="00364E6D">
      <w:pPr>
        <w:pStyle w:val="VPBulletsbody-againstmargin"/>
      </w:pPr>
      <w:r w:rsidRPr="00802637">
        <w:t>enablers that arose during the implementation process and how you made use of them, or how you made better use of them</w:t>
      </w:r>
    </w:p>
    <w:p w:rsidR="00364E6D" w:rsidRPr="00E73F2B" w:rsidRDefault="00112070" w:rsidP="00364E6D">
      <w:pPr>
        <w:pStyle w:val="VPBulletsbody-againstmargin"/>
      </w:pPr>
      <w:r>
        <w:t>b</w:t>
      </w:r>
      <w:r w:rsidR="00364E6D" w:rsidRPr="00E73F2B">
        <w:t>arriers that arose during the implementation process and how they hindered you achieving your goal and/or how you overcame them</w:t>
      </w:r>
    </w:p>
    <w:p w:rsidR="00364E6D" w:rsidRPr="00E73F2B" w:rsidRDefault="00112070" w:rsidP="00364E6D">
      <w:pPr>
        <w:pStyle w:val="VPBulletsbody-againstmargin"/>
      </w:pPr>
      <w:r>
        <w:t>w</w:t>
      </w:r>
      <w:r w:rsidR="00364E6D" w:rsidRPr="00E73F2B">
        <w:t>hether you achieved your goal partially, fully, or not at all, and why</w:t>
      </w:r>
    </w:p>
    <w:p w:rsidR="00364E6D" w:rsidRPr="00E73F2B" w:rsidRDefault="00112070" w:rsidP="00364E6D">
      <w:pPr>
        <w:pStyle w:val="VPBulletsbody-againstmargin"/>
      </w:pPr>
      <w:r>
        <w:t>r</w:t>
      </w:r>
      <w:r w:rsidR="00364E6D" w:rsidRPr="00E73F2B">
        <w:t>ecommendations for future action: what would you do differently or what would you repeat and why</w:t>
      </w:r>
    </w:p>
    <w:p w:rsidR="00364E6D" w:rsidRPr="00E73F2B" w:rsidRDefault="00112070" w:rsidP="00364E6D">
      <w:pPr>
        <w:pStyle w:val="VPBulletsbody-againstmargin"/>
      </w:pPr>
      <w:r>
        <w:t>w</w:t>
      </w:r>
      <w:r w:rsidR="00364E6D" w:rsidRPr="00E73F2B">
        <w:t>hat you learnt about yourself by taking this action that will help you in the future</w:t>
      </w:r>
    </w:p>
    <w:p w:rsidR="004A38E2" w:rsidRDefault="00112070" w:rsidP="00364E6D">
      <w:pPr>
        <w:pStyle w:val="VPBulletsbody-againstmargin"/>
      </w:pPr>
      <w:r>
        <w:t>h</w:t>
      </w:r>
      <w:r w:rsidR="00364E6D" w:rsidRPr="00E73F2B">
        <w:t>ow your well-being has been enhanced by taking this action</w:t>
      </w:r>
    </w:p>
    <w:p w:rsidR="004A38E2" w:rsidRDefault="00112070" w:rsidP="004A38E2">
      <w:pPr>
        <w:pStyle w:val="VPBulletsbody-againstmargin"/>
      </w:pPr>
      <w:r>
        <w:t>h</w:t>
      </w:r>
      <w:r w:rsidR="004A38E2">
        <w:t xml:space="preserve">ow you will be better prepared to work </w:t>
      </w:r>
      <w:r w:rsidR="00AF3406">
        <w:t>in the fishing industry</w:t>
      </w:r>
      <w:r w:rsidR="004A38E2" w:rsidRPr="00E73F2B">
        <w:t>.</w:t>
      </w:r>
    </w:p>
    <w:p w:rsidR="001D6C35" w:rsidRDefault="006A38E8">
      <w:r w:rsidRPr="00FF3014">
        <w:rPr>
          <w:lang w:val="en-AU"/>
        </w:rPr>
        <w:t>Submit all of your completed materials to your assessor</w:t>
      </w:r>
      <w:r>
        <w:rPr>
          <w:lang w:val="en-AU"/>
        </w:rPr>
        <w:t xml:space="preserve">/educator including </w:t>
      </w:r>
      <w:r w:rsidRPr="00FF3014">
        <w:rPr>
          <w:rFonts w:ascii="Calibri" w:hAnsi="Calibri" w:cs="Calibri"/>
          <w:lang w:val="en-AU"/>
        </w:rPr>
        <w:t>your</w:t>
      </w:r>
      <w:r>
        <w:rPr>
          <w:rFonts w:ascii="Calibri" w:hAnsi="Calibri" w:cs="Calibri"/>
          <w:lang w:val="en-AU"/>
        </w:rPr>
        <w:t xml:space="preserve"> </w:t>
      </w:r>
      <w:r w:rsidRPr="00FF3014">
        <w:rPr>
          <w:rFonts w:ascii="Calibri" w:hAnsi="Calibri" w:cs="Calibri"/>
        </w:rPr>
        <w:t xml:space="preserve">SMART goal </w:t>
      </w:r>
      <w:r w:rsidR="00874ACC">
        <w:rPr>
          <w:rFonts w:ascii="Calibri" w:hAnsi="Calibri" w:cs="Calibri"/>
        </w:rPr>
        <w:t xml:space="preserve">and </w:t>
      </w:r>
      <w:r w:rsidRPr="00FF3014">
        <w:rPr>
          <w:rFonts w:ascii="Calibri" w:hAnsi="Calibri" w:cs="Calibri"/>
        </w:rPr>
        <w:t>action plan</w:t>
      </w:r>
      <w:r>
        <w:rPr>
          <w:rFonts w:ascii="Calibri" w:hAnsi="Calibri" w:cs="Calibri"/>
        </w:rPr>
        <w:t xml:space="preserve">, </w:t>
      </w:r>
      <w:r w:rsidRPr="00FF3014">
        <w:rPr>
          <w:rFonts w:ascii="Calibri" w:hAnsi="Calibri" w:cs="Calibri"/>
        </w:rPr>
        <w:t>progress log</w:t>
      </w:r>
      <w:r>
        <w:rPr>
          <w:rFonts w:ascii="Calibri" w:hAnsi="Calibri" w:cs="Calibri"/>
        </w:rPr>
        <w:t xml:space="preserve"> and </w:t>
      </w:r>
      <w:r w:rsidRPr="00FF3014">
        <w:rPr>
          <w:rFonts w:ascii="Calibri" w:hAnsi="Calibri" w:cs="Calibri"/>
        </w:rPr>
        <w:t>evaluation.</w:t>
      </w:r>
    </w:p>
    <w:p w:rsidR="001D6C35" w:rsidRDefault="001D6C35" w:rsidP="001D6C35">
      <w:pPr>
        <w:pStyle w:val="VPBulletsbody-againstmargin"/>
        <w:sectPr w:rsidR="001D6C35">
          <w:headerReference w:type="first" r:id="rId12"/>
          <w:pgSz w:w="11906" w:h="16838" w:code="9"/>
          <w:pgMar w:top="1440" w:right="1440" w:bottom="1440" w:left="1440" w:header="709" w:footer="709" w:gutter="0"/>
          <w:cols w:space="708"/>
          <w:docGrid w:linePitch="360"/>
        </w:sectPr>
      </w:pPr>
    </w:p>
    <w:p w:rsidR="00E053F6" w:rsidRDefault="00B320A2" w:rsidP="00B320A2">
      <w:pPr>
        <w:pStyle w:val="Heading1"/>
      </w:pPr>
      <w:r>
        <w:lastRenderedPageBreak/>
        <w:t>Resource</w:t>
      </w:r>
      <w:r w:rsidR="00384EBF">
        <w:t xml:space="preserve"> A</w:t>
      </w:r>
    </w:p>
    <w:p w:rsidR="001D6C35" w:rsidRPr="00E73F2B" w:rsidRDefault="001D6C35" w:rsidP="001D6C35">
      <w:pPr>
        <w:pStyle w:val="Heading2"/>
      </w:pPr>
      <w:r w:rsidRPr="00E73F2B">
        <w:t xml:space="preserve">Challenges for </w:t>
      </w:r>
      <w:r w:rsidR="007920B3">
        <w:t xml:space="preserve">fishing industry </w:t>
      </w:r>
      <w:r w:rsidRPr="00E73F2B">
        <w:t>workers</w:t>
      </w:r>
    </w:p>
    <w:p w:rsidR="001D6C35" w:rsidRPr="00E73F2B" w:rsidRDefault="001D6C35" w:rsidP="001D6C35">
      <w:r w:rsidRPr="00E73F2B">
        <w:t>Examples of challenges face</w:t>
      </w:r>
      <w:r w:rsidR="00476D14">
        <w:t xml:space="preserve">d by </w:t>
      </w:r>
      <w:r w:rsidRPr="00E73F2B">
        <w:t xml:space="preserve">workers in a land-based </w:t>
      </w:r>
      <w:r w:rsidR="00E928D1">
        <w:t xml:space="preserve">fish </w:t>
      </w:r>
      <w:r w:rsidRPr="00E73F2B">
        <w:t>processing factory:</w:t>
      </w:r>
    </w:p>
    <w:p w:rsidR="001D6C35" w:rsidRPr="00E73F2B" w:rsidRDefault="001D6C35" w:rsidP="001D6C35">
      <w:pPr>
        <w:pStyle w:val="VPBulletsbody-againstmargin"/>
      </w:pPr>
      <w:r w:rsidRPr="00E73F2B">
        <w:t>an occupation that is physically demanding</w:t>
      </w:r>
      <w:r w:rsidR="004758D9">
        <w:t>,</w:t>
      </w:r>
      <w:r w:rsidR="004758D9" w:rsidRPr="00E73F2B">
        <w:t xml:space="preserve"> </w:t>
      </w:r>
      <w:r w:rsidR="004758D9">
        <w:t>for example</w:t>
      </w:r>
      <w:r w:rsidR="004758D9" w:rsidRPr="00E73F2B">
        <w:t xml:space="preserve"> </w:t>
      </w:r>
      <w:r w:rsidRPr="00E73F2B">
        <w:t xml:space="preserve">repetitive, fast, </w:t>
      </w:r>
      <w:r w:rsidR="00F20B62">
        <w:t>includ</w:t>
      </w:r>
      <w:r w:rsidR="00E928D1">
        <w:t>es</w:t>
      </w:r>
      <w:r w:rsidR="00F20B62">
        <w:t xml:space="preserve"> heavy lifting</w:t>
      </w:r>
      <w:r w:rsidR="00E928D1">
        <w:t xml:space="preserve">, and </w:t>
      </w:r>
      <w:r w:rsidRPr="00E73F2B">
        <w:t>requir</w:t>
      </w:r>
      <w:r w:rsidR="00E928D1">
        <w:t>es</w:t>
      </w:r>
      <w:r w:rsidRPr="00E73F2B">
        <w:t xml:space="preserve"> workers to be on their feet throughout the shift </w:t>
      </w:r>
    </w:p>
    <w:p w:rsidR="001D6C35" w:rsidRPr="00E73F2B" w:rsidRDefault="001D6C35" w:rsidP="001D6C35">
      <w:pPr>
        <w:pStyle w:val="VPBulletsbody-againstmargin"/>
      </w:pPr>
      <w:r w:rsidRPr="00E73F2B">
        <w:t>a potentially dangerous environment</w:t>
      </w:r>
      <w:r w:rsidR="009A5840">
        <w:t>,</w:t>
      </w:r>
      <w:r w:rsidRPr="00E73F2B">
        <w:t xml:space="preserve"> </w:t>
      </w:r>
      <w:r w:rsidR="009A5840">
        <w:t>for example</w:t>
      </w:r>
      <w:r w:rsidRPr="00E73F2B">
        <w:t xml:space="preserve"> machinery, tools</w:t>
      </w:r>
    </w:p>
    <w:p w:rsidR="001D6C35" w:rsidRPr="00E73F2B" w:rsidRDefault="001D6C35" w:rsidP="001D6C35">
      <w:pPr>
        <w:pStyle w:val="VPBulletsbody-againstmargin"/>
      </w:pPr>
      <w:r w:rsidRPr="00E73F2B">
        <w:t>the possibility of work-related injuries</w:t>
      </w:r>
      <w:r w:rsidR="009A5840">
        <w:t>,</w:t>
      </w:r>
      <w:r w:rsidR="009A5840" w:rsidRPr="00E73F2B">
        <w:t xml:space="preserve"> </w:t>
      </w:r>
      <w:r w:rsidR="009A5840">
        <w:t>for example</w:t>
      </w:r>
      <w:r w:rsidRPr="00E73F2B">
        <w:t xml:space="preserve"> cuts, muscular-skeletal damage (repetitiv</w:t>
      </w:r>
      <w:r>
        <w:t>e strain injury, damage to back</w:t>
      </w:r>
      <w:r w:rsidR="00E928D1">
        <w:t xml:space="preserve"> or </w:t>
      </w:r>
      <w:r w:rsidRPr="00E73F2B">
        <w:t>wrists</w:t>
      </w:r>
      <w:r>
        <w:t>)</w:t>
      </w:r>
    </w:p>
    <w:p w:rsidR="001D6C35" w:rsidRPr="00E73F2B" w:rsidRDefault="001D6C35" w:rsidP="001D6C35">
      <w:pPr>
        <w:pStyle w:val="VPBulletsbody-againstmargin"/>
      </w:pPr>
      <w:r w:rsidRPr="00E73F2B">
        <w:t>early starts, possibility of extended shift work especially during periods of high volumes of fish</w:t>
      </w:r>
      <w:r w:rsidR="009A5840">
        <w:t>,</w:t>
      </w:r>
      <w:r w:rsidR="009A5840" w:rsidRPr="00E73F2B">
        <w:t xml:space="preserve"> </w:t>
      </w:r>
      <w:r w:rsidR="009A5840">
        <w:t>for example</w:t>
      </w:r>
      <w:r w:rsidR="009A5840" w:rsidRPr="00E73F2B">
        <w:t xml:space="preserve"> </w:t>
      </w:r>
      <w:r w:rsidRPr="00E73F2B">
        <w:t xml:space="preserve">in </w:t>
      </w:r>
      <w:r>
        <w:t xml:space="preserve">the </w:t>
      </w:r>
      <w:r w:rsidR="00E928D1">
        <w:t>h</w:t>
      </w:r>
      <w:r w:rsidRPr="00E73F2B">
        <w:t>oki season</w:t>
      </w:r>
    </w:p>
    <w:p w:rsidR="001D6C35" w:rsidRPr="007E009F" w:rsidRDefault="001D6C35" w:rsidP="001D6C35">
      <w:pPr>
        <w:pStyle w:val="VPBulletsbody-againstmargin"/>
        <w:rPr>
          <w:lang w:val="fr-FR"/>
        </w:rPr>
      </w:pPr>
      <w:r w:rsidRPr="007E009F">
        <w:rPr>
          <w:lang w:val="fr-FR"/>
        </w:rPr>
        <w:t>fatigue</w:t>
      </w:r>
      <w:r w:rsidR="009A5840">
        <w:t>,</w:t>
      </w:r>
      <w:r w:rsidR="009A5840" w:rsidRPr="00E73F2B">
        <w:t xml:space="preserve"> </w:t>
      </w:r>
      <w:r w:rsidR="009A5840">
        <w:t>for example</w:t>
      </w:r>
      <w:r w:rsidR="009A5840" w:rsidRPr="00E73F2B">
        <w:t xml:space="preserve"> </w:t>
      </w:r>
      <w:r w:rsidRPr="007E009F">
        <w:rPr>
          <w:lang w:val="fr-FR"/>
        </w:rPr>
        <w:t>fatigue-related injuries</w:t>
      </w:r>
    </w:p>
    <w:p w:rsidR="001D6C35" w:rsidRPr="00E73F2B" w:rsidRDefault="00225C83" w:rsidP="001D6C35">
      <w:pPr>
        <w:pStyle w:val="VPBulletsbody-againstmargin"/>
      </w:pPr>
      <w:r>
        <w:t>factory conditions</w:t>
      </w:r>
      <w:r w:rsidR="009A5840">
        <w:t>,</w:t>
      </w:r>
      <w:r w:rsidR="009A5840" w:rsidRPr="00E73F2B">
        <w:t xml:space="preserve"> </w:t>
      </w:r>
      <w:r w:rsidR="009A5840">
        <w:t>for example</w:t>
      </w:r>
      <w:r w:rsidR="009A5840" w:rsidRPr="00E73F2B">
        <w:t xml:space="preserve"> </w:t>
      </w:r>
      <w:r w:rsidR="001D6C35">
        <w:t>noise, sterile environment,</w:t>
      </w:r>
      <w:r w:rsidR="001D6C35" w:rsidRPr="00E73F2B">
        <w:t xml:space="preserve"> white protective</w:t>
      </w:r>
      <w:r w:rsidR="001D6C35">
        <w:t xml:space="preserve"> clothing, mass production,</w:t>
      </w:r>
      <w:r w:rsidR="001D6C35" w:rsidRPr="00E73F2B">
        <w:t xml:space="preserve"> multiple rows of workers, high volume of product</w:t>
      </w:r>
    </w:p>
    <w:p w:rsidR="001D6C35" w:rsidRPr="00E73F2B" w:rsidRDefault="001D6C35" w:rsidP="001D6C35">
      <w:pPr>
        <w:pStyle w:val="VPBulletsbody-againstmargin"/>
      </w:pPr>
      <w:r w:rsidRPr="00E73F2B">
        <w:t>impact of work consisting of repetitive, unstimulating tasks</w:t>
      </w:r>
      <w:r w:rsidR="004758D9">
        <w:t>,</w:t>
      </w:r>
      <w:r w:rsidR="004758D9" w:rsidRPr="00E73F2B">
        <w:t xml:space="preserve"> </w:t>
      </w:r>
      <w:r w:rsidR="004758D9">
        <w:t>for example</w:t>
      </w:r>
      <w:r w:rsidR="004758D9" w:rsidRPr="00E73F2B">
        <w:t xml:space="preserve"> </w:t>
      </w:r>
      <w:r w:rsidRPr="00E73F2B">
        <w:t xml:space="preserve">loss of concentration and subsequent injury to self or others, decrease in work performance and/or job satisfaction </w:t>
      </w:r>
    </w:p>
    <w:p w:rsidR="001D6C35" w:rsidRPr="00E73F2B" w:rsidRDefault="001D6C35" w:rsidP="001D6C35">
      <w:pPr>
        <w:pStyle w:val="VPBulletsbody-againstmargin"/>
      </w:pPr>
      <w:r w:rsidRPr="00E73F2B">
        <w:t xml:space="preserve">limits placed </w:t>
      </w:r>
      <w:r w:rsidR="00E928D1">
        <w:t xml:space="preserve">on </w:t>
      </w:r>
      <w:r w:rsidRPr="00E73F2B">
        <w:t>lifestyle</w:t>
      </w:r>
      <w:r w:rsidR="009A5840">
        <w:t>,</w:t>
      </w:r>
      <w:r w:rsidR="009A5840" w:rsidRPr="00E73F2B">
        <w:t xml:space="preserve"> </w:t>
      </w:r>
      <w:r w:rsidR="009A5840">
        <w:t>for example</w:t>
      </w:r>
      <w:r w:rsidR="009A5840" w:rsidRPr="00E73F2B">
        <w:t xml:space="preserve"> </w:t>
      </w:r>
      <w:r w:rsidRPr="00E73F2B">
        <w:t>family commitments/responsibilities, leisure activities, socialising</w:t>
      </w:r>
    </w:p>
    <w:p w:rsidR="001D6C35" w:rsidRPr="00E73F2B" w:rsidRDefault="001D6C35" w:rsidP="001D6C35">
      <w:pPr>
        <w:pStyle w:val="VPBulletsbody-againstmargin"/>
      </w:pPr>
      <w:r w:rsidRPr="00E73F2B">
        <w:t>stress</w:t>
      </w:r>
      <w:r>
        <w:t>.</w:t>
      </w:r>
    </w:p>
    <w:p w:rsidR="001D6C35" w:rsidRPr="00E73F2B" w:rsidRDefault="00476D14" w:rsidP="00CE1D88">
      <w:r>
        <w:t>Examples of challenges</w:t>
      </w:r>
      <w:r w:rsidR="001D6C35" w:rsidRPr="00E73F2B">
        <w:t xml:space="preserve"> face</w:t>
      </w:r>
      <w:r>
        <w:t>d by</w:t>
      </w:r>
      <w:r w:rsidR="001D6C35" w:rsidRPr="00E73F2B">
        <w:t xml:space="preserve"> </w:t>
      </w:r>
      <w:r w:rsidR="00E928D1">
        <w:t xml:space="preserve">fishing </w:t>
      </w:r>
      <w:r w:rsidR="001D6C35" w:rsidRPr="00E73F2B">
        <w:t>vessel workers</w:t>
      </w:r>
      <w:r w:rsidR="009A5840">
        <w:t>:</w:t>
      </w:r>
    </w:p>
    <w:p w:rsidR="001D6C35" w:rsidRPr="00E73F2B" w:rsidRDefault="001D6C35" w:rsidP="00CE1D88">
      <w:pPr>
        <w:pStyle w:val="VPBulletsbody-againstmargin"/>
      </w:pPr>
      <w:r w:rsidRPr="00E73F2B">
        <w:t xml:space="preserve">an occupation </w:t>
      </w:r>
      <w:r w:rsidR="00E928D1">
        <w:t xml:space="preserve">that is </w:t>
      </w:r>
      <w:r w:rsidR="002B7E58">
        <w:t>p</w:t>
      </w:r>
      <w:r w:rsidRPr="00E73F2B">
        <w:t>hysically demanding</w:t>
      </w:r>
      <w:r w:rsidR="00E928D1">
        <w:t>, for example</w:t>
      </w:r>
      <w:r w:rsidR="00E928D1" w:rsidRPr="00E73F2B">
        <w:t xml:space="preserve"> repetitive, fast, </w:t>
      </w:r>
      <w:r w:rsidR="00E928D1">
        <w:t xml:space="preserve">includes heavy lifting, and </w:t>
      </w:r>
      <w:r w:rsidR="00E928D1" w:rsidRPr="00E73F2B">
        <w:t>requir</w:t>
      </w:r>
      <w:r w:rsidR="00E928D1">
        <w:t>es</w:t>
      </w:r>
      <w:r w:rsidR="00E928D1" w:rsidRPr="00E73F2B">
        <w:t xml:space="preserve"> workers to be on their feet throughout the shift </w:t>
      </w:r>
      <w:r w:rsidRPr="00E73F2B">
        <w:t xml:space="preserve"> </w:t>
      </w:r>
    </w:p>
    <w:p w:rsidR="001D6C35" w:rsidRPr="00E73F2B" w:rsidRDefault="001D6C35" w:rsidP="00CE1D88">
      <w:pPr>
        <w:pStyle w:val="VPBulletsbody-againstmargin"/>
      </w:pPr>
      <w:r w:rsidRPr="00E73F2B">
        <w:t>a po</w:t>
      </w:r>
      <w:r w:rsidR="004758D9">
        <w:t>tentially dangerous environment,</w:t>
      </w:r>
      <w:r w:rsidR="004758D9" w:rsidRPr="00E73F2B">
        <w:t xml:space="preserve"> </w:t>
      </w:r>
      <w:r w:rsidR="004758D9">
        <w:t>for example</w:t>
      </w:r>
      <w:r w:rsidR="004758D9" w:rsidRPr="00E73F2B">
        <w:t xml:space="preserve"> </w:t>
      </w:r>
      <w:r w:rsidRPr="00E73F2B">
        <w:t>moving platforms, machinery, tools</w:t>
      </w:r>
    </w:p>
    <w:p w:rsidR="001D6C35" w:rsidRPr="00E73F2B" w:rsidRDefault="001D6C35" w:rsidP="00CE1D88">
      <w:pPr>
        <w:pStyle w:val="VPBulletsbody-againstmargin"/>
      </w:pPr>
      <w:r w:rsidRPr="00E73F2B">
        <w:t>the possibility of work-related injuries</w:t>
      </w:r>
      <w:r w:rsidR="00E928D1">
        <w:t>, for example</w:t>
      </w:r>
      <w:r w:rsidR="00E928D1" w:rsidRPr="00E73F2B">
        <w:t xml:space="preserve"> cuts, muscular-skeletal damage (repetitiv</w:t>
      </w:r>
      <w:r w:rsidR="00E928D1">
        <w:t xml:space="preserve">e strain injury, damage to back or </w:t>
      </w:r>
      <w:r w:rsidR="00E928D1" w:rsidRPr="00E73F2B">
        <w:t>wrists</w:t>
      </w:r>
      <w:r w:rsidR="00E928D1">
        <w:t>)</w:t>
      </w:r>
    </w:p>
    <w:p w:rsidR="001D6C35" w:rsidRPr="00E73F2B" w:rsidRDefault="001D6C35" w:rsidP="00CE1D88">
      <w:pPr>
        <w:pStyle w:val="VPBulletsbody-againstmargin"/>
      </w:pPr>
      <w:r w:rsidRPr="00E73F2B">
        <w:t>long hours: 6 weeks on/off, continuous shift work 6 hours on/off, kick shifts</w:t>
      </w:r>
    </w:p>
    <w:p w:rsidR="001D6C35" w:rsidRPr="00E73F2B" w:rsidRDefault="001D6C35" w:rsidP="00CE1D88">
      <w:pPr>
        <w:pStyle w:val="VPBulletsbody-againstmargin"/>
      </w:pPr>
      <w:r w:rsidRPr="00E73F2B">
        <w:t>fatigue and fatigue-related injuries</w:t>
      </w:r>
    </w:p>
    <w:p w:rsidR="001D6C35" w:rsidRPr="00E73F2B" w:rsidRDefault="001D6C35" w:rsidP="00CE1D88">
      <w:pPr>
        <w:pStyle w:val="VPBulletsbody-againstmargin"/>
      </w:pPr>
      <w:r w:rsidRPr="00E73F2B">
        <w:t>conditions</w:t>
      </w:r>
      <w:r w:rsidR="00E928D1">
        <w:t>, for example</w:t>
      </w:r>
      <w:r w:rsidRPr="00E73F2B">
        <w:t xml:space="preserve"> weather, noise, heat, seasickness, factory conditions (as above)</w:t>
      </w:r>
    </w:p>
    <w:p w:rsidR="001D6C35" w:rsidRPr="00E73F2B" w:rsidRDefault="001D6C35" w:rsidP="00CE1D88">
      <w:pPr>
        <w:pStyle w:val="VPBulletsbody-againstmargin"/>
      </w:pPr>
      <w:r w:rsidRPr="00E73F2B">
        <w:t>limited living conditions</w:t>
      </w:r>
      <w:r w:rsidR="004758D9">
        <w:t>,</w:t>
      </w:r>
      <w:r w:rsidR="004758D9" w:rsidRPr="00E73F2B">
        <w:t xml:space="preserve"> </w:t>
      </w:r>
      <w:r w:rsidR="004758D9">
        <w:t>for example</w:t>
      </w:r>
      <w:r w:rsidR="004758D9" w:rsidRPr="00E73F2B">
        <w:t xml:space="preserve"> </w:t>
      </w:r>
      <w:r w:rsidRPr="00E73F2B">
        <w:t>shared cabin</w:t>
      </w:r>
      <w:r w:rsidR="00E928D1">
        <w:t>s</w:t>
      </w:r>
    </w:p>
    <w:p w:rsidR="001D6C35" w:rsidRPr="00E73F2B" w:rsidRDefault="001D6C35" w:rsidP="00CE1D88">
      <w:pPr>
        <w:pStyle w:val="VPBulletsbody-againstmargin"/>
      </w:pPr>
      <w:r w:rsidRPr="00E73F2B">
        <w:t>living with people you might not like or have much in common with</w:t>
      </w:r>
    </w:p>
    <w:p w:rsidR="001D6C35" w:rsidRPr="00E73F2B" w:rsidRDefault="001D6C35" w:rsidP="00CE1D88">
      <w:pPr>
        <w:pStyle w:val="VPBulletsbody-againstmargin"/>
      </w:pPr>
      <w:r w:rsidRPr="00E73F2B">
        <w:t xml:space="preserve">maintaining </w:t>
      </w:r>
      <w:r w:rsidR="004758D9">
        <w:t>‘</w:t>
      </w:r>
      <w:r w:rsidRPr="00E73F2B">
        <w:t>land</w:t>
      </w:r>
      <w:r w:rsidR="004758D9">
        <w:t>’</w:t>
      </w:r>
      <w:r w:rsidRPr="00E73F2B">
        <w:t xml:space="preserve"> relationships while at sea</w:t>
      </w:r>
    </w:p>
    <w:p w:rsidR="001D6C35" w:rsidRPr="00E73F2B" w:rsidRDefault="001D6C35" w:rsidP="00CE1D88">
      <w:pPr>
        <w:pStyle w:val="VPBulletsbody-againstmargin"/>
      </w:pPr>
      <w:r w:rsidRPr="00E73F2B">
        <w:t>re-adjusting to shore life</w:t>
      </w:r>
      <w:r w:rsidR="004758D9">
        <w:t>,</w:t>
      </w:r>
      <w:r w:rsidR="004758D9" w:rsidRPr="00E73F2B">
        <w:t xml:space="preserve"> </w:t>
      </w:r>
      <w:r w:rsidR="004758D9">
        <w:t>for example</w:t>
      </w:r>
      <w:r w:rsidRPr="00E73F2B">
        <w:t xml:space="preserve"> changed sleep patterns/activities; reconnecting with family/friends/community</w:t>
      </w:r>
    </w:p>
    <w:p w:rsidR="001D6C35" w:rsidRDefault="001D6C35" w:rsidP="00CE1D88">
      <w:pPr>
        <w:pStyle w:val="VPBulletsbody-againstmargin"/>
      </w:pPr>
      <w:r w:rsidRPr="00E73F2B">
        <w:t>stress</w:t>
      </w:r>
      <w:r>
        <w:t>.</w:t>
      </w:r>
    </w:p>
    <w:p w:rsidR="005843AE" w:rsidRDefault="005843AE" w:rsidP="005843AE">
      <w:pPr>
        <w:rPr>
          <w:lang w:eastAsia="ar-SA"/>
        </w:rPr>
      </w:pPr>
      <w:r>
        <w:rPr>
          <w:lang w:eastAsia="ar-SA"/>
        </w:rPr>
        <w:t>These questions will help you to determine if your goal is SMART:</w:t>
      </w:r>
    </w:p>
    <w:p w:rsidR="005843AE" w:rsidRPr="008270DA" w:rsidRDefault="005843AE" w:rsidP="005843AE">
      <w:pPr>
        <w:pStyle w:val="VPBulletsbody-againstmargin"/>
        <w:rPr>
          <w:rFonts w:ascii="Calibri" w:hAnsi="Calibri"/>
        </w:rPr>
      </w:pPr>
      <w:r w:rsidRPr="008270DA">
        <w:rPr>
          <w:rFonts w:ascii="Calibri" w:hAnsi="Calibri"/>
        </w:rPr>
        <w:t>Is it specific? Who is involved? What is to be achieved? When? Where? Why? How? A specific goal will answer all of those questions. Can you describe your goal simply and clearly to your assessor/educator?</w:t>
      </w:r>
    </w:p>
    <w:p w:rsidR="005843AE" w:rsidRPr="008270DA" w:rsidRDefault="005843AE" w:rsidP="005843AE">
      <w:pPr>
        <w:pStyle w:val="VPBulletsbody-againstmargin"/>
        <w:rPr>
          <w:rFonts w:ascii="Calibri" w:hAnsi="Calibri"/>
          <w:lang w:val="en-AU"/>
        </w:rPr>
      </w:pPr>
      <w:r w:rsidRPr="008270DA">
        <w:rPr>
          <w:rFonts w:ascii="Calibri" w:hAnsi="Calibri"/>
        </w:rPr>
        <w:t>Is it measurable? A goal is measurable if you can measure the results.</w:t>
      </w:r>
      <w:r w:rsidRPr="008270DA">
        <w:rPr>
          <w:rFonts w:ascii="Calibri" w:hAnsi="Calibri"/>
          <w:szCs w:val="18"/>
        </w:rPr>
        <w:t xml:space="preserve"> </w:t>
      </w:r>
      <w:r w:rsidRPr="008270DA">
        <w:rPr>
          <w:rFonts w:ascii="Calibri" w:hAnsi="Calibri"/>
        </w:rPr>
        <w:t>How will you measure your progress toward your goal? How will you know when you have accomplished that goal?</w:t>
      </w:r>
    </w:p>
    <w:p w:rsidR="005843AE" w:rsidRPr="008270DA" w:rsidRDefault="005843AE" w:rsidP="005843AE">
      <w:pPr>
        <w:pStyle w:val="VPBulletsbody-againstmargin"/>
        <w:rPr>
          <w:rFonts w:ascii="Calibri" w:hAnsi="Calibri"/>
          <w:lang w:val="en-AU"/>
        </w:rPr>
      </w:pPr>
      <w:r w:rsidRPr="008270DA">
        <w:rPr>
          <w:rFonts w:ascii="Calibri" w:hAnsi="Calibri"/>
        </w:rPr>
        <w:lastRenderedPageBreak/>
        <w:t>Is it achievable and realistic? Do you have the knowledge, skill set, ability, time, resources</w:t>
      </w:r>
      <w:r>
        <w:rPr>
          <w:rFonts w:ascii="Calibri" w:hAnsi="Calibri"/>
        </w:rPr>
        <w:t>,</w:t>
      </w:r>
      <w:r w:rsidRPr="008270DA">
        <w:rPr>
          <w:rFonts w:ascii="Calibri" w:hAnsi="Calibri"/>
        </w:rPr>
        <w:t xml:space="preserve"> or genuine desire and motivation to achieve your goal? </w:t>
      </w:r>
    </w:p>
    <w:p w:rsidR="005843AE" w:rsidRPr="007D1BAA" w:rsidRDefault="005843AE" w:rsidP="005843AE">
      <w:pPr>
        <w:pStyle w:val="VPBulletsbody-againstmargin"/>
        <w:rPr>
          <w:rFonts w:ascii="Calibri" w:hAnsi="Calibri"/>
          <w:lang w:val="en-AU"/>
        </w:rPr>
      </w:pPr>
      <w:r w:rsidRPr="008270DA">
        <w:rPr>
          <w:rFonts w:ascii="Calibri" w:hAnsi="Calibri"/>
        </w:rPr>
        <w:t>Is it time-</w:t>
      </w:r>
      <w:r w:rsidRPr="008270DA">
        <w:rPr>
          <w:rFonts w:ascii="Calibri" w:hAnsi="Calibri"/>
          <w:lang w:val="en-AU"/>
        </w:rPr>
        <w:t>framed? Does your goal have milestones/target dates</w:t>
      </w:r>
      <w:r>
        <w:rPr>
          <w:rFonts w:ascii="Calibri" w:hAnsi="Calibri"/>
          <w:lang w:val="en-AU"/>
        </w:rPr>
        <w:t>,</w:t>
      </w:r>
      <w:r w:rsidRPr="008270DA">
        <w:rPr>
          <w:rFonts w:ascii="Calibri" w:hAnsi="Calibri"/>
          <w:lang w:val="en-AU"/>
        </w:rPr>
        <w:t xml:space="preserve"> including a completion date?</w:t>
      </w:r>
    </w:p>
    <w:p w:rsidR="006365C4" w:rsidRDefault="006365C4" w:rsidP="00C62253"/>
    <w:p w:rsidR="006365C4" w:rsidRDefault="006365C4" w:rsidP="00C62253">
      <w:pPr>
        <w:sectPr w:rsidR="006365C4">
          <w:headerReference w:type="first" r:id="rId13"/>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F00020">
            <w:t>90971</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F00020">
            <w:t>Take action</w:t>
          </w:r>
          <w:r w:rsidR="00D05592">
            <w:t xml:space="preserve"> to enhance an aspect of personal well-being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825A23">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D05592">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D05592">
            <w:t>Ship-shape for work and life</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D05592">
            <w:t>Health</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825A23">
            <w:t>1.</w:t>
          </w:r>
          <w:r w:rsidR="002D69FE">
            <w:t>1</w:t>
          </w:r>
          <w:r w:rsidR="00215E21">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825A23">
            <w:t>Primary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E238F3" w:rsidRPr="00185A99" w:rsidRDefault="00E238F3" w:rsidP="00E238F3">
      <w:r w:rsidRPr="00E73F2B">
        <w:rPr>
          <w:lang w:val="en-AU"/>
        </w:rPr>
        <w:t>This activity requires learners to</w:t>
      </w:r>
      <w:r w:rsidR="00067ABD">
        <w:rPr>
          <w:lang w:val="en-AU"/>
        </w:rPr>
        <w:t xml:space="preserve"> take comprehensive action to</w:t>
      </w:r>
      <w:r w:rsidRPr="00E73F2B">
        <w:rPr>
          <w:lang w:val="en-AU"/>
        </w:rPr>
        <w:t xml:space="preserve"> enhance an aspect of their personal well-being</w:t>
      </w:r>
      <w:r w:rsidR="0023046E">
        <w:rPr>
          <w:lang w:val="en-AU"/>
        </w:rPr>
        <w:t xml:space="preserve">. </w:t>
      </w:r>
      <w:r w:rsidR="00AF3406">
        <w:rPr>
          <w:color w:val="000000"/>
        </w:rPr>
        <w:t>The learner is</w:t>
      </w:r>
      <w:r w:rsidR="00AF3406" w:rsidRPr="00E73F2B">
        <w:rPr>
          <w:color w:val="000000"/>
        </w:rPr>
        <w:t xml:space="preserve"> required to </w:t>
      </w:r>
      <w:r w:rsidR="00AF3406">
        <w:rPr>
          <w:color w:val="000000"/>
        </w:rPr>
        <w:t>describe a SMART personal health-related goal, and develop a coherent and well-connected act</w:t>
      </w:r>
      <w:r w:rsidR="0023046E">
        <w:rPr>
          <w:color w:val="000000"/>
        </w:rPr>
        <w:t>i</w:t>
      </w:r>
      <w:r w:rsidR="00AF3406">
        <w:rPr>
          <w:color w:val="000000"/>
        </w:rPr>
        <w:t>on plan, implement</w:t>
      </w:r>
      <w:r w:rsidR="007D16DB">
        <w:rPr>
          <w:color w:val="000000"/>
        </w:rPr>
        <w:t xml:space="preserve"> the plan</w:t>
      </w:r>
      <w:r w:rsidR="00AF3406">
        <w:rPr>
          <w:color w:val="000000"/>
        </w:rPr>
        <w:t xml:space="preserve">, and </w:t>
      </w:r>
      <w:r w:rsidR="0023046E">
        <w:rPr>
          <w:color w:val="000000"/>
        </w:rPr>
        <w:t>show criti</w:t>
      </w:r>
      <w:r w:rsidR="00AF3406">
        <w:rPr>
          <w:color w:val="000000"/>
        </w:rPr>
        <w:t>cal insight in their evaluation.</w:t>
      </w:r>
      <w:r w:rsidRPr="00E73F2B">
        <w:rPr>
          <w:lang w:val="en-AU"/>
        </w:rPr>
        <w:t xml:space="preserve"> The goal they select is to prepare them to better cope with the challenges of </w:t>
      </w:r>
      <w:r w:rsidRPr="00E73F2B">
        <w:t>work</w:t>
      </w:r>
      <w:r w:rsidR="00874195">
        <w:t>ing</w:t>
      </w:r>
      <w:r w:rsidRPr="00E73F2B">
        <w:t xml:space="preserve"> on a fishing vessel or in a land-based </w:t>
      </w:r>
      <w:r w:rsidR="0004151A">
        <w:t xml:space="preserve">fish </w:t>
      </w:r>
      <w:r w:rsidRPr="00E73F2B">
        <w:t>processing factory</w:t>
      </w:r>
      <w:r w:rsidR="007F2B2F">
        <w:t>,</w:t>
      </w:r>
      <w:r w:rsidRPr="00E73F2B">
        <w:t xml:space="preserve"> which might </w:t>
      </w:r>
      <w:r w:rsidR="0059025E">
        <w:t>affect</w:t>
      </w:r>
      <w:r w:rsidRPr="00E73F2B">
        <w:t xml:space="preserve"> </w:t>
      </w:r>
      <w:r w:rsidR="00864C66">
        <w:t xml:space="preserve">their </w:t>
      </w:r>
      <w:r w:rsidRPr="00E73F2B">
        <w:t xml:space="preserve">work </w:t>
      </w:r>
      <w:r w:rsidR="00A13298" w:rsidRPr="00E73F2B">
        <w:t>attendance</w:t>
      </w:r>
      <w:r w:rsidR="00A13298">
        <w:t xml:space="preserve"> and </w:t>
      </w:r>
      <w:r w:rsidRPr="00E73F2B">
        <w:t>performance, health</w:t>
      </w:r>
      <w:r w:rsidR="00A13298">
        <w:t>,</w:t>
      </w:r>
      <w:r w:rsidRPr="00E73F2B">
        <w:t xml:space="preserve"> and enjoyment of life.</w:t>
      </w:r>
    </w:p>
    <w:p w:rsidR="00CA2937" w:rsidRDefault="00CA2937" w:rsidP="00CA2937">
      <w:pPr>
        <w:pStyle w:val="Heading1"/>
      </w:pPr>
      <w:r>
        <w:t>Conditions</w:t>
      </w:r>
    </w:p>
    <w:p w:rsidR="0088133C" w:rsidRDefault="00874ACC" w:rsidP="00CA2937">
      <w:pPr>
        <w:rPr>
          <w:lang w:val="en-AU" w:eastAsia="en-NZ"/>
        </w:rPr>
      </w:pPr>
      <w:r>
        <w:rPr>
          <w:lang w:val="en-AU" w:eastAsia="en-NZ"/>
        </w:rPr>
        <w:t xml:space="preserve">All work will </w:t>
      </w:r>
      <w:r w:rsidR="00A743BA" w:rsidRPr="009E0098">
        <w:rPr>
          <w:lang w:val="en-AU" w:eastAsia="en-NZ"/>
        </w:rPr>
        <w:t xml:space="preserve">be </w:t>
      </w:r>
      <w:r>
        <w:rPr>
          <w:lang w:val="en-AU" w:eastAsia="en-NZ"/>
        </w:rPr>
        <w:t>undertaken individually.</w:t>
      </w:r>
    </w:p>
    <w:p w:rsidR="0088133C" w:rsidRDefault="0088133C" w:rsidP="0088133C">
      <w:pPr>
        <w:rPr>
          <w:lang w:val="en-AU"/>
        </w:rPr>
      </w:pPr>
      <w:r w:rsidRPr="0088133C">
        <w:rPr>
          <w:lang w:val="en-AU"/>
        </w:rPr>
        <w:t xml:space="preserve">Provide guidance to ensure that </w:t>
      </w:r>
      <w:r w:rsidR="00946214">
        <w:rPr>
          <w:lang w:val="en-AU"/>
        </w:rPr>
        <w:t xml:space="preserve">the </w:t>
      </w:r>
      <w:r w:rsidRPr="0088133C">
        <w:rPr>
          <w:lang w:val="en-AU"/>
        </w:rPr>
        <w:t>learner’s choice of aspect, health-related goal, and possible actions are appropriate, and that the goal reflects the features of SMART goal setting.</w:t>
      </w:r>
    </w:p>
    <w:p w:rsidR="00451819" w:rsidRPr="00E73F2B" w:rsidRDefault="004A38E2" w:rsidP="00451819">
      <w:pPr>
        <w:rPr>
          <w:lang w:val="en-AU"/>
        </w:rPr>
      </w:pPr>
      <w:r>
        <w:lastRenderedPageBreak/>
        <w:t>T</w:t>
      </w:r>
      <w:r w:rsidR="00451819">
        <w:t>he action must be sustained over a mini</w:t>
      </w:r>
      <w:r w:rsidR="00533BD9">
        <w:t>mum</w:t>
      </w:r>
      <w:r w:rsidR="00451819">
        <w:t xml:space="preserve"> of </w:t>
      </w:r>
      <w:r>
        <w:t>three</w:t>
      </w:r>
      <w:r w:rsidR="00A13298">
        <w:t xml:space="preserve"> </w:t>
      </w:r>
      <w:r w:rsidR="00451819">
        <w:t>weeks</w:t>
      </w:r>
      <w:r w:rsidR="00112070">
        <w:t xml:space="preserve"> (21 days)</w:t>
      </w:r>
      <w:r w:rsidR="00451819">
        <w:t>.</w:t>
      </w:r>
    </w:p>
    <w:p w:rsidR="00C6224C" w:rsidRPr="00E73F2B" w:rsidRDefault="0050547C" w:rsidP="00C6224C">
      <w:pPr>
        <w:rPr>
          <w:lang w:val="en-AU"/>
        </w:rPr>
      </w:pPr>
      <w:r>
        <w:rPr>
          <w:lang w:val="en-AU"/>
        </w:rPr>
        <w:t>R</w:t>
      </w:r>
      <w:r w:rsidR="00C6224C" w:rsidRPr="00C6224C">
        <w:rPr>
          <w:lang w:val="en-AU"/>
        </w:rPr>
        <w:t>egularly view and sign off log entries to monitor progress.</w:t>
      </w:r>
    </w:p>
    <w:p w:rsidR="00CA2937" w:rsidRDefault="00CA2937" w:rsidP="00CA2937">
      <w:pPr>
        <w:pStyle w:val="Heading1"/>
      </w:pPr>
      <w:r>
        <w:t>Resource requirements</w:t>
      </w:r>
    </w:p>
    <w:p w:rsidR="002A64CA" w:rsidRPr="00E73F2B" w:rsidRDefault="002A64CA" w:rsidP="002A64CA">
      <w:pPr>
        <w:rPr>
          <w:b/>
        </w:rPr>
      </w:pPr>
      <w:r w:rsidRPr="00E73F2B">
        <w:t xml:space="preserve">Access to </w:t>
      </w:r>
      <w:r w:rsidR="00FC05B9">
        <w:t xml:space="preserve">the </w:t>
      </w:r>
      <w:r w:rsidRPr="00E73F2B">
        <w:t>internet (if applicable)</w:t>
      </w:r>
      <w:r w:rsidR="00225C83">
        <w:t>.</w:t>
      </w:r>
    </w:p>
    <w:p w:rsidR="00CA2937" w:rsidRDefault="00CA2937" w:rsidP="00CA2937">
      <w:pPr>
        <w:pStyle w:val="Heading1"/>
      </w:pPr>
      <w:r>
        <w:t>Additional information</w:t>
      </w:r>
    </w:p>
    <w:p w:rsidR="002A64CA" w:rsidRPr="00E73F2B" w:rsidRDefault="002A64CA" w:rsidP="002A64CA">
      <w:pPr>
        <w:rPr>
          <w:b/>
          <w:lang w:val="en-AU"/>
        </w:rPr>
      </w:pPr>
      <w:r w:rsidRPr="00E73F2B">
        <w:rPr>
          <w:lang w:val="en-AU"/>
        </w:rPr>
        <w:t xml:space="preserve">The concept of </w:t>
      </w:r>
      <w:r w:rsidR="00E76C8F">
        <w:rPr>
          <w:lang w:val="en-AU"/>
        </w:rPr>
        <w:t>h</w:t>
      </w:r>
      <w:r w:rsidRPr="00E73F2B">
        <w:rPr>
          <w:lang w:val="en-AU"/>
        </w:rPr>
        <w:t>auora is used to explore the inter-related aspects of well-</w:t>
      </w:r>
      <w:r>
        <w:rPr>
          <w:lang w:val="en-AU"/>
        </w:rPr>
        <w:t xml:space="preserve">being. In </w:t>
      </w:r>
      <w:r w:rsidR="0004151A">
        <w:rPr>
          <w:lang w:val="en-AU"/>
        </w:rPr>
        <w:t>h</w:t>
      </w:r>
      <w:r>
        <w:rPr>
          <w:lang w:val="en-AU"/>
        </w:rPr>
        <w:t xml:space="preserve">ealth </w:t>
      </w:r>
      <w:r w:rsidR="0004151A">
        <w:rPr>
          <w:lang w:val="en-AU"/>
        </w:rPr>
        <w:t>e</w:t>
      </w:r>
      <w:r>
        <w:rPr>
          <w:lang w:val="en-AU"/>
        </w:rPr>
        <w:t xml:space="preserve">ducation, </w:t>
      </w:r>
      <w:r w:rsidR="00E76C8F">
        <w:rPr>
          <w:lang w:val="en-AU"/>
        </w:rPr>
        <w:t>h</w:t>
      </w:r>
      <w:r w:rsidRPr="00E73F2B">
        <w:rPr>
          <w:lang w:val="en-AU"/>
        </w:rPr>
        <w:t xml:space="preserve">auora is related to the Te </w:t>
      </w:r>
      <w:r w:rsidR="0004151A">
        <w:rPr>
          <w:lang w:val="en-AU"/>
        </w:rPr>
        <w:t>W</w:t>
      </w:r>
      <w:r w:rsidRPr="00E73F2B">
        <w:rPr>
          <w:lang w:val="en-AU"/>
        </w:rPr>
        <w:t xml:space="preserve">hare </w:t>
      </w:r>
      <w:proofErr w:type="spellStart"/>
      <w:r w:rsidR="0004151A">
        <w:rPr>
          <w:lang w:val="en-AU"/>
        </w:rPr>
        <w:t>T</w:t>
      </w:r>
      <w:r w:rsidRPr="00E73F2B">
        <w:rPr>
          <w:lang w:val="en-AU"/>
        </w:rPr>
        <w:t>apa</w:t>
      </w:r>
      <w:proofErr w:type="spellEnd"/>
      <w:r w:rsidRPr="00E73F2B">
        <w:rPr>
          <w:lang w:val="en-AU"/>
        </w:rPr>
        <w:t xml:space="preserve"> </w:t>
      </w:r>
      <w:proofErr w:type="spellStart"/>
      <w:r w:rsidR="0004151A">
        <w:rPr>
          <w:lang w:val="en-AU"/>
        </w:rPr>
        <w:t>W</w:t>
      </w:r>
      <w:r w:rsidRPr="00E73F2B">
        <w:rPr>
          <w:lang w:val="en-AU"/>
        </w:rPr>
        <w:t>ha</w:t>
      </w:r>
      <w:proofErr w:type="spellEnd"/>
      <w:r w:rsidRPr="00E73F2B">
        <w:rPr>
          <w:lang w:val="en-AU"/>
        </w:rPr>
        <w:t xml:space="preserve"> model: </w:t>
      </w:r>
    </w:p>
    <w:p w:rsidR="002A64CA" w:rsidRPr="00E73F2B" w:rsidRDefault="0004151A" w:rsidP="002A64CA">
      <w:pPr>
        <w:pStyle w:val="VPBulletsbody-againstmargin"/>
        <w:rPr>
          <w:b/>
          <w:lang w:val="en-AU"/>
        </w:rPr>
      </w:pPr>
      <w:r>
        <w:rPr>
          <w:lang w:val="en-AU"/>
        </w:rPr>
        <w:t>t</w:t>
      </w:r>
      <w:r w:rsidR="002A64CA" w:rsidRPr="00E73F2B">
        <w:rPr>
          <w:lang w:val="en-AU"/>
        </w:rPr>
        <w:t>aha whānau</w:t>
      </w:r>
      <w:r w:rsidR="00E76C8F">
        <w:rPr>
          <w:lang w:val="en-AU"/>
        </w:rPr>
        <w:t xml:space="preserve"> (</w:t>
      </w:r>
      <w:r w:rsidR="00D1777F">
        <w:rPr>
          <w:lang w:val="en-AU"/>
        </w:rPr>
        <w:t>social well-being</w:t>
      </w:r>
      <w:r w:rsidR="0044021D">
        <w:rPr>
          <w:lang w:val="en-AU"/>
        </w:rPr>
        <w:t>)</w:t>
      </w:r>
    </w:p>
    <w:p w:rsidR="002A64CA" w:rsidRPr="00E73F2B" w:rsidRDefault="0004151A" w:rsidP="002A64CA">
      <w:pPr>
        <w:pStyle w:val="VPBulletsbody-againstmargin"/>
        <w:rPr>
          <w:b/>
          <w:lang w:val="en-AU"/>
        </w:rPr>
      </w:pPr>
      <w:r>
        <w:rPr>
          <w:lang w:val="en-AU"/>
        </w:rPr>
        <w:t>t</w:t>
      </w:r>
      <w:r w:rsidR="002A64CA" w:rsidRPr="00E73F2B">
        <w:rPr>
          <w:lang w:val="en-AU"/>
        </w:rPr>
        <w:t>aha hinengaro</w:t>
      </w:r>
      <w:r w:rsidR="0044021D">
        <w:rPr>
          <w:lang w:val="en-AU"/>
        </w:rPr>
        <w:t xml:space="preserve"> </w:t>
      </w:r>
      <w:r w:rsidR="00D1777F">
        <w:rPr>
          <w:lang w:val="en-AU"/>
        </w:rPr>
        <w:t>(mental and emotional well-being)</w:t>
      </w:r>
    </w:p>
    <w:p w:rsidR="002A64CA" w:rsidRPr="00E73F2B" w:rsidRDefault="0004151A" w:rsidP="002A64CA">
      <w:pPr>
        <w:pStyle w:val="VPBulletsbody-againstmargin"/>
        <w:rPr>
          <w:b/>
          <w:lang w:val="en-AU"/>
        </w:rPr>
      </w:pPr>
      <w:r>
        <w:rPr>
          <w:lang w:val="en-AU"/>
        </w:rPr>
        <w:t>t</w:t>
      </w:r>
      <w:r w:rsidR="002A64CA" w:rsidRPr="00E73F2B">
        <w:rPr>
          <w:lang w:val="en-AU"/>
        </w:rPr>
        <w:t>aha wairua</w:t>
      </w:r>
      <w:r w:rsidR="0044021D">
        <w:rPr>
          <w:lang w:val="en-AU"/>
        </w:rPr>
        <w:t xml:space="preserve"> (spiritual </w:t>
      </w:r>
      <w:r w:rsidR="00D1777F">
        <w:rPr>
          <w:lang w:val="en-AU"/>
        </w:rPr>
        <w:t>well-being</w:t>
      </w:r>
      <w:r w:rsidR="0044021D">
        <w:rPr>
          <w:lang w:val="en-AU"/>
        </w:rPr>
        <w:t>)</w:t>
      </w:r>
    </w:p>
    <w:p w:rsidR="002A64CA" w:rsidRPr="00E73F2B" w:rsidRDefault="0004151A" w:rsidP="002A64CA">
      <w:pPr>
        <w:pStyle w:val="VPBulletsbody-againstmargin"/>
        <w:rPr>
          <w:b/>
          <w:lang w:val="en-AU"/>
        </w:rPr>
      </w:pPr>
      <w:r>
        <w:rPr>
          <w:lang w:val="en-AU"/>
        </w:rPr>
        <w:t>t</w:t>
      </w:r>
      <w:r w:rsidR="002A64CA" w:rsidRPr="00E73F2B">
        <w:rPr>
          <w:lang w:val="en-AU"/>
        </w:rPr>
        <w:t xml:space="preserve">aha </w:t>
      </w:r>
      <w:r>
        <w:rPr>
          <w:lang w:val="en-AU"/>
        </w:rPr>
        <w:t>t</w:t>
      </w:r>
      <w:r w:rsidR="002945BC">
        <w:rPr>
          <w:lang w:val="en-AU"/>
        </w:rPr>
        <w:t>inana</w:t>
      </w:r>
      <w:r w:rsidR="0044021D">
        <w:rPr>
          <w:lang w:val="en-AU"/>
        </w:rPr>
        <w:t xml:space="preserve"> (physical </w:t>
      </w:r>
      <w:r w:rsidR="00D1777F">
        <w:rPr>
          <w:lang w:val="en-AU"/>
        </w:rPr>
        <w:t>well-being</w:t>
      </w:r>
      <w:r w:rsidR="0044021D">
        <w:rPr>
          <w:lang w:val="en-AU"/>
        </w:rPr>
        <w:t>)</w:t>
      </w:r>
    </w:p>
    <w:p w:rsidR="00A87C29" w:rsidRDefault="00A87C29" w:rsidP="00A87C29">
      <w:pPr>
        <w:pStyle w:val="Heading2"/>
      </w:pPr>
      <w:r w:rsidRPr="000F0F94">
        <w:t>Well-being/hauora</w:t>
      </w:r>
    </w:p>
    <w:p w:rsidR="00A87C29" w:rsidRPr="003B7874" w:rsidRDefault="009B6F42" w:rsidP="00A87C29">
      <w:pPr>
        <w:rPr>
          <w:rStyle w:val="Hyperlink"/>
        </w:rPr>
      </w:pPr>
      <w:hyperlink r:id="rId14" w:history="1">
        <w:r w:rsidR="00A87C29" w:rsidRPr="003B7874">
          <w:rPr>
            <w:rStyle w:val="Hyperlink"/>
          </w:rPr>
          <w:t>http://health.tki.org.nz/Teaching-in-HPE/Curriculum-statement/Underlying-concepts/Well-being-hauora</w:t>
        </w:r>
      </w:hyperlink>
      <w:r w:rsidR="00A87C29" w:rsidRPr="003B7874">
        <w:rPr>
          <w:rStyle w:val="Hyperlink"/>
        </w:rPr>
        <w:t xml:space="preserve"> </w:t>
      </w:r>
    </w:p>
    <w:p w:rsidR="00A87C29" w:rsidRDefault="00A87C29" w:rsidP="00A87C29">
      <w:pPr>
        <w:pStyle w:val="Heading2"/>
      </w:pPr>
      <w:r w:rsidRPr="008E64D5">
        <w:t>Helping New Zealanders stay well</w:t>
      </w:r>
    </w:p>
    <w:p w:rsidR="00A87C29" w:rsidRPr="003B7874" w:rsidRDefault="009B6F42" w:rsidP="00A87C29">
      <w:pPr>
        <w:rPr>
          <w:rStyle w:val="Hyperlink"/>
        </w:rPr>
      </w:pPr>
      <w:hyperlink r:id="rId15" w:history="1">
        <w:r w:rsidR="00A87C29" w:rsidRPr="003B7874">
          <w:rPr>
            <w:rStyle w:val="Hyperlink"/>
          </w:rPr>
          <w:t>https://www.healthed.govt.nz/</w:t>
        </w:r>
      </w:hyperlink>
    </w:p>
    <w:p w:rsidR="00A87C29" w:rsidRDefault="00A87C29" w:rsidP="00A87C29">
      <w:pPr>
        <w:pStyle w:val="Heading2"/>
      </w:pPr>
      <w:r w:rsidRPr="008E64D5">
        <w:t xml:space="preserve">Healthy work: managing stress in the workplace </w:t>
      </w:r>
    </w:p>
    <w:p w:rsidR="00A87C29" w:rsidRPr="003B7874" w:rsidRDefault="009B6F42" w:rsidP="00A87C29">
      <w:pPr>
        <w:rPr>
          <w:rStyle w:val="Hyperlink"/>
        </w:rPr>
      </w:pPr>
      <w:hyperlink r:id="rId16" w:history="1">
        <w:r w:rsidR="0067080F" w:rsidRPr="0067080F">
          <w:rPr>
            <w:rStyle w:val="Hyperlink"/>
          </w:rPr>
          <w:t>http://www.business.govt.nz/healthandsafetygroup/information-guidance/all-guidance-items/healthy-work-managing-stress-and-fatigue-in-the-workplace-1/stressfatigue.pdf</w:t>
        </w:r>
      </w:hyperlink>
    </w:p>
    <w:p w:rsidR="0003223B" w:rsidRDefault="0003223B" w:rsidP="00E053F6">
      <w:pPr>
        <w:sectPr w:rsidR="0003223B">
          <w:headerReference w:type="default" r:id="rId17"/>
          <w:headerReference w:type="first" r:id="rId18"/>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CC5558">
            <w:t>Health</w:t>
          </w:r>
          <w:r w:rsidR="00C2253C">
            <w:t xml:space="preserve"> 909</w:t>
          </w:r>
          <w:r w:rsidR="00A43960">
            <w:t>71</w:t>
          </w:r>
        </w:sdtContent>
      </w:sdt>
      <w:r>
        <w:t xml:space="preserve"> </w:t>
      </w:r>
      <w:r w:rsidR="00C2253C">
        <w:t>–</w:t>
      </w:r>
      <w:r>
        <w:t xml:space="preserve"> </w:t>
      </w:r>
      <w:sdt>
        <w:sdtPr>
          <w:alias w:val="Resource title"/>
          <w:tag w:val="Resource title"/>
          <w:id w:val="401076186"/>
          <w:placeholder>
            <w:docPart w:val="083CA754EB534A9CAD35BD9C4117F048"/>
          </w:placeholder>
        </w:sdtPr>
        <w:sdtContent>
          <w:r w:rsidR="00A43960">
            <w:t>Ship-shape for work and life</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tc>
          <w:tcPr>
            <w:tcW w:w="4724" w:type="dxa"/>
          </w:tcPr>
          <w:p w:rsidR="00337B00" w:rsidRPr="003063B9" w:rsidRDefault="00337B00" w:rsidP="003063B9">
            <w:pPr>
              <w:pStyle w:val="VPScheduletext"/>
            </w:pPr>
            <w:r w:rsidRPr="003063B9">
              <w:t xml:space="preserve">The learner takes action to enhance an aspect of personal well-being </w:t>
            </w:r>
            <w:r w:rsidR="001C63E9" w:rsidRPr="003063B9">
              <w:t xml:space="preserve">to be better prepared </w:t>
            </w:r>
            <w:r w:rsidR="00346EFB" w:rsidRPr="003063B9">
              <w:t>to</w:t>
            </w:r>
            <w:r w:rsidR="001C63E9" w:rsidRPr="003063B9">
              <w:t xml:space="preserve"> work in the fishing industry </w:t>
            </w:r>
            <w:r w:rsidRPr="003063B9">
              <w:t xml:space="preserve">by: </w:t>
            </w:r>
          </w:p>
          <w:p w:rsidR="00337B00" w:rsidRPr="003063B9" w:rsidRDefault="00EB43DC" w:rsidP="003063B9">
            <w:pPr>
              <w:pStyle w:val="VPSchedulebullets"/>
            </w:pPr>
            <w:r>
              <w:t>d</w:t>
            </w:r>
            <w:r w:rsidR="00337B00" w:rsidRPr="003063B9">
              <w:t xml:space="preserve">eveloping and documenting a </w:t>
            </w:r>
            <w:r w:rsidR="000806D1">
              <w:t xml:space="preserve">health-related </w:t>
            </w:r>
            <w:r w:rsidR="00337B00" w:rsidRPr="003063B9">
              <w:t>SMART goal and a workable action plan</w:t>
            </w:r>
          </w:p>
          <w:p w:rsidR="00337B00" w:rsidRPr="003063B9" w:rsidRDefault="00EB43DC" w:rsidP="003063B9">
            <w:pPr>
              <w:pStyle w:val="VPSchedulebullets"/>
            </w:pPr>
            <w:r>
              <w:t>i</w:t>
            </w:r>
            <w:r w:rsidR="00337B00" w:rsidRPr="003063B9">
              <w:t xml:space="preserve">mplementing the plan </w:t>
            </w:r>
            <w:r w:rsidR="00A87C29">
              <w:t xml:space="preserve">where the action is sustained </w:t>
            </w:r>
            <w:r w:rsidR="00337B00" w:rsidRPr="003063B9">
              <w:t>for a mini</w:t>
            </w:r>
            <w:r w:rsidR="00533BD9">
              <w:t>mum</w:t>
            </w:r>
            <w:r w:rsidR="00337B00" w:rsidRPr="003063B9">
              <w:t xml:space="preserve"> of </w:t>
            </w:r>
            <w:r>
              <w:t>3</w:t>
            </w:r>
            <w:r w:rsidR="00337B00" w:rsidRPr="003063B9">
              <w:t xml:space="preserve"> weeks</w:t>
            </w:r>
          </w:p>
          <w:p w:rsidR="00337B00" w:rsidRPr="003063B9" w:rsidRDefault="00EB43DC" w:rsidP="003063B9">
            <w:pPr>
              <w:pStyle w:val="VPSchedulebullets"/>
            </w:pPr>
            <w:r>
              <w:t>p</w:t>
            </w:r>
            <w:r w:rsidR="00337B00" w:rsidRPr="003063B9">
              <w:t xml:space="preserve">roviding supporting evidence of implementation for aspects of the plan </w:t>
            </w:r>
          </w:p>
          <w:p w:rsidR="00337B00" w:rsidRPr="003063B9" w:rsidRDefault="00EB43DC" w:rsidP="003063B9">
            <w:pPr>
              <w:pStyle w:val="VPSchedulebullets"/>
            </w:pPr>
            <w:r>
              <w:t>r</w:t>
            </w:r>
            <w:r w:rsidR="00337B00" w:rsidRPr="003063B9">
              <w:t>eflecting on the implementation of the action plan</w:t>
            </w:r>
            <w:r w:rsidR="00A87C29">
              <w:t xml:space="preserve"> in the evaluation</w:t>
            </w:r>
          </w:p>
          <w:p w:rsidR="009C75AF" w:rsidRPr="003E1CCA" w:rsidRDefault="009C75AF" w:rsidP="00A1242A">
            <w:pPr>
              <w:pStyle w:val="VPScheduletext"/>
              <w:ind w:left="284"/>
            </w:pPr>
            <w:r w:rsidRPr="003E1CCA">
              <w:t>For example</w:t>
            </w:r>
            <w:r w:rsidR="00440F5C">
              <w:t>, the learner</w:t>
            </w:r>
            <w:r w:rsidR="00BE79BF">
              <w:t>:</w:t>
            </w:r>
          </w:p>
          <w:p w:rsidR="00592C23" w:rsidRPr="00A1242A" w:rsidRDefault="00592C23" w:rsidP="00A1242A">
            <w:pPr>
              <w:pStyle w:val="VPSchedulebullets"/>
              <w:numPr>
                <w:ilvl w:val="1"/>
                <w:numId w:val="4"/>
              </w:numPr>
            </w:pPr>
            <w:r w:rsidRPr="00A1242A">
              <w:t>Describe</w:t>
            </w:r>
            <w:r w:rsidR="00400F80">
              <w:t>s</w:t>
            </w:r>
            <w:r w:rsidRPr="00A1242A">
              <w:t xml:space="preserve"> a goal</w:t>
            </w:r>
            <w:r w:rsidR="00CF571F">
              <w:t xml:space="preserve">: </w:t>
            </w:r>
            <w:r w:rsidRPr="00CF571F">
              <w:rPr>
                <w:i/>
              </w:rPr>
              <w:t xml:space="preserve">To eat more healthy lunches for at least </w:t>
            </w:r>
            <w:r w:rsidR="006A0EBD" w:rsidRPr="00567E4E">
              <w:rPr>
                <w:i/>
              </w:rPr>
              <w:t>3</w:t>
            </w:r>
            <w:r w:rsidRPr="00567E4E">
              <w:rPr>
                <w:i/>
              </w:rPr>
              <w:t xml:space="preserve"> weeks so I </w:t>
            </w:r>
            <w:r w:rsidR="00A87C29" w:rsidRPr="00CF571F">
              <w:rPr>
                <w:i/>
              </w:rPr>
              <w:t>am stronger, fitter and more alert for when I work the next season in the fishing industry</w:t>
            </w:r>
            <w:r w:rsidR="00CF571F">
              <w:rPr>
                <w:i/>
              </w:rPr>
              <w:t>.</w:t>
            </w:r>
            <w:r w:rsidRPr="00A1242A">
              <w:t xml:space="preserve"> </w:t>
            </w:r>
          </w:p>
          <w:p w:rsidR="00400F80" w:rsidRDefault="00592C23" w:rsidP="00A1242A">
            <w:pPr>
              <w:pStyle w:val="VPSchedulebullets"/>
              <w:numPr>
                <w:ilvl w:val="1"/>
                <w:numId w:val="4"/>
              </w:numPr>
              <w:rPr>
                <w:i/>
                <w:iCs/>
              </w:rPr>
            </w:pPr>
            <w:r w:rsidRPr="00A1242A">
              <w:rPr>
                <w:iCs/>
              </w:rPr>
              <w:t>D</w:t>
            </w:r>
            <w:r w:rsidR="003C4E5F" w:rsidRPr="00A1242A">
              <w:rPr>
                <w:iCs/>
              </w:rPr>
              <w:t>evelop</w:t>
            </w:r>
            <w:r w:rsidR="00400F80">
              <w:rPr>
                <w:iCs/>
              </w:rPr>
              <w:t>s</w:t>
            </w:r>
            <w:r w:rsidR="003C4E5F" w:rsidRPr="00A1242A">
              <w:rPr>
                <w:iCs/>
              </w:rPr>
              <w:t xml:space="preserve"> a plan of action:</w:t>
            </w:r>
            <w:r w:rsidR="003C4E5F">
              <w:rPr>
                <w:i/>
                <w:iCs/>
              </w:rPr>
              <w:t xml:space="preserve"> E</w:t>
            </w:r>
            <w:r w:rsidRPr="00592C23">
              <w:rPr>
                <w:i/>
                <w:iCs/>
              </w:rPr>
              <w:t xml:space="preserve">liminating energy drinks and fast food from </w:t>
            </w:r>
            <w:r w:rsidR="00FF4D72">
              <w:rPr>
                <w:i/>
                <w:iCs/>
              </w:rPr>
              <w:t xml:space="preserve">my </w:t>
            </w:r>
            <w:r w:rsidRPr="00592C23">
              <w:rPr>
                <w:i/>
                <w:iCs/>
              </w:rPr>
              <w:t>daily intake, making my lunch each day, not going to the dairy or takeaway shop</w:t>
            </w:r>
            <w:r w:rsidR="00A87C29">
              <w:rPr>
                <w:i/>
                <w:iCs/>
              </w:rPr>
              <w:t xml:space="preserve"> at lunchtime</w:t>
            </w:r>
            <w:r w:rsidRPr="00592C23">
              <w:rPr>
                <w:i/>
                <w:iCs/>
              </w:rPr>
              <w:t xml:space="preserve">. </w:t>
            </w:r>
          </w:p>
          <w:p w:rsidR="00400F80" w:rsidRDefault="00592C23" w:rsidP="00A1242A">
            <w:pPr>
              <w:pStyle w:val="VPSchedulebullets"/>
              <w:numPr>
                <w:ilvl w:val="1"/>
                <w:numId w:val="4"/>
              </w:numPr>
              <w:rPr>
                <w:i/>
                <w:iCs/>
              </w:rPr>
            </w:pPr>
            <w:r w:rsidRPr="00A1242A">
              <w:rPr>
                <w:iCs/>
              </w:rPr>
              <w:t>Descri</w:t>
            </w:r>
            <w:r w:rsidR="00FF4D72" w:rsidRPr="00A1242A">
              <w:rPr>
                <w:iCs/>
              </w:rPr>
              <w:t>be</w:t>
            </w:r>
            <w:r w:rsidR="00400F80">
              <w:rPr>
                <w:iCs/>
              </w:rPr>
              <w:t>s</w:t>
            </w:r>
            <w:r w:rsidRPr="00A1242A">
              <w:rPr>
                <w:iCs/>
              </w:rPr>
              <w:t xml:space="preserve"> possible barriers</w:t>
            </w:r>
            <w:r w:rsidR="0023046E">
              <w:rPr>
                <w:iCs/>
              </w:rPr>
              <w:t>:</w:t>
            </w:r>
            <w:r w:rsidRPr="00A1242A">
              <w:rPr>
                <w:iCs/>
              </w:rPr>
              <w:t xml:space="preserve"> </w:t>
            </w:r>
            <w:r w:rsidR="0023046E">
              <w:rPr>
                <w:i/>
                <w:iCs/>
              </w:rPr>
              <w:t>B</w:t>
            </w:r>
            <w:r w:rsidRPr="00592C23">
              <w:rPr>
                <w:i/>
                <w:iCs/>
              </w:rPr>
              <w:t xml:space="preserve">eing tired and in a rush in the morning, no food at home to make my lunch. </w:t>
            </w:r>
          </w:p>
          <w:p w:rsidR="00592C23" w:rsidRPr="00592C23" w:rsidRDefault="00592C23" w:rsidP="00A1242A">
            <w:pPr>
              <w:pStyle w:val="VPSchedulebullets"/>
              <w:numPr>
                <w:ilvl w:val="1"/>
                <w:numId w:val="4"/>
              </w:numPr>
              <w:rPr>
                <w:i/>
                <w:iCs/>
              </w:rPr>
            </w:pPr>
            <w:r w:rsidRPr="00A1242A">
              <w:rPr>
                <w:iCs/>
              </w:rPr>
              <w:t>Descri</w:t>
            </w:r>
            <w:r w:rsidR="00FF4D72" w:rsidRPr="00A1242A">
              <w:rPr>
                <w:iCs/>
              </w:rPr>
              <w:t>be</w:t>
            </w:r>
            <w:r w:rsidR="00400F80">
              <w:rPr>
                <w:iCs/>
              </w:rPr>
              <w:t>s</w:t>
            </w:r>
            <w:r w:rsidRPr="00A1242A">
              <w:rPr>
                <w:iCs/>
              </w:rPr>
              <w:t xml:space="preserve"> </w:t>
            </w:r>
            <w:r w:rsidR="00AF3406">
              <w:rPr>
                <w:iCs/>
              </w:rPr>
              <w:t xml:space="preserve">possible </w:t>
            </w:r>
            <w:r w:rsidRPr="00A1242A">
              <w:rPr>
                <w:iCs/>
              </w:rPr>
              <w:t>enablers</w:t>
            </w:r>
            <w:r w:rsidR="0023046E">
              <w:rPr>
                <w:iCs/>
              </w:rPr>
              <w:t xml:space="preserve">: </w:t>
            </w:r>
            <w:r w:rsidR="0023046E">
              <w:rPr>
                <w:i/>
                <w:iCs/>
              </w:rPr>
              <w:t>M</w:t>
            </w:r>
            <w:r w:rsidR="00A87C29">
              <w:rPr>
                <w:i/>
                <w:iCs/>
              </w:rPr>
              <w:t>y flatmate</w:t>
            </w:r>
            <w:r w:rsidRPr="00592C23">
              <w:rPr>
                <w:i/>
                <w:iCs/>
              </w:rPr>
              <w:t xml:space="preserve"> reminding me to make my lunches, not </w:t>
            </w:r>
            <w:r w:rsidRPr="00592C23">
              <w:rPr>
                <w:i/>
                <w:iCs/>
              </w:rPr>
              <w:lastRenderedPageBreak/>
              <w:t xml:space="preserve">taking money or my </w:t>
            </w:r>
            <w:proofErr w:type="spellStart"/>
            <w:r w:rsidRPr="00592C23">
              <w:rPr>
                <w:i/>
                <w:iCs/>
              </w:rPr>
              <w:t>eftpos</w:t>
            </w:r>
            <w:proofErr w:type="spellEnd"/>
            <w:r w:rsidRPr="00592C23">
              <w:rPr>
                <w:i/>
                <w:iCs/>
              </w:rPr>
              <w:t xml:space="preserve"> card to my course</w:t>
            </w:r>
            <w:r>
              <w:rPr>
                <w:i/>
                <w:iCs/>
              </w:rPr>
              <w:t>.</w:t>
            </w:r>
          </w:p>
          <w:p w:rsidR="00592C23" w:rsidRPr="00592C23" w:rsidRDefault="00592C23" w:rsidP="00A1242A">
            <w:pPr>
              <w:pStyle w:val="VPSchedulebullets"/>
              <w:numPr>
                <w:ilvl w:val="1"/>
                <w:numId w:val="4"/>
              </w:numPr>
              <w:rPr>
                <w:i/>
                <w:iCs/>
              </w:rPr>
            </w:pPr>
            <w:r w:rsidRPr="00A1242A">
              <w:rPr>
                <w:iCs/>
              </w:rPr>
              <w:t>Pro</w:t>
            </w:r>
            <w:r w:rsidR="003C4E5F" w:rsidRPr="00A1242A">
              <w:rPr>
                <w:iCs/>
              </w:rPr>
              <w:t>vide</w:t>
            </w:r>
            <w:r w:rsidR="00400F80">
              <w:rPr>
                <w:iCs/>
              </w:rPr>
              <w:t>s</w:t>
            </w:r>
            <w:r w:rsidR="003C4E5F" w:rsidRPr="00A1242A">
              <w:rPr>
                <w:iCs/>
              </w:rPr>
              <w:t xml:space="preserve"> evidence of implementation:</w:t>
            </w:r>
            <w:r w:rsidR="003C4E5F">
              <w:rPr>
                <w:i/>
                <w:iCs/>
              </w:rPr>
              <w:t xml:space="preserve"> </w:t>
            </w:r>
            <w:r w:rsidRPr="00592C23">
              <w:rPr>
                <w:i/>
                <w:iCs/>
              </w:rPr>
              <w:t xml:space="preserve">I told </w:t>
            </w:r>
            <w:r w:rsidR="00533BD9">
              <w:rPr>
                <w:i/>
                <w:iCs/>
              </w:rPr>
              <w:t>m</w:t>
            </w:r>
            <w:r w:rsidR="00A87C29">
              <w:rPr>
                <w:i/>
                <w:iCs/>
              </w:rPr>
              <w:t>y flatmate</w:t>
            </w:r>
            <w:r w:rsidRPr="00592C23">
              <w:rPr>
                <w:i/>
                <w:iCs/>
              </w:rPr>
              <w:t xml:space="preserve"> about my goal and she will help me</w:t>
            </w:r>
            <w:r w:rsidR="00533BD9">
              <w:rPr>
                <w:i/>
                <w:iCs/>
              </w:rPr>
              <w:t>.</w:t>
            </w:r>
            <w:r w:rsidRPr="00592C23">
              <w:rPr>
                <w:i/>
                <w:iCs/>
              </w:rPr>
              <w:t xml:space="preserve"> </w:t>
            </w:r>
            <w:r w:rsidR="00533BD9">
              <w:rPr>
                <w:i/>
                <w:iCs/>
              </w:rPr>
              <w:t>M</w:t>
            </w:r>
            <w:r w:rsidR="00A87C29">
              <w:rPr>
                <w:i/>
                <w:iCs/>
              </w:rPr>
              <w:t>y flatmate</w:t>
            </w:r>
            <w:r w:rsidRPr="00592C23">
              <w:rPr>
                <w:i/>
                <w:iCs/>
              </w:rPr>
              <w:t xml:space="preserve"> </w:t>
            </w:r>
            <w:r w:rsidR="00533BD9">
              <w:rPr>
                <w:i/>
                <w:iCs/>
              </w:rPr>
              <w:t>reminded me at breakfast</w:t>
            </w:r>
            <w:r w:rsidRPr="00592C23">
              <w:rPr>
                <w:i/>
                <w:iCs/>
              </w:rPr>
              <w:t xml:space="preserve"> and told me </w:t>
            </w:r>
            <w:r w:rsidR="00621A32">
              <w:rPr>
                <w:i/>
                <w:iCs/>
              </w:rPr>
              <w:t xml:space="preserve">to </w:t>
            </w:r>
            <w:r w:rsidRPr="00592C23">
              <w:rPr>
                <w:i/>
                <w:iCs/>
              </w:rPr>
              <w:t xml:space="preserve">make my lunch, </w:t>
            </w:r>
            <w:r w:rsidR="00621A32">
              <w:rPr>
                <w:i/>
                <w:iCs/>
              </w:rPr>
              <w:t>I f</w:t>
            </w:r>
            <w:r w:rsidRPr="00592C23">
              <w:rPr>
                <w:i/>
                <w:iCs/>
              </w:rPr>
              <w:t>elt over eating rolls today so binned it and got a pie</w:t>
            </w:r>
            <w:r>
              <w:rPr>
                <w:i/>
                <w:iCs/>
              </w:rPr>
              <w:t>.</w:t>
            </w:r>
            <w:r w:rsidRPr="00592C23">
              <w:rPr>
                <w:i/>
                <w:iCs/>
              </w:rPr>
              <w:t xml:space="preserve"> </w:t>
            </w:r>
          </w:p>
          <w:p w:rsidR="00592C23" w:rsidRPr="00592C23" w:rsidRDefault="00592C23" w:rsidP="00A1242A">
            <w:pPr>
              <w:pStyle w:val="VPSchedulebullets"/>
              <w:numPr>
                <w:ilvl w:val="1"/>
                <w:numId w:val="4"/>
              </w:numPr>
              <w:rPr>
                <w:i/>
                <w:iCs/>
              </w:rPr>
            </w:pPr>
            <w:r w:rsidRPr="00A1242A">
              <w:rPr>
                <w:iCs/>
              </w:rPr>
              <w:t>Reflect</w:t>
            </w:r>
            <w:r w:rsidR="00400F80">
              <w:rPr>
                <w:iCs/>
              </w:rPr>
              <w:t>s</w:t>
            </w:r>
            <w:r w:rsidRPr="00A1242A">
              <w:rPr>
                <w:iCs/>
              </w:rPr>
              <w:t xml:space="preserve"> on the implementation:</w:t>
            </w:r>
            <w:r w:rsidRPr="00592C23">
              <w:rPr>
                <w:i/>
                <w:iCs/>
              </w:rPr>
              <w:t xml:space="preserve"> Having my lunches made the night before really helped me get off to a good start</w:t>
            </w:r>
            <w:r>
              <w:rPr>
                <w:i/>
                <w:iCs/>
              </w:rPr>
              <w:t xml:space="preserve"> </w:t>
            </w:r>
            <w:r w:rsidRPr="00592C23">
              <w:rPr>
                <w:i/>
                <w:iCs/>
              </w:rPr>
              <w:t>… I still hate getting up but it’s worth it to know it is organised</w:t>
            </w:r>
            <w:r>
              <w:rPr>
                <w:i/>
                <w:iCs/>
              </w:rPr>
              <w:t xml:space="preserve"> </w:t>
            </w:r>
            <w:r w:rsidRPr="00592C23">
              <w:rPr>
                <w:i/>
                <w:iCs/>
              </w:rPr>
              <w:t>… My skin looks better too</w:t>
            </w:r>
            <w:r>
              <w:rPr>
                <w:i/>
                <w:iCs/>
              </w:rPr>
              <w:t xml:space="preserve"> </w:t>
            </w:r>
            <w:r w:rsidRPr="00592C23">
              <w:rPr>
                <w:i/>
                <w:iCs/>
              </w:rPr>
              <w:t xml:space="preserve">… I learnt that getting organised and sticking to </w:t>
            </w:r>
            <w:r w:rsidR="00FF4D72">
              <w:rPr>
                <w:i/>
                <w:iCs/>
              </w:rPr>
              <w:t xml:space="preserve">a </w:t>
            </w:r>
            <w:r w:rsidRPr="00592C23">
              <w:rPr>
                <w:i/>
                <w:iCs/>
              </w:rPr>
              <w:t>plan actually works</w:t>
            </w:r>
            <w:r w:rsidR="00FF4D72">
              <w:rPr>
                <w:i/>
                <w:iCs/>
              </w:rPr>
              <w:t>.</w:t>
            </w:r>
          </w:p>
          <w:p w:rsidR="009C75AF" w:rsidRPr="00440F5C" w:rsidRDefault="00A266BD" w:rsidP="009C75AF">
            <w:pPr>
              <w:pStyle w:val="VPScheduletext"/>
              <w:rPr>
                <w:i/>
                <w:iCs/>
                <w:color w:val="FF0000"/>
                <w:lang w:val="en-AU"/>
              </w:rPr>
            </w:pPr>
            <w:r w:rsidRPr="00A266BD">
              <w:rPr>
                <w:i/>
                <w:iCs/>
                <w:color w:val="FF0000"/>
              </w:rPr>
              <w:t>The abo</w:t>
            </w:r>
            <w:r w:rsidR="008F57A3">
              <w:rPr>
                <w:i/>
                <w:iCs/>
                <w:color w:val="FF0000"/>
              </w:rPr>
              <w:t xml:space="preserve">ve expected learner responses </w:t>
            </w:r>
            <w:r w:rsidRPr="00A266BD">
              <w:rPr>
                <w:i/>
                <w:iCs/>
                <w:color w:val="FF0000"/>
              </w:rPr>
              <w:t>are indicative only and relate to just part of what is required.</w:t>
            </w:r>
          </w:p>
          <w:p w:rsidR="009C75AF" w:rsidRPr="009C75AF" w:rsidRDefault="009C75AF" w:rsidP="009C75AF">
            <w:pPr>
              <w:pStyle w:val="VPSchedulebullets"/>
              <w:numPr>
                <w:ilvl w:val="0"/>
                <w:numId w:val="0"/>
              </w:numPr>
              <w:ind w:left="284" w:hanging="284"/>
              <w:rPr>
                <w:lang w:val="en-AU"/>
              </w:rPr>
            </w:pPr>
          </w:p>
          <w:p w:rsidR="00AD61D9" w:rsidRPr="00D47620" w:rsidRDefault="00AD61D9" w:rsidP="00AD61D9">
            <w:pPr>
              <w:pStyle w:val="VPScheduletext"/>
            </w:pPr>
          </w:p>
        </w:tc>
        <w:tc>
          <w:tcPr>
            <w:tcW w:w="4725" w:type="dxa"/>
          </w:tcPr>
          <w:p w:rsidR="00AC0257" w:rsidRPr="003160D6" w:rsidRDefault="00AC0257" w:rsidP="003160D6">
            <w:pPr>
              <w:pStyle w:val="VPScheduletext"/>
            </w:pPr>
            <w:r w:rsidRPr="003160D6">
              <w:lastRenderedPageBreak/>
              <w:t xml:space="preserve">The learner takes detailed action to enhance an aspect of personal well-being </w:t>
            </w:r>
            <w:r w:rsidR="003160D6" w:rsidRPr="003160D6">
              <w:t xml:space="preserve">to be better prepared </w:t>
            </w:r>
            <w:r w:rsidR="00346EFB">
              <w:t>to</w:t>
            </w:r>
            <w:r w:rsidR="003160D6" w:rsidRPr="003160D6">
              <w:t xml:space="preserve"> work in the fishing industry </w:t>
            </w:r>
            <w:r w:rsidRPr="003160D6">
              <w:t>by:</w:t>
            </w:r>
          </w:p>
          <w:p w:rsidR="00AC0257" w:rsidRPr="00E73F2B" w:rsidRDefault="00632AE5" w:rsidP="00AC0257">
            <w:pPr>
              <w:pStyle w:val="VPSchedulebullets"/>
            </w:pPr>
            <w:r>
              <w:rPr>
                <w:color w:val="000000"/>
              </w:rPr>
              <w:t>d</w:t>
            </w:r>
            <w:r w:rsidR="00AC0257" w:rsidRPr="00E73F2B">
              <w:rPr>
                <w:color w:val="000000"/>
              </w:rPr>
              <w:t>eveloping</w:t>
            </w:r>
            <w:r w:rsidR="003063B9" w:rsidRPr="00E73F2B">
              <w:t xml:space="preserve"> </w:t>
            </w:r>
            <w:r w:rsidR="00AC0257" w:rsidRPr="00E73F2B">
              <w:t>a plan that is coherent, connected, and contains actions/steps that are clearly related to the health goal</w:t>
            </w:r>
          </w:p>
          <w:p w:rsidR="00AC0257" w:rsidRPr="00E73F2B" w:rsidRDefault="00632AE5" w:rsidP="00AC0257">
            <w:pPr>
              <w:pStyle w:val="VPSchedulebullets"/>
            </w:pPr>
            <w:r>
              <w:t>p</w:t>
            </w:r>
            <w:r w:rsidR="00AC0257" w:rsidRPr="00E73F2B">
              <w:t>roviding supporting evidenc</w:t>
            </w:r>
            <w:r w:rsidR="00802637">
              <w:t>e of implementation of the plan</w:t>
            </w:r>
          </w:p>
          <w:p w:rsidR="00AC0257" w:rsidRPr="00E73F2B" w:rsidRDefault="00632AE5" w:rsidP="00AC0257">
            <w:pPr>
              <w:pStyle w:val="VPSchedulebullets"/>
            </w:pPr>
            <w:r>
              <w:rPr>
                <w:color w:val="000000"/>
              </w:rPr>
              <w:t>e</w:t>
            </w:r>
            <w:r w:rsidR="00AC0257" w:rsidRPr="00E73F2B">
              <w:rPr>
                <w:color w:val="000000"/>
              </w:rPr>
              <w:t>valuating the implementation related to the plan</w:t>
            </w:r>
          </w:p>
          <w:p w:rsidR="005266AB" w:rsidRPr="003E1CCA" w:rsidRDefault="005266AB" w:rsidP="00A1242A">
            <w:pPr>
              <w:pStyle w:val="VPScheduletext"/>
              <w:ind w:left="284"/>
            </w:pPr>
            <w:r w:rsidRPr="003E1CCA">
              <w:t>For example</w:t>
            </w:r>
            <w:r w:rsidR="00440F5C">
              <w:t>, the learner</w:t>
            </w:r>
            <w:r w:rsidR="00BE79BF">
              <w:t>:</w:t>
            </w:r>
          </w:p>
          <w:p w:rsidR="00CF571F" w:rsidRDefault="00AC0257" w:rsidP="00A1242A">
            <w:pPr>
              <w:pStyle w:val="VPSchedulebullets"/>
              <w:numPr>
                <w:ilvl w:val="1"/>
                <w:numId w:val="4"/>
              </w:numPr>
              <w:rPr>
                <w:i/>
                <w:iCs/>
              </w:rPr>
            </w:pPr>
            <w:r w:rsidRPr="00A1242A">
              <w:rPr>
                <w:iCs/>
              </w:rPr>
              <w:t>Describe</w:t>
            </w:r>
            <w:r w:rsidR="007636EC">
              <w:rPr>
                <w:iCs/>
              </w:rPr>
              <w:t>s</w:t>
            </w:r>
            <w:r w:rsidRPr="00A1242A">
              <w:rPr>
                <w:iCs/>
              </w:rPr>
              <w:t xml:space="preserve"> a goal:</w:t>
            </w:r>
            <w:r w:rsidRPr="00533BD9">
              <w:rPr>
                <w:i/>
                <w:iCs/>
              </w:rPr>
              <w:t xml:space="preserve"> To eat at least five healthy lunches each week made up mostly of foods from the bottom of the fo</w:t>
            </w:r>
            <w:r w:rsidRPr="00BD64CA">
              <w:rPr>
                <w:i/>
                <w:iCs/>
              </w:rPr>
              <w:t>od pyramid</w:t>
            </w:r>
            <w:r w:rsidR="00975D97" w:rsidRPr="00BD64CA">
              <w:rPr>
                <w:i/>
                <w:iCs/>
              </w:rPr>
              <w:t>,</w:t>
            </w:r>
            <w:r w:rsidRPr="00BD64CA">
              <w:rPr>
                <w:i/>
                <w:iCs/>
              </w:rPr>
              <w:t xml:space="preserve"> and some lean or low fat options from the middle of the food pyramid for at least 4 weeks to feel </w:t>
            </w:r>
            <w:r w:rsidR="00533BD9" w:rsidRPr="00D34494">
              <w:rPr>
                <w:i/>
              </w:rPr>
              <w:t>stronger, fitter and more alert for when I work the next season in the fishing industry</w:t>
            </w:r>
            <w:r w:rsidR="00533BD9">
              <w:rPr>
                <w:i/>
                <w:iCs/>
              </w:rPr>
              <w:t>.</w:t>
            </w:r>
          </w:p>
          <w:p w:rsidR="00400F80" w:rsidRDefault="00AC0257" w:rsidP="00A1242A">
            <w:pPr>
              <w:pStyle w:val="VPSchedulebullets"/>
              <w:numPr>
                <w:ilvl w:val="1"/>
                <w:numId w:val="4"/>
              </w:numPr>
              <w:rPr>
                <w:i/>
                <w:iCs/>
              </w:rPr>
            </w:pPr>
            <w:r w:rsidRPr="00A1242A">
              <w:rPr>
                <w:iCs/>
              </w:rPr>
              <w:t>Develop</w:t>
            </w:r>
            <w:r w:rsidR="00400F80">
              <w:rPr>
                <w:iCs/>
              </w:rPr>
              <w:t>s</w:t>
            </w:r>
            <w:r w:rsidRPr="00A1242A">
              <w:rPr>
                <w:iCs/>
              </w:rPr>
              <w:t xml:space="preserve"> a detailed plan of action including actions that are important to attend to and ordered logically</w:t>
            </w:r>
            <w:r w:rsidR="00975D97" w:rsidRPr="00A1242A">
              <w:rPr>
                <w:iCs/>
              </w:rPr>
              <w:t>:</w:t>
            </w:r>
            <w:r w:rsidR="00975D97" w:rsidRPr="00BD64CA">
              <w:rPr>
                <w:i/>
                <w:iCs/>
              </w:rPr>
              <w:t xml:space="preserve"> </w:t>
            </w:r>
            <w:r w:rsidR="0023046E">
              <w:rPr>
                <w:i/>
                <w:iCs/>
              </w:rPr>
              <w:t>F</w:t>
            </w:r>
            <w:r w:rsidRPr="00D34494">
              <w:rPr>
                <w:i/>
                <w:iCs/>
              </w:rPr>
              <w:t xml:space="preserve">ind out information about healthy lunch choices: go online, talk to </w:t>
            </w:r>
            <w:r w:rsidR="00533BD9" w:rsidRPr="00D34494">
              <w:rPr>
                <w:i/>
                <w:iCs/>
              </w:rPr>
              <w:t>m</w:t>
            </w:r>
            <w:r w:rsidR="00A87C29" w:rsidRPr="00D34494">
              <w:rPr>
                <w:i/>
                <w:iCs/>
              </w:rPr>
              <w:t>y flatmate</w:t>
            </w:r>
            <w:r w:rsidR="00533BD9">
              <w:rPr>
                <w:i/>
                <w:iCs/>
              </w:rPr>
              <w:t xml:space="preserve"> as she likes cooking</w:t>
            </w:r>
            <w:r w:rsidRPr="00533BD9">
              <w:rPr>
                <w:i/>
                <w:iCs/>
              </w:rPr>
              <w:t>, pick up brochures at the supermarket or health clinic, are there cooling and re-heating facilities I can use during the day, talk to</w:t>
            </w:r>
            <w:r w:rsidR="00CF571F">
              <w:rPr>
                <w:i/>
                <w:iCs/>
              </w:rPr>
              <w:t xml:space="preserve"> m</w:t>
            </w:r>
            <w:r w:rsidR="00A87C29" w:rsidRPr="00533BD9">
              <w:rPr>
                <w:i/>
                <w:iCs/>
              </w:rPr>
              <w:t xml:space="preserve">y </w:t>
            </w:r>
            <w:r w:rsidR="00A87C29" w:rsidRPr="00533BD9">
              <w:rPr>
                <w:i/>
                <w:iCs/>
              </w:rPr>
              <w:lastRenderedPageBreak/>
              <w:t>flatmate</w:t>
            </w:r>
            <w:r w:rsidRPr="00533BD9">
              <w:rPr>
                <w:i/>
                <w:iCs/>
              </w:rPr>
              <w:t xml:space="preserve"> about the goal I have set because she does the shopping</w:t>
            </w:r>
            <w:r w:rsidR="00533BD9">
              <w:rPr>
                <w:i/>
                <w:iCs/>
              </w:rPr>
              <w:t xml:space="preserve"> for the week for us</w:t>
            </w:r>
            <w:r w:rsidRPr="00533BD9">
              <w:rPr>
                <w:i/>
                <w:iCs/>
              </w:rPr>
              <w:t>, plan the week</w:t>
            </w:r>
            <w:r w:rsidR="00632AE5" w:rsidRPr="00533BD9">
              <w:rPr>
                <w:i/>
                <w:iCs/>
              </w:rPr>
              <w:t>’</w:t>
            </w:r>
            <w:r w:rsidRPr="00533BD9">
              <w:rPr>
                <w:i/>
                <w:iCs/>
              </w:rPr>
              <w:t xml:space="preserve">s lunches ahead and make a shopping list so I have everything I need, either make and pack my lunch the evening before or in the morning. </w:t>
            </w:r>
          </w:p>
          <w:p w:rsidR="00400F80" w:rsidRDefault="00400F80" w:rsidP="00A1242A">
            <w:pPr>
              <w:pStyle w:val="VPSchedulebullets"/>
              <w:numPr>
                <w:ilvl w:val="1"/>
                <w:numId w:val="4"/>
              </w:numPr>
              <w:rPr>
                <w:i/>
                <w:iCs/>
              </w:rPr>
            </w:pPr>
            <w:r>
              <w:rPr>
                <w:iCs/>
              </w:rPr>
              <w:t>Describes p</w:t>
            </w:r>
            <w:r w:rsidR="00AC0257" w:rsidRPr="00A1242A">
              <w:rPr>
                <w:iCs/>
              </w:rPr>
              <w:t>ossible barriers</w:t>
            </w:r>
            <w:r w:rsidR="0023046E">
              <w:rPr>
                <w:iCs/>
              </w:rPr>
              <w:t>:</w:t>
            </w:r>
            <w:r w:rsidR="00AC0257" w:rsidRPr="00533BD9">
              <w:rPr>
                <w:i/>
                <w:iCs/>
              </w:rPr>
              <w:t xml:space="preserve"> </w:t>
            </w:r>
            <w:r w:rsidR="0023046E">
              <w:rPr>
                <w:i/>
                <w:iCs/>
              </w:rPr>
              <w:t>N</w:t>
            </w:r>
            <w:r w:rsidR="00AC0257" w:rsidRPr="00533BD9">
              <w:rPr>
                <w:i/>
                <w:iCs/>
              </w:rPr>
              <w:t>ot getting up earl</w:t>
            </w:r>
            <w:r w:rsidR="00632AE5" w:rsidRPr="00BD64CA">
              <w:rPr>
                <w:i/>
                <w:iCs/>
              </w:rPr>
              <w:t>y</w:t>
            </w:r>
            <w:r w:rsidR="00AC0257" w:rsidRPr="00BD64CA">
              <w:rPr>
                <w:i/>
                <w:iCs/>
              </w:rPr>
              <w:t xml:space="preserve"> enough in the morning to make my </w:t>
            </w:r>
            <w:r w:rsidR="00AC0257" w:rsidRPr="00D34494">
              <w:rPr>
                <w:i/>
                <w:iCs/>
              </w:rPr>
              <w:t xml:space="preserve">lunch, </w:t>
            </w:r>
            <w:r w:rsidR="00533BD9">
              <w:rPr>
                <w:i/>
                <w:iCs/>
              </w:rPr>
              <w:t>m</w:t>
            </w:r>
            <w:r w:rsidR="00A87C29" w:rsidRPr="00533BD9">
              <w:rPr>
                <w:i/>
                <w:iCs/>
              </w:rPr>
              <w:t>y flatmate</w:t>
            </w:r>
            <w:r w:rsidR="00AC0257" w:rsidRPr="00533BD9">
              <w:rPr>
                <w:i/>
                <w:iCs/>
              </w:rPr>
              <w:t xml:space="preserve"> going shopping when I am at my course because it suits her better</w:t>
            </w:r>
            <w:r w:rsidR="00AC0257" w:rsidRPr="00BD64CA">
              <w:rPr>
                <w:i/>
                <w:iCs/>
              </w:rPr>
              <w:t xml:space="preserve">. </w:t>
            </w:r>
          </w:p>
          <w:p w:rsidR="00AC0257" w:rsidRPr="00BD64CA" w:rsidRDefault="00400F80" w:rsidP="00A1242A">
            <w:pPr>
              <w:pStyle w:val="VPSchedulebullets"/>
              <w:numPr>
                <w:ilvl w:val="1"/>
                <w:numId w:val="4"/>
              </w:numPr>
              <w:rPr>
                <w:i/>
                <w:iCs/>
              </w:rPr>
            </w:pPr>
            <w:r w:rsidRPr="00A1242A">
              <w:rPr>
                <w:iCs/>
              </w:rPr>
              <w:t>Describes p</w:t>
            </w:r>
            <w:r w:rsidR="00AC0257" w:rsidRPr="00A1242A">
              <w:rPr>
                <w:iCs/>
              </w:rPr>
              <w:t>ossible enablers</w:t>
            </w:r>
            <w:r w:rsidR="007D1BAA">
              <w:rPr>
                <w:iCs/>
              </w:rPr>
              <w:t>:</w:t>
            </w:r>
            <w:r w:rsidR="00FD22F9">
              <w:rPr>
                <w:iCs/>
              </w:rPr>
              <w:t xml:space="preserve"> </w:t>
            </w:r>
            <w:r w:rsidR="0023046E">
              <w:rPr>
                <w:i/>
                <w:iCs/>
              </w:rPr>
              <w:t>U</w:t>
            </w:r>
            <w:r w:rsidR="00AC0257" w:rsidRPr="00D34494">
              <w:rPr>
                <w:i/>
                <w:iCs/>
              </w:rPr>
              <w:t xml:space="preserve">sing my cell phone and setting the alarm each night, </w:t>
            </w:r>
            <w:r w:rsidR="00533BD9">
              <w:rPr>
                <w:i/>
                <w:iCs/>
              </w:rPr>
              <w:t>m</w:t>
            </w:r>
            <w:r w:rsidR="00A87C29" w:rsidRPr="00533BD9">
              <w:rPr>
                <w:i/>
                <w:iCs/>
              </w:rPr>
              <w:t>y flatmate</w:t>
            </w:r>
            <w:r w:rsidR="00AC0257" w:rsidRPr="00533BD9">
              <w:rPr>
                <w:i/>
                <w:iCs/>
              </w:rPr>
              <w:t xml:space="preserve"> letting me know when she will shop and having my list of what I need ready and put on the </w:t>
            </w:r>
            <w:r w:rsidR="00AC0257" w:rsidRPr="00BD64CA">
              <w:rPr>
                <w:i/>
                <w:iCs/>
              </w:rPr>
              <w:t>fridge, in case I am not around</w:t>
            </w:r>
            <w:r w:rsidR="00050CD5" w:rsidRPr="00BD64CA">
              <w:rPr>
                <w:i/>
                <w:iCs/>
              </w:rPr>
              <w:t>.</w:t>
            </w:r>
          </w:p>
          <w:p w:rsidR="00AC0257" w:rsidRPr="00AC0257" w:rsidRDefault="00050CD5" w:rsidP="00A1242A">
            <w:pPr>
              <w:pStyle w:val="VPSchedulebullets"/>
              <w:numPr>
                <w:ilvl w:val="1"/>
                <w:numId w:val="4"/>
              </w:numPr>
              <w:rPr>
                <w:i/>
                <w:iCs/>
              </w:rPr>
            </w:pPr>
            <w:r w:rsidRPr="00A1242A">
              <w:rPr>
                <w:iCs/>
              </w:rPr>
              <w:t>P</w:t>
            </w:r>
            <w:r w:rsidR="00AC0257" w:rsidRPr="00A1242A">
              <w:rPr>
                <w:iCs/>
              </w:rPr>
              <w:t>ro</w:t>
            </w:r>
            <w:r w:rsidR="006F23D1" w:rsidRPr="00A1242A">
              <w:rPr>
                <w:iCs/>
              </w:rPr>
              <w:t>vide</w:t>
            </w:r>
            <w:r w:rsidR="00400F80" w:rsidRPr="00A1242A">
              <w:rPr>
                <w:iCs/>
              </w:rPr>
              <w:t>s</w:t>
            </w:r>
            <w:r w:rsidR="006F23D1" w:rsidRPr="00A1242A">
              <w:rPr>
                <w:iCs/>
              </w:rPr>
              <w:t xml:space="preserve"> evidence of implementation:</w:t>
            </w:r>
            <w:r w:rsidR="006F23D1">
              <w:rPr>
                <w:i/>
                <w:iCs/>
              </w:rPr>
              <w:t xml:space="preserve"> T</w:t>
            </w:r>
            <w:r w:rsidR="00AC0257" w:rsidRPr="00AC0257">
              <w:rPr>
                <w:i/>
                <w:iCs/>
              </w:rPr>
              <w:t>oday I did my shopping for the week</w:t>
            </w:r>
            <w:r w:rsidR="00112070">
              <w:rPr>
                <w:i/>
                <w:iCs/>
              </w:rPr>
              <w:t>’</w:t>
            </w:r>
            <w:r w:rsidR="00AC0257" w:rsidRPr="00AC0257">
              <w:rPr>
                <w:i/>
                <w:iCs/>
              </w:rPr>
              <w:t>s lunches – bought bread rolls, cheese, ham, tomatoes, bananas, apples and some fruit bars things. I did it after the course although just wanted to have a snooze, 8.30</w:t>
            </w:r>
            <w:r>
              <w:rPr>
                <w:i/>
                <w:iCs/>
              </w:rPr>
              <w:t> </w:t>
            </w:r>
            <w:r w:rsidR="00AC0257" w:rsidRPr="00AC0257">
              <w:rPr>
                <w:i/>
                <w:iCs/>
              </w:rPr>
              <w:t xml:space="preserve">pm made filled rolls </w:t>
            </w:r>
            <w:r w:rsidR="005F37AB">
              <w:rPr>
                <w:i/>
                <w:iCs/>
              </w:rPr>
              <w:t>during</w:t>
            </w:r>
            <w:r w:rsidR="00AC0257" w:rsidRPr="00AC0257">
              <w:rPr>
                <w:i/>
                <w:iCs/>
              </w:rPr>
              <w:t xml:space="preserve"> ad breaks, got everything packed up and in the fridge, 6</w:t>
            </w:r>
            <w:r>
              <w:rPr>
                <w:i/>
                <w:iCs/>
              </w:rPr>
              <w:t xml:space="preserve"> </w:t>
            </w:r>
            <w:r w:rsidR="00AC0257" w:rsidRPr="00AC0257">
              <w:rPr>
                <w:i/>
                <w:iCs/>
              </w:rPr>
              <w:t xml:space="preserve">am I turned the alarm off and nearly slept in but </w:t>
            </w:r>
            <w:r w:rsidR="00A87C29">
              <w:rPr>
                <w:i/>
                <w:iCs/>
              </w:rPr>
              <w:t>my flatmate</w:t>
            </w:r>
            <w:r w:rsidR="00AC0257" w:rsidRPr="00AC0257">
              <w:rPr>
                <w:i/>
                <w:iCs/>
              </w:rPr>
              <w:t xml:space="preserve"> </w:t>
            </w:r>
            <w:r w:rsidR="00533BD9">
              <w:rPr>
                <w:i/>
                <w:iCs/>
              </w:rPr>
              <w:t xml:space="preserve">banged on my door and </w:t>
            </w:r>
            <w:r w:rsidR="00AC0257" w:rsidRPr="00AC0257">
              <w:rPr>
                <w:i/>
                <w:iCs/>
              </w:rPr>
              <w:t>woke me up. At least I had made lunch</w:t>
            </w:r>
            <w:r w:rsidR="00F30096">
              <w:rPr>
                <w:i/>
                <w:iCs/>
              </w:rPr>
              <w:t xml:space="preserve"> </w:t>
            </w:r>
            <w:r w:rsidR="00AC0257" w:rsidRPr="00AC0257">
              <w:rPr>
                <w:i/>
                <w:iCs/>
              </w:rPr>
              <w:t>…, I decided to move my cell phone away so I couldn’t turn it off</w:t>
            </w:r>
            <w:r>
              <w:rPr>
                <w:i/>
                <w:iCs/>
              </w:rPr>
              <w:t xml:space="preserve"> </w:t>
            </w:r>
            <w:r w:rsidR="00AC0257" w:rsidRPr="00AC0257">
              <w:rPr>
                <w:i/>
                <w:iCs/>
              </w:rPr>
              <w:t>…</w:t>
            </w:r>
            <w:r>
              <w:rPr>
                <w:i/>
                <w:iCs/>
              </w:rPr>
              <w:t xml:space="preserve"> </w:t>
            </w:r>
            <w:r w:rsidR="00AC0257" w:rsidRPr="00AC0257">
              <w:rPr>
                <w:i/>
                <w:iCs/>
              </w:rPr>
              <w:t>I am feeling more energetic with eating</w:t>
            </w:r>
            <w:r w:rsidR="00632AE5">
              <w:rPr>
                <w:i/>
                <w:iCs/>
              </w:rPr>
              <w:t xml:space="preserve"> good</w:t>
            </w:r>
            <w:r w:rsidR="00AC0257" w:rsidRPr="00AC0257">
              <w:rPr>
                <w:i/>
                <w:iCs/>
              </w:rPr>
              <w:t xml:space="preserve"> lunch</w:t>
            </w:r>
            <w:r w:rsidR="00632AE5">
              <w:rPr>
                <w:i/>
                <w:iCs/>
              </w:rPr>
              <w:t>es</w:t>
            </w:r>
            <w:r w:rsidR="00AC0257" w:rsidRPr="00AC0257">
              <w:rPr>
                <w:i/>
                <w:iCs/>
              </w:rPr>
              <w:t xml:space="preserve"> each day</w:t>
            </w:r>
            <w:r>
              <w:rPr>
                <w:i/>
                <w:iCs/>
              </w:rPr>
              <w:t>.</w:t>
            </w:r>
            <w:r w:rsidR="00AC0257" w:rsidRPr="00AC0257">
              <w:rPr>
                <w:i/>
                <w:iCs/>
              </w:rPr>
              <w:t xml:space="preserve"> </w:t>
            </w:r>
          </w:p>
          <w:p w:rsidR="00AC0257" w:rsidRPr="00AC0257" w:rsidRDefault="00251778" w:rsidP="00A1242A">
            <w:pPr>
              <w:pStyle w:val="VPSchedulebullets"/>
              <w:numPr>
                <w:ilvl w:val="1"/>
                <w:numId w:val="4"/>
              </w:numPr>
              <w:rPr>
                <w:i/>
                <w:iCs/>
              </w:rPr>
            </w:pPr>
            <w:r w:rsidRPr="00A1242A">
              <w:rPr>
                <w:iCs/>
              </w:rPr>
              <w:t>E</w:t>
            </w:r>
            <w:r w:rsidR="00AC0257" w:rsidRPr="00A1242A">
              <w:rPr>
                <w:iCs/>
              </w:rPr>
              <w:t>valuate</w:t>
            </w:r>
            <w:r w:rsidR="00400F80" w:rsidRPr="00A1242A">
              <w:rPr>
                <w:iCs/>
              </w:rPr>
              <w:t>s</w:t>
            </w:r>
            <w:r w:rsidR="00AC0257" w:rsidRPr="00A1242A">
              <w:rPr>
                <w:iCs/>
              </w:rPr>
              <w:t xml:space="preserve"> the implementation:</w:t>
            </w:r>
            <w:r w:rsidR="00AC0257" w:rsidRPr="00AC0257">
              <w:rPr>
                <w:i/>
                <w:iCs/>
              </w:rPr>
              <w:t xml:space="preserve"> Having food </w:t>
            </w:r>
            <w:r w:rsidR="00AC0257" w:rsidRPr="00AC0257">
              <w:rPr>
                <w:i/>
                <w:iCs/>
              </w:rPr>
              <w:lastRenderedPageBreak/>
              <w:t>in the house to make a good lunch plus bananas</w:t>
            </w:r>
            <w:r w:rsidR="00632AE5">
              <w:rPr>
                <w:i/>
                <w:iCs/>
              </w:rPr>
              <w:t xml:space="preserve">, </w:t>
            </w:r>
            <w:r w:rsidR="00AC0257" w:rsidRPr="00AC0257">
              <w:rPr>
                <w:i/>
                <w:iCs/>
              </w:rPr>
              <w:t xml:space="preserve">apples </w:t>
            </w:r>
            <w:r w:rsidR="00632AE5">
              <w:rPr>
                <w:i/>
                <w:iCs/>
              </w:rPr>
              <w:t>or</w:t>
            </w:r>
            <w:r w:rsidR="00AC0257" w:rsidRPr="00AC0257">
              <w:rPr>
                <w:i/>
                <w:iCs/>
              </w:rPr>
              <w:t xml:space="preserve"> fruit bar</w:t>
            </w:r>
            <w:r w:rsidR="00632AE5">
              <w:rPr>
                <w:i/>
                <w:iCs/>
              </w:rPr>
              <w:t>s</w:t>
            </w:r>
            <w:r w:rsidR="00AC0257" w:rsidRPr="00AC0257">
              <w:rPr>
                <w:i/>
                <w:iCs/>
              </w:rPr>
              <w:t xml:space="preserve"> at breaks really kept me going during the day. Normally I would be hanging out for a V by 11</w:t>
            </w:r>
            <w:r w:rsidR="007D2012">
              <w:rPr>
                <w:i/>
                <w:iCs/>
              </w:rPr>
              <w:t> </w:t>
            </w:r>
            <w:r w:rsidR="00AC0257" w:rsidRPr="00AC0257">
              <w:rPr>
                <w:i/>
                <w:iCs/>
              </w:rPr>
              <w:t>am</w:t>
            </w:r>
            <w:r w:rsidR="006728AA">
              <w:rPr>
                <w:i/>
                <w:iCs/>
              </w:rPr>
              <w:t>. M</w:t>
            </w:r>
            <w:r w:rsidR="00CB10E3" w:rsidRPr="00AC0257">
              <w:rPr>
                <w:i/>
                <w:iCs/>
              </w:rPr>
              <w:t>y</w:t>
            </w:r>
            <w:r w:rsidR="00AC0257" w:rsidRPr="00AC0257">
              <w:rPr>
                <w:i/>
                <w:iCs/>
              </w:rPr>
              <w:t xml:space="preserve"> goal was just to feel better and fitter during the day but I ended up losing a bit of weight and I had more energy for </w:t>
            </w:r>
            <w:r w:rsidR="007D2012">
              <w:rPr>
                <w:i/>
                <w:iCs/>
              </w:rPr>
              <w:t>sport</w:t>
            </w:r>
            <w:r w:rsidR="00AC0257" w:rsidRPr="00AC0257">
              <w:rPr>
                <w:i/>
                <w:iCs/>
              </w:rPr>
              <w:t xml:space="preserve">. I had planned to have </w:t>
            </w:r>
            <w:r>
              <w:rPr>
                <w:i/>
                <w:iCs/>
              </w:rPr>
              <w:t>five</w:t>
            </w:r>
            <w:r w:rsidR="00AC0257" w:rsidRPr="00AC0257">
              <w:rPr>
                <w:i/>
                <w:iCs/>
              </w:rPr>
              <w:t xml:space="preserve"> healthy lunches and for most weeks I managed to do </w:t>
            </w:r>
            <w:r>
              <w:rPr>
                <w:i/>
                <w:iCs/>
              </w:rPr>
              <w:t>four</w:t>
            </w:r>
            <w:r w:rsidR="00AC0257" w:rsidRPr="00AC0257">
              <w:rPr>
                <w:i/>
                <w:iCs/>
              </w:rPr>
              <w:t xml:space="preserve"> and maybe I could have done a bit better. Sometimes </w:t>
            </w:r>
            <w:r w:rsidR="00BD64CA">
              <w:rPr>
                <w:i/>
                <w:iCs/>
              </w:rPr>
              <w:t>m</w:t>
            </w:r>
            <w:r w:rsidR="00A87C29">
              <w:rPr>
                <w:i/>
                <w:iCs/>
              </w:rPr>
              <w:t>y flatmate</w:t>
            </w:r>
            <w:r w:rsidR="00AC0257" w:rsidRPr="00AC0257">
              <w:rPr>
                <w:i/>
                <w:iCs/>
              </w:rPr>
              <w:t xml:space="preserve"> had to remind me to sort the lunches out the night before and wake me up in the mornings</w:t>
            </w:r>
            <w:r w:rsidR="00632AE5">
              <w:rPr>
                <w:i/>
                <w:iCs/>
              </w:rPr>
              <w:t>,</w:t>
            </w:r>
            <w:r w:rsidR="00AC0257" w:rsidRPr="00AC0257">
              <w:rPr>
                <w:i/>
                <w:iCs/>
              </w:rPr>
              <w:t xml:space="preserve"> but using </w:t>
            </w:r>
            <w:r w:rsidR="00632AE5">
              <w:rPr>
                <w:i/>
                <w:iCs/>
              </w:rPr>
              <w:t>the</w:t>
            </w:r>
            <w:r w:rsidR="00AC0257" w:rsidRPr="00AC0257">
              <w:rPr>
                <w:i/>
                <w:iCs/>
              </w:rPr>
              <w:t xml:space="preserve"> alarm on my phone worked pretty well. My plan worked pretty well until Fridays when I sometimes had pies or chips with mates because I felt I deserved it and it </w:t>
            </w:r>
            <w:r w:rsidR="006728AA">
              <w:rPr>
                <w:i/>
                <w:iCs/>
              </w:rPr>
              <w:t>was a good to hang out with the</w:t>
            </w:r>
            <w:r w:rsidR="00632AE5">
              <w:rPr>
                <w:i/>
                <w:iCs/>
              </w:rPr>
              <w:t>m</w:t>
            </w:r>
            <w:r w:rsidR="006728AA">
              <w:rPr>
                <w:i/>
                <w:iCs/>
              </w:rPr>
              <w:t>.</w:t>
            </w:r>
          </w:p>
          <w:p w:rsidR="003B2E13" w:rsidRPr="005266AB" w:rsidRDefault="008F57A3" w:rsidP="00D47620">
            <w:pPr>
              <w:pStyle w:val="VPScheduletext"/>
              <w:rPr>
                <w:lang w:val="en-AU"/>
              </w:rPr>
            </w:pPr>
            <w:r>
              <w:rPr>
                <w:i/>
                <w:iCs/>
                <w:color w:val="FF0000"/>
              </w:rPr>
              <w:t xml:space="preserve">The above expected learner responses </w:t>
            </w:r>
            <w:r w:rsidR="00A266BD" w:rsidRPr="00A266BD">
              <w:rPr>
                <w:i/>
                <w:iCs/>
                <w:color w:val="FF0000"/>
              </w:rPr>
              <w:t>are indicative only and relate to just part of what is required.</w:t>
            </w:r>
          </w:p>
        </w:tc>
        <w:tc>
          <w:tcPr>
            <w:tcW w:w="4725" w:type="dxa"/>
          </w:tcPr>
          <w:p w:rsidR="00272061" w:rsidRPr="003160D6" w:rsidRDefault="00272061" w:rsidP="00272061">
            <w:pPr>
              <w:pStyle w:val="VPScheduletext"/>
            </w:pPr>
            <w:r w:rsidRPr="003160D6">
              <w:lastRenderedPageBreak/>
              <w:t xml:space="preserve">The learner takes </w:t>
            </w:r>
            <w:r>
              <w:t xml:space="preserve">comprehensive </w:t>
            </w:r>
            <w:r w:rsidRPr="003160D6">
              <w:t xml:space="preserve">action to enhance an aspect of personal well-being to be better prepared </w:t>
            </w:r>
            <w:r>
              <w:t>to</w:t>
            </w:r>
            <w:r w:rsidRPr="003160D6">
              <w:t xml:space="preserve"> work in the fishing industry by:</w:t>
            </w:r>
          </w:p>
          <w:p w:rsidR="00272061" w:rsidRPr="00272061" w:rsidRDefault="008D155E" w:rsidP="00272061">
            <w:pPr>
              <w:pStyle w:val="VPSchedulebullets"/>
              <w:rPr>
                <w:color w:val="000000"/>
              </w:rPr>
            </w:pPr>
            <w:r>
              <w:rPr>
                <w:color w:val="000000"/>
              </w:rPr>
              <w:t>d</w:t>
            </w:r>
            <w:r w:rsidR="00272061" w:rsidRPr="00272061">
              <w:rPr>
                <w:color w:val="000000"/>
              </w:rPr>
              <w:t xml:space="preserve">eveloping </w:t>
            </w:r>
            <w:r w:rsidR="000806D1">
              <w:t>a plan that is</w:t>
            </w:r>
            <w:r w:rsidR="00272061" w:rsidRPr="00272061">
              <w:rPr>
                <w:color w:val="000000"/>
              </w:rPr>
              <w:t xml:space="preserve"> coherent, </w:t>
            </w:r>
            <w:r w:rsidR="00D30300">
              <w:rPr>
                <w:color w:val="000000"/>
              </w:rPr>
              <w:t>well-</w:t>
            </w:r>
            <w:r w:rsidR="00272061" w:rsidRPr="00272061">
              <w:rPr>
                <w:color w:val="000000"/>
              </w:rPr>
              <w:t>connected</w:t>
            </w:r>
            <w:r w:rsidR="00D30300">
              <w:rPr>
                <w:color w:val="000000"/>
              </w:rPr>
              <w:t xml:space="preserve"> </w:t>
            </w:r>
            <w:r w:rsidR="000806D1">
              <w:rPr>
                <w:color w:val="000000"/>
              </w:rPr>
              <w:t xml:space="preserve">and </w:t>
            </w:r>
            <w:r w:rsidR="00272061" w:rsidRPr="00272061">
              <w:rPr>
                <w:color w:val="000000"/>
              </w:rPr>
              <w:t xml:space="preserve">contains </w:t>
            </w:r>
            <w:r w:rsidR="00D30300">
              <w:rPr>
                <w:color w:val="000000"/>
              </w:rPr>
              <w:t xml:space="preserve">critical </w:t>
            </w:r>
            <w:r w:rsidR="00272061" w:rsidRPr="00272061">
              <w:rPr>
                <w:color w:val="000000"/>
              </w:rPr>
              <w:t xml:space="preserve">actions/steps </w:t>
            </w:r>
            <w:r w:rsidR="00D30300">
              <w:rPr>
                <w:color w:val="000000"/>
              </w:rPr>
              <w:t xml:space="preserve">for achieving </w:t>
            </w:r>
            <w:r w:rsidR="00272061" w:rsidRPr="00272061">
              <w:rPr>
                <w:color w:val="000000"/>
              </w:rPr>
              <w:t>the health goal</w:t>
            </w:r>
          </w:p>
          <w:p w:rsidR="00272061" w:rsidRPr="00272061" w:rsidRDefault="008D155E" w:rsidP="00272061">
            <w:pPr>
              <w:pStyle w:val="VPSchedulebullets"/>
              <w:rPr>
                <w:color w:val="000000"/>
              </w:rPr>
            </w:pPr>
            <w:r>
              <w:rPr>
                <w:color w:val="000000"/>
              </w:rPr>
              <w:t>p</w:t>
            </w:r>
            <w:r w:rsidR="00272061" w:rsidRPr="00272061">
              <w:rPr>
                <w:color w:val="000000"/>
              </w:rPr>
              <w:t xml:space="preserve">roviding extensive supporting evidence of implementation for all aspects of the plan </w:t>
            </w:r>
          </w:p>
          <w:p w:rsidR="00272061" w:rsidRPr="00272061" w:rsidRDefault="008D155E" w:rsidP="00272061">
            <w:pPr>
              <w:pStyle w:val="VPSchedulebullets"/>
              <w:rPr>
                <w:color w:val="000000"/>
              </w:rPr>
            </w:pPr>
            <w:r>
              <w:rPr>
                <w:color w:val="000000"/>
              </w:rPr>
              <w:t>s</w:t>
            </w:r>
            <w:r w:rsidR="00272061" w:rsidRPr="00272061">
              <w:rPr>
                <w:color w:val="000000"/>
              </w:rPr>
              <w:t>howing critical insight in their evaluation of the implementation</w:t>
            </w:r>
          </w:p>
          <w:p w:rsidR="00D30300" w:rsidRDefault="00272061" w:rsidP="00A1242A">
            <w:pPr>
              <w:pStyle w:val="VPScheduletext"/>
              <w:ind w:left="284"/>
              <w:rPr>
                <w:i/>
              </w:rPr>
            </w:pPr>
            <w:r>
              <w:t>For examp</w:t>
            </w:r>
            <w:r w:rsidR="00440F5C">
              <w:t>le, the learner:</w:t>
            </w:r>
          </w:p>
          <w:p w:rsidR="00B12E91" w:rsidRPr="00A1242A" w:rsidRDefault="00B12E91" w:rsidP="00A1242A">
            <w:pPr>
              <w:pStyle w:val="VPSchedulebullets"/>
              <w:numPr>
                <w:ilvl w:val="1"/>
                <w:numId w:val="4"/>
              </w:numPr>
              <w:rPr>
                <w:iCs/>
              </w:rPr>
            </w:pPr>
            <w:r w:rsidRPr="00A1242A">
              <w:rPr>
                <w:iCs/>
              </w:rPr>
              <w:t>Develop</w:t>
            </w:r>
            <w:r w:rsidR="00400F80" w:rsidRPr="00A1242A">
              <w:rPr>
                <w:iCs/>
              </w:rPr>
              <w:t>s</w:t>
            </w:r>
            <w:r w:rsidRPr="00A1242A">
              <w:rPr>
                <w:iCs/>
              </w:rPr>
              <w:t xml:space="preserve"> a coherent, well-connected</w:t>
            </w:r>
            <w:r w:rsidR="00D130E8" w:rsidRPr="00A1242A">
              <w:rPr>
                <w:iCs/>
              </w:rPr>
              <w:t xml:space="preserve"> plan that </w:t>
            </w:r>
            <w:r w:rsidRPr="00A1242A">
              <w:rPr>
                <w:iCs/>
              </w:rPr>
              <w:t>contains critical actions/steps for achieving the health goal. To maximise chances of success key barriers have been included and it has been made clear how the barriers will be overcome. Also details have been included of how enablers will be effectively used to support the goal being achieved. Within the plan</w:t>
            </w:r>
            <w:r w:rsidR="00BC0BE7" w:rsidRPr="00A1242A">
              <w:rPr>
                <w:iCs/>
              </w:rPr>
              <w:t>,</w:t>
            </w:r>
            <w:r w:rsidRPr="00A1242A">
              <w:rPr>
                <w:iCs/>
              </w:rPr>
              <w:t xml:space="preserve"> details of resources (human </w:t>
            </w:r>
            <w:r w:rsidR="00BC0BE7" w:rsidRPr="00A1242A">
              <w:rPr>
                <w:iCs/>
              </w:rPr>
              <w:t>and non-human) that are require</w:t>
            </w:r>
            <w:r w:rsidR="003063B9" w:rsidRPr="00A1242A">
              <w:rPr>
                <w:iCs/>
              </w:rPr>
              <w:t>d</w:t>
            </w:r>
            <w:r w:rsidRPr="00A1242A">
              <w:rPr>
                <w:iCs/>
              </w:rPr>
              <w:t xml:space="preserve"> are provided. Milestones might be set to be achieved at certain points during implementation</w:t>
            </w:r>
            <w:r w:rsidR="00D130E8" w:rsidRPr="00A1242A">
              <w:rPr>
                <w:iCs/>
              </w:rPr>
              <w:t>.</w:t>
            </w:r>
            <w:r w:rsidRPr="00A1242A">
              <w:rPr>
                <w:iCs/>
              </w:rPr>
              <w:t xml:space="preserve"> </w:t>
            </w:r>
          </w:p>
          <w:p w:rsidR="00B12E91" w:rsidRPr="00A1242A" w:rsidRDefault="00D130E8" w:rsidP="00A1242A">
            <w:pPr>
              <w:pStyle w:val="VPSchedulebullets"/>
              <w:numPr>
                <w:ilvl w:val="1"/>
                <w:numId w:val="4"/>
              </w:numPr>
              <w:rPr>
                <w:iCs/>
              </w:rPr>
            </w:pPr>
            <w:r w:rsidRPr="00A1242A">
              <w:rPr>
                <w:iCs/>
              </w:rPr>
              <w:t>P</w:t>
            </w:r>
            <w:r w:rsidR="00B12E91" w:rsidRPr="00A1242A">
              <w:rPr>
                <w:iCs/>
              </w:rPr>
              <w:t>rovide</w:t>
            </w:r>
            <w:r w:rsidR="00400F80">
              <w:rPr>
                <w:iCs/>
              </w:rPr>
              <w:t>s</w:t>
            </w:r>
            <w:r w:rsidR="00B12E91" w:rsidRPr="00A1242A">
              <w:rPr>
                <w:iCs/>
              </w:rPr>
              <w:t xml:space="preserve"> detailed and extensive supporting evidence of implementation for all aspects of the plan. </w:t>
            </w:r>
            <w:r w:rsidR="007A143F" w:rsidRPr="00A1242A">
              <w:rPr>
                <w:iCs/>
              </w:rPr>
              <w:t>T</w:t>
            </w:r>
            <w:r w:rsidR="00B12E91" w:rsidRPr="00A1242A">
              <w:rPr>
                <w:iCs/>
              </w:rPr>
              <w:t xml:space="preserve">he learner </w:t>
            </w:r>
            <w:r w:rsidR="007A143F" w:rsidRPr="00A1242A">
              <w:rPr>
                <w:iCs/>
              </w:rPr>
              <w:t xml:space="preserve">shows how reactive </w:t>
            </w:r>
            <w:r w:rsidR="007A143F" w:rsidRPr="00A1242A">
              <w:rPr>
                <w:iCs/>
              </w:rPr>
              <w:lastRenderedPageBreak/>
              <w:t>he/she is</w:t>
            </w:r>
            <w:r w:rsidR="00B12E91" w:rsidRPr="00A1242A">
              <w:rPr>
                <w:iCs/>
              </w:rPr>
              <w:t xml:space="preserve"> in terms of what is happening and the plan t</w:t>
            </w:r>
            <w:r w:rsidRPr="00A1242A">
              <w:rPr>
                <w:iCs/>
              </w:rPr>
              <w:t xml:space="preserve">hat has been made. For example, </w:t>
            </w:r>
            <w:r w:rsidR="00B12E91" w:rsidRPr="00A1242A">
              <w:rPr>
                <w:iCs/>
              </w:rPr>
              <w:t>if actions/steps are not being effective in terms of achieving the goal then modifications will be made. This could include modifying the set goal and/or actions/steps, finding new enablers to support the actions</w:t>
            </w:r>
            <w:r w:rsidR="00546CF9" w:rsidRPr="00A1242A">
              <w:rPr>
                <w:iCs/>
              </w:rPr>
              <w:t>,</w:t>
            </w:r>
            <w:r w:rsidR="00B12E91" w:rsidRPr="00A1242A">
              <w:rPr>
                <w:iCs/>
              </w:rPr>
              <w:t xml:space="preserve"> or new ways to overcome barriers they encountered</w:t>
            </w:r>
            <w:r w:rsidRPr="00A1242A">
              <w:rPr>
                <w:iCs/>
              </w:rPr>
              <w:t>.</w:t>
            </w:r>
          </w:p>
          <w:p w:rsidR="00272061" w:rsidRPr="00E641B0" w:rsidRDefault="00272061" w:rsidP="00A1242A">
            <w:pPr>
              <w:pStyle w:val="VPSchedulebullets"/>
              <w:numPr>
                <w:ilvl w:val="1"/>
                <w:numId w:val="4"/>
              </w:numPr>
              <w:rPr>
                <w:i/>
                <w:iCs/>
              </w:rPr>
            </w:pPr>
            <w:r w:rsidRPr="00A1242A">
              <w:rPr>
                <w:iCs/>
              </w:rPr>
              <w:t>Evaluate</w:t>
            </w:r>
            <w:r w:rsidR="00400F80">
              <w:rPr>
                <w:iCs/>
              </w:rPr>
              <w:t>s the implementation</w:t>
            </w:r>
            <w:r w:rsidRPr="00A1242A">
              <w:rPr>
                <w:iCs/>
              </w:rPr>
              <w:t xml:space="preserve"> showing critical insight</w:t>
            </w:r>
            <w:r w:rsidRPr="00E641B0">
              <w:rPr>
                <w:i/>
                <w:iCs/>
              </w:rPr>
              <w:t xml:space="preserve">: It was really interesting to see how habit and being a bit of a slacker can have an impact on your physical health. I made really basic changes to my diet and my physical health improved </w:t>
            </w:r>
            <w:r w:rsidR="00E641B0" w:rsidRPr="00E641B0">
              <w:rPr>
                <w:i/>
                <w:iCs/>
              </w:rPr>
              <w:t>(</w:t>
            </w:r>
            <w:r w:rsidRPr="00E641B0">
              <w:rPr>
                <w:i/>
                <w:iCs/>
              </w:rPr>
              <w:t>e.g. energy at</w:t>
            </w:r>
            <w:r w:rsidR="00BD64CA">
              <w:rPr>
                <w:i/>
                <w:iCs/>
              </w:rPr>
              <w:t xml:space="preserve"> my part-time job and sport</w:t>
            </w:r>
            <w:r w:rsidR="00E641B0" w:rsidRPr="00E641B0">
              <w:rPr>
                <w:i/>
                <w:iCs/>
              </w:rPr>
              <w:t>)</w:t>
            </w:r>
            <w:r w:rsidRPr="00E641B0">
              <w:rPr>
                <w:i/>
                <w:iCs/>
              </w:rPr>
              <w:t xml:space="preserve">. I learnt that it’s easy to make a decision to change, but it’s hard at the start to get organised and stick to a plan until it becomes a new habit. It’s like a lot of the work </w:t>
            </w:r>
            <w:r w:rsidR="00E641B0" w:rsidRPr="00E641B0">
              <w:rPr>
                <w:i/>
                <w:iCs/>
              </w:rPr>
              <w:t>has to be done i</w:t>
            </w:r>
            <w:r w:rsidRPr="00E641B0">
              <w:rPr>
                <w:i/>
                <w:iCs/>
              </w:rPr>
              <w:t>n your head, even though you are doing</w:t>
            </w:r>
            <w:r w:rsidR="00E641B0">
              <w:rPr>
                <w:i/>
                <w:iCs/>
              </w:rPr>
              <w:t xml:space="preserve"> </w:t>
            </w:r>
            <w:r w:rsidRPr="00E641B0">
              <w:rPr>
                <w:i/>
                <w:iCs/>
              </w:rPr>
              <w:t xml:space="preserve">practical stuff to improve yourself physically. To continue my health improvements I can see </w:t>
            </w:r>
            <w:r w:rsidR="00E641B0">
              <w:rPr>
                <w:i/>
                <w:iCs/>
              </w:rPr>
              <w:t xml:space="preserve">if </w:t>
            </w:r>
            <w:r w:rsidRPr="00E641B0">
              <w:rPr>
                <w:i/>
                <w:iCs/>
              </w:rPr>
              <w:t xml:space="preserve">I could eat breakfast more often and improve my diet outside course hours </w:t>
            </w:r>
            <w:r w:rsidR="00E641B0">
              <w:rPr>
                <w:i/>
                <w:iCs/>
              </w:rPr>
              <w:t>(</w:t>
            </w:r>
            <w:r w:rsidRPr="00E641B0">
              <w:rPr>
                <w:i/>
                <w:iCs/>
              </w:rPr>
              <w:t xml:space="preserve">e.g. </w:t>
            </w:r>
            <w:r w:rsidR="00546CF9">
              <w:rPr>
                <w:i/>
                <w:iCs/>
              </w:rPr>
              <w:t xml:space="preserve">when </w:t>
            </w:r>
            <w:r w:rsidRPr="00E641B0">
              <w:rPr>
                <w:i/>
                <w:iCs/>
              </w:rPr>
              <w:t xml:space="preserve">socialising </w:t>
            </w:r>
            <w:r w:rsidR="00546CF9">
              <w:rPr>
                <w:i/>
                <w:iCs/>
              </w:rPr>
              <w:t>under</w:t>
            </w:r>
            <w:r w:rsidRPr="00E641B0">
              <w:rPr>
                <w:i/>
                <w:iCs/>
              </w:rPr>
              <w:t xml:space="preserve"> peer pressure</w:t>
            </w:r>
            <w:r w:rsidR="00E641B0">
              <w:rPr>
                <w:i/>
                <w:iCs/>
              </w:rPr>
              <w:t>)</w:t>
            </w:r>
            <w:r w:rsidRPr="00E641B0">
              <w:rPr>
                <w:i/>
                <w:iCs/>
              </w:rPr>
              <w:t xml:space="preserve">. It would have been interesting to see if there had been any changes to my </w:t>
            </w:r>
            <w:r w:rsidR="005579B5">
              <w:rPr>
                <w:i/>
                <w:iCs/>
              </w:rPr>
              <w:t>cholesterol level</w:t>
            </w:r>
            <w:r w:rsidRPr="00E641B0">
              <w:rPr>
                <w:i/>
                <w:iCs/>
              </w:rPr>
              <w:t xml:space="preserve"> like with that guy in the doc</w:t>
            </w:r>
            <w:r w:rsidR="00546CF9">
              <w:rPr>
                <w:i/>
                <w:iCs/>
              </w:rPr>
              <w:t>umentary</w:t>
            </w:r>
            <w:r w:rsidRPr="00E641B0">
              <w:rPr>
                <w:i/>
                <w:iCs/>
              </w:rPr>
              <w:t xml:space="preserve"> </w:t>
            </w:r>
            <w:r w:rsidR="00A266BD" w:rsidRPr="00A266BD">
              <w:rPr>
                <w:iCs/>
              </w:rPr>
              <w:t>Supersize Me</w:t>
            </w:r>
            <w:r w:rsidRPr="00E641B0">
              <w:rPr>
                <w:i/>
                <w:iCs/>
              </w:rPr>
              <w:t>, but I would have needed to get tests done befor</w:t>
            </w:r>
            <w:r w:rsidR="005579B5">
              <w:rPr>
                <w:i/>
                <w:iCs/>
              </w:rPr>
              <w:t>e I started implementing my plan.</w:t>
            </w:r>
          </w:p>
          <w:p w:rsidR="008270DA" w:rsidRPr="00440F5C" w:rsidRDefault="008F57A3" w:rsidP="008270DA">
            <w:pPr>
              <w:pStyle w:val="VPScheduletext"/>
              <w:rPr>
                <w:i/>
                <w:iCs/>
                <w:color w:val="FF0000"/>
                <w:lang w:val="en-AU"/>
              </w:rPr>
            </w:pPr>
            <w:r>
              <w:rPr>
                <w:i/>
                <w:iCs/>
                <w:color w:val="FF0000"/>
              </w:rPr>
              <w:t xml:space="preserve">The above expected learner responses </w:t>
            </w:r>
            <w:r w:rsidR="00A266BD" w:rsidRPr="00A266BD">
              <w:rPr>
                <w:i/>
                <w:iCs/>
                <w:color w:val="FF0000"/>
              </w:rPr>
              <w:t xml:space="preserve">are </w:t>
            </w:r>
            <w:r w:rsidR="00A266BD" w:rsidRPr="00A266BD">
              <w:rPr>
                <w:i/>
                <w:iCs/>
                <w:color w:val="FF0000"/>
              </w:rPr>
              <w:lastRenderedPageBreak/>
              <w:t>indicative only and relate to just part of what is required.</w:t>
            </w:r>
          </w:p>
          <w:p w:rsidR="006854BE" w:rsidRPr="006854BE" w:rsidRDefault="006854BE" w:rsidP="008270DA">
            <w:pPr>
              <w:pStyle w:val="VPScheduletext"/>
              <w:rPr>
                <w:lang w:val="en-AU"/>
              </w:rPr>
            </w:pP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012DE8">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19"/>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84B" w:rsidRDefault="00E9684B" w:rsidP="006C5D0E">
      <w:pPr>
        <w:spacing w:before="0" w:after="0"/>
      </w:pPr>
      <w:r>
        <w:separator/>
      </w:r>
    </w:p>
  </w:endnote>
  <w:endnote w:type="continuationSeparator" w:id="0">
    <w:p w:rsidR="00E9684B" w:rsidRDefault="00E9684B"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147" w:rsidRPr="00CB5956" w:rsidRDefault="00D84147"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215E21">
      <w:rPr>
        <w:sz w:val="20"/>
        <w:szCs w:val="20"/>
      </w:rPr>
      <w:t>5</w:t>
    </w:r>
    <w:r w:rsidRPr="00CB5956">
      <w:rPr>
        <w:sz w:val="20"/>
        <w:szCs w:val="20"/>
      </w:rPr>
      <w:tab/>
      <w:t xml:space="preserve">Page </w:t>
    </w:r>
    <w:r w:rsidR="009B6F42" w:rsidRPr="00CB5956">
      <w:rPr>
        <w:sz w:val="20"/>
        <w:szCs w:val="20"/>
      </w:rPr>
      <w:fldChar w:fldCharType="begin"/>
    </w:r>
    <w:r w:rsidRPr="00CB5956">
      <w:rPr>
        <w:sz w:val="20"/>
        <w:szCs w:val="20"/>
      </w:rPr>
      <w:instrText xml:space="preserve"> PAGE </w:instrText>
    </w:r>
    <w:r w:rsidR="009B6F42" w:rsidRPr="00CB5956">
      <w:rPr>
        <w:sz w:val="20"/>
        <w:szCs w:val="20"/>
      </w:rPr>
      <w:fldChar w:fldCharType="separate"/>
    </w:r>
    <w:r w:rsidR="002E424F">
      <w:rPr>
        <w:noProof/>
        <w:sz w:val="20"/>
        <w:szCs w:val="20"/>
      </w:rPr>
      <w:t>2</w:t>
    </w:r>
    <w:r w:rsidR="009B6F42" w:rsidRPr="00CB5956">
      <w:rPr>
        <w:sz w:val="20"/>
        <w:szCs w:val="20"/>
      </w:rPr>
      <w:fldChar w:fldCharType="end"/>
    </w:r>
    <w:r w:rsidRPr="00CB5956">
      <w:rPr>
        <w:sz w:val="20"/>
        <w:szCs w:val="20"/>
      </w:rPr>
      <w:t xml:space="preserve"> of </w:t>
    </w:r>
    <w:r w:rsidR="009B6F42" w:rsidRPr="00CB5956">
      <w:rPr>
        <w:sz w:val="20"/>
        <w:szCs w:val="20"/>
      </w:rPr>
      <w:fldChar w:fldCharType="begin"/>
    </w:r>
    <w:r w:rsidRPr="00CB5956">
      <w:rPr>
        <w:sz w:val="20"/>
        <w:szCs w:val="20"/>
      </w:rPr>
      <w:instrText xml:space="preserve"> NUMPAGES </w:instrText>
    </w:r>
    <w:r w:rsidR="009B6F42" w:rsidRPr="00CB5956">
      <w:rPr>
        <w:sz w:val="20"/>
        <w:szCs w:val="20"/>
      </w:rPr>
      <w:fldChar w:fldCharType="separate"/>
    </w:r>
    <w:r w:rsidR="002E424F">
      <w:rPr>
        <w:noProof/>
        <w:sz w:val="20"/>
        <w:szCs w:val="20"/>
      </w:rPr>
      <w:t>11</w:t>
    </w:r>
    <w:r w:rsidR="009B6F42"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147" w:rsidRPr="00CB5956" w:rsidRDefault="00D84147"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215E21">
      <w:rPr>
        <w:sz w:val="20"/>
        <w:szCs w:val="20"/>
      </w:rPr>
      <w:t>5</w:t>
    </w:r>
    <w:r w:rsidRPr="00CB5956">
      <w:rPr>
        <w:sz w:val="20"/>
        <w:szCs w:val="20"/>
      </w:rPr>
      <w:tab/>
      <w:t xml:space="preserve">Page </w:t>
    </w:r>
    <w:r w:rsidR="009B6F42" w:rsidRPr="00CB5956">
      <w:rPr>
        <w:sz w:val="20"/>
        <w:szCs w:val="20"/>
      </w:rPr>
      <w:fldChar w:fldCharType="begin"/>
    </w:r>
    <w:r w:rsidRPr="00CB5956">
      <w:rPr>
        <w:sz w:val="20"/>
        <w:szCs w:val="20"/>
      </w:rPr>
      <w:instrText xml:space="preserve"> PAGE </w:instrText>
    </w:r>
    <w:r w:rsidR="009B6F42" w:rsidRPr="00CB5956">
      <w:rPr>
        <w:sz w:val="20"/>
        <w:szCs w:val="20"/>
      </w:rPr>
      <w:fldChar w:fldCharType="separate"/>
    </w:r>
    <w:r w:rsidR="002E424F">
      <w:rPr>
        <w:noProof/>
        <w:sz w:val="20"/>
        <w:szCs w:val="20"/>
      </w:rPr>
      <w:t>1</w:t>
    </w:r>
    <w:r w:rsidR="009B6F42" w:rsidRPr="00CB5956">
      <w:rPr>
        <w:sz w:val="20"/>
        <w:szCs w:val="20"/>
      </w:rPr>
      <w:fldChar w:fldCharType="end"/>
    </w:r>
    <w:r w:rsidRPr="00CB5956">
      <w:rPr>
        <w:sz w:val="20"/>
        <w:szCs w:val="20"/>
      </w:rPr>
      <w:t xml:space="preserve"> of </w:t>
    </w:r>
    <w:r w:rsidR="009B6F42" w:rsidRPr="00CB5956">
      <w:rPr>
        <w:sz w:val="20"/>
        <w:szCs w:val="20"/>
      </w:rPr>
      <w:fldChar w:fldCharType="begin"/>
    </w:r>
    <w:r w:rsidRPr="00CB5956">
      <w:rPr>
        <w:sz w:val="20"/>
        <w:szCs w:val="20"/>
      </w:rPr>
      <w:instrText xml:space="preserve"> NUMPAGES </w:instrText>
    </w:r>
    <w:r w:rsidR="009B6F42" w:rsidRPr="00CB5956">
      <w:rPr>
        <w:sz w:val="20"/>
        <w:szCs w:val="20"/>
      </w:rPr>
      <w:fldChar w:fldCharType="separate"/>
    </w:r>
    <w:r w:rsidR="002E424F">
      <w:rPr>
        <w:noProof/>
        <w:sz w:val="20"/>
        <w:szCs w:val="20"/>
      </w:rPr>
      <w:t>11</w:t>
    </w:r>
    <w:r w:rsidR="009B6F42"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147" w:rsidRPr="006C5D0E" w:rsidRDefault="00D84147"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215E21">
      <w:rPr>
        <w:sz w:val="20"/>
        <w:szCs w:val="20"/>
      </w:rPr>
      <w:t>5</w:t>
    </w:r>
    <w:r w:rsidRPr="006C5D0E">
      <w:rPr>
        <w:color w:val="808080"/>
        <w:sz w:val="20"/>
        <w:szCs w:val="20"/>
      </w:rPr>
      <w:tab/>
      <w:t xml:space="preserve">Page </w:t>
    </w:r>
    <w:r w:rsidR="009B6F42" w:rsidRPr="006C5D0E">
      <w:rPr>
        <w:color w:val="808080"/>
        <w:sz w:val="20"/>
        <w:szCs w:val="20"/>
      </w:rPr>
      <w:fldChar w:fldCharType="begin"/>
    </w:r>
    <w:r w:rsidRPr="006C5D0E">
      <w:rPr>
        <w:color w:val="808080"/>
        <w:sz w:val="20"/>
        <w:szCs w:val="20"/>
      </w:rPr>
      <w:instrText xml:space="preserve"> PAGE </w:instrText>
    </w:r>
    <w:r w:rsidR="009B6F42" w:rsidRPr="006C5D0E">
      <w:rPr>
        <w:color w:val="808080"/>
        <w:sz w:val="20"/>
        <w:szCs w:val="20"/>
      </w:rPr>
      <w:fldChar w:fldCharType="separate"/>
    </w:r>
    <w:r w:rsidR="002E424F">
      <w:rPr>
        <w:noProof/>
        <w:color w:val="808080"/>
        <w:sz w:val="20"/>
        <w:szCs w:val="20"/>
      </w:rPr>
      <w:t>11</w:t>
    </w:r>
    <w:r w:rsidR="009B6F42" w:rsidRPr="006C5D0E">
      <w:rPr>
        <w:color w:val="808080"/>
        <w:sz w:val="20"/>
        <w:szCs w:val="20"/>
      </w:rPr>
      <w:fldChar w:fldCharType="end"/>
    </w:r>
    <w:r w:rsidRPr="006C5D0E">
      <w:rPr>
        <w:color w:val="808080"/>
        <w:sz w:val="20"/>
        <w:szCs w:val="20"/>
      </w:rPr>
      <w:t xml:space="preserve"> of </w:t>
    </w:r>
    <w:r w:rsidR="009B6F42" w:rsidRPr="006C5D0E">
      <w:rPr>
        <w:color w:val="808080"/>
        <w:sz w:val="20"/>
        <w:szCs w:val="20"/>
      </w:rPr>
      <w:fldChar w:fldCharType="begin"/>
    </w:r>
    <w:r w:rsidRPr="006C5D0E">
      <w:rPr>
        <w:color w:val="808080"/>
        <w:sz w:val="20"/>
        <w:szCs w:val="20"/>
      </w:rPr>
      <w:instrText xml:space="preserve"> NUMPAGES </w:instrText>
    </w:r>
    <w:r w:rsidR="009B6F42" w:rsidRPr="006C5D0E">
      <w:rPr>
        <w:color w:val="808080"/>
        <w:sz w:val="20"/>
        <w:szCs w:val="20"/>
      </w:rPr>
      <w:fldChar w:fldCharType="separate"/>
    </w:r>
    <w:r w:rsidR="002E424F">
      <w:rPr>
        <w:noProof/>
        <w:color w:val="808080"/>
        <w:sz w:val="20"/>
        <w:szCs w:val="20"/>
      </w:rPr>
      <w:t>11</w:t>
    </w:r>
    <w:r w:rsidR="009B6F42"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84B" w:rsidRDefault="00E9684B" w:rsidP="006C5D0E">
      <w:pPr>
        <w:spacing w:before="0" w:after="0"/>
      </w:pPr>
      <w:r>
        <w:separator/>
      </w:r>
    </w:p>
  </w:footnote>
  <w:footnote w:type="continuationSeparator" w:id="0">
    <w:p w:rsidR="00E9684B" w:rsidRDefault="00E9684B"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147" w:rsidRPr="00E053F6" w:rsidRDefault="00D84147"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Health</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1.1</w:t>
        </w:r>
        <w:r w:rsidR="00215E21">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Primary Industries</w:t>
        </w:r>
      </w:sdtContent>
    </w:sdt>
  </w:p>
  <w:p w:rsidR="00D84147" w:rsidRPr="00E053F6" w:rsidRDefault="00D84147">
    <w:pPr>
      <w:pStyle w:val="Header"/>
      <w:rPr>
        <w:sz w:val="20"/>
        <w:szCs w:val="20"/>
      </w:rPr>
    </w:pPr>
    <w:r w:rsidRPr="00E053F6">
      <w:rPr>
        <w:sz w:val="20"/>
        <w:szCs w:val="20"/>
      </w:rPr>
      <w:t>PAGE FOR LEARNER USE</w:t>
    </w:r>
  </w:p>
  <w:p w:rsidR="00D84147" w:rsidRPr="00E053F6" w:rsidRDefault="00D84147">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147" w:rsidRDefault="002E424F">
    <w:pPr>
      <w:pStyle w:val="Header"/>
    </w:pPr>
    <w:r w:rsidRPr="002E424F">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147" w:rsidRPr="00E053F6" w:rsidRDefault="00D84147"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D84147" w:rsidRPr="00E053F6" w:rsidRDefault="00D84147"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D84147" w:rsidRDefault="00D8414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147" w:rsidRPr="00E053F6" w:rsidRDefault="00D84147"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D84147" w:rsidRPr="00E053F6" w:rsidRDefault="00D84147"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D84147" w:rsidRDefault="00D8414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147" w:rsidRPr="00E053F6" w:rsidRDefault="00D84147"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Health</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1.1</w:t>
        </w:r>
        <w:r w:rsidR="00215E21">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Primary Industries</w:t>
        </w:r>
      </w:sdtContent>
    </w:sdt>
  </w:p>
  <w:p w:rsidR="00D84147" w:rsidRPr="00E053F6" w:rsidRDefault="00D84147"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D84147" w:rsidRPr="00E053F6" w:rsidRDefault="00D84147">
    <w:pPr>
      <w:pStyle w:val="Header"/>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147" w:rsidRPr="00B320A2" w:rsidRDefault="00D84147"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3">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4">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num w:numId="1">
    <w:abstractNumId w:val="0"/>
  </w:num>
  <w:num w:numId="2">
    <w:abstractNumId w:val="1"/>
  </w:num>
  <w:num w:numId="3">
    <w:abstractNumId w:val="3"/>
  </w:num>
  <w:num w:numId="4">
    <w:abstractNumId w:val="4"/>
  </w:num>
  <w:num w:numId="5">
    <w:abstractNumId w:val="2"/>
  </w:num>
  <w:num w:numId="6">
    <w:abstractNumId w:val="1"/>
  </w:num>
  <w:num w:numId="7">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defaultTabStop w:val="720"/>
  <w:drawingGridHorizontalSpacing w:val="120"/>
  <w:displayHorizontalDrawingGridEvery w:val="2"/>
  <w:noPunctuationKerning/>
  <w:characterSpacingControl w:val="doNotCompress"/>
  <w:hdrShapeDefaults>
    <o:shapedefaults v:ext="edit" spidmax="41986"/>
  </w:hdrShapeDefaults>
  <w:footnotePr>
    <w:footnote w:id="-1"/>
    <w:footnote w:id="0"/>
  </w:footnotePr>
  <w:endnotePr>
    <w:endnote w:id="-1"/>
    <w:endnote w:id="0"/>
  </w:endnotePr>
  <w:compat>
    <w:useFELayout/>
  </w:compat>
  <w:rsids>
    <w:rsidRoot w:val="00D66461"/>
    <w:rsid w:val="00012DE8"/>
    <w:rsid w:val="000151E5"/>
    <w:rsid w:val="00016365"/>
    <w:rsid w:val="000226BA"/>
    <w:rsid w:val="0002663F"/>
    <w:rsid w:val="00027FC5"/>
    <w:rsid w:val="0003223B"/>
    <w:rsid w:val="0004151A"/>
    <w:rsid w:val="0004443A"/>
    <w:rsid w:val="00046059"/>
    <w:rsid w:val="000478E4"/>
    <w:rsid w:val="00047A97"/>
    <w:rsid w:val="00047E2A"/>
    <w:rsid w:val="00050CD5"/>
    <w:rsid w:val="00054C0D"/>
    <w:rsid w:val="00057392"/>
    <w:rsid w:val="00060F4C"/>
    <w:rsid w:val="00067ABD"/>
    <w:rsid w:val="0007554D"/>
    <w:rsid w:val="000806D1"/>
    <w:rsid w:val="00081BBC"/>
    <w:rsid w:val="0008575A"/>
    <w:rsid w:val="00094A0F"/>
    <w:rsid w:val="00094F1F"/>
    <w:rsid w:val="000A522B"/>
    <w:rsid w:val="000A7F13"/>
    <w:rsid w:val="000C4759"/>
    <w:rsid w:val="000D02B2"/>
    <w:rsid w:val="000D2EBA"/>
    <w:rsid w:val="000F0F94"/>
    <w:rsid w:val="000F6916"/>
    <w:rsid w:val="00100CC1"/>
    <w:rsid w:val="00100DE9"/>
    <w:rsid w:val="00100F13"/>
    <w:rsid w:val="00104CC8"/>
    <w:rsid w:val="00112070"/>
    <w:rsid w:val="00112223"/>
    <w:rsid w:val="00126BFC"/>
    <w:rsid w:val="00146081"/>
    <w:rsid w:val="00147815"/>
    <w:rsid w:val="00150EAB"/>
    <w:rsid w:val="001548E4"/>
    <w:rsid w:val="001578C7"/>
    <w:rsid w:val="0016202D"/>
    <w:rsid w:val="001729AB"/>
    <w:rsid w:val="00191E69"/>
    <w:rsid w:val="0019489F"/>
    <w:rsid w:val="00197E3F"/>
    <w:rsid w:val="001B53BC"/>
    <w:rsid w:val="001B6290"/>
    <w:rsid w:val="001B6DE1"/>
    <w:rsid w:val="001C29D2"/>
    <w:rsid w:val="001C63E9"/>
    <w:rsid w:val="001C7D48"/>
    <w:rsid w:val="001D6C35"/>
    <w:rsid w:val="001D79A3"/>
    <w:rsid w:val="001E1BCB"/>
    <w:rsid w:val="001E1C10"/>
    <w:rsid w:val="001E521E"/>
    <w:rsid w:val="001F4B19"/>
    <w:rsid w:val="001F515B"/>
    <w:rsid w:val="001F6AEF"/>
    <w:rsid w:val="001F7A9B"/>
    <w:rsid w:val="00202445"/>
    <w:rsid w:val="0020313D"/>
    <w:rsid w:val="00215E21"/>
    <w:rsid w:val="0022281E"/>
    <w:rsid w:val="002229BA"/>
    <w:rsid w:val="00224E0D"/>
    <w:rsid w:val="00225C83"/>
    <w:rsid w:val="002261EF"/>
    <w:rsid w:val="0023046E"/>
    <w:rsid w:val="00251778"/>
    <w:rsid w:val="00255DF0"/>
    <w:rsid w:val="00264A52"/>
    <w:rsid w:val="00266124"/>
    <w:rsid w:val="00272061"/>
    <w:rsid w:val="002945BC"/>
    <w:rsid w:val="002A0559"/>
    <w:rsid w:val="002A126D"/>
    <w:rsid w:val="002A4AD8"/>
    <w:rsid w:val="002A64CA"/>
    <w:rsid w:val="002B7AA3"/>
    <w:rsid w:val="002B7E58"/>
    <w:rsid w:val="002D0805"/>
    <w:rsid w:val="002D0A92"/>
    <w:rsid w:val="002D69FE"/>
    <w:rsid w:val="002E424F"/>
    <w:rsid w:val="002E5928"/>
    <w:rsid w:val="002F178F"/>
    <w:rsid w:val="003001E5"/>
    <w:rsid w:val="00301E88"/>
    <w:rsid w:val="003063B9"/>
    <w:rsid w:val="00313D53"/>
    <w:rsid w:val="00314FE8"/>
    <w:rsid w:val="003160D6"/>
    <w:rsid w:val="003211B0"/>
    <w:rsid w:val="00324B37"/>
    <w:rsid w:val="003304A5"/>
    <w:rsid w:val="003341BF"/>
    <w:rsid w:val="00337B00"/>
    <w:rsid w:val="00346EFB"/>
    <w:rsid w:val="003609DC"/>
    <w:rsid w:val="00364E6D"/>
    <w:rsid w:val="0036540D"/>
    <w:rsid w:val="00384EBF"/>
    <w:rsid w:val="00385226"/>
    <w:rsid w:val="003A2729"/>
    <w:rsid w:val="003A3097"/>
    <w:rsid w:val="003B2E13"/>
    <w:rsid w:val="003B5208"/>
    <w:rsid w:val="003C4E5F"/>
    <w:rsid w:val="003C6DD6"/>
    <w:rsid w:val="003D30DC"/>
    <w:rsid w:val="003D5785"/>
    <w:rsid w:val="003D6F1D"/>
    <w:rsid w:val="003E653C"/>
    <w:rsid w:val="003E7B4D"/>
    <w:rsid w:val="003E7CAD"/>
    <w:rsid w:val="00400F80"/>
    <w:rsid w:val="0040348F"/>
    <w:rsid w:val="004079F7"/>
    <w:rsid w:val="004121A2"/>
    <w:rsid w:val="00412742"/>
    <w:rsid w:val="004153A7"/>
    <w:rsid w:val="00426295"/>
    <w:rsid w:val="0043647F"/>
    <w:rsid w:val="0044021D"/>
    <w:rsid w:val="00440F5C"/>
    <w:rsid w:val="00444A42"/>
    <w:rsid w:val="00451819"/>
    <w:rsid w:val="00461DCF"/>
    <w:rsid w:val="004758D9"/>
    <w:rsid w:val="00476D14"/>
    <w:rsid w:val="00481DD8"/>
    <w:rsid w:val="00483278"/>
    <w:rsid w:val="004963C3"/>
    <w:rsid w:val="00496DD6"/>
    <w:rsid w:val="004A38E2"/>
    <w:rsid w:val="004B6469"/>
    <w:rsid w:val="004C014C"/>
    <w:rsid w:val="004D1849"/>
    <w:rsid w:val="004D4FAF"/>
    <w:rsid w:val="004D736C"/>
    <w:rsid w:val="004E14EE"/>
    <w:rsid w:val="004E29AA"/>
    <w:rsid w:val="004F0DE7"/>
    <w:rsid w:val="00504965"/>
    <w:rsid w:val="0050547C"/>
    <w:rsid w:val="00515294"/>
    <w:rsid w:val="00517E68"/>
    <w:rsid w:val="00521212"/>
    <w:rsid w:val="005225E1"/>
    <w:rsid w:val="005266AB"/>
    <w:rsid w:val="00533BD9"/>
    <w:rsid w:val="00541317"/>
    <w:rsid w:val="00546CF9"/>
    <w:rsid w:val="005476FB"/>
    <w:rsid w:val="005579B5"/>
    <w:rsid w:val="00565B03"/>
    <w:rsid w:val="00567E4E"/>
    <w:rsid w:val="00567F19"/>
    <w:rsid w:val="005843AE"/>
    <w:rsid w:val="0059025E"/>
    <w:rsid w:val="00592C23"/>
    <w:rsid w:val="00593217"/>
    <w:rsid w:val="005950BB"/>
    <w:rsid w:val="005A4997"/>
    <w:rsid w:val="005B7530"/>
    <w:rsid w:val="005B77CA"/>
    <w:rsid w:val="005C3132"/>
    <w:rsid w:val="005D55CA"/>
    <w:rsid w:val="005E0B24"/>
    <w:rsid w:val="005F0895"/>
    <w:rsid w:val="005F2F6E"/>
    <w:rsid w:val="005F37AB"/>
    <w:rsid w:val="006045FA"/>
    <w:rsid w:val="00604F41"/>
    <w:rsid w:val="00621A32"/>
    <w:rsid w:val="00622AB9"/>
    <w:rsid w:val="00632AE5"/>
    <w:rsid w:val="006365C4"/>
    <w:rsid w:val="00642B78"/>
    <w:rsid w:val="00654BC0"/>
    <w:rsid w:val="00655A58"/>
    <w:rsid w:val="00656F4A"/>
    <w:rsid w:val="00665C1E"/>
    <w:rsid w:val="00665E37"/>
    <w:rsid w:val="0067080F"/>
    <w:rsid w:val="00672689"/>
    <w:rsid w:val="006728AA"/>
    <w:rsid w:val="006730C5"/>
    <w:rsid w:val="00677526"/>
    <w:rsid w:val="006854BE"/>
    <w:rsid w:val="00687F34"/>
    <w:rsid w:val="0069258B"/>
    <w:rsid w:val="0069709F"/>
    <w:rsid w:val="006A0EBD"/>
    <w:rsid w:val="006A2597"/>
    <w:rsid w:val="006A38E8"/>
    <w:rsid w:val="006A5AD9"/>
    <w:rsid w:val="006A7F6C"/>
    <w:rsid w:val="006B5100"/>
    <w:rsid w:val="006B74B5"/>
    <w:rsid w:val="006C4385"/>
    <w:rsid w:val="006C5C65"/>
    <w:rsid w:val="006C5D0E"/>
    <w:rsid w:val="006C5D9A"/>
    <w:rsid w:val="006D3B92"/>
    <w:rsid w:val="006D6509"/>
    <w:rsid w:val="006E7BF8"/>
    <w:rsid w:val="006F23D1"/>
    <w:rsid w:val="006F32CC"/>
    <w:rsid w:val="006F5644"/>
    <w:rsid w:val="006F66D2"/>
    <w:rsid w:val="007027C1"/>
    <w:rsid w:val="00712FEF"/>
    <w:rsid w:val="00724E3D"/>
    <w:rsid w:val="00726E06"/>
    <w:rsid w:val="00734175"/>
    <w:rsid w:val="00741F8C"/>
    <w:rsid w:val="007534F7"/>
    <w:rsid w:val="00756254"/>
    <w:rsid w:val="007636EC"/>
    <w:rsid w:val="00770BBF"/>
    <w:rsid w:val="00775CFE"/>
    <w:rsid w:val="007775B3"/>
    <w:rsid w:val="00777DC7"/>
    <w:rsid w:val="007920B3"/>
    <w:rsid w:val="00797B42"/>
    <w:rsid w:val="007A143F"/>
    <w:rsid w:val="007A429A"/>
    <w:rsid w:val="007B0449"/>
    <w:rsid w:val="007B3CD1"/>
    <w:rsid w:val="007C2FDD"/>
    <w:rsid w:val="007C7D07"/>
    <w:rsid w:val="007D16DB"/>
    <w:rsid w:val="007D1BAA"/>
    <w:rsid w:val="007D2012"/>
    <w:rsid w:val="007D672C"/>
    <w:rsid w:val="007E15BF"/>
    <w:rsid w:val="007F08F8"/>
    <w:rsid w:val="007F2B2F"/>
    <w:rsid w:val="00801BE5"/>
    <w:rsid w:val="00802637"/>
    <w:rsid w:val="00805571"/>
    <w:rsid w:val="00810455"/>
    <w:rsid w:val="00811D80"/>
    <w:rsid w:val="00823836"/>
    <w:rsid w:val="00825A23"/>
    <w:rsid w:val="008270DA"/>
    <w:rsid w:val="0082757D"/>
    <w:rsid w:val="00833535"/>
    <w:rsid w:val="008403F2"/>
    <w:rsid w:val="00845774"/>
    <w:rsid w:val="00856CF4"/>
    <w:rsid w:val="00861416"/>
    <w:rsid w:val="00864C66"/>
    <w:rsid w:val="00874195"/>
    <w:rsid w:val="00874ACC"/>
    <w:rsid w:val="0088133C"/>
    <w:rsid w:val="00891D8C"/>
    <w:rsid w:val="00892B3E"/>
    <w:rsid w:val="008A048C"/>
    <w:rsid w:val="008A2212"/>
    <w:rsid w:val="008A4D0D"/>
    <w:rsid w:val="008A4D70"/>
    <w:rsid w:val="008B1EC8"/>
    <w:rsid w:val="008B4980"/>
    <w:rsid w:val="008C347B"/>
    <w:rsid w:val="008D155E"/>
    <w:rsid w:val="008D5192"/>
    <w:rsid w:val="008D79E4"/>
    <w:rsid w:val="008E64D5"/>
    <w:rsid w:val="008F0E31"/>
    <w:rsid w:val="008F11F9"/>
    <w:rsid w:val="008F3DC9"/>
    <w:rsid w:val="008F4378"/>
    <w:rsid w:val="008F57A3"/>
    <w:rsid w:val="008F643A"/>
    <w:rsid w:val="00901DA9"/>
    <w:rsid w:val="00913DC3"/>
    <w:rsid w:val="00946214"/>
    <w:rsid w:val="0095270F"/>
    <w:rsid w:val="00957355"/>
    <w:rsid w:val="00957C87"/>
    <w:rsid w:val="0096119A"/>
    <w:rsid w:val="00971DED"/>
    <w:rsid w:val="009723A3"/>
    <w:rsid w:val="00973326"/>
    <w:rsid w:val="00975D97"/>
    <w:rsid w:val="00982299"/>
    <w:rsid w:val="00984763"/>
    <w:rsid w:val="00990F3A"/>
    <w:rsid w:val="00991E73"/>
    <w:rsid w:val="00994BE6"/>
    <w:rsid w:val="009A2F97"/>
    <w:rsid w:val="009A5840"/>
    <w:rsid w:val="009A709A"/>
    <w:rsid w:val="009B6F42"/>
    <w:rsid w:val="009B7E87"/>
    <w:rsid w:val="009C75AF"/>
    <w:rsid w:val="009C7854"/>
    <w:rsid w:val="009C7F64"/>
    <w:rsid w:val="009D321C"/>
    <w:rsid w:val="009D737C"/>
    <w:rsid w:val="009E0098"/>
    <w:rsid w:val="009E10EA"/>
    <w:rsid w:val="009E27C2"/>
    <w:rsid w:val="009E7333"/>
    <w:rsid w:val="009F2E40"/>
    <w:rsid w:val="00A00D6C"/>
    <w:rsid w:val="00A1242A"/>
    <w:rsid w:val="00A13298"/>
    <w:rsid w:val="00A266BD"/>
    <w:rsid w:val="00A43960"/>
    <w:rsid w:val="00A4702D"/>
    <w:rsid w:val="00A4758B"/>
    <w:rsid w:val="00A52EDE"/>
    <w:rsid w:val="00A5698D"/>
    <w:rsid w:val="00A72545"/>
    <w:rsid w:val="00A743BA"/>
    <w:rsid w:val="00A743F2"/>
    <w:rsid w:val="00A86353"/>
    <w:rsid w:val="00A87C29"/>
    <w:rsid w:val="00A90D22"/>
    <w:rsid w:val="00A94619"/>
    <w:rsid w:val="00A977AC"/>
    <w:rsid w:val="00AA6C65"/>
    <w:rsid w:val="00AB2437"/>
    <w:rsid w:val="00AC0257"/>
    <w:rsid w:val="00AC2AA2"/>
    <w:rsid w:val="00AC4B2E"/>
    <w:rsid w:val="00AD61D9"/>
    <w:rsid w:val="00AD7E75"/>
    <w:rsid w:val="00AE30C5"/>
    <w:rsid w:val="00AF0314"/>
    <w:rsid w:val="00AF3406"/>
    <w:rsid w:val="00B02CA4"/>
    <w:rsid w:val="00B063FC"/>
    <w:rsid w:val="00B12E91"/>
    <w:rsid w:val="00B24024"/>
    <w:rsid w:val="00B2767A"/>
    <w:rsid w:val="00B320A2"/>
    <w:rsid w:val="00B4061F"/>
    <w:rsid w:val="00B460A9"/>
    <w:rsid w:val="00B53E51"/>
    <w:rsid w:val="00B53F81"/>
    <w:rsid w:val="00B573E6"/>
    <w:rsid w:val="00B74A8A"/>
    <w:rsid w:val="00B856CA"/>
    <w:rsid w:val="00B90262"/>
    <w:rsid w:val="00BC0BE7"/>
    <w:rsid w:val="00BC48A9"/>
    <w:rsid w:val="00BC51EA"/>
    <w:rsid w:val="00BC7A5C"/>
    <w:rsid w:val="00BD64CA"/>
    <w:rsid w:val="00BE79BF"/>
    <w:rsid w:val="00BF3AA6"/>
    <w:rsid w:val="00C0164D"/>
    <w:rsid w:val="00C05DE1"/>
    <w:rsid w:val="00C0712C"/>
    <w:rsid w:val="00C1052C"/>
    <w:rsid w:val="00C1131B"/>
    <w:rsid w:val="00C15309"/>
    <w:rsid w:val="00C2253C"/>
    <w:rsid w:val="00C25232"/>
    <w:rsid w:val="00C3162C"/>
    <w:rsid w:val="00C35AB8"/>
    <w:rsid w:val="00C5718F"/>
    <w:rsid w:val="00C6224C"/>
    <w:rsid w:val="00C62253"/>
    <w:rsid w:val="00C64D7A"/>
    <w:rsid w:val="00C66A86"/>
    <w:rsid w:val="00C678D2"/>
    <w:rsid w:val="00C70585"/>
    <w:rsid w:val="00C7380A"/>
    <w:rsid w:val="00C82309"/>
    <w:rsid w:val="00C85752"/>
    <w:rsid w:val="00C9115D"/>
    <w:rsid w:val="00C94F2A"/>
    <w:rsid w:val="00C963A6"/>
    <w:rsid w:val="00CA2937"/>
    <w:rsid w:val="00CB10E3"/>
    <w:rsid w:val="00CB5956"/>
    <w:rsid w:val="00CC1F93"/>
    <w:rsid w:val="00CC486C"/>
    <w:rsid w:val="00CC5558"/>
    <w:rsid w:val="00CE1AA7"/>
    <w:rsid w:val="00CE1D88"/>
    <w:rsid w:val="00CF1BBF"/>
    <w:rsid w:val="00CF571F"/>
    <w:rsid w:val="00D0392A"/>
    <w:rsid w:val="00D05592"/>
    <w:rsid w:val="00D11B8E"/>
    <w:rsid w:val="00D125F7"/>
    <w:rsid w:val="00D130E8"/>
    <w:rsid w:val="00D134BD"/>
    <w:rsid w:val="00D1777F"/>
    <w:rsid w:val="00D2666D"/>
    <w:rsid w:val="00D30300"/>
    <w:rsid w:val="00D34494"/>
    <w:rsid w:val="00D453D2"/>
    <w:rsid w:val="00D47620"/>
    <w:rsid w:val="00D548E8"/>
    <w:rsid w:val="00D6349E"/>
    <w:rsid w:val="00D66461"/>
    <w:rsid w:val="00D75842"/>
    <w:rsid w:val="00D83224"/>
    <w:rsid w:val="00D84147"/>
    <w:rsid w:val="00D85D6D"/>
    <w:rsid w:val="00DA0317"/>
    <w:rsid w:val="00DA5479"/>
    <w:rsid w:val="00DA6CF6"/>
    <w:rsid w:val="00DB0ED2"/>
    <w:rsid w:val="00DB1F94"/>
    <w:rsid w:val="00DB26FF"/>
    <w:rsid w:val="00DB2D33"/>
    <w:rsid w:val="00DB3ED9"/>
    <w:rsid w:val="00DB7266"/>
    <w:rsid w:val="00DC3002"/>
    <w:rsid w:val="00DD23B2"/>
    <w:rsid w:val="00DD5E18"/>
    <w:rsid w:val="00DD7809"/>
    <w:rsid w:val="00DE5BA5"/>
    <w:rsid w:val="00DE5DEE"/>
    <w:rsid w:val="00DF0F1C"/>
    <w:rsid w:val="00E053F6"/>
    <w:rsid w:val="00E0606E"/>
    <w:rsid w:val="00E11D04"/>
    <w:rsid w:val="00E14F63"/>
    <w:rsid w:val="00E16475"/>
    <w:rsid w:val="00E1652E"/>
    <w:rsid w:val="00E238F3"/>
    <w:rsid w:val="00E32E7E"/>
    <w:rsid w:val="00E37556"/>
    <w:rsid w:val="00E3780B"/>
    <w:rsid w:val="00E45767"/>
    <w:rsid w:val="00E60008"/>
    <w:rsid w:val="00E641B0"/>
    <w:rsid w:val="00E76C8F"/>
    <w:rsid w:val="00E8797A"/>
    <w:rsid w:val="00E87C63"/>
    <w:rsid w:val="00E928D1"/>
    <w:rsid w:val="00E93C5B"/>
    <w:rsid w:val="00E9684B"/>
    <w:rsid w:val="00EA3DD8"/>
    <w:rsid w:val="00EA5250"/>
    <w:rsid w:val="00EB2BCA"/>
    <w:rsid w:val="00EB43DC"/>
    <w:rsid w:val="00EB624A"/>
    <w:rsid w:val="00EC2009"/>
    <w:rsid w:val="00EC5D8F"/>
    <w:rsid w:val="00ED13E0"/>
    <w:rsid w:val="00ED47C4"/>
    <w:rsid w:val="00EE1B35"/>
    <w:rsid w:val="00EE2D63"/>
    <w:rsid w:val="00EE6E3B"/>
    <w:rsid w:val="00EF39F8"/>
    <w:rsid w:val="00EF3A71"/>
    <w:rsid w:val="00EF3F66"/>
    <w:rsid w:val="00F00020"/>
    <w:rsid w:val="00F05F17"/>
    <w:rsid w:val="00F0774E"/>
    <w:rsid w:val="00F20B62"/>
    <w:rsid w:val="00F27C34"/>
    <w:rsid w:val="00F27F7C"/>
    <w:rsid w:val="00F30096"/>
    <w:rsid w:val="00F32372"/>
    <w:rsid w:val="00F44044"/>
    <w:rsid w:val="00F442F8"/>
    <w:rsid w:val="00F4647C"/>
    <w:rsid w:val="00F51FD9"/>
    <w:rsid w:val="00F56BFE"/>
    <w:rsid w:val="00F57CB0"/>
    <w:rsid w:val="00F6222A"/>
    <w:rsid w:val="00F63B74"/>
    <w:rsid w:val="00F711F9"/>
    <w:rsid w:val="00F7781D"/>
    <w:rsid w:val="00F81BC1"/>
    <w:rsid w:val="00F85E81"/>
    <w:rsid w:val="00F87093"/>
    <w:rsid w:val="00FA5624"/>
    <w:rsid w:val="00FA6270"/>
    <w:rsid w:val="00FA6794"/>
    <w:rsid w:val="00FA7B1B"/>
    <w:rsid w:val="00FB51EE"/>
    <w:rsid w:val="00FB5CF1"/>
    <w:rsid w:val="00FC05B9"/>
    <w:rsid w:val="00FC292D"/>
    <w:rsid w:val="00FC4C55"/>
    <w:rsid w:val="00FD22E4"/>
    <w:rsid w:val="00FD22F9"/>
    <w:rsid w:val="00FD5ECC"/>
    <w:rsid w:val="00FD65B6"/>
    <w:rsid w:val="00FE764A"/>
    <w:rsid w:val="00FE7D30"/>
    <w:rsid w:val="00FF4D72"/>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1"/>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uiPriority w:val="99"/>
    <w:rsid w:val="009C75AF"/>
    <w:pPr>
      <w:spacing w:before="40" w:after="40"/>
    </w:pPr>
    <w:rPr>
      <w:rFonts w:ascii="Arial" w:eastAsia="Times New Roman" w:hAnsi="Arial"/>
      <w:color w:val="auto"/>
      <w:sz w:val="20"/>
      <w:szCs w:val="20"/>
      <w:lang w:val="en-AU" w:eastAsia="en-NZ"/>
    </w:rPr>
  </w:style>
  <w:style w:type="paragraph" w:customStyle="1" w:styleId="NCEAbullets">
    <w:name w:val="NCEA bullets"/>
    <w:basedOn w:val="NCEAbodytext"/>
    <w:link w:val="NCEAbulletsChar"/>
    <w:uiPriority w:val="99"/>
    <w:qFormat/>
    <w:rsid w:val="00461DCF"/>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uiPriority w:val="99"/>
    <w:locked/>
    <w:rsid w:val="00461DCF"/>
    <w:rPr>
      <w:rFonts w:ascii="Arial" w:eastAsia="Times New Roman" w:hAnsi="Arial" w:cs="Arial"/>
      <w:sz w:val="22"/>
      <w:szCs w:val="24"/>
      <w:lang w:val="en-US" w:eastAsia="en-NZ"/>
    </w:rPr>
  </w:style>
  <w:style w:type="character" w:customStyle="1" w:styleId="NCEAbodytextChar1">
    <w:name w:val="NCEA bodytext Char1"/>
    <w:link w:val="NCEAbodytext"/>
    <w:uiPriority w:val="99"/>
    <w:locked/>
    <w:rsid w:val="00461DCF"/>
    <w:rPr>
      <w:rFonts w:ascii="Arial" w:eastAsia="Times New Roman" w:hAnsi="Arial" w:cs="Arial"/>
      <w:sz w:val="22"/>
      <w:lang w:eastAsia="en-NZ"/>
    </w:rPr>
  </w:style>
  <w:style w:type="paragraph" w:customStyle="1" w:styleId="NCEAL3Heading0">
    <w:name w:val="NCEA L3 Heading"/>
    <w:basedOn w:val="Normal"/>
    <w:autoRedefine/>
    <w:uiPriority w:val="99"/>
    <w:rsid w:val="0069709F"/>
    <w:pPr>
      <w:tabs>
        <w:tab w:val="left" w:pos="397"/>
        <w:tab w:val="left" w:pos="794"/>
        <w:tab w:val="left" w:pos="1191"/>
      </w:tabs>
      <w:spacing w:before="240" w:after="180"/>
    </w:pPr>
    <w:rPr>
      <w:rFonts w:ascii="Calibri" w:eastAsia="Times New Roman" w:hAnsi="Calibri" w:cs="Calibri"/>
      <w:b/>
      <w:i/>
      <w:color w:val="auto"/>
      <w:szCs w:val="20"/>
      <w:lang w:val="en-AU" w:eastAsia="en-NZ"/>
    </w:rPr>
  </w:style>
  <w:style w:type="paragraph" w:styleId="CommentText">
    <w:name w:val="annotation text"/>
    <w:basedOn w:val="Normal"/>
    <w:link w:val="CommentTextChar"/>
    <w:uiPriority w:val="99"/>
    <w:locked/>
    <w:rsid w:val="001D6C35"/>
    <w:pPr>
      <w:spacing w:before="0" w:after="0"/>
    </w:pPr>
    <w:rPr>
      <w:rFonts w:ascii="Times New Roman" w:eastAsia="Times New Roman" w:hAnsi="Times New Roman"/>
      <w:color w:val="auto"/>
      <w:sz w:val="20"/>
      <w:szCs w:val="20"/>
      <w:lang w:val="en-AU"/>
    </w:rPr>
  </w:style>
  <w:style w:type="character" w:customStyle="1" w:styleId="CommentTextChar">
    <w:name w:val="Comment Text Char"/>
    <w:basedOn w:val="DefaultParagraphFont"/>
    <w:link w:val="CommentText"/>
    <w:uiPriority w:val="99"/>
    <w:rsid w:val="001D6C35"/>
    <w:rPr>
      <w:rFonts w:eastAsia="Times New Roman"/>
      <w:lang w:val="en-AU" w:eastAsia="en-US"/>
    </w:rPr>
  </w:style>
  <w:style w:type="character" w:styleId="Hyperlink">
    <w:name w:val="Hyperlink"/>
    <w:uiPriority w:val="99"/>
    <w:locked/>
    <w:rsid w:val="002A64CA"/>
    <w:rPr>
      <w:rFonts w:cs="Times New Roman"/>
      <w:color w:val="0000FF"/>
      <w:u w:val="single"/>
    </w:rPr>
  </w:style>
  <w:style w:type="paragraph" w:customStyle="1" w:styleId="NCEAHeaderFooter">
    <w:name w:val="NCEA Header/Footer"/>
    <w:basedOn w:val="Header"/>
    <w:uiPriority w:val="99"/>
    <w:rsid w:val="002A64CA"/>
    <w:pPr>
      <w:tabs>
        <w:tab w:val="clear" w:pos="4513"/>
        <w:tab w:val="clear" w:pos="9026"/>
        <w:tab w:val="center" w:pos="4153"/>
        <w:tab w:val="right" w:pos="8306"/>
      </w:tabs>
    </w:pPr>
    <w:rPr>
      <w:rFonts w:ascii="Arial" w:eastAsia="Times New Roman" w:hAnsi="Arial"/>
      <w:color w:val="auto"/>
      <w:sz w:val="20"/>
      <w:szCs w:val="20"/>
    </w:rPr>
  </w:style>
  <w:style w:type="character" w:styleId="FollowedHyperlink">
    <w:name w:val="FollowedHyperlink"/>
    <w:basedOn w:val="DefaultParagraphFont"/>
    <w:uiPriority w:val="99"/>
    <w:semiHidden/>
    <w:unhideWhenUsed/>
    <w:locked/>
    <w:rsid w:val="002A64CA"/>
    <w:rPr>
      <w:color w:val="800080" w:themeColor="followedHyperlink"/>
      <w:u w:val="single"/>
    </w:rPr>
  </w:style>
  <w:style w:type="paragraph" w:customStyle="1" w:styleId="NCEAtablebullet">
    <w:name w:val="NCEA table bullet"/>
    <w:basedOn w:val="Normal"/>
    <w:uiPriority w:val="99"/>
    <w:rsid w:val="00337B00"/>
    <w:pPr>
      <w:numPr>
        <w:numId w:val="5"/>
      </w:numPr>
      <w:spacing w:before="80" w:after="80"/>
      <w:ind w:left="227" w:hanging="227"/>
    </w:pPr>
    <w:rPr>
      <w:rFonts w:ascii="Arial" w:eastAsia="Times New Roman" w:hAnsi="Arial"/>
      <w:color w:val="auto"/>
      <w:sz w:val="20"/>
      <w:szCs w:val="20"/>
      <w:lang w:eastAsia="en-NZ"/>
    </w:rPr>
  </w:style>
  <w:style w:type="paragraph" w:customStyle="1" w:styleId="NCEAAnnotations">
    <w:name w:val="NCEA Annotations"/>
    <w:basedOn w:val="Normal"/>
    <w:uiPriority w:val="99"/>
    <w:rsid w:val="00655A58"/>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Subject">
    <w:name w:val="annotation subject"/>
    <w:basedOn w:val="CommentText"/>
    <w:next w:val="CommentText"/>
    <w:link w:val="CommentSubjectChar"/>
    <w:uiPriority w:val="99"/>
    <w:semiHidden/>
    <w:unhideWhenUsed/>
    <w:locked/>
    <w:rsid w:val="00496DD6"/>
    <w:pPr>
      <w:spacing w:before="120" w:after="120"/>
    </w:pPr>
    <w:rPr>
      <w:rFonts w:asciiTheme="minorHAnsi" w:eastAsiaTheme="minorEastAsia" w:hAnsiTheme="minorHAnsi"/>
      <w:b/>
      <w:bCs/>
      <w:color w:val="000000" w:themeColor="text1"/>
      <w:lang w:val="en-NZ"/>
    </w:rPr>
  </w:style>
  <w:style w:type="character" w:customStyle="1" w:styleId="CommentSubjectChar">
    <w:name w:val="Comment Subject Char"/>
    <w:basedOn w:val="CommentTextChar"/>
    <w:link w:val="CommentSubject"/>
    <w:uiPriority w:val="99"/>
    <w:semiHidden/>
    <w:rsid w:val="00496DD6"/>
    <w:rPr>
      <w:rFonts w:asciiTheme="minorHAnsi" w:eastAsia="Times New Roman" w:hAnsiTheme="minorHAnsi"/>
      <w:b/>
      <w:bCs/>
      <w:color w:val="000000" w:themeColor="text1"/>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1"/>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uiPriority w:val="99"/>
    <w:rsid w:val="009C75AF"/>
    <w:pPr>
      <w:spacing w:before="40" w:after="40"/>
    </w:pPr>
    <w:rPr>
      <w:rFonts w:ascii="Arial" w:eastAsia="Times New Roman" w:hAnsi="Arial"/>
      <w:color w:val="auto"/>
      <w:sz w:val="20"/>
      <w:szCs w:val="20"/>
      <w:lang w:val="en-AU" w:eastAsia="en-NZ"/>
    </w:rPr>
  </w:style>
  <w:style w:type="paragraph" w:customStyle="1" w:styleId="NCEAbullets">
    <w:name w:val="NCEA bullets"/>
    <w:basedOn w:val="NCEAbodytext"/>
    <w:link w:val="NCEAbulletsChar"/>
    <w:uiPriority w:val="99"/>
    <w:qFormat/>
    <w:rsid w:val="00461DCF"/>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uiPriority w:val="99"/>
    <w:locked/>
    <w:rsid w:val="00461DCF"/>
    <w:rPr>
      <w:rFonts w:ascii="Arial" w:eastAsia="Times New Roman" w:hAnsi="Arial" w:cs="Arial"/>
      <w:sz w:val="22"/>
      <w:szCs w:val="24"/>
      <w:lang w:val="en-US" w:eastAsia="en-NZ"/>
    </w:rPr>
  </w:style>
  <w:style w:type="character" w:customStyle="1" w:styleId="NCEAbodytextChar1">
    <w:name w:val="NCEA bodytext Char1"/>
    <w:link w:val="NCEAbodytext"/>
    <w:uiPriority w:val="99"/>
    <w:locked/>
    <w:rsid w:val="00461DCF"/>
    <w:rPr>
      <w:rFonts w:ascii="Arial" w:eastAsia="Times New Roman" w:hAnsi="Arial" w:cs="Arial"/>
      <w:sz w:val="22"/>
      <w:lang w:eastAsia="en-NZ"/>
    </w:rPr>
  </w:style>
  <w:style w:type="paragraph" w:customStyle="1" w:styleId="NCEAL3Heading0">
    <w:name w:val="NCEA L3 Heading"/>
    <w:basedOn w:val="Normal"/>
    <w:autoRedefine/>
    <w:uiPriority w:val="99"/>
    <w:rsid w:val="0069709F"/>
    <w:pPr>
      <w:tabs>
        <w:tab w:val="left" w:pos="397"/>
        <w:tab w:val="left" w:pos="794"/>
        <w:tab w:val="left" w:pos="1191"/>
      </w:tabs>
      <w:spacing w:before="240" w:after="180"/>
    </w:pPr>
    <w:rPr>
      <w:rFonts w:ascii="Calibri" w:eastAsia="Times New Roman" w:hAnsi="Calibri" w:cs="Calibri"/>
      <w:b/>
      <w:i/>
      <w:color w:val="auto"/>
      <w:szCs w:val="20"/>
      <w:lang w:val="en-AU" w:eastAsia="en-NZ"/>
    </w:rPr>
  </w:style>
  <w:style w:type="paragraph" w:styleId="CommentText">
    <w:name w:val="annotation text"/>
    <w:basedOn w:val="Normal"/>
    <w:link w:val="CommentTextChar"/>
    <w:uiPriority w:val="99"/>
    <w:locked/>
    <w:rsid w:val="001D6C35"/>
    <w:pPr>
      <w:spacing w:before="0" w:after="0"/>
    </w:pPr>
    <w:rPr>
      <w:rFonts w:ascii="Times New Roman" w:eastAsia="Times New Roman" w:hAnsi="Times New Roman"/>
      <w:color w:val="auto"/>
      <w:sz w:val="20"/>
      <w:szCs w:val="20"/>
      <w:lang w:val="en-AU"/>
    </w:rPr>
  </w:style>
  <w:style w:type="character" w:customStyle="1" w:styleId="CommentTextChar">
    <w:name w:val="Comment Text Char"/>
    <w:basedOn w:val="DefaultParagraphFont"/>
    <w:link w:val="CommentText"/>
    <w:uiPriority w:val="99"/>
    <w:rsid w:val="001D6C35"/>
    <w:rPr>
      <w:rFonts w:eastAsia="Times New Roman"/>
      <w:lang w:val="en-AU" w:eastAsia="en-US"/>
    </w:rPr>
  </w:style>
  <w:style w:type="character" w:styleId="Hyperlink">
    <w:name w:val="Hyperlink"/>
    <w:uiPriority w:val="99"/>
    <w:locked/>
    <w:rsid w:val="002A64CA"/>
    <w:rPr>
      <w:rFonts w:cs="Times New Roman"/>
      <w:color w:val="0000FF"/>
      <w:u w:val="single"/>
    </w:rPr>
  </w:style>
  <w:style w:type="paragraph" w:customStyle="1" w:styleId="NCEAHeaderFooter">
    <w:name w:val="NCEA Header/Footer"/>
    <w:basedOn w:val="Header"/>
    <w:uiPriority w:val="99"/>
    <w:rsid w:val="002A64CA"/>
    <w:pPr>
      <w:tabs>
        <w:tab w:val="clear" w:pos="4513"/>
        <w:tab w:val="clear" w:pos="9026"/>
        <w:tab w:val="center" w:pos="4153"/>
        <w:tab w:val="right" w:pos="8306"/>
      </w:tabs>
    </w:pPr>
    <w:rPr>
      <w:rFonts w:ascii="Arial" w:eastAsia="Times New Roman" w:hAnsi="Arial"/>
      <w:color w:val="auto"/>
      <w:sz w:val="20"/>
      <w:szCs w:val="20"/>
    </w:rPr>
  </w:style>
  <w:style w:type="character" w:styleId="FollowedHyperlink">
    <w:name w:val="FollowedHyperlink"/>
    <w:basedOn w:val="DefaultParagraphFont"/>
    <w:uiPriority w:val="99"/>
    <w:semiHidden/>
    <w:unhideWhenUsed/>
    <w:locked/>
    <w:rsid w:val="002A64CA"/>
    <w:rPr>
      <w:color w:val="800080" w:themeColor="followedHyperlink"/>
      <w:u w:val="single"/>
    </w:rPr>
  </w:style>
  <w:style w:type="paragraph" w:customStyle="1" w:styleId="NCEAtablebullet">
    <w:name w:val="NCEA table bullet"/>
    <w:basedOn w:val="Normal"/>
    <w:uiPriority w:val="99"/>
    <w:rsid w:val="00337B00"/>
    <w:pPr>
      <w:numPr>
        <w:numId w:val="5"/>
      </w:numPr>
      <w:spacing w:before="80" w:after="80"/>
      <w:ind w:left="227" w:hanging="227"/>
    </w:pPr>
    <w:rPr>
      <w:rFonts w:ascii="Arial" w:eastAsia="Times New Roman" w:hAnsi="Arial"/>
      <w:color w:val="auto"/>
      <w:sz w:val="20"/>
      <w:szCs w:val="20"/>
      <w:lang w:eastAsia="en-NZ"/>
    </w:rPr>
  </w:style>
  <w:style w:type="paragraph" w:customStyle="1" w:styleId="NCEAAnnotations">
    <w:name w:val="NCEA Annotations"/>
    <w:basedOn w:val="Normal"/>
    <w:uiPriority w:val="99"/>
    <w:rsid w:val="00655A58"/>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Subject">
    <w:name w:val="annotation subject"/>
    <w:basedOn w:val="CommentText"/>
    <w:next w:val="CommentText"/>
    <w:link w:val="CommentSubjectChar"/>
    <w:uiPriority w:val="99"/>
    <w:semiHidden/>
    <w:unhideWhenUsed/>
    <w:locked/>
    <w:rsid w:val="00496DD6"/>
    <w:pPr>
      <w:spacing w:before="120" w:after="120"/>
    </w:pPr>
    <w:rPr>
      <w:rFonts w:asciiTheme="minorHAnsi" w:eastAsiaTheme="minorEastAsia" w:hAnsiTheme="minorHAnsi"/>
      <w:b/>
      <w:bCs/>
      <w:color w:val="000000" w:themeColor="text1"/>
      <w:lang w:val="en-NZ"/>
    </w:rPr>
  </w:style>
  <w:style w:type="character" w:customStyle="1" w:styleId="CommentSubjectChar">
    <w:name w:val="Comment Subject Char"/>
    <w:basedOn w:val="CommentTextChar"/>
    <w:link w:val="CommentSubject"/>
    <w:uiPriority w:val="99"/>
    <w:semiHidden/>
    <w:rsid w:val="00496DD6"/>
    <w:rPr>
      <w:rFonts w:asciiTheme="minorHAnsi" w:eastAsia="Times New Roman" w:hAnsiTheme="minorHAnsi"/>
      <w:b/>
      <w:bCs/>
      <w:color w:val="000000" w:themeColor="text1"/>
      <w:lang w:val="en-AU" w:eastAsia="en-US"/>
    </w:rPr>
  </w:style>
</w:styles>
</file>

<file path=word/webSettings.xml><?xml version="1.0" encoding="utf-8"?>
<w:webSettings xmlns:r="http://schemas.openxmlformats.org/officeDocument/2006/relationships" xmlns:w="http://schemas.openxmlformats.org/wordprocessingml/2006/main">
  <w:divs>
    <w:div w:id="44534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business.govt.nz/healthandsafetygroup/information-guidance/all-guidance-items/healthy-work-managing-stress-and-fatigue-in-the-workplace-1/stressfatigu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healthed.govt.nz/" TargetMode="Externa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health.tki.org.nz/Teaching-in-HPE/Curriculum-statement/Underlying-concepts/Well-being-hauora"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02776"/>
    <w:rsid w:val="00012948"/>
    <w:rsid w:val="00013EEA"/>
    <w:rsid w:val="00045DEC"/>
    <w:rsid w:val="000D7321"/>
    <w:rsid w:val="00115D40"/>
    <w:rsid w:val="00140B7C"/>
    <w:rsid w:val="001434F1"/>
    <w:rsid w:val="001818DF"/>
    <w:rsid w:val="0019481C"/>
    <w:rsid w:val="001A003E"/>
    <w:rsid w:val="001C63F8"/>
    <w:rsid w:val="00252A60"/>
    <w:rsid w:val="00285FA4"/>
    <w:rsid w:val="002B2583"/>
    <w:rsid w:val="003D7123"/>
    <w:rsid w:val="003F5D38"/>
    <w:rsid w:val="00400554"/>
    <w:rsid w:val="00445CC2"/>
    <w:rsid w:val="00474B7B"/>
    <w:rsid w:val="004F018A"/>
    <w:rsid w:val="00505143"/>
    <w:rsid w:val="00506B7D"/>
    <w:rsid w:val="00561817"/>
    <w:rsid w:val="005C08F3"/>
    <w:rsid w:val="005F7178"/>
    <w:rsid w:val="00612C69"/>
    <w:rsid w:val="0061395A"/>
    <w:rsid w:val="00636DE9"/>
    <w:rsid w:val="006A6F2D"/>
    <w:rsid w:val="00730BB7"/>
    <w:rsid w:val="00763C0A"/>
    <w:rsid w:val="007753CB"/>
    <w:rsid w:val="0079690A"/>
    <w:rsid w:val="007D254E"/>
    <w:rsid w:val="007E3E87"/>
    <w:rsid w:val="00806154"/>
    <w:rsid w:val="00832D2A"/>
    <w:rsid w:val="0083324D"/>
    <w:rsid w:val="00863AB7"/>
    <w:rsid w:val="00873B3B"/>
    <w:rsid w:val="00885488"/>
    <w:rsid w:val="00921372"/>
    <w:rsid w:val="00923C08"/>
    <w:rsid w:val="00952283"/>
    <w:rsid w:val="00962B1B"/>
    <w:rsid w:val="009A6266"/>
    <w:rsid w:val="009C44E2"/>
    <w:rsid w:val="00A96BDE"/>
    <w:rsid w:val="00AC4CD1"/>
    <w:rsid w:val="00B539F5"/>
    <w:rsid w:val="00B818E2"/>
    <w:rsid w:val="00B87ED1"/>
    <w:rsid w:val="00BB48DE"/>
    <w:rsid w:val="00BD010D"/>
    <w:rsid w:val="00BD3521"/>
    <w:rsid w:val="00BD3FFD"/>
    <w:rsid w:val="00C17C59"/>
    <w:rsid w:val="00C328AF"/>
    <w:rsid w:val="00C75E79"/>
    <w:rsid w:val="00C97732"/>
    <w:rsid w:val="00CD0966"/>
    <w:rsid w:val="00CD20BB"/>
    <w:rsid w:val="00CD2826"/>
    <w:rsid w:val="00D007DF"/>
    <w:rsid w:val="00D10724"/>
    <w:rsid w:val="00D13118"/>
    <w:rsid w:val="00D134A7"/>
    <w:rsid w:val="00D61508"/>
    <w:rsid w:val="00DC3558"/>
    <w:rsid w:val="00E128E6"/>
    <w:rsid w:val="00E8737F"/>
    <w:rsid w:val="00ED4005"/>
    <w:rsid w:val="00EE39C8"/>
    <w:rsid w:val="00EE3BBB"/>
    <w:rsid w:val="00F27A4B"/>
    <w:rsid w:val="00F639A3"/>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488"/>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9F04B185F9543458600F092164D5357">
    <w:name w:val="F9F04B185F9543458600F092164D5357"/>
    <w:rsid w:val="00252A60"/>
    <w:rPr>
      <w:lang w:val="en-US" w:eastAsia="en-US"/>
    </w:rPr>
  </w:style>
  <w:style w:type="paragraph" w:customStyle="1" w:styleId="21C9035544C243AE994159527CECC4A4">
    <w:name w:val="21C9035544C243AE994159527CECC4A4"/>
    <w:rsid w:val="00885488"/>
    <w:rPr>
      <w:lang w:val="en-US" w:eastAsia="en-US"/>
    </w:rPr>
  </w:style>
  <w:style w:type="paragraph" w:customStyle="1" w:styleId="FD6AE7BFBAE24C16B48453C151F81C43">
    <w:name w:val="FD6AE7BFBAE24C16B48453C151F81C43"/>
    <w:rsid w:val="00885488"/>
    <w:rPr>
      <w:lang w:val="en-US" w:eastAsia="en-US"/>
    </w:rPr>
  </w:style>
  <w:style w:type="paragraph" w:customStyle="1" w:styleId="C6EB38E380F64831905C56CAC7A3A282">
    <w:name w:val="C6EB38E380F64831905C56CAC7A3A282"/>
    <w:rsid w:val="00885488"/>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F9774-40D8-4657-9514-91AD61973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22</TotalTime>
  <Pages>11</Pages>
  <Words>3070</Words>
  <Characters>17504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20533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Health 1.1</dc:subject>
  <dc:creator>Ministry of Education</dc:creator>
  <cp:lastModifiedBy>Anne</cp:lastModifiedBy>
  <cp:revision>6</cp:revision>
  <cp:lastPrinted>2013-02-11T02:30:00Z</cp:lastPrinted>
  <dcterms:created xsi:type="dcterms:W3CDTF">2013-09-17T23:43:00Z</dcterms:created>
  <dcterms:modified xsi:type="dcterms:W3CDTF">2017-09-20T01:32:00Z</dcterms:modified>
</cp:coreProperties>
</file>