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2518EB"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5C48C9" w:rsidRPr="00035744" w:rsidRDefault="005C48C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C48C9" w:rsidRPr="00035744" w:rsidRDefault="005C48C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4B30FE" w:rsidRPr="00F27C34" w:rsidRDefault="004B30FE" w:rsidP="004B30FE">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FABD2267DC0644BBA989BB4EF792BF79"/>
          </w:placeholder>
          <w:text/>
        </w:sdtPr>
        <w:sdtContent>
          <w:r w:rsidR="00553B13" w:rsidRPr="00553B13">
            <w:rPr>
              <w:rStyle w:val="CommentReference"/>
              <w:rFonts w:ascii="Calibri" w:hAnsi="Calibri"/>
              <w:sz w:val="28"/>
            </w:rPr>
            <w:t>91266 Version 2</w:t>
          </w:r>
        </w:sdtContent>
      </w:sdt>
    </w:p>
    <w:p w:rsidR="004B30FE" w:rsidRPr="00F27C34" w:rsidRDefault="004B30FE" w:rsidP="004B30FE">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477FBA546D354B1D929442EA3FAA8038"/>
          </w:placeholder>
          <w:text/>
        </w:sdtPr>
        <w:sdtEndPr>
          <w:rPr>
            <w:rStyle w:val="xStyleBold"/>
            <w:rFonts w:asciiTheme="minorHAnsi" w:hAnsiTheme="minorHAnsi"/>
            <w:b/>
            <w:bCs/>
            <w:sz w:val="24"/>
          </w:rPr>
        </w:sdtEndPr>
        <w:sdtContent>
          <w:r>
            <w:rPr>
              <w:rStyle w:val="VPField14pt"/>
            </w:rPr>
            <w:t>Evaluate a statistically based report</w:t>
          </w:r>
        </w:sdtContent>
      </w:sdt>
    </w:p>
    <w:p w:rsidR="004B30FE" w:rsidRDefault="004B30FE" w:rsidP="004B30FE">
      <w:pPr>
        <w:tabs>
          <w:tab w:val="left" w:pos="2835"/>
        </w:tabs>
        <w:rPr>
          <w:rStyle w:val="xStyle14ptBold"/>
        </w:rPr>
      </w:pPr>
      <w:r>
        <w:rPr>
          <w:rStyle w:val="xStyle14ptBold"/>
        </w:rPr>
        <w:t>Level</w:t>
      </w:r>
      <w:r w:rsidRPr="00F27C34">
        <w:rPr>
          <w:rStyle w:val="xStyle14ptBold"/>
        </w:rPr>
        <w:t>:</w:t>
      </w:r>
      <w:r>
        <w:rPr>
          <w:rStyle w:val="xStyle14ptBold"/>
        </w:rPr>
        <w:tab/>
      </w:r>
      <w:r>
        <w:rPr>
          <w:rStyle w:val="VPField14pt"/>
        </w:rPr>
        <w:t>2</w:t>
      </w:r>
    </w:p>
    <w:p w:rsidR="004B30FE" w:rsidRPr="00F27C34" w:rsidRDefault="004B30FE" w:rsidP="004B30FE">
      <w:pPr>
        <w:tabs>
          <w:tab w:val="left" w:pos="2835"/>
        </w:tabs>
        <w:rPr>
          <w:rStyle w:val="xStyle14pt"/>
        </w:rPr>
      </w:pPr>
      <w:r w:rsidRPr="00F27C34">
        <w:rPr>
          <w:rStyle w:val="xStyle14ptBold"/>
        </w:rPr>
        <w:t>Credits:</w:t>
      </w:r>
      <w:r w:rsidRPr="00F27C34">
        <w:rPr>
          <w:rStyle w:val="xStyle14ptBold"/>
        </w:rPr>
        <w:tab/>
      </w:r>
      <w:r>
        <w:rPr>
          <w:rStyle w:val="VPField14pt"/>
        </w:rPr>
        <w:t>2</w:t>
      </w:r>
    </w:p>
    <w:p w:rsidR="004B30FE" w:rsidRPr="00F27C34" w:rsidRDefault="004B30FE" w:rsidP="004B30FE">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146AA52CF4A14C4B8AF9E74427CB873A"/>
          </w:placeholder>
          <w:text/>
        </w:sdtPr>
        <w:sdtEndPr>
          <w:rPr>
            <w:rStyle w:val="xStyleBold"/>
            <w:rFonts w:asciiTheme="minorHAnsi" w:hAnsiTheme="minorHAnsi"/>
            <w:b/>
            <w:bCs/>
            <w:sz w:val="24"/>
          </w:rPr>
        </w:sdtEndPr>
        <w:sdtContent>
          <w:r>
            <w:rPr>
              <w:rStyle w:val="VPField14pt"/>
            </w:rPr>
            <w:t>Better connected – greater use</w:t>
          </w:r>
        </w:sdtContent>
      </w:sdt>
    </w:p>
    <w:p w:rsidR="004B30FE" w:rsidRPr="00F27C34" w:rsidRDefault="004B30FE" w:rsidP="004B30FE">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749BC9FFA9A848388223D7607ADA3D88"/>
          </w:placeholder>
          <w:text/>
        </w:sdtPr>
        <w:sdtEndPr>
          <w:rPr>
            <w:rStyle w:val="xStyleBold"/>
            <w:rFonts w:asciiTheme="minorHAnsi" w:hAnsiTheme="minorHAnsi"/>
            <w:b/>
            <w:bCs/>
            <w:sz w:val="24"/>
          </w:rPr>
        </w:sdtEndPr>
        <w:sdtContent>
          <w:r>
            <w:rPr>
              <w:rStyle w:val="VPField14pt"/>
            </w:rPr>
            <w:t>Mathematics and Statistics</w:t>
          </w:r>
        </w:sdtContent>
      </w:sdt>
      <w:r>
        <w:rPr>
          <w:rStyle w:val="VPField14pt"/>
        </w:rPr>
        <w:t xml:space="preserve"> VP-</w:t>
      </w:r>
      <w:sdt>
        <w:sdtPr>
          <w:rPr>
            <w:rStyle w:val="VPField14pt"/>
          </w:rPr>
          <w:alias w:val="resource number"/>
          <w:tag w:val="resource number"/>
          <w:id w:val="401076295"/>
          <w:placeholder>
            <w:docPart w:val="64C181A9B06C491D9DB38415C1795A89"/>
          </w:placeholder>
          <w:text/>
        </w:sdtPr>
        <w:sdtEndPr>
          <w:rPr>
            <w:rStyle w:val="xStyleBold"/>
            <w:rFonts w:asciiTheme="minorHAnsi" w:hAnsiTheme="minorHAnsi"/>
            <w:b/>
            <w:bCs/>
            <w:sz w:val="24"/>
          </w:rPr>
        </w:sdtEndPr>
        <w:sdtContent>
          <w:r>
            <w:rPr>
              <w:rStyle w:val="VPField14pt"/>
            </w:rPr>
            <w:t>2.11</w:t>
          </w:r>
          <w:r w:rsidR="00E56452">
            <w:rPr>
              <w:rStyle w:val="VPField14pt"/>
            </w:rPr>
            <w:t xml:space="preserve"> v2</w:t>
          </w:r>
        </w:sdtContent>
      </w:sdt>
    </w:p>
    <w:p w:rsidR="004B30FE" w:rsidRDefault="004B30FE" w:rsidP="004B30FE">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0571F60CCFCA44A9A90E3F239A38AE55"/>
          </w:placeholder>
          <w:text/>
        </w:sdtPr>
        <w:sdtEndPr>
          <w:rPr>
            <w:rStyle w:val="xStyleBold"/>
            <w:rFonts w:asciiTheme="minorHAnsi" w:hAnsiTheme="minorHAnsi"/>
            <w:b/>
            <w:bCs/>
            <w:sz w:val="24"/>
          </w:rPr>
        </w:sdtEndPr>
        <w:sdtContent>
          <w:r>
            <w:rPr>
              <w:rStyle w:val="VPField14pt"/>
            </w:rPr>
            <w:t>Primary Industr</w:t>
          </w:r>
          <w:r w:rsidR="00016F53">
            <w:rPr>
              <w:rStyle w:val="VPField14pt"/>
            </w:rPr>
            <w:t>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53B13" w:rsidRPr="00F6222A" w:rsidRDefault="00553B13" w:rsidP="00553B13">
            <w:pPr>
              <w:rPr>
                <w:lang w:val="en-GB"/>
              </w:rPr>
            </w:pPr>
            <w:r>
              <w:rPr>
                <w:lang w:val="en-GB"/>
              </w:rPr>
              <w:t>February</w:t>
            </w:r>
            <w:r w:rsidRPr="00F6222A">
              <w:rPr>
                <w:lang w:val="en-GB"/>
              </w:rPr>
              <w:t xml:space="preserve"> </w:t>
            </w:r>
            <w:r>
              <w:rPr>
                <w:lang w:val="en-GB"/>
              </w:rPr>
              <w:t>2015 Version 2</w:t>
            </w:r>
          </w:p>
          <w:p w:rsidR="00F6222A" w:rsidRPr="00F6222A" w:rsidRDefault="00F6222A" w:rsidP="00553B13">
            <w:pPr>
              <w:rPr>
                <w:lang w:val="en-GB"/>
              </w:rPr>
            </w:pPr>
            <w:r w:rsidRPr="00F6222A">
              <w:rPr>
                <w:lang w:val="en-GB"/>
              </w:rPr>
              <w:t xml:space="preserve">To support internal assessment from </w:t>
            </w:r>
            <w:r>
              <w:rPr>
                <w:lang w:val="en-GB"/>
              </w:rPr>
              <w:t>201</w:t>
            </w:r>
            <w:r w:rsidR="00553B1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3D2BE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53B13">
              <w:t>02</w:t>
            </w:r>
            <w:r w:rsidRPr="0031555D">
              <w:t>-201</w:t>
            </w:r>
            <w:r w:rsidR="00553B13">
              <w:t>5</w:t>
            </w:r>
            <w:r w:rsidRPr="0031555D">
              <w:t>-</w:t>
            </w:r>
            <w:r w:rsidR="009F7819">
              <w:t>91266</w:t>
            </w:r>
            <w:r w:rsidRPr="0031555D">
              <w:t>-</w:t>
            </w:r>
            <w:r w:rsidR="00553B13">
              <w:t>02</w:t>
            </w:r>
            <w:r w:rsidRPr="0031555D">
              <w:t>-</w:t>
            </w:r>
            <w:r w:rsidR="009F7819">
              <w:t>8</w:t>
            </w:r>
            <w:r w:rsidR="003D2BE3">
              <w:t>19</w:t>
            </w:r>
            <w:r w:rsidR="009F7819">
              <w:t>8</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4B30FE" w:rsidRPr="00F27C34" w:rsidRDefault="004B30FE" w:rsidP="004B30FE">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D5DECA0C9A8043A3B3DF6972D6C08E84"/>
          </w:placeholder>
          <w:text/>
        </w:sdtPr>
        <w:sdtEndPr>
          <w:rPr>
            <w:rStyle w:val="xStyleBold"/>
            <w:b/>
            <w:bCs/>
          </w:rPr>
        </w:sdtEndPr>
        <w:sdtContent>
          <w:r>
            <w:t>91266</w:t>
          </w:r>
        </w:sdtContent>
      </w:sdt>
    </w:p>
    <w:p w:rsidR="004B30FE" w:rsidRDefault="004B30FE" w:rsidP="004B30FE">
      <w:pPr>
        <w:pStyle w:val="xStyleLeft0cmHanging45cm"/>
        <w:rPr>
          <w:rStyle w:val="xStyleBold"/>
          <w:rFonts w:eastAsiaTheme="minorEastAsia"/>
          <w:szCs w:val="24"/>
        </w:rPr>
      </w:pPr>
      <w:r w:rsidRPr="00F27C34">
        <w:rPr>
          <w:rStyle w:val="xStyleBold"/>
        </w:rPr>
        <w:t>Standard title:</w:t>
      </w:r>
      <w:r w:rsidR="0007268B">
        <w:tab/>
      </w:r>
      <w:sdt>
        <w:sdtPr>
          <w:alias w:val="standard title"/>
          <w:tag w:val="standard title"/>
          <w:id w:val="334871786"/>
          <w:placeholder>
            <w:docPart w:val="284F3995FBF346218AA23A978542178C"/>
          </w:placeholder>
          <w:text/>
        </w:sdtPr>
        <w:sdtEndPr>
          <w:rPr>
            <w:rStyle w:val="xStyleBold"/>
            <w:b/>
            <w:bCs/>
          </w:rPr>
        </w:sdtEndPr>
        <w:sdtContent>
          <w:r w:rsidR="0007268B">
            <w:t>Evaluate a statistically based report</w:t>
          </w:r>
        </w:sdtContent>
      </w:sdt>
    </w:p>
    <w:p w:rsidR="004B30FE" w:rsidRPr="00E053F6" w:rsidRDefault="004B30FE" w:rsidP="004B30FE">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1478266368"/>
          <w:placeholder>
            <w:docPart w:val="89C5332720ED429482E30AD7E7566A3A"/>
          </w:placeholder>
          <w:text/>
        </w:sdtPr>
        <w:sdtEndPr>
          <w:rPr>
            <w:rStyle w:val="xStyleBold"/>
            <w:b/>
            <w:bCs/>
          </w:rPr>
        </w:sdtEndPr>
        <w:sdtContent>
          <w:r>
            <w:t>2</w:t>
          </w:r>
        </w:sdtContent>
      </w:sdt>
    </w:p>
    <w:p w:rsidR="004B30FE" w:rsidRPr="00E053F6" w:rsidRDefault="004B30FE" w:rsidP="004B30FE">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592390E0C999470994B0C51F68B11D49"/>
          </w:placeholder>
          <w:text/>
        </w:sdtPr>
        <w:sdtEndPr>
          <w:rPr>
            <w:rStyle w:val="xStyleBold"/>
            <w:b/>
            <w:bCs/>
          </w:rPr>
        </w:sdtEndPr>
        <w:sdtContent>
          <w:r>
            <w:t>2</w:t>
          </w:r>
        </w:sdtContent>
      </w:sdt>
    </w:p>
    <w:p w:rsidR="004B30FE" w:rsidRPr="00E053F6" w:rsidRDefault="004B30FE" w:rsidP="004B30FE">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C63CC5E545174B719DB850A72E9FE418"/>
          </w:placeholder>
          <w:text/>
        </w:sdtPr>
        <w:sdtEndPr>
          <w:rPr>
            <w:rStyle w:val="xStyleBold"/>
            <w:b/>
            <w:bCs/>
          </w:rPr>
        </w:sdtEndPr>
        <w:sdtContent>
          <w:r>
            <w:t>Better connected – greater use</w:t>
          </w:r>
        </w:sdtContent>
      </w:sdt>
    </w:p>
    <w:p w:rsidR="004B30FE" w:rsidRDefault="004B30FE" w:rsidP="004B30FE">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C6605C1CFC5F4252877300C24C51381E"/>
          </w:placeholder>
          <w:text/>
        </w:sdtPr>
        <w:sdtEndPr>
          <w:rPr>
            <w:rStyle w:val="xStyleBold"/>
            <w:b/>
            <w:bCs/>
          </w:rPr>
        </w:sdtEndPr>
        <w:sdtContent>
          <w:r w:rsidRPr="000C60B9">
            <w:t>Mathematics and Statistics</w:t>
          </w:r>
        </w:sdtContent>
      </w:sdt>
      <w:r w:rsidRPr="000C60B9">
        <w:t xml:space="preserve"> VP-</w:t>
      </w:r>
      <w:sdt>
        <w:sdtPr>
          <w:alias w:val="resource number"/>
          <w:tag w:val="resource number"/>
          <w:id w:val="401076294"/>
          <w:placeholder>
            <w:docPart w:val="1AA4F7F46BF649CFB4C9EB5B8159D2B1"/>
          </w:placeholder>
          <w:text/>
        </w:sdtPr>
        <w:sdtEndPr>
          <w:rPr>
            <w:rStyle w:val="xStyleBold"/>
            <w:b/>
            <w:bCs/>
          </w:rPr>
        </w:sdtEndPr>
        <w:sdtContent>
          <w:r w:rsidRPr="000C60B9">
            <w:t>2.11</w:t>
          </w:r>
          <w:r w:rsidR="00E56452">
            <w:t xml:space="preserve"> v2</w:t>
          </w:r>
        </w:sdtContent>
      </w:sdt>
    </w:p>
    <w:p w:rsidR="004B30FE" w:rsidRPr="00E053F6" w:rsidRDefault="004B30FE" w:rsidP="004B30FE">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329562876"/>
          <w:placeholder>
            <w:docPart w:val="86D316B1A44B451B99F49ECBF816B7FF"/>
          </w:placeholder>
          <w:text/>
        </w:sdtPr>
        <w:sdtEndPr>
          <w:rPr>
            <w:rStyle w:val="xStyleBold"/>
            <w:b/>
            <w:bCs/>
          </w:rPr>
        </w:sdtEndPr>
        <w:sdtContent>
          <w:r>
            <w:t>Primary Industr</w:t>
          </w:r>
          <w:r w:rsidR="00880DE2">
            <w:t>ies</w:t>
          </w:r>
        </w:sdtContent>
      </w:sdt>
    </w:p>
    <w:p w:rsidR="00E053F6" w:rsidRDefault="00E053F6" w:rsidP="004B30FE">
      <w:pPr>
        <w:pStyle w:val="VPAELBannerAfter8pt"/>
      </w:pPr>
      <w:r>
        <w:t>Learner instructions</w:t>
      </w:r>
    </w:p>
    <w:p w:rsidR="00E053F6" w:rsidRDefault="00E053F6" w:rsidP="00E053F6">
      <w:pPr>
        <w:pStyle w:val="Heading1"/>
      </w:pPr>
      <w:r>
        <w:t>Introduction</w:t>
      </w:r>
    </w:p>
    <w:p w:rsidR="004B30FE" w:rsidRPr="00E053F6" w:rsidRDefault="004B30FE" w:rsidP="004B30FE">
      <w:r>
        <w:t>This assessment activity requires you to evaluate a statistically based report</w:t>
      </w:r>
      <w:r w:rsidR="002009CF">
        <w:t xml:space="preserve"> about internet use</w:t>
      </w:r>
      <w:r>
        <w:t>.</w:t>
      </w:r>
    </w:p>
    <w:p w:rsidR="004B30FE" w:rsidRDefault="004B30FE" w:rsidP="004B30FE">
      <w:r>
        <w:t xml:space="preserve">You are going to be assessed </w:t>
      </w:r>
      <w:r w:rsidR="00CE11FF">
        <w:t xml:space="preserve">on </w:t>
      </w:r>
      <w:r w:rsidR="00B577F8">
        <w:t xml:space="preserve">how you </w:t>
      </w:r>
      <w:r w:rsidR="00402598">
        <w:t>demonstrat</w:t>
      </w:r>
      <w:r w:rsidR="00B577F8">
        <w:t>e</w:t>
      </w:r>
      <w:r>
        <w:t xml:space="preserve"> statistical insight by integrating statistical and contextual </w:t>
      </w:r>
      <w:r w:rsidR="0008190C">
        <w:t xml:space="preserve">information </w:t>
      </w:r>
      <w:r>
        <w:t>in the report evaluation process.</w:t>
      </w:r>
    </w:p>
    <w:p w:rsidR="004B30FE" w:rsidRDefault="004B30FE" w:rsidP="004B30FE">
      <w:r>
        <w:t>The following instructions provide you with a way to structure your work to demonstrate what you have learnt to allow you to 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49732B" w:rsidRDefault="0049732B" w:rsidP="0049732B">
      <w:r w:rsidRPr="00CF4D6C">
        <w:t>There are many new online services being developed for the primary industries that are specifically designed to improve productivity and provide information. Therefore improved access and use of the internet is becoming an increased priority for the future de</w:t>
      </w:r>
      <w:r>
        <w:t xml:space="preserve">velopment of the industry. </w:t>
      </w:r>
      <w:r w:rsidRPr="00CF4D6C">
        <w:t>Erina is a farm consultant for the farm consultancy firm Mahi ahu Whenua Inc. She wants her clients to succeed and thinks that providing her clients with a report about internet use would help to convince them that using more online services would be an effective way to help increase their productivity.</w:t>
      </w:r>
    </w:p>
    <w:p w:rsidR="001F1F88" w:rsidRDefault="004B30FE" w:rsidP="00C26A81">
      <w:r w:rsidRPr="004E31A4">
        <w:t xml:space="preserve">Working </w:t>
      </w:r>
      <w:r w:rsidR="005261B3" w:rsidRPr="004E31A4">
        <w:t>independently</w:t>
      </w:r>
      <w:r w:rsidR="005261B3">
        <w:t>, read and</w:t>
      </w:r>
      <w:r w:rsidRPr="000C60B9">
        <w:t xml:space="preserve"> </w:t>
      </w:r>
      <w:r w:rsidRPr="003922F9">
        <w:t>analyse</w:t>
      </w:r>
      <w:r>
        <w:t xml:space="preserve"> </w:t>
      </w:r>
      <w:r w:rsidR="00D16BC2">
        <w:rPr>
          <w:i/>
        </w:rPr>
        <w:t>The Internet in New Zealand 2011,</w:t>
      </w:r>
      <w:r w:rsidR="003329A6">
        <w:rPr>
          <w:i/>
        </w:rPr>
        <w:t xml:space="preserve"> </w:t>
      </w:r>
      <w:r w:rsidR="00D16BC2">
        <w:t xml:space="preserve">a report </w:t>
      </w:r>
      <w:r w:rsidR="00DE1E8C">
        <w:t xml:space="preserve">about internet use </w:t>
      </w:r>
      <w:r w:rsidR="00D16BC2">
        <w:t>produced by the Institute of Culture, Disc</w:t>
      </w:r>
      <w:r w:rsidR="000D0899">
        <w:t>o</w:t>
      </w:r>
      <w:r w:rsidR="00D16BC2">
        <w:t xml:space="preserve">urse and Communication, AUT University. The executive summary is provided in Resource A and the full report can be found at </w:t>
      </w:r>
      <w:hyperlink r:id="rId12" w:history="1">
        <w:r w:rsidR="00763E81" w:rsidRPr="00766E92">
          <w:rPr>
            <w:rStyle w:val="Hyperlink"/>
          </w:rPr>
          <w:t>http://www.aut.ac.nz/__data/assets/pdf_file/0005/252077/WorldInternetProjectNZ_2011final.pdf</w:t>
        </w:r>
      </w:hyperlink>
      <w:r w:rsidR="008E5252">
        <w:t>.</w:t>
      </w:r>
    </w:p>
    <w:p w:rsidR="000F74F1" w:rsidRDefault="000F74F1" w:rsidP="00763E81">
      <w:r>
        <w:t xml:space="preserve">The format of your </w:t>
      </w:r>
      <w:r w:rsidR="0008190C">
        <w:t xml:space="preserve">evaluation </w:t>
      </w:r>
      <w:r>
        <w:t>should be agreed between yourself and your assessor/educator.</w:t>
      </w:r>
    </w:p>
    <w:p w:rsidR="002F0744" w:rsidRDefault="004B30FE">
      <w:pPr>
        <w:keepNext/>
        <w:keepLines/>
      </w:pPr>
      <w:r w:rsidRPr="0070737A">
        <w:lastRenderedPageBreak/>
        <w:t xml:space="preserve">You need to </w:t>
      </w:r>
      <w:r w:rsidR="005261B3">
        <w:t>write down</w:t>
      </w:r>
      <w:r w:rsidR="00D16BC2">
        <w:t xml:space="preserve"> the following</w:t>
      </w:r>
      <w:r w:rsidR="002009CF">
        <w:t>:</w:t>
      </w:r>
    </w:p>
    <w:p w:rsidR="002F0744" w:rsidRDefault="002009CF">
      <w:pPr>
        <w:pStyle w:val="VPBulletsbody-againstmargin"/>
        <w:keepNext/>
        <w:keepLines/>
      </w:pPr>
      <w:r w:rsidRPr="00D16BC2">
        <w:t>t</w:t>
      </w:r>
      <w:r w:rsidR="004B30FE" w:rsidRPr="00D16BC2">
        <w:t>he source of the report</w:t>
      </w:r>
    </w:p>
    <w:p w:rsidR="002F0744" w:rsidRDefault="002009CF">
      <w:pPr>
        <w:pStyle w:val="VPBulletsbody-againstmargin"/>
        <w:keepNext/>
        <w:keepLines/>
      </w:pPr>
      <w:r w:rsidRPr="00CC0F64">
        <w:t>a</w:t>
      </w:r>
      <w:r w:rsidR="004B30FE" w:rsidRPr="00CC0F64">
        <w:t xml:space="preserve"> short </w:t>
      </w:r>
      <w:r w:rsidR="00E423BF" w:rsidRPr="00CC0F64">
        <w:t>(one paragraph)</w:t>
      </w:r>
      <w:r w:rsidR="00E20B18">
        <w:t xml:space="preserve"> </w:t>
      </w:r>
      <w:r w:rsidR="007147E2">
        <w:t>summary of the report</w:t>
      </w:r>
    </w:p>
    <w:p w:rsidR="00CF4D6C" w:rsidRDefault="002009CF" w:rsidP="007147E2">
      <w:pPr>
        <w:pStyle w:val="VPBulletsbody-againstmargin"/>
      </w:pPr>
      <w:r w:rsidRPr="000D0899">
        <w:t>t</w:t>
      </w:r>
      <w:r w:rsidR="004B30FE" w:rsidRPr="000D0899">
        <w:t>he purpose of the report</w:t>
      </w:r>
    </w:p>
    <w:p w:rsidR="0058355E" w:rsidRPr="002009CF" w:rsidRDefault="00CF4D6C" w:rsidP="007147E2">
      <w:pPr>
        <w:pStyle w:val="VPBulletsbody-againstmargin"/>
      </w:pPr>
      <w:r>
        <w:t>the advice Erina should give her farm clients</w:t>
      </w:r>
      <w:r w:rsidR="004B30FE" w:rsidRPr="000D0899">
        <w:t>.</w:t>
      </w:r>
    </w:p>
    <w:p w:rsidR="00ED0F0D" w:rsidRDefault="004B30FE" w:rsidP="000D0899">
      <w:r w:rsidRPr="002009CF">
        <w:t>Identify and comment on feature</w:t>
      </w:r>
      <w:r w:rsidR="007147E2">
        <w:t>s of the survey relevant to the</w:t>
      </w:r>
      <w:r w:rsidRPr="002009CF">
        <w:t xml:space="preserve"> purpose</w:t>
      </w:r>
      <w:r w:rsidR="00F2551A">
        <w:t xml:space="preserve"> of the report</w:t>
      </w:r>
      <w:r w:rsidRPr="002009CF">
        <w:t>:</w:t>
      </w:r>
    </w:p>
    <w:p w:rsidR="00ED0F0D" w:rsidRPr="00D16BC2" w:rsidRDefault="004B30FE" w:rsidP="000D0899">
      <w:pPr>
        <w:pStyle w:val="VPBulletsbody-againstmargin"/>
      </w:pPr>
      <w:r w:rsidRPr="00D16BC2">
        <w:t>population measures and variables</w:t>
      </w:r>
    </w:p>
    <w:p w:rsidR="00ED0F0D" w:rsidRPr="00CC0F64" w:rsidRDefault="004B30FE" w:rsidP="000D0899">
      <w:pPr>
        <w:pStyle w:val="VPBulletsbody-againstmargin"/>
      </w:pPr>
      <w:r w:rsidRPr="00CC0F64">
        <w:t>sampling methods</w:t>
      </w:r>
    </w:p>
    <w:p w:rsidR="00ED0F0D" w:rsidRPr="000D0899" w:rsidRDefault="004B30FE" w:rsidP="000D0899">
      <w:pPr>
        <w:pStyle w:val="VPBulletsbody-againstmargin"/>
      </w:pPr>
      <w:r w:rsidRPr="000D0899">
        <w:t>survey methods</w:t>
      </w:r>
    </w:p>
    <w:p w:rsidR="00ED0F0D" w:rsidRPr="000D0899" w:rsidRDefault="004B30FE" w:rsidP="000D0899">
      <w:pPr>
        <w:pStyle w:val="VPBulletsbody-againstmargin"/>
      </w:pPr>
      <w:r w:rsidRPr="000D0899">
        <w:t>sampling and possible non-sampling errors</w:t>
      </w:r>
    </w:p>
    <w:p w:rsidR="00ED0F0D" w:rsidRPr="000D0899" w:rsidRDefault="004B30FE" w:rsidP="000D0899">
      <w:pPr>
        <w:pStyle w:val="VPBulletsbody-againstmargin"/>
      </w:pPr>
      <w:r w:rsidRPr="000D0899">
        <w:t>sample size.</w:t>
      </w:r>
    </w:p>
    <w:p w:rsidR="00F2551A" w:rsidRDefault="00F2551A" w:rsidP="000D0899">
      <w:r w:rsidRPr="00F2551A">
        <w:t>You also need to evaluate the findings of the survey.</w:t>
      </w:r>
    </w:p>
    <w:p w:rsidR="00ED0F0D" w:rsidRDefault="004B30FE" w:rsidP="000D0899">
      <w:r w:rsidRPr="002009CF">
        <w:t xml:space="preserve">Make an overall evaluation of the effectiveness of </w:t>
      </w:r>
      <w:r w:rsidRPr="000C2885">
        <w:rPr>
          <w:i/>
        </w:rPr>
        <w:t xml:space="preserve">The </w:t>
      </w:r>
      <w:r w:rsidR="0007268B" w:rsidRPr="000C2885">
        <w:rPr>
          <w:i/>
        </w:rPr>
        <w:t>I</w:t>
      </w:r>
      <w:r w:rsidRPr="000C2885">
        <w:rPr>
          <w:i/>
        </w:rPr>
        <w:t>nternet in New Zealand 2011</w:t>
      </w:r>
      <w:r w:rsidRPr="002009CF">
        <w:t xml:space="preserve"> report, with respect to its purpose.</w:t>
      </w:r>
    </w:p>
    <w:p w:rsidR="005261B3" w:rsidRDefault="004B30FE" w:rsidP="00880DE2">
      <w:r w:rsidRPr="002009CF">
        <w:t>Justify your statements with supporting evidence.</w:t>
      </w:r>
    </w:p>
    <w:p w:rsidR="00CC0F64" w:rsidRDefault="004B30FE" w:rsidP="00880DE2">
      <w:r w:rsidRPr="004E31A4">
        <w:t>Make clear links to the context, including reference to relevant background information.</w:t>
      </w:r>
    </w:p>
    <w:p w:rsidR="00CC0F64" w:rsidRDefault="00CC0F64" w:rsidP="00880DE2">
      <w:r>
        <w:t>You may use the focus questions in Resource B as a guide.</w:t>
      </w:r>
    </w:p>
    <w:p w:rsidR="004B30FE" w:rsidRPr="00880DE2" w:rsidRDefault="004B30FE" w:rsidP="00880DE2">
      <w:r w:rsidRPr="00880DE2">
        <w:t>The quality of your evaluation, including your discussion and reasoning</w:t>
      </w:r>
      <w:r w:rsidR="000C2885">
        <w:t xml:space="preserve"> </w:t>
      </w:r>
      <w:r w:rsidRPr="00880DE2">
        <w:t>and how well you link this to the context of the report, will determine your grade.</w:t>
      </w:r>
    </w:p>
    <w:p w:rsidR="00E053F6" w:rsidRDefault="00880DE2">
      <w:pPr>
        <w:pStyle w:val="Heading1"/>
      </w:pPr>
      <w:r w:rsidRPr="00F2701A">
        <w:rPr>
          <w:rFonts w:asciiTheme="minorHAnsi" w:hAnsiTheme="minorHAnsi"/>
          <w:b w:val="0"/>
          <w:sz w:val="24"/>
          <w:szCs w:val="24"/>
        </w:rPr>
        <w:br w:type="page"/>
      </w:r>
      <w:r w:rsidR="004B30FE">
        <w:lastRenderedPageBreak/>
        <w:t>Resource</w:t>
      </w:r>
      <w:r w:rsidR="0007268B">
        <w:t xml:space="preserve"> A</w:t>
      </w:r>
    </w:p>
    <w:p w:rsidR="001F1F88" w:rsidRDefault="001F1F88" w:rsidP="00C26A81">
      <w:r w:rsidRPr="00C26A81">
        <w:rPr>
          <w:i/>
        </w:rPr>
        <w:t>The Internet in New Zealand 2011</w:t>
      </w:r>
      <w:r w:rsidR="004B30FE">
        <w:t xml:space="preserve"> – Executive Summary</w:t>
      </w:r>
    </w:p>
    <w:p w:rsidR="001F1F88" w:rsidRDefault="004B30FE" w:rsidP="00C26A81">
      <w:pPr>
        <w:rPr>
          <w:rFonts w:eastAsia="Times New Roman" w:cstheme="minorHAnsi"/>
          <w:bCs/>
          <w:kern w:val="36"/>
        </w:rPr>
      </w:pPr>
      <w:r w:rsidRPr="00A86483">
        <w:rPr>
          <w:rFonts w:eastAsia="Times New Roman" w:cstheme="minorHAnsi"/>
          <w:bCs/>
          <w:kern w:val="36"/>
        </w:rPr>
        <w:t xml:space="preserve">The third World Internet Project New Zealand survey was conducted in July–August 2011. The sample of 1255 New Zealanders were asked about their usage of and attitudes to the </w:t>
      </w:r>
      <w:r w:rsidR="0007268B">
        <w:rPr>
          <w:rFonts w:eastAsia="Times New Roman" w:cstheme="minorHAnsi"/>
          <w:bCs/>
          <w:kern w:val="36"/>
        </w:rPr>
        <w:t>internet</w:t>
      </w:r>
      <w:r w:rsidRPr="00A86483">
        <w:rPr>
          <w:rFonts w:eastAsia="Times New Roman" w:cstheme="minorHAnsi"/>
          <w:bCs/>
          <w:kern w:val="36"/>
        </w:rPr>
        <w:t>. The latest findings are compared with the 2007 and 2009 surveys and the significant trends presented.</w:t>
      </w:r>
    </w:p>
    <w:p w:rsidR="001F1F88" w:rsidRDefault="004B30FE" w:rsidP="00C26A81">
      <w:pPr>
        <w:rPr>
          <w:rFonts w:eastAsia="Times New Roman" w:cstheme="minorHAnsi"/>
          <w:bCs/>
          <w:kern w:val="36"/>
        </w:rPr>
      </w:pPr>
      <w:r w:rsidRPr="00A86483">
        <w:rPr>
          <w:rFonts w:eastAsia="Times New Roman" w:cstheme="minorHAnsi"/>
          <w:bCs/>
          <w:kern w:val="36"/>
        </w:rPr>
        <w:t xml:space="preserve">Use of the </w:t>
      </w:r>
      <w:r w:rsidR="0007268B">
        <w:rPr>
          <w:rFonts w:eastAsia="Times New Roman" w:cstheme="minorHAnsi"/>
          <w:bCs/>
          <w:kern w:val="36"/>
        </w:rPr>
        <w:t>internet</w:t>
      </w:r>
      <w:r w:rsidRPr="00A86483">
        <w:rPr>
          <w:rFonts w:eastAsia="Times New Roman" w:cstheme="minorHAnsi"/>
          <w:bCs/>
          <w:kern w:val="36"/>
        </w:rPr>
        <w:t xml:space="preserve"> in New Zealand has continued to rise, reaching 86% in 2011, up from 79% in 2007 and 83% in 2009. The remnant of the digital divide persists, with most of those still not online aged over 60 or in a low-income household, or both.</w:t>
      </w:r>
    </w:p>
    <w:p w:rsidR="001F1F88" w:rsidRDefault="004B30FE" w:rsidP="00C26A81">
      <w:pPr>
        <w:rPr>
          <w:rFonts w:eastAsia="Times New Roman" w:cstheme="minorHAnsi"/>
          <w:bCs/>
          <w:kern w:val="36"/>
        </w:rPr>
      </w:pPr>
      <w:r w:rsidRPr="00A86483">
        <w:rPr>
          <w:rFonts w:eastAsia="Times New Roman" w:cstheme="minorHAnsi"/>
          <w:bCs/>
          <w:kern w:val="36"/>
        </w:rPr>
        <w:t>Broadband has also continued to spread. With 91% of users on broadband in 2011, the trajectory from 67% in 2007 to 84% in 2009 has continued but eased as it approaches saturation, bringing New Zealand close to other comparable countries on an important measure where it once lagged. The divide as focused in broadband access has reduced in the past four years. Older New Zealanders are now catching up with younger and rural residents with urban.</w:t>
      </w:r>
    </w:p>
    <w:p w:rsidR="001F1F88" w:rsidRDefault="004B30FE" w:rsidP="00C26A81">
      <w:pPr>
        <w:rPr>
          <w:rFonts w:eastAsia="Times New Roman" w:cstheme="minorHAnsi"/>
          <w:bCs/>
          <w:kern w:val="36"/>
        </w:rPr>
      </w:pPr>
      <w:r w:rsidRPr="00A86483">
        <w:rPr>
          <w:rFonts w:eastAsia="Times New Roman" w:cstheme="minorHAnsi"/>
          <w:bCs/>
          <w:kern w:val="36"/>
        </w:rPr>
        <w:t xml:space="preserve">Usage of smartphones and other handheld wireless devices has grown apace, from 7% of </w:t>
      </w:r>
      <w:r w:rsidR="0007268B">
        <w:rPr>
          <w:rFonts w:eastAsia="Times New Roman" w:cstheme="minorHAnsi"/>
          <w:bCs/>
          <w:kern w:val="36"/>
        </w:rPr>
        <w:t>internet</w:t>
      </w:r>
      <w:r w:rsidRPr="00A86483">
        <w:rPr>
          <w:rFonts w:eastAsia="Times New Roman" w:cstheme="minorHAnsi"/>
          <w:bCs/>
          <w:kern w:val="36"/>
        </w:rPr>
        <w:t xml:space="preserve"> users in the 2007 sample, to 18% in 2009 and 27% in 2011. This is clearly a strong trend that will continue into the future.</w:t>
      </w:r>
    </w:p>
    <w:p w:rsidR="001F1F88" w:rsidRDefault="004B30FE" w:rsidP="00C26A81">
      <w:pPr>
        <w:rPr>
          <w:rFonts w:eastAsia="Times New Roman" w:cstheme="minorHAnsi"/>
          <w:bCs/>
          <w:kern w:val="36"/>
        </w:rPr>
      </w:pPr>
      <w:r w:rsidRPr="00A86483">
        <w:rPr>
          <w:rFonts w:eastAsia="Times New Roman" w:cstheme="minorHAnsi"/>
          <w:bCs/>
          <w:kern w:val="36"/>
        </w:rPr>
        <w:t xml:space="preserve">A majority of </w:t>
      </w:r>
      <w:r w:rsidR="0007268B">
        <w:rPr>
          <w:rFonts w:eastAsia="Times New Roman" w:cstheme="minorHAnsi"/>
          <w:bCs/>
          <w:kern w:val="36"/>
        </w:rPr>
        <w:t>internet</w:t>
      </w:r>
      <w:r w:rsidRPr="00A86483">
        <w:rPr>
          <w:rFonts w:eastAsia="Times New Roman" w:cstheme="minorHAnsi"/>
          <w:bCs/>
          <w:kern w:val="36"/>
        </w:rPr>
        <w:t xml:space="preserve"> usage has now shifted out of the back rooms of the home and into the open, communal spaces. 54% of </w:t>
      </w:r>
      <w:r w:rsidR="0007268B">
        <w:rPr>
          <w:rFonts w:eastAsia="Times New Roman" w:cstheme="minorHAnsi"/>
          <w:bCs/>
          <w:kern w:val="36"/>
        </w:rPr>
        <w:t>internet</w:t>
      </w:r>
      <w:r w:rsidRPr="00A86483">
        <w:rPr>
          <w:rFonts w:eastAsia="Times New Roman" w:cstheme="minorHAnsi"/>
          <w:bCs/>
          <w:kern w:val="36"/>
        </w:rPr>
        <w:t xml:space="preserve"> users now go online mostly from a communal space in their home, up by half on the 36% of 2007. Using the </w:t>
      </w:r>
      <w:r w:rsidR="0007268B">
        <w:rPr>
          <w:rFonts w:eastAsia="Times New Roman" w:cstheme="minorHAnsi"/>
          <w:bCs/>
          <w:kern w:val="36"/>
        </w:rPr>
        <w:t>internet</w:t>
      </w:r>
      <w:r w:rsidRPr="00A86483">
        <w:rPr>
          <w:rFonts w:eastAsia="Times New Roman" w:cstheme="minorHAnsi"/>
          <w:bCs/>
          <w:kern w:val="36"/>
        </w:rPr>
        <w:t xml:space="preserve"> in communal spaces is a sign of growing </w:t>
      </w:r>
      <w:r w:rsidR="0007268B">
        <w:rPr>
          <w:rFonts w:eastAsia="Times New Roman" w:cstheme="minorHAnsi"/>
          <w:bCs/>
          <w:kern w:val="36"/>
        </w:rPr>
        <w:t>internet</w:t>
      </w:r>
      <w:r w:rsidRPr="00A86483">
        <w:rPr>
          <w:rFonts w:eastAsia="Times New Roman" w:cstheme="minorHAnsi"/>
          <w:bCs/>
          <w:kern w:val="36"/>
        </w:rPr>
        <w:t xml:space="preserve"> mobility through wireless </w:t>
      </w:r>
      <w:r w:rsidR="00F2551A" w:rsidRPr="00A86483">
        <w:rPr>
          <w:rFonts w:eastAsia="Times New Roman" w:cstheme="minorHAnsi"/>
          <w:bCs/>
          <w:kern w:val="36"/>
        </w:rPr>
        <w:t>access</w:t>
      </w:r>
      <w:r w:rsidRPr="00A86483">
        <w:rPr>
          <w:rFonts w:eastAsia="Times New Roman" w:cstheme="minorHAnsi"/>
          <w:bCs/>
          <w:kern w:val="36"/>
        </w:rPr>
        <w:t xml:space="preserve"> and of the increasing </w:t>
      </w:r>
      <w:proofErr w:type="spellStart"/>
      <w:r w:rsidRPr="00A86483">
        <w:rPr>
          <w:rFonts w:eastAsia="Times New Roman" w:cstheme="minorHAnsi"/>
          <w:bCs/>
          <w:kern w:val="36"/>
        </w:rPr>
        <w:t>embeddedness</w:t>
      </w:r>
      <w:proofErr w:type="spellEnd"/>
      <w:r w:rsidRPr="00A86483">
        <w:rPr>
          <w:rFonts w:eastAsia="Times New Roman" w:cstheme="minorHAnsi"/>
          <w:bCs/>
          <w:kern w:val="36"/>
        </w:rPr>
        <w:t xml:space="preserve"> of the </w:t>
      </w:r>
      <w:r w:rsidR="0007268B">
        <w:rPr>
          <w:rFonts w:eastAsia="Times New Roman" w:cstheme="minorHAnsi"/>
          <w:bCs/>
          <w:kern w:val="36"/>
        </w:rPr>
        <w:t>internet</w:t>
      </w:r>
      <w:r w:rsidRPr="00A86483">
        <w:rPr>
          <w:rFonts w:eastAsia="Times New Roman" w:cstheme="minorHAnsi"/>
          <w:bCs/>
          <w:kern w:val="36"/>
        </w:rPr>
        <w:t xml:space="preserve"> in everyday home life. More and more New Zealanders (58%) also affirm the overall importance of the </w:t>
      </w:r>
      <w:r w:rsidR="0007268B">
        <w:rPr>
          <w:rFonts w:eastAsia="Times New Roman" w:cstheme="minorHAnsi"/>
          <w:bCs/>
          <w:kern w:val="36"/>
        </w:rPr>
        <w:t>internet</w:t>
      </w:r>
      <w:r w:rsidRPr="00A86483">
        <w:rPr>
          <w:rFonts w:eastAsia="Times New Roman" w:cstheme="minorHAnsi"/>
          <w:bCs/>
          <w:kern w:val="36"/>
        </w:rPr>
        <w:t xml:space="preserve"> to their daily lives, with younger, more wealthy and urban dwellers leading.</w:t>
      </w:r>
    </w:p>
    <w:p w:rsidR="001F1F88" w:rsidRDefault="004B30FE" w:rsidP="00C26A81">
      <w:pPr>
        <w:rPr>
          <w:rFonts w:eastAsia="Times New Roman" w:cstheme="minorHAnsi"/>
          <w:bCs/>
          <w:kern w:val="36"/>
        </w:rPr>
      </w:pPr>
      <w:r w:rsidRPr="00A86483">
        <w:rPr>
          <w:rFonts w:eastAsia="Times New Roman" w:cstheme="minorHAnsi"/>
          <w:bCs/>
          <w:kern w:val="36"/>
        </w:rPr>
        <w:t xml:space="preserve">The same demographic pattern holds for the </w:t>
      </w:r>
      <w:r w:rsidR="0007268B">
        <w:rPr>
          <w:rFonts w:eastAsia="Times New Roman" w:cstheme="minorHAnsi"/>
          <w:bCs/>
          <w:kern w:val="36"/>
        </w:rPr>
        <w:t>internet</w:t>
      </w:r>
      <w:r w:rsidRPr="00A86483">
        <w:rPr>
          <w:rFonts w:eastAsia="Times New Roman" w:cstheme="minorHAnsi"/>
          <w:bCs/>
          <w:kern w:val="36"/>
        </w:rPr>
        <w:t xml:space="preserve"> as a source of information. An increasing majority of New Zealanders rate the </w:t>
      </w:r>
      <w:r w:rsidR="0007268B">
        <w:rPr>
          <w:rFonts w:eastAsia="Times New Roman" w:cstheme="minorHAnsi"/>
          <w:bCs/>
          <w:kern w:val="36"/>
        </w:rPr>
        <w:t>internet</w:t>
      </w:r>
      <w:r w:rsidRPr="00A86483">
        <w:rPr>
          <w:rFonts w:eastAsia="Times New Roman" w:cstheme="minorHAnsi"/>
          <w:bCs/>
          <w:kern w:val="36"/>
        </w:rPr>
        <w:t xml:space="preserve"> as important for information (69% in 2011, up from 62% in 2007), while newspapers are losing influence. Over 40% of </w:t>
      </w:r>
      <w:r w:rsidR="0007268B">
        <w:rPr>
          <w:rFonts w:eastAsia="Times New Roman" w:cstheme="minorHAnsi"/>
          <w:bCs/>
          <w:kern w:val="36"/>
        </w:rPr>
        <w:t>internet</w:t>
      </w:r>
      <w:r w:rsidRPr="00A86483">
        <w:rPr>
          <w:rFonts w:eastAsia="Times New Roman" w:cstheme="minorHAnsi"/>
          <w:bCs/>
          <w:kern w:val="36"/>
        </w:rPr>
        <w:t xml:space="preserve"> users in New Zealand now look online for news every day, up from 33% in 2007. Over 20% check facts online daily, and over 10% look for word definitions every day. Nearly 60% of </w:t>
      </w:r>
      <w:r w:rsidR="0007268B">
        <w:rPr>
          <w:rFonts w:eastAsia="Times New Roman" w:cstheme="minorHAnsi"/>
          <w:bCs/>
          <w:kern w:val="36"/>
        </w:rPr>
        <w:t>internet</w:t>
      </w:r>
      <w:r w:rsidRPr="00A86483">
        <w:rPr>
          <w:rFonts w:eastAsia="Times New Roman" w:cstheme="minorHAnsi"/>
          <w:bCs/>
          <w:kern w:val="36"/>
        </w:rPr>
        <w:t xml:space="preserve"> users surf the web every day, and about half access or download music or videos at least occasionally. People are becoming less sceptical about the reliability of information on the </w:t>
      </w:r>
      <w:r w:rsidR="0007268B">
        <w:rPr>
          <w:rFonts w:eastAsia="Times New Roman" w:cstheme="minorHAnsi"/>
          <w:bCs/>
          <w:kern w:val="36"/>
        </w:rPr>
        <w:t>internet</w:t>
      </w:r>
      <w:r w:rsidRPr="00A86483">
        <w:rPr>
          <w:rFonts w:eastAsia="Times New Roman" w:cstheme="minorHAnsi"/>
          <w:bCs/>
          <w:kern w:val="36"/>
        </w:rPr>
        <w:t>. For New Zealanders aged 30-59, the drop in scepticism is significant, down from 18% in 2007 to 6% in 2011.</w:t>
      </w:r>
    </w:p>
    <w:p w:rsidR="001F1F88" w:rsidRDefault="004B30FE" w:rsidP="00C26A81">
      <w:pPr>
        <w:rPr>
          <w:rFonts w:eastAsia="Times New Roman" w:cstheme="minorHAnsi"/>
          <w:bCs/>
          <w:kern w:val="36"/>
        </w:rPr>
      </w:pPr>
      <w:r w:rsidRPr="00A86483">
        <w:rPr>
          <w:rFonts w:eastAsia="Times New Roman" w:cstheme="minorHAnsi"/>
          <w:bCs/>
          <w:kern w:val="36"/>
        </w:rPr>
        <w:t xml:space="preserve">Social network site membership is up by a third since 2009 to 64% of </w:t>
      </w:r>
      <w:r w:rsidR="0007268B">
        <w:rPr>
          <w:rFonts w:eastAsia="Times New Roman" w:cstheme="minorHAnsi"/>
          <w:bCs/>
          <w:kern w:val="36"/>
        </w:rPr>
        <w:t>internet</w:t>
      </w:r>
      <w:r w:rsidRPr="00A86483">
        <w:rPr>
          <w:rFonts w:eastAsia="Times New Roman" w:cstheme="minorHAnsi"/>
          <w:bCs/>
          <w:kern w:val="36"/>
        </w:rPr>
        <w:t xml:space="preserve"> users, almost all on Facebook. SNS membership is highly stratified by age, attracting 87% of under-30s but only 34% of over-60s, although over-30s are providing continued growth. Higher household income and urban residence also promote SNS use. Over a quarter of </w:t>
      </w:r>
      <w:r w:rsidR="0007268B">
        <w:rPr>
          <w:rFonts w:eastAsia="Times New Roman" w:cstheme="minorHAnsi"/>
          <w:bCs/>
          <w:kern w:val="36"/>
        </w:rPr>
        <w:t>internet</w:t>
      </w:r>
      <w:r w:rsidRPr="00A86483">
        <w:rPr>
          <w:rFonts w:eastAsia="Times New Roman" w:cstheme="minorHAnsi"/>
          <w:bCs/>
          <w:kern w:val="36"/>
        </w:rPr>
        <w:t xml:space="preserve"> users have made new friends online, and half of those have gone on to meet them in person.</w:t>
      </w:r>
    </w:p>
    <w:p w:rsidR="001F1F88" w:rsidRDefault="004B30FE" w:rsidP="00C26A81">
      <w:pPr>
        <w:rPr>
          <w:rFonts w:eastAsia="Times New Roman" w:cstheme="minorHAnsi"/>
          <w:bCs/>
          <w:kern w:val="36"/>
        </w:rPr>
      </w:pPr>
      <w:r w:rsidRPr="00A86483">
        <w:rPr>
          <w:rFonts w:eastAsia="Times New Roman" w:cstheme="minorHAnsi"/>
          <w:bCs/>
          <w:kern w:val="36"/>
        </w:rPr>
        <w:t xml:space="preserve">Online phone calling (through Skype, for example) has nearly doubled since 2007, with 42% of users now making or receiving calls online. Texting remains the preferred medium of communication for younger people (79% at least weekly), somewhat at the expense of phone calls (65% doing this weekly). More and more older people are coming on to email </w:t>
      </w:r>
      <w:r w:rsidRPr="00A86483">
        <w:rPr>
          <w:rFonts w:eastAsia="Times New Roman" w:cstheme="minorHAnsi"/>
          <w:bCs/>
          <w:kern w:val="36"/>
        </w:rPr>
        <w:lastRenderedPageBreak/>
        <w:t>(46% emailing at least weekly) as younger people move away from it (54% in 2007, now 40% emailing weekly).</w:t>
      </w:r>
    </w:p>
    <w:p w:rsidR="001F1F88" w:rsidRDefault="004B30FE" w:rsidP="00C26A81">
      <w:pPr>
        <w:rPr>
          <w:rFonts w:eastAsia="Times New Roman" w:cstheme="minorHAnsi"/>
          <w:bCs/>
          <w:kern w:val="36"/>
        </w:rPr>
      </w:pPr>
      <w:r w:rsidRPr="00A86483">
        <w:rPr>
          <w:rFonts w:eastAsia="Times New Roman" w:cstheme="minorHAnsi"/>
          <w:bCs/>
          <w:kern w:val="36"/>
        </w:rPr>
        <w:t xml:space="preserve">The use of the </w:t>
      </w:r>
      <w:r w:rsidR="0007268B">
        <w:rPr>
          <w:rFonts w:eastAsia="Times New Roman" w:cstheme="minorHAnsi"/>
          <w:bCs/>
          <w:kern w:val="36"/>
        </w:rPr>
        <w:t>internet</w:t>
      </w:r>
      <w:r w:rsidRPr="00A86483">
        <w:rPr>
          <w:rFonts w:eastAsia="Times New Roman" w:cstheme="minorHAnsi"/>
          <w:bCs/>
          <w:kern w:val="36"/>
        </w:rPr>
        <w:t xml:space="preserve"> for business transactions has grown markedly, especially for paying bills (65% of users) and banking (73%). Paying public charges such as taxes and licences has nearly doubled to 38% since 2007.</w:t>
      </w:r>
    </w:p>
    <w:p w:rsidR="001F1F88" w:rsidRDefault="004B30FE" w:rsidP="00C26A81">
      <w:pPr>
        <w:rPr>
          <w:rFonts w:eastAsia="Times New Roman" w:cstheme="minorHAnsi"/>
          <w:bCs/>
          <w:kern w:val="36"/>
        </w:rPr>
      </w:pPr>
      <w:r w:rsidRPr="00A86483">
        <w:rPr>
          <w:rFonts w:eastAsia="Times New Roman" w:cstheme="minorHAnsi"/>
          <w:bCs/>
          <w:kern w:val="36"/>
        </w:rPr>
        <w:t xml:space="preserve">Concern about </w:t>
      </w:r>
      <w:r w:rsidR="0007268B">
        <w:rPr>
          <w:rFonts w:eastAsia="Times New Roman" w:cstheme="minorHAnsi"/>
          <w:bCs/>
          <w:kern w:val="36"/>
        </w:rPr>
        <w:t>internet</w:t>
      </w:r>
      <w:r w:rsidRPr="00A86483">
        <w:rPr>
          <w:rFonts w:eastAsia="Times New Roman" w:cstheme="minorHAnsi"/>
          <w:bCs/>
          <w:kern w:val="36"/>
        </w:rPr>
        <w:t xml:space="preserve"> security for children continues to increase, with rises in the proportion of households that set rules for their under-18s, for example about not chatting with strangers.</w:t>
      </w:r>
    </w:p>
    <w:p w:rsidR="004B30FE" w:rsidRDefault="004B30FE" w:rsidP="008E5252">
      <w:r>
        <w:t>Source:</w:t>
      </w:r>
    </w:p>
    <w:p w:rsidR="004B30FE" w:rsidRPr="008B26EA" w:rsidRDefault="004B30FE" w:rsidP="008E5252">
      <w:r w:rsidRPr="003922F9">
        <w:t xml:space="preserve">Smith, P., Gibson, A., Crothers, </w:t>
      </w:r>
      <w:r w:rsidR="00883D80">
        <w:t xml:space="preserve">C., </w:t>
      </w:r>
      <w:proofErr w:type="spellStart"/>
      <w:r w:rsidR="00883D80">
        <w:t>Billot</w:t>
      </w:r>
      <w:proofErr w:type="spellEnd"/>
      <w:r w:rsidR="00883D80">
        <w:t>, J., Bell, A. (2011),</w:t>
      </w:r>
      <w:r w:rsidRPr="003922F9">
        <w:t xml:space="preserve"> </w:t>
      </w:r>
      <w:r w:rsidRPr="000C2885">
        <w:rPr>
          <w:i/>
        </w:rPr>
        <w:t>The Internet in New Zealand</w:t>
      </w:r>
      <w:r w:rsidR="00883D80" w:rsidRPr="000F74F1">
        <w:rPr>
          <w:i/>
        </w:rPr>
        <w:t xml:space="preserve"> 2011</w:t>
      </w:r>
      <w:r w:rsidR="00883D80">
        <w:t>,</w:t>
      </w:r>
      <w:r w:rsidRPr="003922F9">
        <w:t xml:space="preserve"> Auckla</w:t>
      </w:r>
      <w:r w:rsidR="00883D80">
        <w:t>nd, New Zealand,</w:t>
      </w:r>
      <w:r w:rsidRPr="003922F9">
        <w:t xml:space="preserve"> Institute of Culture, Discourse &amp; Communication, AUT University.</w:t>
      </w:r>
    </w:p>
    <w:p w:rsidR="000C2885" w:rsidRDefault="004B30FE" w:rsidP="000F74F1">
      <w:pPr>
        <w:pStyle w:val="Heading1"/>
      </w:pPr>
      <w:r w:rsidRPr="00AA080A">
        <w:rPr>
          <w:rFonts w:asciiTheme="minorHAnsi" w:hAnsiTheme="minorHAnsi"/>
          <w:b w:val="0"/>
          <w:sz w:val="24"/>
          <w:szCs w:val="24"/>
        </w:rPr>
        <w:br w:type="page"/>
      </w:r>
      <w:r>
        <w:lastRenderedPageBreak/>
        <w:t>Resource B</w:t>
      </w:r>
    </w:p>
    <w:p w:rsidR="004B30FE" w:rsidRPr="008B26EA" w:rsidRDefault="004B30FE" w:rsidP="000F74F1">
      <w:pPr>
        <w:pStyle w:val="Heading2"/>
      </w:pPr>
      <w:r>
        <w:t>Focus questions</w:t>
      </w:r>
    </w:p>
    <w:p w:rsidR="004B30FE" w:rsidRPr="004E31A4" w:rsidRDefault="000C2885" w:rsidP="004B30FE">
      <w:r>
        <w:t>F</w:t>
      </w:r>
      <w:r w:rsidR="004B30FE" w:rsidRPr="004E31A4">
        <w:t xml:space="preserve">ocus questions to </w:t>
      </w:r>
      <w:r w:rsidR="004B30FE">
        <w:t>help</w:t>
      </w:r>
      <w:r w:rsidR="00880DE2">
        <w:t xml:space="preserve"> </w:t>
      </w:r>
      <w:r w:rsidR="004B30FE" w:rsidRPr="004E31A4">
        <w:t>guide your evaluation of the report:</w:t>
      </w:r>
    </w:p>
    <w:p w:rsidR="004B30FE" w:rsidRDefault="004B30FE" w:rsidP="00880DE2">
      <w:pPr>
        <w:pStyle w:val="VPBulletsbody-againstmargin"/>
      </w:pPr>
      <w:r>
        <w:t>What data is displayed in the report?</w:t>
      </w:r>
    </w:p>
    <w:p w:rsidR="004B30FE" w:rsidRDefault="004B30FE" w:rsidP="00880DE2">
      <w:pPr>
        <w:pStyle w:val="VPBulletsbody-againstmargin"/>
      </w:pPr>
      <w:r>
        <w:t>What type of data is it, categorical or numerical?</w:t>
      </w:r>
    </w:p>
    <w:p w:rsidR="004B30FE" w:rsidRDefault="004B30FE" w:rsidP="00880DE2">
      <w:pPr>
        <w:pStyle w:val="VPBulletsbody-againstmargin"/>
      </w:pPr>
      <w:r>
        <w:t xml:space="preserve">How </w:t>
      </w:r>
      <w:r w:rsidR="00072892">
        <w:t>is</w:t>
      </w:r>
      <w:r>
        <w:t xml:space="preserve"> the data displayed in the report?</w:t>
      </w:r>
    </w:p>
    <w:p w:rsidR="004B30FE" w:rsidRDefault="004B30FE" w:rsidP="00880DE2">
      <w:pPr>
        <w:pStyle w:val="VPBulletsbody-againstmargin"/>
      </w:pPr>
      <w:r>
        <w:t>Are the displays or measures included appropriate for the type of data?</w:t>
      </w:r>
    </w:p>
    <w:p w:rsidR="004B30FE" w:rsidRDefault="004B30FE" w:rsidP="00880DE2">
      <w:pPr>
        <w:pStyle w:val="VPBulletsbody-againstmargin"/>
      </w:pPr>
      <w:r>
        <w:t xml:space="preserve">What summary statistics </w:t>
      </w:r>
      <w:r w:rsidR="00072892">
        <w:t>are</w:t>
      </w:r>
      <w:r>
        <w:t xml:space="preserve"> used in the report?</w:t>
      </w:r>
    </w:p>
    <w:p w:rsidR="004B30FE" w:rsidRDefault="004B30FE" w:rsidP="00880DE2">
      <w:pPr>
        <w:pStyle w:val="VPBulletsbody-againstmargin"/>
      </w:pPr>
      <w:r>
        <w:t xml:space="preserve">How accurate is the data? </w:t>
      </w:r>
    </w:p>
    <w:p w:rsidR="004B30FE" w:rsidRDefault="00880DE2" w:rsidP="00880DE2">
      <w:pPr>
        <w:pStyle w:val="VPBulletsbody-againstmargin"/>
      </w:pPr>
      <w:r>
        <w:t>Where does the data quoted or</w:t>
      </w:r>
      <w:r w:rsidR="004B30FE">
        <w:t xml:space="preserve"> used in the report come from?</w:t>
      </w:r>
    </w:p>
    <w:p w:rsidR="004B30FE" w:rsidRDefault="004B30FE" w:rsidP="00880DE2">
      <w:pPr>
        <w:pStyle w:val="VPBulletsbody-againstmargin"/>
      </w:pPr>
      <w:r>
        <w:t xml:space="preserve">What survey questions were asked? </w:t>
      </w:r>
    </w:p>
    <w:p w:rsidR="004B30FE" w:rsidRDefault="004B30FE" w:rsidP="00880DE2">
      <w:pPr>
        <w:pStyle w:val="VPBulletsbody-againstmargin"/>
      </w:pPr>
      <w:r>
        <w:t>Were the survey questions appropriate?</w:t>
      </w:r>
    </w:p>
    <w:p w:rsidR="004B30FE" w:rsidRDefault="004B30FE" w:rsidP="00880DE2">
      <w:pPr>
        <w:pStyle w:val="VPBulletsbody-againstmargin"/>
      </w:pPr>
      <w:r>
        <w:t>Could the survey questions be misinterpreted or not give the data needed?</w:t>
      </w:r>
    </w:p>
    <w:p w:rsidR="004B30FE" w:rsidRDefault="004B30FE" w:rsidP="00880DE2">
      <w:pPr>
        <w:pStyle w:val="VPBulletsbody-againstmargin"/>
      </w:pPr>
      <w:r>
        <w:t>What were the variables of interest?</w:t>
      </w:r>
    </w:p>
    <w:p w:rsidR="004B30FE" w:rsidRDefault="004B30FE" w:rsidP="00880DE2">
      <w:pPr>
        <w:pStyle w:val="VPBulletsbody-againstmargin"/>
      </w:pPr>
      <w:r>
        <w:t>How were the variables of interest measured?</w:t>
      </w:r>
    </w:p>
    <w:p w:rsidR="004B30FE" w:rsidRDefault="004B30FE" w:rsidP="00880DE2">
      <w:pPr>
        <w:pStyle w:val="VPBulletsbody-againstmargin"/>
      </w:pPr>
      <w:r>
        <w:t>Do the comments (descriptions) made in the report reflect accurately the data given?</w:t>
      </w:r>
    </w:p>
    <w:p w:rsidR="004B30FE" w:rsidRDefault="004B30FE" w:rsidP="00880DE2">
      <w:pPr>
        <w:pStyle w:val="VPBulletsbody-againstmargin"/>
      </w:pPr>
      <w:r>
        <w:t>Are any comments misleading or biased?</w:t>
      </w:r>
    </w:p>
    <w:p w:rsidR="004B30FE" w:rsidRDefault="004B30FE" w:rsidP="00880DE2">
      <w:pPr>
        <w:pStyle w:val="VPBulletsbody-againstmargin"/>
      </w:pPr>
      <w:r>
        <w:t>Could alternative analyses be made?</w:t>
      </w:r>
    </w:p>
    <w:p w:rsidR="004B30FE" w:rsidRDefault="004B30FE" w:rsidP="00880DE2">
      <w:pPr>
        <w:pStyle w:val="VPBulletsbody-againstmargin"/>
      </w:pPr>
      <w:r>
        <w:t>Could the data have been interpreted in another way?</w:t>
      </w:r>
    </w:p>
    <w:p w:rsidR="004B30FE" w:rsidRDefault="00880DE2" w:rsidP="00880DE2">
      <w:pPr>
        <w:pStyle w:val="VPBulletsbody-againstmargin"/>
      </w:pPr>
      <w:r>
        <w:t>What important data or</w:t>
      </w:r>
      <w:r w:rsidR="004B30FE">
        <w:t xml:space="preserve"> information is not present?</w:t>
      </w:r>
    </w:p>
    <w:p w:rsidR="004B30FE" w:rsidRDefault="004B30FE" w:rsidP="00880DE2">
      <w:pPr>
        <w:pStyle w:val="VPBulletsbody-againstmargin"/>
      </w:pPr>
      <w:r>
        <w:t>What questions is the report answering (what is</w:t>
      </w:r>
      <w:r w:rsidR="00880DE2">
        <w:t>/are the investigative question/s</w:t>
      </w:r>
      <w:r>
        <w:t>)?</w:t>
      </w:r>
    </w:p>
    <w:p w:rsidR="004B30FE" w:rsidRDefault="004B30FE" w:rsidP="00880DE2">
      <w:pPr>
        <w:pStyle w:val="VPBulletsbody-againstmargin"/>
      </w:pPr>
      <w:r>
        <w:t>Who is the report intended to be about (who is the intended population)?</w:t>
      </w:r>
    </w:p>
    <w:p w:rsidR="004B30FE" w:rsidRDefault="004B30FE" w:rsidP="00880DE2">
      <w:pPr>
        <w:pStyle w:val="VPBulletsbody-againstmargin"/>
      </w:pPr>
      <w:r>
        <w:t>Who is the report aimed at (who might be interested in the outcomes)?</w:t>
      </w:r>
    </w:p>
    <w:p w:rsidR="004B30FE" w:rsidRDefault="004B30FE" w:rsidP="00880DE2">
      <w:pPr>
        <w:pStyle w:val="VPBulletsbody-againstmargin"/>
      </w:pPr>
      <w:r>
        <w:t>What is the purpose of the report?</w:t>
      </w:r>
    </w:p>
    <w:p w:rsidR="004B30FE" w:rsidRDefault="004B30FE" w:rsidP="00880DE2">
      <w:pPr>
        <w:pStyle w:val="VPBulletsbody-againstmargin"/>
      </w:pPr>
      <w:r>
        <w:t>What further information is needed?</w:t>
      </w:r>
    </w:p>
    <w:p w:rsidR="004B30FE" w:rsidRDefault="004B30FE" w:rsidP="00880DE2">
      <w:pPr>
        <w:pStyle w:val="VPBulletsbody-againstmargin"/>
      </w:pPr>
      <w:r>
        <w:t>Are there any underlying or lurking variables that may have an impact on the outcome?</w:t>
      </w:r>
    </w:p>
    <w:p w:rsidR="004B30FE" w:rsidRDefault="004B30FE" w:rsidP="007147E2">
      <w:pPr>
        <w:pStyle w:val="VPBulletsbody-againstmargin"/>
      </w:pPr>
      <w:r>
        <w:t>Are the claims made in the statistically based reports valid and/or sensible?</w:t>
      </w:r>
    </w:p>
    <w:p w:rsidR="00CF4D6C" w:rsidRDefault="00CF4D6C" w:rsidP="007147E2">
      <w:pPr>
        <w:pStyle w:val="VPBulletsbody-againstmargin"/>
      </w:pPr>
      <w:r>
        <w:t>What should Erina say about the value of online services?</w:t>
      </w:r>
    </w:p>
    <w:p w:rsidR="004B30FE" w:rsidRDefault="004B30FE" w:rsidP="00C62253"/>
    <w:p w:rsidR="006365C4" w:rsidRDefault="006365C4" w:rsidP="00C62253">
      <w:pPr>
        <w:sectPr w:rsidR="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4B30FE" w:rsidRPr="00F27C34" w:rsidRDefault="004B30FE" w:rsidP="004B30FE">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DB9BBD1AF8364853A9CEB655B01F6388"/>
          </w:placeholder>
          <w:text/>
        </w:sdtPr>
        <w:sdtEndPr>
          <w:rPr>
            <w:rStyle w:val="xStyleBold"/>
            <w:b/>
            <w:bCs/>
          </w:rPr>
        </w:sdtEndPr>
        <w:sdtContent>
          <w:r>
            <w:t>91266</w:t>
          </w:r>
        </w:sdtContent>
      </w:sdt>
    </w:p>
    <w:p w:rsidR="004B30FE" w:rsidRPr="00F27C34" w:rsidRDefault="004B30FE" w:rsidP="004B30FE">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5CC6B250BA0A466582CFA9C16EEC4409"/>
          </w:placeholder>
          <w:text/>
        </w:sdtPr>
        <w:sdtEndPr>
          <w:rPr>
            <w:rStyle w:val="xStyleBold"/>
            <w:b/>
            <w:bCs/>
          </w:rPr>
        </w:sdtEndPr>
        <w:sdtContent>
          <w:r>
            <w:t>Evaluate a statistically based report</w:t>
          </w:r>
        </w:sdtContent>
      </w:sdt>
    </w:p>
    <w:p w:rsidR="004B30FE" w:rsidRPr="00E053F6" w:rsidRDefault="004B30FE" w:rsidP="004B30FE">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892884104"/>
          <w:placeholder>
            <w:docPart w:val="B2E0A8FBA8DF4C5CA455732249B08747"/>
          </w:placeholder>
          <w:text/>
        </w:sdtPr>
        <w:sdtEndPr>
          <w:rPr>
            <w:rStyle w:val="xStyleBold"/>
            <w:b/>
            <w:bCs/>
          </w:rPr>
        </w:sdtEndPr>
        <w:sdtContent>
          <w:r>
            <w:t>2</w:t>
          </w:r>
        </w:sdtContent>
      </w:sdt>
    </w:p>
    <w:p w:rsidR="004B30FE" w:rsidRPr="00E053F6" w:rsidRDefault="004B30FE" w:rsidP="004B30FE">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B4FB8A2B98AB4EBC8FC85EE4A09DE27D"/>
          </w:placeholder>
          <w:text/>
        </w:sdtPr>
        <w:sdtEndPr>
          <w:rPr>
            <w:rStyle w:val="xStyleBold"/>
            <w:b/>
            <w:bCs/>
          </w:rPr>
        </w:sdtEndPr>
        <w:sdtContent>
          <w:r>
            <w:t>2</w:t>
          </w:r>
        </w:sdtContent>
      </w:sdt>
    </w:p>
    <w:p w:rsidR="004B30FE" w:rsidRPr="00E053F6" w:rsidRDefault="004B30FE" w:rsidP="004B30FE">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67ACE1A7488480D97BF862CD0FA6881"/>
          </w:placeholder>
          <w:text/>
        </w:sdtPr>
        <w:sdtEndPr>
          <w:rPr>
            <w:rStyle w:val="xStyleBold"/>
            <w:b/>
            <w:bCs/>
          </w:rPr>
        </w:sdtEndPr>
        <w:sdtContent>
          <w:r>
            <w:t>Better connected – greater use</w:t>
          </w:r>
        </w:sdtContent>
      </w:sdt>
    </w:p>
    <w:p w:rsidR="004B30FE" w:rsidRDefault="004B30FE" w:rsidP="004B30FE">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A72C652777414C99854A415D9A876B25"/>
          </w:placeholder>
          <w:text/>
        </w:sdtPr>
        <w:sdtEndPr>
          <w:rPr>
            <w:rStyle w:val="xStyleBold"/>
            <w:b/>
            <w:bCs/>
          </w:rPr>
        </w:sdtEndPr>
        <w:sdtContent>
          <w:r>
            <w:t>Mathematics and Statistics</w:t>
          </w:r>
        </w:sdtContent>
      </w:sdt>
      <w:r>
        <w:t xml:space="preserve"> </w:t>
      </w:r>
      <w:r w:rsidRPr="005E1EFA">
        <w:t>VP</w:t>
      </w:r>
      <w:r>
        <w:t>-</w:t>
      </w:r>
      <w:sdt>
        <w:sdtPr>
          <w:alias w:val="resource number"/>
          <w:tag w:val="resource number"/>
          <w:id w:val="401076292"/>
          <w:placeholder>
            <w:docPart w:val="BC249E2A98BC48C7ABFF96C49346ACDB"/>
          </w:placeholder>
          <w:text/>
        </w:sdtPr>
        <w:sdtEndPr>
          <w:rPr>
            <w:rStyle w:val="xStyleBold"/>
            <w:b/>
            <w:bCs/>
          </w:rPr>
        </w:sdtEndPr>
        <w:sdtContent>
          <w:r>
            <w:t>2.11</w:t>
          </w:r>
          <w:r w:rsidR="00E56452">
            <w:t xml:space="preserve"> v2</w:t>
          </w:r>
        </w:sdtContent>
      </w:sdt>
    </w:p>
    <w:p w:rsidR="004B30FE" w:rsidRDefault="004B30FE" w:rsidP="004B30FE">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636886451"/>
          <w:placeholder>
            <w:docPart w:val="B463C314A9C042F2B4DCA8A97A97F526"/>
          </w:placeholder>
          <w:text/>
        </w:sdtPr>
        <w:sdtEndPr>
          <w:rPr>
            <w:rStyle w:val="xStyleBold"/>
            <w:b/>
            <w:bCs/>
          </w:rPr>
        </w:sdtEndPr>
        <w:sdtContent>
          <w:r>
            <w:t>Primary Industry</w:t>
          </w:r>
        </w:sdtContent>
      </w:sdt>
    </w:p>
    <w:p w:rsidR="00CA2937" w:rsidRDefault="00CA2937" w:rsidP="004B30FE">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4B30FE" w:rsidRDefault="004B30FE" w:rsidP="004B30FE">
      <w:r>
        <w:t>This activity requires learners to evaluate a statistically based report about the use of the</w:t>
      </w:r>
      <w:r w:rsidR="000F74F1">
        <w:t xml:space="preserve"> internet</w:t>
      </w:r>
      <w:r w:rsidR="00CF4D6C">
        <w:t>, in order to give advice to clients of a farm consultancy</w:t>
      </w:r>
      <w:r w:rsidR="007147E2">
        <w:t>.</w:t>
      </w:r>
    </w:p>
    <w:p w:rsidR="00CA2937" w:rsidRDefault="00CA2937" w:rsidP="00CA2937">
      <w:pPr>
        <w:pStyle w:val="Heading1"/>
      </w:pPr>
      <w:r>
        <w:t>Conditions</w:t>
      </w:r>
    </w:p>
    <w:p w:rsidR="00402598" w:rsidRDefault="00402598" w:rsidP="00402598">
      <w:r>
        <w:t>Learners need to work independently to complete this activity.</w:t>
      </w:r>
    </w:p>
    <w:p w:rsidR="004B30FE" w:rsidRDefault="004B30FE" w:rsidP="004B30FE">
      <w:r>
        <w:t>You n</w:t>
      </w:r>
      <w:r w:rsidR="00674579">
        <w:t xml:space="preserve">eed to review learners' work in </w:t>
      </w:r>
      <w:r>
        <w:t>progress before the final due date.</w:t>
      </w:r>
    </w:p>
    <w:p w:rsidR="00E423BF" w:rsidRDefault="004B30FE" w:rsidP="004B30FE">
      <w:r>
        <w:t>Confirm the format of the evaluation with learners.</w:t>
      </w:r>
    </w:p>
    <w:p w:rsidR="00CA2937" w:rsidRDefault="004B30FE" w:rsidP="004B30FE">
      <w:r>
        <w:t>The evaluation could be, but is not restricted to, a slideshow, a written report, a wiki page, or an oral presentation.</w:t>
      </w:r>
    </w:p>
    <w:p w:rsidR="00E965E6" w:rsidRDefault="00CA2937">
      <w:pPr>
        <w:pStyle w:val="Heading1"/>
        <w:keepNext/>
      </w:pPr>
      <w:r>
        <w:lastRenderedPageBreak/>
        <w:t>Resource requirements</w:t>
      </w:r>
    </w:p>
    <w:p w:rsidR="00E965E6" w:rsidRDefault="004B30FE">
      <w:pPr>
        <w:keepNext/>
      </w:pPr>
      <w:r w:rsidRPr="00402598">
        <w:t xml:space="preserve">Learners are expected to have access to appropriate </w:t>
      </w:r>
      <w:r w:rsidR="00402598" w:rsidRPr="00402598">
        <w:t>technology.</w:t>
      </w:r>
    </w:p>
    <w:p w:rsidR="00016F53" w:rsidRDefault="00674579" w:rsidP="004B30FE">
      <w:r>
        <w:t>The assessor/educator will p</w:t>
      </w:r>
      <w:r w:rsidR="0058355E">
        <w:t>rovide</w:t>
      </w:r>
      <w:r w:rsidR="00913073">
        <w:t xml:space="preserve"> learners </w:t>
      </w:r>
      <w:r w:rsidR="0058355E">
        <w:t xml:space="preserve">with </w:t>
      </w:r>
      <w:r w:rsidR="00913073">
        <w:t>copies of Resource A</w:t>
      </w:r>
      <w:r w:rsidR="004B30FE">
        <w:t xml:space="preserve"> (the </w:t>
      </w:r>
      <w:r w:rsidR="00913073">
        <w:t xml:space="preserve">report </w:t>
      </w:r>
      <w:r w:rsidR="004B30FE">
        <w:t>Executive Summary</w:t>
      </w:r>
      <w:r w:rsidR="00F2551A">
        <w:t>)</w:t>
      </w:r>
      <w:r w:rsidR="00913073">
        <w:t xml:space="preserve"> and Resource B</w:t>
      </w:r>
      <w:r w:rsidR="004B30FE" w:rsidRPr="002A1C0A">
        <w:t xml:space="preserve"> (a list of focus questions), or another appropriate framework for ev</w:t>
      </w:r>
      <w:r w:rsidR="004B30FE">
        <w:t xml:space="preserve">aluating reports. </w:t>
      </w:r>
      <w:r w:rsidR="005261B3">
        <w:t xml:space="preserve">Learners </w:t>
      </w:r>
      <w:r>
        <w:t>also require</w:t>
      </w:r>
      <w:r w:rsidR="005261B3">
        <w:t xml:space="preserve"> access to the original report.</w:t>
      </w:r>
    </w:p>
    <w:p w:rsidR="004B30FE" w:rsidRDefault="00016F53" w:rsidP="004B30FE">
      <w:r>
        <w:t xml:space="preserve">Make </w:t>
      </w:r>
      <w:r w:rsidR="004B30FE">
        <w:t>sure</w:t>
      </w:r>
      <w:r w:rsidR="00674579">
        <w:t xml:space="preserve"> that</w:t>
      </w:r>
      <w:r w:rsidR="004B30FE">
        <w:t xml:space="preserve"> learner</w:t>
      </w:r>
      <w:r w:rsidR="004B30FE" w:rsidRPr="002A1C0A">
        <w:t>s have access to background information about the context,</w:t>
      </w:r>
      <w:r w:rsidR="00BB54F3">
        <w:t xml:space="preserve"> for example</w:t>
      </w:r>
      <w:r w:rsidR="004B30FE" w:rsidRPr="002A1C0A">
        <w:t xml:space="preserve"> newspaper articles or </w:t>
      </w:r>
      <w:r>
        <w:t>internet access</w:t>
      </w:r>
      <w:r w:rsidR="004B30FE" w:rsidRPr="002A1C0A">
        <w:t>.</w:t>
      </w:r>
    </w:p>
    <w:p w:rsidR="00CA2937" w:rsidRDefault="00CA2937" w:rsidP="00CA2937">
      <w:pPr>
        <w:pStyle w:val="Heading1"/>
      </w:pPr>
      <w:r>
        <w:t>Additional information</w:t>
      </w:r>
    </w:p>
    <w:p w:rsidR="004B30FE" w:rsidRDefault="004B30FE" w:rsidP="004B30FE">
      <w:r>
        <w:t>None.</w:t>
      </w:r>
    </w:p>
    <w:p w:rsidR="00CA2937" w:rsidRDefault="00CA2937" w:rsidP="00E053F6"/>
    <w:p w:rsidR="0003223B" w:rsidRDefault="0003223B" w:rsidP="00E053F6">
      <w:pPr>
        <w:sectPr w:rsidR="0003223B">
          <w:headerReference w:type="default" r:id="rId14"/>
          <w:headerReference w:type="first" r:id="rId15"/>
          <w:pgSz w:w="11906" w:h="16838" w:code="9"/>
          <w:pgMar w:top="1440" w:right="1440" w:bottom="1440" w:left="1440" w:header="709" w:footer="709" w:gutter="0"/>
          <w:cols w:space="708"/>
          <w:docGrid w:linePitch="360"/>
        </w:sectPr>
      </w:pPr>
    </w:p>
    <w:p w:rsidR="004B30FE" w:rsidRDefault="004B30FE" w:rsidP="004B30FE">
      <w:pPr>
        <w:pStyle w:val="Heading1"/>
      </w:pPr>
      <w:r>
        <w:lastRenderedPageBreak/>
        <w:t xml:space="preserve">Assessment schedule: </w:t>
      </w:r>
      <w:sdt>
        <w:sdtPr>
          <w:alias w:val="Subject name + regd standard number"/>
          <w:tag w:val="Subject name + regd standard number"/>
          <w:id w:val="401076184"/>
          <w:placeholder>
            <w:docPart w:val="FFD26D2896014220BA3F71DF593B8BD9"/>
          </w:placeholder>
        </w:sdtPr>
        <w:sdtContent>
          <w:r>
            <w:t>Mathematics and Statistics 91266</w:t>
          </w:r>
        </w:sdtContent>
      </w:sdt>
      <w:r>
        <w:t xml:space="preserve"> – </w:t>
      </w:r>
      <w:sdt>
        <w:sdtPr>
          <w:alias w:val="Resource title"/>
          <w:tag w:val="Resource title"/>
          <w:id w:val="401076186"/>
          <w:placeholder>
            <w:docPart w:val="56891CCF3EC34D94BF960A762A845749"/>
          </w:placeholder>
        </w:sdtPr>
        <w:sdtContent>
          <w:r>
            <w:t>Better connected – greater use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BF6541" w:rsidRDefault="00D47620" w:rsidP="000D2EBA">
            <w:pPr>
              <w:pStyle w:val="VP11ptBoldCenteredBefore3ptAfter3pt"/>
            </w:pPr>
            <w:r w:rsidRPr="00BF6541">
              <w:t>Evidence/Judgements for Achievement</w:t>
            </w:r>
          </w:p>
        </w:tc>
        <w:tc>
          <w:tcPr>
            <w:tcW w:w="4725" w:type="dxa"/>
          </w:tcPr>
          <w:p w:rsidR="00CA2937" w:rsidRPr="00F0636C" w:rsidRDefault="00D47620" w:rsidP="000D2EBA">
            <w:pPr>
              <w:pStyle w:val="VP11ptBoldCenteredBefore3ptAfter3pt"/>
            </w:pPr>
            <w:r w:rsidRPr="00F0636C">
              <w:t>Evidence/Judgements for Achievement with Merit</w:t>
            </w:r>
          </w:p>
        </w:tc>
        <w:tc>
          <w:tcPr>
            <w:tcW w:w="4725" w:type="dxa"/>
          </w:tcPr>
          <w:p w:rsidR="00CA2937" w:rsidRPr="00883D80" w:rsidRDefault="00D47620" w:rsidP="000D2EBA">
            <w:pPr>
              <w:pStyle w:val="VP11ptBoldCenteredBefore3ptAfter3pt"/>
            </w:pPr>
            <w:r w:rsidRPr="00883D80">
              <w:t>Evidence/Judgements for Achievement with Excellence</w:t>
            </w:r>
          </w:p>
        </w:tc>
      </w:tr>
      <w:tr w:rsidR="00CA2937">
        <w:tc>
          <w:tcPr>
            <w:tcW w:w="4724" w:type="dxa"/>
          </w:tcPr>
          <w:p w:rsidR="009A785E" w:rsidRDefault="00763E81" w:rsidP="00860030">
            <w:pPr>
              <w:pStyle w:val="VPScheduletext"/>
            </w:pPr>
            <w:r w:rsidRPr="00BF6541">
              <w:t xml:space="preserve">The learner evaluates </w:t>
            </w:r>
            <w:r w:rsidR="00860030" w:rsidRPr="00BF6541">
              <w:t>a statistically based report by</w:t>
            </w:r>
            <w:r w:rsidR="009A785E">
              <w:t>:</w:t>
            </w:r>
          </w:p>
          <w:p w:rsidR="00E423BF" w:rsidRDefault="00E423BF" w:rsidP="00E423BF">
            <w:pPr>
              <w:pStyle w:val="VPSchedulebullets"/>
            </w:pPr>
            <w:r>
              <w:t>identifying the purpose of the report</w:t>
            </w:r>
          </w:p>
          <w:p w:rsidR="00E423BF" w:rsidRDefault="00E423BF" w:rsidP="00E20B18">
            <w:pPr>
              <w:pStyle w:val="VPSchedulebullets"/>
            </w:pPr>
            <w:r>
              <w:t>identifying and commenting on features of the survey</w:t>
            </w:r>
            <w:r w:rsidR="00E20B18">
              <w:t xml:space="preserve"> </w:t>
            </w:r>
            <w:r w:rsidR="00E20B18" w:rsidRPr="00E20B18">
              <w:t>relevant to its purpose</w:t>
            </w:r>
          </w:p>
          <w:p w:rsidR="00763E81" w:rsidRPr="00BF6541" w:rsidRDefault="004B30FE" w:rsidP="007147E2">
            <w:pPr>
              <w:pStyle w:val="VPSchedulebullets"/>
              <w:numPr>
                <w:ilvl w:val="0"/>
                <w:numId w:val="0"/>
              </w:numPr>
              <w:ind w:left="284"/>
            </w:pPr>
            <w:r w:rsidRPr="00BF6541">
              <w:t>F</w:t>
            </w:r>
            <w:r w:rsidR="00763E81" w:rsidRPr="00BF6541">
              <w:t>or example</w:t>
            </w:r>
            <w:r w:rsidR="00CC0F64">
              <w:t xml:space="preserve"> the learner</w:t>
            </w:r>
            <w:r w:rsidR="00860030" w:rsidRPr="00BF6541">
              <w:t>:</w:t>
            </w:r>
          </w:p>
          <w:p w:rsidR="00CC0F64" w:rsidRPr="007147E2" w:rsidRDefault="00BF6541" w:rsidP="000D0899">
            <w:pPr>
              <w:pStyle w:val="VPSchedulebullets"/>
              <w:numPr>
                <w:ilvl w:val="1"/>
                <w:numId w:val="27"/>
              </w:numPr>
            </w:pPr>
            <w:r w:rsidRPr="007147E2">
              <w:t>identifie</w:t>
            </w:r>
            <w:r w:rsidR="00CC0F64" w:rsidRPr="007147E2">
              <w:t>s</w:t>
            </w:r>
            <w:r w:rsidRPr="007147E2">
              <w:t xml:space="preserve"> </w:t>
            </w:r>
            <w:r w:rsidR="00860030" w:rsidRPr="007147E2">
              <w:t xml:space="preserve">the type of survey method and </w:t>
            </w:r>
            <w:r w:rsidRPr="007147E2">
              <w:t>comment</w:t>
            </w:r>
            <w:r w:rsidR="00CC0F64" w:rsidRPr="007147E2">
              <w:t>s</w:t>
            </w:r>
            <w:r w:rsidRPr="007147E2">
              <w:t xml:space="preserve"> on </w:t>
            </w:r>
            <w:r w:rsidR="000D0899" w:rsidRPr="007147E2">
              <w:t>the response rate</w:t>
            </w:r>
          </w:p>
          <w:p w:rsidR="00F0636C" w:rsidRPr="007147E2" w:rsidRDefault="00BF6541" w:rsidP="000D0899">
            <w:pPr>
              <w:pStyle w:val="VPSchedulebullets"/>
              <w:numPr>
                <w:ilvl w:val="1"/>
                <w:numId w:val="27"/>
              </w:numPr>
            </w:pPr>
            <w:r w:rsidRPr="007147E2">
              <w:t>identifie</w:t>
            </w:r>
            <w:r w:rsidR="00CC0F64" w:rsidRPr="007147E2">
              <w:t>s</w:t>
            </w:r>
            <w:r w:rsidRPr="007147E2">
              <w:t xml:space="preserve"> and comment</w:t>
            </w:r>
            <w:r w:rsidR="00CC0F64" w:rsidRPr="007147E2">
              <w:t>s</w:t>
            </w:r>
            <w:r w:rsidRPr="007147E2">
              <w:t xml:space="preserve"> on</w:t>
            </w:r>
            <w:r w:rsidR="00860030" w:rsidRPr="007147E2">
              <w:t xml:space="preserve"> </w:t>
            </w:r>
            <w:r w:rsidR="000D0899" w:rsidRPr="007147E2">
              <w:t>the sampling method</w:t>
            </w:r>
          </w:p>
          <w:p w:rsidR="00F0636C" w:rsidRPr="007147E2" w:rsidRDefault="00CC0F64" w:rsidP="000D0899">
            <w:pPr>
              <w:pStyle w:val="VPSchedulebullets"/>
              <w:numPr>
                <w:ilvl w:val="1"/>
                <w:numId w:val="27"/>
              </w:numPr>
            </w:pPr>
            <w:r w:rsidRPr="007147E2">
              <w:t>identifies how</w:t>
            </w:r>
            <w:r w:rsidR="00860030" w:rsidRPr="007147E2">
              <w:t xml:space="preserve"> the survey </w:t>
            </w:r>
            <w:r w:rsidRPr="007147E2">
              <w:t xml:space="preserve">results </w:t>
            </w:r>
            <w:r w:rsidR="00860030" w:rsidRPr="007147E2">
              <w:t>are presented and comment</w:t>
            </w:r>
            <w:r w:rsidRPr="007147E2">
              <w:t>s</w:t>
            </w:r>
            <w:r w:rsidR="00860030" w:rsidRPr="007147E2">
              <w:t xml:space="preserve"> on how effective the</w:t>
            </w:r>
            <w:r w:rsidRPr="007147E2">
              <w:t xml:space="preserve"> results </w:t>
            </w:r>
            <w:r w:rsidR="00860030" w:rsidRPr="007147E2">
              <w:t xml:space="preserve">are in </w:t>
            </w:r>
            <w:r w:rsidR="000D0899" w:rsidRPr="007147E2">
              <w:t>providing information</w:t>
            </w:r>
            <w:r w:rsidR="00D52376">
              <w:t>.</w:t>
            </w:r>
          </w:p>
          <w:p w:rsidR="00E423BF" w:rsidRPr="00E423BF" w:rsidRDefault="00DE03BA" w:rsidP="00E20B18">
            <w:pPr>
              <w:pStyle w:val="VPSchedulebullets"/>
            </w:pPr>
            <w:r>
              <w:t>identifying and commenting on</w:t>
            </w:r>
            <w:r w:rsidR="00E423BF" w:rsidRPr="00E423BF">
              <w:t xml:space="preserve"> findings of the survey</w:t>
            </w:r>
            <w:r w:rsidR="00E20B18">
              <w:t xml:space="preserve"> </w:t>
            </w:r>
            <w:r w:rsidR="00E20B18" w:rsidRPr="00E20B18">
              <w:t>relevant to its purpose</w:t>
            </w:r>
          </w:p>
          <w:p w:rsidR="00E423BF" w:rsidRPr="00BF6541" w:rsidRDefault="00E423BF" w:rsidP="007147E2">
            <w:pPr>
              <w:pStyle w:val="VPScheduletext"/>
              <w:ind w:left="284"/>
            </w:pPr>
            <w:r w:rsidRPr="00BF6541">
              <w:t>For example</w:t>
            </w:r>
            <w:r>
              <w:t xml:space="preserve"> the learner</w:t>
            </w:r>
            <w:r w:rsidRPr="00BF6541">
              <w:t>:</w:t>
            </w:r>
          </w:p>
          <w:p w:rsidR="00860030" w:rsidRPr="007147E2" w:rsidRDefault="00F0636C" w:rsidP="000D0899">
            <w:pPr>
              <w:pStyle w:val="VPSchedulebullets"/>
              <w:numPr>
                <w:ilvl w:val="1"/>
                <w:numId w:val="27"/>
              </w:numPr>
            </w:pPr>
            <w:r w:rsidRPr="007147E2">
              <w:t>identifie</w:t>
            </w:r>
            <w:r w:rsidR="00CC0F64" w:rsidRPr="007147E2">
              <w:t>s</w:t>
            </w:r>
            <w:r w:rsidRPr="007147E2">
              <w:t xml:space="preserve"> the</w:t>
            </w:r>
            <w:r w:rsidR="00860030" w:rsidRPr="007147E2">
              <w:t xml:space="preserve"> stated conclusion of the report and </w:t>
            </w:r>
            <w:r w:rsidRPr="007147E2">
              <w:t>ma</w:t>
            </w:r>
            <w:r w:rsidR="00CC0F64" w:rsidRPr="007147E2">
              <w:t>k</w:t>
            </w:r>
            <w:r w:rsidRPr="007147E2">
              <w:t>e</w:t>
            </w:r>
            <w:r w:rsidR="00CC0F64" w:rsidRPr="007147E2">
              <w:t>s</w:t>
            </w:r>
            <w:r w:rsidR="00860030" w:rsidRPr="007147E2">
              <w:t xml:space="preserve"> </w:t>
            </w:r>
            <w:r w:rsidR="00CC0F64" w:rsidRPr="007147E2">
              <w:t>a</w:t>
            </w:r>
            <w:r w:rsidR="00860030" w:rsidRPr="007147E2">
              <w:t xml:space="preserve"> relevant comment on how accurate it is.</w:t>
            </w:r>
          </w:p>
          <w:p w:rsidR="00AD61D9" w:rsidRPr="00BF6541" w:rsidRDefault="00907D66" w:rsidP="00AD61D9">
            <w:pPr>
              <w:pStyle w:val="VPScheduletext"/>
            </w:pPr>
            <w:r w:rsidRPr="00907D66">
              <w:rPr>
                <w:i/>
                <w:color w:val="FF0000"/>
              </w:rPr>
              <w:t>The examples above are indicative of the evidence that is required.</w:t>
            </w:r>
          </w:p>
        </w:tc>
        <w:tc>
          <w:tcPr>
            <w:tcW w:w="4725" w:type="dxa"/>
          </w:tcPr>
          <w:p w:rsidR="009A785E" w:rsidRDefault="00860030" w:rsidP="00BF6541">
            <w:pPr>
              <w:pStyle w:val="VPScheduletext"/>
            </w:pPr>
            <w:r w:rsidRPr="00F0636C">
              <w:t>The learner evaluates a statistically based report</w:t>
            </w:r>
            <w:r w:rsidR="00F0636C">
              <w:t>,</w:t>
            </w:r>
            <w:r w:rsidRPr="00F0636C">
              <w:t xml:space="preserve"> with justification </w:t>
            </w:r>
            <w:r w:rsidR="00BF6541" w:rsidRPr="00F0636C">
              <w:t>by</w:t>
            </w:r>
            <w:r w:rsidR="009A785E">
              <w:t>:</w:t>
            </w:r>
          </w:p>
          <w:p w:rsidR="00E423BF" w:rsidRDefault="00BF6541" w:rsidP="004B30FE">
            <w:pPr>
              <w:pStyle w:val="VPSchedulebullets"/>
            </w:pPr>
            <w:r w:rsidRPr="00F0636C">
              <w:t>supporting</w:t>
            </w:r>
            <w:r w:rsidR="004B30FE" w:rsidRPr="00F0636C">
              <w:t xml:space="preserve"> comments on the features with reference to statistical evidence and the </w:t>
            </w:r>
            <w:r w:rsidRPr="00F0636C">
              <w:t xml:space="preserve">statistical </w:t>
            </w:r>
            <w:r w:rsidR="004B30FE" w:rsidRPr="00F0636C">
              <w:t>processes used</w:t>
            </w:r>
          </w:p>
          <w:p w:rsidR="00E423BF" w:rsidRDefault="00E423BF" w:rsidP="004B30FE">
            <w:pPr>
              <w:pStyle w:val="VPSchedulebullets"/>
            </w:pPr>
            <w:r>
              <w:t>identifying the purpose of the report</w:t>
            </w:r>
          </w:p>
          <w:p w:rsidR="00BF6541" w:rsidRPr="00F0636C" w:rsidRDefault="00BF6541" w:rsidP="007147E2">
            <w:pPr>
              <w:pStyle w:val="VPSchedulebullets"/>
              <w:numPr>
                <w:ilvl w:val="0"/>
                <w:numId w:val="0"/>
              </w:numPr>
              <w:ind w:left="568" w:hanging="284"/>
            </w:pPr>
            <w:r w:rsidRPr="00F0636C">
              <w:t>For example</w:t>
            </w:r>
            <w:r w:rsidR="00BC030D">
              <w:t xml:space="preserve"> the learner</w:t>
            </w:r>
            <w:r w:rsidRPr="00F0636C">
              <w:t>:</w:t>
            </w:r>
          </w:p>
          <w:p w:rsidR="00F0636C" w:rsidRPr="007147E2" w:rsidRDefault="00F0636C" w:rsidP="000D0899">
            <w:pPr>
              <w:pStyle w:val="VPSchedulebullets"/>
              <w:numPr>
                <w:ilvl w:val="1"/>
                <w:numId w:val="27"/>
              </w:numPr>
            </w:pPr>
            <w:r w:rsidRPr="007147E2">
              <w:t>identifie</w:t>
            </w:r>
            <w:r w:rsidR="00BC030D" w:rsidRPr="007147E2">
              <w:t>s</w:t>
            </w:r>
            <w:r w:rsidRPr="007147E2">
              <w:t xml:space="preserve"> t</w:t>
            </w:r>
            <w:r w:rsidR="00BF6541" w:rsidRPr="007147E2">
              <w:t>he</w:t>
            </w:r>
            <w:r w:rsidR="004B30FE" w:rsidRPr="007147E2">
              <w:t xml:space="preserve"> type of survey method and </w:t>
            </w:r>
            <w:r w:rsidR="00327966">
              <w:t>comments</w:t>
            </w:r>
            <w:r w:rsidRPr="007147E2">
              <w:t xml:space="preserve"> on </w:t>
            </w:r>
            <w:r w:rsidR="004B30FE" w:rsidRPr="007147E2">
              <w:t xml:space="preserve">the response rate with specific reference to </w:t>
            </w:r>
            <w:r w:rsidR="000D0899" w:rsidRPr="007147E2">
              <w:t>the data provided in the report</w:t>
            </w:r>
          </w:p>
          <w:p w:rsidR="00F0636C" w:rsidRPr="007147E2" w:rsidRDefault="004B30FE" w:rsidP="000D0899">
            <w:pPr>
              <w:pStyle w:val="VPSchedulebullets"/>
              <w:numPr>
                <w:ilvl w:val="1"/>
                <w:numId w:val="27"/>
              </w:numPr>
            </w:pPr>
            <w:r w:rsidRPr="007147E2">
              <w:t>comment</w:t>
            </w:r>
            <w:r w:rsidR="00BC030D" w:rsidRPr="007147E2">
              <w:t>s</w:t>
            </w:r>
            <w:r w:rsidRPr="007147E2">
              <w:t xml:space="preserve"> on the effectiveness of an aspect of the survey method with respec</w:t>
            </w:r>
            <w:r w:rsidR="000D0899" w:rsidRPr="007147E2">
              <w:t>t to the purpose of the survey</w:t>
            </w:r>
          </w:p>
          <w:p w:rsidR="004B30FE" w:rsidRPr="007147E2" w:rsidRDefault="00BC030D" w:rsidP="000D0899">
            <w:pPr>
              <w:pStyle w:val="VPSchedulebullets"/>
              <w:numPr>
                <w:ilvl w:val="1"/>
                <w:numId w:val="27"/>
              </w:numPr>
            </w:pPr>
            <w:r w:rsidRPr="007147E2">
              <w:t xml:space="preserve">identifies and discusses the </w:t>
            </w:r>
            <w:r w:rsidR="004B30FE" w:rsidRPr="007147E2">
              <w:t xml:space="preserve">sampling method with reference to a practical aspect of obtaining relevant data </w:t>
            </w:r>
            <w:r w:rsidR="00327966">
              <w:t>that</w:t>
            </w:r>
            <w:r w:rsidR="004B30FE" w:rsidRPr="007147E2">
              <w:t xml:space="preserve"> is required to</w:t>
            </w:r>
            <w:r w:rsidR="000D0899" w:rsidRPr="007147E2">
              <w:t xml:space="preserve"> meet the purpose of the survey</w:t>
            </w:r>
          </w:p>
          <w:p w:rsidR="000D0899" w:rsidRPr="007147E2" w:rsidRDefault="00F0636C" w:rsidP="000D0899">
            <w:pPr>
              <w:pStyle w:val="VPSchedulebullets"/>
              <w:numPr>
                <w:ilvl w:val="1"/>
                <w:numId w:val="27"/>
              </w:numPr>
            </w:pPr>
            <w:r w:rsidRPr="007147E2">
              <w:t>identifie</w:t>
            </w:r>
            <w:r w:rsidR="00BC030D" w:rsidRPr="007147E2">
              <w:t>s</w:t>
            </w:r>
            <w:r w:rsidRPr="007147E2">
              <w:t xml:space="preserve"> </w:t>
            </w:r>
            <w:r w:rsidR="00BC030D" w:rsidRPr="007147E2">
              <w:t>how</w:t>
            </w:r>
            <w:r w:rsidR="004B30FE" w:rsidRPr="007147E2">
              <w:t xml:space="preserve"> the </w:t>
            </w:r>
            <w:r w:rsidRPr="007147E2">
              <w:t xml:space="preserve">survey </w:t>
            </w:r>
            <w:r w:rsidR="004B30FE" w:rsidRPr="007147E2">
              <w:t>results are presented and comment</w:t>
            </w:r>
            <w:r w:rsidR="00BC030D" w:rsidRPr="007147E2">
              <w:t>s</w:t>
            </w:r>
            <w:r w:rsidR="003B0F5D" w:rsidRPr="007147E2">
              <w:t xml:space="preserve"> on how effective this</w:t>
            </w:r>
            <w:r w:rsidR="004B30FE" w:rsidRPr="007147E2">
              <w:t xml:space="preserve"> </w:t>
            </w:r>
            <w:r w:rsidR="003B0F5D" w:rsidRPr="007147E2">
              <w:t>is</w:t>
            </w:r>
            <w:r w:rsidR="004B30FE" w:rsidRPr="007147E2">
              <w:t xml:space="preserve"> in </w:t>
            </w:r>
            <w:r w:rsidR="000D0899" w:rsidRPr="007147E2">
              <w:t>terms of providing information</w:t>
            </w:r>
          </w:p>
          <w:p w:rsidR="00E423BF" w:rsidRPr="007147E2" w:rsidRDefault="00BC030D" w:rsidP="000D0899">
            <w:pPr>
              <w:pStyle w:val="VPSchedulebullets"/>
              <w:numPr>
                <w:ilvl w:val="1"/>
                <w:numId w:val="27"/>
              </w:numPr>
            </w:pPr>
            <w:r w:rsidRPr="007147E2">
              <w:t>makes</w:t>
            </w:r>
            <w:r w:rsidR="000D0899" w:rsidRPr="007147E2">
              <w:t xml:space="preserve"> </w:t>
            </w:r>
            <w:r w:rsidR="004B30FE" w:rsidRPr="007147E2">
              <w:t xml:space="preserve">specific reference to examples in the report </w:t>
            </w:r>
            <w:r w:rsidR="00327966">
              <w:t>that</w:t>
            </w:r>
            <w:r w:rsidR="004B30FE" w:rsidRPr="007147E2">
              <w:t xml:space="preserve"> link summary co</w:t>
            </w:r>
            <w:r w:rsidR="000D0899" w:rsidRPr="007147E2">
              <w:t>mments with data presentation</w:t>
            </w:r>
            <w:r w:rsidR="00D52376">
              <w:t>.</w:t>
            </w:r>
          </w:p>
          <w:p w:rsidR="00E423BF" w:rsidRPr="00E423BF" w:rsidRDefault="00E423BF" w:rsidP="00E423BF">
            <w:pPr>
              <w:pStyle w:val="VPSchedulebullets"/>
            </w:pPr>
            <w:r w:rsidRPr="00E423BF">
              <w:t>support</w:t>
            </w:r>
            <w:r w:rsidR="00E20B18">
              <w:t>ing</w:t>
            </w:r>
            <w:r w:rsidRPr="00E423BF">
              <w:t xml:space="preserve"> comments on findings with reference to statistical evidence and </w:t>
            </w:r>
            <w:r w:rsidR="0008190C">
              <w:t>statistical</w:t>
            </w:r>
            <w:r w:rsidR="0008190C" w:rsidRPr="00E423BF">
              <w:t xml:space="preserve"> </w:t>
            </w:r>
            <w:r w:rsidRPr="00E423BF">
              <w:lastRenderedPageBreak/>
              <w:t>processes used</w:t>
            </w:r>
          </w:p>
          <w:p w:rsidR="00E423BF" w:rsidRPr="00F0636C" w:rsidRDefault="00E423BF" w:rsidP="00E423BF">
            <w:pPr>
              <w:pStyle w:val="VPSchedulebullets"/>
              <w:numPr>
                <w:ilvl w:val="0"/>
                <w:numId w:val="0"/>
              </w:numPr>
              <w:ind w:left="568" w:hanging="284"/>
            </w:pPr>
            <w:r w:rsidRPr="00F0636C">
              <w:t>For example</w:t>
            </w:r>
            <w:r>
              <w:t xml:space="preserve"> the learner</w:t>
            </w:r>
            <w:r w:rsidRPr="00F0636C">
              <w:t>:</w:t>
            </w:r>
          </w:p>
          <w:p w:rsidR="00BC030D" w:rsidRPr="007147E2" w:rsidRDefault="000D0899" w:rsidP="000D0899">
            <w:pPr>
              <w:pStyle w:val="VPSchedulebullets"/>
              <w:numPr>
                <w:ilvl w:val="1"/>
                <w:numId w:val="27"/>
              </w:numPr>
            </w:pPr>
            <w:r w:rsidRPr="007147E2">
              <w:t>i</w:t>
            </w:r>
            <w:r w:rsidR="00BC030D" w:rsidRPr="007147E2">
              <w:t xml:space="preserve">dentifies the report’s stated conclusion </w:t>
            </w:r>
            <w:r w:rsidRPr="007147E2">
              <w:t>and</w:t>
            </w:r>
            <w:r w:rsidR="00BC030D" w:rsidRPr="007147E2">
              <w:t xml:space="preserve"> makes relevant comments on how accurate it is</w:t>
            </w:r>
          </w:p>
          <w:p w:rsidR="004B30FE" w:rsidRPr="007147E2" w:rsidRDefault="000D0899" w:rsidP="000D0899">
            <w:pPr>
              <w:pStyle w:val="VPSchedulebullets"/>
              <w:numPr>
                <w:ilvl w:val="1"/>
                <w:numId w:val="27"/>
              </w:numPr>
            </w:pPr>
            <w:r w:rsidRPr="007147E2">
              <w:t>s</w:t>
            </w:r>
            <w:r w:rsidR="00BC030D" w:rsidRPr="007147E2">
              <w:t>upports comments with specific references to displays or summary comments in the report.</w:t>
            </w:r>
          </w:p>
          <w:p w:rsidR="004B30FE" w:rsidRPr="00F0636C" w:rsidRDefault="00907D66" w:rsidP="004B30FE">
            <w:pPr>
              <w:pStyle w:val="VPScheduletext"/>
            </w:pPr>
            <w:r w:rsidRPr="00907D66">
              <w:rPr>
                <w:i/>
                <w:color w:val="FF0000"/>
              </w:rPr>
              <w:t>The examples above are indicative of the evidence that is required.</w:t>
            </w:r>
          </w:p>
        </w:tc>
        <w:tc>
          <w:tcPr>
            <w:tcW w:w="4725" w:type="dxa"/>
          </w:tcPr>
          <w:p w:rsidR="009A785E" w:rsidRDefault="00F0636C" w:rsidP="00F0636C">
            <w:pPr>
              <w:pStyle w:val="VPScheduletext"/>
            </w:pPr>
            <w:r w:rsidRPr="00883D80">
              <w:lastRenderedPageBreak/>
              <w:t>The learner evaluates a statistically based report, with statistical insight by</w:t>
            </w:r>
            <w:r w:rsidR="009A785E">
              <w:t>:</w:t>
            </w:r>
          </w:p>
          <w:p w:rsidR="00725727" w:rsidRPr="00883D80" w:rsidRDefault="00F0636C" w:rsidP="000F74F1">
            <w:pPr>
              <w:pStyle w:val="VPSchedulebullets"/>
            </w:pPr>
            <w:r w:rsidRPr="00883D80">
              <w:t>integrating</w:t>
            </w:r>
            <w:r w:rsidR="00725727" w:rsidRPr="00883D80">
              <w:t xml:space="preserve"> statistical and contextual information to assess the quality of the report in terms of its purpose</w:t>
            </w:r>
          </w:p>
          <w:p w:rsidR="003B0F5D" w:rsidRPr="00883D80" w:rsidRDefault="00F0636C" w:rsidP="007147E2">
            <w:pPr>
              <w:pStyle w:val="VPScheduletext"/>
              <w:ind w:left="284"/>
            </w:pPr>
            <w:r w:rsidRPr="00883D80">
              <w:t>For example</w:t>
            </w:r>
            <w:r w:rsidR="00BC030D">
              <w:t xml:space="preserve"> the learner</w:t>
            </w:r>
            <w:r w:rsidRPr="00883D80">
              <w:t>:</w:t>
            </w:r>
          </w:p>
          <w:p w:rsidR="00BC030D" w:rsidRPr="007147E2" w:rsidRDefault="003B0F5D" w:rsidP="00924F81">
            <w:pPr>
              <w:pStyle w:val="VPSchedulebullets"/>
              <w:numPr>
                <w:ilvl w:val="1"/>
                <w:numId w:val="27"/>
              </w:numPr>
            </w:pPr>
            <w:r w:rsidRPr="007147E2">
              <w:t>identifie</w:t>
            </w:r>
            <w:r w:rsidR="00BC030D" w:rsidRPr="007147E2">
              <w:t>s</w:t>
            </w:r>
            <w:r w:rsidRPr="007147E2">
              <w:t xml:space="preserve"> the purpose of the survey and</w:t>
            </w:r>
            <w:r w:rsidR="00725727" w:rsidRPr="007147E2">
              <w:t xml:space="preserve"> type of survey method</w:t>
            </w:r>
            <w:r w:rsidRPr="007147E2">
              <w:t>,</w:t>
            </w:r>
            <w:r w:rsidR="00725727" w:rsidRPr="007147E2">
              <w:t xml:space="preserve"> and </w:t>
            </w:r>
            <w:r w:rsidRPr="007147E2">
              <w:t>comment</w:t>
            </w:r>
            <w:r w:rsidR="00BC030D" w:rsidRPr="007147E2">
              <w:t>s</w:t>
            </w:r>
            <w:r w:rsidRPr="007147E2">
              <w:t xml:space="preserve"> on </w:t>
            </w:r>
            <w:r w:rsidR="00725727" w:rsidRPr="007147E2">
              <w:t>the response rate</w:t>
            </w:r>
            <w:r w:rsidR="00924F81" w:rsidRPr="007147E2">
              <w:t>,</w:t>
            </w:r>
            <w:r w:rsidR="00725727" w:rsidRPr="007147E2">
              <w:t xml:space="preserve"> with specific reference to the data provided in the report</w:t>
            </w:r>
          </w:p>
          <w:p w:rsidR="00BC030D" w:rsidRPr="007147E2" w:rsidRDefault="00725727" w:rsidP="00924F81">
            <w:pPr>
              <w:pStyle w:val="VPSchedulebullets"/>
              <w:numPr>
                <w:ilvl w:val="1"/>
                <w:numId w:val="27"/>
              </w:numPr>
            </w:pPr>
            <w:r w:rsidRPr="007147E2">
              <w:t>identifie</w:t>
            </w:r>
            <w:r w:rsidR="00BC030D" w:rsidRPr="007147E2">
              <w:t>s any limitations of the response rate, if there are any,</w:t>
            </w:r>
            <w:r w:rsidRPr="007147E2">
              <w:t xml:space="preserve"> and the impact of these on the findings </w:t>
            </w:r>
            <w:r w:rsidR="00BC030D" w:rsidRPr="007147E2">
              <w:t xml:space="preserve">is </w:t>
            </w:r>
            <w:r w:rsidRPr="007147E2">
              <w:t>discussed</w:t>
            </w:r>
          </w:p>
          <w:p w:rsidR="00725727" w:rsidRPr="007147E2" w:rsidRDefault="000B6969" w:rsidP="00924F81">
            <w:pPr>
              <w:pStyle w:val="VPSchedulebullets"/>
              <w:numPr>
                <w:ilvl w:val="1"/>
                <w:numId w:val="27"/>
              </w:numPr>
            </w:pPr>
            <w:r w:rsidRPr="007147E2">
              <w:t>discusses</w:t>
            </w:r>
            <w:r w:rsidR="00725727" w:rsidRPr="007147E2">
              <w:t xml:space="preserve"> the effectiveness of an aspect of the survey method and how the aspect could be improved</w:t>
            </w:r>
          </w:p>
          <w:p w:rsidR="000B6969" w:rsidRPr="007147E2" w:rsidRDefault="000B6969" w:rsidP="00924F81">
            <w:pPr>
              <w:pStyle w:val="VPSchedulebullets"/>
              <w:numPr>
                <w:ilvl w:val="1"/>
                <w:numId w:val="27"/>
              </w:numPr>
            </w:pPr>
            <w:r w:rsidRPr="007147E2">
              <w:t>identifies and discusses</w:t>
            </w:r>
            <w:r w:rsidR="003B0F5D" w:rsidRPr="007147E2">
              <w:t xml:space="preserve"> t</w:t>
            </w:r>
            <w:r w:rsidR="00725727" w:rsidRPr="007147E2">
              <w:t>he sampling method, with reference to practical aspects of obtaining relevant data that is required to meet the purpose of the survey</w:t>
            </w:r>
          </w:p>
          <w:p w:rsidR="00725727" w:rsidRPr="007147E2" w:rsidRDefault="00924F81" w:rsidP="00924F81">
            <w:pPr>
              <w:pStyle w:val="VPSchedulebullets"/>
              <w:numPr>
                <w:ilvl w:val="1"/>
                <w:numId w:val="27"/>
              </w:numPr>
            </w:pPr>
            <w:r w:rsidRPr="007147E2">
              <w:t>i</w:t>
            </w:r>
            <w:r w:rsidR="000B6969" w:rsidRPr="007147E2">
              <w:t>dentifies p</w:t>
            </w:r>
            <w:r w:rsidR="00725727" w:rsidRPr="007147E2">
              <w:t>otential sour</w:t>
            </w:r>
            <w:r w:rsidR="003B0F5D" w:rsidRPr="007147E2">
              <w:t>ces of bias and s</w:t>
            </w:r>
            <w:r w:rsidRPr="007147E2">
              <w:t>uggests how these could be avoided</w:t>
            </w:r>
          </w:p>
          <w:p w:rsidR="000B6969" w:rsidRPr="007147E2" w:rsidRDefault="003B0F5D" w:rsidP="00924F81">
            <w:pPr>
              <w:pStyle w:val="VPSchedulebullets"/>
              <w:numPr>
                <w:ilvl w:val="1"/>
                <w:numId w:val="27"/>
              </w:numPr>
            </w:pPr>
            <w:r w:rsidRPr="007147E2">
              <w:t>identifie</w:t>
            </w:r>
            <w:r w:rsidR="000B6969" w:rsidRPr="007147E2">
              <w:t>s</w:t>
            </w:r>
            <w:r w:rsidRPr="007147E2">
              <w:t xml:space="preserve"> </w:t>
            </w:r>
            <w:r w:rsidR="000B6969" w:rsidRPr="007147E2">
              <w:t>how</w:t>
            </w:r>
            <w:r w:rsidR="00725727" w:rsidRPr="007147E2">
              <w:t xml:space="preserve"> the </w:t>
            </w:r>
            <w:r w:rsidR="000B6969" w:rsidRPr="007147E2">
              <w:t xml:space="preserve">results of the </w:t>
            </w:r>
            <w:r w:rsidRPr="007147E2">
              <w:t xml:space="preserve">survey </w:t>
            </w:r>
            <w:r w:rsidR="00725727" w:rsidRPr="007147E2">
              <w:t>are presented and comment</w:t>
            </w:r>
            <w:r w:rsidR="000B6969" w:rsidRPr="007147E2">
              <w:t>s</w:t>
            </w:r>
            <w:r w:rsidR="00725727" w:rsidRPr="007147E2">
              <w:t xml:space="preserve"> on how effective this is in </w:t>
            </w:r>
            <w:r w:rsidR="00924F81" w:rsidRPr="007147E2">
              <w:t>terms of providing information</w:t>
            </w:r>
          </w:p>
          <w:p w:rsidR="000B6969" w:rsidRPr="007147E2" w:rsidRDefault="00725727" w:rsidP="00924F81">
            <w:pPr>
              <w:pStyle w:val="VPSchedulebullets"/>
              <w:numPr>
                <w:ilvl w:val="1"/>
                <w:numId w:val="27"/>
              </w:numPr>
            </w:pPr>
            <w:r w:rsidRPr="007147E2">
              <w:t>specific</w:t>
            </w:r>
            <w:r w:rsidR="000B6969" w:rsidRPr="007147E2">
              <w:t>ally refers</w:t>
            </w:r>
            <w:r w:rsidRPr="007147E2">
              <w:t xml:space="preserve"> to examples in the report that link summary comments with data </w:t>
            </w:r>
            <w:r w:rsidR="003B0F5D" w:rsidRPr="007147E2">
              <w:lastRenderedPageBreak/>
              <w:t>presentations</w:t>
            </w:r>
            <w:r w:rsidR="00924F81" w:rsidRPr="007147E2">
              <w:t>,</w:t>
            </w:r>
            <w:r w:rsidRPr="007147E2">
              <w:t xml:space="preserve"> </w:t>
            </w:r>
            <w:r w:rsidR="000B6969" w:rsidRPr="007147E2">
              <w:t xml:space="preserve">identifies </w:t>
            </w:r>
            <w:r w:rsidRPr="007147E2">
              <w:t>any inconsistencies between these</w:t>
            </w:r>
            <w:r w:rsidR="000B6969" w:rsidRPr="007147E2">
              <w:t>, and</w:t>
            </w:r>
            <w:r w:rsidRPr="007147E2">
              <w:t xml:space="preserve"> </w:t>
            </w:r>
            <w:r w:rsidR="000B6969" w:rsidRPr="007147E2">
              <w:t>suggests</w:t>
            </w:r>
            <w:r w:rsidRPr="007147E2">
              <w:t xml:space="preserve"> improved approaches</w:t>
            </w:r>
          </w:p>
          <w:p w:rsidR="00924F81" w:rsidRPr="007147E2" w:rsidRDefault="003B0F5D" w:rsidP="00924F81">
            <w:pPr>
              <w:pStyle w:val="VPSchedulebullets"/>
              <w:numPr>
                <w:ilvl w:val="1"/>
                <w:numId w:val="27"/>
              </w:numPr>
            </w:pPr>
            <w:r w:rsidRPr="007147E2">
              <w:t>identifie</w:t>
            </w:r>
            <w:r w:rsidR="000B6969" w:rsidRPr="007147E2">
              <w:t>s</w:t>
            </w:r>
            <w:r w:rsidRPr="007147E2">
              <w:t xml:space="preserve"> q</w:t>
            </w:r>
            <w:r w:rsidR="00725727" w:rsidRPr="007147E2">
              <w:t xml:space="preserve">uestions that are potentially ‘leading’ and </w:t>
            </w:r>
            <w:r w:rsidR="00924F81" w:rsidRPr="007147E2">
              <w:t>suggests</w:t>
            </w:r>
            <w:r w:rsidRPr="007147E2">
              <w:t xml:space="preserve"> </w:t>
            </w:r>
            <w:r w:rsidR="00924F81" w:rsidRPr="007147E2">
              <w:t>improvements</w:t>
            </w:r>
            <w:r w:rsidR="00725727" w:rsidRPr="007147E2">
              <w:t xml:space="preserve"> </w:t>
            </w:r>
          </w:p>
          <w:p w:rsidR="00725727" w:rsidRPr="007147E2" w:rsidRDefault="003B0F5D" w:rsidP="00924F81">
            <w:pPr>
              <w:pStyle w:val="VPSchedulebullets"/>
              <w:numPr>
                <w:ilvl w:val="1"/>
                <w:numId w:val="27"/>
              </w:numPr>
            </w:pPr>
            <w:r w:rsidRPr="007147E2">
              <w:t>consider</w:t>
            </w:r>
            <w:r w:rsidR="000B6969" w:rsidRPr="007147E2">
              <w:t>s</w:t>
            </w:r>
            <w:r w:rsidRPr="007147E2">
              <w:t xml:space="preserve"> improve</w:t>
            </w:r>
            <w:r w:rsidR="000B6969" w:rsidRPr="007147E2">
              <w:t>d</w:t>
            </w:r>
            <w:r w:rsidR="00725727" w:rsidRPr="007147E2">
              <w:t xml:space="preserve"> presen</w:t>
            </w:r>
            <w:r w:rsidRPr="007147E2">
              <w:t>tation techniques</w:t>
            </w:r>
          </w:p>
          <w:p w:rsidR="000B6969" w:rsidRPr="007147E2" w:rsidRDefault="00725727" w:rsidP="00924F81">
            <w:pPr>
              <w:pStyle w:val="VPSchedulebullets"/>
              <w:numPr>
                <w:ilvl w:val="1"/>
                <w:numId w:val="27"/>
              </w:numPr>
            </w:pPr>
            <w:r w:rsidRPr="007147E2">
              <w:t>identifie</w:t>
            </w:r>
            <w:r w:rsidR="000B6969" w:rsidRPr="007147E2">
              <w:t>s the report’</w:t>
            </w:r>
            <w:r w:rsidR="00924F81" w:rsidRPr="007147E2">
              <w:t>s stated conclusion and m</w:t>
            </w:r>
            <w:r w:rsidR="000B6969" w:rsidRPr="007147E2">
              <w:t>akes a relevant comment on how accurate it is</w:t>
            </w:r>
          </w:p>
          <w:p w:rsidR="000B6969" w:rsidRPr="007147E2" w:rsidRDefault="00924F81" w:rsidP="00924F81">
            <w:pPr>
              <w:pStyle w:val="VPSchedulebullets"/>
              <w:numPr>
                <w:ilvl w:val="1"/>
                <w:numId w:val="27"/>
              </w:numPr>
            </w:pPr>
            <w:r w:rsidRPr="007147E2">
              <w:t>r</w:t>
            </w:r>
            <w:r w:rsidR="000B6969" w:rsidRPr="007147E2">
              <w:t xml:space="preserve">efers to examples that support and </w:t>
            </w:r>
            <w:r w:rsidR="00327966">
              <w:t xml:space="preserve">examples that </w:t>
            </w:r>
            <w:r w:rsidR="000B6969" w:rsidRPr="007147E2">
              <w:t>do not clearly support the conclusion</w:t>
            </w:r>
          </w:p>
          <w:p w:rsidR="00924F81" w:rsidRPr="007147E2" w:rsidRDefault="00924F81" w:rsidP="00924F81">
            <w:pPr>
              <w:pStyle w:val="VPSchedulebullets"/>
              <w:numPr>
                <w:ilvl w:val="1"/>
                <w:numId w:val="27"/>
              </w:numPr>
            </w:pPr>
            <w:r w:rsidRPr="007147E2">
              <w:t>l</w:t>
            </w:r>
            <w:r w:rsidR="000B6969" w:rsidRPr="007147E2">
              <w:t>inks discussion about question structures and data presentations to the conclusion, and considers l</w:t>
            </w:r>
            <w:r w:rsidRPr="007147E2">
              <w:t>imitations and possible improve</w:t>
            </w:r>
            <w:r w:rsidR="000B6969" w:rsidRPr="007147E2">
              <w:t>ments.</w:t>
            </w:r>
          </w:p>
          <w:p w:rsidR="004B30FE" w:rsidRPr="00924F81" w:rsidRDefault="00907D66" w:rsidP="00924F81">
            <w:pPr>
              <w:pStyle w:val="VPScheduletext"/>
              <w:rPr>
                <w:i/>
              </w:rPr>
            </w:pPr>
            <w:r w:rsidRPr="00907D66">
              <w:rPr>
                <w:i/>
                <w:color w:val="FF0000"/>
              </w:rPr>
              <w:t>The examples above are indicative of the evidence that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506DA8">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47F" w:rsidRDefault="005E747F" w:rsidP="006C5D0E">
      <w:pPr>
        <w:spacing w:before="0" w:after="0"/>
      </w:pPr>
      <w:r>
        <w:separator/>
      </w:r>
    </w:p>
  </w:endnote>
  <w:endnote w:type="continuationSeparator" w:id="0">
    <w:p w:rsidR="005E747F" w:rsidRDefault="005E747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9" w:rsidRPr="00CB5956" w:rsidRDefault="005C48C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56452">
      <w:rPr>
        <w:sz w:val="20"/>
        <w:szCs w:val="20"/>
      </w:rPr>
      <w:t>5</w:t>
    </w:r>
    <w:r w:rsidRPr="00CB5956">
      <w:rPr>
        <w:sz w:val="20"/>
        <w:szCs w:val="20"/>
      </w:rPr>
      <w:tab/>
      <w:t xml:space="preserve">Page </w:t>
    </w:r>
    <w:r w:rsidR="002518EB" w:rsidRPr="00CB5956">
      <w:rPr>
        <w:sz w:val="20"/>
        <w:szCs w:val="20"/>
      </w:rPr>
      <w:fldChar w:fldCharType="begin"/>
    </w:r>
    <w:r w:rsidRPr="00CB5956">
      <w:rPr>
        <w:sz w:val="20"/>
        <w:szCs w:val="20"/>
      </w:rPr>
      <w:instrText xml:space="preserve"> PAGE </w:instrText>
    </w:r>
    <w:r w:rsidR="002518EB" w:rsidRPr="00CB5956">
      <w:rPr>
        <w:sz w:val="20"/>
        <w:szCs w:val="20"/>
      </w:rPr>
      <w:fldChar w:fldCharType="separate"/>
    </w:r>
    <w:r w:rsidR="00165F7C">
      <w:rPr>
        <w:noProof/>
        <w:sz w:val="20"/>
        <w:szCs w:val="20"/>
      </w:rPr>
      <w:t>2</w:t>
    </w:r>
    <w:r w:rsidR="002518EB" w:rsidRPr="00CB5956">
      <w:rPr>
        <w:sz w:val="20"/>
        <w:szCs w:val="20"/>
      </w:rPr>
      <w:fldChar w:fldCharType="end"/>
    </w:r>
    <w:r w:rsidRPr="00CB5956">
      <w:rPr>
        <w:sz w:val="20"/>
        <w:szCs w:val="20"/>
      </w:rPr>
      <w:t xml:space="preserve"> of </w:t>
    </w:r>
    <w:r w:rsidR="002518EB" w:rsidRPr="00CB5956">
      <w:rPr>
        <w:sz w:val="20"/>
        <w:szCs w:val="20"/>
      </w:rPr>
      <w:fldChar w:fldCharType="begin"/>
    </w:r>
    <w:r w:rsidRPr="00CB5956">
      <w:rPr>
        <w:sz w:val="20"/>
        <w:szCs w:val="20"/>
      </w:rPr>
      <w:instrText xml:space="preserve"> NUMPAGES </w:instrText>
    </w:r>
    <w:r w:rsidR="002518EB" w:rsidRPr="00CB5956">
      <w:rPr>
        <w:sz w:val="20"/>
        <w:szCs w:val="20"/>
      </w:rPr>
      <w:fldChar w:fldCharType="separate"/>
    </w:r>
    <w:r w:rsidR="00165F7C">
      <w:rPr>
        <w:noProof/>
        <w:sz w:val="20"/>
        <w:szCs w:val="20"/>
      </w:rPr>
      <w:t>10</w:t>
    </w:r>
    <w:r w:rsidR="002518E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9" w:rsidRPr="00CB5956" w:rsidRDefault="005C48C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56452">
      <w:rPr>
        <w:sz w:val="20"/>
        <w:szCs w:val="20"/>
      </w:rPr>
      <w:t>5</w:t>
    </w:r>
    <w:r w:rsidRPr="00CB5956">
      <w:rPr>
        <w:sz w:val="20"/>
        <w:szCs w:val="20"/>
      </w:rPr>
      <w:tab/>
      <w:t xml:space="preserve">Page </w:t>
    </w:r>
    <w:r w:rsidR="002518EB" w:rsidRPr="00CB5956">
      <w:rPr>
        <w:sz w:val="20"/>
        <w:szCs w:val="20"/>
      </w:rPr>
      <w:fldChar w:fldCharType="begin"/>
    </w:r>
    <w:r w:rsidRPr="00CB5956">
      <w:rPr>
        <w:sz w:val="20"/>
        <w:szCs w:val="20"/>
      </w:rPr>
      <w:instrText xml:space="preserve"> PAGE </w:instrText>
    </w:r>
    <w:r w:rsidR="002518EB" w:rsidRPr="00CB5956">
      <w:rPr>
        <w:sz w:val="20"/>
        <w:szCs w:val="20"/>
      </w:rPr>
      <w:fldChar w:fldCharType="separate"/>
    </w:r>
    <w:r w:rsidR="00165F7C">
      <w:rPr>
        <w:noProof/>
        <w:sz w:val="20"/>
        <w:szCs w:val="20"/>
      </w:rPr>
      <w:t>1</w:t>
    </w:r>
    <w:r w:rsidR="002518EB" w:rsidRPr="00CB5956">
      <w:rPr>
        <w:sz w:val="20"/>
        <w:szCs w:val="20"/>
      </w:rPr>
      <w:fldChar w:fldCharType="end"/>
    </w:r>
    <w:r w:rsidRPr="00CB5956">
      <w:rPr>
        <w:sz w:val="20"/>
        <w:szCs w:val="20"/>
      </w:rPr>
      <w:t xml:space="preserve"> of </w:t>
    </w:r>
    <w:r w:rsidR="002518EB" w:rsidRPr="00CB5956">
      <w:rPr>
        <w:sz w:val="20"/>
        <w:szCs w:val="20"/>
      </w:rPr>
      <w:fldChar w:fldCharType="begin"/>
    </w:r>
    <w:r w:rsidRPr="00CB5956">
      <w:rPr>
        <w:sz w:val="20"/>
        <w:szCs w:val="20"/>
      </w:rPr>
      <w:instrText xml:space="preserve"> NUMPAGES </w:instrText>
    </w:r>
    <w:r w:rsidR="002518EB" w:rsidRPr="00CB5956">
      <w:rPr>
        <w:sz w:val="20"/>
        <w:szCs w:val="20"/>
      </w:rPr>
      <w:fldChar w:fldCharType="separate"/>
    </w:r>
    <w:r w:rsidR="00165F7C">
      <w:rPr>
        <w:noProof/>
        <w:sz w:val="20"/>
        <w:szCs w:val="20"/>
      </w:rPr>
      <w:t>10</w:t>
    </w:r>
    <w:r w:rsidR="002518E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9" w:rsidRPr="005E7764" w:rsidRDefault="005C48C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56452">
      <w:rPr>
        <w:sz w:val="20"/>
        <w:szCs w:val="20"/>
      </w:rPr>
      <w:t>5</w:t>
    </w:r>
    <w:r w:rsidRPr="006C5D0E">
      <w:rPr>
        <w:color w:val="808080"/>
        <w:sz w:val="20"/>
        <w:szCs w:val="20"/>
      </w:rPr>
      <w:tab/>
    </w:r>
    <w:r w:rsidRPr="00C26A81">
      <w:rPr>
        <w:sz w:val="20"/>
        <w:szCs w:val="20"/>
      </w:rPr>
      <w:t xml:space="preserve">Page </w:t>
    </w:r>
    <w:r w:rsidR="002518EB" w:rsidRPr="00C26A81">
      <w:rPr>
        <w:sz w:val="20"/>
        <w:szCs w:val="20"/>
      </w:rPr>
      <w:fldChar w:fldCharType="begin"/>
    </w:r>
    <w:r w:rsidRPr="00C26A81">
      <w:rPr>
        <w:sz w:val="20"/>
        <w:szCs w:val="20"/>
      </w:rPr>
      <w:instrText xml:space="preserve"> PAGE </w:instrText>
    </w:r>
    <w:r w:rsidR="002518EB" w:rsidRPr="00C26A81">
      <w:rPr>
        <w:sz w:val="20"/>
        <w:szCs w:val="20"/>
      </w:rPr>
      <w:fldChar w:fldCharType="separate"/>
    </w:r>
    <w:r w:rsidR="00165F7C">
      <w:rPr>
        <w:noProof/>
        <w:sz w:val="20"/>
        <w:szCs w:val="20"/>
      </w:rPr>
      <w:t>10</w:t>
    </w:r>
    <w:r w:rsidR="002518EB" w:rsidRPr="00C26A81">
      <w:rPr>
        <w:sz w:val="20"/>
        <w:szCs w:val="20"/>
      </w:rPr>
      <w:fldChar w:fldCharType="end"/>
    </w:r>
    <w:r w:rsidRPr="00C26A81">
      <w:rPr>
        <w:sz w:val="20"/>
        <w:szCs w:val="20"/>
      </w:rPr>
      <w:t xml:space="preserve"> of </w:t>
    </w:r>
    <w:r w:rsidR="002518EB" w:rsidRPr="00C26A81">
      <w:rPr>
        <w:sz w:val="20"/>
        <w:szCs w:val="20"/>
      </w:rPr>
      <w:fldChar w:fldCharType="begin"/>
    </w:r>
    <w:r w:rsidRPr="00C26A81">
      <w:rPr>
        <w:sz w:val="20"/>
        <w:szCs w:val="20"/>
      </w:rPr>
      <w:instrText xml:space="preserve"> NUMPAGES </w:instrText>
    </w:r>
    <w:r w:rsidR="002518EB" w:rsidRPr="00C26A81">
      <w:rPr>
        <w:sz w:val="20"/>
        <w:szCs w:val="20"/>
      </w:rPr>
      <w:fldChar w:fldCharType="separate"/>
    </w:r>
    <w:r w:rsidR="00165F7C">
      <w:rPr>
        <w:noProof/>
        <w:sz w:val="20"/>
        <w:szCs w:val="20"/>
      </w:rPr>
      <w:t>10</w:t>
    </w:r>
    <w:r w:rsidR="002518EB" w:rsidRPr="00C26A8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47F" w:rsidRDefault="005E747F" w:rsidP="006C5D0E">
      <w:pPr>
        <w:spacing w:before="0" w:after="0"/>
      </w:pPr>
      <w:r>
        <w:separator/>
      </w:r>
    </w:p>
  </w:footnote>
  <w:footnote w:type="continuationSeparator" w:id="0">
    <w:p w:rsidR="005E747F" w:rsidRDefault="005E747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9" w:rsidRPr="00E053F6" w:rsidRDefault="005C48C9" w:rsidP="00016F53">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2657EBE6D41D4DC0AE7E993133CABDFB"/>
        </w:placeholder>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401076362"/>
        <w:placeholder>
          <w:docPart w:val="BDBD537529BB4ABCBA2DFF8E687677B3"/>
        </w:placeholder>
      </w:sdtPr>
      <w:sdtEndPr>
        <w:rPr>
          <w:rStyle w:val="DefaultParagraphFont"/>
          <w:sz w:val="24"/>
          <w:szCs w:val="20"/>
        </w:rPr>
      </w:sdtEndPr>
      <w:sdtContent>
        <w:r>
          <w:rPr>
            <w:rStyle w:val="Style8"/>
          </w:rPr>
          <w:t>2.11</w:t>
        </w:r>
        <w:r w:rsidR="00E5645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36F5A322CF8245A5ACCF929B817F1FDD"/>
        </w:placeholder>
      </w:sdtPr>
      <w:sdtEndPr>
        <w:rPr>
          <w:rStyle w:val="DefaultParagraphFont"/>
          <w:sz w:val="24"/>
          <w:szCs w:val="20"/>
        </w:rPr>
      </w:sdtEndPr>
      <w:sdtContent>
        <w:r>
          <w:rPr>
            <w:rStyle w:val="Style9"/>
          </w:rPr>
          <w:t>Primary Industries</w:t>
        </w:r>
      </w:sdtContent>
    </w:sdt>
  </w:p>
  <w:p w:rsidR="005C48C9" w:rsidRPr="00E053F6" w:rsidRDefault="005C48C9" w:rsidP="00016F53">
    <w:pPr>
      <w:pStyle w:val="Header"/>
      <w:rPr>
        <w:sz w:val="20"/>
        <w:szCs w:val="20"/>
      </w:rPr>
    </w:pPr>
    <w:r w:rsidRPr="00E053F6">
      <w:rPr>
        <w:sz w:val="20"/>
        <w:szCs w:val="20"/>
      </w:rPr>
      <w:t>PAGE FOR LEARNER USE</w:t>
    </w:r>
  </w:p>
  <w:p w:rsidR="005C48C9" w:rsidRPr="00E053F6" w:rsidRDefault="005C48C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9" w:rsidRDefault="00165F7C">
    <w:pPr>
      <w:pStyle w:val="Header"/>
    </w:pPr>
    <w:r w:rsidRPr="00165F7C">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9" w:rsidRPr="00E053F6" w:rsidRDefault="005C48C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C48C9" w:rsidRPr="00E053F6" w:rsidRDefault="005C48C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C48C9" w:rsidRDefault="005C48C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9" w:rsidRPr="00E053F6" w:rsidRDefault="005C48C9" w:rsidP="00016F53">
    <w:pPr>
      <w:pStyle w:val="Header"/>
      <w:rPr>
        <w:sz w:val="20"/>
        <w:szCs w:val="20"/>
      </w:rPr>
    </w:pPr>
    <w:r w:rsidRPr="00E053F6">
      <w:rPr>
        <w:sz w:val="20"/>
        <w:szCs w:val="20"/>
      </w:rPr>
      <w:t xml:space="preserve">Internal assessment resource: </w:t>
    </w:r>
    <w:sdt>
      <w:sdtPr>
        <w:rPr>
          <w:rStyle w:val="Style8"/>
        </w:rPr>
        <w:alias w:val="Subject name"/>
        <w:tag w:val="Subject name"/>
        <w:id w:val="-465205346"/>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631369444"/>
      </w:sdtPr>
      <w:sdtEndPr>
        <w:rPr>
          <w:rStyle w:val="DefaultParagraphFont"/>
          <w:sz w:val="24"/>
          <w:szCs w:val="20"/>
        </w:rPr>
      </w:sdtEndPr>
      <w:sdtContent>
        <w:r>
          <w:rPr>
            <w:rStyle w:val="Style8"/>
          </w:rPr>
          <w:t>2.11</w:t>
        </w:r>
        <w:r w:rsidR="00E5645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67047916"/>
      </w:sdtPr>
      <w:sdtEndPr>
        <w:rPr>
          <w:rStyle w:val="DefaultParagraphFont"/>
          <w:sz w:val="24"/>
          <w:szCs w:val="20"/>
        </w:rPr>
      </w:sdtEndPr>
      <w:sdtContent>
        <w:r>
          <w:rPr>
            <w:rStyle w:val="Style9"/>
          </w:rPr>
          <w:t>Primary Industries</w:t>
        </w:r>
      </w:sdtContent>
    </w:sdt>
  </w:p>
  <w:p w:rsidR="005C48C9" w:rsidRPr="00E053F6" w:rsidRDefault="005C48C9" w:rsidP="00016F53">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C48C9" w:rsidRPr="00E053F6" w:rsidRDefault="005C48C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9" w:rsidRPr="00B320A2" w:rsidRDefault="005C48C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A4F35E9"/>
    <w:multiLevelType w:val="hybridMultilevel"/>
    <w:tmpl w:val="C22A7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8061680"/>
    <w:multiLevelType w:val="hybridMultilevel"/>
    <w:tmpl w:val="D130C17A"/>
    <w:lvl w:ilvl="0" w:tplc="38C2CD46">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08E6247"/>
    <w:multiLevelType w:val="hybridMultilevel"/>
    <w:tmpl w:val="652813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9"/>
  </w:num>
  <w:num w:numId="4">
    <w:abstractNumId w:val="6"/>
  </w:num>
  <w:num w:numId="5">
    <w:abstractNumId w:val="26"/>
  </w:num>
  <w:num w:numId="6">
    <w:abstractNumId w:val="10"/>
  </w:num>
  <w:num w:numId="7">
    <w:abstractNumId w:val="24"/>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18"/>
  </w:num>
  <w:num w:numId="14">
    <w:abstractNumId w:val="27"/>
  </w:num>
  <w:num w:numId="15">
    <w:abstractNumId w:val="4"/>
  </w:num>
  <w:num w:numId="16">
    <w:abstractNumId w:val="17"/>
  </w:num>
  <w:num w:numId="17">
    <w:abstractNumId w:val="2"/>
  </w:num>
  <w:num w:numId="18">
    <w:abstractNumId w:val="22"/>
  </w:num>
  <w:num w:numId="19">
    <w:abstractNumId w:val="23"/>
  </w:num>
  <w:num w:numId="20">
    <w:abstractNumId w:val="11"/>
  </w:num>
  <w:num w:numId="21">
    <w:abstractNumId w:val="3"/>
  </w:num>
  <w:num w:numId="22">
    <w:abstractNumId w:val="8"/>
  </w:num>
  <w:num w:numId="23">
    <w:abstractNumId w:val="14"/>
  </w:num>
  <w:num w:numId="24">
    <w:abstractNumId w:val="25"/>
  </w:num>
  <w:num w:numId="25">
    <w:abstractNumId w:val="15"/>
  </w:num>
  <w:num w:numId="26">
    <w:abstractNumId w:val="13"/>
  </w:num>
  <w:num w:numId="27">
    <w:abstractNumId w:val="19"/>
  </w:num>
  <w:num w:numId="28">
    <w:abstractNumId w:val="5"/>
  </w:num>
  <w:num w:numId="29">
    <w:abstractNumId w:val="21"/>
  </w:num>
  <w:num w:numId="30">
    <w:abstractNumId w:val="7"/>
  </w:num>
  <w:num w:numId="31">
    <w:abstractNumId w:val="19"/>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useFELayout/>
  </w:compat>
  <w:rsids>
    <w:rsidRoot w:val="00D66461"/>
    <w:rsid w:val="00006359"/>
    <w:rsid w:val="00016F53"/>
    <w:rsid w:val="00027FC5"/>
    <w:rsid w:val="0003223B"/>
    <w:rsid w:val="00046059"/>
    <w:rsid w:val="000478E4"/>
    <w:rsid w:val="00047E2A"/>
    <w:rsid w:val="00057392"/>
    <w:rsid w:val="0007268B"/>
    <w:rsid w:val="000726BE"/>
    <w:rsid w:val="00072892"/>
    <w:rsid w:val="0007554D"/>
    <w:rsid w:val="0008190C"/>
    <w:rsid w:val="000B6969"/>
    <w:rsid w:val="000B7CF8"/>
    <w:rsid w:val="000C2885"/>
    <w:rsid w:val="000C3504"/>
    <w:rsid w:val="000D0899"/>
    <w:rsid w:val="000D2EBA"/>
    <w:rsid w:val="000D6CC8"/>
    <w:rsid w:val="000F74F1"/>
    <w:rsid w:val="00100CC1"/>
    <w:rsid w:val="00112223"/>
    <w:rsid w:val="00126BFC"/>
    <w:rsid w:val="00137C4B"/>
    <w:rsid w:val="00150EAB"/>
    <w:rsid w:val="001578C7"/>
    <w:rsid w:val="0016202D"/>
    <w:rsid w:val="00165F7C"/>
    <w:rsid w:val="001729AB"/>
    <w:rsid w:val="0018642F"/>
    <w:rsid w:val="00192F59"/>
    <w:rsid w:val="00197E3F"/>
    <w:rsid w:val="001B1151"/>
    <w:rsid w:val="001B6DE1"/>
    <w:rsid w:val="001B74E0"/>
    <w:rsid w:val="001C29D2"/>
    <w:rsid w:val="001C7D48"/>
    <w:rsid w:val="001E1BCB"/>
    <w:rsid w:val="001E521E"/>
    <w:rsid w:val="001F1F88"/>
    <w:rsid w:val="001F4B19"/>
    <w:rsid w:val="001F515B"/>
    <w:rsid w:val="002009CF"/>
    <w:rsid w:val="00202445"/>
    <w:rsid w:val="0020313D"/>
    <w:rsid w:val="0020587A"/>
    <w:rsid w:val="00206053"/>
    <w:rsid w:val="00211073"/>
    <w:rsid w:val="002154ED"/>
    <w:rsid w:val="002261EF"/>
    <w:rsid w:val="002518EB"/>
    <w:rsid w:val="00255DF0"/>
    <w:rsid w:val="002849A9"/>
    <w:rsid w:val="002A0559"/>
    <w:rsid w:val="002A4AD8"/>
    <w:rsid w:val="002B16B2"/>
    <w:rsid w:val="002B7AA3"/>
    <w:rsid w:val="002D0805"/>
    <w:rsid w:val="002D0A92"/>
    <w:rsid w:val="002D0C2B"/>
    <w:rsid w:val="002E5928"/>
    <w:rsid w:val="002F0744"/>
    <w:rsid w:val="002F178F"/>
    <w:rsid w:val="00303F8E"/>
    <w:rsid w:val="003211B0"/>
    <w:rsid w:val="00327966"/>
    <w:rsid w:val="003279DC"/>
    <w:rsid w:val="003304A5"/>
    <w:rsid w:val="003329A6"/>
    <w:rsid w:val="003341BF"/>
    <w:rsid w:val="00353727"/>
    <w:rsid w:val="0036540D"/>
    <w:rsid w:val="00383103"/>
    <w:rsid w:val="00385226"/>
    <w:rsid w:val="003B0F5D"/>
    <w:rsid w:val="003B5208"/>
    <w:rsid w:val="003B609C"/>
    <w:rsid w:val="003B684C"/>
    <w:rsid w:val="003D2BE3"/>
    <w:rsid w:val="003D30DC"/>
    <w:rsid w:val="003D3EE3"/>
    <w:rsid w:val="003D5785"/>
    <w:rsid w:val="003D6F1D"/>
    <w:rsid w:val="003E653C"/>
    <w:rsid w:val="003E7B4D"/>
    <w:rsid w:val="003F181D"/>
    <w:rsid w:val="00402598"/>
    <w:rsid w:val="0040348F"/>
    <w:rsid w:val="004079F7"/>
    <w:rsid w:val="004121A2"/>
    <w:rsid w:val="004153A7"/>
    <w:rsid w:val="004510A9"/>
    <w:rsid w:val="0049732B"/>
    <w:rsid w:val="004B16B3"/>
    <w:rsid w:val="004B30FE"/>
    <w:rsid w:val="004B6469"/>
    <w:rsid w:val="004D283F"/>
    <w:rsid w:val="004D4FAF"/>
    <w:rsid w:val="004D736C"/>
    <w:rsid w:val="00506DA8"/>
    <w:rsid w:val="00506FB9"/>
    <w:rsid w:val="00515294"/>
    <w:rsid w:val="00521212"/>
    <w:rsid w:val="005225E1"/>
    <w:rsid w:val="005261B3"/>
    <w:rsid w:val="00553B13"/>
    <w:rsid w:val="00567F19"/>
    <w:rsid w:val="0058355E"/>
    <w:rsid w:val="005914C0"/>
    <w:rsid w:val="00594F5A"/>
    <w:rsid w:val="005B6258"/>
    <w:rsid w:val="005C3132"/>
    <w:rsid w:val="005C48C9"/>
    <w:rsid w:val="005D36C4"/>
    <w:rsid w:val="005E747F"/>
    <w:rsid w:val="005E7764"/>
    <w:rsid w:val="005F0895"/>
    <w:rsid w:val="005F4542"/>
    <w:rsid w:val="006045FA"/>
    <w:rsid w:val="00604F41"/>
    <w:rsid w:val="006365C4"/>
    <w:rsid w:val="00642B78"/>
    <w:rsid w:val="00646B97"/>
    <w:rsid w:val="00656F4A"/>
    <w:rsid w:val="0065706E"/>
    <w:rsid w:val="00672689"/>
    <w:rsid w:val="00674579"/>
    <w:rsid w:val="00687F34"/>
    <w:rsid w:val="006B74B5"/>
    <w:rsid w:val="006C4385"/>
    <w:rsid w:val="006C5C65"/>
    <w:rsid w:val="006C5D0E"/>
    <w:rsid w:val="006C5D9A"/>
    <w:rsid w:val="006E4F17"/>
    <w:rsid w:val="006E7BF8"/>
    <w:rsid w:val="006F5644"/>
    <w:rsid w:val="006F66D2"/>
    <w:rsid w:val="0070333D"/>
    <w:rsid w:val="007147E2"/>
    <w:rsid w:val="00724E3D"/>
    <w:rsid w:val="00725727"/>
    <w:rsid w:val="00734175"/>
    <w:rsid w:val="00740879"/>
    <w:rsid w:val="007534F7"/>
    <w:rsid w:val="00763E81"/>
    <w:rsid w:val="00770BBF"/>
    <w:rsid w:val="00777DC7"/>
    <w:rsid w:val="007C7D07"/>
    <w:rsid w:val="007D672C"/>
    <w:rsid w:val="007E15BF"/>
    <w:rsid w:val="007E71A7"/>
    <w:rsid w:val="007F08F8"/>
    <w:rsid w:val="00805571"/>
    <w:rsid w:val="00810054"/>
    <w:rsid w:val="00810455"/>
    <w:rsid w:val="00811D80"/>
    <w:rsid w:val="00816FD8"/>
    <w:rsid w:val="00823836"/>
    <w:rsid w:val="0082757D"/>
    <w:rsid w:val="00830404"/>
    <w:rsid w:val="00833535"/>
    <w:rsid w:val="0085065D"/>
    <w:rsid w:val="0085394B"/>
    <w:rsid w:val="00860030"/>
    <w:rsid w:val="00880DE2"/>
    <w:rsid w:val="00883D80"/>
    <w:rsid w:val="00892B3E"/>
    <w:rsid w:val="008A2212"/>
    <w:rsid w:val="008A4D0D"/>
    <w:rsid w:val="008C347B"/>
    <w:rsid w:val="008E5252"/>
    <w:rsid w:val="008F0E31"/>
    <w:rsid w:val="008F3DC9"/>
    <w:rsid w:val="00907D66"/>
    <w:rsid w:val="00913073"/>
    <w:rsid w:val="00913DC3"/>
    <w:rsid w:val="00924F81"/>
    <w:rsid w:val="009268F5"/>
    <w:rsid w:val="00971DED"/>
    <w:rsid w:val="00994BE6"/>
    <w:rsid w:val="009A709A"/>
    <w:rsid w:val="009A785E"/>
    <w:rsid w:val="009C7854"/>
    <w:rsid w:val="009C7F64"/>
    <w:rsid w:val="009D321C"/>
    <w:rsid w:val="009D737C"/>
    <w:rsid w:val="009E7333"/>
    <w:rsid w:val="009F477A"/>
    <w:rsid w:val="009F4A9B"/>
    <w:rsid w:val="009F7819"/>
    <w:rsid w:val="00A20918"/>
    <w:rsid w:val="00A40E53"/>
    <w:rsid w:val="00A420AE"/>
    <w:rsid w:val="00A4758B"/>
    <w:rsid w:val="00A52EDE"/>
    <w:rsid w:val="00A60A7C"/>
    <w:rsid w:val="00A6267B"/>
    <w:rsid w:val="00A7489E"/>
    <w:rsid w:val="00A805C9"/>
    <w:rsid w:val="00A972A6"/>
    <w:rsid w:val="00AA080A"/>
    <w:rsid w:val="00AA6C65"/>
    <w:rsid w:val="00AD4413"/>
    <w:rsid w:val="00AD61D9"/>
    <w:rsid w:val="00AD7E75"/>
    <w:rsid w:val="00B063FC"/>
    <w:rsid w:val="00B13C05"/>
    <w:rsid w:val="00B24024"/>
    <w:rsid w:val="00B320A2"/>
    <w:rsid w:val="00B32D3B"/>
    <w:rsid w:val="00B53F81"/>
    <w:rsid w:val="00B577F8"/>
    <w:rsid w:val="00B671F1"/>
    <w:rsid w:val="00B71EAD"/>
    <w:rsid w:val="00BA0968"/>
    <w:rsid w:val="00BB54F3"/>
    <w:rsid w:val="00BC030D"/>
    <w:rsid w:val="00BE4AA2"/>
    <w:rsid w:val="00BF2822"/>
    <w:rsid w:val="00BF3AA6"/>
    <w:rsid w:val="00BF5874"/>
    <w:rsid w:val="00BF6541"/>
    <w:rsid w:val="00C01454"/>
    <w:rsid w:val="00C0164D"/>
    <w:rsid w:val="00C05DE1"/>
    <w:rsid w:val="00C1052C"/>
    <w:rsid w:val="00C1131B"/>
    <w:rsid w:val="00C25232"/>
    <w:rsid w:val="00C26A81"/>
    <w:rsid w:val="00C516DE"/>
    <w:rsid w:val="00C51FA6"/>
    <w:rsid w:val="00C62253"/>
    <w:rsid w:val="00C66508"/>
    <w:rsid w:val="00C678D2"/>
    <w:rsid w:val="00C7380A"/>
    <w:rsid w:val="00C82309"/>
    <w:rsid w:val="00C94F2A"/>
    <w:rsid w:val="00C963A6"/>
    <w:rsid w:val="00CA2937"/>
    <w:rsid w:val="00CB5956"/>
    <w:rsid w:val="00CC0F64"/>
    <w:rsid w:val="00CE11FF"/>
    <w:rsid w:val="00CF4D6C"/>
    <w:rsid w:val="00D06F60"/>
    <w:rsid w:val="00D11B8E"/>
    <w:rsid w:val="00D16BC2"/>
    <w:rsid w:val="00D453D2"/>
    <w:rsid w:val="00D47620"/>
    <w:rsid w:val="00D52376"/>
    <w:rsid w:val="00D548E8"/>
    <w:rsid w:val="00D6349E"/>
    <w:rsid w:val="00D66461"/>
    <w:rsid w:val="00D74120"/>
    <w:rsid w:val="00DA15FE"/>
    <w:rsid w:val="00DA5625"/>
    <w:rsid w:val="00DB3ED9"/>
    <w:rsid w:val="00DB7266"/>
    <w:rsid w:val="00DC28D8"/>
    <w:rsid w:val="00DD23B2"/>
    <w:rsid w:val="00DE03BA"/>
    <w:rsid w:val="00DE1E8C"/>
    <w:rsid w:val="00DE69D2"/>
    <w:rsid w:val="00DF0F1C"/>
    <w:rsid w:val="00E0274A"/>
    <w:rsid w:val="00E053F6"/>
    <w:rsid w:val="00E11D04"/>
    <w:rsid w:val="00E1652E"/>
    <w:rsid w:val="00E20B18"/>
    <w:rsid w:val="00E2426B"/>
    <w:rsid w:val="00E32E7E"/>
    <w:rsid w:val="00E3580B"/>
    <w:rsid w:val="00E423BF"/>
    <w:rsid w:val="00E56452"/>
    <w:rsid w:val="00E811D3"/>
    <w:rsid w:val="00E965E6"/>
    <w:rsid w:val="00EA5250"/>
    <w:rsid w:val="00EB2BCA"/>
    <w:rsid w:val="00EC2009"/>
    <w:rsid w:val="00ED0F0D"/>
    <w:rsid w:val="00EE1B35"/>
    <w:rsid w:val="00EE2D63"/>
    <w:rsid w:val="00EE6E3B"/>
    <w:rsid w:val="00EF3F66"/>
    <w:rsid w:val="00F05F17"/>
    <w:rsid w:val="00F0636C"/>
    <w:rsid w:val="00F2551A"/>
    <w:rsid w:val="00F2701A"/>
    <w:rsid w:val="00F27C34"/>
    <w:rsid w:val="00F60CDE"/>
    <w:rsid w:val="00F6222A"/>
    <w:rsid w:val="00F63B74"/>
    <w:rsid w:val="00F6516D"/>
    <w:rsid w:val="00F81BC1"/>
    <w:rsid w:val="00F85E81"/>
    <w:rsid w:val="00F879AF"/>
    <w:rsid w:val="00F91660"/>
    <w:rsid w:val="00FB5CF1"/>
    <w:rsid w:val="00FC4C5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4B30FE"/>
    <w:rPr>
      <w:color w:val="0000FF" w:themeColor="hyperlink"/>
      <w:u w:val="single"/>
    </w:rPr>
  </w:style>
  <w:style w:type="character" w:styleId="FollowedHyperlink">
    <w:name w:val="FollowedHyperlink"/>
    <w:basedOn w:val="DefaultParagraphFont"/>
    <w:uiPriority w:val="99"/>
    <w:semiHidden/>
    <w:unhideWhenUsed/>
    <w:locked/>
    <w:rsid w:val="00763E81"/>
    <w:rPr>
      <w:color w:val="800080" w:themeColor="followedHyperlink"/>
      <w:u w:val="single"/>
    </w:rPr>
  </w:style>
  <w:style w:type="paragraph" w:styleId="CommentText">
    <w:name w:val="annotation text"/>
    <w:basedOn w:val="Normal"/>
    <w:link w:val="CommentTextChar"/>
    <w:uiPriority w:val="99"/>
    <w:unhideWhenUsed/>
    <w:locked/>
    <w:rsid w:val="00BB54F3"/>
  </w:style>
  <w:style w:type="character" w:customStyle="1" w:styleId="CommentTextChar">
    <w:name w:val="Comment Text Char"/>
    <w:basedOn w:val="DefaultParagraphFont"/>
    <w:link w:val="CommentText"/>
    <w:uiPriority w:val="99"/>
    <w:rsid w:val="00BB54F3"/>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BB54F3"/>
    <w:rPr>
      <w:b/>
      <w:bCs/>
      <w:sz w:val="20"/>
      <w:szCs w:val="20"/>
    </w:rPr>
  </w:style>
  <w:style w:type="character" w:customStyle="1" w:styleId="CommentSubjectChar">
    <w:name w:val="Comment Subject Char"/>
    <w:basedOn w:val="CommentTextChar"/>
    <w:link w:val="CommentSubject"/>
    <w:uiPriority w:val="99"/>
    <w:semiHidden/>
    <w:rsid w:val="00BB54F3"/>
    <w:rPr>
      <w:rFonts w:asciiTheme="minorHAnsi" w:hAnsiTheme="minorHAnsi"/>
      <w:b/>
      <w:bCs/>
      <w:color w:val="000000" w:themeColor="text1"/>
      <w:sz w:val="24"/>
      <w:szCs w:val="24"/>
      <w:lang w:eastAsia="en-US"/>
    </w:rPr>
  </w:style>
  <w:style w:type="paragraph" w:styleId="Revision">
    <w:name w:val="Revision"/>
    <w:hidden/>
    <w:uiPriority w:val="99"/>
    <w:semiHidden/>
    <w:rsid w:val="00E423BF"/>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4B30FE"/>
    <w:rPr>
      <w:color w:val="0000FF" w:themeColor="hyperlink"/>
      <w:u w:val="single"/>
    </w:rPr>
  </w:style>
  <w:style w:type="character" w:styleId="FollowedHyperlink">
    <w:name w:val="FollowedHyperlink"/>
    <w:basedOn w:val="DefaultParagraphFont"/>
    <w:uiPriority w:val="99"/>
    <w:semiHidden/>
    <w:unhideWhenUsed/>
    <w:locked/>
    <w:rsid w:val="00763E81"/>
    <w:rPr>
      <w:color w:val="800080" w:themeColor="followedHyperlink"/>
      <w:u w:val="single"/>
    </w:rPr>
  </w:style>
  <w:style w:type="paragraph" w:styleId="CommentText">
    <w:name w:val="annotation text"/>
    <w:basedOn w:val="Normal"/>
    <w:link w:val="CommentTextChar"/>
    <w:uiPriority w:val="99"/>
    <w:semiHidden/>
    <w:unhideWhenUsed/>
    <w:locked/>
    <w:rsid w:val="00BB54F3"/>
  </w:style>
  <w:style w:type="character" w:customStyle="1" w:styleId="CommentTextChar">
    <w:name w:val="Comment Text Char"/>
    <w:basedOn w:val="DefaultParagraphFont"/>
    <w:link w:val="CommentText"/>
    <w:uiPriority w:val="99"/>
    <w:semiHidden/>
    <w:rsid w:val="00BB54F3"/>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BB54F3"/>
    <w:rPr>
      <w:b/>
      <w:bCs/>
      <w:sz w:val="20"/>
      <w:szCs w:val="20"/>
    </w:rPr>
  </w:style>
  <w:style w:type="character" w:customStyle="1" w:styleId="CommentSubjectChar">
    <w:name w:val="Comment Subject Char"/>
    <w:basedOn w:val="CommentTextChar"/>
    <w:link w:val="CommentSubject"/>
    <w:uiPriority w:val="99"/>
    <w:semiHidden/>
    <w:rsid w:val="00BB54F3"/>
    <w:rPr>
      <w:rFonts w:asciiTheme="minorHAnsi" w:hAnsiTheme="minorHAnsi"/>
      <w:b/>
      <w:bCs/>
      <w:color w:val="000000" w:themeColor="text1"/>
      <w:sz w:val="24"/>
      <w:szCs w:val="24"/>
      <w:lang w:eastAsia="en-US"/>
    </w:rPr>
  </w:style>
  <w:style w:type="paragraph" w:styleId="Revision">
    <w:name w:val="Revision"/>
    <w:hidden/>
    <w:uiPriority w:val="99"/>
    <w:semiHidden/>
    <w:rsid w:val="00E423BF"/>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1998225171">
      <w:bodyDiv w:val="1"/>
      <w:marLeft w:val="0"/>
      <w:marRight w:val="0"/>
      <w:marTop w:val="0"/>
      <w:marBottom w:val="0"/>
      <w:divBdr>
        <w:top w:val="none" w:sz="0" w:space="0" w:color="auto"/>
        <w:left w:val="none" w:sz="0" w:space="0" w:color="auto"/>
        <w:bottom w:val="none" w:sz="0" w:space="0" w:color="auto"/>
        <w:right w:val="none" w:sz="0" w:space="0" w:color="auto"/>
      </w:divBdr>
      <w:divsChild>
        <w:div w:id="1321736414">
          <w:marLeft w:val="0"/>
          <w:marRight w:val="0"/>
          <w:marTop w:val="0"/>
          <w:marBottom w:val="0"/>
          <w:divBdr>
            <w:top w:val="none" w:sz="0" w:space="0" w:color="auto"/>
            <w:left w:val="none" w:sz="0" w:space="0" w:color="auto"/>
            <w:bottom w:val="none" w:sz="0" w:space="0" w:color="auto"/>
            <w:right w:val="none" w:sz="0" w:space="0" w:color="auto"/>
          </w:divBdr>
        </w:div>
        <w:div w:id="366416159">
          <w:marLeft w:val="0"/>
          <w:marRight w:val="0"/>
          <w:marTop w:val="0"/>
          <w:marBottom w:val="0"/>
          <w:divBdr>
            <w:top w:val="none" w:sz="0" w:space="0" w:color="auto"/>
            <w:left w:val="none" w:sz="0" w:space="0" w:color="auto"/>
            <w:bottom w:val="none" w:sz="0" w:space="0" w:color="auto"/>
            <w:right w:val="none" w:sz="0" w:space="0" w:color="auto"/>
          </w:divBdr>
        </w:div>
        <w:div w:id="1517648440">
          <w:marLeft w:val="0"/>
          <w:marRight w:val="0"/>
          <w:marTop w:val="0"/>
          <w:marBottom w:val="0"/>
          <w:divBdr>
            <w:top w:val="none" w:sz="0" w:space="0" w:color="auto"/>
            <w:left w:val="none" w:sz="0" w:space="0" w:color="auto"/>
            <w:bottom w:val="none" w:sz="0" w:space="0" w:color="auto"/>
            <w:right w:val="none" w:sz="0" w:space="0" w:color="auto"/>
          </w:divBdr>
        </w:div>
        <w:div w:id="1827360501">
          <w:marLeft w:val="0"/>
          <w:marRight w:val="0"/>
          <w:marTop w:val="0"/>
          <w:marBottom w:val="0"/>
          <w:divBdr>
            <w:top w:val="none" w:sz="0" w:space="0" w:color="auto"/>
            <w:left w:val="none" w:sz="0" w:space="0" w:color="auto"/>
            <w:bottom w:val="none" w:sz="0" w:space="0" w:color="auto"/>
            <w:right w:val="none" w:sz="0" w:space="0" w:color="auto"/>
          </w:divBdr>
        </w:div>
        <w:div w:id="975717313">
          <w:marLeft w:val="0"/>
          <w:marRight w:val="0"/>
          <w:marTop w:val="0"/>
          <w:marBottom w:val="0"/>
          <w:divBdr>
            <w:top w:val="none" w:sz="0" w:space="0" w:color="auto"/>
            <w:left w:val="none" w:sz="0" w:space="0" w:color="auto"/>
            <w:bottom w:val="none" w:sz="0" w:space="0" w:color="auto"/>
            <w:right w:val="none" w:sz="0" w:space="0" w:color="auto"/>
          </w:divBdr>
        </w:div>
        <w:div w:id="1427337046">
          <w:marLeft w:val="0"/>
          <w:marRight w:val="0"/>
          <w:marTop w:val="0"/>
          <w:marBottom w:val="0"/>
          <w:divBdr>
            <w:top w:val="none" w:sz="0" w:space="0" w:color="auto"/>
            <w:left w:val="none" w:sz="0" w:space="0" w:color="auto"/>
            <w:bottom w:val="none" w:sz="0" w:space="0" w:color="auto"/>
            <w:right w:val="none" w:sz="0" w:space="0" w:color="auto"/>
          </w:divBdr>
        </w:div>
        <w:div w:id="1406951509">
          <w:marLeft w:val="0"/>
          <w:marRight w:val="0"/>
          <w:marTop w:val="0"/>
          <w:marBottom w:val="0"/>
          <w:divBdr>
            <w:top w:val="none" w:sz="0" w:space="0" w:color="auto"/>
            <w:left w:val="none" w:sz="0" w:space="0" w:color="auto"/>
            <w:bottom w:val="none" w:sz="0" w:space="0" w:color="auto"/>
            <w:right w:val="none" w:sz="0" w:space="0" w:color="auto"/>
          </w:divBdr>
        </w:div>
        <w:div w:id="879364046">
          <w:marLeft w:val="0"/>
          <w:marRight w:val="0"/>
          <w:marTop w:val="0"/>
          <w:marBottom w:val="0"/>
          <w:divBdr>
            <w:top w:val="none" w:sz="0" w:space="0" w:color="auto"/>
            <w:left w:val="none" w:sz="0" w:space="0" w:color="auto"/>
            <w:bottom w:val="none" w:sz="0" w:space="0" w:color="auto"/>
            <w:right w:val="none" w:sz="0" w:space="0" w:color="auto"/>
          </w:divBdr>
        </w:div>
        <w:div w:id="1851605084">
          <w:marLeft w:val="0"/>
          <w:marRight w:val="0"/>
          <w:marTop w:val="0"/>
          <w:marBottom w:val="0"/>
          <w:divBdr>
            <w:top w:val="none" w:sz="0" w:space="0" w:color="auto"/>
            <w:left w:val="none" w:sz="0" w:space="0" w:color="auto"/>
            <w:bottom w:val="none" w:sz="0" w:space="0" w:color="auto"/>
            <w:right w:val="none" w:sz="0" w:space="0" w:color="auto"/>
          </w:divBdr>
        </w:div>
        <w:div w:id="430978281">
          <w:marLeft w:val="0"/>
          <w:marRight w:val="0"/>
          <w:marTop w:val="0"/>
          <w:marBottom w:val="0"/>
          <w:divBdr>
            <w:top w:val="none" w:sz="0" w:space="0" w:color="auto"/>
            <w:left w:val="none" w:sz="0" w:space="0" w:color="auto"/>
            <w:bottom w:val="none" w:sz="0" w:space="0" w:color="auto"/>
            <w:right w:val="none" w:sz="0" w:space="0" w:color="auto"/>
          </w:divBdr>
        </w:div>
        <w:div w:id="1724795751">
          <w:marLeft w:val="0"/>
          <w:marRight w:val="0"/>
          <w:marTop w:val="0"/>
          <w:marBottom w:val="0"/>
          <w:divBdr>
            <w:top w:val="none" w:sz="0" w:space="0" w:color="auto"/>
            <w:left w:val="none" w:sz="0" w:space="0" w:color="auto"/>
            <w:bottom w:val="none" w:sz="0" w:space="0" w:color="auto"/>
            <w:right w:val="none" w:sz="0" w:space="0" w:color="auto"/>
          </w:divBdr>
        </w:div>
        <w:div w:id="127232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t.ac.nz/__data/assets/pdf_file/0005/252077/WorldInternetProjectNZ_2011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FABD2267DC0644BBA989BB4EF792BF79"/>
        <w:category>
          <w:name w:val="General"/>
          <w:gallery w:val="placeholder"/>
        </w:category>
        <w:types>
          <w:type w:val="bbPlcHdr"/>
        </w:types>
        <w:behaviors>
          <w:behavior w:val="content"/>
        </w:behaviors>
        <w:guid w:val="{55A977C5-41BA-41BF-BF39-5495C980AA46}"/>
      </w:docPartPr>
      <w:docPartBody>
        <w:p w:rsidR="00803925" w:rsidRDefault="004A4F90" w:rsidP="004A4F90">
          <w:pPr>
            <w:pStyle w:val="FABD2267DC0644BBA989BB4EF792BF79"/>
          </w:pPr>
          <w:r w:rsidRPr="00490F97">
            <w:rPr>
              <w:rStyle w:val="PlaceholderText"/>
            </w:rPr>
            <w:t>Click here to enter text.</w:t>
          </w:r>
        </w:p>
      </w:docPartBody>
    </w:docPart>
    <w:docPart>
      <w:docPartPr>
        <w:name w:val="477FBA546D354B1D929442EA3FAA8038"/>
        <w:category>
          <w:name w:val="General"/>
          <w:gallery w:val="placeholder"/>
        </w:category>
        <w:types>
          <w:type w:val="bbPlcHdr"/>
        </w:types>
        <w:behaviors>
          <w:behavior w:val="content"/>
        </w:behaviors>
        <w:guid w:val="{70037B6D-926C-44E4-845B-780DDF93AD21}"/>
      </w:docPartPr>
      <w:docPartBody>
        <w:p w:rsidR="00803925" w:rsidRDefault="004A4F90" w:rsidP="004A4F90">
          <w:pPr>
            <w:pStyle w:val="477FBA546D354B1D929442EA3FAA8038"/>
          </w:pPr>
          <w:r w:rsidRPr="00490F97">
            <w:rPr>
              <w:rStyle w:val="PlaceholderText"/>
            </w:rPr>
            <w:t>Click here to enter text.</w:t>
          </w:r>
        </w:p>
      </w:docPartBody>
    </w:docPart>
    <w:docPart>
      <w:docPartPr>
        <w:name w:val="146AA52CF4A14C4B8AF9E74427CB873A"/>
        <w:category>
          <w:name w:val="General"/>
          <w:gallery w:val="placeholder"/>
        </w:category>
        <w:types>
          <w:type w:val="bbPlcHdr"/>
        </w:types>
        <w:behaviors>
          <w:behavior w:val="content"/>
        </w:behaviors>
        <w:guid w:val="{71897F1A-8138-416B-BFBE-BB27174953D6}"/>
      </w:docPartPr>
      <w:docPartBody>
        <w:p w:rsidR="00803925" w:rsidRDefault="004A4F90" w:rsidP="004A4F90">
          <w:pPr>
            <w:pStyle w:val="146AA52CF4A14C4B8AF9E74427CB873A"/>
          </w:pPr>
          <w:r w:rsidRPr="00490F97">
            <w:rPr>
              <w:rStyle w:val="PlaceholderText"/>
            </w:rPr>
            <w:t>Click here to enter text.</w:t>
          </w:r>
        </w:p>
      </w:docPartBody>
    </w:docPart>
    <w:docPart>
      <w:docPartPr>
        <w:name w:val="749BC9FFA9A848388223D7607ADA3D88"/>
        <w:category>
          <w:name w:val="General"/>
          <w:gallery w:val="placeholder"/>
        </w:category>
        <w:types>
          <w:type w:val="bbPlcHdr"/>
        </w:types>
        <w:behaviors>
          <w:behavior w:val="content"/>
        </w:behaviors>
        <w:guid w:val="{FA04505B-6938-45E3-B5FA-A55AA672B595}"/>
      </w:docPartPr>
      <w:docPartBody>
        <w:p w:rsidR="00803925" w:rsidRDefault="004A4F90" w:rsidP="004A4F90">
          <w:pPr>
            <w:pStyle w:val="749BC9FFA9A848388223D7607ADA3D88"/>
          </w:pPr>
          <w:r w:rsidRPr="00490F97">
            <w:rPr>
              <w:rStyle w:val="PlaceholderText"/>
            </w:rPr>
            <w:t>Click here to enter text.</w:t>
          </w:r>
        </w:p>
      </w:docPartBody>
    </w:docPart>
    <w:docPart>
      <w:docPartPr>
        <w:name w:val="64C181A9B06C491D9DB38415C1795A89"/>
        <w:category>
          <w:name w:val="General"/>
          <w:gallery w:val="placeholder"/>
        </w:category>
        <w:types>
          <w:type w:val="bbPlcHdr"/>
        </w:types>
        <w:behaviors>
          <w:behavior w:val="content"/>
        </w:behaviors>
        <w:guid w:val="{FF0C98D8-A71E-4146-9DD1-BB27FDFF156C}"/>
      </w:docPartPr>
      <w:docPartBody>
        <w:p w:rsidR="00803925" w:rsidRDefault="004A4F90" w:rsidP="004A4F90">
          <w:pPr>
            <w:pStyle w:val="64C181A9B06C491D9DB38415C1795A89"/>
          </w:pPr>
          <w:r w:rsidRPr="00490F97">
            <w:rPr>
              <w:rStyle w:val="PlaceholderText"/>
            </w:rPr>
            <w:t>Click here to enter text.</w:t>
          </w:r>
        </w:p>
      </w:docPartBody>
    </w:docPart>
    <w:docPart>
      <w:docPartPr>
        <w:name w:val="0571F60CCFCA44A9A90E3F239A38AE55"/>
        <w:category>
          <w:name w:val="General"/>
          <w:gallery w:val="placeholder"/>
        </w:category>
        <w:types>
          <w:type w:val="bbPlcHdr"/>
        </w:types>
        <w:behaviors>
          <w:behavior w:val="content"/>
        </w:behaviors>
        <w:guid w:val="{C26F5B2E-EEA0-4CD9-86A0-491C40C5F94B}"/>
      </w:docPartPr>
      <w:docPartBody>
        <w:p w:rsidR="00803925" w:rsidRDefault="004A4F90" w:rsidP="004A4F90">
          <w:pPr>
            <w:pStyle w:val="0571F60CCFCA44A9A90E3F239A38AE55"/>
          </w:pPr>
          <w:r w:rsidRPr="00490F97">
            <w:rPr>
              <w:rStyle w:val="PlaceholderText"/>
            </w:rPr>
            <w:t>Click here to enter text.</w:t>
          </w:r>
        </w:p>
      </w:docPartBody>
    </w:docPart>
    <w:docPart>
      <w:docPartPr>
        <w:name w:val="D5DECA0C9A8043A3B3DF6972D6C08E84"/>
        <w:category>
          <w:name w:val="General"/>
          <w:gallery w:val="placeholder"/>
        </w:category>
        <w:types>
          <w:type w:val="bbPlcHdr"/>
        </w:types>
        <w:behaviors>
          <w:behavior w:val="content"/>
        </w:behaviors>
        <w:guid w:val="{DF7BE435-7A2C-435B-9387-509C2F297C99}"/>
      </w:docPartPr>
      <w:docPartBody>
        <w:p w:rsidR="00803925" w:rsidRDefault="004A4F90" w:rsidP="004A4F90">
          <w:pPr>
            <w:pStyle w:val="D5DECA0C9A8043A3B3DF6972D6C08E84"/>
          </w:pPr>
          <w:r w:rsidRPr="00490F97">
            <w:rPr>
              <w:rStyle w:val="PlaceholderText"/>
            </w:rPr>
            <w:t>Click here to enter text.</w:t>
          </w:r>
        </w:p>
      </w:docPartBody>
    </w:docPart>
    <w:docPart>
      <w:docPartPr>
        <w:name w:val="284F3995FBF346218AA23A978542178C"/>
        <w:category>
          <w:name w:val="General"/>
          <w:gallery w:val="placeholder"/>
        </w:category>
        <w:types>
          <w:type w:val="bbPlcHdr"/>
        </w:types>
        <w:behaviors>
          <w:behavior w:val="content"/>
        </w:behaviors>
        <w:guid w:val="{32FD76A1-1606-439D-B3E0-3C7A581D5FC0}"/>
      </w:docPartPr>
      <w:docPartBody>
        <w:p w:rsidR="00803925" w:rsidRDefault="004A4F90" w:rsidP="004A4F90">
          <w:pPr>
            <w:pStyle w:val="284F3995FBF346218AA23A978542178C"/>
          </w:pPr>
          <w:r w:rsidRPr="00490F97">
            <w:rPr>
              <w:rStyle w:val="PlaceholderText"/>
            </w:rPr>
            <w:t>Click here to enter text.</w:t>
          </w:r>
        </w:p>
      </w:docPartBody>
    </w:docPart>
    <w:docPart>
      <w:docPartPr>
        <w:name w:val="89C5332720ED429482E30AD7E7566A3A"/>
        <w:category>
          <w:name w:val="General"/>
          <w:gallery w:val="placeholder"/>
        </w:category>
        <w:types>
          <w:type w:val="bbPlcHdr"/>
        </w:types>
        <w:behaviors>
          <w:behavior w:val="content"/>
        </w:behaviors>
        <w:guid w:val="{26579202-30B0-4BBB-ADA2-46C9B3F881EE}"/>
      </w:docPartPr>
      <w:docPartBody>
        <w:p w:rsidR="00803925" w:rsidRDefault="004A4F90" w:rsidP="004A4F90">
          <w:pPr>
            <w:pStyle w:val="89C5332720ED429482E30AD7E7566A3A"/>
          </w:pPr>
          <w:r w:rsidRPr="00490F97">
            <w:rPr>
              <w:rStyle w:val="PlaceholderText"/>
            </w:rPr>
            <w:t>Click here to enter text.</w:t>
          </w:r>
        </w:p>
      </w:docPartBody>
    </w:docPart>
    <w:docPart>
      <w:docPartPr>
        <w:name w:val="592390E0C999470994B0C51F68B11D49"/>
        <w:category>
          <w:name w:val="General"/>
          <w:gallery w:val="placeholder"/>
        </w:category>
        <w:types>
          <w:type w:val="bbPlcHdr"/>
        </w:types>
        <w:behaviors>
          <w:behavior w:val="content"/>
        </w:behaviors>
        <w:guid w:val="{39FDF9F3-9054-4D97-A99F-4F0319DC5D26}"/>
      </w:docPartPr>
      <w:docPartBody>
        <w:p w:rsidR="00803925" w:rsidRDefault="004A4F90" w:rsidP="004A4F90">
          <w:pPr>
            <w:pStyle w:val="592390E0C999470994B0C51F68B11D49"/>
          </w:pPr>
          <w:r w:rsidRPr="00490F97">
            <w:rPr>
              <w:rStyle w:val="PlaceholderText"/>
            </w:rPr>
            <w:t>Click here to enter text.</w:t>
          </w:r>
        </w:p>
      </w:docPartBody>
    </w:docPart>
    <w:docPart>
      <w:docPartPr>
        <w:name w:val="C63CC5E545174B719DB850A72E9FE418"/>
        <w:category>
          <w:name w:val="General"/>
          <w:gallery w:val="placeholder"/>
        </w:category>
        <w:types>
          <w:type w:val="bbPlcHdr"/>
        </w:types>
        <w:behaviors>
          <w:behavior w:val="content"/>
        </w:behaviors>
        <w:guid w:val="{DA07451E-027B-4165-80DD-32E550EFA203}"/>
      </w:docPartPr>
      <w:docPartBody>
        <w:p w:rsidR="00803925" w:rsidRDefault="004A4F90" w:rsidP="004A4F90">
          <w:pPr>
            <w:pStyle w:val="C63CC5E545174B719DB850A72E9FE418"/>
          </w:pPr>
          <w:r w:rsidRPr="00490F97">
            <w:rPr>
              <w:rStyle w:val="PlaceholderText"/>
            </w:rPr>
            <w:t>Click here to enter text.</w:t>
          </w:r>
        </w:p>
      </w:docPartBody>
    </w:docPart>
    <w:docPart>
      <w:docPartPr>
        <w:name w:val="C6605C1CFC5F4252877300C24C51381E"/>
        <w:category>
          <w:name w:val="General"/>
          <w:gallery w:val="placeholder"/>
        </w:category>
        <w:types>
          <w:type w:val="bbPlcHdr"/>
        </w:types>
        <w:behaviors>
          <w:behavior w:val="content"/>
        </w:behaviors>
        <w:guid w:val="{A2641C80-CEB5-4AAB-A1B4-50B1363A4D19}"/>
      </w:docPartPr>
      <w:docPartBody>
        <w:p w:rsidR="00803925" w:rsidRDefault="004A4F90" w:rsidP="004A4F90">
          <w:pPr>
            <w:pStyle w:val="C6605C1CFC5F4252877300C24C51381E"/>
          </w:pPr>
          <w:r w:rsidRPr="00490F97">
            <w:rPr>
              <w:rStyle w:val="PlaceholderText"/>
            </w:rPr>
            <w:t>Click here to enter text.</w:t>
          </w:r>
        </w:p>
      </w:docPartBody>
    </w:docPart>
    <w:docPart>
      <w:docPartPr>
        <w:name w:val="1AA4F7F46BF649CFB4C9EB5B8159D2B1"/>
        <w:category>
          <w:name w:val="General"/>
          <w:gallery w:val="placeholder"/>
        </w:category>
        <w:types>
          <w:type w:val="bbPlcHdr"/>
        </w:types>
        <w:behaviors>
          <w:behavior w:val="content"/>
        </w:behaviors>
        <w:guid w:val="{45CD8CEB-498B-4BB2-9A1B-4120C456CC67}"/>
      </w:docPartPr>
      <w:docPartBody>
        <w:p w:rsidR="00803925" w:rsidRDefault="004A4F90" w:rsidP="004A4F90">
          <w:pPr>
            <w:pStyle w:val="1AA4F7F46BF649CFB4C9EB5B8159D2B1"/>
          </w:pPr>
          <w:r w:rsidRPr="00490F97">
            <w:rPr>
              <w:rStyle w:val="PlaceholderText"/>
            </w:rPr>
            <w:t>Click here to enter text.</w:t>
          </w:r>
        </w:p>
      </w:docPartBody>
    </w:docPart>
    <w:docPart>
      <w:docPartPr>
        <w:name w:val="86D316B1A44B451B99F49ECBF816B7FF"/>
        <w:category>
          <w:name w:val="General"/>
          <w:gallery w:val="placeholder"/>
        </w:category>
        <w:types>
          <w:type w:val="bbPlcHdr"/>
        </w:types>
        <w:behaviors>
          <w:behavior w:val="content"/>
        </w:behaviors>
        <w:guid w:val="{86E4D1E1-0A33-458B-ADF7-E6254883672D}"/>
      </w:docPartPr>
      <w:docPartBody>
        <w:p w:rsidR="00803925" w:rsidRDefault="004A4F90" w:rsidP="004A4F90">
          <w:pPr>
            <w:pStyle w:val="86D316B1A44B451B99F49ECBF816B7FF"/>
          </w:pPr>
          <w:r w:rsidRPr="00490F97">
            <w:rPr>
              <w:rStyle w:val="PlaceholderText"/>
            </w:rPr>
            <w:t>Click here to enter text.</w:t>
          </w:r>
        </w:p>
      </w:docPartBody>
    </w:docPart>
    <w:docPart>
      <w:docPartPr>
        <w:name w:val="DB9BBD1AF8364853A9CEB655B01F6388"/>
        <w:category>
          <w:name w:val="General"/>
          <w:gallery w:val="placeholder"/>
        </w:category>
        <w:types>
          <w:type w:val="bbPlcHdr"/>
        </w:types>
        <w:behaviors>
          <w:behavior w:val="content"/>
        </w:behaviors>
        <w:guid w:val="{1076B0CC-3A66-4FC7-B164-D37EEED3EBCE}"/>
      </w:docPartPr>
      <w:docPartBody>
        <w:p w:rsidR="00803925" w:rsidRDefault="004A4F90" w:rsidP="004A4F90">
          <w:pPr>
            <w:pStyle w:val="DB9BBD1AF8364853A9CEB655B01F6388"/>
          </w:pPr>
          <w:r w:rsidRPr="00490F97">
            <w:rPr>
              <w:rStyle w:val="PlaceholderText"/>
            </w:rPr>
            <w:t>Click here to enter text.</w:t>
          </w:r>
        </w:p>
      </w:docPartBody>
    </w:docPart>
    <w:docPart>
      <w:docPartPr>
        <w:name w:val="5CC6B250BA0A466582CFA9C16EEC4409"/>
        <w:category>
          <w:name w:val="General"/>
          <w:gallery w:val="placeholder"/>
        </w:category>
        <w:types>
          <w:type w:val="bbPlcHdr"/>
        </w:types>
        <w:behaviors>
          <w:behavior w:val="content"/>
        </w:behaviors>
        <w:guid w:val="{EC962AA8-742F-4499-94FD-D27C4D7FE5A0}"/>
      </w:docPartPr>
      <w:docPartBody>
        <w:p w:rsidR="00803925" w:rsidRDefault="004A4F90" w:rsidP="004A4F90">
          <w:pPr>
            <w:pStyle w:val="5CC6B250BA0A466582CFA9C16EEC4409"/>
          </w:pPr>
          <w:r w:rsidRPr="00490F97">
            <w:rPr>
              <w:rStyle w:val="PlaceholderText"/>
            </w:rPr>
            <w:t>Click here to enter text.</w:t>
          </w:r>
        </w:p>
      </w:docPartBody>
    </w:docPart>
    <w:docPart>
      <w:docPartPr>
        <w:name w:val="B2E0A8FBA8DF4C5CA455732249B08747"/>
        <w:category>
          <w:name w:val="General"/>
          <w:gallery w:val="placeholder"/>
        </w:category>
        <w:types>
          <w:type w:val="bbPlcHdr"/>
        </w:types>
        <w:behaviors>
          <w:behavior w:val="content"/>
        </w:behaviors>
        <w:guid w:val="{C1A99FAE-727E-48A7-A034-82B53444426D}"/>
      </w:docPartPr>
      <w:docPartBody>
        <w:p w:rsidR="00803925" w:rsidRDefault="004A4F90" w:rsidP="004A4F90">
          <w:pPr>
            <w:pStyle w:val="B2E0A8FBA8DF4C5CA455732249B08747"/>
          </w:pPr>
          <w:r w:rsidRPr="00490F97">
            <w:rPr>
              <w:rStyle w:val="PlaceholderText"/>
            </w:rPr>
            <w:t>Click here to enter text.</w:t>
          </w:r>
        </w:p>
      </w:docPartBody>
    </w:docPart>
    <w:docPart>
      <w:docPartPr>
        <w:name w:val="B4FB8A2B98AB4EBC8FC85EE4A09DE27D"/>
        <w:category>
          <w:name w:val="General"/>
          <w:gallery w:val="placeholder"/>
        </w:category>
        <w:types>
          <w:type w:val="bbPlcHdr"/>
        </w:types>
        <w:behaviors>
          <w:behavior w:val="content"/>
        </w:behaviors>
        <w:guid w:val="{478CAFC4-F337-4A43-95A0-174082D8CB9C}"/>
      </w:docPartPr>
      <w:docPartBody>
        <w:p w:rsidR="00803925" w:rsidRDefault="004A4F90" w:rsidP="004A4F90">
          <w:pPr>
            <w:pStyle w:val="B4FB8A2B98AB4EBC8FC85EE4A09DE27D"/>
          </w:pPr>
          <w:r w:rsidRPr="00490F97">
            <w:rPr>
              <w:rStyle w:val="PlaceholderText"/>
            </w:rPr>
            <w:t>Click here to enter text.</w:t>
          </w:r>
        </w:p>
      </w:docPartBody>
    </w:docPart>
    <w:docPart>
      <w:docPartPr>
        <w:name w:val="F67ACE1A7488480D97BF862CD0FA6881"/>
        <w:category>
          <w:name w:val="General"/>
          <w:gallery w:val="placeholder"/>
        </w:category>
        <w:types>
          <w:type w:val="bbPlcHdr"/>
        </w:types>
        <w:behaviors>
          <w:behavior w:val="content"/>
        </w:behaviors>
        <w:guid w:val="{553AAAA4-3A7F-4E94-80C1-CFE7225A60C8}"/>
      </w:docPartPr>
      <w:docPartBody>
        <w:p w:rsidR="00803925" w:rsidRDefault="004A4F90" w:rsidP="004A4F90">
          <w:pPr>
            <w:pStyle w:val="F67ACE1A7488480D97BF862CD0FA6881"/>
          </w:pPr>
          <w:r w:rsidRPr="00490F97">
            <w:rPr>
              <w:rStyle w:val="PlaceholderText"/>
            </w:rPr>
            <w:t>Click here to enter text.</w:t>
          </w:r>
        </w:p>
      </w:docPartBody>
    </w:docPart>
    <w:docPart>
      <w:docPartPr>
        <w:name w:val="A72C652777414C99854A415D9A876B25"/>
        <w:category>
          <w:name w:val="General"/>
          <w:gallery w:val="placeholder"/>
        </w:category>
        <w:types>
          <w:type w:val="bbPlcHdr"/>
        </w:types>
        <w:behaviors>
          <w:behavior w:val="content"/>
        </w:behaviors>
        <w:guid w:val="{32D5EB6F-467C-4E58-9063-FBF948C6DB59}"/>
      </w:docPartPr>
      <w:docPartBody>
        <w:p w:rsidR="00803925" w:rsidRDefault="004A4F90" w:rsidP="004A4F90">
          <w:pPr>
            <w:pStyle w:val="A72C652777414C99854A415D9A876B25"/>
          </w:pPr>
          <w:r w:rsidRPr="00490F97">
            <w:rPr>
              <w:rStyle w:val="PlaceholderText"/>
            </w:rPr>
            <w:t>Click here to enter text.</w:t>
          </w:r>
        </w:p>
      </w:docPartBody>
    </w:docPart>
    <w:docPart>
      <w:docPartPr>
        <w:name w:val="BC249E2A98BC48C7ABFF96C49346ACDB"/>
        <w:category>
          <w:name w:val="General"/>
          <w:gallery w:val="placeholder"/>
        </w:category>
        <w:types>
          <w:type w:val="bbPlcHdr"/>
        </w:types>
        <w:behaviors>
          <w:behavior w:val="content"/>
        </w:behaviors>
        <w:guid w:val="{6510AE85-7125-46D4-BDD6-AF4BCF7FAA8A}"/>
      </w:docPartPr>
      <w:docPartBody>
        <w:p w:rsidR="00803925" w:rsidRDefault="004A4F90" w:rsidP="004A4F90">
          <w:pPr>
            <w:pStyle w:val="BC249E2A98BC48C7ABFF96C49346ACDB"/>
          </w:pPr>
          <w:r w:rsidRPr="00490F97">
            <w:rPr>
              <w:rStyle w:val="PlaceholderText"/>
            </w:rPr>
            <w:t>Click here to enter text.</w:t>
          </w:r>
        </w:p>
      </w:docPartBody>
    </w:docPart>
    <w:docPart>
      <w:docPartPr>
        <w:name w:val="B463C314A9C042F2B4DCA8A97A97F526"/>
        <w:category>
          <w:name w:val="General"/>
          <w:gallery w:val="placeholder"/>
        </w:category>
        <w:types>
          <w:type w:val="bbPlcHdr"/>
        </w:types>
        <w:behaviors>
          <w:behavior w:val="content"/>
        </w:behaviors>
        <w:guid w:val="{3FCF021D-E73F-4045-8036-FE88E71E32B1}"/>
      </w:docPartPr>
      <w:docPartBody>
        <w:p w:rsidR="00803925" w:rsidRDefault="004A4F90" w:rsidP="004A4F90">
          <w:pPr>
            <w:pStyle w:val="B463C314A9C042F2B4DCA8A97A97F526"/>
          </w:pPr>
          <w:r w:rsidRPr="00490F97">
            <w:rPr>
              <w:rStyle w:val="PlaceholderText"/>
            </w:rPr>
            <w:t>Click here to enter text.</w:t>
          </w:r>
        </w:p>
      </w:docPartBody>
    </w:docPart>
    <w:docPart>
      <w:docPartPr>
        <w:name w:val="FFD26D2896014220BA3F71DF593B8BD9"/>
        <w:category>
          <w:name w:val="General"/>
          <w:gallery w:val="placeholder"/>
        </w:category>
        <w:types>
          <w:type w:val="bbPlcHdr"/>
        </w:types>
        <w:behaviors>
          <w:behavior w:val="content"/>
        </w:behaviors>
        <w:guid w:val="{399BC1DA-489A-4A67-8B3D-22293588E890}"/>
      </w:docPartPr>
      <w:docPartBody>
        <w:p w:rsidR="00803925" w:rsidRDefault="004A4F90" w:rsidP="004A4F90">
          <w:pPr>
            <w:pStyle w:val="FFD26D2896014220BA3F71DF593B8BD9"/>
          </w:pPr>
          <w:r w:rsidRPr="00490F97">
            <w:rPr>
              <w:rStyle w:val="PlaceholderText"/>
            </w:rPr>
            <w:t>Click here to enter text.</w:t>
          </w:r>
        </w:p>
      </w:docPartBody>
    </w:docPart>
    <w:docPart>
      <w:docPartPr>
        <w:name w:val="56891CCF3EC34D94BF960A762A845749"/>
        <w:category>
          <w:name w:val="General"/>
          <w:gallery w:val="placeholder"/>
        </w:category>
        <w:types>
          <w:type w:val="bbPlcHdr"/>
        </w:types>
        <w:behaviors>
          <w:behavior w:val="content"/>
        </w:behaviors>
        <w:guid w:val="{EF349200-1470-486A-9174-B9B7BA272D58}"/>
      </w:docPartPr>
      <w:docPartBody>
        <w:p w:rsidR="00803925" w:rsidRDefault="004A4F90" w:rsidP="004A4F90">
          <w:pPr>
            <w:pStyle w:val="56891CCF3EC34D94BF960A762A845749"/>
          </w:pPr>
          <w:r w:rsidRPr="00490F97">
            <w:rPr>
              <w:rStyle w:val="PlaceholderText"/>
            </w:rPr>
            <w:t>Click here to enter text.</w:t>
          </w:r>
        </w:p>
      </w:docPartBody>
    </w:docPart>
    <w:docPart>
      <w:docPartPr>
        <w:name w:val="2657EBE6D41D4DC0AE7E993133CABDFB"/>
        <w:category>
          <w:name w:val="General"/>
          <w:gallery w:val="placeholder"/>
        </w:category>
        <w:types>
          <w:type w:val="bbPlcHdr"/>
        </w:types>
        <w:behaviors>
          <w:behavior w:val="content"/>
        </w:behaviors>
        <w:guid w:val="{973E596B-3266-438F-9FE9-D04218DAFBFD}"/>
      </w:docPartPr>
      <w:docPartBody>
        <w:p w:rsidR="002D4063" w:rsidRDefault="00803925" w:rsidP="00803925">
          <w:pPr>
            <w:pStyle w:val="2657EBE6D41D4DC0AE7E993133CABDFB"/>
          </w:pPr>
          <w:r w:rsidRPr="00490F97">
            <w:rPr>
              <w:rStyle w:val="PlaceholderText"/>
            </w:rPr>
            <w:t>Click here to enter text.</w:t>
          </w:r>
        </w:p>
      </w:docPartBody>
    </w:docPart>
    <w:docPart>
      <w:docPartPr>
        <w:name w:val="BDBD537529BB4ABCBA2DFF8E687677B3"/>
        <w:category>
          <w:name w:val="General"/>
          <w:gallery w:val="placeholder"/>
        </w:category>
        <w:types>
          <w:type w:val="bbPlcHdr"/>
        </w:types>
        <w:behaviors>
          <w:behavior w:val="content"/>
        </w:behaviors>
        <w:guid w:val="{DA785C28-ED72-440C-8B24-33A6AD93C01E}"/>
      </w:docPartPr>
      <w:docPartBody>
        <w:p w:rsidR="002D4063" w:rsidRDefault="00803925" w:rsidP="00803925">
          <w:pPr>
            <w:pStyle w:val="BDBD537529BB4ABCBA2DFF8E687677B3"/>
          </w:pPr>
          <w:r w:rsidRPr="00490F97">
            <w:rPr>
              <w:rStyle w:val="PlaceholderText"/>
            </w:rPr>
            <w:t>Click here to enter text.</w:t>
          </w:r>
        </w:p>
      </w:docPartBody>
    </w:docPart>
    <w:docPart>
      <w:docPartPr>
        <w:name w:val="36F5A322CF8245A5ACCF929B817F1FDD"/>
        <w:category>
          <w:name w:val="General"/>
          <w:gallery w:val="placeholder"/>
        </w:category>
        <w:types>
          <w:type w:val="bbPlcHdr"/>
        </w:types>
        <w:behaviors>
          <w:behavior w:val="content"/>
        </w:behaviors>
        <w:guid w:val="{9DD185DA-E9E4-432C-A63E-4A3990B0EB02}"/>
      </w:docPartPr>
      <w:docPartBody>
        <w:p w:rsidR="002D4063" w:rsidRDefault="00803925" w:rsidP="00803925">
          <w:pPr>
            <w:pStyle w:val="36F5A322CF8245A5ACCF929B817F1FD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D7EC1"/>
    <w:rsid w:val="001434F1"/>
    <w:rsid w:val="001573C0"/>
    <w:rsid w:val="00205899"/>
    <w:rsid w:val="002A4DF0"/>
    <w:rsid w:val="002D4063"/>
    <w:rsid w:val="003B35B7"/>
    <w:rsid w:val="003D7123"/>
    <w:rsid w:val="00441101"/>
    <w:rsid w:val="00474B7B"/>
    <w:rsid w:val="00476E95"/>
    <w:rsid w:val="004A4F90"/>
    <w:rsid w:val="004B4DD7"/>
    <w:rsid w:val="00505143"/>
    <w:rsid w:val="00506B7D"/>
    <w:rsid w:val="0055768A"/>
    <w:rsid w:val="00561817"/>
    <w:rsid w:val="005F7178"/>
    <w:rsid w:val="00600A3E"/>
    <w:rsid w:val="0061395A"/>
    <w:rsid w:val="00763C0A"/>
    <w:rsid w:val="007753CB"/>
    <w:rsid w:val="00783798"/>
    <w:rsid w:val="007B0ABA"/>
    <w:rsid w:val="00803925"/>
    <w:rsid w:val="008063A1"/>
    <w:rsid w:val="008D5DB3"/>
    <w:rsid w:val="00921372"/>
    <w:rsid w:val="00923C08"/>
    <w:rsid w:val="009C44E2"/>
    <w:rsid w:val="00A6672E"/>
    <w:rsid w:val="00AA6BA5"/>
    <w:rsid w:val="00AC4CD1"/>
    <w:rsid w:val="00B539F5"/>
    <w:rsid w:val="00B70B76"/>
    <w:rsid w:val="00B818E2"/>
    <w:rsid w:val="00B87ED1"/>
    <w:rsid w:val="00BD010D"/>
    <w:rsid w:val="00BD3521"/>
    <w:rsid w:val="00C17C59"/>
    <w:rsid w:val="00C81489"/>
    <w:rsid w:val="00CB298A"/>
    <w:rsid w:val="00D007DF"/>
    <w:rsid w:val="00D13118"/>
    <w:rsid w:val="00D134A7"/>
    <w:rsid w:val="00D219D5"/>
    <w:rsid w:val="00D26BBB"/>
    <w:rsid w:val="00D90CA7"/>
    <w:rsid w:val="00DA3E9A"/>
    <w:rsid w:val="00DB740B"/>
    <w:rsid w:val="00E8737F"/>
    <w:rsid w:val="00ED4005"/>
    <w:rsid w:val="00EE39C8"/>
    <w:rsid w:val="00F27A4B"/>
    <w:rsid w:val="00F639A3"/>
    <w:rsid w:val="00FC4F08"/>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925"/>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ABD2267DC0644BBA989BB4EF792BF79">
    <w:name w:val="FABD2267DC0644BBA989BB4EF792BF79"/>
    <w:rsid w:val="004A4F90"/>
  </w:style>
  <w:style w:type="paragraph" w:customStyle="1" w:styleId="477FBA546D354B1D929442EA3FAA8038">
    <w:name w:val="477FBA546D354B1D929442EA3FAA8038"/>
    <w:rsid w:val="004A4F90"/>
  </w:style>
  <w:style w:type="paragraph" w:customStyle="1" w:styleId="146AA52CF4A14C4B8AF9E74427CB873A">
    <w:name w:val="146AA52CF4A14C4B8AF9E74427CB873A"/>
    <w:rsid w:val="004A4F90"/>
  </w:style>
  <w:style w:type="paragraph" w:customStyle="1" w:styleId="749BC9FFA9A848388223D7607ADA3D88">
    <w:name w:val="749BC9FFA9A848388223D7607ADA3D88"/>
    <w:rsid w:val="004A4F90"/>
  </w:style>
  <w:style w:type="paragraph" w:customStyle="1" w:styleId="64C181A9B06C491D9DB38415C1795A89">
    <w:name w:val="64C181A9B06C491D9DB38415C1795A89"/>
    <w:rsid w:val="004A4F90"/>
  </w:style>
  <w:style w:type="paragraph" w:customStyle="1" w:styleId="0571F60CCFCA44A9A90E3F239A38AE55">
    <w:name w:val="0571F60CCFCA44A9A90E3F239A38AE55"/>
    <w:rsid w:val="004A4F90"/>
  </w:style>
  <w:style w:type="paragraph" w:customStyle="1" w:styleId="D5DECA0C9A8043A3B3DF6972D6C08E84">
    <w:name w:val="D5DECA0C9A8043A3B3DF6972D6C08E84"/>
    <w:rsid w:val="004A4F90"/>
  </w:style>
  <w:style w:type="paragraph" w:customStyle="1" w:styleId="284F3995FBF346218AA23A978542178C">
    <w:name w:val="284F3995FBF346218AA23A978542178C"/>
    <w:rsid w:val="004A4F90"/>
  </w:style>
  <w:style w:type="paragraph" w:customStyle="1" w:styleId="89C5332720ED429482E30AD7E7566A3A">
    <w:name w:val="89C5332720ED429482E30AD7E7566A3A"/>
    <w:rsid w:val="004A4F90"/>
  </w:style>
  <w:style w:type="paragraph" w:customStyle="1" w:styleId="592390E0C999470994B0C51F68B11D49">
    <w:name w:val="592390E0C999470994B0C51F68B11D49"/>
    <w:rsid w:val="004A4F90"/>
  </w:style>
  <w:style w:type="paragraph" w:customStyle="1" w:styleId="C63CC5E545174B719DB850A72E9FE418">
    <w:name w:val="C63CC5E545174B719DB850A72E9FE418"/>
    <w:rsid w:val="004A4F90"/>
  </w:style>
  <w:style w:type="paragraph" w:customStyle="1" w:styleId="C6605C1CFC5F4252877300C24C51381E">
    <w:name w:val="C6605C1CFC5F4252877300C24C51381E"/>
    <w:rsid w:val="004A4F90"/>
  </w:style>
  <w:style w:type="paragraph" w:customStyle="1" w:styleId="1AA4F7F46BF649CFB4C9EB5B8159D2B1">
    <w:name w:val="1AA4F7F46BF649CFB4C9EB5B8159D2B1"/>
    <w:rsid w:val="004A4F90"/>
  </w:style>
  <w:style w:type="paragraph" w:customStyle="1" w:styleId="86D316B1A44B451B99F49ECBF816B7FF">
    <w:name w:val="86D316B1A44B451B99F49ECBF816B7FF"/>
    <w:rsid w:val="004A4F90"/>
  </w:style>
  <w:style w:type="paragraph" w:customStyle="1" w:styleId="DB9BBD1AF8364853A9CEB655B01F6388">
    <w:name w:val="DB9BBD1AF8364853A9CEB655B01F6388"/>
    <w:rsid w:val="004A4F90"/>
  </w:style>
  <w:style w:type="paragraph" w:customStyle="1" w:styleId="5CC6B250BA0A466582CFA9C16EEC4409">
    <w:name w:val="5CC6B250BA0A466582CFA9C16EEC4409"/>
    <w:rsid w:val="004A4F90"/>
  </w:style>
  <w:style w:type="paragraph" w:customStyle="1" w:styleId="B2E0A8FBA8DF4C5CA455732249B08747">
    <w:name w:val="B2E0A8FBA8DF4C5CA455732249B08747"/>
    <w:rsid w:val="004A4F90"/>
  </w:style>
  <w:style w:type="paragraph" w:customStyle="1" w:styleId="B4FB8A2B98AB4EBC8FC85EE4A09DE27D">
    <w:name w:val="B4FB8A2B98AB4EBC8FC85EE4A09DE27D"/>
    <w:rsid w:val="004A4F90"/>
  </w:style>
  <w:style w:type="paragraph" w:customStyle="1" w:styleId="F67ACE1A7488480D97BF862CD0FA6881">
    <w:name w:val="F67ACE1A7488480D97BF862CD0FA6881"/>
    <w:rsid w:val="004A4F90"/>
  </w:style>
  <w:style w:type="paragraph" w:customStyle="1" w:styleId="A72C652777414C99854A415D9A876B25">
    <w:name w:val="A72C652777414C99854A415D9A876B25"/>
    <w:rsid w:val="004A4F90"/>
  </w:style>
  <w:style w:type="paragraph" w:customStyle="1" w:styleId="BC249E2A98BC48C7ABFF96C49346ACDB">
    <w:name w:val="BC249E2A98BC48C7ABFF96C49346ACDB"/>
    <w:rsid w:val="004A4F90"/>
  </w:style>
  <w:style w:type="paragraph" w:customStyle="1" w:styleId="B463C314A9C042F2B4DCA8A97A97F526">
    <w:name w:val="B463C314A9C042F2B4DCA8A97A97F526"/>
    <w:rsid w:val="004A4F90"/>
  </w:style>
  <w:style w:type="paragraph" w:customStyle="1" w:styleId="FFD26D2896014220BA3F71DF593B8BD9">
    <w:name w:val="FFD26D2896014220BA3F71DF593B8BD9"/>
    <w:rsid w:val="004A4F90"/>
  </w:style>
  <w:style w:type="paragraph" w:customStyle="1" w:styleId="56891CCF3EC34D94BF960A762A845749">
    <w:name w:val="56891CCF3EC34D94BF960A762A845749"/>
    <w:rsid w:val="004A4F90"/>
  </w:style>
  <w:style w:type="paragraph" w:customStyle="1" w:styleId="2657EBE6D41D4DC0AE7E993133CABDFB">
    <w:name w:val="2657EBE6D41D4DC0AE7E993133CABDFB"/>
    <w:rsid w:val="00803925"/>
  </w:style>
  <w:style w:type="paragraph" w:customStyle="1" w:styleId="BDBD537529BB4ABCBA2DFF8E687677B3">
    <w:name w:val="BDBD537529BB4ABCBA2DFF8E687677B3"/>
    <w:rsid w:val="00803925"/>
  </w:style>
  <w:style w:type="paragraph" w:customStyle="1" w:styleId="36F5A322CF8245A5ACCF929B817F1FDD">
    <w:name w:val="36F5A322CF8245A5ACCF929B817F1FDD"/>
    <w:rsid w:val="00803925"/>
  </w:style>
  <w:style w:type="paragraph" w:customStyle="1" w:styleId="97447C406D5240E38114B1B918F1058D">
    <w:name w:val="97447C406D5240E38114B1B918F1058D"/>
    <w:rsid w:val="00803925"/>
  </w:style>
  <w:style w:type="paragraph" w:customStyle="1" w:styleId="B56EFB287FC4492085DE978CDE0BEBC3">
    <w:name w:val="B56EFB287FC4492085DE978CDE0BEBC3"/>
    <w:rsid w:val="00803925"/>
  </w:style>
  <w:style w:type="paragraph" w:customStyle="1" w:styleId="3E74CF8D80754B759056022888F77780">
    <w:name w:val="3E74CF8D80754B759056022888F77780"/>
    <w:rsid w:val="008039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17E2-225D-4A0A-BD16-D367F49F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13</TotalTime>
  <Pages>10</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15896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Mathematics and Statistics 2.11</dc:subject>
  <dc:creator>Ministry of Education</dc:creator>
  <cp:lastModifiedBy>Anne</cp:lastModifiedBy>
  <cp:revision>6</cp:revision>
  <cp:lastPrinted>2013-02-11T02:30:00Z</cp:lastPrinted>
  <dcterms:created xsi:type="dcterms:W3CDTF">2013-10-02T01:14:00Z</dcterms:created>
  <dcterms:modified xsi:type="dcterms:W3CDTF">2017-09-20T01:42:00Z</dcterms:modified>
</cp:coreProperties>
</file>