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1235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A14FB" w:rsidRPr="00035744" w:rsidRDefault="001A14F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A14FB" w:rsidRPr="00035744" w:rsidRDefault="001A14F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4D1FD6">
            <w:rPr>
              <w:rStyle w:val="VPField14pt"/>
            </w:rPr>
            <w:t>9</w:t>
          </w:r>
          <w:r w:rsidR="0024494B">
            <w:rPr>
              <w:rStyle w:val="VPField14pt"/>
            </w:rPr>
            <w:t>0053</w:t>
          </w:r>
          <w:r w:rsidR="00081A39">
            <w:rPr>
              <w:rStyle w:val="VPField14pt"/>
            </w:rPr>
            <w:t xml:space="preserve"> Version </w:t>
          </w:r>
          <w:r w:rsidR="00D311C3">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24494B" w:rsidRPr="0024494B">
            <w:rPr>
              <w:rStyle w:val="VPField14pt"/>
            </w:rPr>
            <w:t>Produce formal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24494B">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24494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BF50ED">
            <w:rPr>
              <w:rStyle w:val="VPField14pt"/>
            </w:rPr>
            <w:t>Mixing sport and caffeine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1FD6">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24494B">
            <w:rPr>
              <w:rStyle w:val="VPField14pt"/>
            </w:rPr>
            <w:t>1.5</w:t>
          </w:r>
          <w:r w:rsidR="00D311C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bookmarkStart w:id="0" w:name="OLE_LINK3"/>
      <w:bookmarkStart w:id="1" w:name="OLE_LINK4"/>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B3A83">
            <w:rPr>
              <w:rStyle w:val="VPField14pt"/>
            </w:rPr>
            <w:t>Social and Community Services</w:t>
          </w:r>
        </w:sdtContent>
      </w:sdt>
      <w:bookmarkEnd w:id="0"/>
      <w:bookmarkEnd w:id="1"/>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21706" w:rsidRPr="00F6222A" w:rsidRDefault="00021706" w:rsidP="00021706">
            <w:pPr>
              <w:rPr>
                <w:lang w:val="en-GB"/>
              </w:rPr>
            </w:pPr>
            <w:r>
              <w:rPr>
                <w:lang w:val="en-GB"/>
              </w:rPr>
              <w:t>February</w:t>
            </w:r>
            <w:r w:rsidRPr="00F6222A">
              <w:rPr>
                <w:lang w:val="en-GB"/>
              </w:rPr>
              <w:t xml:space="preserve"> </w:t>
            </w:r>
            <w:r>
              <w:rPr>
                <w:lang w:val="en-GB"/>
              </w:rPr>
              <w:t>2015 Version 2</w:t>
            </w:r>
          </w:p>
          <w:p w:rsidR="00F6222A" w:rsidRPr="00F6222A" w:rsidRDefault="00F6222A" w:rsidP="00021706">
            <w:pPr>
              <w:rPr>
                <w:lang w:val="en-GB"/>
              </w:rPr>
            </w:pPr>
            <w:r w:rsidRPr="00F6222A">
              <w:rPr>
                <w:lang w:val="en-GB"/>
              </w:rPr>
              <w:t xml:space="preserve">To support internal assessment from </w:t>
            </w:r>
            <w:r>
              <w:rPr>
                <w:lang w:val="en-GB"/>
              </w:rPr>
              <w:t>201</w:t>
            </w:r>
            <w:r w:rsidR="0002170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851E50">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21706">
              <w:t>02</w:t>
            </w:r>
            <w:r w:rsidRPr="0031555D">
              <w:t>-201</w:t>
            </w:r>
            <w:r w:rsidR="00021706">
              <w:t>5</w:t>
            </w:r>
            <w:r w:rsidRPr="0031555D">
              <w:t>-</w:t>
            </w:r>
            <w:r w:rsidR="00F85B6E">
              <w:t>90053</w:t>
            </w:r>
            <w:r w:rsidRPr="0031555D">
              <w:t>-</w:t>
            </w:r>
            <w:r w:rsidR="00021706">
              <w:t>02</w:t>
            </w:r>
            <w:r w:rsidRPr="0031555D">
              <w:t>-</w:t>
            </w:r>
            <w:r w:rsidR="00F85B6E">
              <w:t>7</w:t>
            </w:r>
            <w:bookmarkStart w:id="2" w:name="_GoBack"/>
            <w:bookmarkEnd w:id="2"/>
            <w:r w:rsidR="00851E50">
              <w:t>216</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1A14FB" w:rsidRPr="00354BB7">
            <w:t>90053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5F3F38" w:rsidRPr="005F3F38">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F3F3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F3F38">
            <w:t>3</w:t>
          </w:r>
        </w:sdtContent>
      </w:sdt>
    </w:p>
    <w:p w:rsidR="001729AB" w:rsidRPr="00EE4A0C"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eastAsia="Times New Roman" w:hAnsi="Calibri"/>
            <w:b/>
            <w:bCs/>
            <w:color w:val="auto"/>
            <w:lang w:val="en-AU"/>
          </w:rPr>
          <w:alias w:val="resource title"/>
          <w:tag w:val="resource title"/>
          <w:id w:val="334871788"/>
          <w:placeholder>
            <w:docPart w:val="65B480F46F39441EA2EEF6E26285AABA"/>
          </w:placeholder>
          <w:text/>
        </w:sdtPr>
        <w:sdtContent>
          <w:r w:rsidR="00BF50ED">
            <w:rPr>
              <w:rFonts w:ascii="Calibri" w:eastAsia="Times New Roman" w:hAnsi="Calibri"/>
              <w:bCs/>
              <w:color w:val="auto"/>
              <w:lang w:val="en-AU"/>
            </w:rPr>
            <w:t>Mixing sport and caffeine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24CD8">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F3F38">
            <w:t>1.5</w:t>
          </w:r>
          <w:r w:rsidR="0002170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B30644" w:rsidRPr="00B30644">
            <w:t>Social and Community Services</w:t>
          </w:r>
        </w:sdtContent>
      </w:sdt>
    </w:p>
    <w:p w:rsidR="00E053F6" w:rsidRDefault="00E053F6" w:rsidP="002E5928">
      <w:pPr>
        <w:pStyle w:val="VPAELBannerAfter8pt"/>
      </w:pPr>
      <w:r>
        <w:t>Learner instructions</w:t>
      </w:r>
    </w:p>
    <w:p w:rsidR="00E053F6" w:rsidRPr="005F4F60" w:rsidRDefault="00E053F6" w:rsidP="00E053F6">
      <w:pPr>
        <w:pStyle w:val="Heading1"/>
      </w:pPr>
      <w:r w:rsidRPr="005F4F60">
        <w:t>Introduction</w:t>
      </w:r>
    </w:p>
    <w:p w:rsidR="00BF50ED" w:rsidRDefault="00BF50ED" w:rsidP="00BF50ED">
      <w:r>
        <w:t>This assessment activity requires you to develop and structure a formal written article about the effect of caffeine on sports performance for people interested in sport - athletes, coaches, and managers. The article will be published in a special community sports feature in the local newspaper. You need to use language features appropriate to the audience and the purpose.</w:t>
      </w:r>
    </w:p>
    <w:p w:rsidR="00BF50ED" w:rsidRDefault="00BF50ED" w:rsidP="00E053F6">
      <w:r>
        <w:t>You are going to be assessed on how effectively you develop and structure your ideas about the benefits and/or harm in caffeine rich drinks</w:t>
      </w:r>
      <w:r w:rsidR="001A14FB" w:rsidRPr="001A14FB">
        <w:t xml:space="preserve"> </w:t>
      </w:r>
      <w:r w:rsidR="001A14FB">
        <w:t xml:space="preserve">and </w:t>
      </w:r>
      <w:r w:rsidR="00601EFB">
        <w:t>their</w:t>
      </w:r>
      <w:r w:rsidR="001A14FB">
        <w:t xml:space="preserve"> </w:t>
      </w:r>
      <w:r w:rsidR="00601EFB">
        <w:t>effect</w:t>
      </w:r>
      <w:r w:rsidR="001A14FB">
        <w:t xml:space="preserve"> on sports performance</w:t>
      </w:r>
      <w:r>
        <w:t>. You will use language features appropriate to the audience and purpose, with control, to command attention.</w:t>
      </w:r>
    </w:p>
    <w:p w:rsidR="00E053F6" w:rsidRPr="005F4F60" w:rsidRDefault="00B320A2" w:rsidP="00E053F6">
      <w:r w:rsidRPr="005F4F60">
        <w:t xml:space="preserve">The following instructions provide you with a way to structure your work </w:t>
      </w:r>
      <w:r w:rsidR="00CB5956" w:rsidRPr="005F4F60">
        <w:t xml:space="preserve">so you can </w:t>
      </w:r>
      <w:r w:rsidRPr="005F4F60">
        <w:t xml:space="preserve">demonstrate what you have learnt </w:t>
      </w:r>
      <w:r w:rsidR="00CB5956" w:rsidRPr="005F4F60">
        <w:t xml:space="preserve">and </w:t>
      </w:r>
      <w:r w:rsidRPr="005F4F60">
        <w:t>achieve success in this standard.</w:t>
      </w:r>
    </w:p>
    <w:p w:rsidR="00B320A2" w:rsidRPr="005F4F60" w:rsidRDefault="00B320A2" w:rsidP="00B320A2">
      <w:pPr>
        <w:pStyle w:val="VPAnnotationsbox"/>
      </w:pPr>
      <w:r w:rsidRPr="005F4F60">
        <w:t xml:space="preserve">Assessor/educator note: </w:t>
      </w:r>
      <w:r w:rsidR="00C963A6" w:rsidRPr="005F4F60">
        <w:t>It is expected that the assessor/educator will read the learner instructions and modify them if necessary to suit their learners.</w:t>
      </w:r>
    </w:p>
    <w:p w:rsidR="00E053F6" w:rsidRPr="005F4F60" w:rsidRDefault="00B320A2" w:rsidP="00B320A2">
      <w:pPr>
        <w:pStyle w:val="Heading1"/>
      </w:pPr>
      <w:r w:rsidRPr="005F4F60">
        <w:t>Task</w:t>
      </w:r>
    </w:p>
    <w:p w:rsidR="00BF50ED" w:rsidRDefault="00BF50ED" w:rsidP="00D30182">
      <w:r w:rsidRPr="00BF50ED">
        <w:t>You are a sports coach working with a regional sports team</w:t>
      </w:r>
      <w:r w:rsidR="00D96C24">
        <w:t xml:space="preserve">. </w:t>
      </w:r>
      <w:r w:rsidRPr="00BF50ED">
        <w:t>The local newspaper has decided to do a sports feature to coincide with the regional championships to be held in your town. You have been asked to write an article about the effects of caffeine on athletic performance. There has been much discussion about caffeine and sport recently, and the editor of the paper thinks this would be an interesting addition to the other sports articles</w:t>
      </w:r>
      <w:r w:rsidR="00D96C24">
        <w:t>.</w:t>
      </w:r>
    </w:p>
    <w:p w:rsidR="00DA36E0" w:rsidRPr="005F4F60" w:rsidRDefault="00CF4E92" w:rsidP="001C51A9">
      <w:pPr>
        <w:pStyle w:val="Heading2"/>
      </w:pPr>
      <w:r w:rsidRPr="005F4F60">
        <w:t xml:space="preserve">Part 1: </w:t>
      </w:r>
      <w:r w:rsidR="00DA36E0" w:rsidRPr="005F4F60">
        <w:t xml:space="preserve">Prepare to write your </w:t>
      </w:r>
      <w:r w:rsidR="001C501C" w:rsidRPr="005F4F60">
        <w:t>article</w:t>
      </w:r>
    </w:p>
    <w:p w:rsidR="00BF50ED" w:rsidRPr="00BF50ED" w:rsidRDefault="00BF50ED" w:rsidP="00BF50ED">
      <w:pPr>
        <w:rPr>
          <w:lang w:eastAsia="en-NZ"/>
        </w:rPr>
      </w:pPr>
      <w:r w:rsidRPr="00BF50ED">
        <w:rPr>
          <w:lang w:eastAsia="en-NZ"/>
        </w:rPr>
        <w:t>You need to research some of the issues around caffeine, such as:</w:t>
      </w:r>
    </w:p>
    <w:p w:rsidR="00BF50ED" w:rsidRPr="00BF50ED" w:rsidRDefault="00BF50ED" w:rsidP="00D30182">
      <w:pPr>
        <w:pStyle w:val="VPBulletsbody-againstmargin"/>
        <w:rPr>
          <w:lang w:eastAsia="en-NZ"/>
        </w:rPr>
      </w:pPr>
      <w:r w:rsidRPr="00BF50ED">
        <w:rPr>
          <w:lang w:eastAsia="en-NZ"/>
        </w:rPr>
        <w:t>does caffeine help or hinder athletic performance?</w:t>
      </w:r>
    </w:p>
    <w:p w:rsidR="00BF50ED" w:rsidRPr="00BF50ED" w:rsidRDefault="00BF50ED" w:rsidP="00D30182">
      <w:pPr>
        <w:pStyle w:val="VPBulletsbody-againstmargin"/>
        <w:rPr>
          <w:lang w:eastAsia="en-NZ"/>
        </w:rPr>
      </w:pPr>
      <w:r w:rsidRPr="00BF50ED">
        <w:rPr>
          <w:lang w:eastAsia="en-NZ"/>
        </w:rPr>
        <w:t>do sports drinks and energy drinks contai</w:t>
      </w:r>
      <w:r w:rsidR="00255C9F">
        <w:rPr>
          <w:lang w:eastAsia="en-NZ"/>
        </w:rPr>
        <w:t>n the same amounts of caffeine?</w:t>
      </w:r>
    </w:p>
    <w:p w:rsidR="00BF50ED" w:rsidRPr="00BF50ED" w:rsidRDefault="00BF50ED" w:rsidP="00D30182">
      <w:pPr>
        <w:pStyle w:val="VPBulletsbody-againstmargin"/>
        <w:rPr>
          <w:lang w:eastAsia="en-NZ"/>
        </w:rPr>
      </w:pPr>
      <w:r w:rsidRPr="00BF50ED">
        <w:rPr>
          <w:lang w:eastAsia="en-NZ"/>
        </w:rPr>
        <w:t>what is the difference between energy drinks and caffeine drinks?</w:t>
      </w:r>
    </w:p>
    <w:p w:rsidR="00012726" w:rsidRPr="005F4F60" w:rsidRDefault="00BF50ED" w:rsidP="00D30182">
      <w:pPr>
        <w:pStyle w:val="VPBulletsbody-againstmargin"/>
        <w:rPr>
          <w:lang w:eastAsia="en-NZ"/>
        </w:rPr>
      </w:pPr>
      <w:r w:rsidRPr="00BF50ED">
        <w:rPr>
          <w:lang w:eastAsia="en-NZ"/>
        </w:rPr>
        <w:t>is there a good or bad time for an athlete to have a caffeine heavy drink?</w:t>
      </w:r>
    </w:p>
    <w:p w:rsidR="00BB1375" w:rsidRDefault="00BF50ED" w:rsidP="00DB3949">
      <w:pPr>
        <w:rPr>
          <w:rFonts w:ascii="Calibri" w:hAnsi="Calibri" w:cs="Calibri"/>
          <w:color w:val="000000"/>
          <w:lang w:eastAsia="en-NZ"/>
        </w:rPr>
      </w:pPr>
      <w:r w:rsidRPr="00BF50ED">
        <w:rPr>
          <w:rFonts w:eastAsia="Times New Roman"/>
          <w:lang w:eastAsia="en-NZ"/>
        </w:rPr>
        <w:lastRenderedPageBreak/>
        <w:t>Develop your article by ensuring that you can support your ideas about the topic with specific evidence and examples as much as possible. Collect factual information, specific examples, statistics, opinions and/or observations that could be used to support your article.</w:t>
      </w:r>
    </w:p>
    <w:p w:rsidR="00DA36E0" w:rsidRPr="005F4F60" w:rsidRDefault="00DB3949" w:rsidP="00DB3949">
      <w:pPr>
        <w:rPr>
          <w:lang w:eastAsia="en-NZ"/>
        </w:rPr>
      </w:pPr>
      <w:r w:rsidRPr="005F4F60">
        <w:rPr>
          <w:rFonts w:ascii="Calibri" w:hAnsi="Calibri" w:cs="Calibri"/>
          <w:color w:val="000000"/>
          <w:lang w:eastAsia="en-NZ"/>
        </w:rPr>
        <w:t xml:space="preserve">Write a draft </w:t>
      </w:r>
      <w:r w:rsidR="00D43D60" w:rsidRPr="005F4F60">
        <w:rPr>
          <w:rFonts w:ascii="Calibri" w:hAnsi="Calibri" w:cs="Calibri"/>
          <w:color w:val="000000"/>
          <w:lang w:eastAsia="en-NZ"/>
        </w:rPr>
        <w:t xml:space="preserve">of your </w:t>
      </w:r>
      <w:r w:rsidR="001C501C" w:rsidRPr="005F4F60">
        <w:rPr>
          <w:rFonts w:ascii="Calibri" w:hAnsi="Calibri" w:cs="Calibri"/>
          <w:color w:val="000000"/>
          <w:lang w:eastAsia="en-NZ"/>
        </w:rPr>
        <w:t>article</w:t>
      </w:r>
      <w:r w:rsidRPr="005F4F60">
        <w:rPr>
          <w:rFonts w:ascii="Calibri" w:hAnsi="Calibri" w:cs="Calibri"/>
          <w:color w:val="000000"/>
          <w:lang w:eastAsia="en-NZ"/>
        </w:rPr>
        <w:t xml:space="preserve"> and check it carefully. </w:t>
      </w:r>
      <w:r w:rsidR="00DA36E0" w:rsidRPr="005F4F60">
        <w:rPr>
          <w:lang w:eastAsia="en-NZ"/>
        </w:rPr>
        <w:t>If necessary, re-work it to ensure that:</w:t>
      </w:r>
    </w:p>
    <w:p w:rsidR="00DB3949" w:rsidRPr="005F4F60" w:rsidRDefault="00DA36E0" w:rsidP="00D43D60">
      <w:pPr>
        <w:pStyle w:val="VPBulletsbody-againstmargin"/>
      </w:pPr>
      <w:r w:rsidRPr="005F4F60">
        <w:t xml:space="preserve">your </w:t>
      </w:r>
      <w:r w:rsidR="001C501C" w:rsidRPr="005F4F60">
        <w:t>article</w:t>
      </w:r>
      <w:r w:rsidR="00D07D1D" w:rsidRPr="005F4F60">
        <w:t xml:space="preserve"> is appropriately and effectively developed and structured for your intended audience</w:t>
      </w:r>
      <w:r w:rsidR="00D43D60" w:rsidRPr="005F4F60">
        <w:t xml:space="preserve"> – people who are interested in </w:t>
      </w:r>
      <w:r w:rsidR="00BB1375">
        <w:t>sport</w:t>
      </w:r>
      <w:r w:rsidR="00DB3949" w:rsidRPr="005F4F60">
        <w:t xml:space="preserve"> </w:t>
      </w:r>
    </w:p>
    <w:p w:rsidR="00DA36E0" w:rsidRPr="005F4F60" w:rsidRDefault="00DA36E0" w:rsidP="00DB3949">
      <w:pPr>
        <w:pStyle w:val="VPBulletsbody-againstmargin"/>
      </w:pPr>
      <w:r w:rsidRPr="005F4F60">
        <w:t xml:space="preserve">your </w:t>
      </w:r>
      <w:r w:rsidR="001C501C" w:rsidRPr="005F4F60">
        <w:t>article</w:t>
      </w:r>
      <w:r w:rsidRPr="005F4F60">
        <w:t xml:space="preserve"> contains appropriate vocabulary and syntax</w:t>
      </w:r>
    </w:p>
    <w:p w:rsidR="00BB1375" w:rsidRDefault="00081A39" w:rsidP="00D30182">
      <w:pPr>
        <w:pStyle w:val="VPBulletsbody-againstmargin"/>
      </w:pPr>
      <w:r w:rsidRPr="005F4F60">
        <w:t>you</w:t>
      </w:r>
      <w:r w:rsidR="009C6B10">
        <w:t xml:space="preserve"> avoid </w:t>
      </w:r>
      <w:r w:rsidR="00DA36E0" w:rsidRPr="005F4F60">
        <w:t>spelling, punctuation or grammatical errors.</w:t>
      </w:r>
    </w:p>
    <w:p w:rsidR="00CF4E92" w:rsidRPr="005F4F60" w:rsidRDefault="00CF4E92">
      <w:pPr>
        <w:pStyle w:val="Heading2"/>
      </w:pPr>
      <w:r w:rsidRPr="005F4F60">
        <w:t xml:space="preserve">Part 2: </w:t>
      </w:r>
      <w:r w:rsidR="001C51A9" w:rsidRPr="005F4F60">
        <w:t xml:space="preserve">Write the final version of your </w:t>
      </w:r>
      <w:r w:rsidR="001C501C" w:rsidRPr="005F4F60">
        <w:t>article</w:t>
      </w:r>
      <w:r w:rsidRPr="005F4F60">
        <w:t xml:space="preserve"> </w:t>
      </w:r>
    </w:p>
    <w:p w:rsidR="00BB1375" w:rsidRDefault="00BB1375" w:rsidP="00BB1375">
      <w:pPr>
        <w:contextualSpacing/>
        <w:rPr>
          <w:rFonts w:ascii="Calibri" w:hAnsi="Calibri" w:cs="Calibri"/>
        </w:rPr>
      </w:pPr>
      <w:r w:rsidRPr="00A10F54">
        <w:rPr>
          <w:rFonts w:ascii="Calibri" w:hAnsi="Calibri" w:cs="Calibri"/>
          <w:bCs/>
        </w:rPr>
        <w:t xml:space="preserve">Write the final version of your </w:t>
      </w:r>
      <w:r w:rsidRPr="00A10F54">
        <w:rPr>
          <w:rFonts w:ascii="Calibri" w:eastAsia="Times New Roman" w:hAnsi="Calibri" w:cs="Calibri"/>
          <w:color w:val="000000"/>
        </w:rPr>
        <w:t>article</w:t>
      </w:r>
      <w:r w:rsidRPr="00A10F54">
        <w:rPr>
          <w:rFonts w:ascii="Calibri" w:hAnsi="Calibri" w:cs="Calibri"/>
          <w:bCs/>
        </w:rPr>
        <w:t xml:space="preserve">. </w:t>
      </w:r>
      <w:r w:rsidRPr="00A10F54">
        <w:rPr>
          <w:rFonts w:ascii="Calibri" w:hAnsi="Calibri" w:cs="Calibri"/>
        </w:rPr>
        <w:t>Check that:</w:t>
      </w:r>
    </w:p>
    <w:p w:rsidR="00BB1375" w:rsidRPr="00DD1B50" w:rsidRDefault="00BB1375" w:rsidP="00D30182">
      <w:pPr>
        <w:pStyle w:val="VPBulletsbody-againstmargin"/>
        <w:rPr>
          <w:rFonts w:cs="Calibri"/>
        </w:rPr>
      </w:pPr>
      <w:r w:rsidRPr="00213A35">
        <w:t xml:space="preserve">your </w:t>
      </w:r>
      <w:r w:rsidRPr="00DD1B50">
        <w:rPr>
          <w:rFonts w:cs="Calibri"/>
          <w:color w:val="000000"/>
        </w:rPr>
        <w:t>article</w:t>
      </w:r>
      <w:r w:rsidRPr="00DD1B50">
        <w:t xml:space="preserve"> is formal in tone and has a well-organised structure</w:t>
      </w:r>
    </w:p>
    <w:p w:rsidR="00BB1375" w:rsidRPr="005A0FA3" w:rsidRDefault="00BB1375" w:rsidP="00D30182">
      <w:pPr>
        <w:pStyle w:val="VPBulletsbody-againstmargin"/>
        <w:rPr>
          <w:rFonts w:cs="Calibri"/>
        </w:rPr>
      </w:pPr>
      <w:r w:rsidRPr="005A0FA3">
        <w:t>your ideas are compelling</w:t>
      </w:r>
    </w:p>
    <w:p w:rsidR="00BB1375" w:rsidRPr="005A0FA3" w:rsidRDefault="00BB1375" w:rsidP="00D30182">
      <w:pPr>
        <w:pStyle w:val="VPBulletsbody-againstmargin"/>
        <w:rPr>
          <w:rFonts w:cs="Calibri"/>
        </w:rPr>
      </w:pPr>
      <w:r w:rsidRPr="005A0FA3">
        <w:t xml:space="preserve">your </w:t>
      </w:r>
      <w:r w:rsidRPr="005A0FA3">
        <w:rPr>
          <w:rFonts w:cs="Calibri"/>
          <w:color w:val="000000"/>
        </w:rPr>
        <w:t>article</w:t>
      </w:r>
      <w:r w:rsidRPr="00D30182">
        <w:t xml:space="preserve"> includes evidence to support </w:t>
      </w:r>
      <w:r w:rsidR="005A0FA3" w:rsidRPr="005A0FA3">
        <w:t>your ideas about the use of caffeine and sport</w:t>
      </w:r>
    </w:p>
    <w:p w:rsidR="00BB1375" w:rsidRPr="00D30182" w:rsidRDefault="00BB1375" w:rsidP="00D30182">
      <w:pPr>
        <w:pStyle w:val="VPBulletsbody-againstmargin"/>
        <w:rPr>
          <w:b/>
        </w:rPr>
      </w:pPr>
      <w:r w:rsidRPr="00BB1375">
        <w:t xml:space="preserve">your </w:t>
      </w:r>
      <w:r w:rsidRPr="00BB1375">
        <w:rPr>
          <w:rFonts w:cs="Calibri"/>
          <w:color w:val="000000"/>
        </w:rPr>
        <w:t>article</w:t>
      </w:r>
      <w:r w:rsidRPr="00BB1375">
        <w:t xml:space="preserve"> has an appropriate conclusion</w:t>
      </w:r>
    </w:p>
    <w:p w:rsidR="006365C4" w:rsidRDefault="00BB1375" w:rsidP="00D30182">
      <w:pPr>
        <w:pStyle w:val="VPBulletsbody-againstmargin"/>
        <w:sectPr w:rsidR="006365C4">
          <w:headerReference w:type="first" r:id="rId12"/>
          <w:pgSz w:w="11906" w:h="16838" w:code="9"/>
          <w:pgMar w:top="1440" w:right="1440" w:bottom="1440" w:left="1440" w:header="709" w:footer="709" w:gutter="0"/>
          <w:cols w:space="708"/>
          <w:docGrid w:linePitch="360"/>
        </w:sectPr>
      </w:pPr>
      <w:r w:rsidRPr="005253E0">
        <w:t xml:space="preserve">your </w:t>
      </w:r>
      <w:r w:rsidRPr="00213A35">
        <w:rPr>
          <w:rFonts w:cs="Calibri"/>
          <w:color w:val="000000"/>
        </w:rPr>
        <w:t>article</w:t>
      </w:r>
      <w:r w:rsidRPr="005253E0">
        <w:t xml:space="preserve"> is at least 350 words in length.</w:t>
      </w: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1A14FB" w:rsidRPr="00354BB7">
            <w:t>90053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5F3F38" w:rsidRPr="005F3F38">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F3F38">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F3F3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BF50ED">
            <w:t>Mixing sport and caffeine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24CD8">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F3F38">
            <w:t>1.5</w:t>
          </w:r>
          <w:r w:rsidR="0002170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6B157F">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F4F60" w:rsidRDefault="00CA2937" w:rsidP="00CA2937">
      <w:pPr>
        <w:pStyle w:val="Heading1"/>
      </w:pPr>
      <w:r w:rsidRPr="005F4F60">
        <w:t>Context/setting</w:t>
      </w:r>
    </w:p>
    <w:p w:rsidR="00BB1375" w:rsidRDefault="00BB1375" w:rsidP="00D30182">
      <w:r w:rsidRPr="005E720E">
        <w:t>This activity requires learners to develop and structure ideas effectively to produce a formal written article for a</w:t>
      </w:r>
      <w:r>
        <w:t xml:space="preserve"> newspaper feature on the </w:t>
      </w:r>
      <w:r w:rsidRPr="005E720E">
        <w:t>effect of caffeine on sports performance</w:t>
      </w:r>
      <w:r w:rsidR="00D96C24">
        <w:t xml:space="preserve">. </w:t>
      </w:r>
      <w:r w:rsidRPr="005E720E">
        <w:t xml:space="preserve">Learners must use language features appropriate to the audience and purpose, with control, to command </w:t>
      </w:r>
      <w:r>
        <w:t>attention.</w:t>
      </w:r>
    </w:p>
    <w:p w:rsidR="00CA2937" w:rsidRPr="005F4F60" w:rsidRDefault="00CA2937" w:rsidP="00CA2937">
      <w:pPr>
        <w:pStyle w:val="Heading1"/>
      </w:pPr>
      <w:r w:rsidRPr="005F4F60">
        <w:t>Conditions</w:t>
      </w:r>
    </w:p>
    <w:p w:rsidR="001C501C" w:rsidRPr="005F4F60" w:rsidRDefault="001C501C" w:rsidP="001C501C">
      <w:pPr>
        <w:rPr>
          <w:rFonts w:ascii="Calibri" w:hAnsi="Calibri" w:cs="Calibri"/>
          <w:lang w:eastAsia="en-NZ"/>
        </w:rPr>
      </w:pPr>
      <w:r w:rsidRPr="005F4F60">
        <w:rPr>
          <w:rFonts w:ascii="Calibri" w:hAnsi="Calibri" w:cs="Calibri"/>
          <w:lang w:eastAsia="en-NZ"/>
        </w:rPr>
        <w:t xml:space="preserve">Learners are required to construct their own </w:t>
      </w:r>
      <w:r w:rsidR="00DD1B50">
        <w:rPr>
          <w:rFonts w:ascii="Calibri" w:hAnsi="Calibri" w:cs="Calibri"/>
          <w:lang w:eastAsia="en-NZ"/>
        </w:rPr>
        <w:t>formal writing</w:t>
      </w:r>
      <w:r w:rsidRPr="005F4F60">
        <w:rPr>
          <w:rFonts w:ascii="Calibri" w:hAnsi="Calibri" w:cs="Calibri"/>
          <w:lang w:eastAsia="en-NZ"/>
        </w:rPr>
        <w:t xml:space="preserve">, which means that they must develop and write their own content. </w:t>
      </w:r>
    </w:p>
    <w:p w:rsidR="00CA2937" w:rsidRPr="005F4F60" w:rsidRDefault="00CA2937" w:rsidP="00CA2937">
      <w:pPr>
        <w:pStyle w:val="Heading1"/>
      </w:pPr>
      <w:r w:rsidRPr="005F4F60">
        <w:t>Resource requirements</w:t>
      </w:r>
    </w:p>
    <w:p w:rsidR="00FA1DA7" w:rsidRPr="005F4F60" w:rsidRDefault="00CC4614" w:rsidP="00FA1DA7">
      <w:r w:rsidRPr="005F4F60">
        <w:t>A</w:t>
      </w:r>
      <w:r w:rsidR="00F44427" w:rsidRPr="005F4F60">
        <w:t xml:space="preserve">ccess to </w:t>
      </w:r>
      <w:r w:rsidR="00FA1DA7" w:rsidRPr="005F4F60">
        <w:t xml:space="preserve">appropriate interviewees, </w:t>
      </w:r>
      <w:r w:rsidR="00DD1B50">
        <w:t xml:space="preserve">fitness and health magazines, </w:t>
      </w:r>
      <w:r w:rsidR="00FA1DA7" w:rsidRPr="005F4F60">
        <w:t xml:space="preserve">recording equipment, </w:t>
      </w:r>
      <w:r w:rsidR="00F87CE6" w:rsidRPr="005F4F60">
        <w:t>the</w:t>
      </w:r>
      <w:r w:rsidR="00FA1DA7" w:rsidRPr="005F4F60">
        <w:t xml:space="preserve"> internet, a library and information technologies is required.</w:t>
      </w:r>
    </w:p>
    <w:p w:rsidR="00CA2937" w:rsidRPr="005F4F60" w:rsidRDefault="00CA2937" w:rsidP="00CA2937">
      <w:pPr>
        <w:pStyle w:val="Heading1"/>
      </w:pPr>
      <w:r w:rsidRPr="005F4F60">
        <w:lastRenderedPageBreak/>
        <w:t>Additional information</w:t>
      </w:r>
    </w:p>
    <w:p w:rsidR="007C4709" w:rsidRPr="005F4F60" w:rsidRDefault="00BB1375" w:rsidP="00942E72">
      <w:pPr>
        <w:rPr>
          <w:b/>
          <w:bCs/>
        </w:rPr>
      </w:pPr>
      <w:r>
        <w:t>None.</w:t>
      </w:r>
    </w:p>
    <w:p w:rsidR="00C66508" w:rsidRPr="005F4F60" w:rsidRDefault="00CA2937">
      <w:pPr>
        <w:pStyle w:val="Heading2"/>
      </w:pPr>
      <w:r w:rsidRPr="005F4F60">
        <w:t>Other possible contexts for this vocational pathway</w:t>
      </w:r>
    </w:p>
    <w:p w:rsidR="0010312F" w:rsidRDefault="001A14FB" w:rsidP="0010312F">
      <w:pPr>
        <w:rPr>
          <w:b/>
          <w:bCs/>
        </w:rPr>
      </w:pPr>
      <w:r>
        <w:rPr>
          <w:lang w:eastAsia="en-NZ"/>
        </w:rPr>
        <w:t>A</w:t>
      </w:r>
      <w:r w:rsidRPr="005F4F60">
        <w:rPr>
          <w:lang w:eastAsia="en-NZ"/>
        </w:rPr>
        <w:t xml:space="preserve"> </w:t>
      </w:r>
      <w:r w:rsidR="00F36C90" w:rsidRPr="005F4F60">
        <w:rPr>
          <w:lang w:eastAsia="en-NZ"/>
        </w:rPr>
        <w:t xml:space="preserve">formal report </w:t>
      </w:r>
      <w:r w:rsidR="00DD1B50">
        <w:rPr>
          <w:lang w:eastAsia="en-NZ"/>
        </w:rPr>
        <w:t xml:space="preserve">or article </w:t>
      </w:r>
      <w:r w:rsidR="00F36C90" w:rsidRPr="005F4F60">
        <w:rPr>
          <w:lang w:eastAsia="en-NZ"/>
        </w:rPr>
        <w:t>by a community constable about the nature of problems in the community</w:t>
      </w:r>
      <w:r w:rsidR="00CC4614" w:rsidRPr="005F4F60">
        <w:rPr>
          <w:lang w:eastAsia="en-NZ"/>
        </w:rPr>
        <w:t>,</w:t>
      </w:r>
      <w:r w:rsidR="00F36C90" w:rsidRPr="005F4F60">
        <w:rPr>
          <w:lang w:eastAsia="en-NZ"/>
        </w:rPr>
        <w:t xml:space="preserve"> and possible remedies</w:t>
      </w:r>
      <w:r>
        <w:rPr>
          <w:lang w:eastAsia="en-NZ"/>
        </w:rPr>
        <w:t>.</w:t>
      </w:r>
    </w:p>
    <w:p w:rsidR="0010312F" w:rsidRDefault="001A14FB" w:rsidP="0010312F">
      <w:pPr>
        <w:rPr>
          <w:b/>
          <w:bCs/>
        </w:rPr>
      </w:pPr>
      <w:r>
        <w:rPr>
          <w:lang w:eastAsia="en-NZ"/>
        </w:rPr>
        <w:t>A</w:t>
      </w:r>
      <w:r w:rsidRPr="005F4F60">
        <w:rPr>
          <w:lang w:eastAsia="en-NZ"/>
        </w:rPr>
        <w:t xml:space="preserve"> </w:t>
      </w:r>
      <w:r w:rsidR="00F36C90" w:rsidRPr="005F4F60">
        <w:rPr>
          <w:lang w:eastAsia="en-NZ"/>
        </w:rPr>
        <w:t>security officer’s report</w:t>
      </w:r>
      <w:r w:rsidR="00DD1B50">
        <w:rPr>
          <w:lang w:eastAsia="en-NZ"/>
        </w:rPr>
        <w:t xml:space="preserve"> or article</w:t>
      </w:r>
      <w:r w:rsidR="00F36C90" w:rsidRPr="005F4F60">
        <w:rPr>
          <w:lang w:eastAsia="en-NZ"/>
        </w:rPr>
        <w:t xml:space="preserve"> about the need for security in the home: reasons and solutions</w:t>
      </w:r>
      <w:r>
        <w:rPr>
          <w:lang w:eastAsia="en-NZ"/>
        </w:rPr>
        <w:t>.</w:t>
      </w:r>
    </w:p>
    <w:p w:rsidR="0003223B" w:rsidRPr="005F4F60" w:rsidRDefault="001A14FB" w:rsidP="001A14FB">
      <w:pPr>
        <w:sectPr w:rsidR="0003223B" w:rsidRPr="005F4F60">
          <w:headerReference w:type="default" r:id="rId13"/>
          <w:headerReference w:type="first" r:id="rId14"/>
          <w:pgSz w:w="11906" w:h="16838" w:code="9"/>
          <w:pgMar w:top="1440" w:right="1440" w:bottom="1440" w:left="1440" w:header="709" w:footer="709" w:gutter="0"/>
          <w:cols w:space="708"/>
          <w:docGrid w:linePitch="360"/>
        </w:sectPr>
      </w:pPr>
      <w:r>
        <w:rPr>
          <w:lang w:eastAsia="en-NZ"/>
        </w:rPr>
        <w:t>A</w:t>
      </w:r>
      <w:r w:rsidRPr="005F4F60">
        <w:rPr>
          <w:lang w:eastAsia="en-NZ"/>
        </w:rPr>
        <w:t xml:space="preserve">n </w:t>
      </w:r>
      <w:r w:rsidR="00AA6B00" w:rsidRPr="005F4F60">
        <w:rPr>
          <w:lang w:eastAsia="en-NZ"/>
        </w:rPr>
        <w:t>online</w:t>
      </w:r>
      <w:r w:rsidR="00F36C90" w:rsidRPr="005F4F60">
        <w:rPr>
          <w:lang w:eastAsia="en-NZ"/>
        </w:rPr>
        <w:t xml:space="preserve"> article by an acupuncturist outlining the benefits of acupuncture, how it is administered and why it works.</w:t>
      </w:r>
    </w:p>
    <w:p w:rsidR="0003223B" w:rsidRPr="005F4F60" w:rsidRDefault="0003223B" w:rsidP="0003223B">
      <w:pPr>
        <w:pStyle w:val="Heading1"/>
      </w:pPr>
      <w:r w:rsidRPr="005F4F60">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1FD0" w:rsidRPr="005F4F60">
            <w:t xml:space="preserve">English </w:t>
          </w:r>
          <w:r w:rsidR="00354BB7" w:rsidRPr="00354BB7">
            <w:t>90053</w:t>
          </w:r>
        </w:sdtContent>
      </w:sdt>
      <w:r w:rsidRPr="005F4F60">
        <w:t xml:space="preserve"> </w:t>
      </w:r>
      <w:r w:rsidR="00D018BB" w:rsidRPr="005F4F60">
        <w:t xml:space="preserve">– </w:t>
      </w:r>
      <w:sdt>
        <w:sdtPr>
          <w:alias w:val="Resource title"/>
          <w:tag w:val="Resource title"/>
          <w:id w:val="401076186"/>
          <w:placeholder>
            <w:docPart w:val="083CA754EB534A9CAD35BD9C4117F048"/>
          </w:placeholder>
        </w:sdtPr>
        <w:sdtContent>
          <w:sdt>
            <w:sdtPr>
              <w:alias w:val="resource title"/>
              <w:tag w:val="resource title"/>
              <w:id w:val="1063585163"/>
              <w:placeholder>
                <w:docPart w:val="BF2F1488F4044C5BBDE4D312095FC69B"/>
              </w:placeholder>
              <w:text/>
            </w:sdtPr>
            <w:sdtContent>
              <w:r w:rsidR="00BF50ED">
                <w:t>Mixing sport and caffeine</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456"/>
        <w:gridCol w:w="4994"/>
      </w:tblGrid>
      <w:tr w:rsidR="00CA2937" w:rsidRPr="005F4F60">
        <w:tc>
          <w:tcPr>
            <w:tcW w:w="4724" w:type="dxa"/>
          </w:tcPr>
          <w:p w:rsidR="00CA2937" w:rsidRPr="005F4F60" w:rsidRDefault="00D47620" w:rsidP="000D2EBA">
            <w:pPr>
              <w:pStyle w:val="VP11ptBoldCenteredBefore3ptAfter3pt"/>
            </w:pPr>
            <w:r w:rsidRPr="005F4F60">
              <w:t>Evidence/Judgements for Achievement</w:t>
            </w:r>
          </w:p>
        </w:tc>
        <w:tc>
          <w:tcPr>
            <w:tcW w:w="4456" w:type="dxa"/>
          </w:tcPr>
          <w:p w:rsidR="00CA2937" w:rsidRPr="005F4F60" w:rsidRDefault="00D47620" w:rsidP="000D2EBA">
            <w:pPr>
              <w:pStyle w:val="VP11ptBoldCenteredBefore3ptAfter3pt"/>
            </w:pPr>
            <w:r w:rsidRPr="005F4F60">
              <w:t>Evidence/Judgements for Achievement with Merit</w:t>
            </w:r>
          </w:p>
        </w:tc>
        <w:tc>
          <w:tcPr>
            <w:tcW w:w="4994" w:type="dxa"/>
          </w:tcPr>
          <w:p w:rsidR="00CA2937" w:rsidRPr="005F4F60" w:rsidRDefault="00D47620" w:rsidP="000D2EBA">
            <w:pPr>
              <w:pStyle w:val="VP11ptBoldCenteredBefore3ptAfter3pt"/>
            </w:pPr>
            <w:r w:rsidRPr="005F4F60">
              <w:t>Evidence/Judgements for Achievement with Excellence</w:t>
            </w:r>
          </w:p>
        </w:tc>
      </w:tr>
      <w:tr w:rsidR="005467E8" w:rsidRPr="005F4F60">
        <w:tc>
          <w:tcPr>
            <w:tcW w:w="4724" w:type="dxa"/>
          </w:tcPr>
          <w:p w:rsidR="005467E8" w:rsidRPr="005F4F60" w:rsidRDefault="006F6852" w:rsidP="005467E8">
            <w:pPr>
              <w:pStyle w:val="VPScheduletext"/>
            </w:pPr>
            <w:r>
              <w:t>L</w:t>
            </w:r>
            <w:r w:rsidR="003618C4" w:rsidRPr="005F4F60">
              <w:t>earner</w:t>
            </w:r>
            <w:r>
              <w:t>s</w:t>
            </w:r>
            <w:r w:rsidR="003618C4" w:rsidRPr="005F4F60">
              <w:t xml:space="preserve"> present</w:t>
            </w:r>
            <w:r w:rsidR="005467E8" w:rsidRPr="005F4F60">
              <w:t xml:space="preserve"> a formal written </w:t>
            </w:r>
            <w:r w:rsidR="001C501C" w:rsidRPr="005F4F60">
              <w:t>article</w:t>
            </w:r>
            <w:r w:rsidR="005467E8" w:rsidRPr="005F4F60">
              <w:t xml:space="preserve"> of at least 350 words, that develops and structures ideas using language features appropriate to audience and purpose by:</w:t>
            </w:r>
          </w:p>
          <w:p w:rsidR="005467E8" w:rsidRPr="005F4F60" w:rsidRDefault="005467E8" w:rsidP="005467E8">
            <w:pPr>
              <w:pStyle w:val="VPSchedulebullets"/>
            </w:pPr>
            <w:r w:rsidRPr="005F4F60">
              <w:t>introducing the topic</w:t>
            </w:r>
            <w:r w:rsidR="006A22AD" w:rsidRPr="005F4F60">
              <w:t xml:space="preserve"> </w:t>
            </w:r>
            <w:r w:rsidR="00750AD4">
              <w:t xml:space="preserve">(the effect of caffeine on sports performance) </w:t>
            </w:r>
            <w:r w:rsidR="006A22AD" w:rsidRPr="005F4F60">
              <w:t>and</w:t>
            </w:r>
            <w:r w:rsidRPr="005F4F60">
              <w:t xml:space="preserve"> the writer’s position, and developing relevant ideas such as facts, information, opinions, observations, arguments</w:t>
            </w:r>
          </w:p>
          <w:p w:rsidR="005467E8" w:rsidRPr="005F4F60" w:rsidRDefault="005467E8" w:rsidP="005467E8">
            <w:pPr>
              <w:pStyle w:val="VPSchedulebullets"/>
            </w:pPr>
            <w:r w:rsidRPr="005F4F60">
              <w:t xml:space="preserve">building on an idea by adding details or examples, such as quotations, information, personal viewpoint, observation </w:t>
            </w:r>
          </w:p>
          <w:p w:rsidR="005467E8" w:rsidRPr="005F4F60" w:rsidRDefault="005467E8" w:rsidP="005467E8">
            <w:pPr>
              <w:pStyle w:val="VPSchedulebullets"/>
            </w:pPr>
            <w:r w:rsidRPr="005F4F60">
              <w:t>linking and organising ideas to other ideas and details, and working towards a coherent planned whole</w:t>
            </w:r>
          </w:p>
          <w:p w:rsidR="005467E8" w:rsidRPr="005F4F60" w:rsidRDefault="005467E8" w:rsidP="005467E8">
            <w:pPr>
              <w:pStyle w:val="VPSchedulebullets"/>
            </w:pPr>
            <w:r w:rsidRPr="005F4F60">
              <w:t xml:space="preserve">using language features appropriate to audience, purpose </w:t>
            </w:r>
            <w:r w:rsidR="001B133E" w:rsidRPr="005F4F60">
              <w:t>and selected text type, such as</w:t>
            </w:r>
            <w:r w:rsidRPr="005F4F60">
              <w:t xml:space="preserve"> vocabulary selection, syntax, stylistic features, and written text conventions (including spel</w:t>
            </w:r>
            <w:r w:rsidR="00795E83" w:rsidRPr="005F4F60">
              <w:t>ling, punctuation, and grammar)</w:t>
            </w:r>
          </w:p>
          <w:p w:rsidR="005467E8" w:rsidRPr="005F4F60" w:rsidRDefault="005467E8" w:rsidP="005467E8">
            <w:pPr>
              <w:pStyle w:val="VPSchedulebullets"/>
            </w:pPr>
            <w:r w:rsidRPr="005F4F60">
              <w:t xml:space="preserve">using written text conventions without intrusive error patterns, such as a pattern of errors in syntax (e.g. sentence fragments, where structures are not used intentionally; and ‘run on’ syntax) or a pattern of other significant errors (e.g. mixed tense sequences, </w:t>
            </w:r>
            <w:r w:rsidR="00DF0C73" w:rsidRPr="005F4F60">
              <w:t>missing or misused capital letters</w:t>
            </w:r>
            <w:r w:rsidRPr="005F4F60">
              <w:t xml:space="preserve">, spelling </w:t>
            </w:r>
            <w:r w:rsidRPr="005F4F60">
              <w:lastRenderedPageBreak/>
              <w:t>errors)</w:t>
            </w:r>
          </w:p>
          <w:p w:rsidR="005467E8" w:rsidRPr="005F4F60" w:rsidRDefault="005467E8" w:rsidP="005467E8">
            <w:pPr>
              <w:pStyle w:val="VPScheduletext"/>
            </w:pPr>
            <w:r w:rsidRPr="005F4F60">
              <w:t>For example:</w:t>
            </w:r>
          </w:p>
          <w:p w:rsidR="00213A35" w:rsidRDefault="00213A35" w:rsidP="00213A35">
            <w:pPr>
              <w:pStyle w:val="VPScheduletext"/>
            </w:pPr>
            <w:r>
              <w:t>The learner develops and structures ideas, using appropriate vocabulary, spelling and grammar, about the effect of caffeine on sports performance</w:t>
            </w:r>
            <w:r w:rsidR="00D96C24">
              <w:t xml:space="preserve">. </w:t>
            </w:r>
          </w:p>
          <w:p w:rsidR="00213A35" w:rsidRDefault="00213A35" w:rsidP="00213A35">
            <w:pPr>
              <w:pStyle w:val="VPScheduletext"/>
            </w:pPr>
            <w:r>
              <w:t>One or two paragraphs could develop ideas about the different views about the positive and negative impacts of caffeine when taken to improve physical performance, fitness and/or stamina. Issues such as caffeine toxicity could be discussed.</w:t>
            </w:r>
          </w:p>
          <w:p w:rsidR="00213A35" w:rsidRDefault="00213A35" w:rsidP="00213A35">
            <w:pPr>
              <w:pStyle w:val="VPScheduletext"/>
            </w:pPr>
            <w:r>
              <w:t xml:space="preserve">Another paragraph could focus on developing ideas about whether or not consuming caffeine before and/or during exercising benefits a person. </w:t>
            </w:r>
          </w:p>
          <w:p w:rsidR="00213A35" w:rsidRDefault="00213A35" w:rsidP="00213A35">
            <w:pPr>
              <w:pStyle w:val="VPScheduletext"/>
            </w:pPr>
            <w:r>
              <w:t>The learner should refer to at least two sources, which may include: research sources, studies, articles, facts taken from studies, and/or information provided by health professionals.</w:t>
            </w:r>
          </w:p>
          <w:p w:rsidR="00E30CA2" w:rsidRPr="005F4F60" w:rsidRDefault="00213A35" w:rsidP="00213A35">
            <w:pPr>
              <w:pStyle w:val="VPScheduletext"/>
            </w:pPr>
            <w:r>
              <w:t>There should also be an appropriate introduction and conclusion.</w:t>
            </w:r>
          </w:p>
          <w:p w:rsidR="005467E8" w:rsidRPr="005F4F60" w:rsidRDefault="008410EA" w:rsidP="005467E8">
            <w:pPr>
              <w:pStyle w:val="VPScheduletext"/>
              <w:rPr>
                <w:i/>
                <w:iCs/>
                <w:color w:val="FF0000"/>
              </w:rPr>
            </w:pPr>
            <w:r w:rsidRPr="005F4F60">
              <w:rPr>
                <w:i/>
                <w:iCs/>
                <w:color w:val="FF0000"/>
              </w:rPr>
              <w:t>The above expected learner responses</w:t>
            </w:r>
            <w:r w:rsidR="005467E8" w:rsidRPr="005F4F60">
              <w:rPr>
                <w:i/>
                <w:iCs/>
                <w:color w:val="FF0000"/>
              </w:rPr>
              <w:t xml:space="preserve"> are indicative only and relate to just part of what is required.</w:t>
            </w:r>
          </w:p>
        </w:tc>
        <w:tc>
          <w:tcPr>
            <w:tcW w:w="4456" w:type="dxa"/>
          </w:tcPr>
          <w:p w:rsidR="005467E8" w:rsidRPr="005F4F60" w:rsidRDefault="006F6852" w:rsidP="005467E8">
            <w:pPr>
              <w:pStyle w:val="VPScheduletext"/>
            </w:pPr>
            <w:r>
              <w:lastRenderedPageBreak/>
              <w:t>L</w:t>
            </w:r>
            <w:r w:rsidR="003618C4" w:rsidRPr="005F4F60">
              <w:t>earner</w:t>
            </w:r>
            <w:r>
              <w:t>s</w:t>
            </w:r>
            <w:r w:rsidR="003618C4" w:rsidRPr="005F4F60">
              <w:t xml:space="preserve"> present</w:t>
            </w:r>
            <w:r w:rsidR="005467E8" w:rsidRPr="005F4F60">
              <w:t xml:space="preserve"> a formal written </w:t>
            </w:r>
            <w:r w:rsidR="001C501C" w:rsidRPr="005F4F60">
              <w:t>article</w:t>
            </w:r>
            <w:r w:rsidR="005467E8" w:rsidRPr="005F4F60">
              <w:t xml:space="preserve"> of at least 350 words, that develops and structures ideas convincingly using language features appropriate to audience and purpose with control by:</w:t>
            </w:r>
          </w:p>
          <w:p w:rsidR="005467E8" w:rsidRPr="005F4F60" w:rsidRDefault="006A22AD" w:rsidP="005467E8">
            <w:pPr>
              <w:pStyle w:val="VPSchedulebullets"/>
            </w:pPr>
            <w:r w:rsidRPr="005F4F60">
              <w:t xml:space="preserve">introducing the topic </w:t>
            </w:r>
            <w:r w:rsidR="00750AD4">
              <w:t xml:space="preserve">(the effect of caffeine on sports performance) </w:t>
            </w:r>
            <w:r w:rsidRPr="005F4F60">
              <w:t>and</w:t>
            </w:r>
            <w:r w:rsidR="005467E8" w:rsidRPr="005F4F60">
              <w:t xml:space="preserve"> the writer’s position, and developing relevant ideas such as facts, information, opinions, observations, arguments </w:t>
            </w:r>
          </w:p>
          <w:p w:rsidR="005467E8" w:rsidRPr="005F4F60" w:rsidRDefault="005467E8" w:rsidP="005467E8">
            <w:pPr>
              <w:pStyle w:val="VPSchedulebullets"/>
            </w:pPr>
            <w:r w:rsidRPr="005F4F60">
              <w:t>structuring and building on the ideas so they are generally credible and connected</w:t>
            </w:r>
          </w:p>
          <w:p w:rsidR="005467E8" w:rsidRPr="005F4F60" w:rsidRDefault="005467E8" w:rsidP="005467E8">
            <w:pPr>
              <w:pStyle w:val="VPSchedulebullets"/>
            </w:pPr>
            <w:r w:rsidRPr="005F4F60">
              <w:t>selecting and linking language features and presentation techniques as appropriate to the intended audience and purpose for the selected text type</w:t>
            </w:r>
          </w:p>
          <w:p w:rsidR="005467E8" w:rsidRPr="005F4F60" w:rsidRDefault="005467E8" w:rsidP="00795E83">
            <w:pPr>
              <w:pStyle w:val="VPSchedulebullets"/>
            </w:pPr>
            <w:r w:rsidRPr="005F4F60">
              <w:t>using written text conventions accurately so that the writing contains only minor errors</w:t>
            </w:r>
          </w:p>
          <w:p w:rsidR="005467E8" w:rsidRPr="005F4F60" w:rsidRDefault="005467E8" w:rsidP="005467E8">
            <w:pPr>
              <w:pStyle w:val="VPScheduletext"/>
            </w:pPr>
            <w:r w:rsidRPr="005F4F60">
              <w:t>For example:</w:t>
            </w:r>
          </w:p>
          <w:p w:rsidR="00213A35" w:rsidRDefault="00213A35" w:rsidP="00213A35">
            <w:pPr>
              <w:pStyle w:val="VPScheduletext"/>
            </w:pPr>
            <w:r>
              <w:t>The learner convincingly develops and structures ideas, using appropriate vocabulary, spelling and grammar with control, about the effect of caffeine on sports performance</w:t>
            </w:r>
            <w:r w:rsidR="00D96C24">
              <w:t xml:space="preserve">. </w:t>
            </w:r>
          </w:p>
          <w:p w:rsidR="00213A35" w:rsidRDefault="00213A35" w:rsidP="00213A35">
            <w:pPr>
              <w:pStyle w:val="VPScheduletext"/>
            </w:pPr>
            <w:r>
              <w:t xml:space="preserve">The learner convincingly develops and builds on ideas in each paragraph to create a convincing article about the effects of caffeine on sports performance. For example, in one </w:t>
            </w:r>
            <w:r>
              <w:lastRenderedPageBreak/>
              <w:t>paragraph the learner provides specific details and evidence about the safety/health implications of caffeine intake.</w:t>
            </w:r>
          </w:p>
          <w:p w:rsidR="00213A35" w:rsidRDefault="00213A35" w:rsidP="00213A35">
            <w:pPr>
              <w:pStyle w:val="VPScheduletext"/>
            </w:pPr>
            <w:r>
              <w:t>In another paragraph the learner could discuss the research about whether or not regular intake reduces the effectiveness of caffeine as a stimulant.</w:t>
            </w:r>
          </w:p>
          <w:p w:rsidR="00213A35" w:rsidRDefault="00213A35" w:rsidP="00213A35">
            <w:pPr>
              <w:pStyle w:val="VPScheduletext"/>
            </w:pPr>
            <w:r>
              <w:t xml:space="preserve">The learner could also discuss the reasons for disagreements among health professionals, or debate whether or not caffeine should be used as an aid to improve physical performance. </w:t>
            </w:r>
          </w:p>
          <w:p w:rsidR="00E30CA2" w:rsidRPr="005F4F60" w:rsidRDefault="00213A35" w:rsidP="00213A35">
            <w:pPr>
              <w:pStyle w:val="VPScheduletext"/>
            </w:pPr>
            <w:r>
              <w:t>There should also be an appropriate introduction and conclusion.</w:t>
            </w:r>
          </w:p>
          <w:p w:rsidR="005467E8" w:rsidRPr="005F4F60" w:rsidRDefault="008410EA" w:rsidP="00176C9E">
            <w:pPr>
              <w:pStyle w:val="VPScheduletext"/>
            </w:pPr>
            <w:r w:rsidRPr="005F4F60">
              <w:rPr>
                <w:rFonts w:ascii="Calibri" w:hAnsi="Calibri"/>
                <w:i/>
                <w:color w:val="FF0000"/>
              </w:rPr>
              <w:t>The above expected learner responses</w:t>
            </w:r>
            <w:r w:rsidR="005467E8" w:rsidRPr="005F4F60">
              <w:rPr>
                <w:rFonts w:ascii="Calibri" w:hAnsi="Calibri"/>
                <w:i/>
                <w:color w:val="FF0000"/>
              </w:rPr>
              <w:t xml:space="preserve"> are indicative only and relate to just part of what is required.</w:t>
            </w:r>
          </w:p>
        </w:tc>
        <w:tc>
          <w:tcPr>
            <w:tcW w:w="4994" w:type="dxa"/>
          </w:tcPr>
          <w:p w:rsidR="005467E8" w:rsidRPr="005F4F60" w:rsidRDefault="006F6852" w:rsidP="005467E8">
            <w:pPr>
              <w:pStyle w:val="VPScheduletext"/>
            </w:pPr>
            <w:r>
              <w:lastRenderedPageBreak/>
              <w:t>L</w:t>
            </w:r>
            <w:r w:rsidR="003618C4" w:rsidRPr="005F4F60">
              <w:t>earner</w:t>
            </w:r>
            <w:r>
              <w:t>s</w:t>
            </w:r>
            <w:r w:rsidR="003618C4" w:rsidRPr="005F4F60">
              <w:t xml:space="preserve"> present</w:t>
            </w:r>
            <w:r w:rsidR="005467E8" w:rsidRPr="005F4F60">
              <w:t xml:space="preserve"> a formal written </w:t>
            </w:r>
            <w:r w:rsidR="001C501C" w:rsidRPr="005F4F60">
              <w:t>article</w:t>
            </w:r>
            <w:r w:rsidR="005467E8" w:rsidRPr="005F4F60">
              <w:t xml:space="preserve"> of at least 350 words, that develops and structures ideas effectively using language features appropriate to audience and purpose to command attention by:</w:t>
            </w:r>
          </w:p>
          <w:p w:rsidR="005467E8" w:rsidRPr="005F4F60" w:rsidRDefault="006A22AD" w:rsidP="005467E8">
            <w:pPr>
              <w:pStyle w:val="VPSchedulebullets"/>
            </w:pPr>
            <w:r w:rsidRPr="005F4F60">
              <w:t xml:space="preserve">introducing the topic </w:t>
            </w:r>
            <w:r w:rsidR="00750AD4">
              <w:t xml:space="preserve">(the effect of caffeine on sports performance) </w:t>
            </w:r>
            <w:r w:rsidRPr="005F4F60">
              <w:t>and</w:t>
            </w:r>
            <w:r w:rsidR="005467E8" w:rsidRPr="005F4F60">
              <w:t xml:space="preserve"> the writer’s position, and developing relevant ideas such as facts, information, opinions, observations, arguments </w:t>
            </w:r>
          </w:p>
          <w:p w:rsidR="005467E8" w:rsidRPr="005F4F60" w:rsidRDefault="005467E8" w:rsidP="005467E8">
            <w:pPr>
              <w:pStyle w:val="VPSchedulebullets"/>
            </w:pPr>
            <w:r w:rsidRPr="005F4F60">
              <w:t>structuring and building on the ideas so they are compelling and well-organised</w:t>
            </w:r>
          </w:p>
          <w:p w:rsidR="005467E8" w:rsidRPr="005F4F60" w:rsidRDefault="005467E8" w:rsidP="005467E8">
            <w:pPr>
              <w:pStyle w:val="VPSchedulebullets"/>
            </w:pPr>
            <w:r w:rsidRPr="005F4F60">
              <w:t>selecting, linking and sustaining language features and presentation techniques in an original manner, or in a distinctive personal voice, dimension or viewpoint as appropriate to their audience and purpose for the selected text type</w:t>
            </w:r>
          </w:p>
          <w:p w:rsidR="005467E8" w:rsidRPr="005F4F60" w:rsidRDefault="005467E8" w:rsidP="00795E83">
            <w:pPr>
              <w:pStyle w:val="VPSchedulebullets"/>
            </w:pPr>
            <w:r w:rsidRPr="005F4F60">
              <w:t>using written text conventions accurately so that the writing contains only minor errors</w:t>
            </w:r>
          </w:p>
          <w:p w:rsidR="005467E8" w:rsidRPr="005F4F60" w:rsidRDefault="005467E8" w:rsidP="005467E8">
            <w:pPr>
              <w:pStyle w:val="VPScheduletext"/>
            </w:pPr>
            <w:r w:rsidRPr="005F4F60">
              <w:t>For example:</w:t>
            </w:r>
          </w:p>
          <w:p w:rsidR="00213A35" w:rsidRDefault="00213A35" w:rsidP="00213A35">
            <w:pPr>
              <w:pStyle w:val="VPScheduletext"/>
            </w:pPr>
            <w:r>
              <w:t>The learner effectively develops and structures detailed ideas, using appropriate vocabulary, spelling and grammar to command attention, about the effect of caffeine on sports performance.</w:t>
            </w:r>
          </w:p>
          <w:p w:rsidR="00213A35" w:rsidRDefault="00213A35" w:rsidP="00213A35">
            <w:pPr>
              <w:pStyle w:val="VPScheduletext"/>
            </w:pPr>
            <w:r>
              <w:t xml:space="preserve">The learner effectively develops and builds on ideas in each paragraph to create a well-organised and compelling article about caffeine and performance. For example, the learner could discuss the physiological effects of caffeine and how this can </w:t>
            </w:r>
            <w:r>
              <w:lastRenderedPageBreak/>
              <w:t>alter physical performance.</w:t>
            </w:r>
          </w:p>
          <w:p w:rsidR="00213A35" w:rsidRDefault="00213A35" w:rsidP="00213A35">
            <w:pPr>
              <w:pStyle w:val="VPScheduletext"/>
            </w:pPr>
            <w:r>
              <w:t>In another paragraph the learner could discuss the difference between how caffeine is used in a fitness regime by the general public and if this differs from how it is used by athletes/professional sportspeople.</w:t>
            </w:r>
          </w:p>
          <w:p w:rsidR="00213A35" w:rsidRDefault="00213A35" w:rsidP="00213A35">
            <w:pPr>
              <w:pStyle w:val="VPScheduletext"/>
            </w:pPr>
            <w:r>
              <w:t xml:space="preserve">The </w:t>
            </w:r>
            <w:r w:rsidR="00D96C24">
              <w:t>learner</w:t>
            </w:r>
            <w:r>
              <w:t xml:space="preserve"> could also discuss how much influence advertising/sponsorship/peer pressure has on the link between caffeine rich drinks and sport.</w:t>
            </w:r>
          </w:p>
          <w:p w:rsidR="00E30CA2" w:rsidRPr="005F4F60" w:rsidRDefault="00213A35" w:rsidP="00213A35">
            <w:pPr>
              <w:pStyle w:val="VPScheduletext"/>
            </w:pPr>
            <w:r>
              <w:t>There should also be an appropriate introduction and conclusion.</w:t>
            </w:r>
          </w:p>
          <w:p w:rsidR="005467E8" w:rsidRPr="005F4F60" w:rsidRDefault="005467E8" w:rsidP="00D30182">
            <w:pPr>
              <w:pStyle w:val="VPScheduletext"/>
              <w:rPr>
                <w:rFonts w:ascii="Calibri" w:hAnsi="Calibri"/>
                <w:color w:val="FF0000"/>
                <w:szCs w:val="22"/>
              </w:rPr>
            </w:pPr>
            <w:r w:rsidRPr="005F4F60">
              <w:rPr>
                <w:rFonts w:ascii="Calibri" w:hAnsi="Calibri"/>
                <w:i/>
                <w:color w:val="FF0000"/>
                <w:szCs w:val="22"/>
              </w:rPr>
              <w:t>The above</w:t>
            </w:r>
            <w:r w:rsidR="008410EA" w:rsidRPr="005F4F60">
              <w:rPr>
                <w:rFonts w:ascii="Calibri" w:hAnsi="Calibri"/>
                <w:i/>
                <w:color w:val="FF0000"/>
                <w:szCs w:val="22"/>
              </w:rPr>
              <w:t xml:space="preserve"> expected learner responses</w:t>
            </w:r>
            <w:r w:rsidRPr="005F4F60">
              <w:rPr>
                <w:rFonts w:ascii="Calibri" w:hAnsi="Calibri"/>
                <w:i/>
                <w:color w:val="FF0000"/>
                <w:szCs w:val="22"/>
              </w:rPr>
              <w:t xml:space="preserve"> are indicative only and relate to just part of what is required</w:t>
            </w:r>
            <w:r w:rsidR="00D96C24">
              <w:rPr>
                <w:rFonts w:ascii="Calibri" w:hAnsi="Calibri"/>
                <w:i/>
                <w:color w:val="FF0000"/>
                <w:szCs w:val="22"/>
              </w:rPr>
              <w:t xml:space="preserve">.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F4F6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A2" w:rsidRDefault="000D32A2" w:rsidP="006C5D0E">
      <w:pPr>
        <w:spacing w:before="0" w:after="0"/>
      </w:pPr>
      <w:r>
        <w:separator/>
      </w:r>
    </w:p>
  </w:endnote>
  <w:endnote w:type="continuationSeparator" w:id="0">
    <w:p w:rsidR="000D32A2" w:rsidRDefault="000D32A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B" w:rsidRPr="00CB5956" w:rsidRDefault="001A14F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21706">
      <w:rPr>
        <w:sz w:val="20"/>
        <w:szCs w:val="20"/>
      </w:rPr>
      <w:t>5</w:t>
    </w:r>
    <w:r w:rsidRPr="00CB5956">
      <w:rPr>
        <w:sz w:val="20"/>
        <w:szCs w:val="20"/>
      </w:rPr>
      <w:tab/>
      <w:t xml:space="preserve">Page </w:t>
    </w:r>
    <w:r w:rsidR="00B12351" w:rsidRPr="00CB5956">
      <w:rPr>
        <w:sz w:val="20"/>
        <w:szCs w:val="20"/>
      </w:rPr>
      <w:fldChar w:fldCharType="begin"/>
    </w:r>
    <w:r w:rsidRPr="00CB5956">
      <w:rPr>
        <w:sz w:val="20"/>
        <w:szCs w:val="20"/>
      </w:rPr>
      <w:instrText xml:space="preserve"> PAGE </w:instrText>
    </w:r>
    <w:r w:rsidR="00B12351" w:rsidRPr="00CB5956">
      <w:rPr>
        <w:sz w:val="20"/>
        <w:szCs w:val="20"/>
      </w:rPr>
      <w:fldChar w:fldCharType="separate"/>
    </w:r>
    <w:r w:rsidR="00045A43">
      <w:rPr>
        <w:noProof/>
        <w:sz w:val="20"/>
        <w:szCs w:val="20"/>
      </w:rPr>
      <w:t>2</w:t>
    </w:r>
    <w:r w:rsidR="00B12351" w:rsidRPr="00CB5956">
      <w:rPr>
        <w:sz w:val="20"/>
        <w:szCs w:val="20"/>
      </w:rPr>
      <w:fldChar w:fldCharType="end"/>
    </w:r>
    <w:r w:rsidRPr="00CB5956">
      <w:rPr>
        <w:sz w:val="20"/>
        <w:szCs w:val="20"/>
      </w:rPr>
      <w:t xml:space="preserve"> of </w:t>
    </w:r>
    <w:r w:rsidR="00B12351" w:rsidRPr="00CB5956">
      <w:rPr>
        <w:sz w:val="20"/>
        <w:szCs w:val="20"/>
      </w:rPr>
      <w:fldChar w:fldCharType="begin"/>
    </w:r>
    <w:r w:rsidRPr="00CB5956">
      <w:rPr>
        <w:sz w:val="20"/>
        <w:szCs w:val="20"/>
      </w:rPr>
      <w:instrText xml:space="preserve"> NUMPAGES </w:instrText>
    </w:r>
    <w:r w:rsidR="00B12351" w:rsidRPr="00CB5956">
      <w:rPr>
        <w:sz w:val="20"/>
        <w:szCs w:val="20"/>
      </w:rPr>
      <w:fldChar w:fldCharType="separate"/>
    </w:r>
    <w:r w:rsidR="00045A43">
      <w:rPr>
        <w:noProof/>
        <w:sz w:val="20"/>
        <w:szCs w:val="20"/>
      </w:rPr>
      <w:t>7</w:t>
    </w:r>
    <w:r w:rsidR="00B1235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B" w:rsidRPr="00CB5956" w:rsidRDefault="001A14F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21706">
      <w:rPr>
        <w:sz w:val="20"/>
        <w:szCs w:val="20"/>
      </w:rPr>
      <w:t>5</w:t>
    </w:r>
    <w:r w:rsidRPr="00CB5956">
      <w:rPr>
        <w:sz w:val="20"/>
        <w:szCs w:val="20"/>
      </w:rPr>
      <w:tab/>
      <w:t xml:space="preserve">Page </w:t>
    </w:r>
    <w:r w:rsidR="00B12351" w:rsidRPr="00CB5956">
      <w:rPr>
        <w:sz w:val="20"/>
        <w:szCs w:val="20"/>
      </w:rPr>
      <w:fldChar w:fldCharType="begin"/>
    </w:r>
    <w:r w:rsidRPr="00CB5956">
      <w:rPr>
        <w:sz w:val="20"/>
        <w:szCs w:val="20"/>
      </w:rPr>
      <w:instrText xml:space="preserve"> PAGE </w:instrText>
    </w:r>
    <w:r w:rsidR="00B12351" w:rsidRPr="00CB5956">
      <w:rPr>
        <w:sz w:val="20"/>
        <w:szCs w:val="20"/>
      </w:rPr>
      <w:fldChar w:fldCharType="separate"/>
    </w:r>
    <w:r w:rsidR="00045A43">
      <w:rPr>
        <w:noProof/>
        <w:sz w:val="20"/>
        <w:szCs w:val="20"/>
      </w:rPr>
      <w:t>1</w:t>
    </w:r>
    <w:r w:rsidR="00B12351" w:rsidRPr="00CB5956">
      <w:rPr>
        <w:sz w:val="20"/>
        <w:szCs w:val="20"/>
      </w:rPr>
      <w:fldChar w:fldCharType="end"/>
    </w:r>
    <w:r w:rsidRPr="00CB5956">
      <w:rPr>
        <w:sz w:val="20"/>
        <w:szCs w:val="20"/>
      </w:rPr>
      <w:t xml:space="preserve"> of </w:t>
    </w:r>
    <w:r w:rsidR="00B12351" w:rsidRPr="00CB5956">
      <w:rPr>
        <w:sz w:val="20"/>
        <w:szCs w:val="20"/>
      </w:rPr>
      <w:fldChar w:fldCharType="begin"/>
    </w:r>
    <w:r w:rsidRPr="00CB5956">
      <w:rPr>
        <w:sz w:val="20"/>
        <w:szCs w:val="20"/>
      </w:rPr>
      <w:instrText xml:space="preserve"> NUMPAGES </w:instrText>
    </w:r>
    <w:r w:rsidR="00B12351" w:rsidRPr="00CB5956">
      <w:rPr>
        <w:sz w:val="20"/>
        <w:szCs w:val="20"/>
      </w:rPr>
      <w:fldChar w:fldCharType="separate"/>
    </w:r>
    <w:r w:rsidR="00045A43">
      <w:rPr>
        <w:noProof/>
        <w:sz w:val="20"/>
        <w:szCs w:val="20"/>
      </w:rPr>
      <w:t>7</w:t>
    </w:r>
    <w:r w:rsidR="00B1235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B" w:rsidRPr="006C5D0E" w:rsidRDefault="001A14F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21706">
      <w:rPr>
        <w:sz w:val="20"/>
        <w:szCs w:val="20"/>
      </w:rPr>
      <w:t>5</w:t>
    </w:r>
    <w:r w:rsidRPr="006C5D0E">
      <w:rPr>
        <w:color w:val="808080"/>
        <w:sz w:val="20"/>
        <w:szCs w:val="20"/>
      </w:rPr>
      <w:tab/>
      <w:t xml:space="preserve">Page </w:t>
    </w:r>
    <w:r w:rsidR="00B12351" w:rsidRPr="006C5D0E">
      <w:rPr>
        <w:color w:val="808080"/>
        <w:sz w:val="20"/>
        <w:szCs w:val="20"/>
      </w:rPr>
      <w:fldChar w:fldCharType="begin"/>
    </w:r>
    <w:r w:rsidRPr="006C5D0E">
      <w:rPr>
        <w:color w:val="808080"/>
        <w:sz w:val="20"/>
        <w:szCs w:val="20"/>
      </w:rPr>
      <w:instrText xml:space="preserve"> PAGE </w:instrText>
    </w:r>
    <w:r w:rsidR="00B12351" w:rsidRPr="006C5D0E">
      <w:rPr>
        <w:color w:val="808080"/>
        <w:sz w:val="20"/>
        <w:szCs w:val="20"/>
      </w:rPr>
      <w:fldChar w:fldCharType="separate"/>
    </w:r>
    <w:r w:rsidR="00045A43">
      <w:rPr>
        <w:noProof/>
        <w:color w:val="808080"/>
        <w:sz w:val="20"/>
        <w:szCs w:val="20"/>
      </w:rPr>
      <w:t>7</w:t>
    </w:r>
    <w:r w:rsidR="00B12351" w:rsidRPr="006C5D0E">
      <w:rPr>
        <w:color w:val="808080"/>
        <w:sz w:val="20"/>
        <w:szCs w:val="20"/>
      </w:rPr>
      <w:fldChar w:fldCharType="end"/>
    </w:r>
    <w:r w:rsidRPr="006C5D0E">
      <w:rPr>
        <w:color w:val="808080"/>
        <w:sz w:val="20"/>
        <w:szCs w:val="20"/>
      </w:rPr>
      <w:t xml:space="preserve"> of </w:t>
    </w:r>
    <w:r w:rsidR="00B12351" w:rsidRPr="006C5D0E">
      <w:rPr>
        <w:color w:val="808080"/>
        <w:sz w:val="20"/>
        <w:szCs w:val="20"/>
      </w:rPr>
      <w:fldChar w:fldCharType="begin"/>
    </w:r>
    <w:r w:rsidRPr="006C5D0E">
      <w:rPr>
        <w:color w:val="808080"/>
        <w:sz w:val="20"/>
        <w:szCs w:val="20"/>
      </w:rPr>
      <w:instrText xml:space="preserve"> NUMPAGES </w:instrText>
    </w:r>
    <w:r w:rsidR="00B12351" w:rsidRPr="006C5D0E">
      <w:rPr>
        <w:color w:val="808080"/>
        <w:sz w:val="20"/>
        <w:szCs w:val="20"/>
      </w:rPr>
      <w:fldChar w:fldCharType="separate"/>
    </w:r>
    <w:r w:rsidR="00045A43">
      <w:rPr>
        <w:noProof/>
        <w:color w:val="808080"/>
        <w:sz w:val="20"/>
        <w:szCs w:val="20"/>
      </w:rPr>
      <w:t>7</w:t>
    </w:r>
    <w:r w:rsidR="00B1235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A2" w:rsidRDefault="000D32A2" w:rsidP="006C5D0E">
      <w:pPr>
        <w:spacing w:before="0" w:after="0"/>
      </w:pPr>
      <w:r>
        <w:separator/>
      </w:r>
    </w:p>
  </w:footnote>
  <w:footnote w:type="continuationSeparator" w:id="0">
    <w:p w:rsidR="000D32A2" w:rsidRDefault="000D32A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B" w:rsidRPr="00E053F6" w:rsidRDefault="001A14F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02170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1063585103"/>
            <w:placeholder>
              <w:docPart w:val="F6BED1A0B0DD4F8894606BE9CF08ECE3"/>
            </w:placeholder>
            <w:text/>
          </w:sdtPr>
          <w:sdtContent>
            <w:r w:rsidRPr="00B30644">
              <w:rPr>
                <w:bCs/>
                <w:sz w:val="20"/>
              </w:rPr>
              <w:t>Social and Community Services</w:t>
            </w:r>
          </w:sdtContent>
        </w:sdt>
      </w:sdtContent>
    </w:sdt>
  </w:p>
  <w:p w:rsidR="001A14FB" w:rsidRPr="00E053F6" w:rsidRDefault="001A14FB">
    <w:pPr>
      <w:pStyle w:val="Header"/>
      <w:rPr>
        <w:sz w:val="20"/>
        <w:szCs w:val="20"/>
      </w:rPr>
    </w:pPr>
    <w:r w:rsidRPr="00E053F6">
      <w:rPr>
        <w:sz w:val="20"/>
        <w:szCs w:val="20"/>
      </w:rPr>
      <w:t>PAGE FOR LEARNER USE</w:t>
    </w:r>
  </w:p>
  <w:p w:rsidR="001A14FB" w:rsidRPr="00E053F6" w:rsidRDefault="001A14F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B" w:rsidRDefault="00045A43">
    <w:pPr>
      <w:pStyle w:val="Header"/>
    </w:pPr>
    <w:r w:rsidRPr="00045A43">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B" w:rsidRPr="00E053F6" w:rsidRDefault="001A14F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A14FB" w:rsidRPr="00E053F6" w:rsidRDefault="001A14F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A14FB" w:rsidRDefault="001A14F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B" w:rsidRPr="00E053F6" w:rsidRDefault="001A14FB"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29640063"/>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129640064"/>
      </w:sdtPr>
      <w:sdtEndPr>
        <w:rPr>
          <w:rStyle w:val="DefaultParagraphFont"/>
          <w:sz w:val="24"/>
          <w:szCs w:val="20"/>
        </w:rPr>
      </w:sdtEndPr>
      <w:sdtContent>
        <w:r>
          <w:rPr>
            <w:rStyle w:val="Style8"/>
          </w:rPr>
          <w:t>1.5</w:t>
        </w:r>
        <w:r w:rsidR="0002170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29640065"/>
      </w:sdtPr>
      <w:sdtEndPr>
        <w:rPr>
          <w:rStyle w:val="DefaultParagraphFont"/>
          <w:sz w:val="24"/>
          <w:szCs w:val="20"/>
        </w:rPr>
      </w:sdtEndPr>
      <w:sdtContent>
        <w:sdt>
          <w:sdtPr>
            <w:rPr>
              <w:rStyle w:val="Style8"/>
            </w:rPr>
            <w:alias w:val="vocational pathway"/>
            <w:tag w:val="vocational pathway"/>
            <w:id w:val="129640066"/>
            <w:text/>
          </w:sdtPr>
          <w:sdtContent>
            <w:r w:rsidRPr="00D018BB">
              <w:rPr>
                <w:rStyle w:val="Style8"/>
              </w:rPr>
              <w:t>Social and Community Services</w:t>
            </w:r>
          </w:sdtContent>
        </w:sdt>
      </w:sdtContent>
    </w:sdt>
  </w:p>
  <w:p w:rsidR="001A14FB" w:rsidRPr="00E053F6" w:rsidRDefault="001A14FB"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A14FB" w:rsidRPr="00E053F6" w:rsidRDefault="001A14F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B" w:rsidRPr="00B320A2" w:rsidRDefault="001A14F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25C367C"/>
    <w:multiLevelType w:val="hybridMultilevel"/>
    <w:tmpl w:val="FB06D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8744FB6"/>
    <w:multiLevelType w:val="hybridMultilevel"/>
    <w:tmpl w:val="955A3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B2353E1"/>
    <w:multiLevelType w:val="hybridMultilevel"/>
    <w:tmpl w:val="DD70BFC8"/>
    <w:lvl w:ilvl="0" w:tplc="04CC7C7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1B0A1B"/>
    <w:multiLevelType w:val="hybridMultilevel"/>
    <w:tmpl w:val="E0E8DFDE"/>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0E458E4"/>
    <w:multiLevelType w:val="hybridMultilevel"/>
    <w:tmpl w:val="FD58AA7C"/>
    <w:lvl w:ilvl="0" w:tplc="7C569280">
      <w:start w:val="1"/>
      <w:numFmt w:val="bullet"/>
      <w:lvlText w:val=""/>
      <w:lvlJc w:val="left"/>
      <w:pPr>
        <w:ind w:left="360" w:hanging="360"/>
      </w:pPr>
      <w:rPr>
        <w:rFonts w:ascii="Wingdings" w:hAnsi="Wingdings" w:hint="default"/>
        <w:spacing w:val="12"/>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583209A"/>
    <w:multiLevelType w:val="hybridMultilevel"/>
    <w:tmpl w:val="ECC025C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54E5C32"/>
    <w:multiLevelType w:val="hybridMultilevel"/>
    <w:tmpl w:val="4F140422"/>
    <w:lvl w:ilvl="0" w:tplc="F02A3BB8">
      <w:numFmt w:val="bullet"/>
      <w:lvlText w:val=""/>
      <w:lvlJc w:val="left"/>
      <w:pPr>
        <w:tabs>
          <w:tab w:val="num" w:pos="284"/>
        </w:tabs>
        <w:ind w:left="284" w:hanging="284"/>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5C8A75D8"/>
    <w:multiLevelType w:val="hybridMultilevel"/>
    <w:tmpl w:val="64F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2">
    <w:nsid w:val="611537A9"/>
    <w:multiLevelType w:val="hybridMultilevel"/>
    <w:tmpl w:val="2AB8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nsid w:val="62DA00F1"/>
    <w:multiLevelType w:val="hybridMultilevel"/>
    <w:tmpl w:val="8498391A"/>
    <w:lvl w:ilvl="0" w:tplc="F02A3BB8">
      <w:numFmt w:val="bullet"/>
      <w:lvlText w:val=""/>
      <w:lvlJc w:val="left"/>
      <w:pPr>
        <w:tabs>
          <w:tab w:val="num" w:pos="284"/>
        </w:tabs>
        <w:ind w:left="284" w:hanging="284"/>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nsid w:val="708905B3"/>
    <w:multiLevelType w:val="hybridMultilevel"/>
    <w:tmpl w:val="C90C47DA"/>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41E7470"/>
    <w:multiLevelType w:val="hybridMultilevel"/>
    <w:tmpl w:val="60E83082"/>
    <w:lvl w:ilvl="0" w:tplc="14090001">
      <w:start w:val="1"/>
      <w:numFmt w:val="bullet"/>
      <w:lvlText w:val=""/>
      <w:lvlJc w:val="left"/>
      <w:pPr>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1"/>
  </w:num>
  <w:num w:numId="2">
    <w:abstractNumId w:val="0"/>
  </w:num>
  <w:num w:numId="3">
    <w:abstractNumId w:val="15"/>
  </w:num>
  <w:num w:numId="4">
    <w:abstractNumId w:val="6"/>
  </w:num>
  <w:num w:numId="5">
    <w:abstractNumId w:val="40"/>
  </w:num>
  <w:num w:numId="6">
    <w:abstractNumId w:val="16"/>
  </w:num>
  <w:num w:numId="7">
    <w:abstractNumId w:val="36"/>
  </w:num>
  <w:num w:numId="8">
    <w:abstractNumId w:val="2"/>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3"/>
  </w:num>
  <w:num w:numId="13">
    <w:abstractNumId w:val="28"/>
  </w:num>
  <w:num w:numId="14">
    <w:abstractNumId w:val="42"/>
  </w:num>
  <w:num w:numId="15">
    <w:abstractNumId w:val="5"/>
  </w:num>
  <w:num w:numId="16">
    <w:abstractNumId w:val="27"/>
  </w:num>
  <w:num w:numId="17">
    <w:abstractNumId w:val="3"/>
  </w:num>
  <w:num w:numId="18">
    <w:abstractNumId w:val="33"/>
  </w:num>
  <w:num w:numId="19">
    <w:abstractNumId w:val="35"/>
  </w:num>
  <w:num w:numId="20">
    <w:abstractNumId w:val="18"/>
  </w:num>
  <w:num w:numId="21">
    <w:abstractNumId w:val="4"/>
  </w:num>
  <w:num w:numId="22">
    <w:abstractNumId w:val="11"/>
  </w:num>
  <w:num w:numId="23">
    <w:abstractNumId w:val="21"/>
  </w:num>
  <w:num w:numId="24">
    <w:abstractNumId w:val="38"/>
  </w:num>
  <w:num w:numId="25">
    <w:abstractNumId w:val="22"/>
  </w:num>
  <w:num w:numId="26">
    <w:abstractNumId w:val="20"/>
  </w:num>
  <w:num w:numId="27">
    <w:abstractNumId w:val="30"/>
  </w:num>
  <w:num w:numId="28">
    <w:abstractNumId w:val="9"/>
  </w:num>
  <w:num w:numId="29">
    <w:abstractNumId w:val="41"/>
  </w:num>
  <w:num w:numId="30">
    <w:abstractNumId w:val="32"/>
  </w:num>
  <w:num w:numId="31">
    <w:abstractNumId w:val="29"/>
  </w:num>
  <w:num w:numId="32">
    <w:abstractNumId w:val="8"/>
  </w:num>
  <w:num w:numId="33">
    <w:abstractNumId w:val="37"/>
  </w:num>
  <w:num w:numId="34">
    <w:abstractNumId w:val="13"/>
  </w:num>
  <w:num w:numId="35">
    <w:abstractNumId w:val="7"/>
  </w:num>
  <w:num w:numId="36">
    <w:abstractNumId w:val="12"/>
  </w:num>
  <w:num w:numId="37">
    <w:abstractNumId w:val="24"/>
  </w:num>
  <w:num w:numId="38">
    <w:abstractNumId w:val="39"/>
  </w:num>
  <w:num w:numId="39">
    <w:abstractNumId w:val="10"/>
  </w:num>
  <w:num w:numId="40">
    <w:abstractNumId w:val="23"/>
  </w:num>
  <w:num w:numId="41">
    <w:abstractNumId w:val="17"/>
  </w:num>
  <w:num w:numId="42">
    <w:abstractNumId w:val="25"/>
  </w:num>
  <w:num w:numId="43">
    <w:abstractNumId w:val="34"/>
  </w:num>
  <w:num w:numId="44">
    <w:abstractNumId w:val="14"/>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12726"/>
    <w:rsid w:val="00021706"/>
    <w:rsid w:val="00027FC5"/>
    <w:rsid w:val="0003223B"/>
    <w:rsid w:val="000400A0"/>
    <w:rsid w:val="00045A43"/>
    <w:rsid w:val="00046059"/>
    <w:rsid w:val="000478E4"/>
    <w:rsid w:val="00047E2A"/>
    <w:rsid w:val="0005357E"/>
    <w:rsid w:val="00057392"/>
    <w:rsid w:val="0007554D"/>
    <w:rsid w:val="00081A39"/>
    <w:rsid w:val="000D2EBA"/>
    <w:rsid w:val="000D32A2"/>
    <w:rsid w:val="000D6CC8"/>
    <w:rsid w:val="00100CC1"/>
    <w:rsid w:val="0010312F"/>
    <w:rsid w:val="00112223"/>
    <w:rsid w:val="00117AF4"/>
    <w:rsid w:val="00126BFC"/>
    <w:rsid w:val="00133FE7"/>
    <w:rsid w:val="00150EAB"/>
    <w:rsid w:val="001578C7"/>
    <w:rsid w:val="0016202D"/>
    <w:rsid w:val="001729AB"/>
    <w:rsid w:val="00176C9E"/>
    <w:rsid w:val="00192F59"/>
    <w:rsid w:val="00197E3F"/>
    <w:rsid w:val="001A14FB"/>
    <w:rsid w:val="001A4515"/>
    <w:rsid w:val="001B0178"/>
    <w:rsid w:val="001B133E"/>
    <w:rsid w:val="001B3A83"/>
    <w:rsid w:val="001B6DE1"/>
    <w:rsid w:val="001C29D2"/>
    <w:rsid w:val="001C501C"/>
    <w:rsid w:val="001C51A9"/>
    <w:rsid w:val="001C7D48"/>
    <w:rsid w:val="001E1BCB"/>
    <w:rsid w:val="001E521E"/>
    <w:rsid w:val="001F4B19"/>
    <w:rsid w:val="001F515B"/>
    <w:rsid w:val="00202445"/>
    <w:rsid w:val="0020313D"/>
    <w:rsid w:val="00206A5F"/>
    <w:rsid w:val="00213A35"/>
    <w:rsid w:val="002261EF"/>
    <w:rsid w:val="00227FBF"/>
    <w:rsid w:val="00236FE5"/>
    <w:rsid w:val="00243731"/>
    <w:rsid w:val="00243F04"/>
    <w:rsid w:val="0024494B"/>
    <w:rsid w:val="00253720"/>
    <w:rsid w:val="00255C9F"/>
    <w:rsid w:val="00255DF0"/>
    <w:rsid w:val="002A0559"/>
    <w:rsid w:val="002A4AD8"/>
    <w:rsid w:val="002B7AA3"/>
    <w:rsid w:val="002D0805"/>
    <w:rsid w:val="002D0A92"/>
    <w:rsid w:val="002E5928"/>
    <w:rsid w:val="002F178F"/>
    <w:rsid w:val="002F70AD"/>
    <w:rsid w:val="00303F8E"/>
    <w:rsid w:val="00311C56"/>
    <w:rsid w:val="003211B0"/>
    <w:rsid w:val="003304A5"/>
    <w:rsid w:val="003341BF"/>
    <w:rsid w:val="00354BB7"/>
    <w:rsid w:val="003618C4"/>
    <w:rsid w:val="00362FF6"/>
    <w:rsid w:val="0036540D"/>
    <w:rsid w:val="00374D64"/>
    <w:rsid w:val="00376A58"/>
    <w:rsid w:val="00385226"/>
    <w:rsid w:val="00385F22"/>
    <w:rsid w:val="003A77C7"/>
    <w:rsid w:val="003B5208"/>
    <w:rsid w:val="003D30DC"/>
    <w:rsid w:val="003D3EE3"/>
    <w:rsid w:val="003D5785"/>
    <w:rsid w:val="003D5C8C"/>
    <w:rsid w:val="003D6F1D"/>
    <w:rsid w:val="003E653C"/>
    <w:rsid w:val="003E6762"/>
    <w:rsid w:val="003E7B4D"/>
    <w:rsid w:val="0040348F"/>
    <w:rsid w:val="0040568D"/>
    <w:rsid w:val="004079F7"/>
    <w:rsid w:val="004121A2"/>
    <w:rsid w:val="00415052"/>
    <w:rsid w:val="004153A7"/>
    <w:rsid w:val="00434229"/>
    <w:rsid w:val="00435FAB"/>
    <w:rsid w:val="00443239"/>
    <w:rsid w:val="00443B4A"/>
    <w:rsid w:val="0044740F"/>
    <w:rsid w:val="00454A5D"/>
    <w:rsid w:val="00473E52"/>
    <w:rsid w:val="0048133E"/>
    <w:rsid w:val="00491FD0"/>
    <w:rsid w:val="004A7643"/>
    <w:rsid w:val="004B6469"/>
    <w:rsid w:val="004D1FD6"/>
    <w:rsid w:val="004D4FAF"/>
    <w:rsid w:val="004D736C"/>
    <w:rsid w:val="004E1498"/>
    <w:rsid w:val="005016E5"/>
    <w:rsid w:val="00515294"/>
    <w:rsid w:val="00521212"/>
    <w:rsid w:val="005225E1"/>
    <w:rsid w:val="005454DE"/>
    <w:rsid w:val="005462BB"/>
    <w:rsid w:val="005467E8"/>
    <w:rsid w:val="00556944"/>
    <w:rsid w:val="00564D57"/>
    <w:rsid w:val="00567F19"/>
    <w:rsid w:val="005862A9"/>
    <w:rsid w:val="005A0CCF"/>
    <w:rsid w:val="005A0FA3"/>
    <w:rsid w:val="005C3132"/>
    <w:rsid w:val="005E2D36"/>
    <w:rsid w:val="005F0895"/>
    <w:rsid w:val="005F3F38"/>
    <w:rsid w:val="005F4F60"/>
    <w:rsid w:val="00601EFB"/>
    <w:rsid w:val="00603BD7"/>
    <w:rsid w:val="006045FA"/>
    <w:rsid w:val="00604F41"/>
    <w:rsid w:val="006365C4"/>
    <w:rsid w:val="00642B78"/>
    <w:rsid w:val="00656F4A"/>
    <w:rsid w:val="00663040"/>
    <w:rsid w:val="00672689"/>
    <w:rsid w:val="00687F34"/>
    <w:rsid w:val="0069577D"/>
    <w:rsid w:val="006964A9"/>
    <w:rsid w:val="006A22AD"/>
    <w:rsid w:val="006A30CD"/>
    <w:rsid w:val="006B157F"/>
    <w:rsid w:val="006B74B5"/>
    <w:rsid w:val="006C4385"/>
    <w:rsid w:val="006C5C65"/>
    <w:rsid w:val="006C5D0E"/>
    <w:rsid w:val="006C5D9A"/>
    <w:rsid w:val="006E4F17"/>
    <w:rsid w:val="006E7BF8"/>
    <w:rsid w:val="006F5644"/>
    <w:rsid w:val="006F66D2"/>
    <w:rsid w:val="006F6852"/>
    <w:rsid w:val="00724E3D"/>
    <w:rsid w:val="00733309"/>
    <w:rsid w:val="00734175"/>
    <w:rsid w:val="00750AD4"/>
    <w:rsid w:val="007534F7"/>
    <w:rsid w:val="00753598"/>
    <w:rsid w:val="0076196F"/>
    <w:rsid w:val="00770BBF"/>
    <w:rsid w:val="00777DC7"/>
    <w:rsid w:val="00795E83"/>
    <w:rsid w:val="007A01FF"/>
    <w:rsid w:val="007C4709"/>
    <w:rsid w:val="007C7D07"/>
    <w:rsid w:val="007D672C"/>
    <w:rsid w:val="007E15BF"/>
    <w:rsid w:val="007F08F8"/>
    <w:rsid w:val="00801646"/>
    <w:rsid w:val="00805571"/>
    <w:rsid w:val="00810455"/>
    <w:rsid w:val="00811D80"/>
    <w:rsid w:val="00823836"/>
    <w:rsid w:val="0082757D"/>
    <w:rsid w:val="00833535"/>
    <w:rsid w:val="008410EA"/>
    <w:rsid w:val="00843ED4"/>
    <w:rsid w:val="00851E50"/>
    <w:rsid w:val="00892B3E"/>
    <w:rsid w:val="008A1A17"/>
    <w:rsid w:val="008A2212"/>
    <w:rsid w:val="008A4D0D"/>
    <w:rsid w:val="008C347B"/>
    <w:rsid w:val="008F0E31"/>
    <w:rsid w:val="008F3DC9"/>
    <w:rsid w:val="008F44F7"/>
    <w:rsid w:val="00900816"/>
    <w:rsid w:val="00913DC3"/>
    <w:rsid w:val="009204EF"/>
    <w:rsid w:val="0092084B"/>
    <w:rsid w:val="009339DB"/>
    <w:rsid w:val="00942E72"/>
    <w:rsid w:val="009664C9"/>
    <w:rsid w:val="00971DED"/>
    <w:rsid w:val="00986FED"/>
    <w:rsid w:val="00994BE6"/>
    <w:rsid w:val="009A709A"/>
    <w:rsid w:val="009B651B"/>
    <w:rsid w:val="009C6B10"/>
    <w:rsid w:val="009C7854"/>
    <w:rsid w:val="009C7F64"/>
    <w:rsid w:val="009D321C"/>
    <w:rsid w:val="009D737C"/>
    <w:rsid w:val="009E0982"/>
    <w:rsid w:val="009E7333"/>
    <w:rsid w:val="00A079EC"/>
    <w:rsid w:val="00A2469A"/>
    <w:rsid w:val="00A420AE"/>
    <w:rsid w:val="00A44B87"/>
    <w:rsid w:val="00A4758B"/>
    <w:rsid w:val="00A52EDE"/>
    <w:rsid w:val="00AA6B00"/>
    <w:rsid w:val="00AA6C65"/>
    <w:rsid w:val="00AB4F8D"/>
    <w:rsid w:val="00AC05FC"/>
    <w:rsid w:val="00AD61D9"/>
    <w:rsid w:val="00AD7E75"/>
    <w:rsid w:val="00AF701F"/>
    <w:rsid w:val="00B063FC"/>
    <w:rsid w:val="00B12351"/>
    <w:rsid w:val="00B24024"/>
    <w:rsid w:val="00B30644"/>
    <w:rsid w:val="00B320A2"/>
    <w:rsid w:val="00B437C6"/>
    <w:rsid w:val="00B51229"/>
    <w:rsid w:val="00B53F81"/>
    <w:rsid w:val="00B61CF3"/>
    <w:rsid w:val="00B90795"/>
    <w:rsid w:val="00BB1375"/>
    <w:rsid w:val="00BF3AA6"/>
    <w:rsid w:val="00BF50ED"/>
    <w:rsid w:val="00BF53F1"/>
    <w:rsid w:val="00C0164D"/>
    <w:rsid w:val="00C05DE1"/>
    <w:rsid w:val="00C1052C"/>
    <w:rsid w:val="00C1131B"/>
    <w:rsid w:val="00C1733E"/>
    <w:rsid w:val="00C25232"/>
    <w:rsid w:val="00C4329B"/>
    <w:rsid w:val="00C57B1B"/>
    <w:rsid w:val="00C62253"/>
    <w:rsid w:val="00C66508"/>
    <w:rsid w:val="00C678D2"/>
    <w:rsid w:val="00C7380A"/>
    <w:rsid w:val="00C82309"/>
    <w:rsid w:val="00C94F2A"/>
    <w:rsid w:val="00C963A6"/>
    <w:rsid w:val="00CA2937"/>
    <w:rsid w:val="00CA488C"/>
    <w:rsid w:val="00CB5956"/>
    <w:rsid w:val="00CC1A31"/>
    <w:rsid w:val="00CC4614"/>
    <w:rsid w:val="00CF319D"/>
    <w:rsid w:val="00CF4E92"/>
    <w:rsid w:val="00D018BB"/>
    <w:rsid w:val="00D06F60"/>
    <w:rsid w:val="00D07D1D"/>
    <w:rsid w:val="00D11B8E"/>
    <w:rsid w:val="00D16239"/>
    <w:rsid w:val="00D30182"/>
    <w:rsid w:val="00D311C3"/>
    <w:rsid w:val="00D40862"/>
    <w:rsid w:val="00D43D60"/>
    <w:rsid w:val="00D453D2"/>
    <w:rsid w:val="00D47620"/>
    <w:rsid w:val="00D548E8"/>
    <w:rsid w:val="00D6349E"/>
    <w:rsid w:val="00D66461"/>
    <w:rsid w:val="00D71840"/>
    <w:rsid w:val="00D77486"/>
    <w:rsid w:val="00D96C24"/>
    <w:rsid w:val="00DA2ACA"/>
    <w:rsid w:val="00DA36E0"/>
    <w:rsid w:val="00DB1F4C"/>
    <w:rsid w:val="00DB3949"/>
    <w:rsid w:val="00DB3ED9"/>
    <w:rsid w:val="00DB7266"/>
    <w:rsid w:val="00DD0D4C"/>
    <w:rsid w:val="00DD1B50"/>
    <w:rsid w:val="00DD23B2"/>
    <w:rsid w:val="00DD4B0E"/>
    <w:rsid w:val="00DE3022"/>
    <w:rsid w:val="00DF0C73"/>
    <w:rsid w:val="00DF0F1C"/>
    <w:rsid w:val="00E03733"/>
    <w:rsid w:val="00E053F6"/>
    <w:rsid w:val="00E11D04"/>
    <w:rsid w:val="00E1652E"/>
    <w:rsid w:val="00E17EF6"/>
    <w:rsid w:val="00E224DD"/>
    <w:rsid w:val="00E24CD8"/>
    <w:rsid w:val="00E30CA2"/>
    <w:rsid w:val="00E32E7E"/>
    <w:rsid w:val="00E76E5A"/>
    <w:rsid w:val="00EA01D1"/>
    <w:rsid w:val="00EA5250"/>
    <w:rsid w:val="00EB2BCA"/>
    <w:rsid w:val="00EB2E88"/>
    <w:rsid w:val="00EC2009"/>
    <w:rsid w:val="00EE1B35"/>
    <w:rsid w:val="00EE2D63"/>
    <w:rsid w:val="00EE4A0C"/>
    <w:rsid w:val="00EE6E3B"/>
    <w:rsid w:val="00EF3F66"/>
    <w:rsid w:val="00F05F17"/>
    <w:rsid w:val="00F1243B"/>
    <w:rsid w:val="00F27C34"/>
    <w:rsid w:val="00F30E0C"/>
    <w:rsid w:val="00F36C90"/>
    <w:rsid w:val="00F44427"/>
    <w:rsid w:val="00F6222A"/>
    <w:rsid w:val="00F63B74"/>
    <w:rsid w:val="00F81BC1"/>
    <w:rsid w:val="00F85B6E"/>
    <w:rsid w:val="00F85E81"/>
    <w:rsid w:val="00F87CE6"/>
    <w:rsid w:val="00FA1DA7"/>
    <w:rsid w:val="00FB5CF1"/>
    <w:rsid w:val="00FC4C55"/>
    <w:rsid w:val="00FC75AA"/>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2heading">
    <w:name w:val="NCEA L2 heading"/>
    <w:basedOn w:val="Normal"/>
    <w:uiPriority w:val="99"/>
    <w:rsid w:val="001C51A9"/>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5467E8"/>
    <w:pPr>
      <w:numPr>
        <w:numId w:val="36"/>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5467E8"/>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5467E8"/>
    <w:pPr>
      <w:numPr>
        <w:numId w:val="37"/>
      </w:numPr>
    </w:pPr>
  </w:style>
  <w:style w:type="paragraph" w:styleId="CommentText">
    <w:name w:val="annotation text"/>
    <w:basedOn w:val="Normal"/>
    <w:link w:val="CommentTextChar"/>
    <w:uiPriority w:val="99"/>
    <w:semiHidden/>
    <w:unhideWhenUsed/>
    <w:locked/>
    <w:rsid w:val="004A7643"/>
    <w:rPr>
      <w:sz w:val="20"/>
      <w:szCs w:val="20"/>
    </w:rPr>
  </w:style>
  <w:style w:type="character" w:customStyle="1" w:styleId="CommentTextChar">
    <w:name w:val="Comment Text Char"/>
    <w:basedOn w:val="DefaultParagraphFont"/>
    <w:link w:val="CommentText"/>
    <w:uiPriority w:val="99"/>
    <w:semiHidden/>
    <w:rsid w:val="004A7643"/>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A7643"/>
    <w:rPr>
      <w:b/>
      <w:bCs/>
    </w:rPr>
  </w:style>
  <w:style w:type="character" w:customStyle="1" w:styleId="CommentSubjectChar">
    <w:name w:val="Comment Subject Char"/>
    <w:basedOn w:val="CommentTextChar"/>
    <w:link w:val="CommentSubject"/>
    <w:uiPriority w:val="99"/>
    <w:semiHidden/>
    <w:rsid w:val="004A7643"/>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37E1F" w:rsidRDefault="00E47B0F" w:rsidP="00E47B0F">
          <w:pPr>
            <w:pStyle w:val="F6BED1A0B0DD4F8894606BE9CF08ECE3"/>
          </w:pPr>
          <w:r w:rsidRPr="00490F97">
            <w:rPr>
              <w:rStyle w:val="PlaceholderText"/>
            </w:rPr>
            <w:t>Click here to enter text.</w:t>
          </w:r>
        </w:p>
      </w:docPartBody>
    </w:docPart>
    <w:docPart>
      <w:docPartPr>
        <w:name w:val="BF2F1488F4044C5BBDE4D312095FC69B"/>
        <w:category>
          <w:name w:val="General"/>
          <w:gallery w:val="placeholder"/>
        </w:category>
        <w:types>
          <w:type w:val="bbPlcHdr"/>
        </w:types>
        <w:behaviors>
          <w:behavior w:val="content"/>
        </w:behaviors>
        <w:guid w:val="{A74941FA-0709-453D-A3FB-9D1F06A14BDF}"/>
      </w:docPartPr>
      <w:docPartBody>
        <w:p w:rsidR="00330513" w:rsidRDefault="00A37E1F" w:rsidP="00A37E1F">
          <w:pPr>
            <w:pStyle w:val="BF2F1488F4044C5BBDE4D312095FC6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75A7A"/>
    <w:rsid w:val="001434F1"/>
    <w:rsid w:val="0026317F"/>
    <w:rsid w:val="002A4DF0"/>
    <w:rsid w:val="00330513"/>
    <w:rsid w:val="003B35B7"/>
    <w:rsid w:val="003D7123"/>
    <w:rsid w:val="00412B72"/>
    <w:rsid w:val="00474B7B"/>
    <w:rsid w:val="00505143"/>
    <w:rsid w:val="00506B7D"/>
    <w:rsid w:val="0056055A"/>
    <w:rsid w:val="00561817"/>
    <w:rsid w:val="005F7178"/>
    <w:rsid w:val="0061395A"/>
    <w:rsid w:val="006D2B7B"/>
    <w:rsid w:val="0071675D"/>
    <w:rsid w:val="00755DE8"/>
    <w:rsid w:val="00763C0A"/>
    <w:rsid w:val="007753CB"/>
    <w:rsid w:val="0079128C"/>
    <w:rsid w:val="007D2DAE"/>
    <w:rsid w:val="00855BF5"/>
    <w:rsid w:val="00921372"/>
    <w:rsid w:val="00923C08"/>
    <w:rsid w:val="009B6BDC"/>
    <w:rsid w:val="009C44E2"/>
    <w:rsid w:val="00A37E1F"/>
    <w:rsid w:val="00AB4220"/>
    <w:rsid w:val="00AC4CD1"/>
    <w:rsid w:val="00B539F5"/>
    <w:rsid w:val="00B818E2"/>
    <w:rsid w:val="00B87ED1"/>
    <w:rsid w:val="00BB4F17"/>
    <w:rsid w:val="00BD010D"/>
    <w:rsid w:val="00BD3521"/>
    <w:rsid w:val="00BF560A"/>
    <w:rsid w:val="00C14684"/>
    <w:rsid w:val="00C17C59"/>
    <w:rsid w:val="00C81489"/>
    <w:rsid w:val="00CA5849"/>
    <w:rsid w:val="00D007DF"/>
    <w:rsid w:val="00D13118"/>
    <w:rsid w:val="00D134A7"/>
    <w:rsid w:val="00D4543F"/>
    <w:rsid w:val="00E47B0F"/>
    <w:rsid w:val="00E8737F"/>
    <w:rsid w:val="00ED4005"/>
    <w:rsid w:val="00EE39C8"/>
    <w:rsid w:val="00EE7AF4"/>
    <w:rsid w:val="00F05EEE"/>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DAE"/>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ABA4C5D3D2A7410AAAE0C0ED8A26426A">
    <w:name w:val="ABA4C5D3D2A7410AAAE0C0ED8A26426A"/>
    <w:rsid w:val="00A37E1F"/>
  </w:style>
  <w:style w:type="paragraph" w:customStyle="1" w:styleId="BF2F1488F4044C5BBDE4D312095FC69B">
    <w:name w:val="BF2F1488F4044C5BBDE4D312095FC69B"/>
    <w:rsid w:val="00A37E1F"/>
  </w:style>
  <w:style w:type="paragraph" w:customStyle="1" w:styleId="D10CC8DEB0F440709DD0CD85E07E7901">
    <w:name w:val="D10CC8DEB0F440709DD0CD85E07E7901"/>
    <w:rsid w:val="00330513"/>
  </w:style>
  <w:style w:type="paragraph" w:customStyle="1" w:styleId="5203CFDF702D44439002A0AA0B368421">
    <w:name w:val="5203CFDF702D44439002A0AA0B368421"/>
    <w:rsid w:val="00330513"/>
  </w:style>
  <w:style w:type="paragraph" w:customStyle="1" w:styleId="694157E98660450BBB45866CF8137527">
    <w:name w:val="694157E98660450BBB45866CF8137527"/>
    <w:rsid w:val="00330513"/>
  </w:style>
  <w:style w:type="paragraph" w:customStyle="1" w:styleId="FFCE3D9D0048477B82C951CB3ED37C04">
    <w:name w:val="FFCE3D9D0048477B82C951CB3ED37C04"/>
    <w:rsid w:val="00330513"/>
  </w:style>
  <w:style w:type="paragraph" w:customStyle="1" w:styleId="C00D2A4D059B4AC6996F2CDF8779A9ED">
    <w:name w:val="C00D2A4D059B4AC6996F2CDF8779A9ED"/>
    <w:rsid w:val="00330513"/>
  </w:style>
  <w:style w:type="paragraph" w:customStyle="1" w:styleId="D151C6DB50B64CC2A1B8CDFEC71C307E">
    <w:name w:val="D151C6DB50B64CC2A1B8CDFEC71C307E"/>
    <w:rsid w:val="00330513"/>
  </w:style>
  <w:style w:type="paragraph" w:customStyle="1" w:styleId="0E375FEB46D04118BA2094CABA840C4F">
    <w:name w:val="0E375FEB46D04118BA2094CABA840C4F"/>
    <w:rsid w:val="009B6BDC"/>
  </w:style>
  <w:style w:type="paragraph" w:customStyle="1" w:styleId="1F8B8C2DD9BA463186B4F021D86564C4">
    <w:name w:val="1F8B8C2DD9BA463186B4F021D86564C4"/>
    <w:rsid w:val="009B6BDC"/>
  </w:style>
  <w:style w:type="paragraph" w:customStyle="1" w:styleId="E8B2F4CEE90241A7B44AF8E576787DB3">
    <w:name w:val="E8B2F4CEE90241A7B44AF8E576787DB3"/>
    <w:rsid w:val="00755DE8"/>
  </w:style>
  <w:style w:type="paragraph" w:customStyle="1" w:styleId="711FC8AB29AB4F678E2179A61FB89641">
    <w:name w:val="711FC8AB29AB4F678E2179A61FB89641"/>
    <w:rsid w:val="00755DE8"/>
  </w:style>
  <w:style w:type="paragraph" w:customStyle="1" w:styleId="0ABFEC4E1DF24E4EACED762C850CBE5A">
    <w:name w:val="0ABFEC4E1DF24E4EACED762C850CBE5A"/>
    <w:rsid w:val="007D2DAE"/>
  </w:style>
  <w:style w:type="paragraph" w:customStyle="1" w:styleId="DA59F20BE7E14EE88C46B92F04EA737B">
    <w:name w:val="DA59F20BE7E14EE88C46B92F04EA737B"/>
    <w:rsid w:val="007D2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B110-463A-4898-85D3-97F6FC93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12336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English 1.5</dc:subject>
  <dc:creator>Ministry of Education</dc:creator>
  <cp:lastModifiedBy>Anne</cp:lastModifiedBy>
  <cp:revision>6</cp:revision>
  <cp:lastPrinted>2013-02-11T02:30:00Z</cp:lastPrinted>
  <dcterms:created xsi:type="dcterms:W3CDTF">2013-08-14T01:43:00Z</dcterms:created>
  <dcterms:modified xsi:type="dcterms:W3CDTF">2017-09-20T03:05:00Z</dcterms:modified>
</cp:coreProperties>
</file>