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CA04E4"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E551EC" w:rsidRPr="00035744" w:rsidRDefault="00E551EC"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E551EC" w:rsidRPr="00035744" w:rsidRDefault="00E551EC"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87067B" w:rsidRPr="0087067B">
            <w:rPr>
              <w:rStyle w:val="CommentReference"/>
              <w:rFonts w:ascii="Calibri" w:hAnsi="Calibri"/>
              <w:sz w:val="28"/>
            </w:rPr>
            <w:t>90852 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EB4B5B">
            <w:rPr>
              <w:rStyle w:val="VPField14pt"/>
            </w:rPr>
            <w:t>Explain significant connection(s) across texts, using supporting evidence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0A7F13">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0A7F13">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2661B0">
            <w:rPr>
              <w:rStyle w:val="VPField14pt"/>
            </w:rPr>
            <w:t>The bigger picture</w:t>
          </w:r>
          <w:r w:rsidR="00EB4B5B">
            <w:rPr>
              <w:rStyle w:val="VPField14pt"/>
            </w:rPr>
            <w:t xml:space="preserve"> </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EB4B5B">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0A7F13">
            <w:rPr>
              <w:rStyle w:val="VPField14pt"/>
            </w:rPr>
            <w:t>1.</w:t>
          </w:r>
          <w:r w:rsidR="00EB4B5B">
            <w:rPr>
              <w:rStyle w:val="VPField14pt"/>
            </w:rPr>
            <w:t>8</w:t>
          </w:r>
          <w:r w:rsidR="0087067B">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2661B0">
            <w:rPr>
              <w:rStyle w:val="VPField14pt"/>
            </w:rPr>
            <w:t>Social and Community Services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87067B" w:rsidRPr="00F6222A" w:rsidRDefault="0087067B" w:rsidP="0087067B">
            <w:pPr>
              <w:rPr>
                <w:lang w:val="en-GB"/>
              </w:rPr>
            </w:pPr>
            <w:r>
              <w:rPr>
                <w:lang w:val="en-GB"/>
              </w:rPr>
              <w:t>February</w:t>
            </w:r>
            <w:r w:rsidRPr="00F6222A">
              <w:rPr>
                <w:lang w:val="en-GB"/>
              </w:rPr>
              <w:t xml:space="preserve"> </w:t>
            </w:r>
            <w:r>
              <w:rPr>
                <w:lang w:val="en-GB"/>
              </w:rPr>
              <w:t>2015 Version 2</w:t>
            </w:r>
          </w:p>
          <w:p w:rsidR="00F6222A" w:rsidRPr="00F6222A" w:rsidRDefault="00F6222A" w:rsidP="0087067B">
            <w:pPr>
              <w:rPr>
                <w:lang w:val="en-GB"/>
              </w:rPr>
            </w:pPr>
            <w:r w:rsidRPr="00F6222A">
              <w:rPr>
                <w:lang w:val="en-GB"/>
              </w:rPr>
              <w:t xml:space="preserve">To support internal assessment from </w:t>
            </w:r>
            <w:r>
              <w:rPr>
                <w:lang w:val="en-GB"/>
              </w:rPr>
              <w:t>201</w:t>
            </w:r>
            <w:r w:rsidR="0087067B">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87067B">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87067B">
              <w:t>02</w:t>
            </w:r>
            <w:r w:rsidRPr="0031555D">
              <w:t>-201</w:t>
            </w:r>
            <w:r w:rsidR="0087067B">
              <w:t>5</w:t>
            </w:r>
            <w:r w:rsidRPr="0031555D">
              <w:t>-</w:t>
            </w:r>
            <w:r w:rsidR="003A3B3B">
              <w:t>90852</w:t>
            </w:r>
            <w:r w:rsidRPr="0031555D">
              <w:t>-</w:t>
            </w:r>
            <w:r w:rsidR="0087067B">
              <w:t>02</w:t>
            </w:r>
            <w:r w:rsidRPr="0031555D">
              <w:t>-</w:t>
            </w:r>
            <w:r w:rsidR="003A3B3B">
              <w:t>7</w:t>
            </w:r>
            <w:bookmarkStart w:id="0" w:name="_GoBack"/>
            <w:bookmarkEnd w:id="0"/>
            <w:r w:rsidR="0087067B">
              <w:t>221</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0A7F13">
            <w:t>90</w:t>
          </w:r>
          <w:r w:rsidR="00EB4B5B">
            <w:t>852</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EB4B5B">
            <w:t>Explain significant connection(s) across texts, using supporting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0A7F1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0A7F1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2661B0">
            <w:t>The bigger picture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EB4B5B">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0A7F13">
            <w:t>1.</w:t>
          </w:r>
          <w:r w:rsidR="00EB4B5B">
            <w:t>8</w:t>
          </w:r>
          <w:r w:rsidR="0087067B">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2661B0">
            <w:t>Social and Community Services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A24892" w:rsidRPr="00E053F6" w:rsidRDefault="00E053F6" w:rsidP="00A24892">
      <w:r>
        <w:t xml:space="preserve">This assessment activity requires you </w:t>
      </w:r>
      <w:r w:rsidR="00A24892">
        <w:t xml:space="preserve">to explain significant connection(s) across </w:t>
      </w:r>
      <w:r w:rsidR="003F384D">
        <w:t>at least four texts related to social and community s</w:t>
      </w:r>
      <w:r w:rsidR="00A24892">
        <w:t xml:space="preserve">ervices. </w:t>
      </w:r>
      <w:r w:rsidR="00C420AF">
        <w:t>Your explanation</w:t>
      </w:r>
      <w:r w:rsidR="00A24892">
        <w:t xml:space="preserve"> will be supported by evidence from the texts.</w:t>
      </w:r>
    </w:p>
    <w:p w:rsidR="00A24892" w:rsidRDefault="00A24892" w:rsidP="00A24892">
      <w:r>
        <w:t xml:space="preserve">You are going to be assessed on </w:t>
      </w:r>
      <w:r w:rsidR="00A72ADA">
        <w:t xml:space="preserve">how </w:t>
      </w:r>
      <w:r>
        <w:t>perceptive</w:t>
      </w:r>
      <w:r w:rsidR="00A72ADA">
        <w:t>ly</w:t>
      </w:r>
      <w:r>
        <w:t xml:space="preserve"> </w:t>
      </w:r>
      <w:r w:rsidR="00A72ADA">
        <w:t>you explain</w:t>
      </w:r>
      <w:r>
        <w:t xml:space="preserve"> the significant connection(s) across </w:t>
      </w:r>
      <w:r w:rsidR="00DD7A11">
        <w:t>at least</w:t>
      </w:r>
      <w:r>
        <w:t xml:space="preserve"> four texts, supported by evidence from each one</w:t>
      </w:r>
      <w:r w:rsidRPr="002A126D">
        <w:rPr>
          <w:lang w:eastAsia="en-NZ"/>
        </w:rPr>
        <w: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A24892" w:rsidRPr="00C64D7A" w:rsidRDefault="008D5192" w:rsidP="00A24892">
      <w:pPr>
        <w:pStyle w:val="VPAnnotationsbox"/>
        <w:rPr>
          <w:strike/>
        </w:rPr>
      </w:pPr>
      <w:r>
        <w:t xml:space="preserve">Assessor/educator note: </w:t>
      </w:r>
      <w:r w:rsidR="00DD7A11" w:rsidRPr="003865C3">
        <w:t>It is expected that the assessor/educator will read the learner instructions and modify them if necessary to suit their learners.</w:t>
      </w:r>
    </w:p>
    <w:p w:rsidR="00E053F6" w:rsidRDefault="00B320A2" w:rsidP="00B320A2">
      <w:pPr>
        <w:pStyle w:val="Heading1"/>
      </w:pPr>
      <w:r>
        <w:t>Task</w:t>
      </w:r>
    </w:p>
    <w:p w:rsidR="00DD7A11" w:rsidRDefault="00DD7A11" w:rsidP="00DD7A11">
      <w:r>
        <w:t>You are a Youth Worker who has been asked to prepare an oral presentation for a session with social work trainees</w:t>
      </w:r>
      <w:r w:rsidR="00527E6D">
        <w:t xml:space="preserve">. </w:t>
      </w:r>
      <w:r>
        <w:t>Your workshop is part of a programme which is looking primarily at problems and challenges faced by older youths.</w:t>
      </w:r>
    </w:p>
    <w:p w:rsidR="006E6C51" w:rsidRPr="00232C5C" w:rsidRDefault="006E6C51" w:rsidP="006E6C51">
      <w:r>
        <w:t>This task comprises three stages. First you need to choose a theme and texts that are relevant to an aspect of the social and community services; secondly record and explain significant connections across the texts; and thirdly, make a presentation about your findings.</w:t>
      </w:r>
    </w:p>
    <w:p w:rsidR="006D00DE" w:rsidRPr="00722FA1" w:rsidRDefault="006D00DE" w:rsidP="006D00DE">
      <w:pPr>
        <w:pStyle w:val="Heading2"/>
      </w:pPr>
      <w:r w:rsidRPr="00722FA1">
        <w:t>Choose a theme and texts</w:t>
      </w:r>
    </w:p>
    <w:p w:rsidR="00C44323" w:rsidRDefault="006D00DE" w:rsidP="00C44323">
      <w:r w:rsidRPr="00037EE8">
        <w:t xml:space="preserve">Choose a theme </w:t>
      </w:r>
      <w:r w:rsidR="00DD7A11" w:rsidRPr="00037EE8">
        <w:t xml:space="preserve">that is relevant to </w:t>
      </w:r>
      <w:r w:rsidR="00DD7A11">
        <w:t>s</w:t>
      </w:r>
      <w:r w:rsidR="00DD7A11" w:rsidRPr="00037EE8">
        <w:t xml:space="preserve">ocial and </w:t>
      </w:r>
      <w:r w:rsidR="00DD7A11">
        <w:t>c</w:t>
      </w:r>
      <w:r w:rsidR="00DD7A11" w:rsidRPr="00037EE8">
        <w:t xml:space="preserve">ommunity </w:t>
      </w:r>
      <w:r w:rsidR="00DD7A11">
        <w:t>s</w:t>
      </w:r>
      <w:r w:rsidR="00DD7A11" w:rsidRPr="00037EE8">
        <w:t xml:space="preserve">ervices </w:t>
      </w:r>
      <w:r w:rsidRPr="00037EE8">
        <w:t>from books that you have read, films you have seen, favourite songs, television programmes</w:t>
      </w:r>
      <w:r w:rsidR="00DD7A11">
        <w:t xml:space="preserve"> etc</w:t>
      </w:r>
      <w:r w:rsidRPr="00037EE8">
        <w:t xml:space="preserve">. </w:t>
      </w:r>
    </w:p>
    <w:p w:rsidR="00DD7A11" w:rsidRDefault="006D00DE" w:rsidP="00DD7A11">
      <w:r w:rsidRPr="00037EE8">
        <w:t xml:space="preserve">For example, you may consider </w:t>
      </w:r>
      <w:r w:rsidR="00DD7A11">
        <w:t>ideas</w:t>
      </w:r>
      <w:r w:rsidRPr="00037EE8">
        <w:t xml:space="preserve"> such as ‘challenges faced by people with disabilities’, ‘friendship’</w:t>
      </w:r>
      <w:r w:rsidR="00C061A2">
        <w:t>,</w:t>
      </w:r>
      <w:r w:rsidRPr="00037EE8">
        <w:t xml:space="preserve"> ‘social justice’</w:t>
      </w:r>
      <w:r w:rsidR="00C061A2">
        <w:t>,</w:t>
      </w:r>
      <w:r w:rsidRPr="00037EE8">
        <w:t xml:space="preserve"> or ‘work choices’.</w:t>
      </w:r>
      <w:r w:rsidR="00DD7A11">
        <w:t xml:space="preserve"> One learner decided to look at the kinds of social and family situations that affect</w:t>
      </w:r>
      <w:r w:rsidR="00DD7A11" w:rsidRPr="00C726A3">
        <w:t xml:space="preserve"> </w:t>
      </w:r>
      <w:r w:rsidR="00DD7A11">
        <w:t>and impact upon the lives of many young people.</w:t>
      </w:r>
    </w:p>
    <w:p w:rsidR="00C44323" w:rsidRDefault="006D00DE" w:rsidP="00C44323">
      <w:r w:rsidRPr="00037EE8">
        <w:lastRenderedPageBreak/>
        <w:t xml:space="preserve">Choose </w:t>
      </w:r>
      <w:r w:rsidR="00DD7A11">
        <w:t>at least four</w:t>
      </w:r>
      <w:r w:rsidRPr="00037EE8">
        <w:t xml:space="preserve"> texts. You must have read</w:t>
      </w:r>
      <w:r w:rsidR="00EB2A81">
        <w:t xml:space="preserve">, </w:t>
      </w:r>
      <w:r w:rsidRPr="00037EE8">
        <w:t>viewed</w:t>
      </w:r>
      <w:r w:rsidR="00EB2A81">
        <w:t>,</w:t>
      </w:r>
      <w:r w:rsidRPr="00037EE8">
        <w:t xml:space="preserve"> </w:t>
      </w:r>
      <w:r w:rsidR="00EB2A81">
        <w:t xml:space="preserve">or listened to </w:t>
      </w:r>
      <w:r w:rsidRPr="00037EE8">
        <w:t xml:space="preserve">at least one </w:t>
      </w:r>
      <w:r w:rsidR="00DD7A11">
        <w:t xml:space="preserve">text </w:t>
      </w:r>
      <w:r w:rsidRPr="00037EE8">
        <w:t xml:space="preserve">independently. Your assessor/educator will guide you in your choice of an independent text. </w:t>
      </w:r>
    </w:p>
    <w:p w:rsidR="00A24892" w:rsidRDefault="00A24892" w:rsidP="00A24892">
      <w:pPr>
        <w:pStyle w:val="Heading2"/>
      </w:pPr>
      <w:r>
        <w:t xml:space="preserve">Keep a record of the texts </w:t>
      </w:r>
    </w:p>
    <w:p w:rsidR="00A24892" w:rsidRDefault="00A24892" w:rsidP="00A24892">
      <w:pPr>
        <w:rPr>
          <w:lang w:val="en-AU"/>
        </w:rPr>
      </w:pPr>
      <w:r>
        <w:rPr>
          <w:lang w:val="en-AU"/>
        </w:rPr>
        <w:t>Draw up a record sheet and</w:t>
      </w:r>
      <w:r w:rsidR="00DD7A11">
        <w:rPr>
          <w:lang w:val="en-AU"/>
        </w:rPr>
        <w:t xml:space="preserve"> </w:t>
      </w:r>
      <w:r>
        <w:rPr>
          <w:lang w:val="en-AU"/>
        </w:rPr>
        <w:t>record some of the ways in which the texts you read</w:t>
      </w:r>
      <w:r w:rsidR="00EB2A81">
        <w:rPr>
          <w:lang w:val="en-AU"/>
        </w:rPr>
        <w:t xml:space="preserve">, </w:t>
      </w:r>
      <w:r>
        <w:rPr>
          <w:lang w:val="en-AU"/>
        </w:rPr>
        <w:t>view</w:t>
      </w:r>
      <w:r w:rsidR="00EB2A81">
        <w:rPr>
          <w:lang w:val="en-AU"/>
        </w:rPr>
        <w:t>, or listen to</w:t>
      </w:r>
      <w:r w:rsidR="00DD7A11">
        <w:rPr>
          <w:lang w:val="en-AU"/>
        </w:rPr>
        <w:t>,</w:t>
      </w:r>
      <w:r w:rsidR="00EB2A81">
        <w:rPr>
          <w:lang w:val="en-AU"/>
        </w:rPr>
        <w:t xml:space="preserve"> </w:t>
      </w:r>
      <w:r>
        <w:rPr>
          <w:lang w:val="en-AU"/>
        </w:rPr>
        <w:t>are connected to your chosen theme. See Resource A for examples of the kinds of statements you could make. You need to make your own connections</w:t>
      </w:r>
      <w:r w:rsidR="003C2D7E">
        <w:rPr>
          <w:lang w:val="en-AU"/>
        </w:rPr>
        <w:t>,</w:t>
      </w:r>
      <w:r>
        <w:rPr>
          <w:lang w:val="en-AU"/>
        </w:rPr>
        <w:t xml:space="preserve"> so do not repeat material that is in either Resource A or Resource B. </w:t>
      </w:r>
    </w:p>
    <w:p w:rsidR="00A24892" w:rsidRDefault="00A24892" w:rsidP="00A24892">
      <w:pPr>
        <w:pStyle w:val="Heading2"/>
      </w:pPr>
      <w:r>
        <w:t>Present your findings</w:t>
      </w:r>
    </w:p>
    <w:p w:rsidR="00A24892" w:rsidRDefault="00A24892" w:rsidP="00A24892">
      <w:pPr>
        <w:rPr>
          <w:lang w:val="en-AU"/>
        </w:rPr>
      </w:pPr>
      <w:r>
        <w:rPr>
          <w:lang w:val="en-AU"/>
        </w:rPr>
        <w:t>Identify a significant connection (or connections) across your selected four (or more) texts and plan and develop a presentation that explains the connection(s).</w:t>
      </w:r>
    </w:p>
    <w:p w:rsidR="00A24892" w:rsidRDefault="00A24892" w:rsidP="00A24892">
      <w:pPr>
        <w:rPr>
          <w:lang w:val="en-AU"/>
        </w:rPr>
      </w:pPr>
      <w:r>
        <w:rPr>
          <w:lang w:val="en-AU"/>
        </w:rPr>
        <w:t>Consider the following starters. They may help you to explain the connection:</w:t>
      </w:r>
    </w:p>
    <w:p w:rsidR="00A24892" w:rsidRDefault="00A24892" w:rsidP="00A24892">
      <w:pPr>
        <w:pStyle w:val="VPBulletsbody-againstmargin"/>
        <w:rPr>
          <w:lang w:val="en-AU"/>
        </w:rPr>
      </w:pPr>
      <w:r>
        <w:rPr>
          <w:lang w:val="en-AU"/>
        </w:rPr>
        <w:t>A similar situation happens in …</w:t>
      </w:r>
    </w:p>
    <w:p w:rsidR="00A24892" w:rsidRDefault="00A24892" w:rsidP="00A24892">
      <w:pPr>
        <w:pStyle w:val="VPBulletsbody-againstmargin"/>
        <w:rPr>
          <w:lang w:val="en-AU"/>
        </w:rPr>
      </w:pPr>
      <w:r>
        <w:rPr>
          <w:lang w:val="en-AU"/>
        </w:rPr>
        <w:t>Another character who …</w:t>
      </w:r>
    </w:p>
    <w:p w:rsidR="00A24892" w:rsidRDefault="00A24892" w:rsidP="00A24892">
      <w:pPr>
        <w:pStyle w:val="VPBulletsbody-againstmargin"/>
        <w:rPr>
          <w:lang w:val="en-AU"/>
        </w:rPr>
      </w:pPr>
      <w:r>
        <w:rPr>
          <w:lang w:val="en-AU"/>
        </w:rPr>
        <w:t>This situation is similar to …</w:t>
      </w:r>
    </w:p>
    <w:p w:rsidR="00A24892" w:rsidRDefault="00A24892" w:rsidP="00A24892">
      <w:pPr>
        <w:pStyle w:val="VPBulletsbody-againstmargin"/>
        <w:rPr>
          <w:lang w:val="en-AU"/>
        </w:rPr>
      </w:pPr>
      <w:r>
        <w:rPr>
          <w:lang w:val="en-AU"/>
        </w:rPr>
        <w:t xml:space="preserve">There is </w:t>
      </w:r>
      <w:r w:rsidR="00A941DE">
        <w:rPr>
          <w:lang w:val="en-AU"/>
        </w:rPr>
        <w:t xml:space="preserve">a </w:t>
      </w:r>
      <w:r>
        <w:rPr>
          <w:lang w:val="en-AU"/>
        </w:rPr>
        <w:t>difference between …</w:t>
      </w:r>
    </w:p>
    <w:p w:rsidR="00A24892" w:rsidRDefault="00A24892" w:rsidP="00A24892">
      <w:pPr>
        <w:pStyle w:val="VPBulletsbody-againstmargin"/>
        <w:rPr>
          <w:lang w:val="en-AU"/>
        </w:rPr>
      </w:pPr>
      <w:r>
        <w:rPr>
          <w:lang w:val="en-AU"/>
        </w:rPr>
        <w:t>Another text which …</w:t>
      </w:r>
    </w:p>
    <w:p w:rsidR="00A24892" w:rsidRDefault="00A24892" w:rsidP="00A24892">
      <w:pPr>
        <w:pStyle w:val="VPBulletsbody-againstmargin"/>
        <w:rPr>
          <w:lang w:val="en-AU"/>
        </w:rPr>
      </w:pPr>
      <w:r>
        <w:rPr>
          <w:lang w:val="en-AU"/>
        </w:rPr>
        <w:t>There is a clear connection between …</w:t>
      </w:r>
    </w:p>
    <w:p w:rsidR="00A24892" w:rsidRDefault="00A24892" w:rsidP="00A24892">
      <w:pPr>
        <w:pStyle w:val="VPBulletsbody-againstmargin"/>
        <w:rPr>
          <w:lang w:val="en-AU"/>
        </w:rPr>
      </w:pPr>
      <w:r>
        <w:rPr>
          <w:lang w:val="en-AU"/>
        </w:rPr>
        <w:t>These texts reveal the significance of …</w:t>
      </w:r>
    </w:p>
    <w:p w:rsidR="004A489A" w:rsidRDefault="004A489A" w:rsidP="004A489A">
      <w:pPr>
        <w:pStyle w:val="Heading2"/>
        <w:rPr>
          <w:lang w:val="en-AU"/>
        </w:rPr>
      </w:pPr>
      <w:r>
        <w:rPr>
          <w:lang w:val="en-AU"/>
        </w:rPr>
        <w:t>Make your presentation</w:t>
      </w:r>
    </w:p>
    <w:p w:rsidR="00A24892" w:rsidRDefault="00A24892" w:rsidP="00A24892">
      <w:pPr>
        <w:rPr>
          <w:lang w:val="en-AU"/>
        </w:rPr>
      </w:pPr>
      <w:r>
        <w:rPr>
          <w:lang w:val="en-AU"/>
        </w:rPr>
        <w:t>Begin</w:t>
      </w:r>
      <w:r w:rsidR="00DD7A11">
        <w:rPr>
          <w:lang w:val="en-AU"/>
        </w:rPr>
        <w:t xml:space="preserve"> your presentation to the social work trainees</w:t>
      </w:r>
      <w:r>
        <w:rPr>
          <w:lang w:val="en-AU"/>
        </w:rPr>
        <w:t xml:space="preserve"> by stating the texts that you have used and identify t</w:t>
      </w:r>
      <w:r w:rsidR="004A489A">
        <w:rPr>
          <w:lang w:val="en-AU"/>
        </w:rPr>
        <w:t xml:space="preserve">he connection(s) between them. </w:t>
      </w:r>
      <w:r>
        <w:rPr>
          <w:lang w:val="en-AU"/>
        </w:rPr>
        <w:t>The connection comes out of your theme.</w:t>
      </w:r>
    </w:p>
    <w:p w:rsidR="00A24892" w:rsidRDefault="00A24892" w:rsidP="00A24892">
      <w:pPr>
        <w:rPr>
          <w:lang w:val="en-AU"/>
        </w:rPr>
      </w:pPr>
      <w:r>
        <w:rPr>
          <w:lang w:val="en-AU"/>
        </w:rPr>
        <w:t xml:space="preserve">Explain how each text is connected to </w:t>
      </w:r>
      <w:r w:rsidR="00A941DE">
        <w:rPr>
          <w:lang w:val="en-AU"/>
        </w:rPr>
        <w:t xml:space="preserve">the </w:t>
      </w:r>
      <w:r>
        <w:rPr>
          <w:lang w:val="en-AU"/>
        </w:rPr>
        <w:t>theme you chose. Refer to specific, relevant detail from each text that illustrate</w:t>
      </w:r>
      <w:r w:rsidR="00F23A7F">
        <w:rPr>
          <w:lang w:val="en-AU"/>
        </w:rPr>
        <w:t>s</w:t>
      </w:r>
      <w:r>
        <w:rPr>
          <w:lang w:val="en-AU"/>
        </w:rPr>
        <w:t xml:space="preserve"> the connection</w:t>
      </w:r>
      <w:r w:rsidR="00527E6D">
        <w:rPr>
          <w:lang w:val="en-AU"/>
        </w:rPr>
        <w:t>.</w:t>
      </w:r>
    </w:p>
    <w:p w:rsidR="00A24892" w:rsidRDefault="00A24892" w:rsidP="00A24892">
      <w:pPr>
        <w:rPr>
          <w:lang w:val="en-AU"/>
        </w:rPr>
      </w:pPr>
      <w:r>
        <w:rPr>
          <w:lang w:val="en-AU"/>
        </w:rPr>
        <w:t>Make clear points that develop understandings about the connection</w:t>
      </w:r>
      <w:r w:rsidR="00F23A7F">
        <w:rPr>
          <w:lang w:val="en-AU"/>
        </w:rPr>
        <w:t>(</w:t>
      </w:r>
      <w:r>
        <w:rPr>
          <w:lang w:val="en-AU"/>
        </w:rPr>
        <w:t>s</w:t>
      </w:r>
      <w:r w:rsidR="00F23A7F">
        <w:rPr>
          <w:lang w:val="en-AU"/>
        </w:rPr>
        <w:t>)</w:t>
      </w:r>
      <w:r w:rsidR="00DD7A11">
        <w:rPr>
          <w:lang w:val="en-AU"/>
        </w:rPr>
        <w:t xml:space="preserve"> </w:t>
      </w:r>
      <w:r>
        <w:rPr>
          <w:lang w:val="en-AU"/>
        </w:rPr>
        <w:t>across the texts. These need to show some insight or originality in thought or interpretation. See Resource B for an example.</w:t>
      </w:r>
    </w:p>
    <w:p w:rsidR="00A24892" w:rsidRDefault="00A24892" w:rsidP="00A24892"/>
    <w:p w:rsidR="00A24892" w:rsidRDefault="00A24892" w:rsidP="00A24892">
      <w:pPr>
        <w:sectPr w:rsidR="00A24892">
          <w:headerReference w:type="first" r:id="rId12"/>
          <w:pgSz w:w="11906" w:h="16838" w:code="9"/>
          <w:pgMar w:top="1440" w:right="1440" w:bottom="1440" w:left="1440" w:header="709" w:footer="709" w:gutter="0"/>
          <w:cols w:space="708"/>
          <w:docGrid w:linePitch="360"/>
        </w:sectPr>
      </w:pPr>
    </w:p>
    <w:p w:rsidR="00E053F6" w:rsidRDefault="001D466C" w:rsidP="00B320A2">
      <w:pPr>
        <w:pStyle w:val="Heading1"/>
      </w:pPr>
      <w:r>
        <w:lastRenderedPageBreak/>
        <w:t>Resource</w:t>
      </w:r>
      <w:r w:rsidR="00B320A2">
        <w:t>s</w:t>
      </w:r>
    </w:p>
    <w:p w:rsidR="00A24892" w:rsidRPr="004B3C1D" w:rsidRDefault="00A24892" w:rsidP="00A24892">
      <w:pPr>
        <w:pStyle w:val="Heading2"/>
      </w:pPr>
      <w:r>
        <w:t>Resource A</w:t>
      </w:r>
    </w:p>
    <w:p w:rsidR="00A24892" w:rsidRDefault="00A24892" w:rsidP="00A24892">
      <w:r>
        <w:t xml:space="preserve">Here is an example of some of the notes that a learner has made after reading or viewing or listening to texts over the year. </w:t>
      </w:r>
    </w:p>
    <w:p w:rsidR="005D2676" w:rsidRDefault="00A24892">
      <w:pPr>
        <w:pStyle w:val="Heading3"/>
      </w:pPr>
      <w:r>
        <w:t>My theme: Making tough choices</w:t>
      </w:r>
    </w:p>
    <w:p w:rsidR="00A24892" w:rsidRDefault="00A24892" w:rsidP="00A24892">
      <w:r>
        <w:t>First text (novel)</w:t>
      </w:r>
    </w:p>
    <w:p w:rsidR="00A24892" w:rsidRDefault="00A24892" w:rsidP="00A24892">
      <w:pPr>
        <w:pStyle w:val="VPBulletsbody-againstmargin"/>
      </w:pPr>
      <w:r>
        <w:t xml:space="preserve">Text title: </w:t>
      </w:r>
      <w:r w:rsidR="009505F9">
        <w:rPr>
          <w:i/>
        </w:rPr>
        <w:t>Salvage the B</w:t>
      </w:r>
      <w:r w:rsidRPr="00CF7B0C">
        <w:rPr>
          <w:i/>
        </w:rPr>
        <w:t>ones</w:t>
      </w:r>
    </w:p>
    <w:p w:rsidR="00A24892" w:rsidRDefault="00A24892" w:rsidP="00A24892">
      <w:pPr>
        <w:pStyle w:val="VPBulletsbody-againstmargin"/>
      </w:pPr>
      <w:r>
        <w:t xml:space="preserve">Author: </w:t>
      </w:r>
      <w:proofErr w:type="spellStart"/>
      <w:r>
        <w:t>Jesmyn</w:t>
      </w:r>
      <w:proofErr w:type="spellEnd"/>
      <w:r>
        <w:t xml:space="preserve"> Ward</w:t>
      </w:r>
    </w:p>
    <w:p w:rsidR="00A24892" w:rsidRDefault="00A24892" w:rsidP="00A24892">
      <w:pPr>
        <w:pStyle w:val="VPBulletsbody-againstmargin"/>
      </w:pPr>
      <w:r>
        <w:t xml:space="preserve">Example(s) of this theme: </w:t>
      </w:r>
      <w:proofErr w:type="spellStart"/>
      <w:r w:rsidRPr="00BD49E6">
        <w:t>Esch’s</w:t>
      </w:r>
      <w:proofErr w:type="spellEnd"/>
      <w:r w:rsidRPr="00BD49E6">
        <w:t xml:space="preserve"> brother Rand</w:t>
      </w:r>
      <w:r>
        <w:t>a</w:t>
      </w:r>
      <w:r w:rsidRPr="00BD49E6">
        <w:t>ll’s only chance of a basketball scholarship (which is his way to get out of poverty through education) is by impressing the selectors at the game. But when a fight breaks out with his family and some others at the game he has to choose whether to help them or continue playing.</w:t>
      </w:r>
    </w:p>
    <w:p w:rsidR="00A24892" w:rsidRPr="00BD49E6" w:rsidRDefault="00A24892" w:rsidP="00A24892">
      <w:pPr>
        <w:pStyle w:val="VPBulletsbody-againstmargin"/>
      </w:pPr>
      <w:r>
        <w:t xml:space="preserve">What this shows about the theme: </w:t>
      </w:r>
      <w:r w:rsidRPr="00BD49E6">
        <w:t xml:space="preserve">As a young adult there are decisions you must make that will really affect your future. What’s more important: protecting your family or securing a scholarship? His decision to protect </w:t>
      </w:r>
      <w:proofErr w:type="spellStart"/>
      <w:r w:rsidRPr="00BD49E6">
        <w:t>Esch</w:t>
      </w:r>
      <w:proofErr w:type="spellEnd"/>
      <w:r w:rsidRPr="00BD49E6">
        <w:t xml:space="preserve"> (and his unborn niece) means that he’s considered a troublemaker by the selectors and won’t get a scholarship. </w:t>
      </w:r>
    </w:p>
    <w:p w:rsidR="00A24892" w:rsidRDefault="00A24892" w:rsidP="00A24892">
      <w:r>
        <w:t>Second text (film)</w:t>
      </w:r>
    </w:p>
    <w:p w:rsidR="00A24892" w:rsidRPr="00CF7B0C" w:rsidRDefault="00A24892" w:rsidP="00A24892">
      <w:pPr>
        <w:pStyle w:val="VPBulletsbody-againstmargin"/>
        <w:rPr>
          <w:i/>
        </w:rPr>
      </w:pPr>
      <w:r>
        <w:t xml:space="preserve">Text title: </w:t>
      </w:r>
      <w:r w:rsidR="004A489A" w:rsidRPr="00CF7B0C">
        <w:rPr>
          <w:i/>
        </w:rPr>
        <w:t xml:space="preserve">The </w:t>
      </w:r>
      <w:r w:rsidR="004A489A">
        <w:rPr>
          <w:i/>
        </w:rPr>
        <w:t>P</w:t>
      </w:r>
      <w:r w:rsidR="004A489A" w:rsidRPr="00CF7B0C">
        <w:rPr>
          <w:i/>
        </w:rPr>
        <w:t xml:space="preserve">ursuit of </w:t>
      </w:r>
      <w:proofErr w:type="spellStart"/>
      <w:r w:rsidR="004A489A">
        <w:rPr>
          <w:i/>
        </w:rPr>
        <w:t>H</w:t>
      </w:r>
      <w:r w:rsidR="004A489A" w:rsidRPr="00CF7B0C">
        <w:rPr>
          <w:i/>
        </w:rPr>
        <w:t>app</w:t>
      </w:r>
      <w:r w:rsidR="004A489A">
        <w:rPr>
          <w:i/>
        </w:rPr>
        <w:t>y</w:t>
      </w:r>
      <w:r w:rsidR="004A489A" w:rsidRPr="00CF7B0C">
        <w:rPr>
          <w:i/>
        </w:rPr>
        <w:t>ness</w:t>
      </w:r>
      <w:proofErr w:type="spellEnd"/>
    </w:p>
    <w:p w:rsidR="00A24892" w:rsidRDefault="00A24892" w:rsidP="00A24892">
      <w:pPr>
        <w:pStyle w:val="VPBulletsbody-againstmargin"/>
      </w:pPr>
      <w:r>
        <w:t xml:space="preserve">Director: Gabriele </w:t>
      </w:r>
      <w:proofErr w:type="spellStart"/>
      <w:r>
        <w:t>Muccino</w:t>
      </w:r>
      <w:proofErr w:type="spellEnd"/>
    </w:p>
    <w:p w:rsidR="00A24892" w:rsidRPr="00BD49E6" w:rsidRDefault="00A24892" w:rsidP="00A24892">
      <w:pPr>
        <w:pStyle w:val="VPBulletsbody-againstmargin"/>
      </w:pPr>
      <w:r>
        <w:t xml:space="preserve">Example(s) of theme: </w:t>
      </w:r>
      <w:r w:rsidRPr="00BD49E6">
        <w:t>Chris Gardner chooses to take the unpaid internship even though he’s not guaranteed a job at the en</w:t>
      </w:r>
      <w:r w:rsidR="00F23A7F">
        <w:t>d. But he</w:t>
      </w:r>
      <w:r w:rsidRPr="00BD49E6">
        <w:t xml:space="preserve"> has to support his f</w:t>
      </w:r>
      <w:r>
        <w:t>ive</w:t>
      </w:r>
      <w:r w:rsidRPr="00BD49E6">
        <w:t xml:space="preserve"> year old son, and they end up staying the night in the subway bathrooms, then in a homeless shelter.</w:t>
      </w:r>
    </w:p>
    <w:p w:rsidR="00A24892" w:rsidRPr="00CF710E" w:rsidRDefault="00A24892" w:rsidP="00A24892">
      <w:pPr>
        <w:pStyle w:val="VPBulletsbody-againstmargin"/>
      </w:pPr>
      <w:r>
        <w:t xml:space="preserve">What this shows about the theme: </w:t>
      </w:r>
      <w:r w:rsidRPr="00BD49E6">
        <w:t>Chris will risk just about everything to get himself a chance of a high paid stockbroking job. He knows how hard his choice is going to be but he believes he can get what he’s aiming for. He thinks it’s worth it – 6 months of misery for him and his son is worth the rewards of a good job at the end.</w:t>
      </w:r>
    </w:p>
    <w:p w:rsidR="00A24892" w:rsidRDefault="00A24892" w:rsidP="00A24892">
      <w:pPr>
        <w:pStyle w:val="Heading2"/>
        <w:rPr>
          <w:color w:val="auto"/>
        </w:rPr>
      </w:pPr>
      <w:r w:rsidRPr="00DB616E">
        <w:rPr>
          <w:color w:val="auto"/>
        </w:rPr>
        <w:t>Resource B</w:t>
      </w:r>
    </w:p>
    <w:p w:rsidR="00A24892" w:rsidRDefault="00A24892" w:rsidP="00A24892">
      <w:r>
        <w:t>Here is part of an example of how a learner made clear points that developed perceptive understandings about the connection: ‘choices about work’. They are developed from the examples and explanations in Resource A. Do not repeat this material in your explanation.</w:t>
      </w:r>
    </w:p>
    <w:p w:rsidR="00A24892" w:rsidRDefault="001F4489" w:rsidP="00A24892">
      <w:r>
        <w:t>‘</w:t>
      </w:r>
      <w:r w:rsidR="00A24892" w:rsidRPr="00D0440F">
        <w:t>These texts taught me that choices people make in their younger years can have a huge impact on their future working lives. Sometimes choices, like Rand</w:t>
      </w:r>
      <w:r w:rsidR="00A24892">
        <w:t>a</w:t>
      </w:r>
      <w:r w:rsidR="00A24892" w:rsidRPr="00D0440F">
        <w:t>ll’s, close the door on opportunities for education that lead to a job. These kinds of choices, individual success v</w:t>
      </w:r>
      <w:r w:rsidR="00F23A7F">
        <w:t>ersus</w:t>
      </w:r>
      <w:r w:rsidR="00A24892" w:rsidRPr="00D0440F">
        <w:t xml:space="preserve"> the safety of family, aren’t really choices at all. It’s a snap decision he has to make and he makes what most people would consider to be the right one. The difference between Rand</w:t>
      </w:r>
      <w:r w:rsidR="00A24892">
        <w:t>a</w:t>
      </w:r>
      <w:r w:rsidR="00A24892" w:rsidRPr="00D0440F">
        <w:t>ll’s choice and Chris Gardner’s is that Chris has time to weigh up the risks and possible consequences. Unlike Rand</w:t>
      </w:r>
      <w:r w:rsidR="00A24892">
        <w:t>a</w:t>
      </w:r>
      <w:r w:rsidR="00A24892" w:rsidRPr="00D0440F">
        <w:t>ll, Chris has far more control about decisions around following his job dreams. Self-belief and persistence</w:t>
      </w:r>
      <w:r w:rsidR="004A489A">
        <w:t>,</w:t>
      </w:r>
      <w:r w:rsidR="004A489A" w:rsidRPr="004A489A">
        <w:t xml:space="preserve"> </w:t>
      </w:r>
      <w:r w:rsidR="004A489A" w:rsidRPr="00D0440F">
        <w:t xml:space="preserve">and knowing that you can do without </w:t>
      </w:r>
      <w:r w:rsidR="004A489A">
        <w:t>things for a short period of time</w:t>
      </w:r>
      <w:r w:rsidR="00A24892" w:rsidRPr="00D0440F">
        <w:t xml:space="preserve">, is sometimes what </w:t>
      </w:r>
      <w:r w:rsidR="004A489A">
        <w:t>is</w:t>
      </w:r>
      <w:r w:rsidR="00A24892" w:rsidRPr="00D0440F">
        <w:t xml:space="preserve"> needed to get where you want to go in your career choice</w:t>
      </w:r>
      <w:r>
        <w:t>’</w:t>
      </w:r>
      <w:r w:rsidR="00A24892" w:rsidRPr="00D0440F">
        <w:t>.</w:t>
      </w:r>
    </w:p>
    <w:p w:rsidR="00A24892" w:rsidRDefault="00A24892" w:rsidP="00A24892">
      <w:pPr>
        <w:sectPr w:rsidR="00A24892">
          <w:headerReference w:type="first" r:id="rId13"/>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825A23">
            <w:t>90</w:t>
          </w:r>
          <w:r w:rsidR="00EB4B5B">
            <w:t>852</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EB4B5B">
            <w:t>Explain significant connection(s) across texts, using supporting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825A2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825A2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2661B0">
            <w:t>The bigger picture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EB4B5B">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825A23">
            <w:t>1.</w:t>
          </w:r>
          <w:r w:rsidR="00EB4B5B">
            <w:t>8</w:t>
          </w:r>
          <w:r w:rsidR="0087067B">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2661B0">
            <w:t>Social and Community Services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A229B5" w:rsidRPr="00A743BA" w:rsidRDefault="00A229B5" w:rsidP="00A229B5">
      <w:r>
        <w:t>This activity requires learners to choose a significant connection</w:t>
      </w:r>
      <w:r w:rsidR="00AB6ABB">
        <w:t xml:space="preserve"> (or connections)</w:t>
      </w:r>
      <w:r>
        <w:t xml:space="preserve"> across </w:t>
      </w:r>
      <w:r w:rsidR="009C037B">
        <w:t>at least four texts related to social and communit</w:t>
      </w:r>
      <w:r w:rsidR="00DD7A11">
        <w:t>y</w:t>
      </w:r>
      <w:r w:rsidR="009C037B">
        <w:t xml:space="preserve"> s</w:t>
      </w:r>
      <w:r>
        <w:t xml:space="preserve">ervices, </w:t>
      </w:r>
      <w:r w:rsidR="00A1390F">
        <w:t>and</w:t>
      </w:r>
      <w:r>
        <w:t xml:space="preserve"> perceptively explain that connection and support it with evidence from all four texts</w:t>
      </w:r>
      <w:r w:rsidR="00527E6D">
        <w:t xml:space="preserve">. </w:t>
      </w:r>
      <w:r w:rsidR="00A941DE">
        <w:rPr>
          <w:lang w:val="en-AU" w:eastAsia="en-NZ"/>
        </w:rPr>
        <w:t>At least one text must have been selected by the learner.</w:t>
      </w:r>
    </w:p>
    <w:p w:rsidR="00CA2937" w:rsidRDefault="00CA2937" w:rsidP="00CA2937">
      <w:pPr>
        <w:pStyle w:val="Heading1"/>
      </w:pPr>
      <w:r>
        <w:t>Conditions</w:t>
      </w:r>
    </w:p>
    <w:p w:rsidR="00467B91" w:rsidRDefault="00467B91" w:rsidP="00467B91">
      <w:pPr>
        <w:rPr>
          <w:lang w:val="en-AU" w:eastAsia="en-NZ"/>
        </w:rPr>
      </w:pPr>
      <w:r>
        <w:rPr>
          <w:lang w:val="en-AU" w:eastAsia="en-NZ"/>
        </w:rPr>
        <w:t xml:space="preserve">This is an individual activity. </w:t>
      </w:r>
      <w:r w:rsidRPr="008F75BF">
        <w:rPr>
          <w:lang w:val="en-AU" w:eastAsia="en-NZ"/>
        </w:rPr>
        <w:t>Learners should have the opportunity to receive feedback,</w:t>
      </w:r>
      <w:r>
        <w:rPr>
          <w:lang w:val="en-AU" w:eastAsia="en-NZ"/>
        </w:rPr>
        <w:t xml:space="preserve"> edit</w:t>
      </w:r>
      <w:r w:rsidR="009C037B">
        <w:rPr>
          <w:lang w:val="en-AU" w:eastAsia="en-NZ"/>
        </w:rPr>
        <w:t>, r</w:t>
      </w:r>
      <w:r>
        <w:rPr>
          <w:lang w:val="en-AU" w:eastAsia="en-NZ"/>
        </w:rPr>
        <w:t xml:space="preserve">evise </w:t>
      </w:r>
      <w:r w:rsidR="009C037B">
        <w:rPr>
          <w:lang w:val="en-AU" w:eastAsia="en-NZ"/>
        </w:rPr>
        <w:t xml:space="preserve">and polish </w:t>
      </w:r>
      <w:r>
        <w:rPr>
          <w:lang w:val="en-AU" w:eastAsia="en-NZ"/>
        </w:rPr>
        <w:t xml:space="preserve">their work before assessment. The authenticity of learner’s </w:t>
      </w:r>
      <w:r w:rsidRPr="009E0098">
        <w:rPr>
          <w:lang w:val="en-AU" w:eastAsia="en-NZ"/>
        </w:rPr>
        <w:t>work needs to be assured.</w:t>
      </w:r>
    </w:p>
    <w:p w:rsidR="00CA2937" w:rsidRDefault="00CA2937" w:rsidP="001B7507">
      <w:pPr>
        <w:pStyle w:val="Heading1"/>
        <w:keepNext/>
      </w:pPr>
      <w:r>
        <w:lastRenderedPageBreak/>
        <w:t>Resource requirements</w:t>
      </w:r>
    </w:p>
    <w:p w:rsidR="00A941DE" w:rsidRDefault="00A229B5" w:rsidP="00A941DE">
      <w:r>
        <w:t>Texts used for study throughout the year</w:t>
      </w:r>
      <w:r w:rsidR="00527E6D">
        <w:t xml:space="preserve">. </w:t>
      </w:r>
      <w:r w:rsidR="00A941DE">
        <w:t xml:space="preserve">Texts should be appropriate to level 6 of </w:t>
      </w:r>
      <w:r w:rsidR="007A3007" w:rsidRPr="007A3007">
        <w:rPr>
          <w:i/>
        </w:rPr>
        <w:t>The New Zealand Curriculum</w:t>
      </w:r>
      <w:r w:rsidR="00A941DE">
        <w:t>, or have characteristics that enable the learner to meet the expected level of discussion.</w:t>
      </w:r>
    </w:p>
    <w:p w:rsidR="00CA2937" w:rsidRDefault="00CA2937" w:rsidP="00CA2937">
      <w:pPr>
        <w:pStyle w:val="Heading1"/>
      </w:pPr>
      <w:r>
        <w:t>Additional information</w:t>
      </w:r>
    </w:p>
    <w:p w:rsidR="00CA2937" w:rsidRPr="00467B91" w:rsidRDefault="00DD7A11" w:rsidP="00CA2937">
      <w:pPr>
        <w:rPr>
          <w:lang w:val="en-AU"/>
        </w:rPr>
      </w:pPr>
      <w:r>
        <w:rPr>
          <w:lang w:val="en-AU"/>
        </w:rPr>
        <w:t>None.</w:t>
      </w:r>
    </w:p>
    <w:p w:rsidR="00CA2937" w:rsidRDefault="00CA2937" w:rsidP="00E053F6"/>
    <w:p w:rsidR="0003223B" w:rsidRDefault="0003223B" w:rsidP="00E053F6">
      <w:pPr>
        <w:sectPr w:rsidR="0003223B">
          <w:headerReference w:type="default" r:id="rId14"/>
          <w:headerReference w:type="first" r:id="rId15"/>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EB4B5B">
            <w:t>English</w:t>
          </w:r>
          <w:r w:rsidR="00C2253C">
            <w:t xml:space="preserve"> 90</w:t>
          </w:r>
          <w:r w:rsidR="00EB4B5B">
            <w:t>852</w:t>
          </w:r>
        </w:sdtContent>
      </w:sdt>
      <w:r>
        <w:t xml:space="preserve"> </w:t>
      </w:r>
      <w:r w:rsidR="00C2253C">
        <w:t>–</w:t>
      </w:r>
      <w:r>
        <w:t xml:space="preserve"> </w:t>
      </w:r>
      <w:sdt>
        <w:sdtPr>
          <w:alias w:val="Resource title"/>
          <w:tag w:val="Resource title"/>
          <w:id w:val="401076186"/>
          <w:placeholder>
            <w:docPart w:val="083CA754EB534A9CAD35BD9C4117F048"/>
          </w:placeholder>
        </w:sdtPr>
        <w:sdtContent>
          <w:r w:rsidR="002661B0">
            <w:t>The bigger picture</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A229B5" w:rsidRPr="00D60795" w:rsidRDefault="00A229B5" w:rsidP="00A229B5">
            <w:pPr>
              <w:pStyle w:val="VPScheduletext"/>
            </w:pPr>
            <w:r w:rsidRPr="00D60795">
              <w:t>The learner</w:t>
            </w:r>
            <w:r>
              <w:t xml:space="preserve"> e</w:t>
            </w:r>
            <w:r w:rsidRPr="00D60795">
              <w:t>xplain</w:t>
            </w:r>
            <w:r w:rsidR="00467B91">
              <w:t>s</w:t>
            </w:r>
            <w:r w:rsidRPr="00D60795">
              <w:t xml:space="preserve"> significant connection(s) across texts, using supporting evidence </w:t>
            </w:r>
            <w:r>
              <w:t>by</w:t>
            </w:r>
            <w:r w:rsidRPr="00D60795">
              <w:t>:</w:t>
            </w:r>
          </w:p>
          <w:p w:rsidR="00A229B5" w:rsidRPr="000A00A9" w:rsidRDefault="003D4949" w:rsidP="00A229B5">
            <w:pPr>
              <w:pStyle w:val="VPSchedulebullets"/>
            </w:pPr>
            <w:r>
              <w:t>i</w:t>
            </w:r>
            <w:r w:rsidR="00A229B5">
              <w:t>dentifying</w:t>
            </w:r>
            <w:r w:rsidR="00A229B5" w:rsidRPr="00210993">
              <w:t xml:space="preserve"> and </w:t>
            </w:r>
            <w:r w:rsidR="00A229B5" w:rsidRPr="000A00A9">
              <w:t>express</w:t>
            </w:r>
            <w:r w:rsidR="00A229B5">
              <w:t>ing</w:t>
            </w:r>
            <w:r w:rsidR="00A229B5" w:rsidRPr="000A00A9">
              <w:t xml:space="preserve"> ideas about one or more significant connection across at least four texts</w:t>
            </w:r>
          </w:p>
          <w:p w:rsidR="00A229B5" w:rsidRPr="000A00A9" w:rsidRDefault="003D4949" w:rsidP="00A229B5">
            <w:pPr>
              <w:pStyle w:val="VPSchedulebullets"/>
            </w:pPr>
            <w:r>
              <w:t>s</w:t>
            </w:r>
            <w:r w:rsidR="00A229B5" w:rsidRPr="000A00A9">
              <w:t>upport</w:t>
            </w:r>
            <w:r w:rsidR="00A229B5">
              <w:t xml:space="preserve">ing </w:t>
            </w:r>
            <w:r w:rsidR="00A229B5" w:rsidRPr="000A00A9">
              <w:t>explanations with at least one specific and relevant detail from each text</w:t>
            </w:r>
          </w:p>
          <w:p w:rsidR="00A229B5" w:rsidRPr="008C7CCE" w:rsidRDefault="003D4949" w:rsidP="00A229B5">
            <w:pPr>
              <w:pStyle w:val="VPSchedulebullets"/>
            </w:pPr>
            <w:r>
              <w:t>m</w:t>
            </w:r>
            <w:r w:rsidR="00A229B5" w:rsidRPr="008C7CCE">
              <w:t>aking connections, including links, commonalities, and/or relationships between:</w:t>
            </w:r>
          </w:p>
          <w:p w:rsidR="00A229B5" w:rsidRDefault="00A229B5" w:rsidP="00A229B5">
            <w:pPr>
              <w:pStyle w:val="VPSchedulebullets"/>
              <w:numPr>
                <w:ilvl w:val="1"/>
                <w:numId w:val="27"/>
              </w:numPr>
            </w:pPr>
            <w:r w:rsidRPr="00210993">
              <w:t>knowledge, experience, and ideas</w:t>
            </w:r>
          </w:p>
          <w:p w:rsidR="00A229B5" w:rsidRDefault="00A229B5" w:rsidP="00A229B5">
            <w:pPr>
              <w:pStyle w:val="VPSchedulebullets"/>
              <w:numPr>
                <w:ilvl w:val="1"/>
                <w:numId w:val="27"/>
              </w:numPr>
            </w:pPr>
            <w:r w:rsidRPr="000A00A9">
              <w:t>purposes and audiences</w:t>
            </w:r>
          </w:p>
          <w:p w:rsidR="00A229B5" w:rsidRPr="000A00A9" w:rsidRDefault="00A229B5" w:rsidP="00A229B5">
            <w:pPr>
              <w:pStyle w:val="VPSchedulebullets"/>
              <w:numPr>
                <w:ilvl w:val="1"/>
                <w:numId w:val="27"/>
              </w:numPr>
            </w:pPr>
            <w:r w:rsidRPr="000A00A9">
              <w:t>language features</w:t>
            </w:r>
          </w:p>
          <w:p w:rsidR="005D2676" w:rsidRDefault="00A229B5">
            <w:pPr>
              <w:pStyle w:val="VPSchedulebullets"/>
              <w:numPr>
                <w:ilvl w:val="1"/>
                <w:numId w:val="27"/>
              </w:numPr>
            </w:pPr>
            <w:r w:rsidRPr="000A00A9">
              <w:t>structures.</w:t>
            </w:r>
          </w:p>
          <w:p w:rsidR="00A229B5" w:rsidRPr="003D4949" w:rsidRDefault="00A229B5" w:rsidP="00A229B5">
            <w:pPr>
              <w:pStyle w:val="VPScheduletext"/>
            </w:pPr>
            <w:r w:rsidRPr="003E1CCA">
              <w:t>For example</w:t>
            </w:r>
            <w:r w:rsidR="003D4949">
              <w:t xml:space="preserve">, </w:t>
            </w:r>
            <w:r w:rsidR="00C44323" w:rsidRPr="00C44323">
              <w:t>the learner explains:</w:t>
            </w:r>
          </w:p>
          <w:p w:rsidR="00A229B5" w:rsidRPr="00545444" w:rsidRDefault="00C44323" w:rsidP="00545444">
            <w:pPr>
              <w:pStyle w:val="VPScheduletext"/>
              <w:rPr>
                <w:i/>
                <w:iCs/>
              </w:rPr>
            </w:pPr>
            <w:r w:rsidRPr="00C44323">
              <w:rPr>
                <w:iCs/>
              </w:rPr>
              <w:t xml:space="preserve">The Pursuit of </w:t>
            </w:r>
            <w:proofErr w:type="spellStart"/>
            <w:r w:rsidRPr="00C44323">
              <w:rPr>
                <w:iCs/>
              </w:rPr>
              <w:t>Happyness</w:t>
            </w:r>
            <w:proofErr w:type="spellEnd"/>
            <w:r w:rsidR="00467B91" w:rsidRPr="00545444">
              <w:rPr>
                <w:i/>
                <w:iCs/>
              </w:rPr>
              <w:t xml:space="preserve"> </w:t>
            </w:r>
            <w:r w:rsidR="00A229B5" w:rsidRPr="00545444">
              <w:rPr>
                <w:i/>
                <w:iCs/>
              </w:rPr>
              <w:t>is also about choices about work for the same reason. Chris’s choice to take the unpaid internship is tough. At one stage he and his five year old son end up staying the night in the subway bathrooms, then in a homeless shelter. He knows how hard his choice is going to be but the job will be worth it. His choice is really his only hope of a better future for them.</w:t>
            </w:r>
          </w:p>
          <w:p w:rsidR="00A229B5" w:rsidRPr="000C7C3B" w:rsidRDefault="00A941DE" w:rsidP="00A229B5">
            <w:pPr>
              <w:pStyle w:val="VPScheduletext"/>
              <w:rPr>
                <w:i/>
                <w:iCs/>
                <w:color w:val="FF0000"/>
                <w:lang w:val="en-AU"/>
              </w:rPr>
            </w:pPr>
            <w:r>
              <w:rPr>
                <w:i/>
                <w:iCs/>
                <w:color w:val="FF0000"/>
              </w:rPr>
              <w:t xml:space="preserve">The above expected learner responses </w:t>
            </w:r>
            <w:r w:rsidR="00A229B5" w:rsidRPr="000C7C3B">
              <w:rPr>
                <w:i/>
                <w:iCs/>
                <w:color w:val="FF0000"/>
              </w:rPr>
              <w:t>are indicative only and relate to just part of what is required.</w:t>
            </w:r>
          </w:p>
          <w:p w:rsidR="00AD61D9" w:rsidRPr="00A229B5" w:rsidRDefault="00AD61D9" w:rsidP="00AD61D9">
            <w:pPr>
              <w:pStyle w:val="VPScheduletext"/>
              <w:rPr>
                <w:lang w:val="en-AU"/>
              </w:rPr>
            </w:pPr>
          </w:p>
        </w:tc>
        <w:tc>
          <w:tcPr>
            <w:tcW w:w="4725" w:type="dxa"/>
          </w:tcPr>
          <w:p w:rsidR="00A229B5" w:rsidRPr="00D60795" w:rsidRDefault="00A229B5" w:rsidP="00A229B5">
            <w:pPr>
              <w:pStyle w:val="VPScheduletext"/>
            </w:pPr>
            <w:r w:rsidRPr="00D60795">
              <w:t>The learner</w:t>
            </w:r>
            <w:r>
              <w:t xml:space="preserve"> convincingly e</w:t>
            </w:r>
            <w:r w:rsidRPr="00D60795">
              <w:t>xplain</w:t>
            </w:r>
            <w:r>
              <w:t>s</w:t>
            </w:r>
            <w:r w:rsidRPr="00D60795">
              <w:t xml:space="preserve"> significant connection(s) across texts, using supporting evidence </w:t>
            </w:r>
            <w:r>
              <w:t>by</w:t>
            </w:r>
            <w:r w:rsidRPr="00D60795">
              <w:t>:</w:t>
            </w:r>
          </w:p>
          <w:p w:rsidR="00A229B5" w:rsidRPr="000A00A9" w:rsidRDefault="003D4949" w:rsidP="00A229B5">
            <w:pPr>
              <w:pStyle w:val="VPSchedulebullets"/>
            </w:pPr>
            <w:r>
              <w:t>i</w:t>
            </w:r>
            <w:r w:rsidR="00A229B5" w:rsidRPr="00210993">
              <w:t xml:space="preserve">dentifying and </w:t>
            </w:r>
            <w:r w:rsidR="00A229B5" w:rsidRPr="000A00A9">
              <w:t>express</w:t>
            </w:r>
            <w:r w:rsidR="00A229B5">
              <w:t>ing</w:t>
            </w:r>
            <w:r w:rsidR="00A229B5" w:rsidRPr="000A00A9">
              <w:t xml:space="preserve"> ideas about one or more significant connection across at least four texts</w:t>
            </w:r>
          </w:p>
          <w:p w:rsidR="00A229B5" w:rsidRPr="000A00A9" w:rsidRDefault="003D4949" w:rsidP="00A229B5">
            <w:pPr>
              <w:pStyle w:val="VPSchedulebullets"/>
            </w:pPr>
            <w:r>
              <w:t>s</w:t>
            </w:r>
            <w:r w:rsidR="00A229B5" w:rsidRPr="000A00A9">
              <w:t>upport</w:t>
            </w:r>
            <w:r w:rsidR="00A229B5">
              <w:t xml:space="preserve">ing </w:t>
            </w:r>
            <w:r w:rsidR="00A229B5" w:rsidRPr="000A00A9">
              <w:t>explanations with at least one specific and relevant detail from each text</w:t>
            </w:r>
          </w:p>
          <w:p w:rsidR="00A229B5" w:rsidRPr="008C7CCE" w:rsidRDefault="003D4949" w:rsidP="00A229B5">
            <w:pPr>
              <w:pStyle w:val="VPSchedulebullets"/>
            </w:pPr>
            <w:r>
              <w:t>m</w:t>
            </w:r>
            <w:r w:rsidR="00A229B5" w:rsidRPr="008C7CCE">
              <w:t>aking clear points that develop understandings about the connection being addressed. Some unevenness in the response may be acceptable. This could mean that the learner:</w:t>
            </w:r>
          </w:p>
          <w:p w:rsidR="00A229B5" w:rsidRPr="000A00A9" w:rsidRDefault="00A229B5" w:rsidP="00A229B5">
            <w:pPr>
              <w:pStyle w:val="VPSchedulebullets"/>
              <w:numPr>
                <w:ilvl w:val="1"/>
                <w:numId w:val="27"/>
              </w:numPr>
            </w:pPr>
            <w:r>
              <w:t>a</w:t>
            </w:r>
            <w:r w:rsidRPr="00210993">
              <w:t>ttempts some reasoned and relevant expl</w:t>
            </w:r>
            <w:r w:rsidRPr="000A00A9">
              <w:t>anations of the effect of the connection</w:t>
            </w:r>
          </w:p>
          <w:p w:rsidR="00A229B5" w:rsidRPr="000A00A9" w:rsidRDefault="00A229B5" w:rsidP="00A229B5">
            <w:pPr>
              <w:pStyle w:val="VPScheduletext"/>
              <w:numPr>
                <w:ilvl w:val="1"/>
                <w:numId w:val="27"/>
              </w:numPr>
            </w:pPr>
            <w:r>
              <w:t>s</w:t>
            </w:r>
            <w:r w:rsidRPr="000A00A9">
              <w:t xml:space="preserve">hows some understanding of relevant text features or aspects, which develop </w:t>
            </w:r>
            <w:r w:rsidR="003D4949">
              <w:t xml:space="preserve">a </w:t>
            </w:r>
            <w:r w:rsidRPr="000A00A9">
              <w:t>connection</w:t>
            </w:r>
          </w:p>
          <w:p w:rsidR="00A229B5" w:rsidRDefault="00A229B5" w:rsidP="00A229B5">
            <w:pPr>
              <w:pStyle w:val="VPScheduletext"/>
              <w:numPr>
                <w:ilvl w:val="1"/>
                <w:numId w:val="27"/>
              </w:numPr>
            </w:pPr>
            <w:r>
              <w:t>a</w:t>
            </w:r>
            <w:r w:rsidRPr="000A00A9">
              <w:t>ttempts to draw findings together or make thoughtful comments.</w:t>
            </w:r>
          </w:p>
          <w:p w:rsidR="00A229B5" w:rsidRPr="003D4949" w:rsidRDefault="00A229B5" w:rsidP="00A229B5">
            <w:pPr>
              <w:pStyle w:val="VPScheduletext"/>
            </w:pPr>
            <w:r w:rsidRPr="003E1CCA">
              <w:t>For exampl</w:t>
            </w:r>
            <w:r w:rsidR="003D4949" w:rsidRPr="001B7507">
              <w:rPr>
                <w:iCs/>
              </w:rPr>
              <w:t>e,</w:t>
            </w:r>
            <w:r w:rsidR="003D4949">
              <w:rPr>
                <w:i/>
                <w:iCs/>
              </w:rPr>
              <w:t xml:space="preserve"> </w:t>
            </w:r>
            <w:r w:rsidR="00C44323" w:rsidRPr="00C44323">
              <w:t xml:space="preserve">the learner </w:t>
            </w:r>
            <w:r w:rsidR="009F37B7">
              <w:t xml:space="preserve">convincingly </w:t>
            </w:r>
            <w:r w:rsidR="00C44323" w:rsidRPr="00C44323">
              <w:t>explains:</w:t>
            </w:r>
          </w:p>
          <w:p w:rsidR="00A229B5" w:rsidRDefault="00C44323" w:rsidP="00A229B5">
            <w:pPr>
              <w:pStyle w:val="VPScheduletext"/>
              <w:rPr>
                <w:i/>
              </w:rPr>
            </w:pPr>
            <w:r w:rsidRPr="00C44323">
              <w:rPr>
                <w:iCs/>
              </w:rPr>
              <w:t xml:space="preserve">The Pursuit of </w:t>
            </w:r>
            <w:proofErr w:type="spellStart"/>
            <w:r w:rsidRPr="00C44323">
              <w:rPr>
                <w:iCs/>
              </w:rPr>
              <w:t>Happyness</w:t>
            </w:r>
            <w:proofErr w:type="spellEnd"/>
            <w:r w:rsidR="00467B91" w:rsidRPr="002D1F43">
              <w:rPr>
                <w:i/>
              </w:rPr>
              <w:t xml:space="preserve"> </w:t>
            </w:r>
            <w:r w:rsidR="00A229B5" w:rsidRPr="002D1F43">
              <w:rPr>
                <w:i/>
              </w:rPr>
              <w:t>is also about choices about work for the same reason. Chris’s choice to take the unpaid internship is tough. At one stage he and</w:t>
            </w:r>
            <w:r w:rsidR="00A229B5">
              <w:t xml:space="preserve"> </w:t>
            </w:r>
            <w:r w:rsidR="00A229B5">
              <w:rPr>
                <w:i/>
              </w:rPr>
              <w:t>his five year old son</w:t>
            </w:r>
            <w:r w:rsidR="00A229B5" w:rsidRPr="00BD49E6">
              <w:rPr>
                <w:i/>
              </w:rPr>
              <w:t xml:space="preserve"> end up staying the night in the subway bathrooms, then in a homeless shelter</w:t>
            </w:r>
            <w:r w:rsidR="00A229B5">
              <w:rPr>
                <w:i/>
              </w:rPr>
              <w:t>. H</w:t>
            </w:r>
            <w:r w:rsidR="00A229B5" w:rsidRPr="00BD49E6">
              <w:rPr>
                <w:i/>
              </w:rPr>
              <w:t xml:space="preserve">e knows how hard his choice is </w:t>
            </w:r>
            <w:r w:rsidR="00A229B5" w:rsidRPr="00BD49E6">
              <w:rPr>
                <w:i/>
              </w:rPr>
              <w:lastRenderedPageBreak/>
              <w:t>going to be but he believes he can get what he’s aiming for. He thinks it’s worth it</w:t>
            </w:r>
            <w:r w:rsidR="00565F2D">
              <w:rPr>
                <w:i/>
              </w:rPr>
              <w:t>;</w:t>
            </w:r>
            <w:r w:rsidR="00A229B5" w:rsidRPr="00BD49E6">
              <w:rPr>
                <w:i/>
              </w:rPr>
              <w:t xml:space="preserve"> 6 months of misery for him and his son is worth the rewards of a good job at the end.</w:t>
            </w:r>
            <w:r w:rsidR="00A229B5">
              <w:rPr>
                <w:i/>
              </w:rPr>
              <w:t xml:space="preserve"> Although it’s an extreme choice, it shows what some people have to do to get the job they want.</w:t>
            </w:r>
          </w:p>
          <w:p w:rsidR="00A229B5" w:rsidRPr="000C7C3B" w:rsidRDefault="00A941DE" w:rsidP="00A229B5">
            <w:pPr>
              <w:pStyle w:val="VPScheduletext"/>
              <w:rPr>
                <w:i/>
                <w:iCs/>
                <w:color w:val="FF0000"/>
                <w:lang w:val="en-AU"/>
              </w:rPr>
            </w:pPr>
            <w:r>
              <w:rPr>
                <w:i/>
                <w:iCs/>
                <w:color w:val="FF0000"/>
              </w:rPr>
              <w:t>The above expected learner responses</w:t>
            </w:r>
            <w:r w:rsidR="00A229B5" w:rsidRPr="000C7C3B">
              <w:rPr>
                <w:i/>
                <w:iCs/>
                <w:color w:val="FF0000"/>
              </w:rPr>
              <w:t xml:space="preserve"> are indicative only and relate to just part of what is required.</w:t>
            </w:r>
          </w:p>
          <w:p w:rsidR="003B2E13" w:rsidRPr="005266AB" w:rsidRDefault="003B2E13" w:rsidP="00D47620">
            <w:pPr>
              <w:pStyle w:val="VPScheduletext"/>
              <w:rPr>
                <w:lang w:val="en-AU"/>
              </w:rPr>
            </w:pPr>
          </w:p>
        </w:tc>
        <w:tc>
          <w:tcPr>
            <w:tcW w:w="4725" w:type="dxa"/>
          </w:tcPr>
          <w:p w:rsidR="00A229B5" w:rsidRPr="00D60795" w:rsidRDefault="00A229B5" w:rsidP="00A229B5">
            <w:pPr>
              <w:pStyle w:val="VPScheduletext"/>
            </w:pPr>
            <w:r w:rsidRPr="00D60795">
              <w:lastRenderedPageBreak/>
              <w:t>The learner</w:t>
            </w:r>
            <w:r>
              <w:t xml:space="preserve"> perceptively e</w:t>
            </w:r>
            <w:r w:rsidRPr="00D60795">
              <w:t>xplain</w:t>
            </w:r>
            <w:r>
              <w:t>s</w:t>
            </w:r>
            <w:r w:rsidRPr="00D60795">
              <w:t xml:space="preserve"> significant connection(s) across texts, using supporting evidence </w:t>
            </w:r>
            <w:r>
              <w:t>by</w:t>
            </w:r>
            <w:r w:rsidRPr="00D60795">
              <w:t>:</w:t>
            </w:r>
          </w:p>
          <w:p w:rsidR="00A229B5" w:rsidRPr="000A00A9" w:rsidRDefault="003D4949" w:rsidP="00A229B5">
            <w:pPr>
              <w:pStyle w:val="VPSchedulebullets"/>
            </w:pPr>
            <w:r>
              <w:t>i</w:t>
            </w:r>
            <w:r w:rsidR="00A229B5" w:rsidRPr="00210993">
              <w:t>dentif</w:t>
            </w:r>
            <w:r w:rsidR="00A229B5">
              <w:t>ying</w:t>
            </w:r>
            <w:r w:rsidR="00A229B5" w:rsidRPr="00210993">
              <w:t xml:space="preserve"> and express</w:t>
            </w:r>
            <w:r w:rsidR="00A229B5">
              <w:t>ing</w:t>
            </w:r>
            <w:r w:rsidR="00A229B5" w:rsidRPr="00210993">
              <w:t xml:space="preserve"> ideas about one or more significant connection across at least</w:t>
            </w:r>
            <w:r w:rsidR="00A229B5" w:rsidRPr="000A00A9">
              <w:t xml:space="preserve"> four texts</w:t>
            </w:r>
          </w:p>
          <w:p w:rsidR="00A229B5" w:rsidRPr="000A00A9" w:rsidRDefault="003D4949" w:rsidP="00A229B5">
            <w:pPr>
              <w:pStyle w:val="VPSchedulebullets"/>
            </w:pPr>
            <w:r>
              <w:t>s</w:t>
            </w:r>
            <w:r w:rsidR="00A229B5" w:rsidRPr="000A00A9">
              <w:t>upport</w:t>
            </w:r>
            <w:r w:rsidR="00A229B5">
              <w:t>ing</w:t>
            </w:r>
            <w:r w:rsidR="00A229B5" w:rsidRPr="000A00A9">
              <w:t xml:space="preserve"> explanations with at least one specific and relevant detail from each text</w:t>
            </w:r>
          </w:p>
          <w:p w:rsidR="005D2676" w:rsidRDefault="003D4949">
            <w:pPr>
              <w:pStyle w:val="VPSchedulebullets"/>
              <w:rPr>
                <w:b/>
                <w:lang w:val="en-AU"/>
              </w:rPr>
            </w:pPr>
            <w:r>
              <w:t>m</w:t>
            </w:r>
            <w:r w:rsidR="00A229B5" w:rsidRPr="000A00A9">
              <w:t>ak</w:t>
            </w:r>
            <w:r w:rsidR="00A229B5">
              <w:t>ing</w:t>
            </w:r>
            <w:r w:rsidR="00A229B5" w:rsidRPr="000A00A9">
              <w:t xml:space="preserve"> clear points that develop understandings that show some insight or originality in thought or interpretation. Some unevenness in the response may be acceptable.</w:t>
            </w:r>
            <w:r w:rsidR="00565F2D">
              <w:rPr>
                <w:lang w:val="en-AU"/>
              </w:rPr>
              <w:t xml:space="preserve"> </w:t>
            </w:r>
            <w:r w:rsidR="005E158D">
              <w:rPr>
                <w:lang w:val="en-AU"/>
              </w:rPr>
              <w:t>This could mean that the learner:</w:t>
            </w:r>
          </w:p>
          <w:p w:rsidR="00A229B5" w:rsidRPr="000A00A9" w:rsidRDefault="00A229B5" w:rsidP="00A229B5">
            <w:pPr>
              <w:pStyle w:val="VPScheduletext"/>
              <w:numPr>
                <w:ilvl w:val="1"/>
                <w:numId w:val="27"/>
              </w:numPr>
            </w:pPr>
            <w:r w:rsidRPr="00210993">
              <w:t xml:space="preserve">presents a relevant and insightful study </w:t>
            </w:r>
            <w:r w:rsidRPr="000A00A9">
              <w:t>of the effect of the connection</w:t>
            </w:r>
          </w:p>
          <w:p w:rsidR="005D2676" w:rsidRDefault="00A229B5">
            <w:pPr>
              <w:pStyle w:val="VPScheduletext"/>
              <w:numPr>
                <w:ilvl w:val="1"/>
                <w:numId w:val="27"/>
              </w:numPr>
              <w:rPr>
                <w:b/>
              </w:rPr>
            </w:pPr>
            <w:r w:rsidRPr="000A00A9">
              <w:t>shows an insightful understanding of text features or aspects which develop a connection</w:t>
            </w:r>
          </w:p>
          <w:p w:rsidR="00A229B5" w:rsidRDefault="00A229B5" w:rsidP="00A229B5">
            <w:pPr>
              <w:pStyle w:val="VPScheduletext"/>
              <w:numPr>
                <w:ilvl w:val="1"/>
                <w:numId w:val="27"/>
              </w:numPr>
            </w:pPr>
            <w:r w:rsidRPr="000A00A9">
              <w:t>effectively draws findings together to make new understandings.</w:t>
            </w:r>
          </w:p>
          <w:p w:rsidR="00A229B5" w:rsidRPr="003D4949" w:rsidRDefault="00A229B5" w:rsidP="00A229B5">
            <w:pPr>
              <w:pStyle w:val="VPScheduletext"/>
            </w:pPr>
            <w:r w:rsidRPr="003E1CCA">
              <w:t>For example</w:t>
            </w:r>
            <w:r w:rsidR="003D4949">
              <w:rPr>
                <w:i/>
                <w:iCs/>
              </w:rPr>
              <w:t xml:space="preserve">, </w:t>
            </w:r>
            <w:r w:rsidR="00C44323" w:rsidRPr="00C44323">
              <w:t xml:space="preserve">the learner </w:t>
            </w:r>
            <w:r w:rsidR="009F37B7">
              <w:t>perceptively</w:t>
            </w:r>
            <w:r w:rsidR="00F26894">
              <w:t xml:space="preserve"> </w:t>
            </w:r>
            <w:r w:rsidR="00C44323" w:rsidRPr="00C44323">
              <w:t>explains:</w:t>
            </w:r>
          </w:p>
          <w:p w:rsidR="00A229B5" w:rsidRPr="005312DB" w:rsidRDefault="00C44323" w:rsidP="00A229B5">
            <w:pPr>
              <w:pStyle w:val="VPScheduletext"/>
              <w:rPr>
                <w:i/>
                <w:iCs/>
                <w:sz w:val="24"/>
              </w:rPr>
            </w:pPr>
            <w:r w:rsidRPr="00C44323">
              <w:rPr>
                <w:iCs/>
              </w:rPr>
              <w:t xml:space="preserve">The Pursuit of </w:t>
            </w:r>
            <w:proofErr w:type="spellStart"/>
            <w:r w:rsidRPr="00C44323">
              <w:rPr>
                <w:iCs/>
              </w:rPr>
              <w:t>Happyness</w:t>
            </w:r>
            <w:proofErr w:type="spellEnd"/>
            <w:r w:rsidR="00467B91" w:rsidRPr="002D1F43">
              <w:rPr>
                <w:i/>
              </w:rPr>
              <w:t xml:space="preserve"> </w:t>
            </w:r>
            <w:r w:rsidRPr="00C44323">
              <w:rPr>
                <w:i/>
              </w:rPr>
              <w:t xml:space="preserve">is also about choices about work for the same reason. Chris’s choice to take the unpaid internship is tough. At one stage he and his five year old son end up staying the night in the subway bathrooms, then in a homeless shelter. He knows how hard his choice is </w:t>
            </w:r>
            <w:r w:rsidRPr="00C44323">
              <w:rPr>
                <w:i/>
              </w:rPr>
              <w:lastRenderedPageBreak/>
              <w:t>going to be but he believes he can get what he’s aiming for. He thinks it’s worth it</w:t>
            </w:r>
            <w:r w:rsidR="00565F2D">
              <w:rPr>
                <w:i/>
              </w:rPr>
              <w:t>;</w:t>
            </w:r>
            <w:r w:rsidRPr="00C44323">
              <w:rPr>
                <w:i/>
              </w:rPr>
              <w:t xml:space="preserve"> 6 months of misery for him and his son is worth the rewards of a good job at the end. Although it’s an extreme choice, it shows what some people have to do to get the job they want. The difference between Randall’s choice and Chris Gardner’s is that Chris has time to weigh up the risks and possible consequences. Unlike Randall, Chris has far more control about decisions around following his job dreams. Self-belief and persistence, and knowing that you can do without things for a short period of time, is sometimes what is needed to get where you want to go in your career choice.</w:t>
            </w:r>
            <w:r w:rsidR="00A229B5" w:rsidRPr="005312DB">
              <w:rPr>
                <w:i/>
                <w:iCs/>
                <w:sz w:val="24"/>
              </w:rPr>
              <w:t xml:space="preserve"> </w:t>
            </w:r>
          </w:p>
          <w:p w:rsidR="006854BE" w:rsidRPr="006854BE" w:rsidRDefault="00A941DE" w:rsidP="00313D53">
            <w:pPr>
              <w:pStyle w:val="VPScheduletext"/>
              <w:rPr>
                <w:lang w:val="en-AU"/>
              </w:rPr>
            </w:pPr>
            <w:r>
              <w:rPr>
                <w:i/>
                <w:iCs/>
                <w:color w:val="FF0000"/>
              </w:rPr>
              <w:t>The above expected learner responses</w:t>
            </w:r>
            <w:r w:rsidR="00A229B5" w:rsidRPr="000C7C3B">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591486">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6"/>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AE4" w:rsidRDefault="001C6AE4" w:rsidP="006C5D0E">
      <w:pPr>
        <w:spacing w:before="0" w:after="0"/>
      </w:pPr>
      <w:r>
        <w:separator/>
      </w:r>
    </w:p>
  </w:endnote>
  <w:endnote w:type="continuationSeparator" w:id="0">
    <w:p w:rsidR="001C6AE4" w:rsidRDefault="001C6AE4"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EC" w:rsidRPr="00CB5956" w:rsidRDefault="00E551EC"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7067B">
      <w:rPr>
        <w:sz w:val="20"/>
        <w:szCs w:val="20"/>
      </w:rPr>
      <w:t>5</w:t>
    </w:r>
    <w:r w:rsidRPr="00CB5956">
      <w:rPr>
        <w:sz w:val="20"/>
        <w:szCs w:val="20"/>
      </w:rPr>
      <w:tab/>
      <w:t xml:space="preserve">Page </w:t>
    </w:r>
    <w:r w:rsidR="00CA04E4" w:rsidRPr="00CB5956">
      <w:rPr>
        <w:sz w:val="20"/>
        <w:szCs w:val="20"/>
      </w:rPr>
      <w:fldChar w:fldCharType="begin"/>
    </w:r>
    <w:r w:rsidRPr="00CB5956">
      <w:rPr>
        <w:sz w:val="20"/>
        <w:szCs w:val="20"/>
      </w:rPr>
      <w:instrText xml:space="preserve"> PAGE </w:instrText>
    </w:r>
    <w:r w:rsidR="00CA04E4" w:rsidRPr="00CB5956">
      <w:rPr>
        <w:sz w:val="20"/>
        <w:szCs w:val="20"/>
      </w:rPr>
      <w:fldChar w:fldCharType="separate"/>
    </w:r>
    <w:r w:rsidR="00C54BB2">
      <w:rPr>
        <w:noProof/>
        <w:sz w:val="20"/>
        <w:szCs w:val="20"/>
      </w:rPr>
      <w:t>2</w:t>
    </w:r>
    <w:r w:rsidR="00CA04E4" w:rsidRPr="00CB5956">
      <w:rPr>
        <w:sz w:val="20"/>
        <w:szCs w:val="20"/>
      </w:rPr>
      <w:fldChar w:fldCharType="end"/>
    </w:r>
    <w:r w:rsidRPr="00CB5956">
      <w:rPr>
        <w:sz w:val="20"/>
        <w:szCs w:val="20"/>
      </w:rPr>
      <w:t xml:space="preserve"> of </w:t>
    </w:r>
    <w:r w:rsidR="00CA04E4" w:rsidRPr="00CB5956">
      <w:rPr>
        <w:sz w:val="20"/>
        <w:szCs w:val="20"/>
      </w:rPr>
      <w:fldChar w:fldCharType="begin"/>
    </w:r>
    <w:r w:rsidRPr="00CB5956">
      <w:rPr>
        <w:sz w:val="20"/>
        <w:szCs w:val="20"/>
      </w:rPr>
      <w:instrText xml:space="preserve"> NUMPAGES </w:instrText>
    </w:r>
    <w:r w:rsidR="00CA04E4" w:rsidRPr="00CB5956">
      <w:rPr>
        <w:sz w:val="20"/>
        <w:szCs w:val="20"/>
      </w:rPr>
      <w:fldChar w:fldCharType="separate"/>
    </w:r>
    <w:r w:rsidR="00C54BB2">
      <w:rPr>
        <w:noProof/>
        <w:sz w:val="20"/>
        <w:szCs w:val="20"/>
      </w:rPr>
      <w:t>8</w:t>
    </w:r>
    <w:r w:rsidR="00CA04E4"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EC" w:rsidRPr="00CB5956" w:rsidRDefault="00E551EC"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7067B">
      <w:rPr>
        <w:sz w:val="20"/>
        <w:szCs w:val="20"/>
      </w:rPr>
      <w:t>5</w:t>
    </w:r>
    <w:r w:rsidRPr="00CB5956">
      <w:rPr>
        <w:sz w:val="20"/>
        <w:szCs w:val="20"/>
      </w:rPr>
      <w:tab/>
      <w:t xml:space="preserve">Page </w:t>
    </w:r>
    <w:r w:rsidR="00CA04E4" w:rsidRPr="00CB5956">
      <w:rPr>
        <w:sz w:val="20"/>
        <w:szCs w:val="20"/>
      </w:rPr>
      <w:fldChar w:fldCharType="begin"/>
    </w:r>
    <w:r w:rsidRPr="00CB5956">
      <w:rPr>
        <w:sz w:val="20"/>
        <w:szCs w:val="20"/>
      </w:rPr>
      <w:instrText xml:space="preserve"> PAGE </w:instrText>
    </w:r>
    <w:r w:rsidR="00CA04E4" w:rsidRPr="00CB5956">
      <w:rPr>
        <w:sz w:val="20"/>
        <w:szCs w:val="20"/>
      </w:rPr>
      <w:fldChar w:fldCharType="separate"/>
    </w:r>
    <w:r w:rsidR="00C54BB2">
      <w:rPr>
        <w:noProof/>
        <w:sz w:val="20"/>
        <w:szCs w:val="20"/>
      </w:rPr>
      <w:t>1</w:t>
    </w:r>
    <w:r w:rsidR="00CA04E4" w:rsidRPr="00CB5956">
      <w:rPr>
        <w:sz w:val="20"/>
        <w:szCs w:val="20"/>
      </w:rPr>
      <w:fldChar w:fldCharType="end"/>
    </w:r>
    <w:r w:rsidRPr="00CB5956">
      <w:rPr>
        <w:sz w:val="20"/>
        <w:szCs w:val="20"/>
      </w:rPr>
      <w:t xml:space="preserve"> of </w:t>
    </w:r>
    <w:r w:rsidR="00CA04E4" w:rsidRPr="00CB5956">
      <w:rPr>
        <w:sz w:val="20"/>
        <w:szCs w:val="20"/>
      </w:rPr>
      <w:fldChar w:fldCharType="begin"/>
    </w:r>
    <w:r w:rsidRPr="00CB5956">
      <w:rPr>
        <w:sz w:val="20"/>
        <w:szCs w:val="20"/>
      </w:rPr>
      <w:instrText xml:space="preserve"> NUMPAGES </w:instrText>
    </w:r>
    <w:r w:rsidR="00CA04E4" w:rsidRPr="00CB5956">
      <w:rPr>
        <w:sz w:val="20"/>
        <w:szCs w:val="20"/>
      </w:rPr>
      <w:fldChar w:fldCharType="separate"/>
    </w:r>
    <w:r w:rsidR="00C54BB2">
      <w:rPr>
        <w:noProof/>
        <w:sz w:val="20"/>
        <w:szCs w:val="20"/>
      </w:rPr>
      <w:t>8</w:t>
    </w:r>
    <w:r w:rsidR="00CA04E4"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EC" w:rsidRPr="006C5D0E" w:rsidRDefault="00E551EC"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7067B">
      <w:rPr>
        <w:sz w:val="20"/>
        <w:szCs w:val="20"/>
      </w:rPr>
      <w:t>5</w:t>
    </w:r>
    <w:r w:rsidRPr="006C5D0E">
      <w:rPr>
        <w:color w:val="808080"/>
        <w:sz w:val="20"/>
        <w:szCs w:val="20"/>
      </w:rPr>
      <w:tab/>
      <w:t xml:space="preserve">Page </w:t>
    </w:r>
    <w:r w:rsidR="00CA04E4" w:rsidRPr="006C5D0E">
      <w:rPr>
        <w:color w:val="808080"/>
        <w:sz w:val="20"/>
        <w:szCs w:val="20"/>
      </w:rPr>
      <w:fldChar w:fldCharType="begin"/>
    </w:r>
    <w:r w:rsidRPr="006C5D0E">
      <w:rPr>
        <w:color w:val="808080"/>
        <w:sz w:val="20"/>
        <w:szCs w:val="20"/>
      </w:rPr>
      <w:instrText xml:space="preserve"> PAGE </w:instrText>
    </w:r>
    <w:r w:rsidR="00CA04E4" w:rsidRPr="006C5D0E">
      <w:rPr>
        <w:color w:val="808080"/>
        <w:sz w:val="20"/>
        <w:szCs w:val="20"/>
      </w:rPr>
      <w:fldChar w:fldCharType="separate"/>
    </w:r>
    <w:r w:rsidR="00C54BB2">
      <w:rPr>
        <w:noProof/>
        <w:color w:val="808080"/>
        <w:sz w:val="20"/>
        <w:szCs w:val="20"/>
      </w:rPr>
      <w:t>8</w:t>
    </w:r>
    <w:r w:rsidR="00CA04E4" w:rsidRPr="006C5D0E">
      <w:rPr>
        <w:color w:val="808080"/>
        <w:sz w:val="20"/>
        <w:szCs w:val="20"/>
      </w:rPr>
      <w:fldChar w:fldCharType="end"/>
    </w:r>
    <w:r w:rsidRPr="006C5D0E">
      <w:rPr>
        <w:color w:val="808080"/>
        <w:sz w:val="20"/>
        <w:szCs w:val="20"/>
      </w:rPr>
      <w:t xml:space="preserve"> of </w:t>
    </w:r>
    <w:r w:rsidR="00CA04E4" w:rsidRPr="006C5D0E">
      <w:rPr>
        <w:color w:val="808080"/>
        <w:sz w:val="20"/>
        <w:szCs w:val="20"/>
      </w:rPr>
      <w:fldChar w:fldCharType="begin"/>
    </w:r>
    <w:r w:rsidRPr="006C5D0E">
      <w:rPr>
        <w:color w:val="808080"/>
        <w:sz w:val="20"/>
        <w:szCs w:val="20"/>
      </w:rPr>
      <w:instrText xml:space="preserve"> NUMPAGES </w:instrText>
    </w:r>
    <w:r w:rsidR="00CA04E4" w:rsidRPr="006C5D0E">
      <w:rPr>
        <w:color w:val="808080"/>
        <w:sz w:val="20"/>
        <w:szCs w:val="20"/>
      </w:rPr>
      <w:fldChar w:fldCharType="separate"/>
    </w:r>
    <w:r w:rsidR="00C54BB2">
      <w:rPr>
        <w:noProof/>
        <w:color w:val="808080"/>
        <w:sz w:val="20"/>
        <w:szCs w:val="20"/>
      </w:rPr>
      <w:t>8</w:t>
    </w:r>
    <w:r w:rsidR="00CA04E4"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AE4" w:rsidRDefault="001C6AE4" w:rsidP="006C5D0E">
      <w:pPr>
        <w:spacing w:before="0" w:after="0"/>
      </w:pPr>
      <w:r>
        <w:separator/>
      </w:r>
    </w:p>
  </w:footnote>
  <w:footnote w:type="continuationSeparator" w:id="0">
    <w:p w:rsidR="001C6AE4" w:rsidRDefault="001C6AE4"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EC" w:rsidRPr="00E053F6" w:rsidRDefault="00E551EC"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1.8</w:t>
        </w:r>
        <w:r w:rsidR="0087067B">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Social and Community Services</w:t>
        </w:r>
      </w:sdtContent>
    </w:sdt>
  </w:p>
  <w:p w:rsidR="00E551EC" w:rsidRPr="00E053F6" w:rsidRDefault="00E551EC">
    <w:pPr>
      <w:pStyle w:val="Header"/>
      <w:rPr>
        <w:sz w:val="20"/>
        <w:szCs w:val="20"/>
      </w:rPr>
    </w:pPr>
    <w:r w:rsidRPr="00E053F6">
      <w:rPr>
        <w:sz w:val="20"/>
        <w:szCs w:val="20"/>
      </w:rPr>
      <w:t>PAGE FOR LEARNER USE</w:t>
    </w:r>
  </w:p>
  <w:p w:rsidR="00E551EC" w:rsidRPr="00E053F6" w:rsidRDefault="00E551EC">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EC" w:rsidRDefault="00C54BB2">
    <w:pPr>
      <w:pStyle w:val="Header"/>
    </w:pPr>
    <w:r w:rsidRPr="00C54BB2">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EC" w:rsidRPr="00E053F6" w:rsidRDefault="00E551EC"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E551EC" w:rsidRPr="00E053F6" w:rsidRDefault="00E551EC"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E551EC" w:rsidRDefault="00E551E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EC" w:rsidRPr="00E053F6" w:rsidRDefault="00E551EC"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E551EC" w:rsidRPr="00E053F6" w:rsidRDefault="00E551EC"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E551EC" w:rsidRDefault="00E551E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EC" w:rsidRPr="00E053F6" w:rsidRDefault="00E551EC"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1.8</w:t>
        </w:r>
        <w:r w:rsidR="0087067B">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Social and Community Services</w:t>
        </w:r>
      </w:sdtContent>
    </w:sdt>
  </w:p>
  <w:p w:rsidR="00E551EC" w:rsidRPr="00E053F6" w:rsidRDefault="00E551EC"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E551EC" w:rsidRPr="00E053F6" w:rsidRDefault="00E551EC">
    <w:pPr>
      <w:pStyle w:val="Header"/>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EC" w:rsidRPr="00B320A2" w:rsidRDefault="00E551EC"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0CC061AA"/>
    <w:multiLevelType w:val="hybridMultilevel"/>
    <w:tmpl w:val="1C483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6BD698F"/>
    <w:multiLevelType w:val="hybridMultilevel"/>
    <w:tmpl w:val="E2FC959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AF5199B"/>
    <w:multiLevelType w:val="hybridMultilevel"/>
    <w:tmpl w:val="23F4B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2">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67F43A04"/>
    <w:multiLevelType w:val="hybridMultilevel"/>
    <w:tmpl w:val="B4EE7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5">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6">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1"/>
  </w:num>
  <w:num w:numId="2">
    <w:abstractNumId w:val="0"/>
  </w:num>
  <w:num w:numId="3">
    <w:abstractNumId w:val="9"/>
  </w:num>
  <w:num w:numId="4">
    <w:abstractNumId w:val="5"/>
  </w:num>
  <w:num w:numId="5">
    <w:abstractNumId w:val="27"/>
  </w:num>
  <w:num w:numId="6">
    <w:abstractNumId w:val="11"/>
  </w:num>
  <w:num w:numId="7">
    <w:abstractNumId w:val="25"/>
  </w:num>
  <w:num w:numId="8">
    <w:abstractNumId w:val="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9"/>
  </w:num>
  <w:num w:numId="13">
    <w:abstractNumId w:val="19"/>
  </w:num>
  <w:num w:numId="14">
    <w:abstractNumId w:val="28"/>
  </w:num>
  <w:num w:numId="15">
    <w:abstractNumId w:val="4"/>
  </w:num>
  <w:num w:numId="16">
    <w:abstractNumId w:val="18"/>
  </w:num>
  <w:num w:numId="17">
    <w:abstractNumId w:val="2"/>
  </w:num>
  <w:num w:numId="18">
    <w:abstractNumId w:val="22"/>
  </w:num>
  <w:num w:numId="19">
    <w:abstractNumId w:val="24"/>
  </w:num>
  <w:num w:numId="20">
    <w:abstractNumId w:val="12"/>
  </w:num>
  <w:num w:numId="21">
    <w:abstractNumId w:val="3"/>
  </w:num>
  <w:num w:numId="22">
    <w:abstractNumId w:val="8"/>
  </w:num>
  <w:num w:numId="23">
    <w:abstractNumId w:val="15"/>
  </w:num>
  <w:num w:numId="24">
    <w:abstractNumId w:val="26"/>
  </w:num>
  <w:num w:numId="25">
    <w:abstractNumId w:val="16"/>
  </w:num>
  <w:num w:numId="26">
    <w:abstractNumId w:val="14"/>
  </w:num>
  <w:num w:numId="27">
    <w:abstractNumId w:val="20"/>
  </w:num>
  <w:num w:numId="28">
    <w:abstractNumId w:val="10"/>
  </w:num>
  <w:num w:numId="29">
    <w:abstractNumId w:val="6"/>
  </w:num>
  <w:num w:numId="30">
    <w:abstractNumId w:val="23"/>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35842"/>
  </w:hdrShapeDefaults>
  <w:footnotePr>
    <w:footnote w:id="-1"/>
    <w:footnote w:id="0"/>
  </w:footnotePr>
  <w:endnotePr>
    <w:endnote w:id="-1"/>
    <w:endnote w:id="0"/>
  </w:endnotePr>
  <w:compat>
    <w:useFELayout/>
  </w:compat>
  <w:rsids>
    <w:rsidRoot w:val="00D66461"/>
    <w:rsid w:val="000151E5"/>
    <w:rsid w:val="00027FC5"/>
    <w:rsid w:val="0003223B"/>
    <w:rsid w:val="00037EE8"/>
    <w:rsid w:val="00046059"/>
    <w:rsid w:val="000478E4"/>
    <w:rsid w:val="00047E2A"/>
    <w:rsid w:val="000570E0"/>
    <w:rsid w:val="00057392"/>
    <w:rsid w:val="00060F4C"/>
    <w:rsid w:val="0007554D"/>
    <w:rsid w:val="00081BBC"/>
    <w:rsid w:val="000920C6"/>
    <w:rsid w:val="000A7F13"/>
    <w:rsid w:val="000B5D55"/>
    <w:rsid w:val="000D2EBA"/>
    <w:rsid w:val="00100CC1"/>
    <w:rsid w:val="00110E69"/>
    <w:rsid w:val="00112223"/>
    <w:rsid w:val="00126BFC"/>
    <w:rsid w:val="00147815"/>
    <w:rsid w:val="00150EAB"/>
    <w:rsid w:val="001578C7"/>
    <w:rsid w:val="0016202D"/>
    <w:rsid w:val="001729AB"/>
    <w:rsid w:val="00197E3F"/>
    <w:rsid w:val="001B6DE1"/>
    <w:rsid w:val="001B7507"/>
    <w:rsid w:val="001C29D2"/>
    <w:rsid w:val="001C6AE4"/>
    <w:rsid w:val="001C7D48"/>
    <w:rsid w:val="001D466C"/>
    <w:rsid w:val="001D79A3"/>
    <w:rsid w:val="001E1BCB"/>
    <w:rsid w:val="001E521E"/>
    <w:rsid w:val="001F4489"/>
    <w:rsid w:val="001F4B19"/>
    <w:rsid w:val="001F515B"/>
    <w:rsid w:val="001F52BA"/>
    <w:rsid w:val="001F7A9B"/>
    <w:rsid w:val="00202445"/>
    <w:rsid w:val="0020313D"/>
    <w:rsid w:val="002261EF"/>
    <w:rsid w:val="0024187A"/>
    <w:rsid w:val="00255DF0"/>
    <w:rsid w:val="00264A52"/>
    <w:rsid w:val="00266124"/>
    <w:rsid w:val="002661B0"/>
    <w:rsid w:val="002A0559"/>
    <w:rsid w:val="002A126D"/>
    <w:rsid w:val="002A4AD8"/>
    <w:rsid w:val="002B7AA3"/>
    <w:rsid w:val="002D0805"/>
    <w:rsid w:val="002D0A92"/>
    <w:rsid w:val="002E5928"/>
    <w:rsid w:val="002F178F"/>
    <w:rsid w:val="003001E5"/>
    <w:rsid w:val="00302DD6"/>
    <w:rsid w:val="00310760"/>
    <w:rsid w:val="00313D53"/>
    <w:rsid w:val="003211B0"/>
    <w:rsid w:val="00327336"/>
    <w:rsid w:val="003304A5"/>
    <w:rsid w:val="003341BF"/>
    <w:rsid w:val="003408AB"/>
    <w:rsid w:val="003609DC"/>
    <w:rsid w:val="0036540D"/>
    <w:rsid w:val="00376E0E"/>
    <w:rsid w:val="00383A37"/>
    <w:rsid w:val="00385226"/>
    <w:rsid w:val="003974A6"/>
    <w:rsid w:val="003A3097"/>
    <w:rsid w:val="003A3B3B"/>
    <w:rsid w:val="003B2E13"/>
    <w:rsid w:val="003B5208"/>
    <w:rsid w:val="003C2D7E"/>
    <w:rsid w:val="003D30DC"/>
    <w:rsid w:val="003D4949"/>
    <w:rsid w:val="003D5785"/>
    <w:rsid w:val="003D6F1D"/>
    <w:rsid w:val="003E653C"/>
    <w:rsid w:val="003E7B4D"/>
    <w:rsid w:val="003F384D"/>
    <w:rsid w:val="0040348F"/>
    <w:rsid w:val="004079F7"/>
    <w:rsid w:val="004121A2"/>
    <w:rsid w:val="004153A7"/>
    <w:rsid w:val="00434F5A"/>
    <w:rsid w:val="0043647F"/>
    <w:rsid w:val="00467B91"/>
    <w:rsid w:val="004757C4"/>
    <w:rsid w:val="00481A18"/>
    <w:rsid w:val="004A489A"/>
    <w:rsid w:val="004B6469"/>
    <w:rsid w:val="004D4FAF"/>
    <w:rsid w:val="004D736C"/>
    <w:rsid w:val="004E14EE"/>
    <w:rsid w:val="004F0DE7"/>
    <w:rsid w:val="00504965"/>
    <w:rsid w:val="00515294"/>
    <w:rsid w:val="00521212"/>
    <w:rsid w:val="005225E1"/>
    <w:rsid w:val="005266AB"/>
    <w:rsid w:val="00527E6D"/>
    <w:rsid w:val="00531987"/>
    <w:rsid w:val="00545444"/>
    <w:rsid w:val="00565E54"/>
    <w:rsid w:val="00565F2D"/>
    <w:rsid w:val="00567F19"/>
    <w:rsid w:val="00591486"/>
    <w:rsid w:val="005A0E33"/>
    <w:rsid w:val="005A4997"/>
    <w:rsid w:val="005C0D33"/>
    <w:rsid w:val="005C3132"/>
    <w:rsid w:val="005D2676"/>
    <w:rsid w:val="005E158D"/>
    <w:rsid w:val="005E7B15"/>
    <w:rsid w:val="005F0895"/>
    <w:rsid w:val="006045FA"/>
    <w:rsid w:val="00604F41"/>
    <w:rsid w:val="00610295"/>
    <w:rsid w:val="00611263"/>
    <w:rsid w:val="00622AB9"/>
    <w:rsid w:val="006365C4"/>
    <w:rsid w:val="00637754"/>
    <w:rsid w:val="00642B78"/>
    <w:rsid w:val="00654BC0"/>
    <w:rsid w:val="00656F4A"/>
    <w:rsid w:val="00672689"/>
    <w:rsid w:val="006730C5"/>
    <w:rsid w:val="0068538B"/>
    <w:rsid w:val="006854BE"/>
    <w:rsid w:val="00687F34"/>
    <w:rsid w:val="006A5AD9"/>
    <w:rsid w:val="006B5100"/>
    <w:rsid w:val="006B74B5"/>
    <w:rsid w:val="006C4385"/>
    <w:rsid w:val="006C5C65"/>
    <w:rsid w:val="006C5D0E"/>
    <w:rsid w:val="006C5D9A"/>
    <w:rsid w:val="006D00DE"/>
    <w:rsid w:val="006E6C51"/>
    <w:rsid w:val="006E7BF8"/>
    <w:rsid w:val="006F5644"/>
    <w:rsid w:val="006F66D2"/>
    <w:rsid w:val="007027C1"/>
    <w:rsid w:val="00724E3D"/>
    <w:rsid w:val="00734175"/>
    <w:rsid w:val="007534F7"/>
    <w:rsid w:val="00756254"/>
    <w:rsid w:val="00770BBF"/>
    <w:rsid w:val="00777DC7"/>
    <w:rsid w:val="00780651"/>
    <w:rsid w:val="007A3007"/>
    <w:rsid w:val="007C7D07"/>
    <w:rsid w:val="007D37CC"/>
    <w:rsid w:val="007D672C"/>
    <w:rsid w:val="007E15BF"/>
    <w:rsid w:val="007F08F8"/>
    <w:rsid w:val="00805571"/>
    <w:rsid w:val="00810455"/>
    <w:rsid w:val="00811D80"/>
    <w:rsid w:val="00823836"/>
    <w:rsid w:val="00825A23"/>
    <w:rsid w:val="0082757D"/>
    <w:rsid w:val="00833535"/>
    <w:rsid w:val="008403F2"/>
    <w:rsid w:val="0087067B"/>
    <w:rsid w:val="00891D8C"/>
    <w:rsid w:val="00892B3E"/>
    <w:rsid w:val="008A2212"/>
    <w:rsid w:val="008A4D0D"/>
    <w:rsid w:val="008C347B"/>
    <w:rsid w:val="008D5192"/>
    <w:rsid w:val="008F0E31"/>
    <w:rsid w:val="008F3DC9"/>
    <w:rsid w:val="00901DA9"/>
    <w:rsid w:val="00913DC3"/>
    <w:rsid w:val="009505F9"/>
    <w:rsid w:val="00960661"/>
    <w:rsid w:val="00971DED"/>
    <w:rsid w:val="00990F3A"/>
    <w:rsid w:val="00991E73"/>
    <w:rsid w:val="00992EED"/>
    <w:rsid w:val="00994BE6"/>
    <w:rsid w:val="009A709A"/>
    <w:rsid w:val="009B6569"/>
    <w:rsid w:val="009C037B"/>
    <w:rsid w:val="009C75AF"/>
    <w:rsid w:val="009C7854"/>
    <w:rsid w:val="009C7F64"/>
    <w:rsid w:val="009D321C"/>
    <w:rsid w:val="009D737C"/>
    <w:rsid w:val="009E0098"/>
    <w:rsid w:val="009E7333"/>
    <w:rsid w:val="009F37B7"/>
    <w:rsid w:val="00A1390F"/>
    <w:rsid w:val="00A229B5"/>
    <w:rsid w:val="00A24892"/>
    <w:rsid w:val="00A4702D"/>
    <w:rsid w:val="00A4758B"/>
    <w:rsid w:val="00A52EDE"/>
    <w:rsid w:val="00A72545"/>
    <w:rsid w:val="00A72ADA"/>
    <w:rsid w:val="00A743BA"/>
    <w:rsid w:val="00A75062"/>
    <w:rsid w:val="00A82064"/>
    <w:rsid w:val="00A86353"/>
    <w:rsid w:val="00A9250A"/>
    <w:rsid w:val="00A941DE"/>
    <w:rsid w:val="00AA6C65"/>
    <w:rsid w:val="00AB2437"/>
    <w:rsid w:val="00AB6ABB"/>
    <w:rsid w:val="00AC4B2E"/>
    <w:rsid w:val="00AD61D9"/>
    <w:rsid w:val="00AD7E75"/>
    <w:rsid w:val="00B063FC"/>
    <w:rsid w:val="00B24024"/>
    <w:rsid w:val="00B2767A"/>
    <w:rsid w:val="00B312C8"/>
    <w:rsid w:val="00B31689"/>
    <w:rsid w:val="00B320A2"/>
    <w:rsid w:val="00B460A9"/>
    <w:rsid w:val="00B53F81"/>
    <w:rsid w:val="00B81F80"/>
    <w:rsid w:val="00BC48A9"/>
    <w:rsid w:val="00BE79BF"/>
    <w:rsid w:val="00BF3AA6"/>
    <w:rsid w:val="00C0164D"/>
    <w:rsid w:val="00C05DE1"/>
    <w:rsid w:val="00C061A2"/>
    <w:rsid w:val="00C1052C"/>
    <w:rsid w:val="00C1131B"/>
    <w:rsid w:val="00C15309"/>
    <w:rsid w:val="00C2253C"/>
    <w:rsid w:val="00C25232"/>
    <w:rsid w:val="00C420AF"/>
    <w:rsid w:val="00C44323"/>
    <w:rsid w:val="00C54877"/>
    <w:rsid w:val="00C54BB2"/>
    <w:rsid w:val="00C62253"/>
    <w:rsid w:val="00C64D7A"/>
    <w:rsid w:val="00C678D2"/>
    <w:rsid w:val="00C7380A"/>
    <w:rsid w:val="00C82309"/>
    <w:rsid w:val="00C914CD"/>
    <w:rsid w:val="00C94F2A"/>
    <w:rsid w:val="00C963A6"/>
    <w:rsid w:val="00CA04E4"/>
    <w:rsid w:val="00CA2937"/>
    <w:rsid w:val="00CB31DD"/>
    <w:rsid w:val="00CB587F"/>
    <w:rsid w:val="00CB5956"/>
    <w:rsid w:val="00CE1AA7"/>
    <w:rsid w:val="00D11B8E"/>
    <w:rsid w:val="00D35FB7"/>
    <w:rsid w:val="00D40BB3"/>
    <w:rsid w:val="00D453D2"/>
    <w:rsid w:val="00D47620"/>
    <w:rsid w:val="00D548E8"/>
    <w:rsid w:val="00D6349E"/>
    <w:rsid w:val="00D66461"/>
    <w:rsid w:val="00D81662"/>
    <w:rsid w:val="00D822F2"/>
    <w:rsid w:val="00D83224"/>
    <w:rsid w:val="00D85D6D"/>
    <w:rsid w:val="00DB0ED2"/>
    <w:rsid w:val="00DB1F94"/>
    <w:rsid w:val="00DB2D33"/>
    <w:rsid w:val="00DB3ED9"/>
    <w:rsid w:val="00DB7266"/>
    <w:rsid w:val="00DC3002"/>
    <w:rsid w:val="00DD23B2"/>
    <w:rsid w:val="00DD7A11"/>
    <w:rsid w:val="00DF0F1C"/>
    <w:rsid w:val="00E053F6"/>
    <w:rsid w:val="00E0606E"/>
    <w:rsid w:val="00E11D04"/>
    <w:rsid w:val="00E16475"/>
    <w:rsid w:val="00E1652E"/>
    <w:rsid w:val="00E27A84"/>
    <w:rsid w:val="00E27C9B"/>
    <w:rsid w:val="00E32E7E"/>
    <w:rsid w:val="00E33742"/>
    <w:rsid w:val="00E44F2A"/>
    <w:rsid w:val="00E5381F"/>
    <w:rsid w:val="00E551EC"/>
    <w:rsid w:val="00E76608"/>
    <w:rsid w:val="00EA3DD8"/>
    <w:rsid w:val="00EA5250"/>
    <w:rsid w:val="00EB2A81"/>
    <w:rsid w:val="00EB2BCA"/>
    <w:rsid w:val="00EB4B5B"/>
    <w:rsid w:val="00EC2009"/>
    <w:rsid w:val="00EC7B42"/>
    <w:rsid w:val="00ED59FA"/>
    <w:rsid w:val="00EE1B35"/>
    <w:rsid w:val="00EE2D63"/>
    <w:rsid w:val="00EE6E3B"/>
    <w:rsid w:val="00EF3F66"/>
    <w:rsid w:val="00F05F17"/>
    <w:rsid w:val="00F15FB0"/>
    <w:rsid w:val="00F22CF1"/>
    <w:rsid w:val="00F23A7F"/>
    <w:rsid w:val="00F25F61"/>
    <w:rsid w:val="00F26894"/>
    <w:rsid w:val="00F27C34"/>
    <w:rsid w:val="00F32372"/>
    <w:rsid w:val="00F32FF8"/>
    <w:rsid w:val="00F44044"/>
    <w:rsid w:val="00F56BFE"/>
    <w:rsid w:val="00F57CB0"/>
    <w:rsid w:val="00F6222A"/>
    <w:rsid w:val="00F63B74"/>
    <w:rsid w:val="00F81BC1"/>
    <w:rsid w:val="00F85E81"/>
    <w:rsid w:val="00F87093"/>
    <w:rsid w:val="00FA7B1B"/>
    <w:rsid w:val="00FB3B82"/>
    <w:rsid w:val="00FB5CF1"/>
    <w:rsid w:val="00FC4C55"/>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327336"/>
    <w:rPr>
      <w:sz w:val="20"/>
      <w:szCs w:val="20"/>
    </w:rPr>
  </w:style>
  <w:style w:type="character" w:customStyle="1" w:styleId="CommentTextChar">
    <w:name w:val="Comment Text Char"/>
    <w:basedOn w:val="DefaultParagraphFont"/>
    <w:link w:val="CommentText"/>
    <w:uiPriority w:val="99"/>
    <w:semiHidden/>
    <w:rsid w:val="0032733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327336"/>
    <w:rPr>
      <w:b/>
      <w:bCs/>
    </w:rPr>
  </w:style>
  <w:style w:type="character" w:customStyle="1" w:styleId="CommentSubjectChar">
    <w:name w:val="Comment Subject Char"/>
    <w:basedOn w:val="CommentTextChar"/>
    <w:link w:val="CommentSubject"/>
    <w:uiPriority w:val="99"/>
    <w:semiHidden/>
    <w:rsid w:val="003273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2948"/>
    <w:rsid w:val="00032A5F"/>
    <w:rsid w:val="000620E7"/>
    <w:rsid w:val="00097FF7"/>
    <w:rsid w:val="000D7321"/>
    <w:rsid w:val="000F4E75"/>
    <w:rsid w:val="001434F1"/>
    <w:rsid w:val="00252A60"/>
    <w:rsid w:val="00352D99"/>
    <w:rsid w:val="003C4CF5"/>
    <w:rsid w:val="003D7123"/>
    <w:rsid w:val="003F5D38"/>
    <w:rsid w:val="00445CC2"/>
    <w:rsid w:val="00474B7B"/>
    <w:rsid w:val="004C29E9"/>
    <w:rsid w:val="004E5E4D"/>
    <w:rsid w:val="00505143"/>
    <w:rsid w:val="00506B7D"/>
    <w:rsid w:val="00544E00"/>
    <w:rsid w:val="00551FC4"/>
    <w:rsid w:val="00561817"/>
    <w:rsid w:val="005F7178"/>
    <w:rsid w:val="00612AB6"/>
    <w:rsid w:val="0061395A"/>
    <w:rsid w:val="00655F2A"/>
    <w:rsid w:val="00717533"/>
    <w:rsid w:val="00763C0A"/>
    <w:rsid w:val="007753CB"/>
    <w:rsid w:val="007D254E"/>
    <w:rsid w:val="00832D2A"/>
    <w:rsid w:val="0088576E"/>
    <w:rsid w:val="00916CAA"/>
    <w:rsid w:val="00921372"/>
    <w:rsid w:val="00923C08"/>
    <w:rsid w:val="00962B1B"/>
    <w:rsid w:val="00964EF9"/>
    <w:rsid w:val="00966063"/>
    <w:rsid w:val="009C44E2"/>
    <w:rsid w:val="00A00EAE"/>
    <w:rsid w:val="00AC4CD1"/>
    <w:rsid w:val="00B0540C"/>
    <w:rsid w:val="00B539F5"/>
    <w:rsid w:val="00B67593"/>
    <w:rsid w:val="00B818E2"/>
    <w:rsid w:val="00B87ED1"/>
    <w:rsid w:val="00BD010D"/>
    <w:rsid w:val="00BD3521"/>
    <w:rsid w:val="00C17C59"/>
    <w:rsid w:val="00C328AF"/>
    <w:rsid w:val="00C75E79"/>
    <w:rsid w:val="00CD2826"/>
    <w:rsid w:val="00CF0927"/>
    <w:rsid w:val="00D007DF"/>
    <w:rsid w:val="00D10724"/>
    <w:rsid w:val="00D13118"/>
    <w:rsid w:val="00D134A7"/>
    <w:rsid w:val="00D61508"/>
    <w:rsid w:val="00E37D6A"/>
    <w:rsid w:val="00E73E25"/>
    <w:rsid w:val="00E8737F"/>
    <w:rsid w:val="00ED4005"/>
    <w:rsid w:val="00EE39C8"/>
    <w:rsid w:val="00EE3BBB"/>
    <w:rsid w:val="00F07901"/>
    <w:rsid w:val="00F27A4B"/>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A60"/>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EA88E-F576-41C0-819B-2F722562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27</TotalTime>
  <Pages>8</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14025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English 1.8</dc:subject>
  <dc:creator>Ministry of Education</dc:creator>
  <cp:lastModifiedBy>Anne</cp:lastModifiedBy>
  <cp:revision>10</cp:revision>
  <cp:lastPrinted>2013-02-11T02:30:00Z</cp:lastPrinted>
  <dcterms:created xsi:type="dcterms:W3CDTF">2013-09-10T00:43:00Z</dcterms:created>
  <dcterms:modified xsi:type="dcterms:W3CDTF">2017-09-20T03:04:00Z</dcterms:modified>
</cp:coreProperties>
</file>