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F61D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852F6" w:rsidRPr="00035744" w:rsidRDefault="00E852F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852F6" w:rsidRPr="00035744" w:rsidRDefault="00E852F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4D1FD6">
            <w:rPr>
              <w:rStyle w:val="VPField14pt"/>
            </w:rPr>
            <w:t>9</w:t>
          </w:r>
          <w:r w:rsidR="0024494B">
            <w:rPr>
              <w:rStyle w:val="VPField14pt"/>
            </w:rPr>
            <w:t>0053</w:t>
          </w:r>
          <w:r w:rsidR="001C303C">
            <w:rPr>
              <w:rStyle w:val="VPField14pt"/>
            </w:rPr>
            <w:t xml:space="preserve"> Version </w:t>
          </w:r>
          <w:r w:rsidR="00B660CD">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24494B" w:rsidRPr="0024494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4494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4494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362FF6">
            <w:rPr>
              <w:rStyle w:val="VPField14pt"/>
            </w:rPr>
            <w:t>Our h</w:t>
          </w:r>
          <w:r w:rsidR="00362FF6" w:rsidRPr="00362FF6">
            <w:rPr>
              <w:rStyle w:val="VPField14pt"/>
            </w:rPr>
            <w:t>ouse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4494B">
            <w:rPr>
              <w:rStyle w:val="VPField14pt"/>
            </w:rPr>
            <w:t>1.5</w:t>
          </w:r>
          <w:r w:rsidR="00B660C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362FF6">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C7007" w:rsidRPr="00F6222A" w:rsidRDefault="006C7007" w:rsidP="006C7007">
            <w:pPr>
              <w:rPr>
                <w:lang w:val="en-GB"/>
              </w:rPr>
            </w:pPr>
            <w:r>
              <w:rPr>
                <w:lang w:val="en-GB"/>
              </w:rPr>
              <w:t>February</w:t>
            </w:r>
            <w:r w:rsidRPr="00F6222A">
              <w:rPr>
                <w:lang w:val="en-GB"/>
              </w:rPr>
              <w:t xml:space="preserve"> </w:t>
            </w:r>
            <w:r>
              <w:rPr>
                <w:lang w:val="en-GB"/>
              </w:rPr>
              <w:t>2015 Version 2</w:t>
            </w:r>
          </w:p>
          <w:p w:rsidR="00F6222A" w:rsidRPr="00F6222A" w:rsidRDefault="00F6222A" w:rsidP="006C7007">
            <w:pPr>
              <w:rPr>
                <w:lang w:val="en-GB"/>
              </w:rPr>
            </w:pPr>
            <w:r w:rsidRPr="00F6222A">
              <w:rPr>
                <w:lang w:val="en-GB"/>
              </w:rPr>
              <w:t xml:space="preserve">To support internal assessment from </w:t>
            </w:r>
            <w:r>
              <w:rPr>
                <w:lang w:val="en-GB"/>
              </w:rPr>
              <w:t>201</w:t>
            </w:r>
            <w:r w:rsidR="006C700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C700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bookmarkStart w:id="0" w:name="_GoBack"/>
            <w:bookmarkEnd w:id="0"/>
            <w:r w:rsidR="006C7007">
              <w:t>02</w:t>
            </w:r>
            <w:r w:rsidRPr="0031555D">
              <w:t>-201</w:t>
            </w:r>
            <w:r w:rsidR="006C7007">
              <w:t>5</w:t>
            </w:r>
            <w:r w:rsidRPr="0031555D">
              <w:t>-</w:t>
            </w:r>
            <w:r w:rsidR="005028D0">
              <w:t>90053</w:t>
            </w:r>
            <w:r w:rsidRPr="0031555D">
              <w:t>-</w:t>
            </w:r>
            <w:r w:rsidR="006C7007">
              <w:t>02</w:t>
            </w:r>
            <w:r w:rsidRPr="0031555D">
              <w:t>-</w:t>
            </w:r>
            <w:r w:rsidR="005028D0">
              <w:t>7</w:t>
            </w:r>
            <w:r w:rsidR="006C7007">
              <w:t>215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6B1A9C" w:rsidRPr="004A7B18">
            <w:t>90053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F3F3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F3F38">
            <w:t>3</w:t>
          </w:r>
        </w:sdtContent>
      </w:sdt>
    </w:p>
    <w:p w:rsidR="001729AB" w:rsidRPr="00EE4A0C"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auto"/>
            <w:lang w:val="en-AU"/>
          </w:rPr>
          <w:alias w:val="resource title"/>
          <w:tag w:val="resource title"/>
          <w:id w:val="334871788"/>
          <w:placeholder>
            <w:docPart w:val="65B480F46F39441EA2EEF6E26285AABA"/>
          </w:placeholder>
          <w:text/>
        </w:sdtPr>
        <w:sdtContent>
          <w:r w:rsidR="00EE4A0C" w:rsidRPr="00EE4A0C">
            <w:rPr>
              <w:rFonts w:ascii="Calibri" w:eastAsia="Times New Roman" w:hAnsi="Calibri"/>
              <w:bCs/>
              <w:color w:val="auto"/>
              <w:lang w:val="en-AU"/>
            </w:rPr>
            <w:t>Our house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F3F38">
            <w:t>1.5</w:t>
          </w:r>
          <w:r w:rsidR="006C700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376A58" w:rsidRPr="00376A58">
            <w:t>Services Industries</w:t>
          </w:r>
        </w:sdtContent>
      </w:sdt>
    </w:p>
    <w:p w:rsidR="00E053F6" w:rsidRDefault="00E053F6" w:rsidP="002E5928">
      <w:pPr>
        <w:pStyle w:val="VPAELBannerAfter8pt"/>
      </w:pPr>
      <w:r>
        <w:t>Learner instructions</w:t>
      </w:r>
    </w:p>
    <w:p w:rsidR="00E053F6" w:rsidRPr="0055498E" w:rsidRDefault="00E053F6" w:rsidP="00E053F6">
      <w:pPr>
        <w:pStyle w:val="Heading1"/>
      </w:pPr>
      <w:r w:rsidRPr="0055498E">
        <w:t>Introduction</w:t>
      </w:r>
    </w:p>
    <w:p w:rsidR="00DB3949" w:rsidRPr="0055498E" w:rsidRDefault="00DB3949" w:rsidP="007A5E26">
      <w:pPr>
        <w:rPr>
          <w:lang w:eastAsia="en-NZ"/>
        </w:rPr>
      </w:pPr>
      <w:r w:rsidRPr="0055498E">
        <w:rPr>
          <w:lang w:eastAsia="en-NZ"/>
        </w:rPr>
        <w:t xml:space="preserve">This assessment activity requires you to develop and structure </w:t>
      </w:r>
      <w:r w:rsidR="00BC0F50">
        <w:rPr>
          <w:lang w:eastAsia="en-NZ"/>
        </w:rPr>
        <w:t>a written report</w:t>
      </w:r>
      <w:r w:rsidRPr="0055498E">
        <w:rPr>
          <w:lang w:eastAsia="en-NZ"/>
        </w:rPr>
        <w:t xml:space="preserve"> </w:t>
      </w:r>
      <w:r w:rsidR="00BC0F50">
        <w:rPr>
          <w:lang w:eastAsia="en-NZ"/>
        </w:rPr>
        <w:t>for a client about</w:t>
      </w:r>
      <w:r w:rsidRPr="0055498E">
        <w:rPr>
          <w:lang w:eastAsia="en-NZ"/>
        </w:rPr>
        <w:t xml:space="preserve"> a potential property purchase</w:t>
      </w:r>
      <w:r w:rsidR="00BC0F50">
        <w:rPr>
          <w:lang w:eastAsia="en-NZ"/>
        </w:rPr>
        <w:t>. You need to use language features appropriate to the audience and the purpose</w:t>
      </w:r>
      <w:r w:rsidR="0029513A">
        <w:rPr>
          <w:lang w:eastAsia="en-NZ"/>
        </w:rPr>
        <w:t>.</w:t>
      </w:r>
    </w:p>
    <w:p w:rsidR="00DB3949" w:rsidRPr="0055498E" w:rsidRDefault="00DB3949" w:rsidP="007A5E26">
      <w:pPr>
        <w:rPr>
          <w:lang w:eastAsia="en-NZ"/>
        </w:rPr>
      </w:pPr>
      <w:r w:rsidRPr="0055498E">
        <w:rPr>
          <w:lang w:eastAsia="en-NZ"/>
        </w:rPr>
        <w:t xml:space="preserve">You are going to be assessed on </w:t>
      </w:r>
      <w:r w:rsidR="00190C09" w:rsidRPr="0055498E">
        <w:rPr>
          <w:lang w:eastAsia="en-NZ"/>
        </w:rPr>
        <w:t>how</w:t>
      </w:r>
      <w:r w:rsidR="006C5A44" w:rsidRPr="0055498E">
        <w:rPr>
          <w:lang w:eastAsia="en-NZ"/>
        </w:rPr>
        <w:t xml:space="preserve"> </w:t>
      </w:r>
      <w:r w:rsidR="00AF701F" w:rsidRPr="0055498E">
        <w:rPr>
          <w:lang w:eastAsia="en-NZ"/>
        </w:rPr>
        <w:t>effective</w:t>
      </w:r>
      <w:r w:rsidR="006C5A44" w:rsidRPr="0055498E">
        <w:rPr>
          <w:lang w:eastAsia="en-NZ"/>
        </w:rPr>
        <w:t>ly</w:t>
      </w:r>
      <w:r w:rsidRPr="0055498E">
        <w:rPr>
          <w:lang w:eastAsia="en-NZ"/>
        </w:rPr>
        <w:t xml:space="preserve"> </w:t>
      </w:r>
      <w:r w:rsidR="00190C09" w:rsidRPr="0055498E">
        <w:rPr>
          <w:lang w:eastAsia="en-NZ"/>
        </w:rPr>
        <w:t xml:space="preserve">you </w:t>
      </w:r>
      <w:r w:rsidR="00451810" w:rsidRPr="0055498E">
        <w:rPr>
          <w:lang w:eastAsia="en-NZ"/>
        </w:rPr>
        <w:t>develop and structure</w:t>
      </w:r>
      <w:r w:rsidR="00190C09" w:rsidRPr="0055498E">
        <w:rPr>
          <w:lang w:eastAsia="en-NZ"/>
        </w:rPr>
        <w:t xml:space="preserve"> </w:t>
      </w:r>
      <w:r w:rsidR="00BC0F50">
        <w:rPr>
          <w:lang w:eastAsia="en-NZ"/>
        </w:rPr>
        <w:t>your ideas in your report, which will recommend a suitable</w:t>
      </w:r>
      <w:r w:rsidRPr="0055498E">
        <w:rPr>
          <w:lang w:eastAsia="en-NZ"/>
        </w:rPr>
        <w:t xml:space="preserve"> property </w:t>
      </w:r>
      <w:r w:rsidR="00BC0F50">
        <w:rPr>
          <w:lang w:eastAsia="en-NZ"/>
        </w:rPr>
        <w:t>as a family home for a client</w:t>
      </w:r>
      <w:r w:rsidRPr="0055498E">
        <w:rPr>
          <w:lang w:eastAsia="en-NZ"/>
        </w:rPr>
        <w:t xml:space="preserve">. You will use language features appropriate </w:t>
      </w:r>
      <w:r w:rsidR="00BC0F50">
        <w:rPr>
          <w:lang w:eastAsia="en-NZ"/>
        </w:rPr>
        <w:t>to the audience and purpose, with control, to command attention.</w:t>
      </w:r>
    </w:p>
    <w:p w:rsidR="00E053F6" w:rsidRPr="0055498E" w:rsidRDefault="00B320A2" w:rsidP="007A5E26">
      <w:r w:rsidRPr="0055498E">
        <w:t xml:space="preserve">The following instructions provide you with a way to structure your work </w:t>
      </w:r>
      <w:r w:rsidR="00CB5956" w:rsidRPr="0055498E">
        <w:t xml:space="preserve">so you can </w:t>
      </w:r>
      <w:r w:rsidRPr="0055498E">
        <w:t xml:space="preserve">demonstrate what you have learnt </w:t>
      </w:r>
      <w:r w:rsidR="00CB5956" w:rsidRPr="0055498E">
        <w:t xml:space="preserve">and </w:t>
      </w:r>
      <w:r w:rsidRPr="0055498E">
        <w:t>achieve success in this standard.</w:t>
      </w:r>
    </w:p>
    <w:p w:rsidR="00B320A2" w:rsidRPr="0055498E" w:rsidRDefault="00B320A2" w:rsidP="00B320A2">
      <w:pPr>
        <w:pStyle w:val="VPAnnotationsbox"/>
      </w:pPr>
      <w:r w:rsidRPr="0055498E">
        <w:t xml:space="preserve">Assessor/educator note: </w:t>
      </w:r>
      <w:r w:rsidR="00C963A6" w:rsidRPr="0055498E">
        <w:t>It is expected that the assessor/educator will read the learner instructions and modify them if necessary to suit their learners.</w:t>
      </w:r>
    </w:p>
    <w:p w:rsidR="00E053F6" w:rsidRDefault="00B320A2" w:rsidP="00B320A2">
      <w:pPr>
        <w:pStyle w:val="Heading1"/>
      </w:pPr>
      <w:r w:rsidRPr="0055498E">
        <w:t>Task</w:t>
      </w:r>
    </w:p>
    <w:p w:rsidR="00BC0F50" w:rsidRPr="00BC0F50" w:rsidRDefault="00BC0F50" w:rsidP="00E107F3">
      <w:r w:rsidRPr="00BC0F50">
        <w:t xml:space="preserve">You are newly employed </w:t>
      </w:r>
      <w:r w:rsidR="00C3610E">
        <w:t xml:space="preserve">in the </w:t>
      </w:r>
      <w:r w:rsidRPr="00BC0F50">
        <w:t xml:space="preserve">real estate </w:t>
      </w:r>
      <w:r w:rsidR="00C3610E">
        <w:t>sector</w:t>
      </w:r>
      <w:r w:rsidRPr="00BC0F50">
        <w:t>. The manager has asked you to look after a client who is moving to the city with his family. The client has been looking at two properties and wants your help in making a decision about which one would best meet the family’s requirements. You will use information provided by your client (desired location, budget, type of property, physical attributes of the desired property, number of bedrooms, bathrooms, garage, etc.) to consider, in detail, the two properties and then make your recommendation.</w:t>
      </w:r>
    </w:p>
    <w:p w:rsidR="00DA36E0" w:rsidRPr="0055498E" w:rsidRDefault="00CF4E92" w:rsidP="001C51A9">
      <w:pPr>
        <w:pStyle w:val="Heading2"/>
      </w:pPr>
      <w:r w:rsidRPr="0055498E">
        <w:t xml:space="preserve">Part 1: </w:t>
      </w:r>
      <w:r w:rsidR="00DA36E0" w:rsidRPr="0055498E">
        <w:t xml:space="preserve">Prepare to write your </w:t>
      </w:r>
      <w:r w:rsidR="00DB3949" w:rsidRPr="0055498E">
        <w:t>report</w:t>
      </w:r>
    </w:p>
    <w:p w:rsidR="00DB3949" w:rsidRDefault="006B71F0" w:rsidP="007F4C2A">
      <w:pPr>
        <w:rPr>
          <w:rFonts w:ascii="Calibri" w:hAnsi="Calibri" w:cs="Calibri"/>
          <w:color w:val="000000"/>
          <w:lang w:eastAsia="en-NZ"/>
        </w:rPr>
      </w:pPr>
      <w:r w:rsidRPr="0055498E">
        <w:rPr>
          <w:rFonts w:ascii="Calibri" w:hAnsi="Calibri" w:cs="Calibri"/>
          <w:color w:val="000000"/>
          <w:lang w:eastAsia="en-NZ"/>
        </w:rPr>
        <w:t>R</w:t>
      </w:r>
      <w:r w:rsidR="00DB3949" w:rsidRPr="0055498E">
        <w:rPr>
          <w:rFonts w:ascii="Calibri" w:hAnsi="Calibri" w:cs="Calibri"/>
          <w:color w:val="000000"/>
          <w:lang w:eastAsia="en-NZ"/>
        </w:rPr>
        <w:t xml:space="preserve">esearch the properties in sufficient depth so that you can </w:t>
      </w:r>
      <w:r w:rsidR="00BC0F50">
        <w:rPr>
          <w:rFonts w:ascii="Calibri" w:hAnsi="Calibri" w:cs="Calibri"/>
          <w:color w:val="000000"/>
          <w:lang w:eastAsia="en-NZ"/>
        </w:rPr>
        <w:t>explain why one property is potentially more suitable than the other</w:t>
      </w:r>
      <w:r w:rsidR="00DB3949" w:rsidRPr="0055498E">
        <w:rPr>
          <w:rFonts w:ascii="Calibri" w:hAnsi="Calibri" w:cs="Calibri"/>
          <w:color w:val="000000"/>
          <w:lang w:eastAsia="en-NZ"/>
        </w:rPr>
        <w:t>.</w:t>
      </w:r>
    </w:p>
    <w:p w:rsidR="00BC0F50" w:rsidRPr="0055498E" w:rsidRDefault="00BC0F50" w:rsidP="007F4C2A">
      <w:pPr>
        <w:rPr>
          <w:rFonts w:ascii="Calibri" w:hAnsi="Calibri" w:cs="Calibri"/>
          <w:color w:val="000000"/>
          <w:lang w:eastAsia="en-NZ"/>
        </w:rPr>
      </w:pPr>
      <w:r>
        <w:rPr>
          <w:rFonts w:ascii="Calibri" w:hAnsi="Calibri" w:cs="Calibri"/>
          <w:color w:val="000000"/>
          <w:lang w:eastAsia="en-NZ"/>
        </w:rPr>
        <w:t>Develop your report by ensuring that you can support your ideas about your topic with specific evidence and examples.</w:t>
      </w:r>
    </w:p>
    <w:p w:rsidR="00DA36E0" w:rsidRPr="0055498E" w:rsidRDefault="00DB3949" w:rsidP="00D07572">
      <w:pPr>
        <w:keepNext/>
        <w:rPr>
          <w:lang w:eastAsia="en-NZ"/>
        </w:rPr>
      </w:pPr>
      <w:r w:rsidRPr="0055498E">
        <w:rPr>
          <w:rFonts w:ascii="Calibri" w:hAnsi="Calibri" w:cs="Calibri"/>
          <w:color w:val="000000"/>
          <w:lang w:eastAsia="en-NZ"/>
        </w:rPr>
        <w:lastRenderedPageBreak/>
        <w:t xml:space="preserve">Write a draft report and check it carefully. </w:t>
      </w:r>
      <w:r w:rsidR="00BC0F50">
        <w:rPr>
          <w:lang w:eastAsia="en-NZ"/>
        </w:rPr>
        <w:t>Check that</w:t>
      </w:r>
      <w:r w:rsidR="00DA36E0" w:rsidRPr="0055498E">
        <w:rPr>
          <w:lang w:eastAsia="en-NZ"/>
        </w:rPr>
        <w:t>:</w:t>
      </w:r>
    </w:p>
    <w:p w:rsidR="00BC0F50" w:rsidRPr="00BC0F50" w:rsidRDefault="00BC0F50" w:rsidP="00BC0F50">
      <w:pPr>
        <w:pStyle w:val="VPBulletsbody-againstmargin"/>
      </w:pPr>
      <w:r w:rsidRPr="00BC0F50">
        <w:t>the way you write the report is appropriate for your intended audience - the client</w:t>
      </w:r>
    </w:p>
    <w:p w:rsidR="00DA36E0" w:rsidRPr="0055498E" w:rsidRDefault="00DA36E0" w:rsidP="00DB3949">
      <w:pPr>
        <w:pStyle w:val="VPBulletsbody-againstmargin"/>
      </w:pPr>
      <w:r w:rsidRPr="0055498E">
        <w:t xml:space="preserve">your </w:t>
      </w:r>
      <w:r w:rsidR="00DB3949" w:rsidRPr="0055498E">
        <w:t>report</w:t>
      </w:r>
      <w:r w:rsidRPr="0055498E">
        <w:t xml:space="preserve"> contains appropriate vocabulary and syntax</w:t>
      </w:r>
    </w:p>
    <w:p w:rsidR="00DA36E0" w:rsidRPr="0055498E" w:rsidRDefault="006E3B85" w:rsidP="00DB3949">
      <w:pPr>
        <w:pStyle w:val="VPBulletsbody-againstmargin"/>
      </w:pPr>
      <w:r w:rsidRPr="0055498E">
        <w:t>you</w:t>
      </w:r>
      <w:r w:rsidR="009178C5">
        <w:t xml:space="preserve"> avoid </w:t>
      </w:r>
      <w:r w:rsidR="00DA36E0" w:rsidRPr="0055498E">
        <w:t>spelling, punctuation or grammatical errors.</w:t>
      </w:r>
    </w:p>
    <w:p w:rsidR="00CF4E92" w:rsidRPr="0055498E" w:rsidRDefault="00CF4E92" w:rsidP="00843ED4">
      <w:pPr>
        <w:pStyle w:val="Heading2"/>
      </w:pPr>
      <w:r w:rsidRPr="0055498E">
        <w:t xml:space="preserve">Part 2: </w:t>
      </w:r>
      <w:r w:rsidR="001C51A9" w:rsidRPr="0055498E">
        <w:t xml:space="preserve">Write the final version of your </w:t>
      </w:r>
      <w:r w:rsidR="00AF701F" w:rsidRPr="0055498E">
        <w:t>report</w:t>
      </w:r>
      <w:r w:rsidRPr="0055498E">
        <w:t xml:space="preserve"> </w:t>
      </w:r>
    </w:p>
    <w:p w:rsidR="00BC0F50" w:rsidRPr="00BC0F50" w:rsidRDefault="00BC0F50" w:rsidP="00BC0F50">
      <w:pPr>
        <w:rPr>
          <w:rFonts w:cs="Calibri"/>
        </w:rPr>
      </w:pPr>
      <w:r w:rsidRPr="00BC0F50">
        <w:rPr>
          <w:rFonts w:cs="Calibri"/>
        </w:rPr>
        <w:t>Write the final version of your report. Check that:</w:t>
      </w:r>
    </w:p>
    <w:p w:rsidR="00BC0F50" w:rsidRPr="00BC0F50" w:rsidRDefault="00BC0F50" w:rsidP="00E107F3">
      <w:pPr>
        <w:pStyle w:val="VPBulletsbody-againstmargin"/>
      </w:pPr>
      <w:r w:rsidRPr="00BC0F50">
        <w:t>your report is formal in tone and has a well-organised structure</w:t>
      </w:r>
    </w:p>
    <w:p w:rsidR="00BC0F50" w:rsidRPr="00BC0F50" w:rsidRDefault="00BC0F50" w:rsidP="00E107F3">
      <w:pPr>
        <w:pStyle w:val="VPBulletsbody-againstmargin"/>
      </w:pPr>
      <w:r w:rsidRPr="00BC0F50">
        <w:t>your ideas are compelling</w:t>
      </w:r>
    </w:p>
    <w:p w:rsidR="00BC0F50" w:rsidRPr="00BC0F50" w:rsidRDefault="00BC0F50" w:rsidP="00E107F3">
      <w:pPr>
        <w:pStyle w:val="VPBulletsbody-againstmargin"/>
      </w:pPr>
      <w:r w:rsidRPr="00BC0F50">
        <w:t>your repor</w:t>
      </w:r>
      <w:r w:rsidR="009178C5">
        <w:t xml:space="preserve">t includes evidence to support </w:t>
      </w:r>
      <w:r w:rsidR="009178C5" w:rsidRPr="009178C5">
        <w:t>your recommendation</w:t>
      </w:r>
    </w:p>
    <w:p w:rsidR="00BC0F50" w:rsidRPr="00BC0F50" w:rsidRDefault="00BC0F50" w:rsidP="00E107F3">
      <w:pPr>
        <w:pStyle w:val="VPBulletsbody-againstmargin"/>
      </w:pPr>
      <w:r w:rsidRPr="00BC0F50">
        <w:t>your report has an appropriate conclusion</w:t>
      </w:r>
    </w:p>
    <w:p w:rsidR="00BC0F50" w:rsidRPr="00BC0F50" w:rsidRDefault="00BC0F50" w:rsidP="00E107F3">
      <w:pPr>
        <w:pStyle w:val="VPBulletsbody-againstmargin"/>
      </w:pPr>
      <w:r w:rsidRPr="00BC0F50">
        <w:t>your report is at least 350 words in length.</w:t>
      </w:r>
    </w:p>
    <w:p w:rsidR="006365C4" w:rsidRPr="0055498E" w:rsidRDefault="006365C4" w:rsidP="00C62253">
      <w:pPr>
        <w:sectPr w:rsidR="006365C4" w:rsidRPr="0055498E">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6B1A9C" w:rsidRPr="004A7B18">
            <w:t>90053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F3F3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EE4A0C" w:rsidRPr="00EE4A0C">
            <w:t>Our house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F3F38">
            <w:t>1.5</w:t>
          </w:r>
          <w:r w:rsidR="006C700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376A58" w:rsidRPr="00376A58">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5498E" w:rsidRDefault="00CA2937" w:rsidP="00CA2937">
      <w:pPr>
        <w:pStyle w:val="Heading1"/>
      </w:pPr>
      <w:r w:rsidRPr="0055498E">
        <w:t>Context/setting</w:t>
      </w:r>
    </w:p>
    <w:p w:rsidR="004A7B18" w:rsidRDefault="00BC0F50" w:rsidP="00E107F3">
      <w:pPr>
        <w:rPr>
          <w:lang w:eastAsia="en-NZ"/>
        </w:rPr>
      </w:pPr>
      <w:r w:rsidRPr="00BC0F50">
        <w:rPr>
          <w:lang w:eastAsia="en-NZ"/>
        </w:rPr>
        <w:t>This activity requires learners to develop and structure ideas effectively to produce a formal written report for a client which makes a recommendation for one property over another one. Learners must use language features appropriate to the audience and purpose, with control, to command attention.</w:t>
      </w:r>
    </w:p>
    <w:p w:rsidR="00CA2937" w:rsidRPr="0055498E" w:rsidRDefault="00CA2937" w:rsidP="00CA2937">
      <w:pPr>
        <w:pStyle w:val="Heading1"/>
      </w:pPr>
      <w:r w:rsidRPr="0055498E">
        <w:t>Conditions</w:t>
      </w:r>
    </w:p>
    <w:p w:rsidR="006D0828" w:rsidRDefault="006B71F0">
      <w:pPr>
        <w:rPr>
          <w:rFonts w:ascii="Calibri" w:hAnsi="Calibri" w:cs="Calibri"/>
          <w:lang w:eastAsia="en-NZ"/>
        </w:rPr>
      </w:pPr>
      <w:r w:rsidRPr="0055498E">
        <w:rPr>
          <w:rFonts w:ascii="Calibri" w:hAnsi="Calibri" w:cs="Calibri"/>
          <w:lang w:eastAsia="en-NZ"/>
        </w:rPr>
        <w:t xml:space="preserve">Learners are required to construct their own </w:t>
      </w:r>
      <w:r w:rsidR="00BC0F50">
        <w:rPr>
          <w:rFonts w:ascii="Calibri" w:hAnsi="Calibri" w:cs="Calibri"/>
          <w:lang w:eastAsia="en-NZ"/>
        </w:rPr>
        <w:t>formal writing</w:t>
      </w:r>
      <w:r w:rsidRPr="0055498E">
        <w:rPr>
          <w:rFonts w:ascii="Calibri" w:hAnsi="Calibri" w:cs="Calibri"/>
          <w:lang w:eastAsia="en-NZ"/>
        </w:rPr>
        <w:t xml:space="preserve">, which means that they must develop and write their own content. </w:t>
      </w:r>
    </w:p>
    <w:p w:rsidR="00CA2937" w:rsidRPr="0055498E" w:rsidRDefault="00CA2937" w:rsidP="00CA2937">
      <w:pPr>
        <w:pStyle w:val="Heading1"/>
      </w:pPr>
      <w:r w:rsidRPr="0055498E">
        <w:t>Resource requirements</w:t>
      </w:r>
    </w:p>
    <w:p w:rsidR="006D0828" w:rsidRDefault="006B71F0" w:rsidP="00030B19">
      <w:r w:rsidRPr="0055498E">
        <w:t>A</w:t>
      </w:r>
      <w:r w:rsidR="00F44427" w:rsidRPr="0055498E">
        <w:t>ccess to real estate advertising, the internet, and appropriate information</w:t>
      </w:r>
      <w:r w:rsidRPr="0055498E">
        <w:t xml:space="preserve"> is required</w:t>
      </w:r>
      <w:r w:rsidR="00F44427" w:rsidRPr="0055498E">
        <w:t>.</w:t>
      </w:r>
      <w:r w:rsidR="00443B4A" w:rsidRPr="0055498E">
        <w:t xml:space="preserve"> </w:t>
      </w:r>
      <w:r w:rsidR="00BC0F50">
        <w:t>A</w:t>
      </w:r>
      <w:r w:rsidR="00443B4A" w:rsidRPr="0055498E">
        <w:t>ssessor</w:t>
      </w:r>
      <w:r w:rsidR="00BC0F50">
        <w:t>s</w:t>
      </w:r>
      <w:r w:rsidR="00473E52" w:rsidRPr="0055498E">
        <w:t>/educator</w:t>
      </w:r>
      <w:r w:rsidR="00BC0F50">
        <w:t>s may provide learners with a client brief and information about the two properties</w:t>
      </w:r>
      <w:r w:rsidR="00443B4A" w:rsidRPr="0055498E">
        <w:t>.</w:t>
      </w:r>
    </w:p>
    <w:p w:rsidR="00CA2937" w:rsidRPr="0055498E" w:rsidRDefault="00CA2937" w:rsidP="00CA2937">
      <w:pPr>
        <w:pStyle w:val="Heading1"/>
      </w:pPr>
      <w:r w:rsidRPr="0055498E">
        <w:lastRenderedPageBreak/>
        <w:t>Additional information</w:t>
      </w:r>
    </w:p>
    <w:p w:rsidR="009204EF" w:rsidRPr="0055498E" w:rsidRDefault="00BC0F50" w:rsidP="0055498E">
      <w:pPr>
        <w:rPr>
          <w:b/>
        </w:rPr>
      </w:pPr>
      <w:r>
        <w:t>None.</w:t>
      </w:r>
    </w:p>
    <w:p w:rsidR="00C66508" w:rsidRPr="0055498E" w:rsidRDefault="00CA2937">
      <w:pPr>
        <w:pStyle w:val="Heading2"/>
      </w:pPr>
      <w:r w:rsidRPr="0055498E">
        <w:t>Other possible contexts for this vocational pathway</w:t>
      </w:r>
    </w:p>
    <w:p w:rsidR="00AF0979" w:rsidRDefault="00E852F6">
      <w:r>
        <w:t>A</w:t>
      </w:r>
      <w:r w:rsidR="00443B4A" w:rsidRPr="0055498E">
        <w:t>n article for a magazine for moteliers on the benefit</w:t>
      </w:r>
      <w:r w:rsidR="002E4C57" w:rsidRPr="0055498E">
        <w:t>s of courteous customer service</w:t>
      </w:r>
      <w:r>
        <w:t>.</w:t>
      </w:r>
    </w:p>
    <w:p w:rsidR="00AF0979" w:rsidRDefault="00E852F6">
      <w:r>
        <w:t>T</w:t>
      </w:r>
      <w:r w:rsidR="00CD6CC9" w:rsidRPr="0055498E">
        <w:t xml:space="preserve">he </w:t>
      </w:r>
      <w:r w:rsidR="00443B4A" w:rsidRPr="0055498E">
        <w:t>content of a lecture that is to be delivered to airport biosecurity officers</w:t>
      </w:r>
      <w:r w:rsidR="006B71F0" w:rsidRPr="0055498E">
        <w:t>, titled</w:t>
      </w:r>
      <w:r w:rsidR="00443B4A" w:rsidRPr="0055498E">
        <w:t xml:space="preserve"> </w:t>
      </w:r>
      <w:r w:rsidR="00443B4A" w:rsidRPr="0055498E">
        <w:rPr>
          <w:i/>
        </w:rPr>
        <w:t>Biosecurity concerns for New Zealand.</w:t>
      </w:r>
    </w:p>
    <w:p w:rsidR="00CA2937" w:rsidRPr="0055498E" w:rsidRDefault="00CA2937" w:rsidP="00E053F6"/>
    <w:p w:rsidR="0003223B" w:rsidRPr="0055498E" w:rsidRDefault="0003223B" w:rsidP="00E053F6">
      <w:pPr>
        <w:sectPr w:rsidR="0003223B" w:rsidRPr="0055498E">
          <w:headerReference w:type="default" r:id="rId13"/>
          <w:headerReference w:type="first" r:id="rId14"/>
          <w:pgSz w:w="11906" w:h="16838" w:code="9"/>
          <w:pgMar w:top="1440" w:right="1440" w:bottom="1440" w:left="1440" w:header="709" w:footer="709" w:gutter="0"/>
          <w:cols w:space="708"/>
          <w:docGrid w:linePitch="360"/>
        </w:sectPr>
      </w:pPr>
    </w:p>
    <w:p w:rsidR="0003223B" w:rsidRPr="0055498E" w:rsidRDefault="0003223B" w:rsidP="0003223B">
      <w:pPr>
        <w:pStyle w:val="Heading1"/>
      </w:pPr>
      <w:r w:rsidRPr="0055498E">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rsidRPr="0055498E">
            <w:t xml:space="preserve">English </w:t>
          </w:r>
          <w:r w:rsidR="004A7B18" w:rsidRPr="004A7B18">
            <w:t>90053</w:t>
          </w:r>
        </w:sdtContent>
      </w:sdt>
      <w:r w:rsidRPr="0055498E">
        <w:t xml:space="preserve"> </w:t>
      </w:r>
      <w:r w:rsidR="00632A3F" w:rsidRPr="0055498E">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EE4A0C" w:rsidRPr="0055498E">
                <w:t>Our house</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598"/>
        <w:gridCol w:w="4852"/>
      </w:tblGrid>
      <w:tr w:rsidR="00CA2937" w:rsidRPr="0055498E">
        <w:tc>
          <w:tcPr>
            <w:tcW w:w="4724" w:type="dxa"/>
          </w:tcPr>
          <w:p w:rsidR="00CA2937" w:rsidRPr="0055498E" w:rsidRDefault="00D47620" w:rsidP="000D2EBA">
            <w:pPr>
              <w:pStyle w:val="VP11ptBoldCenteredBefore3ptAfter3pt"/>
            </w:pPr>
            <w:r w:rsidRPr="0055498E">
              <w:t>Evidence/Judgements for Achievement</w:t>
            </w:r>
          </w:p>
        </w:tc>
        <w:tc>
          <w:tcPr>
            <w:tcW w:w="4598" w:type="dxa"/>
          </w:tcPr>
          <w:p w:rsidR="00CA2937" w:rsidRPr="0055498E" w:rsidRDefault="00D47620" w:rsidP="000D2EBA">
            <w:pPr>
              <w:pStyle w:val="VP11ptBoldCenteredBefore3ptAfter3pt"/>
            </w:pPr>
            <w:r w:rsidRPr="0055498E">
              <w:t>Evidence/Judgements for Achievement with Merit</w:t>
            </w:r>
          </w:p>
        </w:tc>
        <w:tc>
          <w:tcPr>
            <w:tcW w:w="4852" w:type="dxa"/>
          </w:tcPr>
          <w:p w:rsidR="00CA2937" w:rsidRPr="0055498E" w:rsidRDefault="00D47620" w:rsidP="000D2EBA">
            <w:pPr>
              <w:pStyle w:val="VP11ptBoldCenteredBefore3ptAfter3pt"/>
            </w:pPr>
            <w:r w:rsidRPr="0055498E">
              <w:t>Evidence/Judgements for Achievement with Excellence</w:t>
            </w:r>
          </w:p>
        </w:tc>
      </w:tr>
      <w:tr w:rsidR="005467E8" w:rsidRPr="0055498E">
        <w:tc>
          <w:tcPr>
            <w:tcW w:w="4724" w:type="dxa"/>
          </w:tcPr>
          <w:p w:rsidR="005467E8" w:rsidRPr="0055498E" w:rsidRDefault="009178C5" w:rsidP="005467E8">
            <w:pPr>
              <w:pStyle w:val="VPScheduletext"/>
            </w:pPr>
            <w:r>
              <w:t>L</w:t>
            </w:r>
            <w:r w:rsidR="00632A3F" w:rsidRPr="0055498E">
              <w:t>earner</w:t>
            </w:r>
            <w:r>
              <w:t>s</w:t>
            </w:r>
            <w:r w:rsidR="00632A3F" w:rsidRPr="0055498E">
              <w:t xml:space="preserve"> present</w:t>
            </w:r>
            <w:r w:rsidR="005467E8" w:rsidRPr="0055498E">
              <w:t xml:space="preserve"> a formal written </w:t>
            </w:r>
            <w:r w:rsidR="00443B4A" w:rsidRPr="0055498E">
              <w:t>report</w:t>
            </w:r>
            <w:r w:rsidR="005467E8" w:rsidRPr="0055498E">
              <w:t xml:space="preserve"> of at least 350 words, that develops and structures ideas using language features appropriate to audience and purpose by:</w:t>
            </w:r>
          </w:p>
          <w:p w:rsidR="005467E8" w:rsidRPr="0055498E" w:rsidRDefault="005467E8" w:rsidP="005467E8">
            <w:pPr>
              <w:pStyle w:val="VPSchedulebullets"/>
            </w:pPr>
            <w:r w:rsidRPr="0055498E">
              <w:t>introducing the topic</w:t>
            </w:r>
            <w:r w:rsidR="006A22AD" w:rsidRPr="0055498E">
              <w:t xml:space="preserve"> </w:t>
            </w:r>
            <w:r w:rsidR="00E852F6">
              <w:t>(</w:t>
            </w:r>
            <w:r w:rsidR="00E852F6" w:rsidRPr="0055498E">
              <w:rPr>
                <w:lang w:eastAsia="en-NZ"/>
              </w:rPr>
              <w:t>a potential property purchase</w:t>
            </w:r>
            <w:r w:rsidR="00E852F6">
              <w:rPr>
                <w:lang w:eastAsia="en-NZ"/>
              </w:rPr>
              <w:t>)</w:t>
            </w:r>
            <w:r w:rsidR="00E852F6" w:rsidRPr="0055498E">
              <w:t xml:space="preserve"> </w:t>
            </w:r>
            <w:r w:rsidR="006A22AD" w:rsidRPr="0055498E">
              <w:t>and</w:t>
            </w:r>
            <w:r w:rsidRPr="0055498E">
              <w:t xml:space="preserve"> the writer’s position, and developing relevant ideas such as facts, information, opinions, observations, arguments</w:t>
            </w:r>
          </w:p>
          <w:p w:rsidR="005467E8" w:rsidRPr="0055498E" w:rsidRDefault="005467E8" w:rsidP="005467E8">
            <w:pPr>
              <w:pStyle w:val="VPSchedulebullets"/>
            </w:pPr>
            <w:r w:rsidRPr="0055498E">
              <w:t xml:space="preserve">building on an idea by adding details or examples, such as quotations, information, personal viewpoint, observation </w:t>
            </w:r>
          </w:p>
          <w:p w:rsidR="005467E8" w:rsidRPr="0055498E" w:rsidRDefault="005467E8" w:rsidP="005467E8">
            <w:pPr>
              <w:pStyle w:val="VPSchedulebullets"/>
            </w:pPr>
            <w:r w:rsidRPr="0055498E">
              <w:t>linking and organising ideas to other ideas and details, and working towards a coherent planned whole</w:t>
            </w:r>
          </w:p>
          <w:p w:rsidR="005467E8" w:rsidRPr="0055498E" w:rsidRDefault="005467E8" w:rsidP="005467E8">
            <w:pPr>
              <w:pStyle w:val="VPSchedulebullets"/>
            </w:pPr>
            <w:r w:rsidRPr="0055498E">
              <w:t xml:space="preserve">using language features appropriate to audience, purpose </w:t>
            </w:r>
            <w:r w:rsidR="001B133E" w:rsidRPr="0055498E">
              <w:t>and selected text type, such as</w:t>
            </w:r>
            <w:r w:rsidRPr="0055498E">
              <w:t xml:space="preserve"> vocabulary selection, syntax, stylistic features, and written text conventions (including spel</w:t>
            </w:r>
            <w:r w:rsidR="00795E83" w:rsidRPr="0055498E">
              <w:t>ling, punctuation, and grammar)</w:t>
            </w:r>
          </w:p>
          <w:p w:rsidR="005467E8" w:rsidRPr="0055498E" w:rsidRDefault="005467E8" w:rsidP="005467E8">
            <w:pPr>
              <w:pStyle w:val="VPSchedulebullets"/>
            </w:pPr>
            <w:r w:rsidRPr="0055498E">
              <w:t xml:space="preserve">using written text conventions without intrusive error patterns, such as a pattern of errors in syntax (e.g. sentence fragments, where structures are not used intentionally; and ‘run on’ syntax) or a pattern of other significant errors (e.g. mixed tense sequences, </w:t>
            </w:r>
            <w:r w:rsidR="00DF0C73" w:rsidRPr="0055498E">
              <w:t>missing or misused capital letters</w:t>
            </w:r>
            <w:r w:rsidRPr="0055498E">
              <w:t xml:space="preserve">, spelling </w:t>
            </w:r>
            <w:r w:rsidRPr="0055498E">
              <w:lastRenderedPageBreak/>
              <w:t>errors)</w:t>
            </w:r>
          </w:p>
          <w:p w:rsidR="005467E8" w:rsidRPr="0055498E" w:rsidRDefault="005467E8" w:rsidP="005467E8">
            <w:pPr>
              <w:pStyle w:val="VPScheduletext"/>
            </w:pPr>
            <w:r w:rsidRPr="0055498E">
              <w:t>For example:</w:t>
            </w:r>
          </w:p>
          <w:p w:rsidR="009178C5" w:rsidRDefault="009178C5" w:rsidP="009178C5">
            <w:pPr>
              <w:pStyle w:val="VPScheduletext"/>
            </w:pPr>
            <w:r>
              <w:t>The learner develops and structures ideas, using appropriate vocabulary, spelling and grammar, about the appropriateness of one property over another.</w:t>
            </w:r>
          </w:p>
          <w:p w:rsidR="009178C5" w:rsidRDefault="009178C5" w:rsidP="009178C5">
            <w:pPr>
              <w:pStyle w:val="VPScheduletext"/>
            </w:pPr>
            <w:r>
              <w:t xml:space="preserve">The report could consider each property’s suitability in terms of, for example, the price, distance to specific schools and meeting the required physical attributes of the house. </w:t>
            </w:r>
          </w:p>
          <w:p w:rsidR="009178C5" w:rsidRDefault="009178C5" w:rsidP="009178C5">
            <w:pPr>
              <w:pStyle w:val="VPScheduletext"/>
            </w:pPr>
            <w:r>
              <w:t>The report could then consider how one property, meets these considerations better than the other and why it is therefore better suited to the client’s needs than the other property.</w:t>
            </w:r>
          </w:p>
          <w:p w:rsidR="009178C5" w:rsidRDefault="009178C5" w:rsidP="005467E8">
            <w:pPr>
              <w:pStyle w:val="VPScheduletext"/>
              <w:rPr>
                <w:i/>
                <w:iCs/>
                <w:color w:val="FF0000"/>
              </w:rPr>
            </w:pPr>
            <w:r>
              <w:t>There should also be an appropriate introduction and conclusion.</w:t>
            </w:r>
          </w:p>
          <w:p w:rsidR="005467E8" w:rsidRPr="0055498E" w:rsidRDefault="00190C09" w:rsidP="005467E8">
            <w:pPr>
              <w:pStyle w:val="VPScheduletext"/>
              <w:rPr>
                <w:i/>
                <w:iCs/>
                <w:color w:val="FF0000"/>
              </w:rPr>
            </w:pPr>
            <w:r w:rsidRPr="0055498E">
              <w:rPr>
                <w:i/>
                <w:iCs/>
                <w:color w:val="FF0000"/>
              </w:rPr>
              <w:t>The above expected learner responses</w:t>
            </w:r>
            <w:r w:rsidR="005467E8" w:rsidRPr="0055498E">
              <w:rPr>
                <w:i/>
                <w:iCs/>
                <w:color w:val="FF0000"/>
              </w:rPr>
              <w:t xml:space="preserve"> are indicative only and relate to just part of what is required.</w:t>
            </w:r>
          </w:p>
        </w:tc>
        <w:tc>
          <w:tcPr>
            <w:tcW w:w="4598" w:type="dxa"/>
          </w:tcPr>
          <w:p w:rsidR="005467E8" w:rsidRPr="0055498E" w:rsidRDefault="009178C5" w:rsidP="005467E8">
            <w:pPr>
              <w:pStyle w:val="VPScheduletext"/>
            </w:pPr>
            <w:r>
              <w:lastRenderedPageBreak/>
              <w:t>L</w:t>
            </w:r>
            <w:r w:rsidRPr="0055498E">
              <w:t>earner</w:t>
            </w:r>
            <w:r>
              <w:t>s</w:t>
            </w:r>
            <w:r w:rsidRPr="0055498E">
              <w:t xml:space="preserve"> present </w:t>
            </w:r>
            <w:r w:rsidR="005467E8" w:rsidRPr="0055498E">
              <w:t xml:space="preserve">a formal written </w:t>
            </w:r>
            <w:r w:rsidR="00443B4A" w:rsidRPr="0055498E">
              <w:t>report</w:t>
            </w:r>
            <w:r w:rsidR="005467E8" w:rsidRPr="0055498E">
              <w:t xml:space="preserve"> of at least 350 words, that develops and structures ideas convincingly using language features appropriate to audience and purpose with control by:</w:t>
            </w:r>
          </w:p>
          <w:p w:rsidR="005467E8" w:rsidRPr="0055498E" w:rsidRDefault="006A22AD" w:rsidP="005467E8">
            <w:pPr>
              <w:pStyle w:val="VPSchedulebullets"/>
            </w:pPr>
            <w:r w:rsidRPr="0055498E">
              <w:t xml:space="preserve">introducing the topic </w:t>
            </w:r>
            <w:r w:rsidR="00E852F6">
              <w:t>(</w:t>
            </w:r>
            <w:r w:rsidR="00E852F6" w:rsidRPr="0055498E">
              <w:rPr>
                <w:lang w:eastAsia="en-NZ"/>
              </w:rPr>
              <w:t>a potential property purchase</w:t>
            </w:r>
            <w:r w:rsidR="00E852F6">
              <w:rPr>
                <w:lang w:eastAsia="en-NZ"/>
              </w:rPr>
              <w:t>)</w:t>
            </w:r>
            <w:r w:rsidR="00E852F6" w:rsidRPr="0055498E">
              <w:t xml:space="preserve"> </w:t>
            </w:r>
            <w:r w:rsidRPr="0055498E">
              <w:t>and</w:t>
            </w:r>
            <w:r w:rsidR="005467E8" w:rsidRPr="0055498E">
              <w:t xml:space="preserve"> the writer’s position, and developing relevant ideas such as facts, information, opinions, observations, arguments </w:t>
            </w:r>
          </w:p>
          <w:p w:rsidR="005467E8" w:rsidRPr="0055498E" w:rsidRDefault="005467E8" w:rsidP="005467E8">
            <w:pPr>
              <w:pStyle w:val="VPSchedulebullets"/>
            </w:pPr>
            <w:r w:rsidRPr="0055498E">
              <w:t>structuring and building on the ideas so they are generally credible and connected</w:t>
            </w:r>
          </w:p>
          <w:p w:rsidR="005467E8" w:rsidRPr="0055498E" w:rsidRDefault="005467E8" w:rsidP="005467E8">
            <w:pPr>
              <w:pStyle w:val="VPSchedulebullets"/>
            </w:pPr>
            <w:r w:rsidRPr="0055498E">
              <w:t>selecting and linking language features and presentation techniques as appropriate to the intended audience and purpose for the selected text type</w:t>
            </w:r>
          </w:p>
          <w:p w:rsidR="005467E8" w:rsidRPr="0055498E" w:rsidRDefault="005467E8" w:rsidP="00795E83">
            <w:pPr>
              <w:pStyle w:val="VPSchedulebullets"/>
            </w:pPr>
            <w:r w:rsidRPr="0055498E">
              <w:t>using written text conventions accurately so that the writing contains only minor errors</w:t>
            </w:r>
          </w:p>
          <w:p w:rsidR="005467E8" w:rsidRPr="0055498E" w:rsidRDefault="005467E8" w:rsidP="005467E8">
            <w:pPr>
              <w:pStyle w:val="VPScheduletext"/>
            </w:pPr>
            <w:r w:rsidRPr="0055498E">
              <w:t>For example:</w:t>
            </w:r>
          </w:p>
          <w:p w:rsidR="009178C5" w:rsidRDefault="009178C5" w:rsidP="009178C5">
            <w:pPr>
              <w:pStyle w:val="VPScheduletext"/>
            </w:pPr>
            <w:r>
              <w:t>The learner convincingly develops and structures ideas, using appropriate vocabulary, spelling and grammar, about the appropriateness of one property over another.</w:t>
            </w:r>
          </w:p>
          <w:p w:rsidR="009178C5" w:rsidRDefault="009178C5" w:rsidP="009178C5">
            <w:pPr>
              <w:pStyle w:val="VPScheduletext"/>
            </w:pPr>
            <w:r>
              <w:t xml:space="preserve">The learner builds on ideas in each paragraph, linking and connecting ideas with relevant supporting details. The learner creates a credible report which shows consideration of the client’s </w:t>
            </w:r>
            <w:r>
              <w:lastRenderedPageBreak/>
              <w:t>needs by developing the argument for the suitability of one property over another. For example, the learner could discuss the recommended property in terms of rates costs, source and annual cost of amenities, the nature of the services provided, extra attributes such as space for off street parking, boat parking, provision for potential development.</w:t>
            </w:r>
          </w:p>
          <w:p w:rsidR="009178C5" w:rsidRDefault="009178C5" w:rsidP="00176C9E">
            <w:pPr>
              <w:pStyle w:val="VPScheduletext"/>
              <w:rPr>
                <w:rFonts w:ascii="Calibri" w:hAnsi="Calibri"/>
                <w:i/>
                <w:color w:val="FF0000"/>
              </w:rPr>
            </w:pPr>
            <w:r>
              <w:t>There should also be an appropriate introduction and conclusion.</w:t>
            </w:r>
          </w:p>
          <w:p w:rsidR="005467E8" w:rsidRPr="0055498E" w:rsidRDefault="00190C09" w:rsidP="00176C9E">
            <w:pPr>
              <w:pStyle w:val="VPScheduletext"/>
            </w:pPr>
            <w:r w:rsidRPr="0055498E">
              <w:rPr>
                <w:rFonts w:ascii="Calibri" w:hAnsi="Calibri"/>
                <w:i/>
                <w:color w:val="FF0000"/>
              </w:rPr>
              <w:t>The above expected learner responses</w:t>
            </w:r>
            <w:r w:rsidR="005467E8" w:rsidRPr="0055498E">
              <w:rPr>
                <w:rFonts w:ascii="Calibri" w:hAnsi="Calibri"/>
                <w:i/>
                <w:color w:val="FF0000"/>
              </w:rPr>
              <w:t xml:space="preserve"> are indicative only and relate to just part of what is required.</w:t>
            </w:r>
          </w:p>
        </w:tc>
        <w:tc>
          <w:tcPr>
            <w:tcW w:w="4852" w:type="dxa"/>
          </w:tcPr>
          <w:p w:rsidR="005467E8" w:rsidRPr="0055498E" w:rsidRDefault="009178C5" w:rsidP="005467E8">
            <w:pPr>
              <w:pStyle w:val="VPScheduletext"/>
            </w:pPr>
            <w:r>
              <w:lastRenderedPageBreak/>
              <w:t>L</w:t>
            </w:r>
            <w:r w:rsidRPr="0055498E">
              <w:t>earner</w:t>
            </w:r>
            <w:r>
              <w:t>s</w:t>
            </w:r>
            <w:r w:rsidRPr="0055498E">
              <w:t xml:space="preserve"> present </w:t>
            </w:r>
            <w:r w:rsidR="005467E8" w:rsidRPr="0055498E">
              <w:t xml:space="preserve">a formal written </w:t>
            </w:r>
            <w:r w:rsidR="00443B4A" w:rsidRPr="0055498E">
              <w:t>report</w:t>
            </w:r>
            <w:r w:rsidR="005467E8" w:rsidRPr="0055498E">
              <w:t xml:space="preserve"> of at least 350 words, that develops and structures ideas effectively using language features appropriate to audience and purpose to command attention by:</w:t>
            </w:r>
          </w:p>
          <w:p w:rsidR="005467E8" w:rsidRPr="0055498E" w:rsidRDefault="006A22AD" w:rsidP="005467E8">
            <w:pPr>
              <w:pStyle w:val="VPSchedulebullets"/>
            </w:pPr>
            <w:r w:rsidRPr="0055498E">
              <w:t xml:space="preserve">introducing the topic </w:t>
            </w:r>
            <w:r w:rsidR="00E852F6">
              <w:t>(</w:t>
            </w:r>
            <w:r w:rsidR="00E852F6" w:rsidRPr="0055498E">
              <w:rPr>
                <w:lang w:eastAsia="en-NZ"/>
              </w:rPr>
              <w:t>a potential property purchase</w:t>
            </w:r>
            <w:r w:rsidR="00E852F6">
              <w:rPr>
                <w:lang w:eastAsia="en-NZ"/>
              </w:rPr>
              <w:t>)</w:t>
            </w:r>
            <w:r w:rsidR="00E852F6" w:rsidRPr="0055498E">
              <w:t xml:space="preserve"> </w:t>
            </w:r>
            <w:r w:rsidRPr="0055498E">
              <w:t>and</w:t>
            </w:r>
            <w:r w:rsidR="005467E8" w:rsidRPr="0055498E">
              <w:t xml:space="preserve"> the writer’s position, and developing relevant ideas such as facts, information, opinions, observations, arguments </w:t>
            </w:r>
          </w:p>
          <w:p w:rsidR="005467E8" w:rsidRPr="0055498E" w:rsidRDefault="005467E8" w:rsidP="005467E8">
            <w:pPr>
              <w:pStyle w:val="VPSchedulebullets"/>
            </w:pPr>
            <w:r w:rsidRPr="0055498E">
              <w:t>structuring and building on the ideas so they are compelling and well-organised</w:t>
            </w:r>
          </w:p>
          <w:p w:rsidR="005467E8" w:rsidRPr="0055498E" w:rsidRDefault="005467E8" w:rsidP="005467E8">
            <w:pPr>
              <w:pStyle w:val="VPSchedulebullets"/>
            </w:pPr>
            <w:r w:rsidRPr="0055498E">
              <w:t>selecting, linking and sustaining language features and presentation techniques in an original manner, or in a distinctive personal voice, dimension or viewpoint as appropriate to their audience and purpose for the selected text type</w:t>
            </w:r>
          </w:p>
          <w:p w:rsidR="005467E8" w:rsidRPr="0055498E" w:rsidRDefault="005467E8" w:rsidP="00795E83">
            <w:pPr>
              <w:pStyle w:val="VPSchedulebullets"/>
            </w:pPr>
            <w:r w:rsidRPr="0055498E">
              <w:t>using written text conventions accurately so that the writing contains only minor errors</w:t>
            </w:r>
          </w:p>
          <w:p w:rsidR="005467E8" w:rsidRPr="0055498E" w:rsidRDefault="005467E8" w:rsidP="005467E8">
            <w:pPr>
              <w:pStyle w:val="VPScheduletext"/>
            </w:pPr>
            <w:r w:rsidRPr="0055498E">
              <w:t>For example:</w:t>
            </w:r>
          </w:p>
          <w:p w:rsidR="009178C5" w:rsidRDefault="009178C5" w:rsidP="009178C5">
            <w:pPr>
              <w:pStyle w:val="VPScheduletext"/>
            </w:pPr>
            <w:r>
              <w:t>The learner effectively develops and structures detailed ideas, using appropriate vocabulary, spelling and grammar to command attention, about the appropriateness of one property over another.</w:t>
            </w:r>
          </w:p>
          <w:p w:rsidR="009178C5" w:rsidRDefault="009178C5" w:rsidP="009178C5">
            <w:pPr>
              <w:pStyle w:val="VPScheduletext"/>
            </w:pPr>
            <w:r>
              <w:t>The learner creates a well-organised report using appropriate, sustained</w:t>
            </w:r>
            <w:r w:rsidR="007A1E0E">
              <w:t>,</w:t>
            </w:r>
            <w:r>
              <w:t xml:space="preserve"> language features</w:t>
            </w:r>
            <w:r w:rsidR="007A1E0E">
              <w:t xml:space="preserve"> that</w:t>
            </w:r>
            <w:r>
              <w:t xml:space="preserve"> provides compelling evidence to support the </w:t>
            </w:r>
            <w:r>
              <w:lastRenderedPageBreak/>
              <w:t>recommendation for favouring one property over the other. For example, the learner could show perception by considering the suitability of the recommended property in terms of bylaws that limit future development of the section, government, local body or developer plans that may affect the area in the future, limitations on alterations to the property such as height restrictions or height/boundary distance restrictions.</w:t>
            </w:r>
          </w:p>
          <w:p w:rsidR="009178C5" w:rsidRPr="00E107F3" w:rsidRDefault="009178C5" w:rsidP="00E107F3">
            <w:pPr>
              <w:pStyle w:val="VPScheduletext"/>
            </w:pPr>
            <w:r w:rsidRPr="0029513A">
              <w:t>There should also be an appropriate introduction and conclusion.</w:t>
            </w:r>
          </w:p>
          <w:p w:rsidR="005467E8" w:rsidRPr="00E107F3" w:rsidRDefault="00190C09" w:rsidP="00E107F3">
            <w:pPr>
              <w:pStyle w:val="VPScheduletext"/>
              <w:rPr>
                <w:i/>
                <w:color w:val="FF0000"/>
              </w:rPr>
            </w:pPr>
            <w:r w:rsidRPr="00E107F3">
              <w:rPr>
                <w:i/>
                <w:color w:val="FF0000"/>
              </w:rPr>
              <w:t xml:space="preserve">The above </w:t>
            </w:r>
            <w:r w:rsidR="005467E8" w:rsidRPr="00E107F3">
              <w:rPr>
                <w:i/>
                <w:color w:val="FF0000"/>
              </w:rPr>
              <w:t>expected learner resp</w:t>
            </w:r>
            <w:r w:rsidRPr="00E107F3">
              <w:rPr>
                <w:i/>
                <w:color w:val="FF0000"/>
              </w:rPr>
              <w:t>onses</w:t>
            </w:r>
            <w:r w:rsidR="005467E8" w:rsidRPr="00E107F3">
              <w:rPr>
                <w:i/>
                <w:color w:val="FF0000"/>
              </w:rPr>
              <w:t xml:space="preserve"> are indicative only and relate to just part of what is required.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0D73">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4D" w:rsidRDefault="0051284D" w:rsidP="006C5D0E">
      <w:pPr>
        <w:spacing w:before="0" w:after="0"/>
      </w:pPr>
      <w:r>
        <w:separator/>
      </w:r>
    </w:p>
  </w:endnote>
  <w:endnote w:type="continuationSeparator" w:id="0">
    <w:p w:rsidR="0051284D" w:rsidRDefault="0051284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CB5956" w:rsidRDefault="00E852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7007">
      <w:rPr>
        <w:sz w:val="20"/>
        <w:szCs w:val="20"/>
      </w:rPr>
      <w:t>5</w:t>
    </w:r>
    <w:r w:rsidRPr="00CB5956">
      <w:rPr>
        <w:sz w:val="20"/>
        <w:szCs w:val="20"/>
      </w:rPr>
      <w:tab/>
      <w:t xml:space="preserve">Page </w:t>
    </w:r>
    <w:r w:rsidR="00FF61DB" w:rsidRPr="00CB5956">
      <w:rPr>
        <w:sz w:val="20"/>
        <w:szCs w:val="20"/>
      </w:rPr>
      <w:fldChar w:fldCharType="begin"/>
    </w:r>
    <w:r w:rsidRPr="00CB5956">
      <w:rPr>
        <w:sz w:val="20"/>
        <w:szCs w:val="20"/>
      </w:rPr>
      <w:instrText xml:space="preserve"> PAGE </w:instrText>
    </w:r>
    <w:r w:rsidR="00FF61DB" w:rsidRPr="00CB5956">
      <w:rPr>
        <w:sz w:val="20"/>
        <w:szCs w:val="20"/>
      </w:rPr>
      <w:fldChar w:fldCharType="separate"/>
    </w:r>
    <w:r w:rsidR="000A5FFD">
      <w:rPr>
        <w:noProof/>
        <w:sz w:val="20"/>
        <w:szCs w:val="20"/>
      </w:rPr>
      <w:t>2</w:t>
    </w:r>
    <w:r w:rsidR="00FF61DB" w:rsidRPr="00CB5956">
      <w:rPr>
        <w:sz w:val="20"/>
        <w:szCs w:val="20"/>
      </w:rPr>
      <w:fldChar w:fldCharType="end"/>
    </w:r>
    <w:r w:rsidRPr="00CB5956">
      <w:rPr>
        <w:sz w:val="20"/>
        <w:szCs w:val="20"/>
      </w:rPr>
      <w:t xml:space="preserve"> of </w:t>
    </w:r>
    <w:r w:rsidR="00FF61DB" w:rsidRPr="00CB5956">
      <w:rPr>
        <w:sz w:val="20"/>
        <w:szCs w:val="20"/>
      </w:rPr>
      <w:fldChar w:fldCharType="begin"/>
    </w:r>
    <w:r w:rsidRPr="00CB5956">
      <w:rPr>
        <w:sz w:val="20"/>
        <w:szCs w:val="20"/>
      </w:rPr>
      <w:instrText xml:space="preserve"> NUMPAGES </w:instrText>
    </w:r>
    <w:r w:rsidR="00FF61DB" w:rsidRPr="00CB5956">
      <w:rPr>
        <w:sz w:val="20"/>
        <w:szCs w:val="20"/>
      </w:rPr>
      <w:fldChar w:fldCharType="separate"/>
    </w:r>
    <w:r w:rsidR="000A5FFD">
      <w:rPr>
        <w:noProof/>
        <w:sz w:val="20"/>
        <w:szCs w:val="20"/>
      </w:rPr>
      <w:t>7</w:t>
    </w:r>
    <w:r w:rsidR="00FF61D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CB5956" w:rsidRDefault="00E852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7007">
      <w:rPr>
        <w:sz w:val="20"/>
        <w:szCs w:val="20"/>
      </w:rPr>
      <w:t>5</w:t>
    </w:r>
    <w:r w:rsidRPr="00CB5956">
      <w:rPr>
        <w:sz w:val="20"/>
        <w:szCs w:val="20"/>
      </w:rPr>
      <w:tab/>
      <w:t xml:space="preserve">Page </w:t>
    </w:r>
    <w:r w:rsidR="00FF61DB" w:rsidRPr="00CB5956">
      <w:rPr>
        <w:sz w:val="20"/>
        <w:szCs w:val="20"/>
      </w:rPr>
      <w:fldChar w:fldCharType="begin"/>
    </w:r>
    <w:r w:rsidRPr="00CB5956">
      <w:rPr>
        <w:sz w:val="20"/>
        <w:szCs w:val="20"/>
      </w:rPr>
      <w:instrText xml:space="preserve"> PAGE </w:instrText>
    </w:r>
    <w:r w:rsidR="00FF61DB" w:rsidRPr="00CB5956">
      <w:rPr>
        <w:sz w:val="20"/>
        <w:szCs w:val="20"/>
      </w:rPr>
      <w:fldChar w:fldCharType="separate"/>
    </w:r>
    <w:r w:rsidR="000A5FFD">
      <w:rPr>
        <w:noProof/>
        <w:sz w:val="20"/>
        <w:szCs w:val="20"/>
      </w:rPr>
      <w:t>1</w:t>
    </w:r>
    <w:r w:rsidR="00FF61DB" w:rsidRPr="00CB5956">
      <w:rPr>
        <w:sz w:val="20"/>
        <w:szCs w:val="20"/>
      </w:rPr>
      <w:fldChar w:fldCharType="end"/>
    </w:r>
    <w:r w:rsidRPr="00CB5956">
      <w:rPr>
        <w:sz w:val="20"/>
        <w:szCs w:val="20"/>
      </w:rPr>
      <w:t xml:space="preserve"> of </w:t>
    </w:r>
    <w:r w:rsidR="00FF61DB" w:rsidRPr="00CB5956">
      <w:rPr>
        <w:sz w:val="20"/>
        <w:szCs w:val="20"/>
      </w:rPr>
      <w:fldChar w:fldCharType="begin"/>
    </w:r>
    <w:r w:rsidRPr="00CB5956">
      <w:rPr>
        <w:sz w:val="20"/>
        <w:szCs w:val="20"/>
      </w:rPr>
      <w:instrText xml:space="preserve"> NUMPAGES </w:instrText>
    </w:r>
    <w:r w:rsidR="00FF61DB" w:rsidRPr="00CB5956">
      <w:rPr>
        <w:sz w:val="20"/>
        <w:szCs w:val="20"/>
      </w:rPr>
      <w:fldChar w:fldCharType="separate"/>
    </w:r>
    <w:r w:rsidR="000A5FFD">
      <w:rPr>
        <w:noProof/>
        <w:sz w:val="20"/>
        <w:szCs w:val="20"/>
      </w:rPr>
      <w:t>7</w:t>
    </w:r>
    <w:r w:rsidR="00FF61D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6C5D0E" w:rsidRDefault="00E852F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7007">
      <w:rPr>
        <w:sz w:val="20"/>
        <w:szCs w:val="20"/>
      </w:rPr>
      <w:t>5</w:t>
    </w:r>
    <w:r w:rsidRPr="006C5D0E">
      <w:rPr>
        <w:color w:val="808080"/>
        <w:sz w:val="20"/>
        <w:szCs w:val="20"/>
      </w:rPr>
      <w:tab/>
      <w:t xml:space="preserve">Page </w:t>
    </w:r>
    <w:r w:rsidR="00FF61DB" w:rsidRPr="006C5D0E">
      <w:rPr>
        <w:color w:val="808080"/>
        <w:sz w:val="20"/>
        <w:szCs w:val="20"/>
      </w:rPr>
      <w:fldChar w:fldCharType="begin"/>
    </w:r>
    <w:r w:rsidRPr="006C5D0E">
      <w:rPr>
        <w:color w:val="808080"/>
        <w:sz w:val="20"/>
        <w:szCs w:val="20"/>
      </w:rPr>
      <w:instrText xml:space="preserve"> PAGE </w:instrText>
    </w:r>
    <w:r w:rsidR="00FF61DB" w:rsidRPr="006C5D0E">
      <w:rPr>
        <w:color w:val="808080"/>
        <w:sz w:val="20"/>
        <w:szCs w:val="20"/>
      </w:rPr>
      <w:fldChar w:fldCharType="separate"/>
    </w:r>
    <w:r w:rsidR="000A5FFD">
      <w:rPr>
        <w:noProof/>
        <w:color w:val="808080"/>
        <w:sz w:val="20"/>
        <w:szCs w:val="20"/>
      </w:rPr>
      <w:t>7</w:t>
    </w:r>
    <w:r w:rsidR="00FF61DB" w:rsidRPr="006C5D0E">
      <w:rPr>
        <w:color w:val="808080"/>
        <w:sz w:val="20"/>
        <w:szCs w:val="20"/>
      </w:rPr>
      <w:fldChar w:fldCharType="end"/>
    </w:r>
    <w:r w:rsidRPr="006C5D0E">
      <w:rPr>
        <w:color w:val="808080"/>
        <w:sz w:val="20"/>
        <w:szCs w:val="20"/>
      </w:rPr>
      <w:t xml:space="preserve"> of </w:t>
    </w:r>
    <w:r w:rsidR="00FF61DB" w:rsidRPr="006C5D0E">
      <w:rPr>
        <w:color w:val="808080"/>
        <w:sz w:val="20"/>
        <w:szCs w:val="20"/>
      </w:rPr>
      <w:fldChar w:fldCharType="begin"/>
    </w:r>
    <w:r w:rsidRPr="006C5D0E">
      <w:rPr>
        <w:color w:val="808080"/>
        <w:sz w:val="20"/>
        <w:szCs w:val="20"/>
      </w:rPr>
      <w:instrText xml:space="preserve"> NUMPAGES </w:instrText>
    </w:r>
    <w:r w:rsidR="00FF61DB" w:rsidRPr="006C5D0E">
      <w:rPr>
        <w:color w:val="808080"/>
        <w:sz w:val="20"/>
        <w:szCs w:val="20"/>
      </w:rPr>
      <w:fldChar w:fldCharType="separate"/>
    </w:r>
    <w:r w:rsidR="000A5FFD">
      <w:rPr>
        <w:noProof/>
        <w:color w:val="808080"/>
        <w:sz w:val="20"/>
        <w:szCs w:val="20"/>
      </w:rPr>
      <w:t>7</w:t>
    </w:r>
    <w:r w:rsidR="00FF61D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4D" w:rsidRDefault="0051284D" w:rsidP="006C5D0E">
      <w:pPr>
        <w:spacing w:before="0" w:after="0"/>
      </w:pPr>
      <w:r>
        <w:separator/>
      </w:r>
    </w:p>
  </w:footnote>
  <w:footnote w:type="continuationSeparator" w:id="0">
    <w:p w:rsidR="0051284D" w:rsidRDefault="0051284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E053F6" w:rsidRDefault="00E852F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6C700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376A58">
              <w:rPr>
                <w:bCs/>
                <w:sz w:val="20"/>
              </w:rPr>
              <w:t>Services Industries</w:t>
            </w:r>
          </w:sdtContent>
        </w:sdt>
      </w:sdtContent>
    </w:sdt>
  </w:p>
  <w:p w:rsidR="00E852F6" w:rsidRPr="00E053F6" w:rsidRDefault="00E852F6">
    <w:pPr>
      <w:pStyle w:val="Header"/>
      <w:rPr>
        <w:sz w:val="20"/>
        <w:szCs w:val="20"/>
      </w:rPr>
    </w:pPr>
    <w:r w:rsidRPr="00E053F6">
      <w:rPr>
        <w:sz w:val="20"/>
        <w:szCs w:val="20"/>
      </w:rPr>
      <w:t>PAGE FOR LEARNER USE</w:t>
    </w:r>
  </w:p>
  <w:p w:rsidR="00E852F6" w:rsidRPr="00E053F6" w:rsidRDefault="00E852F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Default="000A5FFD">
    <w:pPr>
      <w:pStyle w:val="Header"/>
    </w:pPr>
    <w:r w:rsidRPr="000A5FFD">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E053F6" w:rsidRDefault="00E852F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852F6" w:rsidRPr="00E053F6" w:rsidRDefault="00E852F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852F6" w:rsidRDefault="00E852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E053F6" w:rsidRDefault="00E852F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6C700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8"/>
            </w:rPr>
            <w:alias w:val="vocational pathway"/>
            <w:tag w:val="vocational pathway"/>
            <w:id w:val="1063585074"/>
            <w:text/>
          </w:sdtPr>
          <w:sdtContent>
            <w:r w:rsidRPr="006B71F0">
              <w:rPr>
                <w:rStyle w:val="Style8"/>
              </w:rPr>
              <w:t>Services Industries</w:t>
            </w:r>
          </w:sdtContent>
        </w:sdt>
      </w:sdtContent>
    </w:sdt>
  </w:p>
  <w:p w:rsidR="00E852F6" w:rsidRPr="00E053F6" w:rsidRDefault="00E852F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852F6" w:rsidRPr="00E053F6" w:rsidRDefault="00E852F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F6" w:rsidRPr="00B320A2" w:rsidRDefault="00E852F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1B0A1B"/>
    <w:multiLevelType w:val="hybridMultilevel"/>
    <w:tmpl w:val="E0E8DF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E458E4"/>
    <w:multiLevelType w:val="hybridMultilevel"/>
    <w:tmpl w:val="FD58AA7C"/>
    <w:lvl w:ilvl="0" w:tplc="7C569280">
      <w:start w:val="1"/>
      <w:numFmt w:val="bullet"/>
      <w:lvlText w:val=""/>
      <w:lvlJc w:val="left"/>
      <w:pPr>
        <w:ind w:left="360" w:hanging="360"/>
      </w:pPr>
      <w:rPr>
        <w:rFonts w:ascii="Wingdings" w:hAnsi="Wingdings" w:hint="default"/>
        <w:spacing w:val="12"/>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08905B3"/>
    <w:multiLevelType w:val="hybridMultilevel"/>
    <w:tmpl w:val="C90C47D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41E7470"/>
    <w:multiLevelType w:val="hybridMultilevel"/>
    <w:tmpl w:val="60E83082"/>
    <w:lvl w:ilvl="0" w:tplc="14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3"/>
  </w:num>
  <w:num w:numId="4">
    <w:abstractNumId w:val="5"/>
  </w:num>
  <w:num w:numId="5">
    <w:abstractNumId w:val="36"/>
  </w:num>
  <w:num w:numId="6">
    <w:abstractNumId w:val="14"/>
  </w:num>
  <w:num w:numId="7">
    <w:abstractNumId w:val="32"/>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num>
  <w:num w:numId="14">
    <w:abstractNumId w:val="38"/>
  </w:num>
  <w:num w:numId="15">
    <w:abstractNumId w:val="4"/>
  </w:num>
  <w:num w:numId="16">
    <w:abstractNumId w:val="24"/>
  </w:num>
  <w:num w:numId="17">
    <w:abstractNumId w:val="2"/>
  </w:num>
  <w:num w:numId="18">
    <w:abstractNumId w:val="30"/>
  </w:num>
  <w:num w:numId="19">
    <w:abstractNumId w:val="31"/>
  </w:num>
  <w:num w:numId="20">
    <w:abstractNumId w:val="16"/>
  </w:num>
  <w:num w:numId="21">
    <w:abstractNumId w:val="3"/>
  </w:num>
  <w:num w:numId="22">
    <w:abstractNumId w:val="10"/>
  </w:num>
  <w:num w:numId="23">
    <w:abstractNumId w:val="19"/>
  </w:num>
  <w:num w:numId="24">
    <w:abstractNumId w:val="34"/>
  </w:num>
  <w:num w:numId="25">
    <w:abstractNumId w:val="20"/>
  </w:num>
  <w:num w:numId="26">
    <w:abstractNumId w:val="18"/>
  </w:num>
  <w:num w:numId="27">
    <w:abstractNumId w:val="27"/>
  </w:num>
  <w:num w:numId="28">
    <w:abstractNumId w:val="8"/>
  </w:num>
  <w:num w:numId="29">
    <w:abstractNumId w:val="37"/>
  </w:num>
  <w:num w:numId="30">
    <w:abstractNumId w:val="29"/>
  </w:num>
  <w:num w:numId="31">
    <w:abstractNumId w:val="26"/>
  </w:num>
  <w:num w:numId="32">
    <w:abstractNumId w:val="7"/>
  </w:num>
  <w:num w:numId="33">
    <w:abstractNumId w:val="33"/>
  </w:num>
  <w:num w:numId="34">
    <w:abstractNumId w:val="12"/>
  </w:num>
  <w:num w:numId="35">
    <w:abstractNumId w:val="6"/>
  </w:num>
  <w:num w:numId="36">
    <w:abstractNumId w:val="11"/>
  </w:num>
  <w:num w:numId="37">
    <w:abstractNumId w:val="22"/>
  </w:num>
  <w:num w:numId="38">
    <w:abstractNumId w:val="35"/>
  </w:num>
  <w:num w:numId="39">
    <w:abstractNumId w:val="9"/>
  </w:num>
  <w:num w:numId="40">
    <w:abstractNumId w:val="2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D66461"/>
    <w:rsid w:val="0002241F"/>
    <w:rsid w:val="00027FC5"/>
    <w:rsid w:val="00030B19"/>
    <w:rsid w:val="0003223B"/>
    <w:rsid w:val="00046059"/>
    <w:rsid w:val="000478E4"/>
    <w:rsid w:val="00047E2A"/>
    <w:rsid w:val="0005357E"/>
    <w:rsid w:val="00057392"/>
    <w:rsid w:val="00071AA0"/>
    <w:rsid w:val="0007554D"/>
    <w:rsid w:val="000A216C"/>
    <w:rsid w:val="000A5FFD"/>
    <w:rsid w:val="000D2EBA"/>
    <w:rsid w:val="000D6CC8"/>
    <w:rsid w:val="00100CC1"/>
    <w:rsid w:val="00112223"/>
    <w:rsid w:val="00117AF4"/>
    <w:rsid w:val="00126BFC"/>
    <w:rsid w:val="00150EAB"/>
    <w:rsid w:val="001578C7"/>
    <w:rsid w:val="0016202D"/>
    <w:rsid w:val="001729AB"/>
    <w:rsid w:val="00176C9E"/>
    <w:rsid w:val="00185EA6"/>
    <w:rsid w:val="00190C09"/>
    <w:rsid w:val="00192F59"/>
    <w:rsid w:val="00197E3F"/>
    <w:rsid w:val="001A4515"/>
    <w:rsid w:val="001B133E"/>
    <w:rsid w:val="001B6DE1"/>
    <w:rsid w:val="001C29D2"/>
    <w:rsid w:val="001C303C"/>
    <w:rsid w:val="001C51A9"/>
    <w:rsid w:val="001C7D48"/>
    <w:rsid w:val="001E1BCB"/>
    <w:rsid w:val="001E521E"/>
    <w:rsid w:val="001F4B19"/>
    <w:rsid w:val="001F515B"/>
    <w:rsid w:val="00202445"/>
    <w:rsid w:val="0020313D"/>
    <w:rsid w:val="00206A5F"/>
    <w:rsid w:val="002261EF"/>
    <w:rsid w:val="00243731"/>
    <w:rsid w:val="00243F04"/>
    <w:rsid w:val="0024494B"/>
    <w:rsid w:val="00255DF0"/>
    <w:rsid w:val="0029513A"/>
    <w:rsid w:val="002A0559"/>
    <w:rsid w:val="002A4AD8"/>
    <w:rsid w:val="002B5D2B"/>
    <w:rsid w:val="002B7AA3"/>
    <w:rsid w:val="002C717B"/>
    <w:rsid w:val="002D0805"/>
    <w:rsid w:val="002D0A92"/>
    <w:rsid w:val="002E4C57"/>
    <w:rsid w:val="002E5928"/>
    <w:rsid w:val="002F178F"/>
    <w:rsid w:val="002F70AD"/>
    <w:rsid w:val="00303F8E"/>
    <w:rsid w:val="003211B0"/>
    <w:rsid w:val="003304A5"/>
    <w:rsid w:val="003341BF"/>
    <w:rsid w:val="00357396"/>
    <w:rsid w:val="00362FF6"/>
    <w:rsid w:val="0036540D"/>
    <w:rsid w:val="00374D64"/>
    <w:rsid w:val="00376A58"/>
    <w:rsid w:val="00385226"/>
    <w:rsid w:val="00385F22"/>
    <w:rsid w:val="003876B8"/>
    <w:rsid w:val="003B5208"/>
    <w:rsid w:val="003D30DC"/>
    <w:rsid w:val="003D3EE3"/>
    <w:rsid w:val="003D5785"/>
    <w:rsid w:val="003D5C22"/>
    <w:rsid w:val="003D6F1D"/>
    <w:rsid w:val="003E653C"/>
    <w:rsid w:val="003E6762"/>
    <w:rsid w:val="003E7B4D"/>
    <w:rsid w:val="0040348F"/>
    <w:rsid w:val="0040568D"/>
    <w:rsid w:val="004079F7"/>
    <w:rsid w:val="004121A2"/>
    <w:rsid w:val="004153A7"/>
    <w:rsid w:val="00434229"/>
    <w:rsid w:val="00435FAB"/>
    <w:rsid w:val="00443239"/>
    <w:rsid w:val="00443B4A"/>
    <w:rsid w:val="0044740F"/>
    <w:rsid w:val="00451810"/>
    <w:rsid w:val="00454A5D"/>
    <w:rsid w:val="00473E52"/>
    <w:rsid w:val="00491FD0"/>
    <w:rsid w:val="004A72BE"/>
    <w:rsid w:val="004A7B18"/>
    <w:rsid w:val="004B04E7"/>
    <w:rsid w:val="004B6469"/>
    <w:rsid w:val="004D1FD6"/>
    <w:rsid w:val="004D4FAF"/>
    <w:rsid w:val="004D736C"/>
    <w:rsid w:val="004E1498"/>
    <w:rsid w:val="005028D0"/>
    <w:rsid w:val="00504E43"/>
    <w:rsid w:val="0051284D"/>
    <w:rsid w:val="00515294"/>
    <w:rsid w:val="00521212"/>
    <w:rsid w:val="005225E1"/>
    <w:rsid w:val="00534BC4"/>
    <w:rsid w:val="005454DE"/>
    <w:rsid w:val="005462BB"/>
    <w:rsid w:val="005467E8"/>
    <w:rsid w:val="0055498E"/>
    <w:rsid w:val="00556944"/>
    <w:rsid w:val="00564D57"/>
    <w:rsid w:val="00567F19"/>
    <w:rsid w:val="005C3132"/>
    <w:rsid w:val="005E2D36"/>
    <w:rsid w:val="005F0895"/>
    <w:rsid w:val="005F0F39"/>
    <w:rsid w:val="005F3F38"/>
    <w:rsid w:val="00603BD7"/>
    <w:rsid w:val="006045FA"/>
    <w:rsid w:val="00604F41"/>
    <w:rsid w:val="00613AC2"/>
    <w:rsid w:val="00632A3F"/>
    <w:rsid w:val="006365C4"/>
    <w:rsid w:val="00642B78"/>
    <w:rsid w:val="00656F4A"/>
    <w:rsid w:val="00663040"/>
    <w:rsid w:val="00672689"/>
    <w:rsid w:val="00687F34"/>
    <w:rsid w:val="006964A9"/>
    <w:rsid w:val="006A22AD"/>
    <w:rsid w:val="006B1A9C"/>
    <w:rsid w:val="006B5AC5"/>
    <w:rsid w:val="006B71F0"/>
    <w:rsid w:val="006B74B5"/>
    <w:rsid w:val="006C3206"/>
    <w:rsid w:val="006C4385"/>
    <w:rsid w:val="006C5A44"/>
    <w:rsid w:val="006C5C65"/>
    <w:rsid w:val="006C5D0E"/>
    <w:rsid w:val="006C5D9A"/>
    <w:rsid w:val="006C7007"/>
    <w:rsid w:val="006D0828"/>
    <w:rsid w:val="006D0F78"/>
    <w:rsid w:val="006E3B85"/>
    <w:rsid w:val="006E4F17"/>
    <w:rsid w:val="006E7BF8"/>
    <w:rsid w:val="006F5644"/>
    <w:rsid w:val="006F66D2"/>
    <w:rsid w:val="00724E3D"/>
    <w:rsid w:val="00733309"/>
    <w:rsid w:val="00734175"/>
    <w:rsid w:val="007534F7"/>
    <w:rsid w:val="0076432B"/>
    <w:rsid w:val="00770BBF"/>
    <w:rsid w:val="00777DC7"/>
    <w:rsid w:val="00795E83"/>
    <w:rsid w:val="007A01FF"/>
    <w:rsid w:val="007A1E0E"/>
    <w:rsid w:val="007A5E26"/>
    <w:rsid w:val="007C7D07"/>
    <w:rsid w:val="007D672C"/>
    <w:rsid w:val="007E15BF"/>
    <w:rsid w:val="007F08F8"/>
    <w:rsid w:val="007F4C2A"/>
    <w:rsid w:val="00801646"/>
    <w:rsid w:val="00805571"/>
    <w:rsid w:val="00810455"/>
    <w:rsid w:val="00811D80"/>
    <w:rsid w:val="00823836"/>
    <w:rsid w:val="0082757D"/>
    <w:rsid w:val="00833535"/>
    <w:rsid w:val="00843ED4"/>
    <w:rsid w:val="00876A4C"/>
    <w:rsid w:val="00892B3E"/>
    <w:rsid w:val="008A2212"/>
    <w:rsid w:val="008A4D0D"/>
    <w:rsid w:val="008C347B"/>
    <w:rsid w:val="008F0E31"/>
    <w:rsid w:val="008F3DC9"/>
    <w:rsid w:val="008F44F7"/>
    <w:rsid w:val="00900816"/>
    <w:rsid w:val="00913DC3"/>
    <w:rsid w:val="009178C5"/>
    <w:rsid w:val="009204EF"/>
    <w:rsid w:val="0092084B"/>
    <w:rsid w:val="00971DED"/>
    <w:rsid w:val="00986FED"/>
    <w:rsid w:val="00994BE6"/>
    <w:rsid w:val="009A709A"/>
    <w:rsid w:val="009B651B"/>
    <w:rsid w:val="009C7854"/>
    <w:rsid w:val="009C7F64"/>
    <w:rsid w:val="009D321C"/>
    <w:rsid w:val="009D737C"/>
    <w:rsid w:val="009E7333"/>
    <w:rsid w:val="009F66C7"/>
    <w:rsid w:val="00A079EC"/>
    <w:rsid w:val="00A420AE"/>
    <w:rsid w:val="00A44B87"/>
    <w:rsid w:val="00A4758B"/>
    <w:rsid w:val="00A52EDE"/>
    <w:rsid w:val="00A5789D"/>
    <w:rsid w:val="00A80FED"/>
    <w:rsid w:val="00AA6C65"/>
    <w:rsid w:val="00AB4F8D"/>
    <w:rsid w:val="00AD61D9"/>
    <w:rsid w:val="00AD7E75"/>
    <w:rsid w:val="00AF0979"/>
    <w:rsid w:val="00AF701F"/>
    <w:rsid w:val="00B063FC"/>
    <w:rsid w:val="00B2025B"/>
    <w:rsid w:val="00B20D73"/>
    <w:rsid w:val="00B24024"/>
    <w:rsid w:val="00B320A2"/>
    <w:rsid w:val="00B53F81"/>
    <w:rsid w:val="00B61CF3"/>
    <w:rsid w:val="00B660CD"/>
    <w:rsid w:val="00B90795"/>
    <w:rsid w:val="00BC0F50"/>
    <w:rsid w:val="00BF3AA6"/>
    <w:rsid w:val="00BF53F1"/>
    <w:rsid w:val="00C0164D"/>
    <w:rsid w:val="00C05DE1"/>
    <w:rsid w:val="00C1052C"/>
    <w:rsid w:val="00C1131B"/>
    <w:rsid w:val="00C15E71"/>
    <w:rsid w:val="00C1733E"/>
    <w:rsid w:val="00C21CD8"/>
    <w:rsid w:val="00C25232"/>
    <w:rsid w:val="00C3610E"/>
    <w:rsid w:val="00C4329B"/>
    <w:rsid w:val="00C57B1B"/>
    <w:rsid w:val="00C62253"/>
    <w:rsid w:val="00C66508"/>
    <w:rsid w:val="00C678D2"/>
    <w:rsid w:val="00C7380A"/>
    <w:rsid w:val="00C7512C"/>
    <w:rsid w:val="00C82309"/>
    <w:rsid w:val="00C863AD"/>
    <w:rsid w:val="00C94F2A"/>
    <w:rsid w:val="00C963A6"/>
    <w:rsid w:val="00CA2937"/>
    <w:rsid w:val="00CA674E"/>
    <w:rsid w:val="00CB5956"/>
    <w:rsid w:val="00CC1A31"/>
    <w:rsid w:val="00CD6CC9"/>
    <w:rsid w:val="00CD7CE0"/>
    <w:rsid w:val="00CE2882"/>
    <w:rsid w:val="00CF33FB"/>
    <w:rsid w:val="00CF4E92"/>
    <w:rsid w:val="00D06F60"/>
    <w:rsid w:val="00D07572"/>
    <w:rsid w:val="00D07D1D"/>
    <w:rsid w:val="00D07E99"/>
    <w:rsid w:val="00D11B8E"/>
    <w:rsid w:val="00D426E4"/>
    <w:rsid w:val="00D453D2"/>
    <w:rsid w:val="00D47620"/>
    <w:rsid w:val="00D47B63"/>
    <w:rsid w:val="00D548E8"/>
    <w:rsid w:val="00D6349E"/>
    <w:rsid w:val="00D66461"/>
    <w:rsid w:val="00D77486"/>
    <w:rsid w:val="00D85EAF"/>
    <w:rsid w:val="00D868A5"/>
    <w:rsid w:val="00DA2ACA"/>
    <w:rsid w:val="00DA36E0"/>
    <w:rsid w:val="00DB3949"/>
    <w:rsid w:val="00DB3ED9"/>
    <w:rsid w:val="00DB7266"/>
    <w:rsid w:val="00DC3CDA"/>
    <w:rsid w:val="00DD23B2"/>
    <w:rsid w:val="00DE3022"/>
    <w:rsid w:val="00DF0C73"/>
    <w:rsid w:val="00DF0F1C"/>
    <w:rsid w:val="00E03733"/>
    <w:rsid w:val="00E053F6"/>
    <w:rsid w:val="00E107F3"/>
    <w:rsid w:val="00E11D04"/>
    <w:rsid w:val="00E1652E"/>
    <w:rsid w:val="00E17EF6"/>
    <w:rsid w:val="00E24CD8"/>
    <w:rsid w:val="00E32E7E"/>
    <w:rsid w:val="00E3495E"/>
    <w:rsid w:val="00E437CA"/>
    <w:rsid w:val="00E852F6"/>
    <w:rsid w:val="00EA01D1"/>
    <w:rsid w:val="00EA5250"/>
    <w:rsid w:val="00EB2BCA"/>
    <w:rsid w:val="00EC2009"/>
    <w:rsid w:val="00EE1B35"/>
    <w:rsid w:val="00EE2D63"/>
    <w:rsid w:val="00EE4A0C"/>
    <w:rsid w:val="00EE6E3B"/>
    <w:rsid w:val="00EF3F66"/>
    <w:rsid w:val="00F05F17"/>
    <w:rsid w:val="00F136E9"/>
    <w:rsid w:val="00F27C34"/>
    <w:rsid w:val="00F44427"/>
    <w:rsid w:val="00F621DD"/>
    <w:rsid w:val="00F6222A"/>
    <w:rsid w:val="00F63B74"/>
    <w:rsid w:val="00F81BC1"/>
    <w:rsid w:val="00F8272E"/>
    <w:rsid w:val="00F85E81"/>
    <w:rsid w:val="00FB5CF1"/>
    <w:rsid w:val="00FC4C55"/>
    <w:rsid w:val="00FC75AA"/>
    <w:rsid w:val="00FE7D30"/>
    <w:rsid w:val="00FF61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5467E8"/>
    <w:pPr>
      <w:numPr>
        <w:numId w:val="36"/>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37"/>
      </w:numPr>
    </w:pPr>
  </w:style>
  <w:style w:type="paragraph" w:styleId="CommentText">
    <w:name w:val="annotation text"/>
    <w:basedOn w:val="Normal"/>
    <w:link w:val="CommentTextChar"/>
    <w:uiPriority w:val="99"/>
    <w:semiHidden/>
    <w:unhideWhenUsed/>
    <w:locked/>
    <w:rsid w:val="0055498E"/>
    <w:rPr>
      <w:sz w:val="20"/>
      <w:szCs w:val="20"/>
    </w:rPr>
  </w:style>
  <w:style w:type="character" w:customStyle="1" w:styleId="CommentTextChar">
    <w:name w:val="Comment Text Char"/>
    <w:basedOn w:val="DefaultParagraphFont"/>
    <w:link w:val="CommentText"/>
    <w:uiPriority w:val="99"/>
    <w:semiHidden/>
    <w:rsid w:val="0055498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5498E"/>
    <w:rPr>
      <w:b/>
      <w:bCs/>
    </w:rPr>
  </w:style>
  <w:style w:type="character" w:customStyle="1" w:styleId="CommentSubjectChar">
    <w:name w:val="Comment Subject Char"/>
    <w:basedOn w:val="CommentTextChar"/>
    <w:link w:val="CommentSubject"/>
    <w:uiPriority w:val="99"/>
    <w:semiHidden/>
    <w:rsid w:val="0055498E"/>
    <w:rPr>
      <w:rFonts w:asciiTheme="minorHAnsi" w:hAnsiTheme="minorHAnsi"/>
      <w:b/>
      <w:bCs/>
      <w:color w:val="000000" w:themeColor="text1"/>
      <w:lang w:eastAsia="en-US"/>
    </w:rPr>
  </w:style>
  <w:style w:type="paragraph" w:styleId="Revision">
    <w:name w:val="Revision"/>
    <w:hidden/>
    <w:uiPriority w:val="99"/>
    <w:semiHidden/>
    <w:rsid w:val="004A7B18"/>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F4E56"/>
    <w:rsid w:val="001434F1"/>
    <w:rsid w:val="00245DCA"/>
    <w:rsid w:val="00265450"/>
    <w:rsid w:val="002A4DF0"/>
    <w:rsid w:val="002C0F93"/>
    <w:rsid w:val="00330513"/>
    <w:rsid w:val="003B35B7"/>
    <w:rsid w:val="003D7123"/>
    <w:rsid w:val="003E1B4E"/>
    <w:rsid w:val="00474B7B"/>
    <w:rsid w:val="00505143"/>
    <w:rsid w:val="00506B7D"/>
    <w:rsid w:val="00561817"/>
    <w:rsid w:val="005E39A2"/>
    <w:rsid w:val="005F7178"/>
    <w:rsid w:val="0061395A"/>
    <w:rsid w:val="006B32E8"/>
    <w:rsid w:val="006E4A9E"/>
    <w:rsid w:val="00755DE8"/>
    <w:rsid w:val="00763C0A"/>
    <w:rsid w:val="007753CB"/>
    <w:rsid w:val="007B6B79"/>
    <w:rsid w:val="007D2DAE"/>
    <w:rsid w:val="00802F95"/>
    <w:rsid w:val="00896916"/>
    <w:rsid w:val="00921372"/>
    <w:rsid w:val="00923C08"/>
    <w:rsid w:val="009753FF"/>
    <w:rsid w:val="009B6BDC"/>
    <w:rsid w:val="009C44E2"/>
    <w:rsid w:val="00A066DD"/>
    <w:rsid w:val="00A37E1F"/>
    <w:rsid w:val="00AC4CD1"/>
    <w:rsid w:val="00B539F5"/>
    <w:rsid w:val="00B818E2"/>
    <w:rsid w:val="00B87ED1"/>
    <w:rsid w:val="00BD010D"/>
    <w:rsid w:val="00BD3521"/>
    <w:rsid w:val="00C17C59"/>
    <w:rsid w:val="00C81489"/>
    <w:rsid w:val="00D007DF"/>
    <w:rsid w:val="00D13118"/>
    <w:rsid w:val="00D134A7"/>
    <w:rsid w:val="00D5336B"/>
    <w:rsid w:val="00E47B0F"/>
    <w:rsid w:val="00E8737F"/>
    <w:rsid w:val="00EA14CC"/>
    <w:rsid w:val="00ED4005"/>
    <w:rsid w:val="00EE39C8"/>
    <w:rsid w:val="00EE7AF4"/>
    <w:rsid w:val="00F27A4B"/>
    <w:rsid w:val="00F639A3"/>
    <w:rsid w:val="00FA01F8"/>
    <w:rsid w:val="00FE3C01"/>
    <w:rsid w:val="00FF2C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DE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 w:type="paragraph" w:customStyle="1" w:styleId="0E375FEB46D04118BA2094CABA840C4F">
    <w:name w:val="0E375FEB46D04118BA2094CABA840C4F"/>
    <w:rsid w:val="009B6BDC"/>
  </w:style>
  <w:style w:type="paragraph" w:customStyle="1" w:styleId="1F8B8C2DD9BA463186B4F021D86564C4">
    <w:name w:val="1F8B8C2DD9BA463186B4F021D86564C4"/>
    <w:rsid w:val="009B6BDC"/>
  </w:style>
  <w:style w:type="paragraph" w:customStyle="1" w:styleId="E8B2F4CEE90241A7B44AF8E576787DB3">
    <w:name w:val="E8B2F4CEE90241A7B44AF8E576787DB3"/>
    <w:rsid w:val="00755DE8"/>
  </w:style>
  <w:style w:type="paragraph" w:customStyle="1" w:styleId="711FC8AB29AB4F678E2179A61FB89641">
    <w:name w:val="711FC8AB29AB4F678E2179A61FB89641"/>
    <w:rsid w:val="00755D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8BA4-1573-49D5-A96B-78DD783E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7</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11205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1.5</dc:subject>
  <dc:creator>Ministry of Education</dc:creator>
  <cp:lastModifiedBy>Anne</cp:lastModifiedBy>
  <cp:revision>7</cp:revision>
  <cp:lastPrinted>2013-02-11T02:30:00Z</cp:lastPrinted>
  <dcterms:created xsi:type="dcterms:W3CDTF">2013-08-14T01:38:00Z</dcterms:created>
  <dcterms:modified xsi:type="dcterms:W3CDTF">2017-09-20T02:43:00Z</dcterms:modified>
</cp:coreProperties>
</file>