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D58A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F22D9D" w:rsidRPr="00035744" w:rsidRDefault="00F22D9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22D9D" w:rsidRPr="00035744" w:rsidRDefault="00F22D9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E71CF" w:rsidRPr="002E71CF">
            <w:rPr>
              <w:rStyle w:val="CommentReference"/>
              <w:rFonts w:ascii="Calibri" w:hAnsi="Calibri"/>
              <w:sz w:val="28"/>
            </w:rPr>
            <w:t xml:space="preserve">90969 </w:t>
          </w:r>
          <w:r w:rsidR="002E71CF">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32B2B">
            <w:rPr>
              <w:rStyle w:val="VPField14pt"/>
              <w:color w:val="auto"/>
            </w:rPr>
            <w:t>Take purposeful action to assist others to participate in physical activity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32B2B">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32B2B">
            <w:rPr>
              <w:rStyle w:val="VPField14pt"/>
              <w:color w:val="auto"/>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81A36">
            <w:rPr>
              <w:rStyle w:val="VPField14pt"/>
              <w:color w:val="auto"/>
            </w:rPr>
            <w:t>A community event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32B2B">
            <w:rPr>
              <w:rStyle w:val="VPField14pt"/>
              <w:color w:val="auto"/>
            </w:rPr>
            <w:t>Physical Education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32B2B">
            <w:rPr>
              <w:rStyle w:val="VPField14pt"/>
              <w:color w:val="auto"/>
            </w:rPr>
            <w:t>1.8</w:t>
          </w:r>
          <w:r w:rsidR="002E71CF">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32B2B">
            <w:rPr>
              <w:rStyle w:val="VPField14pt"/>
              <w:color w:val="auto"/>
            </w:rPr>
            <w:t>Services</w:t>
          </w:r>
          <w:r w:rsidR="003776D3">
            <w:rPr>
              <w:rStyle w:val="VPField14pt"/>
              <w:color w:val="auto"/>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E71CF" w:rsidRPr="00F6222A" w:rsidRDefault="002E71CF" w:rsidP="002E71CF">
            <w:pPr>
              <w:rPr>
                <w:lang w:val="en-GB"/>
              </w:rPr>
            </w:pPr>
            <w:r>
              <w:rPr>
                <w:lang w:val="en-GB"/>
              </w:rPr>
              <w:t>February</w:t>
            </w:r>
            <w:r w:rsidRPr="00F6222A">
              <w:rPr>
                <w:lang w:val="en-GB"/>
              </w:rPr>
              <w:t xml:space="preserve"> </w:t>
            </w:r>
            <w:r>
              <w:rPr>
                <w:lang w:val="en-GB"/>
              </w:rPr>
              <w:t>2015 Version 2</w:t>
            </w:r>
          </w:p>
          <w:p w:rsidR="00F6222A" w:rsidRPr="00F6222A" w:rsidRDefault="00F6222A" w:rsidP="002E71CF">
            <w:pPr>
              <w:rPr>
                <w:lang w:val="en-GB"/>
              </w:rPr>
            </w:pPr>
            <w:r w:rsidRPr="00F6222A">
              <w:rPr>
                <w:lang w:val="en-GB"/>
              </w:rPr>
              <w:t xml:space="preserve">To support internal assessment from </w:t>
            </w:r>
            <w:r>
              <w:rPr>
                <w:lang w:val="en-GB"/>
              </w:rPr>
              <w:t>201</w:t>
            </w:r>
            <w:r w:rsidR="002E71C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9055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E71CF">
              <w:t>02</w:t>
            </w:r>
            <w:r w:rsidRPr="0031555D">
              <w:t>-201</w:t>
            </w:r>
            <w:r w:rsidR="002E71CF">
              <w:t>5</w:t>
            </w:r>
            <w:r w:rsidRPr="0031555D">
              <w:t>-</w:t>
            </w:r>
            <w:r w:rsidR="00737D04">
              <w:t>90969</w:t>
            </w:r>
            <w:r w:rsidRPr="0031555D">
              <w:t>-</w:t>
            </w:r>
            <w:r w:rsidR="002E71CF">
              <w:t>02</w:t>
            </w:r>
            <w:r w:rsidRPr="0031555D">
              <w:t>-</w:t>
            </w:r>
            <w:r w:rsidR="00737D04">
              <w:t>7</w:t>
            </w:r>
            <w:bookmarkStart w:id="0" w:name="_GoBack"/>
            <w:bookmarkEnd w:id="0"/>
            <w:r w:rsidR="00A90555">
              <w:t>281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32B2B">
            <w:rPr>
              <w:color w:val="auto"/>
            </w:rPr>
            <w:t>90969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32B2B">
            <w:rPr>
              <w:color w:val="auto"/>
            </w:rPr>
            <w:t>Take purposeful action to assist others to participate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32B2B">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32B2B">
            <w:rPr>
              <w:color w:val="auto"/>
            </w:rPr>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81A36">
            <w:t xml:space="preserve">A </w:t>
          </w:r>
          <w:r w:rsidR="0014413C">
            <w:rPr>
              <w:color w:val="auto"/>
            </w:rPr>
            <w:t>community</w:t>
          </w:r>
          <w:r w:rsidR="00081A36">
            <w:rPr>
              <w:color w:val="auto"/>
            </w:rPr>
            <w:t xml:space="preserve"> event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32B2B">
            <w:rPr>
              <w:color w:val="auto"/>
            </w:rPr>
            <w:t>Physical Education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32B2B">
            <w:rPr>
              <w:color w:val="auto"/>
            </w:rPr>
            <w:t>1.8</w:t>
          </w:r>
          <w:r w:rsidR="002E71CF">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32B2B">
            <w:rPr>
              <w:color w:val="auto"/>
            </w:rPr>
            <w:t>Services</w:t>
          </w:r>
          <w:r w:rsidR="0014413C">
            <w:rPr>
              <w:color w:val="auto"/>
            </w:rPr>
            <w:t xml:space="preserve"> Industries</w:t>
          </w:r>
        </w:sdtContent>
      </w:sdt>
    </w:p>
    <w:p w:rsidR="00E053F6" w:rsidRDefault="00E053F6" w:rsidP="002E5928">
      <w:pPr>
        <w:pStyle w:val="VPAELBannerAfter8pt"/>
      </w:pPr>
      <w:r>
        <w:t>Learner instructions</w:t>
      </w:r>
    </w:p>
    <w:p w:rsidR="00E053F6" w:rsidRPr="008E129F" w:rsidRDefault="00E053F6" w:rsidP="00E053F6">
      <w:pPr>
        <w:pStyle w:val="Heading1"/>
      </w:pPr>
      <w:r w:rsidRPr="008E129F">
        <w:t>Introduction</w:t>
      </w:r>
    </w:p>
    <w:p w:rsidR="00826BED" w:rsidRPr="0051357A" w:rsidRDefault="00826BED" w:rsidP="001807EA">
      <w:r>
        <w:t xml:space="preserve">This assessment activity requires you to assist others to participate in physical activity. You </w:t>
      </w:r>
      <w:r w:rsidRPr="0051357A">
        <w:t xml:space="preserve">have been asked to plan and run an event, on behalf of a local </w:t>
      </w:r>
      <w:r w:rsidR="005A15F2">
        <w:t>c</w:t>
      </w:r>
      <w:r w:rsidR="005A15F2" w:rsidRPr="0051357A">
        <w:t>ouncil</w:t>
      </w:r>
      <w:r w:rsidRPr="0051357A">
        <w:t>, to assist people of your community to participate in physical activity in an outdoor set</w:t>
      </w:r>
      <w:r w:rsidR="005C33FA">
        <w:t>ting.</w:t>
      </w:r>
    </w:p>
    <w:p w:rsidR="00826BED" w:rsidRDefault="00826BED" w:rsidP="00826BED">
      <w:r>
        <w:t xml:space="preserve">You are going to be assessed on </w:t>
      </w:r>
      <w:r w:rsidRPr="0051357A">
        <w:t xml:space="preserve">how purposeful </w:t>
      </w:r>
      <w:r w:rsidR="008757D1">
        <w:t xml:space="preserve">the </w:t>
      </w:r>
      <w:r>
        <w:t xml:space="preserve">action </w:t>
      </w:r>
      <w:r w:rsidR="008757D1">
        <w:t xml:space="preserve">is </w:t>
      </w:r>
      <w:r>
        <w:t xml:space="preserve">that you take to </w:t>
      </w:r>
      <w:r w:rsidR="008757D1" w:rsidRPr="0051357A">
        <w:t>independently assist</w:t>
      </w:r>
      <w:r w:rsidRPr="0051357A">
        <w:t xml:space="preserve"> others to par</w:t>
      </w:r>
      <w:r w:rsidR="00655E55">
        <w:t>ticipate in a physical activity.</w:t>
      </w:r>
      <w:r w:rsidRPr="0051357A">
        <w:t xml:space="preserve"> This activity may be completed individually or as part of a group. If working in a group, each person will take an individual role that assists the group to achieve its overall aim for the event.</w:t>
      </w:r>
    </w:p>
    <w:p w:rsidR="00E053F6" w:rsidRPr="008E129F" w:rsidRDefault="00B320A2" w:rsidP="00E053F6">
      <w:r w:rsidRPr="008E129F">
        <w:t xml:space="preserve">The following instructions provide you with a way to structure your work </w:t>
      </w:r>
      <w:r w:rsidR="00CB5956" w:rsidRPr="008E129F">
        <w:t xml:space="preserve">so you can </w:t>
      </w:r>
      <w:r w:rsidRPr="008E129F">
        <w:t xml:space="preserve">demonstrate what you have learnt </w:t>
      </w:r>
      <w:r w:rsidR="00CB5956" w:rsidRPr="008E129F">
        <w:t xml:space="preserve">and </w:t>
      </w:r>
      <w:r w:rsidRPr="008E129F">
        <w:t>achieve success in this standard.</w:t>
      </w:r>
    </w:p>
    <w:p w:rsidR="008757D1" w:rsidRDefault="00B320A2" w:rsidP="00C908D0">
      <w:pPr>
        <w:pStyle w:val="VPAnnotationsbox"/>
      </w:pPr>
      <w:r w:rsidRPr="008E129F">
        <w:t xml:space="preserve">Assessor/educator note: </w:t>
      </w:r>
      <w:r w:rsidR="00C963A6" w:rsidRPr="008E129F">
        <w:t>It is expected that the assessor/educator will read the learner instructions and modify them if necessary to suit their learners.</w:t>
      </w:r>
      <w:r w:rsidR="00B24395" w:rsidRPr="008E129F">
        <w:t xml:space="preserve"> </w:t>
      </w:r>
      <w:r w:rsidR="001C575B" w:rsidRPr="008E129F">
        <w:t xml:space="preserve">For example, </w:t>
      </w:r>
      <w:r w:rsidR="00F62F1C" w:rsidRPr="008E129F">
        <w:t xml:space="preserve">you may include information about </w:t>
      </w:r>
      <w:r w:rsidR="00E277BB" w:rsidRPr="008E129F">
        <w:t xml:space="preserve">a </w:t>
      </w:r>
      <w:r w:rsidR="0033734D" w:rsidRPr="008E129F">
        <w:t xml:space="preserve">particular </w:t>
      </w:r>
      <w:r w:rsidR="00E277BB" w:rsidRPr="008E129F">
        <w:t xml:space="preserve">community group you have approached or an event you would like your learners to model. </w:t>
      </w:r>
    </w:p>
    <w:p w:rsidR="00E053F6" w:rsidRPr="008E129F" w:rsidRDefault="00B320A2" w:rsidP="00B320A2">
      <w:pPr>
        <w:pStyle w:val="Heading1"/>
      </w:pPr>
      <w:r w:rsidRPr="008E129F">
        <w:t>Task</w:t>
      </w:r>
    </w:p>
    <w:p w:rsidR="009F2D70" w:rsidRPr="0051357A" w:rsidRDefault="009F2D70" w:rsidP="009F2D70">
      <w:pPr>
        <w:pStyle w:val="Heading2"/>
      </w:pPr>
      <w:r w:rsidRPr="0051357A">
        <w:t>Create an action plan</w:t>
      </w:r>
    </w:p>
    <w:p w:rsidR="009F2D70" w:rsidRPr="0051357A" w:rsidRDefault="009F2D70" w:rsidP="009F2D70">
      <w:r w:rsidRPr="0051357A">
        <w:t>This activity may be carried out by an individual or a group. If the event is organised by a group</w:t>
      </w:r>
      <w:r w:rsidR="00726881">
        <w:t>,</w:t>
      </w:r>
      <w:r w:rsidRPr="0051357A">
        <w:t xml:space="preserve"> the group will need to put in place a group action plan that clearly identifies the role of each individual involved. Note: </w:t>
      </w:r>
      <w:r w:rsidRPr="007C3FA4">
        <w:t>This action plan is not assessed, but is necessary</w:t>
      </w:r>
      <w:r>
        <w:t xml:space="preserve"> to ensure completion of the activity</w:t>
      </w:r>
      <w:r w:rsidRPr="007C3FA4">
        <w:t>.</w:t>
      </w:r>
    </w:p>
    <w:p w:rsidR="00655E55" w:rsidRPr="00F10073" w:rsidRDefault="009F2D70" w:rsidP="00655E55">
      <w:r>
        <w:t>As an events manager, you have been approac</w:t>
      </w:r>
      <w:r w:rsidR="002045AB">
        <w:t xml:space="preserve">hed by a local </w:t>
      </w:r>
      <w:r w:rsidR="005A15F2">
        <w:t xml:space="preserve">council </w:t>
      </w:r>
      <w:r w:rsidR="002045AB">
        <w:t xml:space="preserve">to </w:t>
      </w:r>
      <w:r>
        <w:t>run an event for the people of your community to participate in physical activity in an outdoor setting</w:t>
      </w:r>
      <w:r w:rsidR="00397ADB">
        <w:t xml:space="preserve">. </w:t>
      </w:r>
      <w:r w:rsidR="00655E55">
        <w:t xml:space="preserve">Note: In this context, to assist others means </w:t>
      </w:r>
      <w:r w:rsidR="00655E55" w:rsidRPr="00F95A0D">
        <w:t>support</w:t>
      </w:r>
      <w:r w:rsidR="00655E55">
        <w:t xml:space="preserve">ing others or providing opportunities for others to take part in </w:t>
      </w:r>
      <w:r w:rsidR="00655E55" w:rsidRPr="00F95A0D">
        <w:t>physical activity.</w:t>
      </w:r>
    </w:p>
    <w:p w:rsidR="00397ADB" w:rsidRDefault="00397ADB" w:rsidP="009F2D70">
      <w:r>
        <w:t>You will need to d</w:t>
      </w:r>
      <w:r w:rsidR="009F2D70" w:rsidRPr="0051357A">
        <w:t xml:space="preserve">efine an overall aim and a plan of action that </w:t>
      </w:r>
      <w:r w:rsidR="009F2D70">
        <w:t>targe</w:t>
      </w:r>
      <w:r w:rsidR="009F2D70" w:rsidRPr="00A03CEC">
        <w:t>t</w:t>
      </w:r>
      <w:r w:rsidR="009F2D70">
        <w:t>s</w:t>
      </w:r>
      <w:r w:rsidR="009F2D70" w:rsidRPr="0051357A">
        <w:t xml:space="preserve"> participants and provides a reason for the event.</w:t>
      </w:r>
    </w:p>
    <w:p w:rsidR="009F2D70" w:rsidRPr="0051357A" w:rsidRDefault="009F2D70" w:rsidP="009F2D70">
      <w:r w:rsidRPr="0051357A">
        <w:lastRenderedPageBreak/>
        <w:t>For example:</w:t>
      </w:r>
    </w:p>
    <w:p w:rsidR="009F2D70" w:rsidRDefault="009F2D70" w:rsidP="009F2D70">
      <w:pPr>
        <w:pStyle w:val="VPBulletsbody-againstmargin"/>
        <w:rPr>
          <w:lang w:val="en-AU"/>
        </w:rPr>
      </w:pPr>
      <w:r w:rsidRPr="0051357A">
        <w:t>outdoor physical training sessions in a local park for</w:t>
      </w:r>
      <w:r>
        <w:rPr>
          <w:lang w:val="en-AU"/>
        </w:rPr>
        <w:t xml:space="preserve"> adult</w:t>
      </w:r>
      <w:r w:rsidR="002045AB">
        <w:rPr>
          <w:lang w:val="en-AU"/>
        </w:rPr>
        <w:t>s</w:t>
      </w:r>
      <w:r>
        <w:rPr>
          <w:lang w:val="en-AU"/>
        </w:rPr>
        <w:t xml:space="preserve"> wanting to improve their fitness</w:t>
      </w:r>
    </w:p>
    <w:p w:rsidR="009F2D70" w:rsidRDefault="009F2D70" w:rsidP="009F2D70">
      <w:pPr>
        <w:pStyle w:val="VPBulletsbody-againstmargin"/>
        <w:rPr>
          <w:lang w:val="en-AU"/>
        </w:rPr>
      </w:pPr>
      <w:r>
        <w:rPr>
          <w:lang w:val="en-AU"/>
        </w:rPr>
        <w:t>a school holiday programme</w:t>
      </w:r>
    </w:p>
    <w:p w:rsidR="009F2D70" w:rsidRDefault="00C53256" w:rsidP="009F2D70">
      <w:pPr>
        <w:pStyle w:val="VPBulletsbody-againstmargin"/>
        <w:rPr>
          <w:lang w:val="en-AU"/>
        </w:rPr>
      </w:pPr>
      <w:r>
        <w:rPr>
          <w:lang w:val="en-AU"/>
        </w:rPr>
        <w:t>a 5km fun run/walk</w:t>
      </w:r>
      <w:r w:rsidR="009F2D70">
        <w:rPr>
          <w:lang w:val="en-AU"/>
        </w:rPr>
        <w:t>.</w:t>
      </w:r>
    </w:p>
    <w:p w:rsidR="009F2D70" w:rsidRPr="0051357A" w:rsidRDefault="009F2D70" w:rsidP="009F2D70">
      <w:r w:rsidRPr="0051357A">
        <w:t>Gather evidence to ensure that your aim reflects the needs of the target participants and that the selected activities will be suitable for them.</w:t>
      </w:r>
    </w:p>
    <w:p w:rsidR="009F2D70" w:rsidRPr="0051357A" w:rsidRDefault="009F2D70" w:rsidP="009F2D70">
      <w:r w:rsidRPr="0051357A">
        <w:t>Design a plan for gathering feedback from the participants about the activity and their participation, for example prepare a short question sheet that they fill</w:t>
      </w:r>
      <w:r w:rsidR="005C33FA">
        <w:t xml:space="preserve"> in at the end of the sessions.</w:t>
      </w:r>
    </w:p>
    <w:p w:rsidR="009F2D70" w:rsidRPr="0051357A" w:rsidRDefault="009F2D70" w:rsidP="009F2D70">
      <w:r w:rsidRPr="0051357A">
        <w:t>Consider strategies</w:t>
      </w:r>
      <w:r w:rsidR="00655E55">
        <w:t xml:space="preserve"> for supporting the participant</w:t>
      </w:r>
      <w:r w:rsidRPr="0051357A">
        <w:t>s</w:t>
      </w:r>
      <w:r w:rsidR="00655E55">
        <w:t>’</w:t>
      </w:r>
      <w:r w:rsidRPr="0051357A">
        <w:t xml:space="preserve"> physical, emotional/mental and cultural safety during the event.</w:t>
      </w:r>
    </w:p>
    <w:p w:rsidR="002045AB" w:rsidRPr="0051357A" w:rsidRDefault="002045AB" w:rsidP="002045AB">
      <w:pPr>
        <w:pStyle w:val="Heading2"/>
      </w:pPr>
      <w:r w:rsidRPr="0051357A">
        <w:t>Planning individual roles and action plans</w:t>
      </w:r>
    </w:p>
    <w:p w:rsidR="002045AB" w:rsidRPr="0051357A" w:rsidRDefault="002045AB" w:rsidP="002045AB">
      <w:r w:rsidRPr="0051357A">
        <w:t>Note: This will be done by each individual if the event is being organised by a group.</w:t>
      </w:r>
    </w:p>
    <w:p w:rsidR="002045AB" w:rsidRPr="0051357A" w:rsidRDefault="002045AB" w:rsidP="002045AB">
      <w:r w:rsidRPr="0051357A">
        <w:t>Identify you</w:t>
      </w:r>
      <w:r w:rsidR="00796141">
        <w:t>r</w:t>
      </w:r>
      <w:r w:rsidRPr="0051357A">
        <w:t xml:space="preserve"> own role and clearly explain how it contributes to the (group’s) desired outcome and the group/event.</w:t>
      </w:r>
    </w:p>
    <w:p w:rsidR="002045AB" w:rsidRPr="0051357A" w:rsidRDefault="002045AB" w:rsidP="002045AB">
      <w:r w:rsidRPr="0051357A">
        <w:t>Prepare an action plan that includes consideration for the following:</w:t>
      </w:r>
    </w:p>
    <w:p w:rsidR="002045AB" w:rsidRPr="0051357A" w:rsidRDefault="004509C2" w:rsidP="002045AB">
      <w:pPr>
        <w:pStyle w:val="VPBulletsbody-againstmargin"/>
        <w:rPr>
          <w:lang w:val="en-AU"/>
        </w:rPr>
      </w:pPr>
      <w:r>
        <w:rPr>
          <w:lang w:val="en-AU"/>
        </w:rPr>
        <w:t>n</w:t>
      </w:r>
      <w:r w:rsidR="002045AB" w:rsidRPr="00F95A0D">
        <w:rPr>
          <w:lang w:val="en-AU"/>
        </w:rPr>
        <w:t>eeds o</w:t>
      </w:r>
      <w:r w:rsidR="002045AB">
        <w:rPr>
          <w:lang w:val="en-AU"/>
        </w:rPr>
        <w:t>f the participants in the event</w:t>
      </w:r>
    </w:p>
    <w:p w:rsidR="002045AB" w:rsidRPr="0051357A" w:rsidRDefault="004509C2" w:rsidP="002045AB">
      <w:pPr>
        <w:pStyle w:val="VPBulletsbody-againstmargin"/>
        <w:rPr>
          <w:lang w:val="en-AU"/>
        </w:rPr>
      </w:pPr>
      <w:r>
        <w:rPr>
          <w:lang w:val="en-AU"/>
        </w:rPr>
        <w:t>c</w:t>
      </w:r>
      <w:r w:rsidR="002045AB">
        <w:rPr>
          <w:lang w:val="en-AU"/>
        </w:rPr>
        <w:t>hosen</w:t>
      </w:r>
      <w:r w:rsidR="002045AB" w:rsidRPr="00F95A0D">
        <w:rPr>
          <w:lang w:val="en-AU"/>
        </w:rPr>
        <w:t xml:space="preserve"> </w:t>
      </w:r>
      <w:r w:rsidR="002045AB">
        <w:rPr>
          <w:lang w:val="en-AU"/>
        </w:rPr>
        <w:t xml:space="preserve">overall </w:t>
      </w:r>
      <w:r w:rsidR="002045AB" w:rsidRPr="00F95A0D">
        <w:rPr>
          <w:lang w:val="en-AU"/>
        </w:rPr>
        <w:t>aim</w:t>
      </w:r>
    </w:p>
    <w:p w:rsidR="002045AB" w:rsidRPr="0051357A" w:rsidRDefault="004509C2" w:rsidP="002045AB">
      <w:pPr>
        <w:pStyle w:val="VPBulletsbody-againstmargin"/>
        <w:rPr>
          <w:lang w:val="en-AU"/>
        </w:rPr>
      </w:pPr>
      <w:r>
        <w:rPr>
          <w:lang w:val="en-AU"/>
        </w:rPr>
        <w:t>t</w:t>
      </w:r>
      <w:r w:rsidR="002045AB" w:rsidRPr="00F95A0D">
        <w:rPr>
          <w:lang w:val="en-AU"/>
        </w:rPr>
        <w:t>he aim of your role (which overall should contri</w:t>
      </w:r>
      <w:r w:rsidR="002045AB">
        <w:rPr>
          <w:lang w:val="en-AU"/>
        </w:rPr>
        <w:t>bute to and complement the</w:t>
      </w:r>
      <w:r w:rsidR="002045AB" w:rsidRPr="00F95A0D">
        <w:rPr>
          <w:lang w:val="en-AU"/>
        </w:rPr>
        <w:t xml:space="preserve"> </w:t>
      </w:r>
      <w:r w:rsidR="002045AB">
        <w:rPr>
          <w:lang w:val="en-AU"/>
        </w:rPr>
        <w:t xml:space="preserve">group’s </w:t>
      </w:r>
      <w:r w:rsidR="002045AB" w:rsidRPr="00F95A0D">
        <w:rPr>
          <w:lang w:val="en-AU"/>
        </w:rPr>
        <w:t>aim</w:t>
      </w:r>
      <w:r w:rsidR="002045AB">
        <w:rPr>
          <w:lang w:val="en-AU"/>
        </w:rPr>
        <w:t xml:space="preserve"> if you are working in a group</w:t>
      </w:r>
      <w:r w:rsidR="002045AB" w:rsidRPr="00F95A0D">
        <w:rPr>
          <w:lang w:val="en-AU"/>
        </w:rPr>
        <w:t>)</w:t>
      </w:r>
    </w:p>
    <w:p w:rsidR="002045AB" w:rsidRPr="0051357A" w:rsidRDefault="004509C2" w:rsidP="002045AB">
      <w:pPr>
        <w:pStyle w:val="VPBulletsbody-againstmargin"/>
        <w:rPr>
          <w:lang w:val="en-AU"/>
        </w:rPr>
      </w:pPr>
      <w:r>
        <w:rPr>
          <w:lang w:val="en-AU"/>
        </w:rPr>
        <w:t>p</w:t>
      </w:r>
      <w:r w:rsidR="002045AB" w:rsidRPr="00F95A0D">
        <w:rPr>
          <w:lang w:val="en-AU"/>
        </w:rPr>
        <w:t>ossible barriers that could hinder the achievement of the aim of your role and how you will overcome these barriers</w:t>
      </w:r>
    </w:p>
    <w:p w:rsidR="002045AB" w:rsidRPr="0051357A" w:rsidRDefault="004509C2" w:rsidP="002045AB">
      <w:pPr>
        <w:pStyle w:val="VPBulletsbody-againstmargin"/>
        <w:rPr>
          <w:lang w:val="en-AU"/>
        </w:rPr>
      </w:pPr>
      <w:r>
        <w:rPr>
          <w:lang w:val="en-AU"/>
        </w:rPr>
        <w:t>p</w:t>
      </w:r>
      <w:r w:rsidR="002045AB" w:rsidRPr="00F95A0D">
        <w:rPr>
          <w:lang w:val="en-AU"/>
        </w:rPr>
        <w:t>ossible enablers (human and non-human resources) that could help you achieve the aim of your role</w:t>
      </w:r>
    </w:p>
    <w:p w:rsidR="002045AB" w:rsidRPr="0051357A" w:rsidRDefault="004509C2" w:rsidP="002045AB">
      <w:pPr>
        <w:pStyle w:val="VPBulletsbody-againstmargin"/>
        <w:rPr>
          <w:lang w:val="en-AU"/>
        </w:rPr>
      </w:pPr>
      <w:r>
        <w:rPr>
          <w:lang w:val="en-AU"/>
        </w:rPr>
        <w:t>a</w:t>
      </w:r>
      <w:r w:rsidR="002045AB" w:rsidRPr="00F95A0D">
        <w:rPr>
          <w:lang w:val="en-AU"/>
        </w:rPr>
        <w:t xml:space="preserve">ctions you need to take to achieve the aim of your role. Include details of when you will </w:t>
      </w:r>
      <w:r w:rsidR="002045AB">
        <w:rPr>
          <w:lang w:val="en-AU"/>
        </w:rPr>
        <w:t>need to complete each action</w:t>
      </w:r>
      <w:r w:rsidR="002045AB" w:rsidRPr="00F95A0D">
        <w:rPr>
          <w:lang w:val="en-AU"/>
        </w:rPr>
        <w:t xml:space="preserve"> </w:t>
      </w:r>
    </w:p>
    <w:p w:rsidR="002045AB" w:rsidRPr="0051357A" w:rsidRDefault="004509C2" w:rsidP="002045AB">
      <w:pPr>
        <w:pStyle w:val="VPBulletsbody-againstmargin"/>
        <w:rPr>
          <w:lang w:val="en-AU"/>
        </w:rPr>
      </w:pPr>
      <w:r>
        <w:rPr>
          <w:lang w:val="en-AU"/>
        </w:rPr>
        <w:t>h</w:t>
      </w:r>
      <w:r w:rsidR="002045AB" w:rsidRPr="00F95A0D">
        <w:rPr>
          <w:lang w:val="en-AU"/>
        </w:rPr>
        <w:t>ow your action</w:t>
      </w:r>
      <w:r w:rsidR="002045AB">
        <w:rPr>
          <w:lang w:val="en-AU"/>
        </w:rPr>
        <w:t>s will assist in achieving the</w:t>
      </w:r>
      <w:r w:rsidR="002045AB" w:rsidRPr="00F95A0D">
        <w:rPr>
          <w:lang w:val="en-AU"/>
        </w:rPr>
        <w:t xml:space="preserve"> </w:t>
      </w:r>
      <w:r w:rsidR="002045AB">
        <w:rPr>
          <w:lang w:val="en-AU"/>
        </w:rPr>
        <w:t xml:space="preserve">overall </w:t>
      </w:r>
      <w:r w:rsidR="002045AB" w:rsidRPr="00F95A0D">
        <w:rPr>
          <w:lang w:val="en-AU"/>
        </w:rPr>
        <w:t>aim</w:t>
      </w:r>
      <w:r w:rsidR="002045AB">
        <w:rPr>
          <w:lang w:val="en-AU"/>
        </w:rPr>
        <w:t xml:space="preserve"> and in meeting the needs of the participants.</w:t>
      </w:r>
    </w:p>
    <w:p w:rsidR="002045AB" w:rsidRPr="0051357A" w:rsidRDefault="002045AB" w:rsidP="002045AB">
      <w:pPr>
        <w:pStyle w:val="Heading2"/>
      </w:pPr>
      <w:r>
        <w:t>A</w:t>
      </w:r>
      <w:r w:rsidRPr="0051357A">
        <w:t xml:space="preserve">ction and </w:t>
      </w:r>
      <w:r>
        <w:t>evidence</w:t>
      </w:r>
    </w:p>
    <w:p w:rsidR="002045AB" w:rsidRPr="0051357A" w:rsidRDefault="002045AB" w:rsidP="002045AB">
      <w:r w:rsidRPr="0051357A">
        <w:t>Complete your individually-planned actions.</w:t>
      </w:r>
    </w:p>
    <w:p w:rsidR="002045AB" w:rsidRPr="0051357A" w:rsidRDefault="00655E55" w:rsidP="002045AB">
      <w:r>
        <w:t>Present to the council</w:t>
      </w:r>
      <w:r w:rsidR="002045AB" w:rsidRPr="0051357A">
        <w:t xml:space="preserve"> the actions you have taken, for example developing a portfolio that includes questionnaires, information about group needs, safety forms, promotional material, permission letters, maps of the course/area, activity instructions, equipment lists,</w:t>
      </w:r>
      <w:r w:rsidR="002045AB">
        <w:t xml:space="preserve"> video or camera evidence of event</w:t>
      </w:r>
      <w:r w:rsidR="002045AB" w:rsidRPr="0051357A">
        <w:t xml:space="preserve"> etc.</w:t>
      </w:r>
    </w:p>
    <w:p w:rsidR="002045AB" w:rsidRPr="0051357A" w:rsidRDefault="002045AB" w:rsidP="002045AB">
      <w:r w:rsidRPr="0051357A">
        <w:t>Obtain feedback from the participants in the activity. Feedback questions might include:</w:t>
      </w:r>
    </w:p>
    <w:p w:rsidR="002045AB" w:rsidRPr="008C3D64" w:rsidRDefault="002045AB" w:rsidP="002045AB">
      <w:pPr>
        <w:pStyle w:val="VPBulletsbody-againstmargin"/>
        <w:rPr>
          <w:lang w:val="en-AU"/>
        </w:rPr>
      </w:pPr>
      <w:r w:rsidRPr="008C3D64">
        <w:rPr>
          <w:lang w:val="en-AU"/>
        </w:rPr>
        <w:t>Did you enjoy the event?</w:t>
      </w:r>
    </w:p>
    <w:p w:rsidR="002045AB" w:rsidRDefault="002045AB" w:rsidP="002045AB">
      <w:pPr>
        <w:pStyle w:val="VPBulletsbody-againstmargin"/>
        <w:rPr>
          <w:lang w:val="en-AU"/>
        </w:rPr>
      </w:pPr>
      <w:r>
        <w:rPr>
          <w:lang w:val="en-AU"/>
        </w:rPr>
        <w:t>Why d</w:t>
      </w:r>
      <w:r w:rsidRPr="008C3D64">
        <w:rPr>
          <w:lang w:val="en-AU"/>
        </w:rPr>
        <w:t>id you enjoy</w:t>
      </w:r>
      <w:r>
        <w:rPr>
          <w:lang w:val="en-AU"/>
        </w:rPr>
        <w:t>/not enjoy</w:t>
      </w:r>
      <w:r w:rsidRPr="008C3D64">
        <w:rPr>
          <w:lang w:val="en-AU"/>
        </w:rPr>
        <w:t xml:space="preserve"> the event</w:t>
      </w:r>
      <w:r>
        <w:rPr>
          <w:lang w:val="en-AU"/>
        </w:rPr>
        <w:t>?</w:t>
      </w:r>
    </w:p>
    <w:p w:rsidR="002045AB" w:rsidRPr="008C3D64" w:rsidRDefault="002045AB" w:rsidP="002045AB">
      <w:pPr>
        <w:pStyle w:val="VPBulletsbody-againstmargin"/>
        <w:rPr>
          <w:lang w:val="en-AU"/>
        </w:rPr>
      </w:pPr>
      <w:r w:rsidRPr="008C3D64">
        <w:rPr>
          <w:lang w:val="en-AU"/>
        </w:rPr>
        <w:t>What things worked well and supported you in what you were doing?</w:t>
      </w:r>
    </w:p>
    <w:p w:rsidR="002045AB" w:rsidRPr="008C3D64" w:rsidRDefault="002045AB" w:rsidP="002045AB">
      <w:pPr>
        <w:pStyle w:val="VPBulletsbody-againstmargin"/>
        <w:rPr>
          <w:lang w:val="en-AU"/>
        </w:rPr>
      </w:pPr>
      <w:r w:rsidRPr="008C3D64">
        <w:rPr>
          <w:lang w:val="en-AU"/>
        </w:rPr>
        <w:t>What could the organisers have done differently to help you?</w:t>
      </w:r>
    </w:p>
    <w:p w:rsidR="002045AB" w:rsidRDefault="002045AB" w:rsidP="002045AB">
      <w:pPr>
        <w:pStyle w:val="VPBulletsbody-againstmargin"/>
        <w:rPr>
          <w:lang w:val="en-AU"/>
        </w:rPr>
      </w:pPr>
      <w:r>
        <w:rPr>
          <w:lang w:val="en-AU"/>
        </w:rPr>
        <w:lastRenderedPageBreak/>
        <w:t>W</w:t>
      </w:r>
      <w:r w:rsidRPr="008C3D64">
        <w:rPr>
          <w:lang w:val="en-AU"/>
        </w:rPr>
        <w:t>ould you participate in this event again?</w:t>
      </w:r>
    </w:p>
    <w:p w:rsidR="002045AB" w:rsidRPr="007C3FA4" w:rsidRDefault="002045AB" w:rsidP="002045AB">
      <w:pPr>
        <w:pStyle w:val="VPBulletsbody-againstmargin"/>
        <w:rPr>
          <w:lang w:val="en-AU"/>
        </w:rPr>
      </w:pPr>
      <w:r>
        <w:rPr>
          <w:lang w:val="en-AU"/>
        </w:rPr>
        <w:t>Why/why not?</w:t>
      </w:r>
    </w:p>
    <w:p w:rsidR="002045AB" w:rsidRPr="0051357A" w:rsidRDefault="002045AB" w:rsidP="002045AB">
      <w:r w:rsidRPr="0051357A">
        <w:t>Write a description of what you did in your role:</w:t>
      </w:r>
    </w:p>
    <w:p w:rsidR="002045AB" w:rsidRPr="00F95A0D" w:rsidRDefault="00655E55" w:rsidP="002045AB">
      <w:pPr>
        <w:pStyle w:val="VPBulletsbody-againstmargin"/>
        <w:rPr>
          <w:lang w:val="en-AU"/>
        </w:rPr>
      </w:pPr>
      <w:r>
        <w:rPr>
          <w:lang w:val="en-AU"/>
        </w:rPr>
        <w:t>i</w:t>
      </w:r>
      <w:r w:rsidR="002045AB" w:rsidRPr="00F95A0D">
        <w:rPr>
          <w:lang w:val="en-AU"/>
        </w:rPr>
        <w:t>nclude the date and describe the event</w:t>
      </w:r>
    </w:p>
    <w:p w:rsidR="002045AB" w:rsidRPr="0051357A" w:rsidRDefault="00655E55" w:rsidP="002045AB">
      <w:pPr>
        <w:pStyle w:val="VPBulletsbody-againstmargin"/>
        <w:rPr>
          <w:lang w:val="en-AU"/>
        </w:rPr>
      </w:pPr>
      <w:r>
        <w:rPr>
          <w:lang w:val="en-AU"/>
        </w:rPr>
        <w:t>i</w:t>
      </w:r>
      <w:r w:rsidR="002045AB" w:rsidRPr="0051357A">
        <w:rPr>
          <w:lang w:val="en-AU"/>
        </w:rPr>
        <w:t xml:space="preserve">dentify your role and describe the specific actions you took in this role. If cameras or camcorders are available, the event </w:t>
      </w:r>
      <w:r>
        <w:rPr>
          <w:lang w:val="en-AU"/>
        </w:rPr>
        <w:t>could be photographed or filmed</w:t>
      </w:r>
    </w:p>
    <w:p w:rsidR="002045AB" w:rsidRPr="00F95A0D" w:rsidRDefault="00655E55" w:rsidP="002045AB">
      <w:pPr>
        <w:pStyle w:val="VPBulletsbody-againstmargin"/>
        <w:rPr>
          <w:lang w:val="en-AU"/>
        </w:rPr>
      </w:pPr>
      <w:r>
        <w:rPr>
          <w:lang w:val="en-AU"/>
        </w:rPr>
        <w:t>i</w:t>
      </w:r>
      <w:r w:rsidR="002045AB">
        <w:rPr>
          <w:lang w:val="en-AU"/>
        </w:rPr>
        <w:t xml:space="preserve">dentify and explain </w:t>
      </w:r>
      <w:r w:rsidR="002045AB" w:rsidRPr="00F95A0D">
        <w:rPr>
          <w:lang w:val="en-AU"/>
        </w:rPr>
        <w:t>actions that were successful and not so successful</w:t>
      </w:r>
    </w:p>
    <w:p w:rsidR="002045AB" w:rsidRDefault="00655E55" w:rsidP="002045AB">
      <w:pPr>
        <w:pStyle w:val="VPBulletsbody-againstmargin"/>
        <w:rPr>
          <w:lang w:val="en-AU"/>
        </w:rPr>
      </w:pPr>
      <w:r>
        <w:rPr>
          <w:lang w:val="en-AU"/>
        </w:rPr>
        <w:t>e</w:t>
      </w:r>
      <w:r w:rsidR="002045AB" w:rsidRPr="00F95A0D">
        <w:rPr>
          <w:lang w:val="en-AU"/>
        </w:rPr>
        <w:t>xplain how the</w:t>
      </w:r>
      <w:r w:rsidR="002045AB">
        <w:rPr>
          <w:lang w:val="en-AU"/>
        </w:rPr>
        <w:t>se actions assisted the participants</w:t>
      </w:r>
      <w:r w:rsidR="002045AB" w:rsidRPr="00F95A0D">
        <w:rPr>
          <w:lang w:val="en-AU"/>
        </w:rPr>
        <w:t xml:space="preserve"> to take part in the physical activity</w:t>
      </w:r>
    </w:p>
    <w:p w:rsidR="002045AB" w:rsidRPr="00F95A0D" w:rsidRDefault="00655E55" w:rsidP="002045AB">
      <w:pPr>
        <w:pStyle w:val="VPBulletsbody-againstmargin"/>
        <w:rPr>
          <w:lang w:val="en-AU"/>
        </w:rPr>
      </w:pPr>
      <w:r>
        <w:rPr>
          <w:lang w:val="en-AU"/>
        </w:rPr>
        <w:t>e</w:t>
      </w:r>
      <w:r w:rsidR="002045AB">
        <w:rPr>
          <w:lang w:val="en-AU"/>
        </w:rPr>
        <w:t>xplain how you were</w:t>
      </w:r>
      <w:r w:rsidR="002045AB" w:rsidRPr="00F95A0D">
        <w:rPr>
          <w:lang w:val="en-AU"/>
        </w:rPr>
        <w:t xml:space="preserve"> responsive to </w:t>
      </w:r>
      <w:r w:rsidR="002045AB">
        <w:rPr>
          <w:lang w:val="en-AU"/>
        </w:rPr>
        <w:t>the participants’ needs and assisted the overall</w:t>
      </w:r>
      <w:r w:rsidR="002045AB" w:rsidRPr="00F95A0D">
        <w:rPr>
          <w:lang w:val="en-AU"/>
        </w:rPr>
        <w:t xml:space="preserve"> aim to be achieved.</w:t>
      </w:r>
    </w:p>
    <w:p w:rsidR="00397ADB" w:rsidRDefault="002045AB" w:rsidP="00655E55">
      <w:r w:rsidRPr="007C3FA4">
        <w:t xml:space="preserve">You may quote from organised feedback </w:t>
      </w:r>
      <w:r>
        <w:t>and</w:t>
      </w:r>
      <w:r w:rsidRPr="007C3FA4">
        <w:t xml:space="preserve"> refer to relevant photographs or video clips</w:t>
      </w:r>
      <w:r>
        <w:t>,</w:t>
      </w:r>
      <w:r w:rsidRPr="007C3FA4">
        <w:t xml:space="preserve"> if that type of evidence has been gathered</w:t>
      </w:r>
      <w:r w:rsidRPr="0051357A">
        <w:t>.</w:t>
      </w:r>
    </w:p>
    <w:p w:rsidR="00397ADB" w:rsidRDefault="00397ADB" w:rsidP="00397ADB">
      <w:pPr>
        <w:pStyle w:val="Heading1"/>
      </w:pPr>
      <w:r w:rsidRPr="00A52FDC">
        <w:t>Resources</w:t>
      </w:r>
    </w:p>
    <w:p w:rsidR="00397ADB" w:rsidRDefault="00397ADB" w:rsidP="00397ADB">
      <w:r>
        <w:t>Examples of events that are currently provided in different communities:</w:t>
      </w:r>
    </w:p>
    <w:p w:rsidR="00397ADB" w:rsidRPr="00655E55" w:rsidRDefault="00397ADB" w:rsidP="00655E55">
      <w:r w:rsidRPr="00655E55">
        <w:t>PT in the Park</w:t>
      </w:r>
      <w:r w:rsidR="005A15F2">
        <w:t xml:space="preserve"> </w:t>
      </w:r>
      <w:r w:rsidRPr="00655E55">
        <w:t>- Exercise for free in Christchurch</w:t>
      </w:r>
    </w:p>
    <w:p w:rsidR="00397ADB" w:rsidRPr="00655E55" w:rsidRDefault="00AD58A7" w:rsidP="00397ADB">
      <w:pPr>
        <w:pStyle w:val="NCEAbodytext"/>
        <w:rPr>
          <w:rStyle w:val="Hyperlink"/>
          <w:rFonts w:ascii="Calibri" w:eastAsia="SimSun" w:hAnsi="Calibri" w:cs="Times New Roman"/>
          <w:sz w:val="24"/>
          <w:szCs w:val="24"/>
        </w:rPr>
      </w:pPr>
      <w:hyperlink r:id="rId12" w:history="1">
        <w:r w:rsidR="00397ADB" w:rsidRPr="00655E55">
          <w:rPr>
            <w:rStyle w:val="Hyperlink"/>
            <w:rFonts w:ascii="Calibri" w:eastAsia="SimSun" w:hAnsi="Calibri" w:cs="Times New Roman"/>
            <w:sz w:val="24"/>
            <w:szCs w:val="24"/>
          </w:rPr>
          <w:t>http://site.fitnessnz.co.nz/pt-in-the-park/</w:t>
        </w:r>
      </w:hyperlink>
    </w:p>
    <w:p w:rsidR="00397ADB" w:rsidRPr="00655E55" w:rsidRDefault="00397ADB" w:rsidP="00655E55">
      <w:r w:rsidRPr="00655E55">
        <w:t>‘Boot camp’ type programmes</w:t>
      </w:r>
    </w:p>
    <w:p w:rsidR="00397ADB" w:rsidRPr="00D53A58" w:rsidRDefault="00AD58A7" w:rsidP="00397ADB">
      <w:pPr>
        <w:pStyle w:val="NCEAbodytext"/>
        <w:rPr>
          <w:rStyle w:val="Hyperlink"/>
          <w:rFonts w:ascii="Calibri" w:eastAsia="SimSun" w:hAnsi="Calibri" w:cs="Times New Roman"/>
          <w:sz w:val="24"/>
          <w:szCs w:val="24"/>
        </w:rPr>
      </w:pPr>
      <w:hyperlink r:id="rId13" w:history="1">
        <w:r w:rsidR="00397ADB" w:rsidRPr="00D53A58">
          <w:rPr>
            <w:rStyle w:val="Hyperlink"/>
            <w:rFonts w:ascii="Calibri" w:eastAsia="SimSun" w:hAnsi="Calibri" w:cs="Times New Roman"/>
            <w:sz w:val="24"/>
            <w:szCs w:val="24"/>
          </w:rPr>
          <w:t>http://www.lesmills.co.nz/exercise-options/team-training/bootcamp/?gclid=CO7e3faCoLQCFcoipQodJH8AJA</w:t>
        </w:r>
      </w:hyperlink>
    </w:p>
    <w:p w:rsidR="00397ADB" w:rsidRPr="0009278C" w:rsidRDefault="00397ADB" w:rsidP="00655E55">
      <w:r>
        <w:t>A</w:t>
      </w:r>
      <w:r w:rsidRPr="007C3FA4">
        <w:t>ctivity ideas and links to other</w:t>
      </w:r>
      <w:r w:rsidRPr="0009278C">
        <w:t xml:space="preserve"> websites</w:t>
      </w:r>
    </w:p>
    <w:p w:rsidR="00397ADB" w:rsidRPr="00D53A58" w:rsidRDefault="00AD58A7" w:rsidP="00397ADB">
      <w:pPr>
        <w:pStyle w:val="NCEAbodytext"/>
        <w:rPr>
          <w:rStyle w:val="Hyperlink"/>
          <w:rFonts w:ascii="Calibri" w:eastAsia="SimSun" w:hAnsi="Calibri" w:cs="Times New Roman"/>
          <w:sz w:val="24"/>
          <w:szCs w:val="24"/>
        </w:rPr>
      </w:pPr>
      <w:hyperlink r:id="rId14" w:history="1">
        <w:r w:rsidR="00397ADB" w:rsidRPr="00D53A58">
          <w:rPr>
            <w:rStyle w:val="Hyperlink"/>
            <w:rFonts w:ascii="Calibri" w:eastAsia="SimSun" w:hAnsi="Calibri" w:cs="Times New Roman"/>
            <w:sz w:val="24"/>
            <w:szCs w:val="24"/>
          </w:rPr>
          <w:t>http://www.sportnz.org.nz/</w:t>
        </w:r>
      </w:hyperlink>
    </w:p>
    <w:p w:rsidR="00397ADB" w:rsidRPr="0009278C" w:rsidRDefault="00397ADB" w:rsidP="00655E55">
      <w:r>
        <w:t>S</w:t>
      </w:r>
      <w:r w:rsidRPr="0009278C">
        <w:t>chool</w:t>
      </w:r>
      <w:r>
        <w:t xml:space="preserve"> holiday programmes article</w:t>
      </w:r>
    </w:p>
    <w:p w:rsidR="00397ADB" w:rsidRPr="00D53A58" w:rsidRDefault="00AD58A7" w:rsidP="00397ADB">
      <w:pPr>
        <w:pStyle w:val="NCEAbodytext"/>
        <w:rPr>
          <w:rStyle w:val="Hyperlink"/>
          <w:rFonts w:ascii="Calibri" w:eastAsia="SimSun" w:hAnsi="Calibri" w:cs="Times New Roman"/>
          <w:sz w:val="24"/>
          <w:szCs w:val="24"/>
        </w:rPr>
      </w:pPr>
      <w:hyperlink r:id="rId15" w:history="1">
        <w:r w:rsidR="00397ADB" w:rsidRPr="00D53A58">
          <w:rPr>
            <w:rStyle w:val="Hyperlink"/>
            <w:rFonts w:ascii="Calibri" w:eastAsia="SimSun" w:hAnsi="Calibri" w:cs="Times New Roman"/>
            <w:sz w:val="24"/>
            <w:szCs w:val="24"/>
          </w:rPr>
          <w:t>http://www.kiwifamilies.co.nz/articles/about-holiday-programmes/</w:t>
        </w:r>
      </w:hyperlink>
    </w:p>
    <w:p w:rsidR="004509C2" w:rsidRDefault="00397ADB" w:rsidP="00397ADB">
      <w:r>
        <w:t>Websites for local and district councils</w:t>
      </w:r>
      <w:r w:rsidR="004509C2">
        <w:t xml:space="preserve"> will be useful.</w:t>
      </w:r>
    </w:p>
    <w:p w:rsidR="005B137D" w:rsidRDefault="004509C2" w:rsidP="00397ADB">
      <w:r>
        <w:t>O</w:t>
      </w:r>
      <w:r w:rsidR="00397ADB">
        <w:t xml:space="preserve">ther </w:t>
      </w:r>
      <w:r>
        <w:t xml:space="preserve">recreational and sporting </w:t>
      </w:r>
      <w:r w:rsidR="00397ADB">
        <w:t>organisations will have information about their current holiday programmes.</w:t>
      </w:r>
      <w:r w:rsidR="00C908D0">
        <w:t xml:space="preserve"> </w:t>
      </w:r>
    </w:p>
    <w:p w:rsidR="009E6258" w:rsidRDefault="009E6258">
      <w:pPr>
        <w:spacing w:before="0" w:after="0"/>
        <w:sectPr w:rsidR="009E6258">
          <w:headerReference w:type="default" r:id="rId16"/>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432B2B">
            <w:rPr>
              <w:color w:val="auto"/>
            </w:rPr>
            <w:t>90969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432B2B">
            <w:rPr>
              <w:color w:val="auto"/>
            </w:rPr>
            <w:t>Take purposeful action to assist others to participate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432B2B">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32B2B">
            <w:rPr>
              <w:color w:val="auto"/>
            </w:rPr>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81A36">
            <w:rPr>
              <w:color w:val="auto"/>
            </w:rPr>
            <w:t>A community event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32B2B">
            <w:rPr>
              <w:color w:val="auto"/>
            </w:rPr>
            <w:t>Physical Education</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432B2B">
            <w:rPr>
              <w:color w:val="auto"/>
            </w:rPr>
            <w:t>1.8</w:t>
          </w:r>
          <w:r w:rsidR="002E71CF">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32B2B">
            <w:rPr>
              <w:color w:val="auto"/>
            </w:rPr>
            <w:t>Services</w:t>
          </w:r>
          <w:r w:rsidR="0014413C">
            <w:rPr>
              <w:color w:val="auto"/>
            </w:rPr>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8E129F" w:rsidRDefault="00CA2937" w:rsidP="00CA2937">
      <w:pPr>
        <w:pStyle w:val="Heading1"/>
      </w:pPr>
      <w:r w:rsidRPr="008E129F">
        <w:t>Context/setting</w:t>
      </w:r>
    </w:p>
    <w:p w:rsidR="0085318F" w:rsidRPr="008E129F" w:rsidRDefault="00CA2937" w:rsidP="00C908D0">
      <w:r w:rsidRPr="008E129F">
        <w:t xml:space="preserve">This activity requires learners to </w:t>
      </w:r>
      <w:r w:rsidR="004459FC" w:rsidRPr="008E129F">
        <w:t xml:space="preserve">plan and run an event </w:t>
      </w:r>
      <w:r w:rsidR="00B32D9B">
        <w:t xml:space="preserve">for the local council through which they </w:t>
      </w:r>
      <w:r w:rsidR="002C0B07">
        <w:t xml:space="preserve">independently </w:t>
      </w:r>
      <w:r w:rsidR="00B32D9B">
        <w:t>take</w:t>
      </w:r>
      <w:r w:rsidR="002C0B07">
        <w:t xml:space="preserve"> purposeful action</w:t>
      </w:r>
      <w:r w:rsidR="00B32D9B">
        <w:t xml:space="preserve"> to assist others to participate in phy</w:t>
      </w:r>
      <w:r w:rsidR="005C33FA">
        <w:t>sical activity in the outdoors.</w:t>
      </w:r>
    </w:p>
    <w:p w:rsidR="00CA2937" w:rsidRPr="008E129F" w:rsidRDefault="00CA2937" w:rsidP="00792CBB">
      <w:pPr>
        <w:pStyle w:val="Heading1"/>
      </w:pPr>
      <w:r w:rsidRPr="008E129F">
        <w:t>Conditions</w:t>
      </w:r>
    </w:p>
    <w:p w:rsidR="00B32D9B" w:rsidRPr="0051357A" w:rsidRDefault="00B32D9B" w:rsidP="00B32D9B">
      <w:r w:rsidRPr="0051357A">
        <w:t>It is essential that the role(s) in the chosen event give</w:t>
      </w:r>
      <w:r w:rsidR="005A15F2">
        <w:t>s</w:t>
      </w:r>
      <w:r w:rsidRPr="0051357A">
        <w:t xml:space="preserve"> each learner equal opportunity to demonstrate purposeful action and to independently assist others to participate in the selected physical activity.</w:t>
      </w:r>
    </w:p>
    <w:p w:rsidR="00B32D9B" w:rsidRDefault="00B32D9B" w:rsidP="00B32D9B">
      <w:r w:rsidRPr="0051357A">
        <w:t>Assessor</w:t>
      </w:r>
      <w:r w:rsidR="005A15F2">
        <w:t>s</w:t>
      </w:r>
      <w:r w:rsidRPr="0051357A">
        <w:t>/educators must observe learners as they carry out their role(s) and the actions they defined in the planning process. Evidence of these actions must be gathered and documented to support the assessor/educator’s final judgement on whether the learner’s</w:t>
      </w:r>
      <w:r w:rsidRPr="00F95A0D">
        <w:rPr>
          <w:lang w:val="en-AU"/>
        </w:rPr>
        <w:t xml:space="preserve"> </w:t>
      </w:r>
      <w:r w:rsidRPr="0051357A">
        <w:lastRenderedPageBreak/>
        <w:t>action was purposeful, considered, or independent. The assessor/educator will need to verify whether learners had</w:t>
      </w:r>
      <w:r>
        <w:t>:</w:t>
      </w:r>
    </w:p>
    <w:p w:rsidR="00B32D9B" w:rsidRDefault="00B32D9B" w:rsidP="00B32D9B">
      <w:pPr>
        <w:pStyle w:val="VPBulletsbody-againstmargin"/>
      </w:pPr>
      <w:r w:rsidRPr="0051357A">
        <w:t>assessor/educator</w:t>
      </w:r>
      <w:r>
        <w:t xml:space="preserve"> support/guidance</w:t>
      </w:r>
    </w:p>
    <w:p w:rsidR="00B32D9B" w:rsidRDefault="00B32D9B" w:rsidP="00B32D9B">
      <w:pPr>
        <w:pStyle w:val="VPBulletsbody-againstmargin"/>
      </w:pPr>
      <w:r w:rsidRPr="0051357A">
        <w:t>some assessor/educator support/guidance</w:t>
      </w:r>
    </w:p>
    <w:p w:rsidR="00B32D9B" w:rsidRDefault="00B32D9B" w:rsidP="00B32D9B">
      <w:pPr>
        <w:pStyle w:val="VPBulletsbody-againstmargin"/>
      </w:pPr>
      <w:r w:rsidRPr="0051357A">
        <w:t>little assessor/educator support/guidance.</w:t>
      </w:r>
    </w:p>
    <w:p w:rsidR="00B32D9B" w:rsidRPr="00F95A0D" w:rsidRDefault="00B32D9B" w:rsidP="00B32D9B">
      <w:pPr>
        <w:rPr>
          <w:lang w:val="en-AU"/>
        </w:rPr>
      </w:pPr>
      <w:r w:rsidRPr="0051357A">
        <w:t xml:space="preserve">If the </w:t>
      </w:r>
      <w:r w:rsidR="005A15F2">
        <w:t>learner</w:t>
      </w:r>
      <w:r w:rsidR="005A15F2" w:rsidRPr="0051357A">
        <w:t xml:space="preserve"> </w:t>
      </w:r>
      <w:r w:rsidRPr="0051357A">
        <w:t xml:space="preserve">chooses a </w:t>
      </w:r>
      <w:r w:rsidRPr="00376EFB">
        <w:t>physical activity in a setting where the assessor/educator is not able to be present, arrangements need to be made to ensure that the required evidence can be collected from another verified source, for example a parent, a manager or an official.</w:t>
      </w:r>
    </w:p>
    <w:p w:rsidR="00B32D9B" w:rsidRPr="00F95A0D" w:rsidRDefault="00B32D9B" w:rsidP="00B32D9B">
      <w:pPr>
        <w:pStyle w:val="Heading3"/>
        <w:rPr>
          <w:lang w:val="en-AU"/>
        </w:rPr>
      </w:pPr>
      <w:r w:rsidRPr="005B137D">
        <w:rPr>
          <w:b w:val="0"/>
        </w:rPr>
        <w:t>Examples of an assessor/educator summary for this aspect of the standard can be seen in the exemplars on the NZQA P</w:t>
      </w:r>
      <w:r w:rsidR="005A15F2">
        <w:rPr>
          <w:b w:val="0"/>
        </w:rPr>
        <w:t xml:space="preserve">hysical </w:t>
      </w:r>
      <w:r w:rsidRPr="005B137D">
        <w:rPr>
          <w:b w:val="0"/>
        </w:rPr>
        <w:t>E</w:t>
      </w:r>
      <w:r w:rsidR="005A15F2">
        <w:rPr>
          <w:b w:val="0"/>
        </w:rPr>
        <w:t>ducation</w:t>
      </w:r>
      <w:r w:rsidRPr="005B137D">
        <w:rPr>
          <w:b w:val="0"/>
        </w:rPr>
        <w:t xml:space="preserve"> subject specific resource page</w:t>
      </w:r>
      <w:r w:rsidRPr="00F95A0D">
        <w:rPr>
          <w:lang w:val="en-AU"/>
        </w:rPr>
        <w:t xml:space="preserve"> </w:t>
      </w:r>
      <w:r w:rsidRPr="00376EFB">
        <w:rPr>
          <w:rFonts w:asciiTheme="minorHAnsi" w:hAnsiTheme="minorHAnsi"/>
          <w:b w:val="0"/>
          <w:szCs w:val="24"/>
        </w:rPr>
        <w:t>(</w:t>
      </w:r>
      <w:hyperlink r:id="rId18" w:history="1">
        <w:r w:rsidRPr="005B137D">
          <w:rPr>
            <w:rStyle w:val="Hyperlink"/>
            <w:b w:val="0"/>
          </w:rPr>
          <w:t>www.nzqa.govt.nz/pe</w:t>
        </w:r>
      </w:hyperlink>
      <w:r w:rsidRPr="00376EFB">
        <w:rPr>
          <w:rFonts w:asciiTheme="minorHAnsi" w:hAnsiTheme="minorHAnsi"/>
          <w:b w:val="0"/>
          <w:szCs w:val="24"/>
        </w:rPr>
        <w:t>).</w:t>
      </w:r>
    </w:p>
    <w:p w:rsidR="00CA2937" w:rsidRPr="008E129F" w:rsidRDefault="00CA2937" w:rsidP="00CA2937">
      <w:pPr>
        <w:pStyle w:val="Heading1"/>
      </w:pPr>
      <w:r w:rsidRPr="008E129F">
        <w:t>Resource requirements</w:t>
      </w:r>
    </w:p>
    <w:p w:rsidR="001D2854" w:rsidRPr="00C908D0" w:rsidRDefault="001D2854" w:rsidP="005B137D">
      <w:r w:rsidRPr="00C908D0">
        <w:t>Information related to event planning and/or event management and activities that would be suitable for the se</w:t>
      </w:r>
      <w:r w:rsidR="005B137D">
        <w:t>lected group to participate in.</w:t>
      </w:r>
    </w:p>
    <w:p w:rsidR="001D2854" w:rsidRPr="00C908D0" w:rsidRDefault="001D2854" w:rsidP="005B137D">
      <w:r w:rsidRPr="00C908D0">
        <w:t>Video cameras and othe</w:t>
      </w:r>
      <w:r w:rsidR="005B137D">
        <w:t>r electronic recording devices.</w:t>
      </w:r>
    </w:p>
    <w:p w:rsidR="00CA2937" w:rsidRPr="008E129F" w:rsidRDefault="00CA2937" w:rsidP="00E43886">
      <w:pPr>
        <w:pStyle w:val="Heading1"/>
      </w:pPr>
      <w:r w:rsidRPr="008E129F">
        <w:t>Additional information</w:t>
      </w:r>
    </w:p>
    <w:p w:rsidR="001D2854" w:rsidRPr="0051357A" w:rsidRDefault="001D2854" w:rsidP="001D2854">
      <w:r w:rsidRPr="0051357A">
        <w:t>Supporting the group’s physical, mental, emotional and cultural safety is crucial (especially for children) and an appropriate risk management plan will need to be developed and implemented. This may include the following:</w:t>
      </w:r>
    </w:p>
    <w:p w:rsidR="001D2854" w:rsidRPr="0051357A" w:rsidRDefault="001D2854" w:rsidP="001D2854">
      <w:pPr>
        <w:pStyle w:val="VPBulletsbody-againstmargin"/>
        <w:rPr>
          <w:lang w:val="en-AU"/>
        </w:rPr>
      </w:pPr>
      <w:r w:rsidRPr="0051357A">
        <w:rPr>
          <w:lang w:val="en-AU"/>
        </w:rPr>
        <w:t>Understanding the suitability of the target market to the outdoor activity chosen</w:t>
      </w:r>
      <w:r w:rsidR="004509C2">
        <w:rPr>
          <w:lang w:val="en-AU"/>
        </w:rPr>
        <w:t>.</w:t>
      </w:r>
    </w:p>
    <w:p w:rsidR="001D2854" w:rsidRPr="0051357A" w:rsidRDefault="001D2854" w:rsidP="001D2854">
      <w:pPr>
        <w:pStyle w:val="VPBulletsbody-againstmargin"/>
        <w:rPr>
          <w:lang w:val="en-AU"/>
        </w:rPr>
      </w:pPr>
      <w:r w:rsidRPr="0051357A">
        <w:rPr>
          <w:lang w:val="en-AU"/>
        </w:rPr>
        <w:t>If the activity is a ‘Fitness Boot-Camp’ conducted in the local park, then safety issues include: Pre-medical screening of clients/participants (Physical Activity Readiness Questionnaire (Par-Q) is filled in as well as informed consent for the activity is completed and collected prior to the event</w:t>
      </w:r>
      <w:r w:rsidR="005A15F2">
        <w:rPr>
          <w:lang w:val="en-AU"/>
        </w:rPr>
        <w:t>)</w:t>
      </w:r>
      <w:r w:rsidR="005C33FA">
        <w:rPr>
          <w:lang w:val="en-AU"/>
        </w:rPr>
        <w:t>.</w:t>
      </w:r>
    </w:p>
    <w:p w:rsidR="001D2854" w:rsidRPr="0051357A" w:rsidRDefault="001D2854" w:rsidP="001D2854">
      <w:pPr>
        <w:pStyle w:val="VPBulletsbody-againstmargin"/>
        <w:rPr>
          <w:lang w:val="en-AU"/>
        </w:rPr>
      </w:pPr>
      <w:r w:rsidRPr="0051357A">
        <w:rPr>
          <w:lang w:val="en-AU"/>
        </w:rPr>
        <w:t>Instructor/leader must have a current First-aid Certificate, Unit standard 6401 or 26552.</w:t>
      </w:r>
    </w:p>
    <w:p w:rsidR="001D2854" w:rsidRDefault="001D2854" w:rsidP="001D2854">
      <w:pPr>
        <w:pStyle w:val="Heading2"/>
      </w:pPr>
      <w:r>
        <w:t>Other possible contexts for this vocational pathway</w:t>
      </w:r>
    </w:p>
    <w:p w:rsidR="001D2854" w:rsidRDefault="001D2854" w:rsidP="001D2854">
      <w:r>
        <w:t xml:space="preserve">Individuals/groups organising other events, such as: </w:t>
      </w:r>
    </w:p>
    <w:p w:rsidR="001D2854" w:rsidRDefault="005B137D" w:rsidP="001D2854">
      <w:pPr>
        <w:pStyle w:val="VPBulletsbody-againstmargin"/>
        <w:rPr>
          <w:lang w:val="en-AU"/>
        </w:rPr>
      </w:pPr>
      <w:r>
        <w:rPr>
          <w:lang w:val="en-AU"/>
        </w:rPr>
        <w:t>o</w:t>
      </w:r>
      <w:r w:rsidR="001D2854" w:rsidRPr="0051357A">
        <w:rPr>
          <w:lang w:val="en-AU"/>
        </w:rPr>
        <w:t>utdoor recreation guide/instructor</w:t>
      </w:r>
    </w:p>
    <w:p w:rsidR="001D2854" w:rsidRPr="0051357A" w:rsidRDefault="005B137D" w:rsidP="001D2854">
      <w:pPr>
        <w:pStyle w:val="VPBulletsbody-againstmargin"/>
        <w:rPr>
          <w:lang w:val="en-AU"/>
        </w:rPr>
      </w:pPr>
      <w:r>
        <w:rPr>
          <w:lang w:val="en-AU"/>
        </w:rPr>
        <w:t>e</w:t>
      </w:r>
      <w:r w:rsidR="001D2854">
        <w:rPr>
          <w:lang w:val="en-AU"/>
        </w:rPr>
        <w:t>vent management</w:t>
      </w:r>
    </w:p>
    <w:p w:rsidR="001D2854" w:rsidRPr="00760ABC" w:rsidRDefault="005B137D" w:rsidP="00C908D0">
      <w:pPr>
        <w:pStyle w:val="VPBulletsbody-againstmargin"/>
        <w:rPr>
          <w:lang w:val="en-AU"/>
        </w:rPr>
      </w:pPr>
      <w:r>
        <w:rPr>
          <w:lang w:val="en-AU"/>
        </w:rPr>
        <w:t>g</w:t>
      </w:r>
      <w:r w:rsidR="001D2854">
        <w:rPr>
          <w:lang w:val="en-AU"/>
        </w:rPr>
        <w:t>roup fitness sessions conducted in the outdoor settings like park, walkways</w:t>
      </w:r>
    </w:p>
    <w:p w:rsidR="001D2854" w:rsidRDefault="005A15F2" w:rsidP="00C908D0">
      <w:pPr>
        <w:pStyle w:val="VPBulletsbody-againstmargin"/>
        <w:rPr>
          <w:rFonts w:eastAsia="Times New Roman"/>
        </w:rPr>
      </w:pPr>
      <w:r>
        <w:rPr>
          <w:rFonts w:eastAsia="Times New Roman"/>
        </w:rPr>
        <w:t>c</w:t>
      </w:r>
      <w:r w:rsidRPr="00760ABC">
        <w:rPr>
          <w:rFonts w:eastAsia="Times New Roman"/>
        </w:rPr>
        <w:t xml:space="preserve">ouncil </w:t>
      </w:r>
      <w:r w:rsidR="001D2854" w:rsidRPr="00760ABC">
        <w:rPr>
          <w:rFonts w:eastAsia="Times New Roman"/>
        </w:rPr>
        <w:t>recreation facilitators often conduct outdoor fitness activities, especially as pa</w:t>
      </w:r>
      <w:r w:rsidR="005B137D">
        <w:rPr>
          <w:rFonts w:eastAsia="Times New Roman"/>
        </w:rPr>
        <w:t>rt of school holiday activities</w:t>
      </w:r>
    </w:p>
    <w:p w:rsidR="001D2854" w:rsidRDefault="005B137D" w:rsidP="00C908D0">
      <w:pPr>
        <w:pStyle w:val="VPBulletsbody-againstmargin"/>
        <w:rPr>
          <w:rFonts w:eastAsia="Times New Roman"/>
        </w:rPr>
      </w:pPr>
      <w:r>
        <w:rPr>
          <w:rFonts w:eastAsia="Times New Roman"/>
        </w:rPr>
        <w:t>b</w:t>
      </w:r>
      <w:r w:rsidR="001D2854">
        <w:rPr>
          <w:rFonts w:eastAsia="Times New Roman"/>
        </w:rPr>
        <w:t>oot camp activities</w:t>
      </w:r>
    </w:p>
    <w:p w:rsidR="001D2854" w:rsidRPr="00760ABC" w:rsidRDefault="005B137D" w:rsidP="00C908D0">
      <w:pPr>
        <w:pStyle w:val="VPBulletsbody-againstmargin"/>
        <w:rPr>
          <w:rFonts w:eastAsia="Times New Roman"/>
        </w:rPr>
      </w:pPr>
      <w:r>
        <w:rPr>
          <w:rFonts w:eastAsia="Times New Roman"/>
        </w:rPr>
        <w:t>o</w:t>
      </w:r>
      <w:r w:rsidR="001D2854" w:rsidRPr="00760ABC">
        <w:rPr>
          <w:rFonts w:eastAsia="Times New Roman"/>
        </w:rPr>
        <w:t xml:space="preserve">ther contexts include planning a simple event for fitness and recreation members to participate in: </w:t>
      </w:r>
      <w:r w:rsidR="005A15F2">
        <w:rPr>
          <w:rFonts w:eastAsia="Times New Roman"/>
        </w:rPr>
        <w:t>for example</w:t>
      </w:r>
      <w:r w:rsidR="001D2854" w:rsidRPr="00760ABC">
        <w:rPr>
          <w:rFonts w:eastAsia="Times New Roman"/>
        </w:rPr>
        <w:t xml:space="preserve"> a 5 km fun-run; mini-triathlon; gym-based fund</w:t>
      </w:r>
      <w:r w:rsidR="005A15F2">
        <w:rPr>
          <w:rFonts w:eastAsia="Times New Roman"/>
        </w:rPr>
        <w:t>-</w:t>
      </w:r>
      <w:r w:rsidR="001D2854" w:rsidRPr="00760ABC">
        <w:rPr>
          <w:rFonts w:eastAsia="Times New Roman"/>
        </w:rPr>
        <w:t>raising event for the Heart Foundation which involves a small ‘try-</w:t>
      </w:r>
      <w:proofErr w:type="spellStart"/>
      <w:r w:rsidR="001D2854" w:rsidRPr="00760ABC">
        <w:rPr>
          <w:rFonts w:eastAsia="Times New Roman"/>
        </w:rPr>
        <w:t>athlon</w:t>
      </w:r>
      <w:proofErr w:type="spellEnd"/>
      <w:r w:rsidR="001D2854" w:rsidRPr="00760ABC">
        <w:rPr>
          <w:rFonts w:eastAsia="Times New Roman"/>
        </w:rPr>
        <w:t>’ using a seated rowing ergometer, a treadmill and a bike (equipment could be taken outside the facility into a park or nearby car-park, or in some cases a shopping mall).</w:t>
      </w:r>
    </w:p>
    <w:p w:rsidR="00CA2937" w:rsidRPr="008E129F" w:rsidRDefault="00CA2937" w:rsidP="00C908D0">
      <w:pPr>
        <w:pStyle w:val="VPBulletsbody-againstmargin"/>
        <w:numPr>
          <w:ilvl w:val="0"/>
          <w:numId w:val="0"/>
        </w:numPr>
        <w:ind w:left="357"/>
      </w:pPr>
    </w:p>
    <w:p w:rsidR="0003223B" w:rsidRPr="008E129F" w:rsidRDefault="0003223B" w:rsidP="00E053F6">
      <w:pPr>
        <w:sectPr w:rsidR="0003223B" w:rsidRPr="008E129F">
          <w:headerReference w:type="default" r:id="rId19"/>
          <w:pgSz w:w="11906" w:h="16838" w:code="9"/>
          <w:pgMar w:top="1440" w:right="1440" w:bottom="1440" w:left="1440" w:header="709" w:footer="709" w:gutter="0"/>
          <w:cols w:space="708"/>
          <w:docGrid w:linePitch="360"/>
        </w:sectPr>
      </w:pPr>
    </w:p>
    <w:p w:rsidR="0003223B" w:rsidRPr="008E129F" w:rsidRDefault="0003223B" w:rsidP="0003223B">
      <w:pPr>
        <w:pStyle w:val="Heading1"/>
      </w:pPr>
      <w:r w:rsidRPr="008E129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90249" w:rsidRPr="008E129F">
            <w:t>Physical Education 90969</w:t>
          </w:r>
        </w:sdtContent>
      </w:sdt>
      <w:r w:rsidRPr="008E129F">
        <w:t xml:space="preserve"> </w:t>
      </w:r>
      <w:r w:rsidR="00190249" w:rsidRPr="008E129F">
        <w:t>–</w:t>
      </w:r>
      <w:r w:rsidRPr="008E129F">
        <w:t xml:space="preserve"> </w:t>
      </w:r>
      <w:sdt>
        <w:sdtPr>
          <w:alias w:val="Resource title"/>
          <w:tag w:val="Resource title"/>
          <w:id w:val="401076186"/>
          <w:placeholder>
            <w:docPart w:val="083CA754EB534A9CAD35BD9C4117F048"/>
          </w:placeholder>
        </w:sdtPr>
        <w:sdtContent>
          <w:r w:rsidR="00081A36" w:rsidRPr="008E129F">
            <w:t xml:space="preserve">A </w:t>
          </w:r>
          <w:r w:rsidR="006B24EC" w:rsidRPr="008E129F">
            <w:t>community</w:t>
          </w:r>
          <w:r w:rsidR="00081A36" w:rsidRPr="008E129F">
            <w:t xml:space="preserve"> event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8E129F">
        <w:tc>
          <w:tcPr>
            <w:tcW w:w="4724" w:type="dxa"/>
          </w:tcPr>
          <w:p w:rsidR="00CA2937" w:rsidRPr="008E129F" w:rsidRDefault="00D47620" w:rsidP="000D2EBA">
            <w:pPr>
              <w:pStyle w:val="VP11ptBoldCenteredBefore3ptAfter3pt"/>
            </w:pPr>
            <w:r w:rsidRPr="008E129F">
              <w:t>Evidence/Judgements for Achievement</w:t>
            </w:r>
          </w:p>
        </w:tc>
        <w:tc>
          <w:tcPr>
            <w:tcW w:w="4725" w:type="dxa"/>
          </w:tcPr>
          <w:p w:rsidR="00CA2937" w:rsidRPr="008E129F" w:rsidRDefault="00D47620" w:rsidP="000D2EBA">
            <w:pPr>
              <w:pStyle w:val="VP11ptBoldCenteredBefore3ptAfter3pt"/>
            </w:pPr>
            <w:r w:rsidRPr="008E129F">
              <w:t>Evidence/Judgements for Achievement with Merit</w:t>
            </w:r>
          </w:p>
        </w:tc>
        <w:tc>
          <w:tcPr>
            <w:tcW w:w="4725" w:type="dxa"/>
          </w:tcPr>
          <w:p w:rsidR="00CA2937" w:rsidRPr="008E129F" w:rsidRDefault="00D47620" w:rsidP="000D2EBA">
            <w:pPr>
              <w:pStyle w:val="VP11ptBoldCenteredBefore3ptAfter3pt"/>
            </w:pPr>
            <w:r w:rsidRPr="008E129F">
              <w:t>Evidence/Judgements for Achievement with Excellence</w:t>
            </w:r>
          </w:p>
        </w:tc>
      </w:tr>
      <w:tr w:rsidR="00CA2937" w:rsidRPr="008E129F">
        <w:tc>
          <w:tcPr>
            <w:tcW w:w="4724" w:type="dxa"/>
          </w:tcPr>
          <w:p w:rsidR="001D2854" w:rsidRPr="005E704D" w:rsidRDefault="001D2854" w:rsidP="001D2854">
            <w:pPr>
              <w:pStyle w:val="VPScheduletext"/>
            </w:pPr>
            <w:r w:rsidRPr="005E704D">
              <w:t xml:space="preserve">The learner takes purposeful action to assist others to </w:t>
            </w:r>
            <w:r>
              <w:t>take part in physical activity by:</w:t>
            </w:r>
          </w:p>
          <w:p w:rsidR="001D2854" w:rsidRPr="00794353" w:rsidRDefault="001D2854" w:rsidP="009E4EEB">
            <w:pPr>
              <w:pStyle w:val="VPSchedulebullet"/>
              <w:ind w:left="280" w:hanging="280"/>
            </w:pPr>
            <w:r>
              <w:t>defining</w:t>
            </w:r>
            <w:r w:rsidRPr="00794353">
              <w:t xml:space="preserve"> an aim </w:t>
            </w:r>
          </w:p>
          <w:p w:rsidR="001D2854" w:rsidRDefault="001D2854" w:rsidP="009E4EEB">
            <w:pPr>
              <w:pStyle w:val="VPSchedulebullet"/>
              <w:ind w:left="280" w:hanging="280"/>
            </w:pPr>
            <w:r w:rsidRPr="00794353">
              <w:t>develop</w:t>
            </w:r>
            <w:r>
              <w:t>ing</w:t>
            </w:r>
            <w:r w:rsidRPr="00794353">
              <w:t xml:space="preserve"> </w:t>
            </w:r>
            <w:r>
              <w:t>a plan of action for their role</w:t>
            </w:r>
          </w:p>
          <w:p w:rsidR="00C53256" w:rsidRPr="00794353" w:rsidRDefault="00C53256" w:rsidP="009E4EEB">
            <w:pPr>
              <w:pStyle w:val="VPSchedulebullet"/>
              <w:ind w:left="280" w:hanging="280"/>
            </w:pPr>
            <w:r>
              <w:t>regularly consulting with the assessor/educator for support or guidance</w:t>
            </w:r>
          </w:p>
          <w:p w:rsidR="001D2854" w:rsidRPr="009E4EEB" w:rsidRDefault="001D2854" w:rsidP="00C94484">
            <w:pPr>
              <w:pStyle w:val="VPScheduletext"/>
            </w:pPr>
            <w:r w:rsidRPr="009E4EEB">
              <w:t>For example</w:t>
            </w:r>
            <w:r w:rsidR="00426739">
              <w:t>,</w:t>
            </w:r>
            <w:r w:rsidRPr="009E4EEB">
              <w:t xml:space="preserve"> cross training snippet:</w:t>
            </w:r>
          </w:p>
          <w:p w:rsidR="001D2854" w:rsidRPr="00D908E0" w:rsidRDefault="001D2854" w:rsidP="00C94484">
            <w:pPr>
              <w:pStyle w:val="VPScheduletext"/>
              <w:rPr>
                <w:i/>
              </w:rPr>
            </w:pPr>
            <w:r w:rsidRPr="00D908E0">
              <w:rPr>
                <w:i/>
              </w:rPr>
              <w:t>My aim is to improve the overall cardiovascular fitness of the group of people that I have been assigned. The actions that I will carry out will include:</w:t>
            </w:r>
          </w:p>
          <w:p w:rsidR="001D2854" w:rsidRPr="00D908E0" w:rsidRDefault="009E4EEB" w:rsidP="004F2645">
            <w:pPr>
              <w:pStyle w:val="VPSchedulebullets"/>
              <w:numPr>
                <w:ilvl w:val="1"/>
                <w:numId w:val="4"/>
              </w:numPr>
              <w:rPr>
                <w:i/>
              </w:rPr>
            </w:pPr>
            <w:r w:rsidRPr="00D908E0">
              <w:rPr>
                <w:i/>
              </w:rPr>
              <w:t>r</w:t>
            </w:r>
            <w:r w:rsidR="001D2854" w:rsidRPr="00D908E0">
              <w:rPr>
                <w:i/>
              </w:rPr>
              <w:t xml:space="preserve">unning sessions that are designed to meet the needs </w:t>
            </w:r>
            <w:r w:rsidR="009A6EA3">
              <w:rPr>
                <w:i/>
              </w:rPr>
              <w:t>of</w:t>
            </w:r>
            <w:r w:rsidR="001D2854" w:rsidRPr="00D908E0">
              <w:rPr>
                <w:i/>
              </w:rPr>
              <w:t xml:space="preserve"> the people in my group, taking into account their current level of fitness</w:t>
            </w:r>
          </w:p>
          <w:p w:rsidR="001D2854" w:rsidRPr="00D908E0" w:rsidRDefault="009E4EEB" w:rsidP="004F2645">
            <w:pPr>
              <w:pStyle w:val="VPSchedulebullets"/>
              <w:numPr>
                <w:ilvl w:val="1"/>
                <w:numId w:val="4"/>
              </w:numPr>
              <w:rPr>
                <w:i/>
              </w:rPr>
            </w:pPr>
            <w:r w:rsidRPr="00D908E0">
              <w:rPr>
                <w:i/>
              </w:rPr>
              <w:t>t</w:t>
            </w:r>
            <w:r w:rsidR="001D2854" w:rsidRPr="00D908E0">
              <w:rPr>
                <w:i/>
              </w:rPr>
              <w:t>aking sessions that are different and interesting so that the people involved in my group don’t get bored with my exercise. I can do this by researching different types of fitness sessions and getting involved in different sess</w:t>
            </w:r>
            <w:r w:rsidRPr="00D908E0">
              <w:rPr>
                <w:i/>
              </w:rPr>
              <w:t>ions at my gym</w:t>
            </w:r>
          </w:p>
          <w:p w:rsidR="001D2854" w:rsidRPr="00D908E0" w:rsidRDefault="009E4EEB" w:rsidP="004F2645">
            <w:pPr>
              <w:pStyle w:val="VPSchedulebullets"/>
              <w:numPr>
                <w:ilvl w:val="1"/>
                <w:numId w:val="4"/>
              </w:numPr>
              <w:rPr>
                <w:i/>
              </w:rPr>
            </w:pPr>
            <w:r w:rsidRPr="00D908E0">
              <w:rPr>
                <w:i/>
              </w:rPr>
              <w:t>l</w:t>
            </w:r>
            <w:r w:rsidR="001D2854" w:rsidRPr="00D908E0">
              <w:rPr>
                <w:i/>
              </w:rPr>
              <w:t>earn</w:t>
            </w:r>
            <w:r w:rsidRPr="00D908E0">
              <w:rPr>
                <w:i/>
              </w:rPr>
              <w:t>ing</w:t>
            </w:r>
            <w:r w:rsidR="001D2854" w:rsidRPr="00D908E0">
              <w:rPr>
                <w:i/>
              </w:rPr>
              <w:t xml:space="preserve"> about the methods and principles of training in </w:t>
            </w:r>
            <w:r w:rsidR="00345C72">
              <w:rPr>
                <w:i/>
              </w:rPr>
              <w:t xml:space="preserve">a </w:t>
            </w:r>
            <w:r w:rsidR="0052558E">
              <w:rPr>
                <w:i/>
              </w:rPr>
              <w:t>group</w:t>
            </w:r>
            <w:r w:rsidR="0052558E" w:rsidRPr="00D908E0">
              <w:rPr>
                <w:i/>
              </w:rPr>
              <w:t xml:space="preserve"> </w:t>
            </w:r>
            <w:r w:rsidRPr="00D908E0">
              <w:rPr>
                <w:i/>
              </w:rPr>
              <w:t>and from instructors at the gym</w:t>
            </w:r>
          </w:p>
          <w:p w:rsidR="001D2854" w:rsidRPr="00D908E0" w:rsidRDefault="009E4EEB" w:rsidP="004F2645">
            <w:pPr>
              <w:pStyle w:val="VPSchedulebullets"/>
              <w:numPr>
                <w:ilvl w:val="1"/>
                <w:numId w:val="4"/>
              </w:numPr>
              <w:rPr>
                <w:i/>
              </w:rPr>
            </w:pPr>
            <w:r w:rsidRPr="00D908E0">
              <w:rPr>
                <w:i/>
              </w:rPr>
              <w:t>making</w:t>
            </w:r>
            <w:r w:rsidR="001D2854" w:rsidRPr="00D908E0">
              <w:rPr>
                <w:i/>
              </w:rPr>
              <w:t xml:space="preserve"> sure that I have the correct equi</w:t>
            </w:r>
            <w:r w:rsidRPr="00D908E0">
              <w:rPr>
                <w:i/>
              </w:rPr>
              <w:t>pment required for the sessions</w:t>
            </w:r>
          </w:p>
          <w:p w:rsidR="00D67C88" w:rsidRPr="00D908E0" w:rsidRDefault="009E4EEB" w:rsidP="004F2645">
            <w:pPr>
              <w:pStyle w:val="VPSchedulebullets"/>
              <w:numPr>
                <w:ilvl w:val="1"/>
                <w:numId w:val="4"/>
              </w:numPr>
              <w:rPr>
                <w:i/>
              </w:rPr>
            </w:pPr>
            <w:r w:rsidRPr="00D908E0">
              <w:rPr>
                <w:i/>
              </w:rPr>
              <w:t>having</w:t>
            </w:r>
            <w:r w:rsidR="001D2854" w:rsidRPr="00D908E0">
              <w:rPr>
                <w:i/>
              </w:rPr>
              <w:t xml:space="preserve"> a safety plan that caters for the physical, mental/emotional and cultural </w:t>
            </w:r>
            <w:r w:rsidR="001D2854" w:rsidRPr="00D908E0">
              <w:rPr>
                <w:i/>
              </w:rPr>
              <w:lastRenderedPageBreak/>
              <w:t>safety of the participants.</w:t>
            </w:r>
          </w:p>
          <w:p w:rsidR="00AD61D9" w:rsidRPr="008E129F" w:rsidRDefault="00613F67" w:rsidP="007E0C1A">
            <w:pPr>
              <w:pStyle w:val="VPScheduletext"/>
            </w:pPr>
            <w:r w:rsidRPr="008E129F">
              <w:rPr>
                <w:i/>
                <w:color w:val="FF0000"/>
              </w:rPr>
              <w:t>The above expected learner responses</w:t>
            </w:r>
            <w:r w:rsidR="00C1737C" w:rsidRPr="008E129F">
              <w:rPr>
                <w:i/>
                <w:color w:val="FF0000"/>
              </w:rPr>
              <w:t xml:space="preserve"> are indicative only and relate to just part of what is required.</w:t>
            </w:r>
          </w:p>
        </w:tc>
        <w:tc>
          <w:tcPr>
            <w:tcW w:w="4725" w:type="dxa"/>
          </w:tcPr>
          <w:p w:rsidR="001D2854" w:rsidRPr="005E704D" w:rsidRDefault="001D2854" w:rsidP="001D2854">
            <w:pPr>
              <w:pStyle w:val="VPScheduletext"/>
            </w:pPr>
            <w:r w:rsidRPr="005E704D">
              <w:lastRenderedPageBreak/>
              <w:t>The learner takes purposeful action with consideration to assist others to participate in physical activity</w:t>
            </w:r>
            <w:r>
              <w:t xml:space="preserve"> by</w:t>
            </w:r>
            <w:r w:rsidRPr="005E704D">
              <w:t>:</w:t>
            </w:r>
          </w:p>
          <w:p w:rsidR="009A6EA3" w:rsidRDefault="001D2854" w:rsidP="00426739">
            <w:pPr>
              <w:pStyle w:val="VPSchedulebullet"/>
              <w:ind w:left="280" w:hanging="280"/>
            </w:pPr>
            <w:r w:rsidRPr="005E704D">
              <w:t>defin</w:t>
            </w:r>
            <w:r>
              <w:t>ing</w:t>
            </w:r>
            <w:r w:rsidRPr="005E704D">
              <w:t xml:space="preserve"> an aim </w:t>
            </w:r>
          </w:p>
          <w:p w:rsidR="001D2854" w:rsidRDefault="001D2854" w:rsidP="00426739">
            <w:pPr>
              <w:pStyle w:val="VPSchedulebullet"/>
              <w:ind w:left="280" w:hanging="280"/>
            </w:pPr>
            <w:r w:rsidRPr="005E704D">
              <w:t>develop</w:t>
            </w:r>
            <w:r>
              <w:t>ing</w:t>
            </w:r>
            <w:r w:rsidRPr="005E704D">
              <w:t xml:space="preserve"> a plan of action that reflects forward thinking and leads to others participating in physical activit</w:t>
            </w:r>
            <w:r w:rsidR="004509C2">
              <w:t>y</w:t>
            </w:r>
          </w:p>
          <w:p w:rsidR="00C53256" w:rsidRPr="005E704D" w:rsidRDefault="00C53256">
            <w:pPr>
              <w:pStyle w:val="VPSchedulebullet"/>
              <w:ind w:left="280" w:hanging="280"/>
            </w:pPr>
            <w:r>
              <w:t>occasionally consulting with the assessor/educator for support or guidance</w:t>
            </w:r>
          </w:p>
          <w:p w:rsidR="001D2854" w:rsidRPr="00D908E0" w:rsidRDefault="001D2854" w:rsidP="00C94484">
            <w:pPr>
              <w:pStyle w:val="VPScheduletext"/>
            </w:pPr>
            <w:r w:rsidRPr="00CE72AE">
              <w:t>For example</w:t>
            </w:r>
            <w:r w:rsidR="00426739">
              <w:t>,</w:t>
            </w:r>
            <w:r>
              <w:t xml:space="preserve"> cross training snippet:</w:t>
            </w:r>
          </w:p>
          <w:p w:rsidR="001D2854" w:rsidRPr="00D908E0" w:rsidRDefault="001D2854" w:rsidP="00C94484">
            <w:pPr>
              <w:pStyle w:val="VPScheduletext"/>
              <w:rPr>
                <w:i/>
              </w:rPr>
            </w:pPr>
            <w:r w:rsidRPr="00D908E0">
              <w:rPr>
                <w:i/>
              </w:rPr>
              <w:t>My aim is to improve the overall cardiovascular fitness of the group of people that I have been assigned. The actions that I will carry out will include:</w:t>
            </w:r>
          </w:p>
          <w:p w:rsidR="001D2854" w:rsidRPr="00D908E0" w:rsidRDefault="00D908E0" w:rsidP="004F2645">
            <w:pPr>
              <w:pStyle w:val="VPSchedulebullets"/>
              <w:numPr>
                <w:ilvl w:val="1"/>
                <w:numId w:val="4"/>
              </w:numPr>
              <w:rPr>
                <w:i/>
              </w:rPr>
            </w:pPr>
            <w:r w:rsidRPr="00D908E0">
              <w:rPr>
                <w:i/>
              </w:rPr>
              <w:t>r</w:t>
            </w:r>
            <w:r w:rsidR="001D2854" w:rsidRPr="00D908E0">
              <w:rPr>
                <w:i/>
              </w:rPr>
              <w:t xml:space="preserve">unning sessions that are designed to meet the needs </w:t>
            </w:r>
            <w:r w:rsidR="009A6EA3">
              <w:rPr>
                <w:i/>
              </w:rPr>
              <w:t>of</w:t>
            </w:r>
            <w:r w:rsidR="001D2854" w:rsidRPr="00D908E0">
              <w:rPr>
                <w:i/>
              </w:rPr>
              <w:t xml:space="preserve"> the people in my group, taking into account their current level of fitness</w:t>
            </w:r>
          </w:p>
          <w:p w:rsidR="001D2854" w:rsidRPr="00D908E0" w:rsidRDefault="00D908E0" w:rsidP="004F2645">
            <w:pPr>
              <w:pStyle w:val="VPSchedulebullets"/>
              <w:numPr>
                <w:ilvl w:val="1"/>
                <w:numId w:val="4"/>
              </w:numPr>
              <w:rPr>
                <w:i/>
              </w:rPr>
            </w:pPr>
            <w:r w:rsidRPr="00D908E0">
              <w:rPr>
                <w:i/>
              </w:rPr>
              <w:t>t</w:t>
            </w:r>
            <w:r w:rsidR="001D2854" w:rsidRPr="00D908E0">
              <w:rPr>
                <w:i/>
              </w:rPr>
              <w:t>aking sessions that are different and interesting so that the people involved don’t get bored with my exercise. I can do this by researching different types of fitness sessions and getting involved in d</w:t>
            </w:r>
            <w:r>
              <w:rPr>
                <w:i/>
              </w:rPr>
              <w:t>ifferent sessions at my gym</w:t>
            </w:r>
          </w:p>
          <w:p w:rsidR="001D2854" w:rsidRPr="00D908E0" w:rsidRDefault="00D908E0" w:rsidP="004F2645">
            <w:pPr>
              <w:pStyle w:val="VPSchedulebullets"/>
              <w:numPr>
                <w:ilvl w:val="1"/>
                <w:numId w:val="4"/>
              </w:numPr>
              <w:rPr>
                <w:i/>
              </w:rPr>
            </w:pPr>
            <w:r w:rsidRPr="00D908E0">
              <w:rPr>
                <w:i/>
              </w:rPr>
              <w:t>l</w:t>
            </w:r>
            <w:r w:rsidR="001D2854" w:rsidRPr="00D908E0">
              <w:rPr>
                <w:i/>
              </w:rPr>
              <w:t>earn</w:t>
            </w:r>
            <w:r w:rsidRPr="00D908E0">
              <w:rPr>
                <w:i/>
              </w:rPr>
              <w:t>ing</w:t>
            </w:r>
            <w:r w:rsidR="001D2854" w:rsidRPr="00D908E0">
              <w:rPr>
                <w:i/>
              </w:rPr>
              <w:t xml:space="preserve"> about the methods and principles of training in </w:t>
            </w:r>
            <w:r w:rsidR="00345C72">
              <w:rPr>
                <w:i/>
              </w:rPr>
              <w:t xml:space="preserve">a </w:t>
            </w:r>
            <w:r w:rsidR="0052558E">
              <w:rPr>
                <w:i/>
              </w:rPr>
              <w:t>group</w:t>
            </w:r>
            <w:r w:rsidR="0052558E" w:rsidRPr="00D908E0">
              <w:rPr>
                <w:i/>
              </w:rPr>
              <w:t xml:space="preserve"> </w:t>
            </w:r>
            <w:r>
              <w:rPr>
                <w:i/>
              </w:rPr>
              <w:t>and from instructors at the gym</w:t>
            </w:r>
          </w:p>
          <w:p w:rsidR="001D2854" w:rsidRPr="00D908E0" w:rsidRDefault="00D908E0" w:rsidP="004F2645">
            <w:pPr>
              <w:pStyle w:val="VPSchedulebullets"/>
              <w:numPr>
                <w:ilvl w:val="1"/>
                <w:numId w:val="4"/>
              </w:numPr>
              <w:rPr>
                <w:i/>
              </w:rPr>
            </w:pPr>
            <w:r w:rsidRPr="00D908E0">
              <w:rPr>
                <w:i/>
              </w:rPr>
              <w:t>m</w:t>
            </w:r>
            <w:r>
              <w:rPr>
                <w:i/>
              </w:rPr>
              <w:t>aking</w:t>
            </w:r>
            <w:r w:rsidR="001D2854" w:rsidRPr="00D908E0">
              <w:rPr>
                <w:i/>
              </w:rPr>
              <w:t xml:space="preserve"> sure that I have the correct </w:t>
            </w:r>
            <w:r w:rsidR="001D2854" w:rsidRPr="00D908E0">
              <w:rPr>
                <w:i/>
              </w:rPr>
              <w:lastRenderedPageBreak/>
              <w:t>equi</w:t>
            </w:r>
            <w:r w:rsidR="00CB415B">
              <w:rPr>
                <w:i/>
              </w:rPr>
              <w:t>pment required for the sessions</w:t>
            </w:r>
          </w:p>
          <w:p w:rsidR="001D2854" w:rsidRPr="00D908E0" w:rsidRDefault="00D908E0" w:rsidP="004F2645">
            <w:pPr>
              <w:pStyle w:val="VPSchedulebullets"/>
              <w:numPr>
                <w:ilvl w:val="1"/>
                <w:numId w:val="4"/>
              </w:numPr>
              <w:rPr>
                <w:i/>
              </w:rPr>
            </w:pPr>
            <w:r w:rsidRPr="00D908E0">
              <w:rPr>
                <w:i/>
              </w:rPr>
              <w:t>h</w:t>
            </w:r>
            <w:r>
              <w:rPr>
                <w:i/>
              </w:rPr>
              <w:t>aving</w:t>
            </w:r>
            <w:r w:rsidR="001D2854" w:rsidRPr="00D908E0">
              <w:rPr>
                <w:i/>
              </w:rPr>
              <w:t xml:space="preserve"> a safety plan that caters for the physical, mental/emotional and cultural safety of the participants.</w:t>
            </w:r>
          </w:p>
          <w:p w:rsidR="001D2854" w:rsidRPr="00D908E0" w:rsidRDefault="001D2854" w:rsidP="00F22D9D">
            <w:pPr>
              <w:pStyle w:val="VPScheduletext"/>
              <w:rPr>
                <w:i/>
              </w:rPr>
            </w:pPr>
            <w:r w:rsidRPr="00D908E0">
              <w:rPr>
                <w:i/>
              </w:rPr>
              <w:t>My aim is to improve the cardiovascular fitness of the group of participants that I have. The needs of the participants include activities that are not too strenuous as to put them of</w:t>
            </w:r>
            <w:r w:rsidR="0052558E">
              <w:rPr>
                <w:i/>
              </w:rPr>
              <w:t>f</w:t>
            </w:r>
            <w:r w:rsidRPr="00D908E0">
              <w:rPr>
                <w:i/>
              </w:rPr>
              <w:t>, but enough to work their cardiovascular system and improve their aerobic fitness.</w:t>
            </w:r>
          </w:p>
          <w:p w:rsidR="001D2854" w:rsidRPr="00D908E0" w:rsidRDefault="001D2854" w:rsidP="00F22D9D">
            <w:pPr>
              <w:pStyle w:val="VPScheduletext"/>
              <w:rPr>
                <w:i/>
              </w:rPr>
            </w:pPr>
            <w:r w:rsidRPr="00D908E0">
              <w:rPr>
                <w:i/>
              </w:rPr>
              <w:t xml:space="preserve">Something that could prevent me from carrying out my action plan is having exercises that people find too strenuous and can’t do. This would mean that they may not get the benefit out </w:t>
            </w:r>
            <w:r w:rsidR="009A6EA3">
              <w:rPr>
                <w:i/>
              </w:rPr>
              <w:t xml:space="preserve">of </w:t>
            </w:r>
            <w:r w:rsidRPr="00D908E0">
              <w:rPr>
                <w:i/>
              </w:rPr>
              <w:t xml:space="preserve">my training. I will try and tailor my activities to my participants’ needs by asking them beforehand what sort of exercise they are involved in now and how strenuous it is. Also exercises that are pitched at the right level for my group. I don’t want to give them exercises that are too hard and may cause injury to the participants. Again making sure I know the needs of my clients will help me to pitch exercise at the right level to prevent injury and make sure that participants are </w:t>
            </w:r>
            <w:r w:rsidR="00D908E0">
              <w:rPr>
                <w:i/>
              </w:rPr>
              <w:t>working at the right intensity.</w:t>
            </w:r>
          </w:p>
          <w:p w:rsidR="0001146A" w:rsidRPr="00D908E0" w:rsidRDefault="001D2854" w:rsidP="00D908E0">
            <w:pPr>
              <w:pStyle w:val="VPScheduletext"/>
            </w:pPr>
            <w:r w:rsidRPr="00D908E0">
              <w:t>Note: Assessor/educator can verify that on the day of the event the learner took purposeful action with consideration to assist others taking part in the physical activity.</w:t>
            </w:r>
          </w:p>
          <w:p w:rsidR="00CA2937" w:rsidRPr="008E129F" w:rsidRDefault="007E0C1A" w:rsidP="007E0C1A">
            <w:pPr>
              <w:pStyle w:val="VPScheduletext"/>
            </w:pPr>
            <w:r w:rsidRPr="008E129F">
              <w:rPr>
                <w:i/>
                <w:color w:val="FF0000"/>
              </w:rPr>
              <w:t>The above expected learner responses are indicative only and relate to just part of what is required.</w:t>
            </w:r>
          </w:p>
        </w:tc>
        <w:tc>
          <w:tcPr>
            <w:tcW w:w="4725" w:type="dxa"/>
          </w:tcPr>
          <w:p w:rsidR="001D2854" w:rsidRPr="005E704D" w:rsidRDefault="001D2854" w:rsidP="001D2854">
            <w:pPr>
              <w:pStyle w:val="VPScheduletext"/>
            </w:pPr>
            <w:r w:rsidRPr="005E704D">
              <w:lastRenderedPageBreak/>
              <w:t>The learner takes purposeful action independently to assist others to take part in physical activity</w:t>
            </w:r>
            <w:r>
              <w:t xml:space="preserve"> by:</w:t>
            </w:r>
          </w:p>
          <w:p w:rsidR="001D2854" w:rsidRPr="005E704D" w:rsidRDefault="001D2854" w:rsidP="00CB415B">
            <w:pPr>
              <w:pStyle w:val="VPSchedulebullet"/>
              <w:ind w:left="280" w:hanging="280"/>
            </w:pPr>
            <w:r w:rsidRPr="005E704D">
              <w:t>achiev</w:t>
            </w:r>
            <w:r>
              <w:t>ing</w:t>
            </w:r>
            <w:r w:rsidRPr="005E704D">
              <w:t xml:space="preserve"> the desired outcome for the event</w:t>
            </w:r>
            <w:r>
              <w:t xml:space="preserve"> </w:t>
            </w:r>
          </w:p>
          <w:p w:rsidR="001D2854" w:rsidRPr="005E704D" w:rsidRDefault="001D2854" w:rsidP="00CB415B">
            <w:pPr>
              <w:pStyle w:val="VPSchedulebullet"/>
              <w:ind w:left="280" w:hanging="280"/>
            </w:pPr>
            <w:r>
              <w:t>being</w:t>
            </w:r>
            <w:r w:rsidRPr="005E704D">
              <w:t xml:space="preserve"> responsive to the needs of the group </w:t>
            </w:r>
          </w:p>
          <w:p w:rsidR="001D2854" w:rsidRPr="005E704D" w:rsidRDefault="001D2854" w:rsidP="00CB415B">
            <w:pPr>
              <w:pStyle w:val="VPSchedulebullet"/>
              <w:ind w:left="280" w:hanging="280"/>
            </w:pPr>
            <w:r w:rsidRPr="005E704D">
              <w:t>provid</w:t>
            </w:r>
            <w:r>
              <w:t>ing</w:t>
            </w:r>
            <w:r w:rsidRPr="005E704D">
              <w:t xml:space="preserve"> evidence of others participating in the physical activity</w:t>
            </w:r>
          </w:p>
          <w:p w:rsidR="001D2854" w:rsidRDefault="001D2854" w:rsidP="00CB415B">
            <w:pPr>
              <w:pStyle w:val="VPSchedulebullet"/>
              <w:ind w:left="280" w:hanging="280"/>
            </w:pPr>
            <w:r>
              <w:t xml:space="preserve">providing </w:t>
            </w:r>
            <w:r w:rsidRPr="005E704D">
              <w:t>feedback from the participants about the quality of their participation</w:t>
            </w:r>
          </w:p>
          <w:p w:rsidR="00426739" w:rsidRPr="005E704D" w:rsidRDefault="00426739" w:rsidP="00CB415B">
            <w:pPr>
              <w:pStyle w:val="VPSchedulebullet"/>
              <w:ind w:left="280" w:hanging="280"/>
            </w:pPr>
            <w:r>
              <w:t xml:space="preserve">rarely consulting with the assessor/educator for support </w:t>
            </w:r>
            <w:r w:rsidR="00C94484">
              <w:t xml:space="preserve">or </w:t>
            </w:r>
            <w:r>
              <w:t>guidance</w:t>
            </w:r>
          </w:p>
          <w:p w:rsidR="001D2854" w:rsidRPr="004F2645" w:rsidRDefault="001D2854" w:rsidP="00C94484">
            <w:pPr>
              <w:pStyle w:val="VPScheduletext"/>
            </w:pPr>
            <w:r w:rsidRPr="00CE72AE">
              <w:t>For example</w:t>
            </w:r>
            <w:r w:rsidR="00426739">
              <w:t>,</w:t>
            </w:r>
            <w:r>
              <w:t xml:space="preserve"> cross training snippet:</w:t>
            </w:r>
          </w:p>
          <w:p w:rsidR="001D2854" w:rsidRPr="004F2645" w:rsidRDefault="001D2854" w:rsidP="00C94484">
            <w:pPr>
              <w:pStyle w:val="VPScheduletext"/>
              <w:rPr>
                <w:i/>
              </w:rPr>
            </w:pPr>
            <w:r w:rsidRPr="004F2645">
              <w:rPr>
                <w:i/>
              </w:rPr>
              <w:t>My aim is to improve the overall cardiovascular fitness of the group of people that I have been assigned. The actions that I will carry out will include:</w:t>
            </w:r>
          </w:p>
          <w:p w:rsidR="001D2854" w:rsidRPr="004F2645" w:rsidRDefault="004F2645" w:rsidP="004F2645">
            <w:pPr>
              <w:pStyle w:val="VPSchedulebullets"/>
              <w:numPr>
                <w:ilvl w:val="1"/>
                <w:numId w:val="4"/>
              </w:numPr>
              <w:rPr>
                <w:i/>
              </w:rPr>
            </w:pPr>
            <w:r w:rsidRPr="004F2645">
              <w:rPr>
                <w:i/>
              </w:rPr>
              <w:t>r</w:t>
            </w:r>
            <w:r w:rsidR="001D2854" w:rsidRPr="004F2645">
              <w:rPr>
                <w:i/>
              </w:rPr>
              <w:t xml:space="preserve">unning sessions that are designed to meet the needs </w:t>
            </w:r>
            <w:r w:rsidR="009A6EA3">
              <w:rPr>
                <w:i/>
              </w:rPr>
              <w:t>of</w:t>
            </w:r>
            <w:r w:rsidR="001D2854" w:rsidRPr="004F2645">
              <w:rPr>
                <w:i/>
              </w:rPr>
              <w:t xml:space="preserve"> the people in my group, taking into account their current level of fitness</w:t>
            </w:r>
          </w:p>
          <w:p w:rsidR="001D2854" w:rsidRPr="004F2645" w:rsidRDefault="004F2645" w:rsidP="004F2645">
            <w:pPr>
              <w:pStyle w:val="VPSchedulebullets"/>
              <w:numPr>
                <w:ilvl w:val="1"/>
                <w:numId w:val="4"/>
              </w:numPr>
              <w:rPr>
                <w:i/>
              </w:rPr>
            </w:pPr>
            <w:r w:rsidRPr="004F2645">
              <w:rPr>
                <w:i/>
              </w:rPr>
              <w:t>t</w:t>
            </w:r>
            <w:r w:rsidR="001D2854" w:rsidRPr="004F2645">
              <w:rPr>
                <w:i/>
              </w:rPr>
              <w:t xml:space="preserve">aking sessions that are different and interesting so that the people involved don’t get bored with my exercise. I can do this by researching different types of fitness sessions and getting involved </w:t>
            </w:r>
            <w:r>
              <w:rPr>
                <w:i/>
              </w:rPr>
              <w:t>in different sessions at my gym</w:t>
            </w:r>
          </w:p>
          <w:p w:rsidR="001D2854" w:rsidRPr="004F2645" w:rsidRDefault="004F2645" w:rsidP="004F2645">
            <w:pPr>
              <w:pStyle w:val="VPSchedulebullets"/>
              <w:numPr>
                <w:ilvl w:val="1"/>
                <w:numId w:val="4"/>
              </w:numPr>
              <w:rPr>
                <w:i/>
              </w:rPr>
            </w:pPr>
            <w:r w:rsidRPr="004F2645">
              <w:rPr>
                <w:i/>
              </w:rPr>
              <w:t>l</w:t>
            </w:r>
            <w:r w:rsidR="001D2854" w:rsidRPr="004F2645">
              <w:rPr>
                <w:i/>
              </w:rPr>
              <w:t>earn</w:t>
            </w:r>
            <w:r w:rsidRPr="004F2645">
              <w:rPr>
                <w:i/>
              </w:rPr>
              <w:t>ing</w:t>
            </w:r>
            <w:r w:rsidR="001D2854" w:rsidRPr="004F2645">
              <w:rPr>
                <w:i/>
              </w:rPr>
              <w:t xml:space="preserve"> about the methods and principles of training in </w:t>
            </w:r>
            <w:r w:rsidR="00345C72">
              <w:rPr>
                <w:i/>
              </w:rPr>
              <w:t xml:space="preserve">a </w:t>
            </w:r>
            <w:r w:rsidR="0052558E">
              <w:rPr>
                <w:i/>
              </w:rPr>
              <w:t>group</w:t>
            </w:r>
            <w:r w:rsidR="0052558E" w:rsidRPr="004F2645">
              <w:rPr>
                <w:i/>
              </w:rPr>
              <w:t xml:space="preserve"> </w:t>
            </w:r>
            <w:r>
              <w:rPr>
                <w:i/>
              </w:rPr>
              <w:t xml:space="preserve">and from instructors </w:t>
            </w:r>
            <w:r>
              <w:rPr>
                <w:i/>
              </w:rPr>
              <w:lastRenderedPageBreak/>
              <w:t>at the gym</w:t>
            </w:r>
          </w:p>
          <w:p w:rsidR="001D2854" w:rsidRPr="004F2645" w:rsidRDefault="004F2645" w:rsidP="004F2645">
            <w:pPr>
              <w:pStyle w:val="VPSchedulebullets"/>
              <w:numPr>
                <w:ilvl w:val="1"/>
                <w:numId w:val="4"/>
              </w:numPr>
              <w:rPr>
                <w:i/>
              </w:rPr>
            </w:pPr>
            <w:r w:rsidRPr="004F2645">
              <w:rPr>
                <w:i/>
              </w:rPr>
              <w:t>making</w:t>
            </w:r>
            <w:r w:rsidR="001D2854" w:rsidRPr="004F2645">
              <w:rPr>
                <w:i/>
              </w:rPr>
              <w:t xml:space="preserve"> sure that I have the correct equi</w:t>
            </w:r>
            <w:r>
              <w:rPr>
                <w:i/>
              </w:rPr>
              <w:t>pment required for the sessions</w:t>
            </w:r>
          </w:p>
          <w:p w:rsidR="001D2854" w:rsidRPr="004F2645" w:rsidRDefault="004F2645" w:rsidP="004F2645">
            <w:pPr>
              <w:pStyle w:val="VPSchedulebullets"/>
              <w:numPr>
                <w:ilvl w:val="1"/>
                <w:numId w:val="4"/>
              </w:numPr>
              <w:rPr>
                <w:i/>
              </w:rPr>
            </w:pPr>
            <w:r w:rsidRPr="004F2645">
              <w:rPr>
                <w:i/>
              </w:rPr>
              <w:t>having</w:t>
            </w:r>
            <w:r w:rsidR="001D2854" w:rsidRPr="004F2645">
              <w:rPr>
                <w:i/>
              </w:rPr>
              <w:t xml:space="preserve"> a safety plan that caters for the physical, mental/emotional and cult</w:t>
            </w:r>
            <w:r>
              <w:rPr>
                <w:i/>
              </w:rPr>
              <w:t>ural safety of the participants.</w:t>
            </w:r>
          </w:p>
          <w:p w:rsidR="001D2854" w:rsidRPr="004F2645" w:rsidRDefault="001D2854" w:rsidP="00F22D9D">
            <w:pPr>
              <w:pStyle w:val="VPScheduletext"/>
              <w:rPr>
                <w:i/>
              </w:rPr>
            </w:pPr>
            <w:r w:rsidRPr="004F2645">
              <w:rPr>
                <w:i/>
              </w:rPr>
              <w:t xml:space="preserve">Something that could prevent me from carrying out my action plan is having exercises that people find too strenuous and can’t do. This would mean that they may not get the benefit out </w:t>
            </w:r>
            <w:r w:rsidR="009A6EA3">
              <w:rPr>
                <w:i/>
              </w:rPr>
              <w:t xml:space="preserve">of </w:t>
            </w:r>
            <w:r w:rsidRPr="004F2645">
              <w:rPr>
                <w:i/>
              </w:rPr>
              <w:t>my training. I will try and tailor my activities to my participants’ needs by asking them beforehand what sort of exercise they are involved in now and how strenuous it is. Also exercises that are pitched at the right level for my group. I don’t want to give them exercises that are too hard and may cause injury to the participants. Again making sure I know the needs of my clients will help me to pitch exercise at the right level to prevent injury and make sure that participants are working at the right intensity.</w:t>
            </w:r>
          </w:p>
          <w:p w:rsidR="001D2854" w:rsidRPr="004F2645" w:rsidRDefault="001D2854" w:rsidP="00F22D9D">
            <w:pPr>
              <w:pStyle w:val="VPScheduletext"/>
              <w:rPr>
                <w:i/>
              </w:rPr>
            </w:pPr>
            <w:r w:rsidRPr="004F2645">
              <w:rPr>
                <w:i/>
              </w:rPr>
              <w:t xml:space="preserve">When asking the participants what sort of activities they would like to do I find that high intensity exercise and any exercise that was too hard on the joints were ones to avoid. I chose exercises that were similar to what they do already but also exercises that would not put too much stress on joints. Things like jumping or running at 100% were not exercises that were suited to my participants’ needs. I also found that some participants did like this type of exercise so I had trainings that suited all types of people and catered for all needs. For example instead of </w:t>
            </w:r>
            <w:r w:rsidRPr="004F2645">
              <w:rPr>
                <w:i/>
              </w:rPr>
              <w:lastRenderedPageBreak/>
              <w:t>jumping up onto the box they could walk up instead.</w:t>
            </w:r>
          </w:p>
          <w:p w:rsidR="001D2854" w:rsidRPr="004F2645" w:rsidRDefault="001D2854" w:rsidP="00F22D9D">
            <w:pPr>
              <w:pStyle w:val="VPScheduletext"/>
              <w:rPr>
                <w:i/>
              </w:rPr>
            </w:pPr>
            <w:r w:rsidRPr="004F2645">
              <w:rPr>
                <w:i/>
              </w:rPr>
              <w:t>Some of the feedback that we got from participants after the training sessions was that they really enjoyed having someone to push them along and get them motivated to get active. Some of them said they find it hard to motivate themselves if they have to exercise and they found t</w:t>
            </w:r>
            <w:r w:rsidR="009A6EA3">
              <w:rPr>
                <w:i/>
              </w:rPr>
              <w:t>his activity really beneficial.</w:t>
            </w:r>
          </w:p>
          <w:p w:rsidR="001D2854" w:rsidRPr="004F2645" w:rsidRDefault="001D2854" w:rsidP="00F22D9D">
            <w:pPr>
              <w:pStyle w:val="VPScheduletext"/>
              <w:rPr>
                <w:i/>
              </w:rPr>
            </w:pPr>
            <w:r w:rsidRPr="004F2645">
              <w:rPr>
                <w:i/>
              </w:rPr>
              <w:t>It was hard to measure the improvement in their cardiovascular fitness after just two sessions and whether any improvements had been made. I may have to modify my aim for next time and make sure that I get people active rather than improving cardiovascular fitness which is hard to measure after just two sessions.</w:t>
            </w:r>
          </w:p>
          <w:p w:rsidR="001D2854" w:rsidRPr="004F2645" w:rsidRDefault="001D2854" w:rsidP="004F2645">
            <w:pPr>
              <w:pStyle w:val="VPScheduleItalic"/>
              <w:rPr>
                <w:i w:val="0"/>
              </w:rPr>
            </w:pPr>
            <w:r w:rsidRPr="004F2645">
              <w:rPr>
                <w:i w:val="0"/>
              </w:rPr>
              <w:t>Note: Assessor/educator can verify that on the day of the event the learner took purposeful action in an independent manner, to assist others taking part in the physical activity.</w:t>
            </w:r>
          </w:p>
          <w:p w:rsidR="005702C9" w:rsidRPr="008E129F" w:rsidRDefault="005702C9" w:rsidP="005702C9">
            <w:pPr>
              <w:pStyle w:val="VPScheduletext"/>
            </w:pPr>
            <w:r w:rsidRPr="008E129F">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sidP="005702C9">
          <w:r w:rsidRPr="002B7AA3">
            <w:t>Final grades will be decided using professional judg</w:t>
          </w:r>
          <w:r w:rsidR="00677608">
            <w:t>e</w:t>
          </w:r>
          <w:r w:rsidRPr="002B7AA3">
            <w:t>ment based on an examination of the evidence provided against the criteria in the Achievement Standard. Judgements should be holistic, rather than based on a checklist approach</w:t>
          </w:r>
          <w:r>
            <w:t>.</w:t>
          </w:r>
        </w:p>
      </w:sdtContent>
    </w:sdt>
    <w:sectPr w:rsidR="006C5D9A" w:rsidSect="00517A0A">
      <w:footerReference w:type="default" r:id="rId20"/>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56" w:rsidRDefault="00FD7A56" w:rsidP="006C5D0E">
      <w:pPr>
        <w:spacing w:before="0" w:after="0"/>
      </w:pPr>
      <w:r>
        <w:separator/>
      </w:r>
    </w:p>
  </w:endnote>
  <w:endnote w:type="continuationSeparator" w:id="0">
    <w:p w:rsidR="00FD7A56" w:rsidRDefault="00FD7A5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CB5956" w:rsidRDefault="00F22D9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71CF">
      <w:rPr>
        <w:sz w:val="20"/>
        <w:szCs w:val="20"/>
      </w:rPr>
      <w:t>5</w:t>
    </w:r>
    <w:r w:rsidRPr="00CB5956">
      <w:rPr>
        <w:sz w:val="20"/>
        <w:szCs w:val="20"/>
      </w:rPr>
      <w:tab/>
      <w:t xml:space="preserve">Page </w:t>
    </w:r>
    <w:r w:rsidR="00AD58A7" w:rsidRPr="00CB5956">
      <w:rPr>
        <w:sz w:val="20"/>
        <w:szCs w:val="20"/>
      </w:rPr>
      <w:fldChar w:fldCharType="begin"/>
    </w:r>
    <w:r w:rsidRPr="00CB5956">
      <w:rPr>
        <w:sz w:val="20"/>
        <w:szCs w:val="20"/>
      </w:rPr>
      <w:instrText xml:space="preserve"> PAGE </w:instrText>
    </w:r>
    <w:r w:rsidR="00AD58A7" w:rsidRPr="00CB5956">
      <w:rPr>
        <w:sz w:val="20"/>
        <w:szCs w:val="20"/>
      </w:rPr>
      <w:fldChar w:fldCharType="separate"/>
    </w:r>
    <w:r w:rsidR="001330AD">
      <w:rPr>
        <w:noProof/>
        <w:sz w:val="20"/>
        <w:szCs w:val="20"/>
      </w:rPr>
      <w:t>2</w:t>
    </w:r>
    <w:r w:rsidR="00AD58A7" w:rsidRPr="00CB5956">
      <w:rPr>
        <w:sz w:val="20"/>
        <w:szCs w:val="20"/>
      </w:rPr>
      <w:fldChar w:fldCharType="end"/>
    </w:r>
    <w:r w:rsidRPr="00CB5956">
      <w:rPr>
        <w:sz w:val="20"/>
        <w:szCs w:val="20"/>
      </w:rPr>
      <w:t xml:space="preserve"> of </w:t>
    </w:r>
    <w:r w:rsidR="00AD58A7" w:rsidRPr="00CB5956">
      <w:rPr>
        <w:sz w:val="20"/>
        <w:szCs w:val="20"/>
      </w:rPr>
      <w:fldChar w:fldCharType="begin"/>
    </w:r>
    <w:r w:rsidRPr="00CB5956">
      <w:rPr>
        <w:sz w:val="20"/>
        <w:szCs w:val="20"/>
      </w:rPr>
      <w:instrText xml:space="preserve"> NUMPAGES </w:instrText>
    </w:r>
    <w:r w:rsidR="00AD58A7" w:rsidRPr="00CB5956">
      <w:rPr>
        <w:sz w:val="20"/>
        <w:szCs w:val="20"/>
      </w:rPr>
      <w:fldChar w:fldCharType="separate"/>
    </w:r>
    <w:r w:rsidR="001330AD">
      <w:rPr>
        <w:noProof/>
        <w:sz w:val="20"/>
        <w:szCs w:val="20"/>
      </w:rPr>
      <w:t>9</w:t>
    </w:r>
    <w:r w:rsidR="00AD58A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CB5956" w:rsidRDefault="00F22D9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71CF">
      <w:rPr>
        <w:sz w:val="20"/>
        <w:szCs w:val="20"/>
      </w:rPr>
      <w:t>5</w:t>
    </w:r>
    <w:r w:rsidRPr="00CB5956">
      <w:rPr>
        <w:sz w:val="20"/>
        <w:szCs w:val="20"/>
      </w:rPr>
      <w:tab/>
      <w:t xml:space="preserve">Page </w:t>
    </w:r>
    <w:r w:rsidR="00AD58A7" w:rsidRPr="00CB5956">
      <w:rPr>
        <w:sz w:val="20"/>
        <w:szCs w:val="20"/>
      </w:rPr>
      <w:fldChar w:fldCharType="begin"/>
    </w:r>
    <w:r w:rsidRPr="00CB5956">
      <w:rPr>
        <w:sz w:val="20"/>
        <w:szCs w:val="20"/>
      </w:rPr>
      <w:instrText xml:space="preserve"> PAGE </w:instrText>
    </w:r>
    <w:r w:rsidR="00AD58A7" w:rsidRPr="00CB5956">
      <w:rPr>
        <w:sz w:val="20"/>
        <w:szCs w:val="20"/>
      </w:rPr>
      <w:fldChar w:fldCharType="separate"/>
    </w:r>
    <w:r w:rsidR="001330AD">
      <w:rPr>
        <w:noProof/>
        <w:sz w:val="20"/>
        <w:szCs w:val="20"/>
      </w:rPr>
      <w:t>1</w:t>
    </w:r>
    <w:r w:rsidR="00AD58A7" w:rsidRPr="00CB5956">
      <w:rPr>
        <w:sz w:val="20"/>
        <w:szCs w:val="20"/>
      </w:rPr>
      <w:fldChar w:fldCharType="end"/>
    </w:r>
    <w:r w:rsidRPr="00CB5956">
      <w:rPr>
        <w:sz w:val="20"/>
        <w:szCs w:val="20"/>
      </w:rPr>
      <w:t xml:space="preserve"> of </w:t>
    </w:r>
    <w:r w:rsidR="00AD58A7" w:rsidRPr="00CB5956">
      <w:rPr>
        <w:sz w:val="20"/>
        <w:szCs w:val="20"/>
      </w:rPr>
      <w:fldChar w:fldCharType="begin"/>
    </w:r>
    <w:r w:rsidRPr="00CB5956">
      <w:rPr>
        <w:sz w:val="20"/>
        <w:szCs w:val="20"/>
      </w:rPr>
      <w:instrText xml:space="preserve"> NUMPAGES </w:instrText>
    </w:r>
    <w:r w:rsidR="00AD58A7" w:rsidRPr="00CB5956">
      <w:rPr>
        <w:sz w:val="20"/>
        <w:szCs w:val="20"/>
      </w:rPr>
      <w:fldChar w:fldCharType="separate"/>
    </w:r>
    <w:r w:rsidR="001330AD">
      <w:rPr>
        <w:noProof/>
        <w:sz w:val="20"/>
        <w:szCs w:val="20"/>
      </w:rPr>
      <w:t>9</w:t>
    </w:r>
    <w:r w:rsidR="00AD58A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6C5D0E" w:rsidRDefault="00F22D9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71CF">
      <w:rPr>
        <w:sz w:val="20"/>
        <w:szCs w:val="20"/>
      </w:rPr>
      <w:t>5</w:t>
    </w:r>
    <w:r w:rsidRPr="006C5D0E">
      <w:rPr>
        <w:color w:val="808080"/>
        <w:sz w:val="20"/>
        <w:szCs w:val="20"/>
      </w:rPr>
      <w:tab/>
      <w:t xml:space="preserve">Page </w:t>
    </w:r>
    <w:r w:rsidR="00AD58A7" w:rsidRPr="006C5D0E">
      <w:rPr>
        <w:color w:val="808080"/>
        <w:sz w:val="20"/>
        <w:szCs w:val="20"/>
      </w:rPr>
      <w:fldChar w:fldCharType="begin"/>
    </w:r>
    <w:r w:rsidRPr="006C5D0E">
      <w:rPr>
        <w:color w:val="808080"/>
        <w:sz w:val="20"/>
        <w:szCs w:val="20"/>
      </w:rPr>
      <w:instrText xml:space="preserve"> PAGE </w:instrText>
    </w:r>
    <w:r w:rsidR="00AD58A7" w:rsidRPr="006C5D0E">
      <w:rPr>
        <w:color w:val="808080"/>
        <w:sz w:val="20"/>
        <w:szCs w:val="20"/>
      </w:rPr>
      <w:fldChar w:fldCharType="separate"/>
    </w:r>
    <w:r w:rsidR="001330AD">
      <w:rPr>
        <w:noProof/>
        <w:color w:val="808080"/>
        <w:sz w:val="20"/>
        <w:szCs w:val="20"/>
      </w:rPr>
      <w:t>9</w:t>
    </w:r>
    <w:r w:rsidR="00AD58A7" w:rsidRPr="006C5D0E">
      <w:rPr>
        <w:color w:val="808080"/>
        <w:sz w:val="20"/>
        <w:szCs w:val="20"/>
      </w:rPr>
      <w:fldChar w:fldCharType="end"/>
    </w:r>
    <w:r w:rsidRPr="006C5D0E">
      <w:rPr>
        <w:color w:val="808080"/>
        <w:sz w:val="20"/>
        <w:szCs w:val="20"/>
      </w:rPr>
      <w:t xml:space="preserve"> of </w:t>
    </w:r>
    <w:r w:rsidR="00AD58A7" w:rsidRPr="006C5D0E">
      <w:rPr>
        <w:color w:val="808080"/>
        <w:sz w:val="20"/>
        <w:szCs w:val="20"/>
      </w:rPr>
      <w:fldChar w:fldCharType="begin"/>
    </w:r>
    <w:r w:rsidRPr="006C5D0E">
      <w:rPr>
        <w:color w:val="808080"/>
        <w:sz w:val="20"/>
        <w:szCs w:val="20"/>
      </w:rPr>
      <w:instrText xml:space="preserve"> NUMPAGES </w:instrText>
    </w:r>
    <w:r w:rsidR="00AD58A7" w:rsidRPr="006C5D0E">
      <w:rPr>
        <w:color w:val="808080"/>
        <w:sz w:val="20"/>
        <w:szCs w:val="20"/>
      </w:rPr>
      <w:fldChar w:fldCharType="separate"/>
    </w:r>
    <w:r w:rsidR="001330AD">
      <w:rPr>
        <w:noProof/>
        <w:color w:val="808080"/>
        <w:sz w:val="20"/>
        <w:szCs w:val="20"/>
      </w:rPr>
      <w:t>9</w:t>
    </w:r>
    <w:r w:rsidR="00AD58A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56" w:rsidRDefault="00FD7A56" w:rsidP="006C5D0E">
      <w:pPr>
        <w:spacing w:before="0" w:after="0"/>
      </w:pPr>
      <w:r>
        <w:separator/>
      </w:r>
    </w:p>
  </w:footnote>
  <w:footnote w:type="continuationSeparator" w:id="0">
    <w:p w:rsidR="00FD7A56" w:rsidRDefault="00FD7A5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E053F6" w:rsidRDefault="00F22D9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F22D9D" w:rsidRPr="00E053F6" w:rsidRDefault="00F22D9D">
    <w:pPr>
      <w:pStyle w:val="Header"/>
      <w:rPr>
        <w:sz w:val="20"/>
        <w:szCs w:val="20"/>
      </w:rPr>
    </w:pPr>
    <w:r w:rsidRPr="00E053F6">
      <w:rPr>
        <w:sz w:val="20"/>
        <w:szCs w:val="20"/>
      </w:rPr>
      <w:t>PAGE FOR LEARNER USE</w:t>
    </w:r>
  </w:p>
  <w:p w:rsidR="00F22D9D" w:rsidRPr="00E053F6" w:rsidRDefault="00F22D9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Default="001330AD">
    <w:pPr>
      <w:pStyle w:val="Header"/>
    </w:pPr>
    <w:r w:rsidRPr="001330AD">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E053F6" w:rsidRDefault="00F22D9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2E71C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F22D9D" w:rsidRPr="00E053F6" w:rsidRDefault="00F22D9D"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22D9D" w:rsidRPr="00E053F6" w:rsidRDefault="00F22D9D">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B320A2" w:rsidRDefault="00F22D9D"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9D" w:rsidRPr="00E053F6" w:rsidRDefault="00F22D9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46831153"/>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146831154"/>
      </w:sdtPr>
      <w:sdtEndPr>
        <w:rPr>
          <w:rStyle w:val="DefaultParagraphFont"/>
          <w:sz w:val="24"/>
          <w:szCs w:val="20"/>
        </w:rPr>
      </w:sdtEndPr>
      <w:sdtContent>
        <w:r>
          <w:rPr>
            <w:rStyle w:val="Style8"/>
          </w:rPr>
          <w:t>1.8</w:t>
        </w:r>
        <w:r w:rsidR="002E71C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46831155"/>
      </w:sdtPr>
      <w:sdtEndPr>
        <w:rPr>
          <w:rStyle w:val="DefaultParagraphFont"/>
          <w:sz w:val="24"/>
          <w:szCs w:val="20"/>
        </w:rPr>
      </w:sdtEndPr>
      <w:sdtContent>
        <w:r>
          <w:rPr>
            <w:rStyle w:val="Style9"/>
          </w:rPr>
          <w:t>Services Industries</w:t>
        </w:r>
      </w:sdtContent>
    </w:sdt>
  </w:p>
  <w:p w:rsidR="00F22D9D" w:rsidRPr="00E053F6" w:rsidRDefault="00F22D9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22D9D" w:rsidRPr="00E053F6" w:rsidRDefault="00F22D9D">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3197A78"/>
    <w:multiLevelType w:val="hybridMultilevel"/>
    <w:tmpl w:val="6A1421A0"/>
    <w:lvl w:ilvl="0" w:tplc="42621936">
      <w:start w:val="1"/>
      <w:numFmt w:val="bullet"/>
      <w:pStyle w:val="VPSchedu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5E90B99"/>
    <w:multiLevelType w:val="hybridMultilevel"/>
    <w:tmpl w:val="40DA79C4"/>
    <w:lvl w:ilvl="0" w:tplc="6F70BE2E">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1146A"/>
    <w:rsid w:val="00027FC5"/>
    <w:rsid w:val="000305E4"/>
    <w:rsid w:val="0003223B"/>
    <w:rsid w:val="000355EC"/>
    <w:rsid w:val="00046059"/>
    <w:rsid w:val="00046901"/>
    <w:rsid w:val="000478E4"/>
    <w:rsid w:val="00047E2A"/>
    <w:rsid w:val="0005480A"/>
    <w:rsid w:val="00057392"/>
    <w:rsid w:val="000635EA"/>
    <w:rsid w:val="00063945"/>
    <w:rsid w:val="00073D60"/>
    <w:rsid w:val="0007554D"/>
    <w:rsid w:val="00081A36"/>
    <w:rsid w:val="00082433"/>
    <w:rsid w:val="000850D6"/>
    <w:rsid w:val="00091634"/>
    <w:rsid w:val="000A65DE"/>
    <w:rsid w:val="000B08FB"/>
    <w:rsid w:val="000B2A64"/>
    <w:rsid w:val="000D0486"/>
    <w:rsid w:val="000D2EBA"/>
    <w:rsid w:val="000D6CC8"/>
    <w:rsid w:val="000F218A"/>
    <w:rsid w:val="00100CC1"/>
    <w:rsid w:val="00102384"/>
    <w:rsid w:val="001028AD"/>
    <w:rsid w:val="00110AC8"/>
    <w:rsid w:val="00112223"/>
    <w:rsid w:val="001161A0"/>
    <w:rsid w:val="00126BFC"/>
    <w:rsid w:val="001330AD"/>
    <w:rsid w:val="0014413C"/>
    <w:rsid w:val="00150EAB"/>
    <w:rsid w:val="00153622"/>
    <w:rsid w:val="001578C7"/>
    <w:rsid w:val="00157E88"/>
    <w:rsid w:val="0016202D"/>
    <w:rsid w:val="0016441A"/>
    <w:rsid w:val="0016663B"/>
    <w:rsid w:val="001729AB"/>
    <w:rsid w:val="001807EA"/>
    <w:rsid w:val="00190249"/>
    <w:rsid w:val="00190B8C"/>
    <w:rsid w:val="00192F59"/>
    <w:rsid w:val="00195E8F"/>
    <w:rsid w:val="00197E3F"/>
    <w:rsid w:val="001A2072"/>
    <w:rsid w:val="001A286D"/>
    <w:rsid w:val="001A5634"/>
    <w:rsid w:val="001A622C"/>
    <w:rsid w:val="001B0A84"/>
    <w:rsid w:val="001B6DE1"/>
    <w:rsid w:val="001C25BE"/>
    <w:rsid w:val="001C29D2"/>
    <w:rsid w:val="001C2D7E"/>
    <w:rsid w:val="001C2E70"/>
    <w:rsid w:val="001C575B"/>
    <w:rsid w:val="001C7D48"/>
    <w:rsid w:val="001D2854"/>
    <w:rsid w:val="001D2F16"/>
    <w:rsid w:val="001D6CF0"/>
    <w:rsid w:val="001E1BCB"/>
    <w:rsid w:val="001E521E"/>
    <w:rsid w:val="001F37CF"/>
    <w:rsid w:val="001F4B19"/>
    <w:rsid w:val="001F515B"/>
    <w:rsid w:val="001F6EA5"/>
    <w:rsid w:val="00202445"/>
    <w:rsid w:val="00202564"/>
    <w:rsid w:val="0020313D"/>
    <w:rsid w:val="002045AB"/>
    <w:rsid w:val="00205C00"/>
    <w:rsid w:val="002144ED"/>
    <w:rsid w:val="00226196"/>
    <w:rsid w:val="002261EF"/>
    <w:rsid w:val="00232268"/>
    <w:rsid w:val="00236C62"/>
    <w:rsid w:val="00245A99"/>
    <w:rsid w:val="00255DF0"/>
    <w:rsid w:val="00263282"/>
    <w:rsid w:val="00267CF6"/>
    <w:rsid w:val="002702D4"/>
    <w:rsid w:val="00276C4D"/>
    <w:rsid w:val="002843C8"/>
    <w:rsid w:val="00285799"/>
    <w:rsid w:val="00286FF1"/>
    <w:rsid w:val="0028756A"/>
    <w:rsid w:val="002931E6"/>
    <w:rsid w:val="002A0559"/>
    <w:rsid w:val="002A1E8F"/>
    <w:rsid w:val="002A4AD8"/>
    <w:rsid w:val="002B7AA3"/>
    <w:rsid w:val="002C01E3"/>
    <w:rsid w:val="002C07B2"/>
    <w:rsid w:val="002C0B07"/>
    <w:rsid w:val="002D0678"/>
    <w:rsid w:val="002D0805"/>
    <w:rsid w:val="002D0A92"/>
    <w:rsid w:val="002E42A9"/>
    <w:rsid w:val="002E5928"/>
    <w:rsid w:val="002E71CF"/>
    <w:rsid w:val="002F178F"/>
    <w:rsid w:val="002F612C"/>
    <w:rsid w:val="00303F8E"/>
    <w:rsid w:val="00311C49"/>
    <w:rsid w:val="00311CA4"/>
    <w:rsid w:val="0031242E"/>
    <w:rsid w:val="003130F9"/>
    <w:rsid w:val="003211B0"/>
    <w:rsid w:val="003304A5"/>
    <w:rsid w:val="00332F69"/>
    <w:rsid w:val="003341BF"/>
    <w:rsid w:val="00335152"/>
    <w:rsid w:val="0033734D"/>
    <w:rsid w:val="00345C72"/>
    <w:rsid w:val="00350450"/>
    <w:rsid w:val="003546CF"/>
    <w:rsid w:val="00356AAC"/>
    <w:rsid w:val="00364AAA"/>
    <w:rsid w:val="0036540D"/>
    <w:rsid w:val="00376120"/>
    <w:rsid w:val="003776D3"/>
    <w:rsid w:val="00385226"/>
    <w:rsid w:val="003853F1"/>
    <w:rsid w:val="00385E0A"/>
    <w:rsid w:val="00397523"/>
    <w:rsid w:val="00397ADB"/>
    <w:rsid w:val="003A45F5"/>
    <w:rsid w:val="003A597F"/>
    <w:rsid w:val="003B4169"/>
    <w:rsid w:val="003B5208"/>
    <w:rsid w:val="003B7482"/>
    <w:rsid w:val="003B7DB3"/>
    <w:rsid w:val="003B7EC9"/>
    <w:rsid w:val="003C4DDE"/>
    <w:rsid w:val="003D30DC"/>
    <w:rsid w:val="003D3EE3"/>
    <w:rsid w:val="003D5785"/>
    <w:rsid w:val="003D6F1D"/>
    <w:rsid w:val="003E5498"/>
    <w:rsid w:val="003E5BD4"/>
    <w:rsid w:val="003E653C"/>
    <w:rsid w:val="003E751C"/>
    <w:rsid w:val="003E7B4D"/>
    <w:rsid w:val="003F0FDE"/>
    <w:rsid w:val="003F3071"/>
    <w:rsid w:val="003F361E"/>
    <w:rsid w:val="003F398E"/>
    <w:rsid w:val="004007A6"/>
    <w:rsid w:val="00401282"/>
    <w:rsid w:val="0040348F"/>
    <w:rsid w:val="004079F7"/>
    <w:rsid w:val="004121A2"/>
    <w:rsid w:val="004153A7"/>
    <w:rsid w:val="00415F7C"/>
    <w:rsid w:val="004221B6"/>
    <w:rsid w:val="00424451"/>
    <w:rsid w:val="00424BE4"/>
    <w:rsid w:val="00426739"/>
    <w:rsid w:val="00432B2B"/>
    <w:rsid w:val="00436E28"/>
    <w:rsid w:val="004459FC"/>
    <w:rsid w:val="0044616C"/>
    <w:rsid w:val="004509C2"/>
    <w:rsid w:val="004533A2"/>
    <w:rsid w:val="00457F96"/>
    <w:rsid w:val="00465B5E"/>
    <w:rsid w:val="004856C3"/>
    <w:rsid w:val="00485E16"/>
    <w:rsid w:val="00485F67"/>
    <w:rsid w:val="004917B8"/>
    <w:rsid w:val="004A403B"/>
    <w:rsid w:val="004A5769"/>
    <w:rsid w:val="004A58A6"/>
    <w:rsid w:val="004B6469"/>
    <w:rsid w:val="004B6859"/>
    <w:rsid w:val="004C51D7"/>
    <w:rsid w:val="004C6C54"/>
    <w:rsid w:val="004C7591"/>
    <w:rsid w:val="004D0D96"/>
    <w:rsid w:val="004D162F"/>
    <w:rsid w:val="004D3F40"/>
    <w:rsid w:val="004D4FAF"/>
    <w:rsid w:val="004D736C"/>
    <w:rsid w:val="004D773D"/>
    <w:rsid w:val="004D7E3F"/>
    <w:rsid w:val="004E3249"/>
    <w:rsid w:val="004E3DF5"/>
    <w:rsid w:val="004F06BC"/>
    <w:rsid w:val="004F1C06"/>
    <w:rsid w:val="004F2645"/>
    <w:rsid w:val="004F373E"/>
    <w:rsid w:val="005010C9"/>
    <w:rsid w:val="0050165E"/>
    <w:rsid w:val="00503ADD"/>
    <w:rsid w:val="00511D4D"/>
    <w:rsid w:val="00515294"/>
    <w:rsid w:val="0051593A"/>
    <w:rsid w:val="00516CF3"/>
    <w:rsid w:val="00517A0A"/>
    <w:rsid w:val="00521212"/>
    <w:rsid w:val="005219B0"/>
    <w:rsid w:val="005225E1"/>
    <w:rsid w:val="0052558E"/>
    <w:rsid w:val="00536C6E"/>
    <w:rsid w:val="00543B5E"/>
    <w:rsid w:val="005476E2"/>
    <w:rsid w:val="00563A0C"/>
    <w:rsid w:val="00567F19"/>
    <w:rsid w:val="005702C9"/>
    <w:rsid w:val="00575C5D"/>
    <w:rsid w:val="00593954"/>
    <w:rsid w:val="005A15F2"/>
    <w:rsid w:val="005A1FCD"/>
    <w:rsid w:val="005A27A5"/>
    <w:rsid w:val="005B137D"/>
    <w:rsid w:val="005B47AC"/>
    <w:rsid w:val="005C0ABA"/>
    <w:rsid w:val="005C3132"/>
    <w:rsid w:val="005C33FA"/>
    <w:rsid w:val="005C477A"/>
    <w:rsid w:val="005C735A"/>
    <w:rsid w:val="005D388A"/>
    <w:rsid w:val="005E094B"/>
    <w:rsid w:val="005F0895"/>
    <w:rsid w:val="00601667"/>
    <w:rsid w:val="00603424"/>
    <w:rsid w:val="006045FA"/>
    <w:rsid w:val="00604F41"/>
    <w:rsid w:val="00610E1A"/>
    <w:rsid w:val="00613F67"/>
    <w:rsid w:val="00615F0E"/>
    <w:rsid w:val="00621DF7"/>
    <w:rsid w:val="00624C21"/>
    <w:rsid w:val="0063505E"/>
    <w:rsid w:val="0063617C"/>
    <w:rsid w:val="006365C4"/>
    <w:rsid w:val="00640E23"/>
    <w:rsid w:val="00642B78"/>
    <w:rsid w:val="00645987"/>
    <w:rsid w:val="0065462E"/>
    <w:rsid w:val="00655E55"/>
    <w:rsid w:val="00656F4A"/>
    <w:rsid w:val="00667DC5"/>
    <w:rsid w:val="00672689"/>
    <w:rsid w:val="00677608"/>
    <w:rsid w:val="00680515"/>
    <w:rsid w:val="00680D0A"/>
    <w:rsid w:val="00684427"/>
    <w:rsid w:val="00684D41"/>
    <w:rsid w:val="00687F34"/>
    <w:rsid w:val="006A72B3"/>
    <w:rsid w:val="006B24EC"/>
    <w:rsid w:val="006B74B5"/>
    <w:rsid w:val="006C14E1"/>
    <w:rsid w:val="006C4385"/>
    <w:rsid w:val="006C5C65"/>
    <w:rsid w:val="006C5D0E"/>
    <w:rsid w:val="006C5D9A"/>
    <w:rsid w:val="006D39C5"/>
    <w:rsid w:val="006E4F17"/>
    <w:rsid w:val="006E7BF8"/>
    <w:rsid w:val="006F0253"/>
    <w:rsid w:val="006F5644"/>
    <w:rsid w:val="006F63D6"/>
    <w:rsid w:val="006F66D2"/>
    <w:rsid w:val="007046CD"/>
    <w:rsid w:val="00714905"/>
    <w:rsid w:val="00717BC6"/>
    <w:rsid w:val="00721FE4"/>
    <w:rsid w:val="00722BC5"/>
    <w:rsid w:val="0072410F"/>
    <w:rsid w:val="00724E3D"/>
    <w:rsid w:val="00726881"/>
    <w:rsid w:val="00726D71"/>
    <w:rsid w:val="00731CDF"/>
    <w:rsid w:val="00734175"/>
    <w:rsid w:val="00737D04"/>
    <w:rsid w:val="00743AAF"/>
    <w:rsid w:val="007534F7"/>
    <w:rsid w:val="007661E3"/>
    <w:rsid w:val="00770BBF"/>
    <w:rsid w:val="007710DF"/>
    <w:rsid w:val="00775D86"/>
    <w:rsid w:val="00777DC7"/>
    <w:rsid w:val="007910EC"/>
    <w:rsid w:val="00792CBB"/>
    <w:rsid w:val="00796141"/>
    <w:rsid w:val="007A0691"/>
    <w:rsid w:val="007A1F84"/>
    <w:rsid w:val="007A34CC"/>
    <w:rsid w:val="007A50F4"/>
    <w:rsid w:val="007B1C1A"/>
    <w:rsid w:val="007B255D"/>
    <w:rsid w:val="007C50A3"/>
    <w:rsid w:val="007C55AC"/>
    <w:rsid w:val="007C7D07"/>
    <w:rsid w:val="007D137C"/>
    <w:rsid w:val="007D52E9"/>
    <w:rsid w:val="007D672C"/>
    <w:rsid w:val="007E0C1A"/>
    <w:rsid w:val="007E15BF"/>
    <w:rsid w:val="007E1CD3"/>
    <w:rsid w:val="007E44D1"/>
    <w:rsid w:val="007F0336"/>
    <w:rsid w:val="007F08F8"/>
    <w:rsid w:val="007F2432"/>
    <w:rsid w:val="00805571"/>
    <w:rsid w:val="00806455"/>
    <w:rsid w:val="00810455"/>
    <w:rsid w:val="00811D80"/>
    <w:rsid w:val="00821287"/>
    <w:rsid w:val="008231E5"/>
    <w:rsid w:val="00823836"/>
    <w:rsid w:val="00825D80"/>
    <w:rsid w:val="0082623B"/>
    <w:rsid w:val="00826BED"/>
    <w:rsid w:val="0082757D"/>
    <w:rsid w:val="00833535"/>
    <w:rsid w:val="008337FA"/>
    <w:rsid w:val="00835F90"/>
    <w:rsid w:val="008402F5"/>
    <w:rsid w:val="0085318F"/>
    <w:rsid w:val="00863D02"/>
    <w:rsid w:val="00865955"/>
    <w:rsid w:val="008667BD"/>
    <w:rsid w:val="00867A6A"/>
    <w:rsid w:val="00874633"/>
    <w:rsid w:val="008757D1"/>
    <w:rsid w:val="00876F87"/>
    <w:rsid w:val="00881C16"/>
    <w:rsid w:val="00882E64"/>
    <w:rsid w:val="00886A55"/>
    <w:rsid w:val="00890381"/>
    <w:rsid w:val="00890F96"/>
    <w:rsid w:val="00892B3E"/>
    <w:rsid w:val="008A2212"/>
    <w:rsid w:val="008A4D0D"/>
    <w:rsid w:val="008B4B02"/>
    <w:rsid w:val="008B6EFB"/>
    <w:rsid w:val="008C347B"/>
    <w:rsid w:val="008C614D"/>
    <w:rsid w:val="008C72FA"/>
    <w:rsid w:val="008C7C04"/>
    <w:rsid w:val="008D0A4E"/>
    <w:rsid w:val="008E129F"/>
    <w:rsid w:val="008E14E8"/>
    <w:rsid w:val="008E18D1"/>
    <w:rsid w:val="008E2B57"/>
    <w:rsid w:val="008E70C5"/>
    <w:rsid w:val="008E7ECB"/>
    <w:rsid w:val="008F0E31"/>
    <w:rsid w:val="008F3DC9"/>
    <w:rsid w:val="009131F2"/>
    <w:rsid w:val="00913DC3"/>
    <w:rsid w:val="009208FB"/>
    <w:rsid w:val="00920B68"/>
    <w:rsid w:val="009320DC"/>
    <w:rsid w:val="00933121"/>
    <w:rsid w:val="009358E6"/>
    <w:rsid w:val="00953EE5"/>
    <w:rsid w:val="009543A1"/>
    <w:rsid w:val="00971DED"/>
    <w:rsid w:val="00976E23"/>
    <w:rsid w:val="00981A6C"/>
    <w:rsid w:val="00981F7F"/>
    <w:rsid w:val="00994BE6"/>
    <w:rsid w:val="00995E16"/>
    <w:rsid w:val="009A0EB0"/>
    <w:rsid w:val="009A32DD"/>
    <w:rsid w:val="009A652F"/>
    <w:rsid w:val="009A6EA3"/>
    <w:rsid w:val="009A709A"/>
    <w:rsid w:val="009B116C"/>
    <w:rsid w:val="009B2A50"/>
    <w:rsid w:val="009B5158"/>
    <w:rsid w:val="009C5508"/>
    <w:rsid w:val="009C7854"/>
    <w:rsid w:val="009C7F64"/>
    <w:rsid w:val="009D321C"/>
    <w:rsid w:val="009D737C"/>
    <w:rsid w:val="009E2275"/>
    <w:rsid w:val="009E3D56"/>
    <w:rsid w:val="009E4EEB"/>
    <w:rsid w:val="009E51E1"/>
    <w:rsid w:val="009E6258"/>
    <w:rsid w:val="009E696E"/>
    <w:rsid w:val="009E7333"/>
    <w:rsid w:val="009F1E3F"/>
    <w:rsid w:val="009F2D70"/>
    <w:rsid w:val="009F6506"/>
    <w:rsid w:val="00A0069F"/>
    <w:rsid w:val="00A022E7"/>
    <w:rsid w:val="00A04A29"/>
    <w:rsid w:val="00A04F0F"/>
    <w:rsid w:val="00A07BBD"/>
    <w:rsid w:val="00A15D3D"/>
    <w:rsid w:val="00A17685"/>
    <w:rsid w:val="00A420AE"/>
    <w:rsid w:val="00A45824"/>
    <w:rsid w:val="00A4758B"/>
    <w:rsid w:val="00A5067E"/>
    <w:rsid w:val="00A52EDE"/>
    <w:rsid w:val="00A56B02"/>
    <w:rsid w:val="00A62E98"/>
    <w:rsid w:val="00A704B0"/>
    <w:rsid w:val="00A838B6"/>
    <w:rsid w:val="00A90555"/>
    <w:rsid w:val="00AA562C"/>
    <w:rsid w:val="00AA6C65"/>
    <w:rsid w:val="00AB50C2"/>
    <w:rsid w:val="00AD1DAC"/>
    <w:rsid w:val="00AD58A7"/>
    <w:rsid w:val="00AD61D9"/>
    <w:rsid w:val="00AD7E75"/>
    <w:rsid w:val="00AE166D"/>
    <w:rsid w:val="00AE6BC5"/>
    <w:rsid w:val="00B031C4"/>
    <w:rsid w:val="00B063FC"/>
    <w:rsid w:val="00B07369"/>
    <w:rsid w:val="00B1063E"/>
    <w:rsid w:val="00B24024"/>
    <w:rsid w:val="00B24395"/>
    <w:rsid w:val="00B25BA7"/>
    <w:rsid w:val="00B320A2"/>
    <w:rsid w:val="00B32D9B"/>
    <w:rsid w:val="00B534D4"/>
    <w:rsid w:val="00B53F81"/>
    <w:rsid w:val="00B6096A"/>
    <w:rsid w:val="00B87387"/>
    <w:rsid w:val="00B87E0F"/>
    <w:rsid w:val="00B9174D"/>
    <w:rsid w:val="00BA2323"/>
    <w:rsid w:val="00BB197F"/>
    <w:rsid w:val="00BB7FEF"/>
    <w:rsid w:val="00BC3606"/>
    <w:rsid w:val="00BE0F6E"/>
    <w:rsid w:val="00BE5B68"/>
    <w:rsid w:val="00BF3AA6"/>
    <w:rsid w:val="00C0164D"/>
    <w:rsid w:val="00C04F1E"/>
    <w:rsid w:val="00C05DE1"/>
    <w:rsid w:val="00C05F92"/>
    <w:rsid w:val="00C1052C"/>
    <w:rsid w:val="00C1131B"/>
    <w:rsid w:val="00C1737C"/>
    <w:rsid w:val="00C23E9E"/>
    <w:rsid w:val="00C25232"/>
    <w:rsid w:val="00C33640"/>
    <w:rsid w:val="00C46659"/>
    <w:rsid w:val="00C52FD0"/>
    <w:rsid w:val="00C53256"/>
    <w:rsid w:val="00C57FAE"/>
    <w:rsid w:val="00C62253"/>
    <w:rsid w:val="00C65F11"/>
    <w:rsid w:val="00C66508"/>
    <w:rsid w:val="00C666B5"/>
    <w:rsid w:val="00C678D2"/>
    <w:rsid w:val="00C7172D"/>
    <w:rsid w:val="00C73551"/>
    <w:rsid w:val="00C7380A"/>
    <w:rsid w:val="00C74C22"/>
    <w:rsid w:val="00C82309"/>
    <w:rsid w:val="00C908D0"/>
    <w:rsid w:val="00C94484"/>
    <w:rsid w:val="00C94F2A"/>
    <w:rsid w:val="00C963A6"/>
    <w:rsid w:val="00C97D47"/>
    <w:rsid w:val="00CA2937"/>
    <w:rsid w:val="00CA35B1"/>
    <w:rsid w:val="00CA6543"/>
    <w:rsid w:val="00CA6D34"/>
    <w:rsid w:val="00CB2E56"/>
    <w:rsid w:val="00CB415B"/>
    <w:rsid w:val="00CB483F"/>
    <w:rsid w:val="00CB5956"/>
    <w:rsid w:val="00CC0280"/>
    <w:rsid w:val="00CC0E75"/>
    <w:rsid w:val="00CC1E33"/>
    <w:rsid w:val="00CC2429"/>
    <w:rsid w:val="00CE5077"/>
    <w:rsid w:val="00CF6BAD"/>
    <w:rsid w:val="00D039A4"/>
    <w:rsid w:val="00D06F60"/>
    <w:rsid w:val="00D11B8E"/>
    <w:rsid w:val="00D13E15"/>
    <w:rsid w:val="00D17E34"/>
    <w:rsid w:val="00D20133"/>
    <w:rsid w:val="00D20F17"/>
    <w:rsid w:val="00D255CA"/>
    <w:rsid w:val="00D32E6E"/>
    <w:rsid w:val="00D4395B"/>
    <w:rsid w:val="00D44578"/>
    <w:rsid w:val="00D453D2"/>
    <w:rsid w:val="00D47620"/>
    <w:rsid w:val="00D53A58"/>
    <w:rsid w:val="00D548E8"/>
    <w:rsid w:val="00D6349E"/>
    <w:rsid w:val="00D639E7"/>
    <w:rsid w:val="00D65087"/>
    <w:rsid w:val="00D66461"/>
    <w:rsid w:val="00D67C88"/>
    <w:rsid w:val="00D70750"/>
    <w:rsid w:val="00D75050"/>
    <w:rsid w:val="00D75953"/>
    <w:rsid w:val="00D8312B"/>
    <w:rsid w:val="00D86BB3"/>
    <w:rsid w:val="00D908E0"/>
    <w:rsid w:val="00D94A0C"/>
    <w:rsid w:val="00D95DC5"/>
    <w:rsid w:val="00DA0E07"/>
    <w:rsid w:val="00DA6DC4"/>
    <w:rsid w:val="00DB3ED9"/>
    <w:rsid w:val="00DB646B"/>
    <w:rsid w:val="00DB7266"/>
    <w:rsid w:val="00DD23B2"/>
    <w:rsid w:val="00DD6FA1"/>
    <w:rsid w:val="00DE1EC8"/>
    <w:rsid w:val="00DE5374"/>
    <w:rsid w:val="00DF0F1C"/>
    <w:rsid w:val="00DF63D2"/>
    <w:rsid w:val="00DF7D9E"/>
    <w:rsid w:val="00E053F6"/>
    <w:rsid w:val="00E11D04"/>
    <w:rsid w:val="00E1652E"/>
    <w:rsid w:val="00E277BB"/>
    <w:rsid w:val="00E32E7E"/>
    <w:rsid w:val="00E419DE"/>
    <w:rsid w:val="00E42183"/>
    <w:rsid w:val="00E43886"/>
    <w:rsid w:val="00E43F6A"/>
    <w:rsid w:val="00E46E74"/>
    <w:rsid w:val="00E5572C"/>
    <w:rsid w:val="00E704FD"/>
    <w:rsid w:val="00E76E11"/>
    <w:rsid w:val="00E82B70"/>
    <w:rsid w:val="00E83A1E"/>
    <w:rsid w:val="00E86298"/>
    <w:rsid w:val="00E93DFC"/>
    <w:rsid w:val="00EA5250"/>
    <w:rsid w:val="00EA5380"/>
    <w:rsid w:val="00EB086F"/>
    <w:rsid w:val="00EB2BCA"/>
    <w:rsid w:val="00EB6F59"/>
    <w:rsid w:val="00EC2009"/>
    <w:rsid w:val="00EC742F"/>
    <w:rsid w:val="00EE05F1"/>
    <w:rsid w:val="00EE1B35"/>
    <w:rsid w:val="00EE2D63"/>
    <w:rsid w:val="00EE6E3B"/>
    <w:rsid w:val="00EF3F66"/>
    <w:rsid w:val="00F00441"/>
    <w:rsid w:val="00F05C97"/>
    <w:rsid w:val="00F05F17"/>
    <w:rsid w:val="00F16C5E"/>
    <w:rsid w:val="00F22D9D"/>
    <w:rsid w:val="00F22DAC"/>
    <w:rsid w:val="00F23779"/>
    <w:rsid w:val="00F24569"/>
    <w:rsid w:val="00F27C34"/>
    <w:rsid w:val="00F3185A"/>
    <w:rsid w:val="00F32220"/>
    <w:rsid w:val="00F32A7E"/>
    <w:rsid w:val="00F36C72"/>
    <w:rsid w:val="00F518B3"/>
    <w:rsid w:val="00F6222A"/>
    <w:rsid w:val="00F62F1C"/>
    <w:rsid w:val="00F63B74"/>
    <w:rsid w:val="00F67BEA"/>
    <w:rsid w:val="00F757D7"/>
    <w:rsid w:val="00F81BC1"/>
    <w:rsid w:val="00F85E81"/>
    <w:rsid w:val="00F92C2A"/>
    <w:rsid w:val="00F964DE"/>
    <w:rsid w:val="00FA0ABC"/>
    <w:rsid w:val="00FA0B83"/>
    <w:rsid w:val="00FA7282"/>
    <w:rsid w:val="00FB5CF1"/>
    <w:rsid w:val="00FC4C55"/>
    <w:rsid w:val="00FD0127"/>
    <w:rsid w:val="00FD1C7D"/>
    <w:rsid w:val="00FD20BF"/>
    <w:rsid w:val="00FD6764"/>
    <w:rsid w:val="00FD7A56"/>
    <w:rsid w:val="00FE7D30"/>
    <w:rsid w:val="00FF16EF"/>
    <w:rsid w:val="00FF45B9"/>
    <w:rsid w:val="00FF7FE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9F1E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9F1E3F"/>
    <w:pPr>
      <w:widowControl w:val="0"/>
      <w:tabs>
        <w:tab w:val="clear" w:pos="397"/>
        <w:tab w:val="num" w:pos="36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9F1E3F"/>
    <w:rPr>
      <w:rFonts w:ascii="Arial" w:eastAsia="Times New Roman" w:hAnsi="Arial" w:cs="Arial"/>
      <w:sz w:val="22"/>
      <w:szCs w:val="24"/>
      <w:lang w:val="en-US" w:eastAsia="en-NZ"/>
    </w:rPr>
  </w:style>
  <w:style w:type="character" w:customStyle="1" w:styleId="NCEAbodytextChar1">
    <w:name w:val="NCEA bodytext Char1"/>
    <w:link w:val="NCEAbodytext"/>
    <w:rsid w:val="009F1E3F"/>
    <w:rPr>
      <w:rFonts w:ascii="Arial" w:eastAsia="Times New Roman" w:hAnsi="Arial" w:cs="Arial"/>
      <w:sz w:val="22"/>
      <w:lang w:eastAsia="en-NZ"/>
    </w:rPr>
  </w:style>
  <w:style w:type="paragraph" w:customStyle="1" w:styleId="NCEAL3heading">
    <w:name w:val="NCEA L3 heading"/>
    <w:basedOn w:val="Normal"/>
    <w:rsid w:val="005010C9"/>
    <w:pPr>
      <w:keepNext/>
      <w:spacing w:before="240" w:after="180"/>
    </w:pPr>
    <w:rPr>
      <w:rFonts w:ascii="Arial" w:eastAsia="Times New Roman" w:hAnsi="Arial" w:cs="Arial"/>
      <w:b/>
      <w:i/>
      <w:color w:val="auto"/>
      <w:szCs w:val="20"/>
      <w:lang w:eastAsia="en-NZ"/>
    </w:rPr>
  </w:style>
  <w:style w:type="paragraph" w:customStyle="1" w:styleId="NCEAlistbullets">
    <w:name w:val="NCEA list bullets"/>
    <w:basedOn w:val="NCEAbodytext"/>
    <w:rsid w:val="005010C9"/>
    <w:pPr>
      <w:numPr>
        <w:numId w:val="5"/>
      </w:numPr>
      <w:ind w:left="0" w:firstLine="0"/>
    </w:pPr>
    <w:rPr>
      <w:szCs w:val="22"/>
      <w:lang w:val="en-GB"/>
    </w:rPr>
  </w:style>
  <w:style w:type="character" w:styleId="Hyperlink">
    <w:name w:val="Hyperlink"/>
    <w:uiPriority w:val="99"/>
    <w:unhideWhenUsed/>
    <w:locked/>
    <w:rsid w:val="00046901"/>
    <w:rPr>
      <w:color w:val="0000FF"/>
      <w:u w:val="single"/>
    </w:rPr>
  </w:style>
  <w:style w:type="character" w:styleId="FollowedHyperlink">
    <w:name w:val="FollowedHyperlink"/>
    <w:basedOn w:val="DefaultParagraphFont"/>
    <w:uiPriority w:val="99"/>
    <w:semiHidden/>
    <w:unhideWhenUsed/>
    <w:locked/>
    <w:rsid w:val="007D137C"/>
    <w:rPr>
      <w:color w:val="800080" w:themeColor="followedHyperlink"/>
      <w:u w:val="single"/>
    </w:rPr>
  </w:style>
  <w:style w:type="paragraph" w:styleId="CommentText">
    <w:name w:val="annotation text"/>
    <w:basedOn w:val="Normal"/>
    <w:link w:val="CommentTextChar"/>
    <w:uiPriority w:val="99"/>
    <w:semiHidden/>
    <w:unhideWhenUsed/>
    <w:locked/>
    <w:rsid w:val="009B116C"/>
  </w:style>
  <w:style w:type="character" w:customStyle="1" w:styleId="CommentTextChar">
    <w:name w:val="Comment Text Char"/>
    <w:basedOn w:val="DefaultParagraphFont"/>
    <w:link w:val="CommentText"/>
    <w:uiPriority w:val="99"/>
    <w:semiHidden/>
    <w:rsid w:val="009B116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B116C"/>
    <w:rPr>
      <w:b/>
      <w:bCs/>
      <w:sz w:val="20"/>
      <w:szCs w:val="20"/>
    </w:rPr>
  </w:style>
  <w:style w:type="character" w:customStyle="1" w:styleId="CommentSubjectChar">
    <w:name w:val="Comment Subject Char"/>
    <w:basedOn w:val="CommentTextChar"/>
    <w:link w:val="CommentSubject"/>
    <w:uiPriority w:val="99"/>
    <w:semiHidden/>
    <w:rsid w:val="009B116C"/>
    <w:rPr>
      <w:rFonts w:asciiTheme="minorHAnsi" w:hAnsiTheme="minorHAnsi"/>
      <w:b/>
      <w:bCs/>
      <w:color w:val="000000" w:themeColor="text1"/>
      <w:sz w:val="24"/>
      <w:szCs w:val="24"/>
      <w:lang w:eastAsia="en-US"/>
    </w:rPr>
  </w:style>
  <w:style w:type="paragraph" w:customStyle="1" w:styleId="NCEAtablebody">
    <w:name w:val="NCEA table body"/>
    <w:basedOn w:val="Normal"/>
    <w:rsid w:val="003546CF"/>
    <w:pPr>
      <w:spacing w:before="40" w:after="40"/>
    </w:pPr>
    <w:rPr>
      <w:rFonts w:ascii="Arial" w:eastAsia="Times New Roman" w:hAnsi="Arial"/>
      <w:color w:val="auto"/>
      <w:sz w:val="20"/>
      <w:szCs w:val="20"/>
      <w:lang w:val="en-AU" w:eastAsia="en-NZ"/>
    </w:rPr>
  </w:style>
  <w:style w:type="paragraph" w:customStyle="1" w:styleId="NCEAtablebullet2">
    <w:name w:val="NCEA table bullet 2"/>
    <w:basedOn w:val="NCEAbullets"/>
    <w:rsid w:val="00B25BA7"/>
    <w:pPr>
      <w:tabs>
        <w:tab w:val="clear" w:pos="360"/>
        <w:tab w:val="clear" w:pos="426"/>
        <w:tab w:val="num" w:pos="340"/>
        <w:tab w:val="left" w:pos="397"/>
      </w:tabs>
      <w:ind w:left="340" w:hanging="340"/>
    </w:pPr>
    <w:rPr>
      <w:sz w:val="20"/>
      <w:szCs w:val="22"/>
    </w:rPr>
  </w:style>
  <w:style w:type="paragraph" w:customStyle="1" w:styleId="NCEAL2heading">
    <w:name w:val="NCEA L2 heading"/>
    <w:basedOn w:val="Normal"/>
    <w:rsid w:val="00397ADB"/>
    <w:pPr>
      <w:keepNext/>
      <w:spacing w:before="240" w:after="180"/>
    </w:pPr>
    <w:rPr>
      <w:rFonts w:ascii="Arial" w:eastAsia="Times New Roman" w:hAnsi="Arial" w:cs="Arial"/>
      <w:b/>
      <w:color w:val="auto"/>
      <w:sz w:val="28"/>
      <w:szCs w:val="20"/>
      <w:lang w:eastAsia="en-NZ"/>
    </w:rPr>
  </w:style>
  <w:style w:type="paragraph" w:customStyle="1" w:styleId="NCEAHeaderFooter">
    <w:name w:val="NCEA Header/Footer"/>
    <w:basedOn w:val="Header"/>
    <w:rsid w:val="00397AD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rsid w:val="00397ADB"/>
    <w:pPr>
      <w:numPr>
        <w:numId w:val="6"/>
      </w:numPr>
      <w:spacing w:before="80" w:after="80"/>
      <w:ind w:left="227" w:hanging="227"/>
    </w:pPr>
    <w:rPr>
      <w:rFonts w:ascii="Arial" w:eastAsia="Times New Roman" w:hAnsi="Arial"/>
      <w:color w:val="auto"/>
      <w:sz w:val="20"/>
      <w:szCs w:val="20"/>
      <w:lang w:eastAsia="en-NZ"/>
    </w:rPr>
  </w:style>
  <w:style w:type="paragraph" w:customStyle="1" w:styleId="NCEAtablehead">
    <w:name w:val="NCEA table head"/>
    <w:basedOn w:val="Normal"/>
    <w:rsid w:val="00397ADB"/>
    <w:pPr>
      <w:spacing w:before="60" w:after="60"/>
      <w:jc w:val="center"/>
    </w:pPr>
    <w:rPr>
      <w:rFonts w:ascii="Arial" w:eastAsia="Times New Roman" w:hAnsi="Arial" w:cs="Arial"/>
      <w:b/>
      <w:color w:val="auto"/>
      <w:sz w:val="20"/>
      <w:szCs w:val="22"/>
      <w:lang w:val="en-GB" w:eastAsia="en-NZ"/>
    </w:rPr>
  </w:style>
  <w:style w:type="paragraph" w:customStyle="1" w:styleId="NCEAtableevidence">
    <w:name w:val="NCEA table evidence"/>
    <w:rsid w:val="00397ADB"/>
    <w:pPr>
      <w:spacing w:before="80" w:after="80"/>
    </w:pPr>
    <w:rPr>
      <w:rFonts w:ascii="Arial" w:eastAsia="Times New Roman" w:hAnsi="Arial" w:cs="Arial"/>
      <w:i/>
      <w:szCs w:val="22"/>
      <w:lang w:val="en-AU" w:eastAsia="en-NZ"/>
    </w:rPr>
  </w:style>
  <w:style w:type="character" w:customStyle="1" w:styleId="Heading1Char">
    <w:name w:val="Heading 1 Char"/>
    <w:aliases w:val="VP Heading 1 Char"/>
    <w:basedOn w:val="DefaultParagraphFont"/>
    <w:link w:val="Heading1"/>
    <w:rsid w:val="00397ADB"/>
    <w:rPr>
      <w:rFonts w:ascii="Calibri" w:hAnsi="Calibri"/>
      <w:b/>
      <w:color w:val="000000" w:themeColor="text1"/>
      <w:sz w:val="28"/>
      <w:lang w:eastAsia="en-US"/>
    </w:rPr>
  </w:style>
  <w:style w:type="paragraph" w:customStyle="1" w:styleId="VPSchedulebulletitalic">
    <w:name w:val="VP Schedule bullet italic"/>
    <w:basedOn w:val="Normal"/>
    <w:autoRedefine/>
    <w:qFormat/>
    <w:rsid w:val="009E4EEB"/>
    <w:pPr>
      <w:spacing w:before="40" w:after="40"/>
      <w:ind w:left="720"/>
    </w:pPr>
    <w:rPr>
      <w:rFonts w:ascii="Calibri" w:eastAsia="SimSun" w:hAnsi="Calibri"/>
      <w:i/>
      <w:color w:val="000000"/>
      <w:sz w:val="22"/>
    </w:rPr>
  </w:style>
  <w:style w:type="paragraph" w:customStyle="1" w:styleId="VPSchedulebullet">
    <w:name w:val="VP Schedule bullet"/>
    <w:basedOn w:val="VPSchedulebulletitalic"/>
    <w:autoRedefine/>
    <w:qFormat/>
    <w:rsid w:val="009E4EEB"/>
    <w:pPr>
      <w:numPr>
        <w:numId w:val="7"/>
      </w:numPr>
    </w:pPr>
    <w:rPr>
      <w:rFonts w:asciiTheme="minorHAnsi" w:hAnsiTheme="minorHAnsi"/>
      <w:i w:val="0"/>
      <w:iCs/>
      <w:color w:val="000000" w:themeColor="text1"/>
    </w:rPr>
  </w:style>
  <w:style w:type="paragraph" w:customStyle="1" w:styleId="VPScheduleItalic">
    <w:name w:val="VP Schedule Italic"/>
    <w:basedOn w:val="NCEAtablebody"/>
    <w:qFormat/>
    <w:rsid w:val="001D2854"/>
    <w:rPr>
      <w:rFonts w:ascii="Calibri" w:hAnsi="Calibri" w:cs="Calibri"/>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9F1E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9F1E3F"/>
    <w:pPr>
      <w:widowControl w:val="0"/>
      <w:tabs>
        <w:tab w:val="clear" w:pos="397"/>
        <w:tab w:val="num" w:pos="36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9F1E3F"/>
    <w:rPr>
      <w:rFonts w:ascii="Arial" w:eastAsia="Times New Roman" w:hAnsi="Arial" w:cs="Arial"/>
      <w:sz w:val="22"/>
      <w:szCs w:val="24"/>
      <w:lang w:val="en-US" w:eastAsia="en-NZ"/>
    </w:rPr>
  </w:style>
  <w:style w:type="character" w:customStyle="1" w:styleId="NCEAbodytextChar1">
    <w:name w:val="NCEA bodytext Char1"/>
    <w:link w:val="NCEAbodytext"/>
    <w:rsid w:val="009F1E3F"/>
    <w:rPr>
      <w:rFonts w:ascii="Arial" w:eastAsia="Times New Roman" w:hAnsi="Arial" w:cs="Arial"/>
      <w:sz w:val="22"/>
      <w:lang w:eastAsia="en-NZ"/>
    </w:rPr>
  </w:style>
  <w:style w:type="paragraph" w:customStyle="1" w:styleId="NCEAL3heading">
    <w:name w:val="NCEA L3 heading"/>
    <w:basedOn w:val="Normal"/>
    <w:rsid w:val="005010C9"/>
    <w:pPr>
      <w:keepNext/>
      <w:spacing w:before="240" w:after="180"/>
    </w:pPr>
    <w:rPr>
      <w:rFonts w:ascii="Arial" w:eastAsia="Times New Roman" w:hAnsi="Arial" w:cs="Arial"/>
      <w:b/>
      <w:i/>
      <w:color w:val="auto"/>
      <w:szCs w:val="20"/>
      <w:lang w:eastAsia="en-NZ"/>
    </w:rPr>
  </w:style>
  <w:style w:type="paragraph" w:customStyle="1" w:styleId="NCEAlistbullets">
    <w:name w:val="NCEA list bullets"/>
    <w:basedOn w:val="NCEAbodytext"/>
    <w:rsid w:val="005010C9"/>
    <w:pPr>
      <w:numPr>
        <w:numId w:val="5"/>
      </w:numPr>
      <w:ind w:left="0" w:firstLine="0"/>
    </w:pPr>
    <w:rPr>
      <w:szCs w:val="22"/>
      <w:lang w:val="en-GB"/>
    </w:rPr>
  </w:style>
  <w:style w:type="character" w:styleId="Hyperlink">
    <w:name w:val="Hyperlink"/>
    <w:uiPriority w:val="99"/>
    <w:unhideWhenUsed/>
    <w:locked/>
    <w:rsid w:val="00046901"/>
    <w:rPr>
      <w:color w:val="0000FF"/>
      <w:u w:val="single"/>
    </w:rPr>
  </w:style>
  <w:style w:type="character" w:styleId="FollowedHyperlink">
    <w:name w:val="FollowedHyperlink"/>
    <w:basedOn w:val="DefaultParagraphFont"/>
    <w:uiPriority w:val="99"/>
    <w:semiHidden/>
    <w:unhideWhenUsed/>
    <w:locked/>
    <w:rsid w:val="007D137C"/>
    <w:rPr>
      <w:color w:val="800080" w:themeColor="followedHyperlink"/>
      <w:u w:val="single"/>
    </w:rPr>
  </w:style>
  <w:style w:type="paragraph" w:styleId="CommentText">
    <w:name w:val="annotation text"/>
    <w:basedOn w:val="Normal"/>
    <w:link w:val="CommentTextChar"/>
    <w:uiPriority w:val="99"/>
    <w:semiHidden/>
    <w:unhideWhenUsed/>
    <w:locked/>
    <w:rsid w:val="009B116C"/>
  </w:style>
  <w:style w:type="character" w:customStyle="1" w:styleId="CommentTextChar">
    <w:name w:val="Comment Text Char"/>
    <w:basedOn w:val="DefaultParagraphFont"/>
    <w:link w:val="CommentText"/>
    <w:uiPriority w:val="99"/>
    <w:semiHidden/>
    <w:rsid w:val="009B116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B116C"/>
    <w:rPr>
      <w:b/>
      <w:bCs/>
      <w:sz w:val="20"/>
      <w:szCs w:val="20"/>
    </w:rPr>
  </w:style>
  <w:style w:type="character" w:customStyle="1" w:styleId="CommentSubjectChar">
    <w:name w:val="Comment Subject Char"/>
    <w:basedOn w:val="CommentTextChar"/>
    <w:link w:val="CommentSubject"/>
    <w:uiPriority w:val="99"/>
    <w:semiHidden/>
    <w:rsid w:val="009B116C"/>
    <w:rPr>
      <w:rFonts w:asciiTheme="minorHAnsi" w:hAnsiTheme="minorHAnsi"/>
      <w:b/>
      <w:bCs/>
      <w:color w:val="000000" w:themeColor="text1"/>
      <w:sz w:val="24"/>
      <w:szCs w:val="24"/>
      <w:lang w:eastAsia="en-US"/>
    </w:rPr>
  </w:style>
  <w:style w:type="paragraph" w:customStyle="1" w:styleId="NCEAtablebody">
    <w:name w:val="NCEA table body"/>
    <w:basedOn w:val="Normal"/>
    <w:rsid w:val="003546CF"/>
    <w:pPr>
      <w:spacing w:before="40" w:after="40"/>
    </w:pPr>
    <w:rPr>
      <w:rFonts w:ascii="Arial" w:eastAsia="Times New Roman" w:hAnsi="Arial"/>
      <w:color w:val="auto"/>
      <w:sz w:val="20"/>
      <w:szCs w:val="20"/>
      <w:lang w:val="en-AU" w:eastAsia="en-NZ"/>
    </w:rPr>
  </w:style>
  <w:style w:type="paragraph" w:customStyle="1" w:styleId="NCEAtablebullet2">
    <w:name w:val="NCEA table bullet 2"/>
    <w:basedOn w:val="NCEAbullets"/>
    <w:rsid w:val="00B25BA7"/>
    <w:pPr>
      <w:tabs>
        <w:tab w:val="clear" w:pos="360"/>
        <w:tab w:val="clear" w:pos="426"/>
        <w:tab w:val="num" w:pos="340"/>
        <w:tab w:val="left" w:pos="397"/>
      </w:tabs>
      <w:ind w:left="340" w:hanging="340"/>
    </w:pPr>
    <w:rPr>
      <w:sz w:val="20"/>
      <w:szCs w:val="22"/>
    </w:rPr>
  </w:style>
  <w:style w:type="paragraph" w:customStyle="1" w:styleId="NCEAL2heading">
    <w:name w:val="NCEA L2 heading"/>
    <w:basedOn w:val="Normal"/>
    <w:rsid w:val="00397ADB"/>
    <w:pPr>
      <w:keepNext/>
      <w:spacing w:before="240" w:after="180"/>
    </w:pPr>
    <w:rPr>
      <w:rFonts w:ascii="Arial" w:eastAsia="Times New Roman" w:hAnsi="Arial" w:cs="Arial"/>
      <w:b/>
      <w:color w:val="auto"/>
      <w:sz w:val="28"/>
      <w:szCs w:val="20"/>
      <w:lang w:eastAsia="en-NZ"/>
    </w:rPr>
  </w:style>
  <w:style w:type="paragraph" w:customStyle="1" w:styleId="NCEAHeaderFooter">
    <w:name w:val="NCEA Header/Footer"/>
    <w:basedOn w:val="Header"/>
    <w:rsid w:val="00397AD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rsid w:val="00397ADB"/>
    <w:pPr>
      <w:numPr>
        <w:numId w:val="6"/>
      </w:numPr>
      <w:spacing w:before="80" w:after="80"/>
      <w:ind w:left="227" w:hanging="227"/>
    </w:pPr>
    <w:rPr>
      <w:rFonts w:ascii="Arial" w:eastAsia="Times New Roman" w:hAnsi="Arial"/>
      <w:color w:val="auto"/>
      <w:sz w:val="20"/>
      <w:szCs w:val="20"/>
      <w:lang w:eastAsia="en-NZ"/>
    </w:rPr>
  </w:style>
  <w:style w:type="paragraph" w:customStyle="1" w:styleId="NCEAtablehead">
    <w:name w:val="NCEA table head"/>
    <w:basedOn w:val="Normal"/>
    <w:rsid w:val="00397ADB"/>
    <w:pPr>
      <w:spacing w:before="60" w:after="60"/>
      <w:jc w:val="center"/>
    </w:pPr>
    <w:rPr>
      <w:rFonts w:ascii="Arial" w:eastAsia="Times New Roman" w:hAnsi="Arial" w:cs="Arial"/>
      <w:b/>
      <w:color w:val="auto"/>
      <w:sz w:val="20"/>
      <w:szCs w:val="22"/>
      <w:lang w:val="en-GB" w:eastAsia="en-NZ"/>
    </w:rPr>
  </w:style>
  <w:style w:type="paragraph" w:customStyle="1" w:styleId="NCEAtableevidence">
    <w:name w:val="NCEA table evidence"/>
    <w:rsid w:val="00397ADB"/>
    <w:pPr>
      <w:spacing w:before="80" w:after="80"/>
    </w:pPr>
    <w:rPr>
      <w:rFonts w:ascii="Arial" w:eastAsia="Times New Roman" w:hAnsi="Arial" w:cs="Arial"/>
      <w:i/>
      <w:szCs w:val="22"/>
      <w:lang w:val="en-AU" w:eastAsia="en-NZ"/>
    </w:rPr>
  </w:style>
  <w:style w:type="character" w:customStyle="1" w:styleId="Heading1Char">
    <w:name w:val="Heading 1 Char"/>
    <w:aliases w:val="VP Heading 1 Char"/>
    <w:basedOn w:val="DefaultParagraphFont"/>
    <w:link w:val="Heading1"/>
    <w:rsid w:val="00397ADB"/>
    <w:rPr>
      <w:rFonts w:ascii="Calibri" w:hAnsi="Calibri"/>
      <w:b/>
      <w:color w:val="000000" w:themeColor="text1"/>
      <w:sz w:val="28"/>
      <w:lang w:eastAsia="en-US"/>
    </w:rPr>
  </w:style>
  <w:style w:type="paragraph" w:customStyle="1" w:styleId="VPSchedulebulletitalic">
    <w:name w:val="VP Schedule bullet italic"/>
    <w:basedOn w:val="Normal"/>
    <w:autoRedefine/>
    <w:qFormat/>
    <w:rsid w:val="009E4EEB"/>
    <w:pPr>
      <w:spacing w:before="40" w:after="40"/>
      <w:ind w:left="720"/>
    </w:pPr>
    <w:rPr>
      <w:rFonts w:ascii="Calibri" w:eastAsia="SimSun" w:hAnsi="Calibri"/>
      <w:i/>
      <w:color w:val="000000"/>
      <w:sz w:val="22"/>
    </w:rPr>
  </w:style>
  <w:style w:type="paragraph" w:customStyle="1" w:styleId="VPSchedulebullet">
    <w:name w:val="VP Schedule bullet"/>
    <w:basedOn w:val="VPSchedulebulletitalic"/>
    <w:autoRedefine/>
    <w:qFormat/>
    <w:rsid w:val="009E4EEB"/>
    <w:pPr>
      <w:numPr>
        <w:numId w:val="7"/>
      </w:numPr>
    </w:pPr>
    <w:rPr>
      <w:rFonts w:asciiTheme="minorHAnsi" w:hAnsiTheme="minorHAnsi"/>
      <w:i w:val="0"/>
      <w:iCs/>
      <w:color w:val="000000" w:themeColor="text1"/>
    </w:rPr>
  </w:style>
  <w:style w:type="paragraph" w:customStyle="1" w:styleId="VPScheduleItalic">
    <w:name w:val="VP Schedule Italic"/>
    <w:basedOn w:val="NCEAtablebody"/>
    <w:qFormat/>
    <w:rsid w:val="001D2854"/>
    <w:rPr>
      <w:rFonts w:ascii="Calibri" w:hAnsi="Calibri" w:cs="Calibri"/>
      <w:i/>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mills.co.nz/exercise-options/team-training/bootcamp/?gclid=CO7e3faCoLQCFcoipQodJH8AJA" TargetMode="External"/><Relationship Id="rId18" Type="http://schemas.openxmlformats.org/officeDocument/2006/relationships/hyperlink" Target="http://www.nzqa.govt.nz/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e.fitnessnz.co.nz/pt-in-the-par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iwifamilies.co.nz/articles/about-holiday-programme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ortnz.org.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2A4DF0"/>
    <w:rsid w:val="002F5A05"/>
    <w:rsid w:val="003A753B"/>
    <w:rsid w:val="003B35B7"/>
    <w:rsid w:val="003D7123"/>
    <w:rsid w:val="003F792A"/>
    <w:rsid w:val="00474B7B"/>
    <w:rsid w:val="00505143"/>
    <w:rsid w:val="00506B7D"/>
    <w:rsid w:val="00561817"/>
    <w:rsid w:val="005F54B2"/>
    <w:rsid w:val="005F7178"/>
    <w:rsid w:val="0061395A"/>
    <w:rsid w:val="00763C0A"/>
    <w:rsid w:val="007753CB"/>
    <w:rsid w:val="00912BDB"/>
    <w:rsid w:val="00921372"/>
    <w:rsid w:val="009222C6"/>
    <w:rsid w:val="00923C08"/>
    <w:rsid w:val="00993DC4"/>
    <w:rsid w:val="009C44E2"/>
    <w:rsid w:val="00AC4CD1"/>
    <w:rsid w:val="00B539F5"/>
    <w:rsid w:val="00B818E2"/>
    <w:rsid w:val="00B87ED1"/>
    <w:rsid w:val="00BD010D"/>
    <w:rsid w:val="00BD3521"/>
    <w:rsid w:val="00C17C59"/>
    <w:rsid w:val="00C61A5F"/>
    <w:rsid w:val="00C74AF1"/>
    <w:rsid w:val="00C81489"/>
    <w:rsid w:val="00CF53D7"/>
    <w:rsid w:val="00D007DF"/>
    <w:rsid w:val="00D13118"/>
    <w:rsid w:val="00D134A7"/>
    <w:rsid w:val="00D145DB"/>
    <w:rsid w:val="00D2130D"/>
    <w:rsid w:val="00DB47CD"/>
    <w:rsid w:val="00DC4692"/>
    <w:rsid w:val="00E703D8"/>
    <w:rsid w:val="00E812DA"/>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1DDC-E073-4DFF-8CD8-8BC7F980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19040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1.8</dc:subject>
  <dc:creator>Ministry of Education</dc:creator>
  <cp:lastModifiedBy>Anne</cp:lastModifiedBy>
  <cp:revision>5</cp:revision>
  <cp:lastPrinted>2013-02-11T02:30:00Z</cp:lastPrinted>
  <dcterms:created xsi:type="dcterms:W3CDTF">2013-10-09T23:29:00Z</dcterms:created>
  <dcterms:modified xsi:type="dcterms:W3CDTF">2017-09-20T02:48:00Z</dcterms:modified>
</cp:coreProperties>
</file>