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BA6680" w:rsidP="00A420AE">
      <w:pPr>
        <w:pStyle w:val="Header"/>
        <w:tabs>
          <w:tab w:val="clear" w:pos="4513"/>
          <w:tab w:val="clear" w:pos="9026"/>
        </w:tabs>
        <w:spacing w:before="120" w:after="120"/>
        <w:rPr>
          <w:noProof/>
          <w:lang w:eastAsia="en-NZ"/>
        </w:rPr>
      </w:pP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981EB2" w:rsidRPr="00035744" w:rsidRDefault="00981EB2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981EB2" w:rsidRPr="00035744" w:rsidRDefault="00981EB2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  <w:rFonts w:eastAsiaTheme="minorEastAsia"/>
          <w:szCs w:val="24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662F7A" w:rsidRPr="00662F7A">
            <w:rPr>
              <w:rStyle w:val="CommentReference"/>
              <w:sz w:val="28"/>
            </w:rPr>
            <w:t>91375 Version 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  <w:szCs w:val="20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Content>
          <w:r w:rsidR="008F350A" w:rsidRPr="008F350A">
            <w:rPr>
              <w:rStyle w:val="VPField14pt"/>
            </w:rPr>
            <w:t>Implement advanced interfacing procedures in a specified electronic environment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b/>
            <w:bCs/>
            <w:sz w:val="28"/>
            <w:szCs w:val="28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Content>
          <w:r w:rsidR="008F350A" w:rsidRPr="00C34D79">
            <w:rPr>
              <w:sz w:val="28"/>
              <w:szCs w:val="28"/>
            </w:rPr>
            <w:t>2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b/>
            <w:bCs/>
            <w:sz w:val="28"/>
            <w:szCs w:val="28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Content>
          <w:r w:rsidR="008F350A" w:rsidRPr="00C34D79">
            <w:rPr>
              <w:sz w:val="28"/>
              <w:szCs w:val="28"/>
            </w:rPr>
            <w:t>3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Content>
          <w:r w:rsidR="008F350A" w:rsidRPr="008F350A">
            <w:rPr>
              <w:rStyle w:val="VPField14pt"/>
            </w:rPr>
            <w:t>If it’s too hot in the kitchen</w:t>
          </w:r>
          <w:r w:rsidR="00897373">
            <w:rPr>
              <w:rStyle w:val="VPField14pt"/>
            </w:rPr>
            <w:t xml:space="preserve"> </w:t>
          </w:r>
          <w:r w:rsidR="008F350A" w:rsidRPr="008F350A">
            <w:rPr>
              <w:rStyle w:val="VPField14pt"/>
            </w:rPr>
            <w:t>…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8F350A">
            <w:rPr>
              <w:rStyle w:val="VPField14pt"/>
            </w:rPr>
            <w:t xml:space="preserve">Digital Technologies </w:t>
          </w:r>
        </w:sdtContent>
      </w:sdt>
      <w:r w:rsidR="002E5928">
        <w:rPr>
          <w:rStyle w:val="VPField14pt"/>
        </w:rPr>
        <w:t>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8F350A">
            <w:rPr>
              <w:rStyle w:val="VPField14pt"/>
            </w:rPr>
            <w:t>2.48</w:t>
          </w:r>
          <w:r w:rsidR="00662F7A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8F350A">
            <w:rPr>
              <w:rStyle w:val="VPField14pt"/>
            </w:rPr>
            <w:t>Services Industries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662F7A" w:rsidRPr="00F6222A" w:rsidRDefault="00662F7A" w:rsidP="00662F7A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662F7A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662F7A">
              <w:rPr>
                <w:lang w:val="en-GB"/>
              </w:rPr>
              <w:t>5</w:t>
            </w:r>
          </w:p>
        </w:tc>
      </w:tr>
      <w:tr w:rsidR="007534F7" w:rsidRPr="00A24B20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662F7A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662F7A">
              <w:t>02</w:t>
            </w:r>
            <w:r w:rsidRPr="0031555D">
              <w:t>-201</w:t>
            </w:r>
            <w:r w:rsidR="00662F7A">
              <w:t>5</w:t>
            </w:r>
            <w:r w:rsidRPr="0031555D">
              <w:t>-</w:t>
            </w:r>
            <w:r w:rsidR="002F64B4">
              <w:t>91375</w:t>
            </w:r>
            <w:r w:rsidRPr="0031555D">
              <w:t>-</w:t>
            </w:r>
            <w:r w:rsidR="00662F7A">
              <w:t>02</w:t>
            </w:r>
            <w:r w:rsidRPr="0031555D">
              <w:t>-</w:t>
            </w:r>
            <w:r w:rsidR="002F64B4">
              <w:t>8</w:t>
            </w:r>
            <w:bookmarkStart w:id="0" w:name="_GoBack"/>
            <w:bookmarkEnd w:id="0"/>
            <w:r w:rsidR="00662F7A">
              <w:t>282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F350A">
            <w:t>91375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Content>
          <w:r w:rsidR="008F350A" w:rsidRPr="008F350A">
            <w:t>Implement advanced interfacing procedures in a specified electronic environment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F350A">
            <w:t>2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F350A">
            <w:t>3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F350A">
            <w:t>If it’s too hot in the kitchen …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F350A">
            <w:t>Digital Technologies</w:t>
          </w:r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F350A">
            <w:t>2.48</w:t>
          </w:r>
          <w:r w:rsidR="00662F7A">
            <w:t xml:space="preserve"> v2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F350A">
            <w:t>Services Industries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F3349C">
      <w:pPr>
        <w:pStyle w:val="Heading1"/>
        <w:spacing w:before="120" w:after="120"/>
      </w:pPr>
      <w:r>
        <w:t>Introduction</w:t>
      </w:r>
    </w:p>
    <w:p w:rsidR="00D04EE8" w:rsidRDefault="00D04EE8" w:rsidP="00D04EE8">
      <w:r>
        <w:t xml:space="preserve">This assessment activity requires you to </w:t>
      </w:r>
      <w:r w:rsidR="00CE430B">
        <w:t>implement advanced interfacing procedures to construct a climate control system for a kitchen that meets specifications.</w:t>
      </w:r>
    </w:p>
    <w:p w:rsidR="00D04EE8" w:rsidRDefault="00D04EE8" w:rsidP="00D04EE8">
      <w:r>
        <w:t xml:space="preserve">You are going to be assessed on how efficiently you implement advanced interfacing procedures </w:t>
      </w:r>
      <w:r w:rsidR="00CE430B">
        <w:t>to construct a climate control system for a kitchen that meets specifications.</w:t>
      </w:r>
    </w:p>
    <w:p w:rsidR="00D04EE8" w:rsidRDefault="00D04EE8" w:rsidP="00D04EE8">
      <w:r>
        <w:t>The following instructions provide you with a way to structure your work to demonstrate what you have learnt to allow you to achieve success in this standard.</w:t>
      </w:r>
    </w:p>
    <w:p w:rsidR="00B320A2" w:rsidRDefault="00B320A2" w:rsidP="00B320A2">
      <w:pPr>
        <w:pStyle w:val="VPAnnotationsbox"/>
      </w:pPr>
      <w:r>
        <w:t xml:space="preserve">Assessor/educator note: </w:t>
      </w:r>
      <w:r w:rsidR="00C963A6">
        <w:t>It is expected that the assessor/educator will read the learner instructions and modify them if necessary to suit their learners.</w:t>
      </w:r>
    </w:p>
    <w:p w:rsidR="00CD2813" w:rsidRDefault="00B320A2">
      <w:pPr>
        <w:pStyle w:val="Heading1"/>
      </w:pPr>
      <w:r w:rsidRPr="00524C61">
        <w:t>Task</w:t>
      </w:r>
    </w:p>
    <w:p w:rsidR="00D04EE8" w:rsidRDefault="00D04EE8" w:rsidP="00D04EE8">
      <w:r>
        <w:t xml:space="preserve">A climate control system measures the amount of humidity in the air, light levels and air temperature in a kitchen. It displays this information on a screen and logs </w:t>
      </w:r>
      <w:r w:rsidR="00432EEF">
        <w:t>the information in a database.</w:t>
      </w:r>
    </w:p>
    <w:p w:rsidR="00D04EE8" w:rsidRDefault="00D04EE8" w:rsidP="00D04EE8">
      <w:pPr>
        <w:rPr>
          <w:rFonts w:ascii="Calibri" w:eastAsia="Times New Roman" w:hAnsi="Calibri" w:cs="Arial"/>
          <w:color w:val="auto"/>
          <w:lang w:eastAsia="en-NZ"/>
        </w:rPr>
      </w:pPr>
      <w:r>
        <w:rPr>
          <w:rFonts w:ascii="Calibri" w:eastAsia="Times New Roman" w:hAnsi="Calibri" w:cs="Arial"/>
          <w:color w:val="auto"/>
          <w:lang w:eastAsia="en-NZ"/>
        </w:rPr>
        <w:t>You will develop</w:t>
      </w:r>
      <w:r w:rsidRPr="000A5929">
        <w:rPr>
          <w:rFonts w:ascii="Calibri" w:eastAsia="Times New Roman" w:hAnsi="Calibri" w:cs="Arial"/>
          <w:color w:val="auto"/>
          <w:lang w:eastAsia="en-NZ"/>
        </w:rPr>
        <w:t xml:space="preserve"> </w:t>
      </w:r>
      <w:r>
        <w:rPr>
          <w:rFonts w:ascii="Calibri" w:eastAsia="Times New Roman" w:hAnsi="Calibri" w:cs="Arial"/>
          <w:color w:val="auto"/>
          <w:lang w:eastAsia="en-NZ"/>
        </w:rPr>
        <w:t xml:space="preserve">functional models for </w:t>
      </w:r>
      <w:r w:rsidRPr="000A5929">
        <w:rPr>
          <w:rFonts w:ascii="Calibri" w:eastAsia="Times New Roman" w:hAnsi="Calibri" w:cs="Arial"/>
          <w:color w:val="auto"/>
          <w:lang w:eastAsia="en-NZ"/>
        </w:rPr>
        <w:t>four main interfaces</w:t>
      </w:r>
      <w:r>
        <w:rPr>
          <w:rFonts w:ascii="Calibri" w:eastAsia="Times New Roman" w:hAnsi="Calibri" w:cs="Arial"/>
          <w:color w:val="auto"/>
          <w:lang w:eastAsia="en-NZ"/>
        </w:rPr>
        <w:t>:</w:t>
      </w:r>
    </w:p>
    <w:p w:rsidR="00CD2813" w:rsidRDefault="006D7ACD">
      <w:pPr>
        <w:pStyle w:val="VPBodyNumbering"/>
      </w:pPr>
      <w:r w:rsidRPr="006D7ACD">
        <w:t>to manage the fan/s</w:t>
      </w:r>
    </w:p>
    <w:p w:rsidR="00CD2813" w:rsidRDefault="006D7ACD">
      <w:pPr>
        <w:pStyle w:val="VPBodyNumbering"/>
      </w:pPr>
      <w:r w:rsidRPr="006D7ACD">
        <w:t>to manage sensors that detect the analogue input signals (temperature, humidity and light), which the climate control system will read</w:t>
      </w:r>
    </w:p>
    <w:p w:rsidR="00CD2813" w:rsidRDefault="006D7ACD">
      <w:pPr>
        <w:pStyle w:val="VPBodyNumbering"/>
      </w:pPr>
      <w:r w:rsidRPr="006D7ACD">
        <w:t>to manage communications between the climate control system and its LCD screen</w:t>
      </w:r>
    </w:p>
    <w:p w:rsidR="00CD2813" w:rsidRDefault="006D7ACD">
      <w:pPr>
        <w:pStyle w:val="VPBodyNumbering"/>
      </w:pPr>
      <w:r w:rsidRPr="006D7ACD">
        <w:t>to manage communications for data logging.</w:t>
      </w:r>
    </w:p>
    <w:p w:rsidR="00D04EE8" w:rsidRDefault="00D04EE8" w:rsidP="00D04EE8">
      <w:pPr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t>See Resource A for the system and interface specifications.</w:t>
      </w:r>
    </w:p>
    <w:p w:rsidR="00FE5E0E" w:rsidRDefault="00D04EE8" w:rsidP="00D04EE8">
      <w:pPr>
        <w:rPr>
          <w:rFonts w:eastAsia="Times New Roman"/>
          <w:lang w:eastAsia="en-NZ"/>
        </w:rPr>
      </w:pPr>
      <w:r w:rsidRPr="000A5929">
        <w:rPr>
          <w:rFonts w:eastAsia="Times New Roman"/>
          <w:lang w:eastAsia="en-NZ"/>
        </w:rPr>
        <w:t xml:space="preserve">Each </w:t>
      </w:r>
      <w:r>
        <w:rPr>
          <w:rFonts w:eastAsia="Times New Roman"/>
          <w:lang w:eastAsia="en-NZ"/>
        </w:rPr>
        <w:t>interface requires</w:t>
      </w:r>
      <w:r w:rsidRPr="000A5929">
        <w:rPr>
          <w:rFonts w:eastAsia="Times New Roman"/>
          <w:lang w:eastAsia="en-NZ"/>
        </w:rPr>
        <w:t xml:space="preserve"> development work in both hardware and software to make them function more efficiently.</w:t>
      </w:r>
      <w:r>
        <w:rPr>
          <w:rFonts w:eastAsia="Times New Roman"/>
          <w:lang w:eastAsia="en-NZ"/>
        </w:rPr>
        <w:t xml:space="preserve"> K</w:t>
      </w:r>
      <w:r w:rsidRPr="000A5929">
        <w:rPr>
          <w:rFonts w:eastAsia="Times New Roman"/>
          <w:lang w:eastAsia="en-NZ"/>
        </w:rPr>
        <w:t xml:space="preserve">eep records </w:t>
      </w:r>
      <w:r>
        <w:rPr>
          <w:rFonts w:eastAsia="Times New Roman"/>
          <w:lang w:eastAsia="en-NZ"/>
        </w:rPr>
        <w:t>(</w:t>
      </w:r>
      <w:r w:rsidR="000975CA">
        <w:rPr>
          <w:rFonts w:eastAsia="Times New Roman"/>
          <w:lang w:eastAsia="en-NZ"/>
        </w:rPr>
        <w:t xml:space="preserve">for example </w:t>
      </w:r>
      <w:r w:rsidRPr="000A5929">
        <w:rPr>
          <w:rFonts w:eastAsia="Times New Roman"/>
          <w:lang w:eastAsia="en-NZ"/>
        </w:rPr>
        <w:t>photos and notes</w:t>
      </w:r>
      <w:r>
        <w:rPr>
          <w:rFonts w:eastAsia="Times New Roman"/>
          <w:lang w:eastAsia="en-NZ"/>
        </w:rPr>
        <w:t>) as you work</w:t>
      </w:r>
      <w:r w:rsidRPr="000A5929">
        <w:rPr>
          <w:rFonts w:eastAsia="Times New Roman"/>
          <w:lang w:eastAsia="en-NZ"/>
        </w:rPr>
        <w:t>.</w:t>
      </w:r>
      <w:r w:rsidR="00897373">
        <w:rPr>
          <w:rFonts w:eastAsia="Times New Roman"/>
          <w:lang w:eastAsia="en-NZ"/>
        </w:rPr>
        <w:t xml:space="preserve"> </w:t>
      </w:r>
      <w:r w:rsidRPr="000A5929">
        <w:rPr>
          <w:rFonts w:eastAsia="Times New Roman"/>
          <w:lang w:eastAsia="en-NZ"/>
        </w:rPr>
        <w:t xml:space="preserve">These records will be used to write a report, </w:t>
      </w:r>
      <w:r>
        <w:rPr>
          <w:rFonts w:eastAsia="Times New Roman"/>
          <w:lang w:eastAsia="en-NZ"/>
        </w:rPr>
        <w:t>to</w:t>
      </w:r>
      <w:r w:rsidRPr="000A5929">
        <w:rPr>
          <w:rFonts w:eastAsia="Times New Roman"/>
          <w:lang w:eastAsia="en-NZ"/>
        </w:rPr>
        <w:t xml:space="preserve"> be submitted </w:t>
      </w:r>
      <w:r>
        <w:rPr>
          <w:rFonts w:eastAsia="Times New Roman"/>
          <w:lang w:eastAsia="en-NZ"/>
        </w:rPr>
        <w:t xml:space="preserve">for assessment </w:t>
      </w:r>
      <w:r w:rsidRPr="000A5929">
        <w:rPr>
          <w:rFonts w:eastAsia="Times New Roman"/>
          <w:lang w:eastAsia="en-NZ"/>
        </w:rPr>
        <w:t xml:space="preserve">with the </w:t>
      </w:r>
      <w:r>
        <w:rPr>
          <w:rFonts w:eastAsia="Times New Roman"/>
          <w:lang w:eastAsia="en-NZ"/>
        </w:rPr>
        <w:t>c</w:t>
      </w:r>
      <w:r w:rsidRPr="000A5929">
        <w:rPr>
          <w:rFonts w:eastAsia="Times New Roman"/>
          <w:lang w:eastAsia="en-NZ"/>
        </w:rPr>
        <w:t xml:space="preserve">limate </w:t>
      </w:r>
      <w:r>
        <w:rPr>
          <w:rFonts w:eastAsia="Times New Roman"/>
          <w:lang w:eastAsia="en-NZ"/>
        </w:rPr>
        <w:t>c</w:t>
      </w:r>
      <w:r w:rsidRPr="000A5929">
        <w:rPr>
          <w:rFonts w:eastAsia="Times New Roman"/>
          <w:lang w:eastAsia="en-NZ"/>
        </w:rPr>
        <w:t xml:space="preserve">ontrol </w:t>
      </w:r>
      <w:r>
        <w:rPr>
          <w:rFonts w:eastAsia="Times New Roman"/>
          <w:lang w:eastAsia="en-NZ"/>
        </w:rPr>
        <w:t>s</w:t>
      </w:r>
      <w:r w:rsidRPr="000A5929">
        <w:rPr>
          <w:rFonts w:eastAsia="Times New Roman"/>
          <w:lang w:eastAsia="en-NZ"/>
        </w:rPr>
        <w:t>ystem.</w:t>
      </w:r>
    </w:p>
    <w:p w:rsidR="00D04EE8" w:rsidRDefault="00D04EE8" w:rsidP="00D04EE8">
      <w:pPr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lastRenderedPageBreak/>
        <w:t>Resource B describes the techniques likely to be required in producing evidence and Resource C discusses health and safety considerations in using machines and processes, while Resource D lists some useful websites.</w:t>
      </w:r>
    </w:p>
    <w:p w:rsidR="00D04EE8" w:rsidRDefault="00D04EE8" w:rsidP="00D04EE8">
      <w:pPr>
        <w:rPr>
          <w:rFonts w:eastAsia="Times New Roman"/>
          <w:lang w:eastAsia="en-NZ"/>
        </w:rPr>
      </w:pPr>
      <w:r w:rsidRPr="00A70BA8">
        <w:rPr>
          <w:rFonts w:eastAsia="Times New Roman"/>
          <w:lang w:eastAsia="en-NZ"/>
        </w:rPr>
        <w:t>You should provide evidence of modification</w:t>
      </w:r>
      <w:r>
        <w:rPr>
          <w:rFonts w:eastAsia="Times New Roman"/>
          <w:lang w:eastAsia="en-NZ"/>
        </w:rPr>
        <w:t>, testing and debugging of the functional model</w:t>
      </w:r>
      <w:r w:rsidR="008035F2">
        <w:rPr>
          <w:rFonts w:eastAsia="Times New Roman"/>
          <w:lang w:eastAsia="en-NZ"/>
        </w:rPr>
        <w:t>’</w:t>
      </w:r>
      <w:r>
        <w:rPr>
          <w:rFonts w:eastAsia="Times New Roman"/>
          <w:lang w:eastAsia="en-NZ"/>
        </w:rPr>
        <w:t>s</w:t>
      </w:r>
      <w:r w:rsidRPr="00A70BA8">
        <w:rPr>
          <w:rFonts w:eastAsia="Times New Roman"/>
          <w:lang w:eastAsia="en-NZ"/>
        </w:rPr>
        <w:t xml:space="preserve"> sensor and actuator subsystems</w:t>
      </w:r>
      <w:r>
        <w:rPr>
          <w:rFonts w:eastAsia="Times New Roman"/>
          <w:lang w:eastAsia="en-NZ"/>
        </w:rPr>
        <w:t xml:space="preserve"> that</w:t>
      </w:r>
      <w:r w:rsidRPr="00A70BA8">
        <w:rPr>
          <w:rFonts w:eastAsia="Times New Roman"/>
          <w:lang w:eastAsia="en-NZ"/>
        </w:rPr>
        <w:t xml:space="preserve"> substantially improve the quality and way the </w:t>
      </w:r>
      <w:r>
        <w:rPr>
          <w:rFonts w:eastAsia="Times New Roman"/>
          <w:lang w:eastAsia="en-NZ"/>
        </w:rPr>
        <w:t>c</w:t>
      </w:r>
      <w:r w:rsidRPr="00A70BA8">
        <w:rPr>
          <w:rFonts w:eastAsia="Times New Roman"/>
          <w:lang w:eastAsia="en-NZ"/>
        </w:rPr>
        <w:t xml:space="preserve">limate </w:t>
      </w:r>
      <w:r>
        <w:rPr>
          <w:rFonts w:eastAsia="Times New Roman"/>
          <w:lang w:eastAsia="en-NZ"/>
        </w:rPr>
        <w:t>c</w:t>
      </w:r>
      <w:r w:rsidRPr="00A70BA8">
        <w:rPr>
          <w:rFonts w:eastAsia="Times New Roman"/>
          <w:lang w:eastAsia="en-NZ"/>
        </w:rPr>
        <w:t xml:space="preserve">ontrol </w:t>
      </w:r>
      <w:r>
        <w:rPr>
          <w:rFonts w:eastAsia="Times New Roman"/>
          <w:lang w:eastAsia="en-NZ"/>
        </w:rPr>
        <w:t>s</w:t>
      </w:r>
      <w:r w:rsidRPr="00A70BA8">
        <w:rPr>
          <w:rFonts w:eastAsia="Times New Roman"/>
          <w:lang w:eastAsia="en-NZ"/>
        </w:rPr>
        <w:t>ystem work</w:t>
      </w:r>
      <w:r w:rsidR="008035F2">
        <w:rPr>
          <w:rFonts w:eastAsia="Times New Roman"/>
          <w:lang w:eastAsia="en-NZ"/>
        </w:rPr>
        <w:t>s</w:t>
      </w:r>
      <w:r>
        <w:rPr>
          <w:rFonts w:eastAsia="Times New Roman"/>
          <w:lang w:eastAsia="en-NZ"/>
        </w:rPr>
        <w:t xml:space="preserve"> and</w:t>
      </w:r>
      <w:r w:rsidR="00942DD4">
        <w:rPr>
          <w:rFonts w:eastAsia="Times New Roman"/>
          <w:lang w:eastAsia="en-NZ"/>
        </w:rPr>
        <w:t xml:space="preserve"> </w:t>
      </w:r>
      <w:r w:rsidRPr="00A70BA8">
        <w:rPr>
          <w:rFonts w:eastAsia="Times New Roman"/>
          <w:lang w:eastAsia="en-NZ"/>
        </w:rPr>
        <w:t>gathers data.</w:t>
      </w:r>
    </w:p>
    <w:p w:rsidR="00D04EE8" w:rsidRDefault="00D04EE8" w:rsidP="00D04EE8">
      <w:pPr>
        <w:rPr>
          <w:rFonts w:ascii="Calibri" w:eastAsia="Times New Roman" w:hAnsi="Calibri" w:cs="Arial"/>
          <w:color w:val="auto"/>
          <w:lang w:eastAsia="en-NZ"/>
        </w:rPr>
      </w:pPr>
      <w:r>
        <w:rPr>
          <w:rFonts w:ascii="Calibri" w:eastAsia="Times New Roman" w:hAnsi="Calibri" w:cs="Arial"/>
          <w:color w:val="auto"/>
          <w:lang w:eastAsia="en-NZ"/>
        </w:rPr>
        <w:t>S</w:t>
      </w:r>
      <w:r w:rsidRPr="000A5929">
        <w:rPr>
          <w:rFonts w:ascii="Calibri" w:eastAsia="Times New Roman" w:hAnsi="Calibri" w:cs="Arial"/>
          <w:color w:val="auto"/>
          <w:lang w:eastAsia="en-NZ"/>
        </w:rPr>
        <w:t xml:space="preserve">how evidence </w:t>
      </w:r>
      <w:r>
        <w:rPr>
          <w:rFonts w:ascii="Calibri" w:eastAsia="Times New Roman" w:hAnsi="Calibri" w:cs="Arial"/>
          <w:color w:val="auto"/>
          <w:lang w:eastAsia="en-NZ"/>
        </w:rPr>
        <w:t xml:space="preserve">in your report </w:t>
      </w:r>
      <w:r w:rsidR="00432EEF">
        <w:rPr>
          <w:rFonts w:ascii="Calibri" w:eastAsia="Times New Roman" w:hAnsi="Calibri" w:cs="Arial"/>
          <w:color w:val="auto"/>
          <w:lang w:eastAsia="en-NZ"/>
        </w:rPr>
        <w:t>that you have:</w:t>
      </w:r>
    </w:p>
    <w:p w:rsidR="00D04EE8" w:rsidRPr="00A70BA8" w:rsidRDefault="00D04EE8" w:rsidP="00D04EE8">
      <w:pPr>
        <w:pStyle w:val="VPBulletsbody-againstmargin"/>
        <w:rPr>
          <w:rFonts w:eastAsia="Times New Roman"/>
          <w:lang w:eastAsia="en-NZ"/>
        </w:rPr>
      </w:pPr>
      <w:r w:rsidRPr="00A70BA8">
        <w:rPr>
          <w:rFonts w:eastAsia="Times New Roman"/>
          <w:lang w:eastAsia="en-NZ"/>
        </w:rPr>
        <w:t>used the electronic components provided to produce a sensor that can interact with the environment</w:t>
      </w:r>
      <w:r>
        <w:rPr>
          <w:rFonts w:eastAsia="Times New Roman"/>
          <w:lang w:eastAsia="en-NZ"/>
        </w:rPr>
        <w:t xml:space="preserve"> (i.e.</w:t>
      </w:r>
      <w:r w:rsidRPr="00A70BA8">
        <w:rPr>
          <w:rFonts w:eastAsia="Times New Roman"/>
          <w:lang w:eastAsia="en-NZ"/>
        </w:rPr>
        <w:t xml:space="preserve"> the sensor can accurately detect humidity and temperature</w:t>
      </w:r>
      <w:r>
        <w:rPr>
          <w:rFonts w:eastAsia="Times New Roman"/>
          <w:lang w:eastAsia="en-NZ"/>
        </w:rPr>
        <w:t xml:space="preserve"> levels)</w:t>
      </w:r>
    </w:p>
    <w:p w:rsidR="00D04EE8" w:rsidRPr="00A70BA8" w:rsidRDefault="00D04EE8" w:rsidP="00D04EE8">
      <w:pPr>
        <w:pStyle w:val="VPBulletsbody-againstmargin"/>
        <w:rPr>
          <w:rFonts w:eastAsia="Times New Roman"/>
          <w:lang w:eastAsia="en-NZ"/>
        </w:rPr>
      </w:pPr>
      <w:r w:rsidRPr="00A70BA8">
        <w:rPr>
          <w:rFonts w:eastAsia="Times New Roman"/>
          <w:lang w:eastAsia="en-NZ"/>
        </w:rPr>
        <w:t>used the electric motors or relays</w:t>
      </w:r>
      <w:r w:rsidR="00897373">
        <w:rPr>
          <w:rFonts w:eastAsia="Times New Roman"/>
          <w:lang w:eastAsia="en-NZ"/>
        </w:rPr>
        <w:t xml:space="preserve"> </w:t>
      </w:r>
      <w:r w:rsidRPr="00A70BA8">
        <w:rPr>
          <w:rFonts w:eastAsia="Times New Roman"/>
          <w:lang w:eastAsia="en-NZ"/>
        </w:rPr>
        <w:t xml:space="preserve">provided so that the software on the </w:t>
      </w:r>
      <w:r>
        <w:rPr>
          <w:rFonts w:eastAsia="Times New Roman"/>
          <w:lang w:eastAsia="en-NZ"/>
        </w:rPr>
        <w:t>c</w:t>
      </w:r>
      <w:r w:rsidRPr="00A70BA8">
        <w:rPr>
          <w:rFonts w:eastAsia="Times New Roman"/>
          <w:lang w:eastAsia="en-NZ"/>
        </w:rPr>
        <w:t xml:space="preserve">limate </w:t>
      </w:r>
      <w:r>
        <w:rPr>
          <w:rFonts w:eastAsia="Times New Roman"/>
          <w:lang w:eastAsia="en-NZ"/>
        </w:rPr>
        <w:t>c</w:t>
      </w:r>
      <w:r w:rsidRPr="00A70BA8">
        <w:rPr>
          <w:rFonts w:eastAsia="Times New Roman"/>
          <w:lang w:eastAsia="en-NZ"/>
        </w:rPr>
        <w:t xml:space="preserve">ontrol </w:t>
      </w:r>
      <w:r>
        <w:rPr>
          <w:rFonts w:eastAsia="Times New Roman"/>
          <w:lang w:eastAsia="en-NZ"/>
        </w:rPr>
        <w:t>s</w:t>
      </w:r>
      <w:r w:rsidRPr="00A70BA8">
        <w:rPr>
          <w:rFonts w:eastAsia="Times New Roman"/>
          <w:lang w:eastAsia="en-NZ"/>
        </w:rPr>
        <w:t>ystem</w:t>
      </w:r>
      <w:r w:rsidR="00432EEF">
        <w:rPr>
          <w:rFonts w:eastAsia="Times New Roman"/>
          <w:lang w:eastAsia="en-NZ"/>
        </w:rPr>
        <w:t xml:space="preserve"> can reliably control the fans</w:t>
      </w:r>
    </w:p>
    <w:p w:rsidR="00D04EE8" w:rsidRPr="00A70BA8" w:rsidRDefault="00D04EE8" w:rsidP="00D04EE8">
      <w:pPr>
        <w:pStyle w:val="VPBulletsbody-againstmargin"/>
        <w:rPr>
          <w:rFonts w:eastAsia="Times New Roman"/>
          <w:lang w:eastAsia="en-NZ"/>
        </w:rPr>
      </w:pPr>
      <w:r w:rsidRPr="00A70BA8">
        <w:rPr>
          <w:rFonts w:eastAsia="Times New Roman"/>
          <w:lang w:eastAsia="en-NZ"/>
        </w:rPr>
        <w:t xml:space="preserve">used the LCD display provided to enable the </w:t>
      </w:r>
      <w:r>
        <w:rPr>
          <w:rFonts w:eastAsia="Times New Roman"/>
          <w:lang w:eastAsia="en-NZ"/>
        </w:rPr>
        <w:t>c</w:t>
      </w:r>
      <w:r w:rsidRPr="00A70BA8">
        <w:rPr>
          <w:rFonts w:eastAsia="Times New Roman"/>
          <w:lang w:eastAsia="en-NZ"/>
        </w:rPr>
        <w:t xml:space="preserve">limate </w:t>
      </w:r>
      <w:r>
        <w:rPr>
          <w:rFonts w:eastAsia="Times New Roman"/>
          <w:lang w:eastAsia="en-NZ"/>
        </w:rPr>
        <w:t>c</w:t>
      </w:r>
      <w:r w:rsidRPr="00A70BA8">
        <w:rPr>
          <w:rFonts w:eastAsia="Times New Roman"/>
          <w:lang w:eastAsia="en-NZ"/>
        </w:rPr>
        <w:t xml:space="preserve">ontrol </w:t>
      </w:r>
      <w:r>
        <w:rPr>
          <w:rFonts w:eastAsia="Times New Roman"/>
          <w:lang w:eastAsia="en-NZ"/>
        </w:rPr>
        <w:t>s</w:t>
      </w:r>
      <w:r w:rsidRPr="00A70BA8">
        <w:rPr>
          <w:rFonts w:eastAsia="Times New Roman"/>
          <w:lang w:eastAsia="en-NZ"/>
        </w:rPr>
        <w:t>ystem to provide useful information to the programmer</w:t>
      </w:r>
      <w:r>
        <w:rPr>
          <w:rFonts w:eastAsia="Times New Roman"/>
          <w:lang w:eastAsia="en-NZ"/>
        </w:rPr>
        <w:t>,</w:t>
      </w:r>
      <w:r w:rsidRPr="00A70BA8">
        <w:rPr>
          <w:rFonts w:eastAsia="Times New Roman"/>
          <w:lang w:eastAsia="en-NZ"/>
        </w:rPr>
        <w:t xml:space="preserve"> </w:t>
      </w:r>
      <w:r>
        <w:rPr>
          <w:rFonts w:eastAsia="Times New Roman"/>
          <w:lang w:eastAsia="en-NZ"/>
        </w:rPr>
        <w:t>which will allow</w:t>
      </w:r>
      <w:r w:rsidRPr="00A70BA8">
        <w:rPr>
          <w:rFonts w:eastAsia="Times New Roman"/>
          <w:lang w:eastAsia="en-NZ"/>
        </w:rPr>
        <w:t xml:space="preserve"> the performance of the </w:t>
      </w:r>
      <w:r>
        <w:rPr>
          <w:rFonts w:eastAsia="Times New Roman"/>
          <w:lang w:eastAsia="en-NZ"/>
        </w:rPr>
        <w:t>c</w:t>
      </w:r>
      <w:r w:rsidRPr="00A70BA8">
        <w:rPr>
          <w:rFonts w:eastAsia="Times New Roman"/>
          <w:lang w:eastAsia="en-NZ"/>
        </w:rPr>
        <w:t xml:space="preserve">limate </w:t>
      </w:r>
      <w:r>
        <w:rPr>
          <w:rFonts w:eastAsia="Times New Roman"/>
          <w:lang w:eastAsia="en-NZ"/>
        </w:rPr>
        <w:t>c</w:t>
      </w:r>
      <w:r w:rsidRPr="00A70BA8">
        <w:rPr>
          <w:rFonts w:eastAsia="Times New Roman"/>
          <w:lang w:eastAsia="en-NZ"/>
        </w:rPr>
        <w:t xml:space="preserve">ontrol </w:t>
      </w:r>
      <w:r>
        <w:rPr>
          <w:rFonts w:eastAsia="Times New Roman"/>
          <w:lang w:eastAsia="en-NZ"/>
        </w:rPr>
        <w:t>s</w:t>
      </w:r>
      <w:r w:rsidRPr="00A70BA8">
        <w:rPr>
          <w:rFonts w:eastAsia="Times New Roman"/>
          <w:lang w:eastAsia="en-NZ"/>
        </w:rPr>
        <w:t>ystem to be improved</w:t>
      </w:r>
    </w:p>
    <w:p w:rsidR="00D04EE8" w:rsidRPr="00A70BA8" w:rsidRDefault="00D04EE8" w:rsidP="00D04EE8">
      <w:pPr>
        <w:pStyle w:val="VPBulletsbody-againstmargin"/>
        <w:rPr>
          <w:rFonts w:eastAsia="Times New Roman"/>
          <w:lang w:eastAsia="en-NZ"/>
        </w:rPr>
      </w:pPr>
      <w:r w:rsidRPr="00A70BA8">
        <w:rPr>
          <w:rFonts w:eastAsia="Times New Roman"/>
          <w:lang w:eastAsia="en-NZ"/>
        </w:rPr>
        <w:t>written, tested and debugged well-structured, clearly annotated, readily understandable software to manage the interface between the humidity meter’s processor and the sensors and actuators it controls</w:t>
      </w:r>
      <w:r>
        <w:rPr>
          <w:rFonts w:eastAsia="Times New Roman"/>
          <w:lang w:eastAsia="en-NZ"/>
        </w:rPr>
        <w:t>.</w:t>
      </w:r>
    </w:p>
    <w:p w:rsidR="00D04EE8" w:rsidRDefault="00D04EE8" w:rsidP="00D04EE8">
      <w:pPr>
        <w:rPr>
          <w:rFonts w:ascii="Calibri" w:eastAsia="Times New Roman" w:hAnsi="Calibri" w:cs="Arial"/>
          <w:color w:val="auto"/>
          <w:lang w:eastAsia="en-NZ"/>
        </w:rPr>
      </w:pPr>
      <w:r>
        <w:rPr>
          <w:rFonts w:ascii="Calibri" w:eastAsia="Times New Roman" w:hAnsi="Calibri" w:cs="Arial"/>
          <w:color w:val="auto"/>
          <w:lang w:eastAsia="en-NZ"/>
        </w:rPr>
        <w:t>Y</w:t>
      </w:r>
      <w:r w:rsidRPr="000A5929">
        <w:rPr>
          <w:rFonts w:ascii="Calibri" w:eastAsia="Times New Roman" w:hAnsi="Calibri" w:cs="Arial"/>
          <w:color w:val="auto"/>
          <w:lang w:eastAsia="en-NZ"/>
        </w:rPr>
        <w:t xml:space="preserve">our evidence should show a selection of the following </w:t>
      </w:r>
      <w:r>
        <w:rPr>
          <w:rFonts w:ascii="Calibri" w:eastAsia="Times New Roman" w:hAnsi="Calibri" w:cs="Arial"/>
          <w:color w:val="auto"/>
          <w:lang w:eastAsia="en-NZ"/>
        </w:rPr>
        <w:t>actions</w:t>
      </w:r>
      <w:r w:rsidRPr="000A5929">
        <w:rPr>
          <w:rFonts w:ascii="Calibri" w:eastAsia="Times New Roman" w:hAnsi="Calibri" w:cs="Arial"/>
          <w:color w:val="auto"/>
          <w:lang w:eastAsia="en-NZ"/>
        </w:rPr>
        <w:t>:</w:t>
      </w:r>
    </w:p>
    <w:p w:rsidR="00D04EE8" w:rsidRPr="00A70BA8" w:rsidRDefault="00D04EE8" w:rsidP="00D04EE8">
      <w:pPr>
        <w:pStyle w:val="VPBulletsbody-againstmargin"/>
        <w:rPr>
          <w:rFonts w:eastAsia="Times New Roman"/>
          <w:lang w:eastAsia="en-NZ"/>
        </w:rPr>
      </w:pPr>
      <w:r w:rsidRPr="00A70BA8">
        <w:rPr>
          <w:rFonts w:eastAsia="Times New Roman"/>
          <w:lang w:eastAsia="en-NZ"/>
        </w:rPr>
        <w:t>selecting the best type and value of component</w:t>
      </w:r>
    </w:p>
    <w:p w:rsidR="00D04EE8" w:rsidRPr="00A70BA8" w:rsidRDefault="00D04EE8" w:rsidP="00D04EE8">
      <w:pPr>
        <w:pStyle w:val="VPBulletsbody-againstmargin"/>
        <w:rPr>
          <w:rFonts w:eastAsia="Times New Roman"/>
          <w:lang w:eastAsia="en-NZ"/>
        </w:rPr>
      </w:pPr>
      <w:r w:rsidRPr="00A70BA8">
        <w:rPr>
          <w:rFonts w:eastAsia="Times New Roman"/>
          <w:lang w:eastAsia="en-NZ"/>
        </w:rPr>
        <w:t>selecting the best arrangement of components</w:t>
      </w:r>
    </w:p>
    <w:p w:rsidR="00D04EE8" w:rsidRPr="00A70BA8" w:rsidRDefault="00D04EE8" w:rsidP="00D04EE8">
      <w:pPr>
        <w:pStyle w:val="VPBulletsbody-againstmargin"/>
        <w:rPr>
          <w:rFonts w:eastAsia="Times New Roman"/>
          <w:lang w:eastAsia="en-NZ"/>
        </w:rPr>
      </w:pPr>
      <w:r w:rsidRPr="00A70BA8">
        <w:rPr>
          <w:rFonts w:eastAsia="Times New Roman"/>
          <w:lang w:eastAsia="en-NZ"/>
        </w:rPr>
        <w:t>modifying hardware input and</w:t>
      </w:r>
      <w:r>
        <w:rPr>
          <w:rFonts w:eastAsia="Times New Roman"/>
          <w:lang w:eastAsia="en-NZ"/>
        </w:rPr>
        <w:t>/</w:t>
      </w:r>
      <w:r w:rsidRPr="00A70BA8">
        <w:rPr>
          <w:rFonts w:eastAsia="Times New Roman"/>
          <w:lang w:eastAsia="en-NZ"/>
        </w:rPr>
        <w:t>or output parameters</w:t>
      </w:r>
    </w:p>
    <w:p w:rsidR="00D04EE8" w:rsidRPr="00A70BA8" w:rsidRDefault="00D04EE8" w:rsidP="00D04EE8">
      <w:pPr>
        <w:pStyle w:val="VPBulletsbody-againstmargin"/>
        <w:rPr>
          <w:rFonts w:eastAsia="Times New Roman"/>
          <w:lang w:eastAsia="en-NZ"/>
        </w:rPr>
      </w:pPr>
      <w:r w:rsidRPr="00A70BA8">
        <w:rPr>
          <w:rFonts w:eastAsia="Times New Roman"/>
          <w:lang w:eastAsia="en-NZ"/>
        </w:rPr>
        <w:t>modifying software parameters.</w:t>
      </w:r>
    </w:p>
    <w:p w:rsidR="00D04EE8" w:rsidRPr="00A70BA8" w:rsidRDefault="00D04EE8" w:rsidP="00D04EE8">
      <w:pPr>
        <w:rPr>
          <w:rFonts w:eastAsia="Times New Roman"/>
          <w:lang w:eastAsia="en-NZ"/>
        </w:rPr>
      </w:pPr>
      <w:r w:rsidRPr="00A70BA8">
        <w:rPr>
          <w:rFonts w:eastAsia="Times New Roman"/>
          <w:lang w:eastAsia="en-NZ"/>
        </w:rPr>
        <w:t>You can meet the</w:t>
      </w:r>
      <w:r>
        <w:rPr>
          <w:rFonts w:eastAsia="Times New Roman"/>
          <w:lang w:eastAsia="en-NZ"/>
        </w:rPr>
        <w:t>se</w:t>
      </w:r>
      <w:r w:rsidRPr="00A70BA8">
        <w:rPr>
          <w:rFonts w:eastAsia="Times New Roman"/>
          <w:lang w:eastAsia="en-NZ"/>
        </w:rPr>
        <w:t xml:space="preserve"> requirements by including in your written evidence:</w:t>
      </w:r>
    </w:p>
    <w:p w:rsidR="00D04EE8" w:rsidRPr="00A70BA8" w:rsidRDefault="00D04EE8" w:rsidP="00D04EE8">
      <w:pPr>
        <w:pStyle w:val="VPBulletsbody-againstmargin"/>
        <w:rPr>
          <w:rFonts w:eastAsia="Times New Roman"/>
          <w:lang w:eastAsia="en-NZ"/>
        </w:rPr>
      </w:pPr>
      <w:r w:rsidRPr="00A70BA8">
        <w:rPr>
          <w:rFonts w:eastAsia="Times New Roman"/>
          <w:lang w:eastAsia="en-NZ"/>
        </w:rPr>
        <w:t>schematic circuit diagrams for any electronic circuits you develop as part of an interface</w:t>
      </w:r>
    </w:p>
    <w:p w:rsidR="00D04EE8" w:rsidRPr="00A70BA8" w:rsidRDefault="00D04EE8" w:rsidP="00D04EE8">
      <w:pPr>
        <w:pStyle w:val="VPBulletsbody-againstmargin"/>
        <w:rPr>
          <w:rFonts w:eastAsia="Times New Roman"/>
          <w:lang w:eastAsia="en-NZ"/>
        </w:rPr>
      </w:pPr>
      <w:r w:rsidRPr="00A70BA8">
        <w:rPr>
          <w:rFonts w:eastAsia="Times New Roman"/>
          <w:lang w:eastAsia="en-NZ"/>
        </w:rPr>
        <w:t>printed circuit board images for any printed circuit boards you make as part of your interface</w:t>
      </w:r>
    </w:p>
    <w:p w:rsidR="00D04EE8" w:rsidRPr="00A70BA8" w:rsidRDefault="00D04EE8" w:rsidP="00D04EE8">
      <w:pPr>
        <w:pStyle w:val="VPBulletsbody-againstmargin"/>
        <w:rPr>
          <w:rFonts w:eastAsia="Times New Roman"/>
          <w:lang w:eastAsia="en-NZ"/>
        </w:rPr>
      </w:pPr>
      <w:r w:rsidRPr="00A70BA8">
        <w:rPr>
          <w:rFonts w:eastAsia="Times New Roman"/>
          <w:lang w:eastAsia="en-NZ"/>
        </w:rPr>
        <w:t>photos of any interfaces you construct</w:t>
      </w:r>
    </w:p>
    <w:p w:rsidR="00D04EE8" w:rsidRPr="00A70BA8" w:rsidRDefault="00D04EE8" w:rsidP="00D04EE8">
      <w:pPr>
        <w:pStyle w:val="VPBulletsbody-againstmargin"/>
        <w:rPr>
          <w:rFonts w:eastAsia="Times New Roman"/>
          <w:lang w:eastAsia="en-NZ"/>
        </w:rPr>
      </w:pPr>
      <w:r w:rsidRPr="00A70BA8">
        <w:rPr>
          <w:rFonts w:eastAsia="Times New Roman"/>
          <w:lang w:eastAsia="en-NZ"/>
        </w:rPr>
        <w:t>a brief description explaining the role of each interface</w:t>
      </w:r>
    </w:p>
    <w:p w:rsidR="00D04EE8" w:rsidRPr="00A70BA8" w:rsidRDefault="00D04EE8" w:rsidP="00D04EE8">
      <w:pPr>
        <w:pStyle w:val="VPBulletsbody-againstmargin"/>
        <w:rPr>
          <w:rFonts w:eastAsia="Times New Roman"/>
          <w:lang w:eastAsia="en-NZ"/>
        </w:rPr>
      </w:pPr>
      <w:r w:rsidRPr="00A70BA8">
        <w:rPr>
          <w:rFonts w:eastAsia="Times New Roman"/>
          <w:lang w:eastAsia="en-NZ"/>
        </w:rPr>
        <w:t xml:space="preserve">brief descriptions of any testing and debugging procedures you undertook to substantially improve </w:t>
      </w:r>
      <w:r w:rsidR="00432EEF">
        <w:rPr>
          <w:rFonts w:eastAsia="Times New Roman"/>
          <w:lang w:eastAsia="en-NZ"/>
        </w:rPr>
        <w:t>the operation of the interfaces</w:t>
      </w:r>
    </w:p>
    <w:p w:rsidR="00D04EE8" w:rsidRPr="00A70BA8" w:rsidRDefault="00D04EE8" w:rsidP="00D04EE8">
      <w:pPr>
        <w:pStyle w:val="VPBulletsbody-againstmargin"/>
        <w:rPr>
          <w:rFonts w:eastAsia="Times New Roman"/>
          <w:lang w:eastAsia="en-NZ"/>
        </w:rPr>
      </w:pPr>
      <w:r w:rsidRPr="00A70BA8">
        <w:rPr>
          <w:rFonts w:eastAsia="Times New Roman"/>
          <w:lang w:eastAsia="en-NZ"/>
        </w:rPr>
        <w:t>photos and explanations of any modifications you ma</w:t>
      </w:r>
      <w:r>
        <w:rPr>
          <w:rFonts w:eastAsia="Times New Roman"/>
          <w:lang w:eastAsia="en-NZ"/>
        </w:rPr>
        <w:t>d</w:t>
      </w:r>
      <w:r w:rsidRPr="00A70BA8">
        <w:rPr>
          <w:rFonts w:eastAsia="Times New Roman"/>
          <w:lang w:eastAsia="en-NZ"/>
        </w:rPr>
        <w:t>e to interfaces to substantially improve their performance</w:t>
      </w:r>
    </w:p>
    <w:p w:rsidR="00D04EE8" w:rsidRPr="00A70BA8" w:rsidRDefault="00D04EE8" w:rsidP="00D04EE8">
      <w:pPr>
        <w:pStyle w:val="VPBulletsbody-againstmargin"/>
        <w:rPr>
          <w:rFonts w:eastAsia="Times New Roman"/>
          <w:lang w:eastAsia="en-NZ"/>
        </w:rPr>
      </w:pPr>
      <w:r w:rsidRPr="00A70BA8">
        <w:rPr>
          <w:rFonts w:eastAsia="Times New Roman"/>
          <w:lang w:eastAsia="en-NZ"/>
        </w:rPr>
        <w:t>printouts</w:t>
      </w:r>
      <w:r>
        <w:rPr>
          <w:rFonts w:eastAsia="Times New Roman"/>
          <w:lang w:eastAsia="en-NZ"/>
        </w:rPr>
        <w:t xml:space="preserve"> </w:t>
      </w:r>
      <w:r w:rsidRPr="00A70BA8">
        <w:rPr>
          <w:rFonts w:eastAsia="Times New Roman"/>
          <w:lang w:eastAsia="en-NZ"/>
        </w:rPr>
        <w:t>of any software that interfaces with either the actuators or the sensors on your humidity meter</w:t>
      </w:r>
      <w:r>
        <w:rPr>
          <w:rFonts w:eastAsia="Times New Roman"/>
          <w:lang w:eastAsia="en-NZ"/>
        </w:rPr>
        <w:t>, showing</w:t>
      </w:r>
      <w:r w:rsidRPr="00A70BA8">
        <w:rPr>
          <w:rFonts w:eastAsia="Times New Roman"/>
          <w:lang w:eastAsia="en-NZ"/>
        </w:rPr>
        <w:t xml:space="preserve"> that your software is well structured, clearly annotated and readily understandable.</w:t>
      </w:r>
    </w:p>
    <w:p w:rsidR="00D04EE8" w:rsidRDefault="00D04EE8" w:rsidP="00E30D69">
      <w:pPr>
        <w:pStyle w:val="Heading1"/>
        <w:rPr>
          <w:lang w:eastAsia="en-NZ"/>
        </w:rPr>
      </w:pPr>
      <w:r>
        <w:rPr>
          <w:lang w:eastAsia="en-NZ"/>
        </w:rPr>
        <w:br w:type="page"/>
      </w:r>
      <w:r w:rsidR="00414611">
        <w:rPr>
          <w:lang w:eastAsia="en-NZ"/>
        </w:rPr>
        <w:lastRenderedPageBreak/>
        <w:t>Resource A</w:t>
      </w:r>
    </w:p>
    <w:p w:rsidR="00D04EE8" w:rsidRDefault="00D04EE8" w:rsidP="00D04EE8">
      <w:pPr>
        <w:pStyle w:val="Heading2"/>
        <w:rPr>
          <w:rFonts w:eastAsia="Times New Roman"/>
          <w:lang w:eastAsia="en-NZ"/>
        </w:rPr>
      </w:pPr>
      <w:r w:rsidRPr="000A5929">
        <w:rPr>
          <w:rFonts w:eastAsia="Times New Roman"/>
          <w:lang w:eastAsia="en-NZ"/>
        </w:rPr>
        <w:t>Specifications</w:t>
      </w:r>
    </w:p>
    <w:p w:rsidR="00D04EE8" w:rsidRPr="00E730EE" w:rsidRDefault="00D04EE8" w:rsidP="00D04EE8">
      <w:pPr>
        <w:pStyle w:val="Heading3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t>C</w:t>
      </w:r>
      <w:r w:rsidRPr="00E730EE">
        <w:rPr>
          <w:rFonts w:eastAsia="Times New Roman"/>
          <w:lang w:eastAsia="en-NZ"/>
        </w:rPr>
        <w:t>limate control system</w:t>
      </w:r>
    </w:p>
    <w:p w:rsidR="00D04EE8" w:rsidRPr="0091254A" w:rsidRDefault="00414611" w:rsidP="00D04EE8">
      <w:pPr>
        <w:pStyle w:val="VPBulletsbody-againstmargin"/>
      </w:pPr>
      <w:r>
        <w:t>M</w:t>
      </w:r>
      <w:r w:rsidR="00D04EE8" w:rsidRPr="0091254A">
        <w:t>ust be capable of measuring and determining the humidity percentage in the air and be accurate to within 5% of a known accurate measurement device</w:t>
      </w:r>
      <w:r w:rsidR="00266449">
        <w:t>.</w:t>
      </w:r>
    </w:p>
    <w:p w:rsidR="00D04EE8" w:rsidRPr="0091254A" w:rsidRDefault="00414611" w:rsidP="00D04EE8">
      <w:pPr>
        <w:pStyle w:val="VPBulletsbody-againstmargin"/>
      </w:pPr>
      <w:r>
        <w:t>M</w:t>
      </w:r>
      <w:r w:rsidR="00D04EE8" w:rsidRPr="0091254A">
        <w:t>ust be capable of measuring and determining the air temperature and be accurate to within 5% of a known accurate measurement device</w:t>
      </w:r>
      <w:r w:rsidR="00266449">
        <w:t>.</w:t>
      </w:r>
    </w:p>
    <w:p w:rsidR="00D04EE8" w:rsidRPr="001100E5" w:rsidRDefault="00414611" w:rsidP="00D04EE8">
      <w:pPr>
        <w:pStyle w:val="VPBulletsbody-againstmargin"/>
      </w:pPr>
      <w:r>
        <w:t>M</w:t>
      </w:r>
      <w:r w:rsidR="00D04EE8" w:rsidRPr="001100E5">
        <w:t>ust be water resistant (as it is to operate in damp conditions)</w:t>
      </w:r>
      <w:r w:rsidR="00266449">
        <w:t>.</w:t>
      </w:r>
    </w:p>
    <w:p w:rsidR="00D04EE8" w:rsidRPr="001100E5" w:rsidRDefault="00414611" w:rsidP="00D04EE8">
      <w:pPr>
        <w:pStyle w:val="VPBulletsbody-againstmargin"/>
      </w:pPr>
      <w:r>
        <w:t>M</w:t>
      </w:r>
      <w:r w:rsidR="00D04EE8" w:rsidRPr="001100E5">
        <w:t xml:space="preserve">ay use commercial products such as </w:t>
      </w:r>
      <w:proofErr w:type="spellStart"/>
      <w:r w:rsidR="00D04EE8" w:rsidRPr="001100E5">
        <w:t>Arduino</w:t>
      </w:r>
      <w:proofErr w:type="spellEnd"/>
      <w:r w:rsidR="00D04EE8" w:rsidRPr="001100E5">
        <w:t xml:space="preserve"> shields for main components such as the microprocessor and screen and the communication with other devices (but could be other proprietary products)</w:t>
      </w:r>
      <w:r w:rsidR="00266449">
        <w:t>.</w:t>
      </w:r>
    </w:p>
    <w:p w:rsidR="00D04EE8" w:rsidRPr="001100E5" w:rsidRDefault="00414611" w:rsidP="00D04EE8">
      <w:pPr>
        <w:pStyle w:val="VPBulletsbody-againstmargin"/>
      </w:pPr>
      <w:r>
        <w:t>S</w:t>
      </w:r>
      <w:r w:rsidR="00D04EE8" w:rsidRPr="001100E5">
        <w:t>ensors for basic humidity, temperature and light are to be constructed from the supplied components</w:t>
      </w:r>
      <w:r w:rsidR="00897373">
        <w:t xml:space="preserve"> </w:t>
      </w:r>
      <w:r w:rsidR="00D04EE8" w:rsidRPr="001100E5">
        <w:t>and following the drawings provided</w:t>
      </w:r>
      <w:r w:rsidR="00266449">
        <w:t>.</w:t>
      </w:r>
    </w:p>
    <w:p w:rsidR="00D04EE8" w:rsidRPr="001100E5" w:rsidRDefault="00414611" w:rsidP="00D04EE8">
      <w:pPr>
        <w:pStyle w:val="VPBulletsbody-againstmargin"/>
      </w:pPr>
      <w:r>
        <w:t>M</w:t>
      </w:r>
      <w:r w:rsidR="00D04EE8" w:rsidRPr="001100E5">
        <w:t>ust be able to detect the temperature so that it starts the fan when it is too hot (over 25 degrees)</w:t>
      </w:r>
      <w:r w:rsidR="00266449">
        <w:t>.</w:t>
      </w:r>
    </w:p>
    <w:p w:rsidR="00D04EE8" w:rsidRPr="001100E5" w:rsidRDefault="00414611" w:rsidP="00D04EE8">
      <w:pPr>
        <w:pStyle w:val="VPBulletsbody-againstmargin"/>
      </w:pPr>
      <w:r>
        <w:t>M</w:t>
      </w:r>
      <w:r w:rsidR="00D04EE8" w:rsidRPr="001100E5">
        <w:t>ust be able to ensure the cooling fans do not run when the kitchen is in darkness.</w:t>
      </w:r>
    </w:p>
    <w:p w:rsidR="00D04EE8" w:rsidRPr="00E730EE" w:rsidRDefault="00D04EE8" w:rsidP="00D04EE8">
      <w:pPr>
        <w:pStyle w:val="Heading3"/>
        <w:rPr>
          <w:rFonts w:eastAsia="Times New Roman"/>
          <w:lang w:eastAsia="en-NZ"/>
        </w:rPr>
      </w:pPr>
      <w:r w:rsidRPr="00E730EE">
        <w:rPr>
          <w:rFonts w:eastAsia="Times New Roman"/>
          <w:lang w:eastAsia="en-NZ"/>
        </w:rPr>
        <w:t>The four interfaces</w:t>
      </w:r>
    </w:p>
    <w:p w:rsidR="00D04EE8" w:rsidRPr="000A5929" w:rsidRDefault="00D04EE8" w:rsidP="00D04EE8">
      <w:pPr>
        <w:pStyle w:val="VPBulletsbody-againstmargin"/>
      </w:pPr>
      <w:r>
        <w:t>Interface 1</w:t>
      </w:r>
      <w:r w:rsidRPr="000A5929">
        <w:t xml:space="preserve"> allows a microcontroller to </w:t>
      </w:r>
      <w:r>
        <w:t xml:space="preserve">independently and reliably </w:t>
      </w:r>
      <w:r w:rsidRPr="000A5929">
        <w:t>manage a cooling fan system. Any EMI generated by the fan should not be allowed to interfere with the reliable functioning of the humidity meter</w:t>
      </w:r>
      <w:r w:rsidR="00266449">
        <w:t>.</w:t>
      </w:r>
    </w:p>
    <w:p w:rsidR="00D04EE8" w:rsidRPr="000A5929" w:rsidRDefault="00D04EE8" w:rsidP="00D04EE8">
      <w:pPr>
        <w:pStyle w:val="VPBulletsbody-againstmargin"/>
      </w:pPr>
      <w:r>
        <w:t>Interface 2</w:t>
      </w:r>
      <w:r w:rsidRPr="000A5929">
        <w:t xml:space="preserve"> allows a microcontroller to reliably measure the humidity and temperature</w:t>
      </w:r>
      <w:r>
        <w:t xml:space="preserve"> levels</w:t>
      </w:r>
      <w:r w:rsidR="00266449">
        <w:t>.</w:t>
      </w:r>
    </w:p>
    <w:p w:rsidR="00D04EE8" w:rsidRPr="000A5929" w:rsidRDefault="00D04EE8" w:rsidP="00D04EE8">
      <w:pPr>
        <w:pStyle w:val="VPBulletsbody-againstmargin"/>
      </w:pPr>
      <w:r>
        <w:t xml:space="preserve">Interface 3 </w:t>
      </w:r>
      <w:r w:rsidRPr="000A5929">
        <w:t>allows a microprocessor to send messages to an LCD display mounted on the humidity meter</w:t>
      </w:r>
      <w:r w:rsidR="00266449">
        <w:t>.</w:t>
      </w:r>
    </w:p>
    <w:p w:rsidR="00D04EE8" w:rsidRPr="000A5929" w:rsidRDefault="00D04EE8" w:rsidP="00D04EE8">
      <w:pPr>
        <w:pStyle w:val="VPBulletsbody-againstmargin"/>
      </w:pPr>
      <w:r>
        <w:t xml:space="preserve">Interface 4 </w:t>
      </w:r>
      <w:r w:rsidRPr="000A5929">
        <w:t>allow</w:t>
      </w:r>
      <w:r>
        <w:t>s</w:t>
      </w:r>
      <w:r w:rsidRPr="000A5929">
        <w:t xml:space="preserve"> the data being logged to be uploaded</w:t>
      </w:r>
      <w:r>
        <w:t xml:space="preserve"> or</w:t>
      </w:r>
      <w:r w:rsidRPr="000A5929">
        <w:t xml:space="preserve"> sent to a database</w:t>
      </w:r>
      <w:r>
        <w:t>.</w:t>
      </w:r>
    </w:p>
    <w:p w:rsidR="00897373" w:rsidRDefault="00D04EE8" w:rsidP="00E30D69">
      <w:pPr>
        <w:pStyle w:val="Heading1"/>
      </w:pPr>
      <w:r>
        <w:t xml:space="preserve">Resource </w:t>
      </w:r>
      <w:r w:rsidR="00897373">
        <w:t>B</w:t>
      </w:r>
    </w:p>
    <w:p w:rsidR="00D04EE8" w:rsidRDefault="00D04EE8" w:rsidP="00D04EE8">
      <w:pPr>
        <w:pStyle w:val="Heading2"/>
      </w:pPr>
      <w:r>
        <w:t>T</w:t>
      </w:r>
      <w:r w:rsidRPr="00A70BA8">
        <w:t>echniques likely to be</w:t>
      </w:r>
      <w:r w:rsidR="003818C1">
        <w:t xml:space="preserve"> required in producing evidence</w:t>
      </w:r>
    </w:p>
    <w:p w:rsidR="00D04EE8" w:rsidRDefault="00D04EE8" w:rsidP="00D04EE8">
      <w:pPr>
        <w:pStyle w:val="VPBulletsbody-againstmargin"/>
      </w:pPr>
      <w:r w:rsidRPr="00A70BA8">
        <w:t>Design of circuit schematics on printed circuit software such as EAGLE</w:t>
      </w:r>
      <w:r w:rsidR="00266449">
        <w:t>.</w:t>
      </w:r>
    </w:p>
    <w:p w:rsidR="00D04EE8" w:rsidRDefault="00D04EE8" w:rsidP="00D04EE8">
      <w:pPr>
        <w:pStyle w:val="VPBulletsbody-againstmargin"/>
      </w:pPr>
      <w:r w:rsidRPr="00A70BA8">
        <w:t>Design of printed circuit boards in software such as EAGLE</w:t>
      </w:r>
      <w:r w:rsidR="00266449">
        <w:t>.</w:t>
      </w:r>
    </w:p>
    <w:p w:rsidR="00D04EE8" w:rsidRDefault="00D04EE8" w:rsidP="00D04EE8">
      <w:pPr>
        <w:pStyle w:val="VPBulletsbody-againstmargin"/>
      </w:pPr>
      <w:r w:rsidRPr="00A70BA8">
        <w:t>Chemical etching or other methods of p</w:t>
      </w:r>
      <w:r w:rsidR="002C45E8">
        <w:t>roducing printed circuit boards</w:t>
      </w:r>
      <w:r w:rsidR="00266449">
        <w:t>.</w:t>
      </w:r>
    </w:p>
    <w:p w:rsidR="00D04EE8" w:rsidRDefault="00D04EE8" w:rsidP="00D04EE8">
      <w:pPr>
        <w:pStyle w:val="VPBulletsbody-againstmargin"/>
      </w:pPr>
      <w:r w:rsidRPr="00A70BA8">
        <w:t>Soldering components to printed circuit boards</w:t>
      </w:r>
      <w:r w:rsidR="00266449">
        <w:t>.</w:t>
      </w:r>
    </w:p>
    <w:p w:rsidR="00D04EE8" w:rsidRDefault="00D04EE8" w:rsidP="00D04EE8">
      <w:pPr>
        <w:pStyle w:val="VPBulletsbody-againstmargin"/>
      </w:pPr>
      <w:r w:rsidRPr="00A70BA8">
        <w:t>Selection and assembly of electrical connectors</w:t>
      </w:r>
      <w:r w:rsidR="00266449">
        <w:t>.</w:t>
      </w:r>
    </w:p>
    <w:p w:rsidR="00D04EE8" w:rsidRDefault="00D04EE8" w:rsidP="00D04EE8">
      <w:pPr>
        <w:pStyle w:val="VPBulletsbody-againstmargin"/>
      </w:pPr>
      <w:r w:rsidRPr="00A70BA8">
        <w:t>Techniques to reduce unwanted effects of electromagnetic interference</w:t>
      </w:r>
      <w:r w:rsidR="00266449">
        <w:t>.</w:t>
      </w:r>
    </w:p>
    <w:p w:rsidR="00D04EE8" w:rsidRDefault="00D04EE8" w:rsidP="00D04EE8">
      <w:pPr>
        <w:pStyle w:val="VPBulletsbody-againstmargin"/>
      </w:pPr>
      <w:r w:rsidRPr="00A70BA8">
        <w:t>Data logging techniques</w:t>
      </w:r>
      <w:r>
        <w:t xml:space="preserve">, possibly </w:t>
      </w:r>
      <w:r w:rsidRPr="00A70BA8">
        <w:t>including averaging or other methods to improve reliability</w:t>
      </w:r>
      <w:r w:rsidR="00266449">
        <w:t>.</w:t>
      </w:r>
    </w:p>
    <w:p w:rsidR="00D04EE8" w:rsidRDefault="00D04EE8" w:rsidP="00D04EE8">
      <w:pPr>
        <w:pStyle w:val="VPBulletsbody-againstmargin"/>
      </w:pPr>
      <w:r w:rsidRPr="00A70BA8">
        <w:t>Construction techniques to fabricate mechanical components of interfaces.</w:t>
      </w:r>
    </w:p>
    <w:p w:rsidR="00897373" w:rsidRPr="00897373" w:rsidRDefault="00D04EE8" w:rsidP="00FE5E0E">
      <w:pPr>
        <w:pStyle w:val="Heading1"/>
        <w:keepNext/>
      </w:pPr>
      <w:r w:rsidRPr="00A70BA8">
        <w:lastRenderedPageBreak/>
        <w:t xml:space="preserve">Resource </w:t>
      </w:r>
      <w:r w:rsidR="00897373">
        <w:t>C</w:t>
      </w:r>
    </w:p>
    <w:p w:rsidR="00D04EE8" w:rsidRDefault="00D04EE8" w:rsidP="00FE5E0E">
      <w:pPr>
        <w:pStyle w:val="Heading2"/>
        <w:keepNext/>
      </w:pPr>
      <w:r>
        <w:t>Health and safety</w:t>
      </w:r>
    </w:p>
    <w:p w:rsidR="00D04EE8" w:rsidRPr="00E730EE" w:rsidRDefault="00D04EE8" w:rsidP="00D04EE8">
      <w:r w:rsidRPr="00E730EE">
        <w:t xml:space="preserve">Learners must be able to use all machines and processes safely and in accordance with the </w:t>
      </w:r>
      <w:r>
        <w:t>t</w:t>
      </w:r>
      <w:r w:rsidRPr="00E730EE">
        <w:t xml:space="preserve">echnology </w:t>
      </w:r>
      <w:r>
        <w:t>d</w:t>
      </w:r>
      <w:r w:rsidRPr="00E730EE">
        <w:t>epartment</w:t>
      </w:r>
      <w:r>
        <w:t>’s</w:t>
      </w:r>
      <w:r w:rsidRPr="00E730EE">
        <w:t xml:space="preserve"> policies </w:t>
      </w:r>
      <w:r>
        <w:t>for</w:t>
      </w:r>
      <w:r w:rsidRPr="00E730EE">
        <w:t xml:space="preserve"> </w:t>
      </w:r>
      <w:r>
        <w:t>h</w:t>
      </w:r>
      <w:r w:rsidRPr="00E730EE">
        <w:t xml:space="preserve">ealth and </w:t>
      </w:r>
      <w:r>
        <w:t>s</w:t>
      </w:r>
      <w:r w:rsidRPr="00E730EE">
        <w:t>afety</w:t>
      </w:r>
      <w:r>
        <w:t>, such as:</w:t>
      </w:r>
    </w:p>
    <w:p w:rsidR="00D04EE8" w:rsidRDefault="00D04EE8" w:rsidP="00D04EE8">
      <w:pPr>
        <w:pStyle w:val="VPBulletsbody-againstmargin"/>
      </w:pPr>
      <w:r>
        <w:t>E</w:t>
      </w:r>
      <w:r w:rsidRPr="00A70BA8">
        <w:t xml:space="preserve">nsure sleeves </w:t>
      </w:r>
      <w:r>
        <w:t xml:space="preserve">are </w:t>
      </w:r>
      <w:r w:rsidRPr="00A70BA8">
        <w:t>rolled up when using any machines</w:t>
      </w:r>
      <w:r w:rsidR="00266449">
        <w:t>.</w:t>
      </w:r>
    </w:p>
    <w:p w:rsidR="00D04EE8" w:rsidRDefault="00D04EE8" w:rsidP="00D04EE8">
      <w:pPr>
        <w:pStyle w:val="VPBulletsbody-againstmargin"/>
      </w:pPr>
      <w:r>
        <w:t>W</w:t>
      </w:r>
      <w:r w:rsidRPr="00A70BA8">
        <w:t>ear safety glasses when machining</w:t>
      </w:r>
      <w:r w:rsidR="00266449">
        <w:t>.</w:t>
      </w:r>
    </w:p>
    <w:p w:rsidR="00D04EE8" w:rsidRDefault="00D04EE8" w:rsidP="00D04EE8">
      <w:pPr>
        <w:pStyle w:val="VPBulletsbody-againstmargin"/>
      </w:pPr>
      <w:r>
        <w:t>E</w:t>
      </w:r>
      <w:r w:rsidRPr="00A70BA8">
        <w:t>nsure all machine guards are fitted and working before starting machines</w:t>
      </w:r>
      <w:r w:rsidR="00266449">
        <w:t>.</w:t>
      </w:r>
    </w:p>
    <w:p w:rsidR="00D04EE8" w:rsidRDefault="00D04EE8" w:rsidP="00D04EE8">
      <w:pPr>
        <w:pStyle w:val="VPBulletsbody-againstmargin"/>
      </w:pPr>
      <w:r>
        <w:t>E</w:t>
      </w:r>
      <w:r w:rsidRPr="00A70BA8">
        <w:t>nsure machines are turned off before using any measuring instruments</w:t>
      </w:r>
      <w:r w:rsidR="00266449">
        <w:t>.</w:t>
      </w:r>
    </w:p>
    <w:p w:rsidR="00D04EE8" w:rsidRDefault="00D04EE8" w:rsidP="00D04EE8">
      <w:pPr>
        <w:pStyle w:val="VPBulletsbody-againstmargin"/>
      </w:pPr>
      <w:r>
        <w:t>E</w:t>
      </w:r>
      <w:r w:rsidRPr="00A70BA8">
        <w:t xml:space="preserve">nsure you are wearing safety glasses if using </w:t>
      </w:r>
      <w:r>
        <w:t>f</w:t>
      </w:r>
      <w:r w:rsidRPr="00A70BA8">
        <w:t xml:space="preserve">erric </w:t>
      </w:r>
      <w:r>
        <w:t>c</w:t>
      </w:r>
      <w:r w:rsidRPr="00A70BA8">
        <w:t>hloride to etch printed circuit boards</w:t>
      </w:r>
      <w:r w:rsidR="00266449">
        <w:t>.</w:t>
      </w:r>
    </w:p>
    <w:p w:rsidR="00D04EE8" w:rsidRDefault="00D04EE8" w:rsidP="00D04EE8">
      <w:pPr>
        <w:pStyle w:val="VPBulletsbody-againstmargin"/>
      </w:pPr>
      <w:r>
        <w:t>E</w:t>
      </w:r>
      <w:r w:rsidRPr="00A70BA8">
        <w:t>nsure soldering iron tips are clean before use and that the irons are turned off when you have finished with them</w:t>
      </w:r>
      <w:r w:rsidR="00266449">
        <w:t>.</w:t>
      </w:r>
    </w:p>
    <w:p w:rsidR="00D04EE8" w:rsidRDefault="00D04EE8" w:rsidP="00D04EE8">
      <w:pPr>
        <w:pStyle w:val="VPBulletsbody-againstmargin"/>
      </w:pPr>
      <w:r>
        <w:t>Do</w:t>
      </w:r>
      <w:r w:rsidRPr="00A70BA8">
        <w:t xml:space="preserve"> not use any machine to fabricate parts for your </w:t>
      </w:r>
      <w:r>
        <w:t>c</w:t>
      </w:r>
      <w:r w:rsidRPr="00A70BA8">
        <w:t xml:space="preserve">limate </w:t>
      </w:r>
      <w:r>
        <w:t>c</w:t>
      </w:r>
      <w:r w:rsidRPr="00A70BA8">
        <w:t xml:space="preserve">ontrol </w:t>
      </w:r>
      <w:r>
        <w:t>s</w:t>
      </w:r>
      <w:r w:rsidRPr="00A70BA8">
        <w:t>ystem unless you have been specifically trained to perform that sort of operation on that machine.</w:t>
      </w:r>
    </w:p>
    <w:p w:rsidR="00897373" w:rsidRDefault="00D04EE8" w:rsidP="00897373">
      <w:pPr>
        <w:pStyle w:val="Heading1"/>
      </w:pPr>
      <w:r>
        <w:t xml:space="preserve">Resource </w:t>
      </w:r>
      <w:r w:rsidR="00897373">
        <w:t>D</w:t>
      </w:r>
    </w:p>
    <w:p w:rsidR="00D04EE8" w:rsidRPr="00897373" w:rsidRDefault="00D04EE8" w:rsidP="00897373">
      <w:pPr>
        <w:pStyle w:val="Heading2"/>
      </w:pPr>
      <w:r>
        <w:t>Useful websites</w:t>
      </w:r>
    </w:p>
    <w:p w:rsidR="00D04EE8" w:rsidRPr="0091254A" w:rsidRDefault="00897373" w:rsidP="009100FF">
      <w:pPr>
        <w:contextualSpacing/>
        <w:rPr>
          <w:b/>
        </w:rPr>
      </w:pPr>
      <w:proofErr w:type="spellStart"/>
      <w:r>
        <w:t>Picaxe</w:t>
      </w:r>
      <w:proofErr w:type="spellEnd"/>
      <w:r>
        <w:t xml:space="preserve"> </w:t>
      </w:r>
      <w:hyperlink r:id="rId12" w:history="1">
        <w:r w:rsidR="00D04EE8" w:rsidRPr="005945B0">
          <w:rPr>
            <w:rStyle w:val="Hyperlink"/>
          </w:rPr>
          <w:t>www.picaxe.com</w:t>
        </w:r>
      </w:hyperlink>
      <w:r w:rsidR="00D04EE8">
        <w:t xml:space="preserve"> and </w:t>
      </w:r>
      <w:hyperlink r:id="rId13" w:history="1">
        <w:r w:rsidRPr="00897373">
          <w:rPr>
            <w:rStyle w:val="Hyperlink"/>
          </w:rPr>
          <w:t>http://</w:t>
        </w:r>
        <w:r w:rsidR="00D04EE8" w:rsidRPr="00897373">
          <w:rPr>
            <w:rStyle w:val="Hyperlink"/>
          </w:rPr>
          <w:t>www.rev-ed.co.uk</w:t>
        </w:r>
      </w:hyperlink>
    </w:p>
    <w:p w:rsidR="00D04EE8" w:rsidRDefault="00897373" w:rsidP="009100FF">
      <w:pPr>
        <w:contextualSpacing/>
      </w:pPr>
      <w:r>
        <w:t xml:space="preserve">Raspberry Pi </w:t>
      </w:r>
      <w:hyperlink r:id="rId14" w:history="1">
        <w:r w:rsidR="00D04EE8" w:rsidRPr="005945B0">
          <w:rPr>
            <w:rStyle w:val="Hyperlink"/>
          </w:rPr>
          <w:t>www.raspberrypi.org/</w:t>
        </w:r>
      </w:hyperlink>
    </w:p>
    <w:p w:rsidR="00D04EE8" w:rsidRDefault="00897373" w:rsidP="009100FF">
      <w:pPr>
        <w:contextualSpacing/>
      </w:pPr>
      <w:proofErr w:type="spellStart"/>
      <w:r w:rsidRPr="00A70BA8">
        <w:t>Arduino</w:t>
      </w:r>
      <w:proofErr w:type="spellEnd"/>
      <w:r w:rsidRPr="00A70BA8">
        <w:t xml:space="preserve"> </w:t>
      </w:r>
      <w:hyperlink r:id="rId15" w:history="1">
        <w:r w:rsidR="00D04EE8" w:rsidRPr="005945B0">
          <w:rPr>
            <w:rStyle w:val="Hyperlink"/>
          </w:rPr>
          <w:t>www.mindkits.co.nz</w:t>
        </w:r>
      </w:hyperlink>
      <w:r w:rsidR="00D04EE8">
        <w:t xml:space="preserve"> and </w:t>
      </w:r>
      <w:hyperlink r:id="rId16" w:history="1">
        <w:r w:rsidR="00D04EE8" w:rsidRPr="00020879">
          <w:rPr>
            <w:rStyle w:val="Hyperlink"/>
          </w:rPr>
          <w:t>www.arduino.cc</w:t>
        </w:r>
      </w:hyperlink>
    </w:p>
    <w:p w:rsidR="00D04EE8" w:rsidRDefault="00897373" w:rsidP="009100FF">
      <w:pPr>
        <w:contextualSpacing/>
        <w:rPr>
          <w:b/>
        </w:rPr>
      </w:pPr>
      <w:r w:rsidRPr="00F51EB2">
        <w:t xml:space="preserve">LEGO </w:t>
      </w:r>
      <w:proofErr w:type="spellStart"/>
      <w:r w:rsidRPr="00F51EB2">
        <w:t>Mindstorms</w:t>
      </w:r>
      <w:proofErr w:type="spellEnd"/>
      <w:r>
        <w:t xml:space="preserve"> </w:t>
      </w:r>
      <w:hyperlink r:id="rId17" w:history="1">
        <w:r w:rsidR="00D04EE8" w:rsidRPr="00020879">
          <w:rPr>
            <w:rStyle w:val="Hyperlink"/>
          </w:rPr>
          <w:t>www.legoengineering.com</w:t>
        </w:r>
      </w:hyperlink>
      <w:r w:rsidR="00D04EE8">
        <w:t xml:space="preserve"> </w:t>
      </w:r>
    </w:p>
    <w:p w:rsidR="006365C4" w:rsidRDefault="006365C4" w:rsidP="009100FF">
      <w:pPr>
        <w:contextualSpacing/>
        <w:sectPr w:rsidR="006365C4">
          <w:headerReference w:type="first" r:id="rId18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55DF0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F350A">
            <w:t>91375</w:t>
          </w:r>
        </w:sdtContent>
      </w:sdt>
    </w:p>
    <w:p w:rsidR="00255DF0" w:rsidRPr="00F27C34" w:rsidRDefault="00255DF0" w:rsidP="00F27C34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Content>
          <w:r w:rsidR="008F350A" w:rsidRPr="008F350A">
            <w:t>Implement advanced interfacing procedures in a specified electronic environment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F350A">
            <w:t>2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F350A">
            <w:t>3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F350A">
            <w:t>If it’s too hot in the kitchen …</w:t>
          </w:r>
        </w:sdtContent>
      </w:sdt>
    </w:p>
    <w:p w:rsidR="00C963A6" w:rsidRDefault="00255DF0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F350A">
            <w:t>Digital Technologies</w:t>
          </w:r>
        </w:sdtContent>
      </w:sdt>
      <w:r w:rsidR="00C963A6">
        <w:t xml:space="preserve"> </w:t>
      </w:r>
      <w:r w:rsidR="00C963A6" w:rsidRPr="00CB5956">
        <w:t>VP</w:t>
      </w:r>
      <w:r w:rsidR="00C963A6"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F350A">
            <w:t>2.48</w:t>
          </w:r>
          <w:r w:rsidR="00662F7A">
            <w:t xml:space="preserve"> v2</w:t>
          </w:r>
        </w:sdtContent>
      </w:sdt>
    </w:p>
    <w:p w:rsidR="00255DF0" w:rsidRDefault="00C963A6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F350A">
            <w:t>Services Industries</w:t>
          </w:r>
        </w:sdtContent>
      </w:sdt>
    </w:p>
    <w:p w:rsidR="00CA2937" w:rsidRDefault="00CA2937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D04EE8" w:rsidRDefault="00D04EE8" w:rsidP="00D04EE8">
      <w:pPr>
        <w:pStyle w:val="Heading1"/>
      </w:pPr>
      <w:r>
        <w:t>Context/setting</w:t>
      </w:r>
    </w:p>
    <w:p w:rsidR="00D04EE8" w:rsidRDefault="00D04EE8" w:rsidP="00D04EE8">
      <w:r>
        <w:t xml:space="preserve">This activity requires learners to </w:t>
      </w:r>
      <w:r w:rsidR="00C77A09">
        <w:t xml:space="preserve">efficiently </w:t>
      </w:r>
      <w:r w:rsidRPr="0015217C">
        <w:t xml:space="preserve">implement advanced interfacing procedures to construct a </w:t>
      </w:r>
      <w:r>
        <w:t>c</w:t>
      </w:r>
      <w:r w:rsidRPr="0015217C">
        <w:t xml:space="preserve">limate </w:t>
      </w:r>
      <w:r>
        <w:t>c</w:t>
      </w:r>
      <w:r w:rsidRPr="0015217C">
        <w:t xml:space="preserve">ontrol </w:t>
      </w:r>
      <w:r>
        <w:t>s</w:t>
      </w:r>
      <w:r w:rsidR="00FE5E0E">
        <w:t>ystem for a kitchen.</w:t>
      </w:r>
    </w:p>
    <w:p w:rsidR="00D04EE8" w:rsidRDefault="00D04EE8" w:rsidP="00D04EE8">
      <w:pPr>
        <w:pStyle w:val="Heading1"/>
      </w:pPr>
      <w:r>
        <w:t>Conditions</w:t>
      </w:r>
    </w:p>
    <w:p w:rsidR="00E30D69" w:rsidRDefault="00432EEF" w:rsidP="00D04EE8">
      <w:r>
        <w:t>This is an individual task.</w:t>
      </w:r>
    </w:p>
    <w:p w:rsidR="00D04EE8" w:rsidRPr="003818C1" w:rsidRDefault="00D04EE8" w:rsidP="00D04EE8">
      <w:r w:rsidRPr="003818C1">
        <w:t xml:space="preserve">Learners should complete all their practical work in </w:t>
      </w:r>
      <w:r w:rsidR="00FE5E0E" w:rsidRPr="003818C1">
        <w:t>the presence of their assessor/educator so that you</w:t>
      </w:r>
      <w:r w:rsidRPr="003818C1">
        <w:t xml:space="preserve"> can assess how the techniques are implemented as well as the quality of the outcome.</w:t>
      </w:r>
    </w:p>
    <w:p w:rsidR="00D04EE8" w:rsidRDefault="00D04EE8" w:rsidP="00FE5E0E">
      <w:pPr>
        <w:pStyle w:val="Heading1"/>
        <w:keepNext/>
      </w:pPr>
      <w:r>
        <w:lastRenderedPageBreak/>
        <w:t>Resource requirements</w:t>
      </w:r>
    </w:p>
    <w:p w:rsidR="00D04EE8" w:rsidRPr="00135350" w:rsidRDefault="00D04EE8" w:rsidP="00FE5E0E">
      <w:pPr>
        <w:keepNext/>
      </w:pPr>
      <w:r>
        <w:t>Learners may require a</w:t>
      </w:r>
      <w:r w:rsidRPr="00135350">
        <w:t>ccess to:</w:t>
      </w:r>
    </w:p>
    <w:p w:rsidR="00D04EE8" w:rsidRDefault="00D04EE8" w:rsidP="00D04EE8">
      <w:pPr>
        <w:pStyle w:val="VPBulletsbody-againstmargin"/>
      </w:pPr>
      <w:r w:rsidRPr="00E822F9">
        <w:t>a fully equipped workshop</w:t>
      </w:r>
      <w:r>
        <w:t>,</w:t>
      </w:r>
      <w:r w:rsidRPr="00E822F9">
        <w:t xml:space="preserve"> </w:t>
      </w:r>
      <w:r>
        <w:t>if possible with</w:t>
      </w:r>
      <w:r w:rsidRPr="00E822F9">
        <w:t xml:space="preserve"> engineering lathes, milling machines and</w:t>
      </w:r>
      <w:r>
        <w:t>,</w:t>
      </w:r>
      <w:r w:rsidRPr="00E822F9">
        <w:t xml:space="preserve"> optionally</w:t>
      </w:r>
      <w:r>
        <w:t>,</w:t>
      </w:r>
      <w:r w:rsidRPr="00E822F9">
        <w:t xml:space="preserve"> a rapid prototyping machine</w:t>
      </w:r>
    </w:p>
    <w:p w:rsidR="00D04EE8" w:rsidRDefault="00D04EE8" w:rsidP="00D04EE8">
      <w:pPr>
        <w:pStyle w:val="VPBulletsbody-againstmargin"/>
      </w:pPr>
      <w:r w:rsidRPr="00E822F9">
        <w:t xml:space="preserve">the necessary equipment for designing and constructing an autonomous </w:t>
      </w:r>
      <w:r>
        <w:t>c</w:t>
      </w:r>
      <w:r w:rsidRPr="00E822F9">
        <w:t xml:space="preserve">limate </w:t>
      </w:r>
      <w:r>
        <w:t>c</w:t>
      </w:r>
      <w:r w:rsidRPr="00E822F9">
        <w:t xml:space="preserve">ontrol </w:t>
      </w:r>
      <w:r>
        <w:t>s</w:t>
      </w:r>
      <w:r w:rsidRPr="00E822F9">
        <w:t>ystem controlled by an internal microprocessor</w:t>
      </w:r>
    </w:p>
    <w:p w:rsidR="00D04EE8" w:rsidRDefault="00D04EE8" w:rsidP="00D04EE8">
      <w:pPr>
        <w:pStyle w:val="VPBulletsbody-againstmargin"/>
      </w:pPr>
      <w:r w:rsidRPr="00E822F9">
        <w:t>software for designing and manufacturing printed circuit boards</w:t>
      </w:r>
    </w:p>
    <w:p w:rsidR="00D04EE8" w:rsidRDefault="00D04EE8" w:rsidP="00D04EE8">
      <w:pPr>
        <w:pStyle w:val="VPBulletsbody-againstmargin"/>
      </w:pPr>
      <w:r w:rsidRPr="00E822F9">
        <w:t>3D CAD</w:t>
      </w:r>
      <w:r>
        <w:t>,</w:t>
      </w:r>
      <w:r w:rsidRPr="00E822F9">
        <w:t xml:space="preserve"> to design mechanical systems for</w:t>
      </w:r>
      <w:r w:rsidR="003818C1">
        <w:t xml:space="preserve"> the humidity meter if required</w:t>
      </w:r>
    </w:p>
    <w:p w:rsidR="00D04EE8" w:rsidRDefault="00D04EE8" w:rsidP="00D04EE8">
      <w:pPr>
        <w:pStyle w:val="VPBulletsbody-againstmargin"/>
      </w:pPr>
      <w:r w:rsidRPr="00E822F9">
        <w:t xml:space="preserve">a camera </w:t>
      </w:r>
      <w:r>
        <w:t xml:space="preserve">to </w:t>
      </w:r>
      <w:r w:rsidRPr="00E822F9">
        <w:t>take and annotate photographs to use as evidence.</w:t>
      </w:r>
    </w:p>
    <w:p w:rsidR="00D04EE8" w:rsidRPr="00F51EB2" w:rsidRDefault="00D04EE8" w:rsidP="00D04EE8">
      <w:pPr>
        <w:rPr>
          <w:b/>
        </w:rPr>
      </w:pPr>
      <w:r>
        <w:t>Learner</w:t>
      </w:r>
      <w:r w:rsidRPr="00F51EB2">
        <w:t xml:space="preserve">s should have access to </w:t>
      </w:r>
      <w:r>
        <w:t>web</w:t>
      </w:r>
      <w:r w:rsidRPr="00F51EB2">
        <w:t>sites that provide information relating to the microprocessor system</w:t>
      </w:r>
      <w:r>
        <w:t xml:space="preserve"> they are using. </w:t>
      </w:r>
      <w:r w:rsidRPr="00F51EB2">
        <w:t>Useful resources include</w:t>
      </w:r>
      <w:r>
        <w:t>:</w:t>
      </w:r>
    </w:p>
    <w:p w:rsidR="00D04EE8" w:rsidRPr="00F51EB2" w:rsidRDefault="00D04EE8" w:rsidP="00D04EE8">
      <w:pPr>
        <w:pStyle w:val="VPBulletsbody-againstmargin"/>
        <w:rPr>
          <w:b/>
        </w:rPr>
      </w:pPr>
      <w:r w:rsidRPr="00F51EB2">
        <w:t xml:space="preserve">EAGLE printed circuit board design software from </w:t>
      </w:r>
      <w:hyperlink r:id="rId19" w:history="1">
        <w:r w:rsidRPr="005945B0">
          <w:rPr>
            <w:rStyle w:val="Hyperlink"/>
          </w:rPr>
          <w:t>www.cadsoftusa.com</w:t>
        </w:r>
      </w:hyperlink>
    </w:p>
    <w:p w:rsidR="00D04EE8" w:rsidRPr="0091254A" w:rsidRDefault="00D04EE8" w:rsidP="00D04EE8">
      <w:pPr>
        <w:pStyle w:val="VPBulletsbody-againstmargin"/>
      </w:pPr>
      <w:r>
        <w:t>humidity and temperature sensors</w:t>
      </w:r>
      <w:r w:rsidRPr="00F51EB2">
        <w:t xml:space="preserve">, </w:t>
      </w:r>
      <w:r>
        <w:t xml:space="preserve">and various shields if using </w:t>
      </w:r>
      <w:proofErr w:type="spellStart"/>
      <w:r>
        <w:t>Arduino</w:t>
      </w:r>
      <w:proofErr w:type="spellEnd"/>
      <w:r>
        <w:t xml:space="preserve"> microcontrollers,</w:t>
      </w:r>
      <w:r w:rsidRPr="00F51EB2">
        <w:t xml:space="preserve"> from </w:t>
      </w:r>
      <w:hyperlink r:id="rId20" w:history="1">
        <w:r w:rsidRPr="00B55341">
          <w:rPr>
            <w:rStyle w:val="Hyperlink"/>
          </w:rPr>
          <w:t>www.mindkits.co.nz</w:t>
        </w:r>
      </w:hyperlink>
      <w:r w:rsidR="00E13B82">
        <w:t>.</w:t>
      </w:r>
    </w:p>
    <w:p w:rsidR="00D04EE8" w:rsidRDefault="00D04EE8" w:rsidP="00D04EE8">
      <w:pPr>
        <w:pStyle w:val="Heading1"/>
      </w:pPr>
      <w:r>
        <w:t>Additional information</w:t>
      </w:r>
    </w:p>
    <w:p w:rsidR="00CE430B" w:rsidRDefault="00CE430B" w:rsidP="00CE430B">
      <w:pPr>
        <w:rPr>
          <w:lang w:eastAsia="en-NZ"/>
        </w:rPr>
      </w:pPr>
      <w:r>
        <w:t xml:space="preserve">The specifications should be modified </w:t>
      </w:r>
      <w:r>
        <w:rPr>
          <w:lang w:eastAsia="en-NZ"/>
        </w:rPr>
        <w:t>to</w:t>
      </w:r>
      <w:r w:rsidRPr="000C6880">
        <w:rPr>
          <w:lang w:eastAsia="en-NZ"/>
        </w:rPr>
        <w:t xml:space="preserve"> precisely describe the specifications your learners must meet. Specifications describe the function and/or aesthetics of the finished product. They should not include reference to accuracy, independence or efficiency</w:t>
      </w:r>
      <w:r>
        <w:rPr>
          <w:lang w:eastAsia="en-NZ"/>
        </w:rPr>
        <w:t>.</w:t>
      </w:r>
      <w:r w:rsidRPr="000C6880">
        <w:rPr>
          <w:lang w:eastAsia="en-NZ"/>
        </w:rPr>
        <w:t xml:space="preserve"> </w:t>
      </w:r>
      <w:r>
        <w:rPr>
          <w:lang w:eastAsia="en-NZ"/>
        </w:rPr>
        <w:t>T</w:t>
      </w:r>
      <w:r w:rsidRPr="000C6880">
        <w:rPr>
          <w:lang w:eastAsia="en-NZ"/>
        </w:rPr>
        <w:t>he product is expected to meet specifications</w:t>
      </w:r>
      <w:r>
        <w:rPr>
          <w:lang w:eastAsia="en-NZ"/>
        </w:rPr>
        <w:t xml:space="preserve"> at all levels of achievement.</w:t>
      </w:r>
    </w:p>
    <w:p w:rsidR="00CE430B" w:rsidRDefault="00CE430B" w:rsidP="00CE430B">
      <w:r>
        <w:t>Two approaches are possible when using this standard for assessment:</w:t>
      </w:r>
    </w:p>
    <w:p w:rsidR="00CE430B" w:rsidRDefault="00CE430B" w:rsidP="00CE430B">
      <w:pPr>
        <w:pStyle w:val="VPBulletsbody-againstmargin"/>
      </w:pPr>
      <w:r w:rsidRPr="00B55341">
        <w:t>The learner</w:t>
      </w:r>
      <w:r>
        <w:t xml:space="preserve"> is</w:t>
      </w:r>
      <w:r w:rsidRPr="00B55341">
        <w:t xml:space="preserve"> given a set of components, sensors and actuators and specifications, which they use to design and build an autonomous climate control system capable of:</w:t>
      </w:r>
    </w:p>
    <w:p w:rsidR="00CE430B" w:rsidRDefault="00CE430B" w:rsidP="00CE430B">
      <w:pPr>
        <w:pStyle w:val="VPBulletsbody-againstmargin"/>
        <w:numPr>
          <w:ilvl w:val="0"/>
          <w:numId w:val="28"/>
        </w:numPr>
      </w:pPr>
      <w:r>
        <w:t>measuring</w:t>
      </w:r>
      <w:r w:rsidRPr="00DA0193">
        <w:t xml:space="preserve"> humidity, light levels and air temperature in a kitchen</w:t>
      </w:r>
    </w:p>
    <w:p w:rsidR="00CE430B" w:rsidRDefault="00CE430B" w:rsidP="00CE430B">
      <w:pPr>
        <w:pStyle w:val="VPBulletsbody-againstmargin"/>
        <w:numPr>
          <w:ilvl w:val="0"/>
          <w:numId w:val="28"/>
        </w:numPr>
      </w:pPr>
      <w:r w:rsidRPr="00DA0193">
        <w:t>display</w:t>
      </w:r>
      <w:r>
        <w:t>ing</w:t>
      </w:r>
      <w:r w:rsidRPr="00DA0193">
        <w:t xml:space="preserve"> </w:t>
      </w:r>
      <w:r>
        <w:t>the data</w:t>
      </w:r>
      <w:r w:rsidRPr="00DA0193">
        <w:t xml:space="preserve"> on a screen and log</w:t>
      </w:r>
      <w:r>
        <w:t>ging it</w:t>
      </w:r>
      <w:r w:rsidRPr="00DA0193">
        <w:t xml:space="preserve"> to a database</w:t>
      </w:r>
    </w:p>
    <w:p w:rsidR="00CE430B" w:rsidRDefault="00CE430B" w:rsidP="00CE430B">
      <w:pPr>
        <w:pStyle w:val="VPBulletsbody-againstmargin"/>
        <w:numPr>
          <w:ilvl w:val="0"/>
          <w:numId w:val="28"/>
        </w:numPr>
      </w:pPr>
      <w:r w:rsidRPr="00DA0193">
        <w:t>control</w:t>
      </w:r>
      <w:r>
        <w:t>ling</w:t>
      </w:r>
      <w:r w:rsidR="00432EEF">
        <w:t xml:space="preserve"> cooling fans.</w:t>
      </w:r>
    </w:p>
    <w:p w:rsidR="00CE430B" w:rsidRPr="00DA0193" w:rsidDel="00CD4FB3" w:rsidRDefault="00CE430B" w:rsidP="00CE430B">
      <w:pPr>
        <w:pStyle w:val="VPBulletsbody-againstmargin"/>
        <w:numPr>
          <w:ilvl w:val="0"/>
          <w:numId w:val="0"/>
        </w:numPr>
        <w:ind w:left="357"/>
      </w:pPr>
      <w:r>
        <w:t>The l</w:t>
      </w:r>
      <w:r>
        <w:rPr>
          <w:lang w:eastAsia="zh-CN"/>
        </w:rPr>
        <w:t xml:space="preserve">earner can </w:t>
      </w:r>
      <w:r w:rsidRPr="00DA0193">
        <w:t>use</w:t>
      </w:r>
      <w:r>
        <w:t xml:space="preserve"> </w:t>
      </w:r>
      <w:r w:rsidRPr="00DA0193">
        <w:t>the equipment provided</w:t>
      </w:r>
      <w:r>
        <w:t xml:space="preserve"> or negotiate</w:t>
      </w:r>
      <w:r w:rsidRPr="00DA0193">
        <w:t xml:space="preserve"> with the </w:t>
      </w:r>
      <w:r>
        <w:t>assessor/</w:t>
      </w:r>
      <w:r w:rsidRPr="00DA0193">
        <w:t xml:space="preserve">educator </w:t>
      </w:r>
      <w:r>
        <w:t>to</w:t>
      </w:r>
      <w:r w:rsidRPr="00DA0193">
        <w:t xml:space="preserve"> make their own modifications to</w:t>
      </w:r>
      <w:r>
        <w:t xml:space="preserve"> it</w:t>
      </w:r>
      <w:r w:rsidRPr="00DA0193">
        <w:t>.</w:t>
      </w:r>
      <w:r>
        <w:t xml:space="preserve"> </w:t>
      </w:r>
      <w:r w:rsidRPr="0091254A">
        <w:t>The assessor/educator may provide</w:t>
      </w:r>
      <w:r>
        <w:rPr>
          <w:b/>
        </w:rPr>
        <w:t xml:space="preserve"> </w:t>
      </w:r>
      <w:r w:rsidRPr="00DA0193">
        <w:t>drawings showing basic construction details for systems on the humidity meter.</w:t>
      </w:r>
    </w:p>
    <w:p w:rsidR="00CE430B" w:rsidRDefault="00CE430B" w:rsidP="00CE430B">
      <w:pPr>
        <w:pStyle w:val="VPBulletsbody-againstmargin"/>
      </w:pPr>
      <w:r>
        <w:t>The learner has been engaged in technological practice and is now at the point where they have fully established the specifications for their outcome and are ready to make it.</w:t>
      </w:r>
    </w:p>
    <w:p w:rsidR="00CE430B" w:rsidRDefault="00CE430B" w:rsidP="00CE430B">
      <w:r>
        <w:rPr>
          <w:lang w:eastAsia="zh-CN"/>
        </w:rPr>
        <w:t>You need</w:t>
      </w:r>
      <w:r w:rsidRPr="00796B29">
        <w:rPr>
          <w:lang w:eastAsia="zh-CN"/>
        </w:rPr>
        <w:t xml:space="preserve"> to make judgements about the ways in which the techniques were implemented as well as about the quality of </w:t>
      </w:r>
      <w:r>
        <w:rPr>
          <w:lang w:eastAsia="zh-CN"/>
        </w:rPr>
        <w:t>the outcome.</w:t>
      </w:r>
    </w:p>
    <w:p w:rsidR="00CA2937" w:rsidRDefault="00CA2937" w:rsidP="00E053F6"/>
    <w:p w:rsidR="0003223B" w:rsidRDefault="0003223B" w:rsidP="00E053F6">
      <w:pPr>
        <w:sectPr w:rsidR="0003223B">
          <w:headerReference w:type="default" r:id="rId21"/>
          <w:headerReference w:type="first" r:id="rId2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59081C">
            <w:t xml:space="preserve">Digital Technologies </w:t>
          </w:r>
          <w:r w:rsidR="001D50F1">
            <w:t>91375</w:t>
          </w:r>
        </w:sdtContent>
      </w:sdt>
      <w:r>
        <w:t xml:space="preserve"> </w:t>
      </w:r>
      <w:r w:rsidR="0059081C">
        <w:t>–</w:t>
      </w:r>
      <w:r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r w:rsidR="0059081C">
            <w:t>If it’s too hot in the kitchen …</w:t>
          </w:r>
        </w:sdtContent>
      </w:sdt>
    </w:p>
    <w:tbl>
      <w:tblPr>
        <w:tblW w:w="14256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ayout w:type="fixed"/>
        <w:tblLook w:val="04A0"/>
      </w:tblPr>
      <w:tblGrid>
        <w:gridCol w:w="4752"/>
        <w:gridCol w:w="4752"/>
        <w:gridCol w:w="4752"/>
      </w:tblGrid>
      <w:tr w:rsidR="00CA2937" w:rsidRPr="00C1052C">
        <w:tc>
          <w:tcPr>
            <w:tcW w:w="4752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752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752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CA2937">
        <w:tc>
          <w:tcPr>
            <w:tcW w:w="4752" w:type="dxa"/>
          </w:tcPr>
          <w:p w:rsidR="0059081C" w:rsidRDefault="0059081C" w:rsidP="00D47620">
            <w:pPr>
              <w:pStyle w:val="VPScheduletext"/>
              <w:rPr>
                <w:rFonts w:ascii="Calibri" w:eastAsia="Times New Roman" w:hAnsi="Calibri"/>
                <w:lang w:eastAsia="zh-CN"/>
              </w:rPr>
            </w:pPr>
            <w:r w:rsidRPr="0059081C">
              <w:rPr>
                <w:rFonts w:ascii="Calibri" w:eastAsia="Times New Roman" w:hAnsi="Calibri"/>
                <w:lang w:eastAsia="zh-CN"/>
              </w:rPr>
              <w:t>The learner implements advanced interfacing procedures to construct a climate control system by:</w:t>
            </w:r>
          </w:p>
          <w:p w:rsidR="0059081C" w:rsidRDefault="0059081C" w:rsidP="0059081C">
            <w:pPr>
              <w:pStyle w:val="VPSchedulebullets"/>
              <w:rPr>
                <w:lang w:eastAsia="zh-CN"/>
              </w:rPr>
            </w:pPr>
            <w:r w:rsidRPr="0059081C">
              <w:rPr>
                <w:lang w:eastAsia="zh-CN"/>
              </w:rPr>
              <w:t>using provided functional sensor subsystems to interact with the environment (e.g. light sensors that allow a climate control system to measure light levels)</w:t>
            </w:r>
          </w:p>
          <w:p w:rsidR="00FE5E0E" w:rsidRPr="00F37D1C" w:rsidRDefault="00FE5E0E" w:rsidP="00C34D79">
            <w:pPr>
              <w:pStyle w:val="VPScheduletext"/>
              <w:ind w:left="284"/>
            </w:pPr>
            <w:r w:rsidRPr="00F37D1C">
              <w:t>For example:</w:t>
            </w:r>
          </w:p>
          <w:p w:rsidR="00FE5E0E" w:rsidRDefault="00FE5E0E" w:rsidP="00C34D79">
            <w:pPr>
              <w:pStyle w:val="VPScheduletext"/>
              <w:ind w:left="284"/>
            </w:pPr>
            <w:r w:rsidRPr="00F37D1C">
              <w:t xml:space="preserve">The </w:t>
            </w:r>
            <w:r>
              <w:t>climate control system</w:t>
            </w:r>
            <w:r w:rsidRPr="00F37D1C">
              <w:t xml:space="preserve"> has been tested and meets the specifications.</w:t>
            </w:r>
          </w:p>
          <w:p w:rsidR="0059081C" w:rsidRDefault="0059081C" w:rsidP="0059081C">
            <w:pPr>
              <w:pStyle w:val="VPSchedulebullets"/>
              <w:rPr>
                <w:lang w:eastAsia="zh-CN"/>
              </w:rPr>
            </w:pPr>
            <w:r w:rsidRPr="0059081C">
              <w:rPr>
                <w:lang w:eastAsia="zh-CN"/>
              </w:rPr>
              <w:t>using provided functional actuator subsystems to interact with the environment (e.g. shutters that control light levels)</w:t>
            </w:r>
          </w:p>
          <w:p w:rsidR="00FE5E0E" w:rsidRPr="00F37D1C" w:rsidRDefault="00CD304A" w:rsidP="00C34D79">
            <w:pPr>
              <w:pStyle w:val="VPScheduletext"/>
              <w:ind w:left="284"/>
            </w:pPr>
            <w:r>
              <w:t>For example:</w:t>
            </w:r>
          </w:p>
          <w:p w:rsidR="00FE5E0E" w:rsidRDefault="00FE5E0E" w:rsidP="00C34D79">
            <w:pPr>
              <w:pStyle w:val="VPScheduletext"/>
              <w:ind w:left="284"/>
              <w:rPr>
                <w:lang w:eastAsia="zh-CN"/>
              </w:rPr>
            </w:pPr>
            <w:r w:rsidRPr="00F37D1C">
              <w:t>The learner has used the supplied actuators and sensors to create a functional system.</w:t>
            </w:r>
          </w:p>
          <w:p w:rsidR="0059081C" w:rsidRDefault="0059081C" w:rsidP="0059081C">
            <w:pPr>
              <w:pStyle w:val="VPSchedulebullets"/>
              <w:rPr>
                <w:lang w:eastAsia="zh-CN"/>
              </w:rPr>
            </w:pPr>
            <w:r w:rsidRPr="0059081C">
              <w:rPr>
                <w:lang w:eastAsia="zh-CN"/>
              </w:rPr>
              <w:t>writing software that interfaces with the data provided by the sensors and with the actuators it controls (e.g. analogue to digital conversion (ADC), data processing subroutines)</w:t>
            </w:r>
          </w:p>
          <w:p w:rsidR="00FE5E0E" w:rsidRPr="00F37D1C" w:rsidRDefault="00FE5E0E" w:rsidP="00C34D79">
            <w:pPr>
              <w:pStyle w:val="VPScheduletext"/>
              <w:ind w:left="284"/>
            </w:pPr>
            <w:r w:rsidRPr="00F37D1C">
              <w:t>For example:</w:t>
            </w:r>
          </w:p>
          <w:p w:rsidR="00FE5E0E" w:rsidRDefault="00FE5E0E" w:rsidP="00C34D79">
            <w:pPr>
              <w:pStyle w:val="VPScheduletext"/>
              <w:ind w:left="284"/>
            </w:pPr>
            <w:r w:rsidRPr="00F37D1C">
              <w:t>The software allows the system to function as per the specifications but is basic and not annotated.</w:t>
            </w:r>
          </w:p>
          <w:p w:rsidR="0059081C" w:rsidRDefault="0059081C" w:rsidP="0059081C">
            <w:pPr>
              <w:pStyle w:val="VPSchedulebullets"/>
              <w:rPr>
                <w:lang w:eastAsia="zh-CN"/>
              </w:rPr>
            </w:pPr>
            <w:r w:rsidRPr="0059081C">
              <w:rPr>
                <w:lang w:eastAsia="zh-CN"/>
              </w:rPr>
              <w:t>testing and debugging a functional model of the interface</w:t>
            </w:r>
          </w:p>
          <w:p w:rsidR="0059081C" w:rsidRPr="00FE5E0E" w:rsidRDefault="0059081C" w:rsidP="00C34D79">
            <w:pPr>
              <w:pStyle w:val="VPScheduletext"/>
              <w:ind w:left="284"/>
              <w:rPr>
                <w:lang w:eastAsia="zh-CN"/>
              </w:rPr>
            </w:pPr>
            <w:r w:rsidRPr="00FE5E0E">
              <w:rPr>
                <w:lang w:eastAsia="zh-CN"/>
              </w:rPr>
              <w:lastRenderedPageBreak/>
              <w:t>For example:</w:t>
            </w:r>
          </w:p>
          <w:p w:rsidR="0059081C" w:rsidRPr="00FE5E0E" w:rsidRDefault="0059081C" w:rsidP="00C34D79">
            <w:pPr>
              <w:pStyle w:val="VPScheduletext"/>
              <w:ind w:left="284"/>
              <w:rPr>
                <w:lang w:eastAsia="zh-CN"/>
              </w:rPr>
            </w:pPr>
            <w:r w:rsidRPr="00FE5E0E">
              <w:rPr>
                <w:lang w:eastAsia="zh-CN"/>
              </w:rPr>
              <w:t>There is evidence of testing and fixing problems with the interface(s) to ensure the interface works.</w:t>
            </w:r>
          </w:p>
          <w:p w:rsidR="00CA2937" w:rsidRPr="0059081C" w:rsidRDefault="00897373" w:rsidP="00D47620">
            <w:pPr>
              <w:pStyle w:val="VPScheduletext"/>
              <w:rPr>
                <w:i/>
                <w:color w:val="FF0000"/>
              </w:rPr>
            </w:pPr>
            <w:r>
              <w:rPr>
                <w:rFonts w:ascii="Calibri" w:eastAsia="Times New Roman" w:hAnsi="Calibri"/>
                <w:i/>
                <w:color w:val="FF0000"/>
                <w:lang w:eastAsia="zh-CN"/>
              </w:rPr>
              <w:t xml:space="preserve">The above </w:t>
            </w:r>
            <w:r w:rsidR="0059081C" w:rsidRPr="0059081C">
              <w:rPr>
                <w:rFonts w:ascii="Calibri" w:eastAsia="Times New Roman" w:hAnsi="Calibri"/>
                <w:i/>
                <w:color w:val="FF0000"/>
                <w:lang w:eastAsia="zh-CN"/>
              </w:rPr>
              <w:t>expected learner responses are indicative only and relate to just part of what is required.</w:t>
            </w:r>
          </w:p>
          <w:p w:rsidR="00AD61D9" w:rsidRPr="00D47620" w:rsidRDefault="00AD61D9" w:rsidP="00AD61D9">
            <w:pPr>
              <w:pStyle w:val="VPScheduletext"/>
            </w:pPr>
          </w:p>
        </w:tc>
        <w:tc>
          <w:tcPr>
            <w:tcW w:w="4752" w:type="dxa"/>
          </w:tcPr>
          <w:p w:rsidR="0059081C" w:rsidRDefault="0059081C" w:rsidP="0059081C">
            <w:pPr>
              <w:pStyle w:val="VPScheduletext"/>
            </w:pPr>
            <w:r w:rsidRPr="0059081C">
              <w:lastRenderedPageBreak/>
              <w:t>The learner skilfully implements advanced interfacing procedures to construct a climate control system by:</w:t>
            </w:r>
          </w:p>
          <w:p w:rsidR="00FE5E0E" w:rsidRDefault="0059081C" w:rsidP="00FE5E0E">
            <w:pPr>
              <w:pStyle w:val="VPSchedulebullets"/>
            </w:pPr>
            <w:r w:rsidRPr="0059081C">
              <w:t xml:space="preserve">modifying sensor subsystems to improve the quality of the </w:t>
            </w:r>
            <w:r w:rsidR="00FE5E0E">
              <w:t>data delivered by the interface</w:t>
            </w:r>
          </w:p>
          <w:p w:rsidR="0059081C" w:rsidRPr="00FE5E0E" w:rsidRDefault="0059081C" w:rsidP="00C34D79">
            <w:pPr>
              <w:pStyle w:val="VPScheduletext"/>
              <w:ind w:left="284"/>
            </w:pPr>
            <w:r w:rsidRPr="00FE5E0E">
              <w:t>For example:</w:t>
            </w:r>
          </w:p>
          <w:p w:rsidR="0059081C" w:rsidRPr="00FE5E0E" w:rsidRDefault="0059081C" w:rsidP="00C34D79">
            <w:pPr>
              <w:pStyle w:val="VPScheduletext"/>
              <w:ind w:left="284"/>
            </w:pPr>
            <w:r w:rsidRPr="00FE5E0E">
              <w:t>The sensor subsystems have been modified to be more sensitive or better components have been used.</w:t>
            </w:r>
          </w:p>
          <w:p w:rsidR="0059081C" w:rsidRDefault="0059081C" w:rsidP="0059081C">
            <w:pPr>
              <w:pStyle w:val="VPSchedulebullets"/>
            </w:pPr>
            <w:r w:rsidRPr="0059081C">
              <w:t>modifying actuator subsystems to improve the way they work</w:t>
            </w:r>
          </w:p>
          <w:p w:rsidR="0059081C" w:rsidRPr="00022949" w:rsidRDefault="0059081C" w:rsidP="00C34D79">
            <w:pPr>
              <w:pStyle w:val="VPScheduletext"/>
              <w:ind w:left="284"/>
            </w:pPr>
            <w:r w:rsidRPr="00022949">
              <w:t>For example:</w:t>
            </w:r>
          </w:p>
          <w:p w:rsidR="0059081C" w:rsidRPr="00022949" w:rsidRDefault="0059081C" w:rsidP="00C34D79">
            <w:pPr>
              <w:pStyle w:val="VPScheduletext"/>
              <w:ind w:left="284"/>
            </w:pPr>
            <w:r w:rsidRPr="00022949">
              <w:t>There is evidence of modification of the actuator subsystems to use components that are more reliable or more suitable.</w:t>
            </w:r>
          </w:p>
          <w:p w:rsidR="0059081C" w:rsidRDefault="0059081C" w:rsidP="0059081C">
            <w:pPr>
              <w:pStyle w:val="VPSchedulebullets"/>
            </w:pPr>
            <w:r w:rsidRPr="0059081C">
              <w:t>writing annotated, readily understandable software that interfaces with the data provided by the sensors and with the actuators it controls</w:t>
            </w:r>
          </w:p>
          <w:p w:rsidR="00022949" w:rsidRPr="008448DF" w:rsidRDefault="00311DBC" w:rsidP="00C34D79">
            <w:pPr>
              <w:pStyle w:val="VPScheduletext"/>
              <w:ind w:left="284"/>
            </w:pPr>
            <w:r>
              <w:t>For example:</w:t>
            </w:r>
          </w:p>
          <w:p w:rsidR="00022949" w:rsidRDefault="00022949" w:rsidP="00C34D79">
            <w:pPr>
              <w:pStyle w:val="VPScheduletext"/>
              <w:ind w:left="284"/>
            </w:pPr>
            <w:r w:rsidRPr="008448DF">
              <w:t>The software allows the system to function as per the specifications and is logical and understandable, and has some annotation.</w:t>
            </w:r>
          </w:p>
          <w:p w:rsidR="0059081C" w:rsidRDefault="0059081C" w:rsidP="0059081C">
            <w:pPr>
              <w:pStyle w:val="VPSchedulebullets"/>
            </w:pPr>
            <w:r w:rsidRPr="0059081C">
              <w:t xml:space="preserve">testing and debugging a functional model of the interface to achieve and </w:t>
            </w:r>
            <w:r w:rsidR="00432EEF">
              <w:t>demonstrate improved operation</w:t>
            </w:r>
          </w:p>
          <w:p w:rsidR="0059081C" w:rsidRPr="00022949" w:rsidRDefault="0059081C" w:rsidP="00C34D79">
            <w:pPr>
              <w:pStyle w:val="VPScheduletext"/>
              <w:ind w:left="284"/>
            </w:pPr>
            <w:r w:rsidRPr="00022949">
              <w:lastRenderedPageBreak/>
              <w:t>For example:</w:t>
            </w:r>
          </w:p>
          <w:p w:rsidR="0059081C" w:rsidRPr="00022949" w:rsidRDefault="0059081C" w:rsidP="00C34D79">
            <w:pPr>
              <w:pStyle w:val="VPScheduletext"/>
              <w:ind w:left="284"/>
            </w:pPr>
            <w:r w:rsidRPr="00022949">
              <w:t>There is evidence of testing and fixing problems with the interface(s) to ensure the interface works, and functions and operates in a manner that shows improved function.</w:t>
            </w:r>
          </w:p>
          <w:p w:rsidR="00CA2937" w:rsidRPr="0059081C" w:rsidRDefault="00897373" w:rsidP="0059081C">
            <w:pPr>
              <w:pStyle w:val="VPScheduletext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The above expected learner responses</w:t>
            </w:r>
            <w:r w:rsidR="0059081C" w:rsidRPr="0059081C">
              <w:rPr>
                <w:i/>
                <w:color w:val="FF0000"/>
              </w:rPr>
              <w:t xml:space="preserve"> are indicative only and relate to just part of what is required.</w:t>
            </w:r>
          </w:p>
        </w:tc>
        <w:tc>
          <w:tcPr>
            <w:tcW w:w="4752" w:type="dxa"/>
          </w:tcPr>
          <w:p w:rsidR="0059081C" w:rsidRDefault="0059081C" w:rsidP="0059081C">
            <w:pPr>
              <w:pStyle w:val="VPScheduletext"/>
              <w:rPr>
                <w:rFonts w:ascii="Calibri" w:eastAsia="Times New Roman" w:hAnsi="Calibri"/>
              </w:rPr>
            </w:pPr>
            <w:r w:rsidRPr="0059081C">
              <w:rPr>
                <w:rFonts w:ascii="Calibri" w:eastAsia="Times New Roman" w:hAnsi="Calibri"/>
              </w:rPr>
              <w:lastRenderedPageBreak/>
              <w:t>The learner efficiently implements advanced interfacing procedures to construct a climate control system by:</w:t>
            </w:r>
          </w:p>
          <w:p w:rsidR="0059081C" w:rsidRDefault="0059081C" w:rsidP="0059081C">
            <w:pPr>
              <w:pStyle w:val="VPSchedulebullets"/>
            </w:pPr>
            <w:r w:rsidRPr="0059081C">
              <w:t>modifying sensor subsystems to substantially improve the quality of the d</w:t>
            </w:r>
            <w:r w:rsidR="00432EEF">
              <w:t>ata delivered by the interface</w:t>
            </w:r>
          </w:p>
          <w:p w:rsidR="0059081C" w:rsidRPr="00022949" w:rsidRDefault="0059081C" w:rsidP="00C34D79">
            <w:pPr>
              <w:pStyle w:val="VPScheduletext"/>
              <w:ind w:left="284"/>
            </w:pPr>
            <w:r w:rsidRPr="00022949">
              <w:t>For example:</w:t>
            </w:r>
          </w:p>
          <w:p w:rsidR="0059081C" w:rsidRPr="00022949" w:rsidRDefault="0059081C" w:rsidP="00C34D79">
            <w:pPr>
              <w:pStyle w:val="VPScheduletext"/>
              <w:ind w:left="284"/>
            </w:pPr>
            <w:r w:rsidRPr="00022949">
              <w:t>There is evidence of modification of the sensor subsystems to develop a sensor that uses the most suitable components for the task and sensitivity required.</w:t>
            </w:r>
          </w:p>
          <w:p w:rsidR="0059081C" w:rsidRDefault="0059081C" w:rsidP="0059081C">
            <w:pPr>
              <w:pStyle w:val="VPSchedulebullets"/>
            </w:pPr>
            <w:r w:rsidRPr="0059081C">
              <w:t>modifying actuator subsystems to substant</w:t>
            </w:r>
            <w:r w:rsidR="00432EEF">
              <w:t>ially improve the way they work</w:t>
            </w:r>
          </w:p>
          <w:p w:rsidR="0059081C" w:rsidRPr="00022949" w:rsidRDefault="0059081C" w:rsidP="00C34D79">
            <w:pPr>
              <w:pStyle w:val="VPScheduletext"/>
              <w:ind w:left="284"/>
            </w:pPr>
            <w:r w:rsidRPr="00022949">
              <w:t>For example:</w:t>
            </w:r>
          </w:p>
          <w:p w:rsidR="0059081C" w:rsidRPr="00022949" w:rsidRDefault="0059081C" w:rsidP="00C34D79">
            <w:pPr>
              <w:pStyle w:val="VPScheduletext"/>
              <w:ind w:left="284"/>
            </w:pPr>
            <w:r w:rsidRPr="00022949">
              <w:t>There is evidence of modification of the actuator subsystems to be the most reliable and efficient for the desired function of the system.</w:t>
            </w:r>
          </w:p>
          <w:p w:rsidR="0059081C" w:rsidRDefault="0059081C" w:rsidP="0059081C">
            <w:pPr>
              <w:pStyle w:val="VPSchedulebullets"/>
            </w:pPr>
            <w:r w:rsidRPr="0059081C">
              <w:t>writing well-structured, clearly annotated, readily understandable software that interfaces effectively with the data provided by the sensors and</w:t>
            </w:r>
            <w:r>
              <w:t xml:space="preserve"> with the actuators it controls</w:t>
            </w:r>
          </w:p>
          <w:p w:rsidR="00022949" w:rsidRPr="008448DF" w:rsidRDefault="00022949" w:rsidP="00C34D79">
            <w:pPr>
              <w:pStyle w:val="VPScheduletext"/>
              <w:ind w:left="284"/>
            </w:pPr>
            <w:r w:rsidRPr="008448DF">
              <w:t>For example:</w:t>
            </w:r>
          </w:p>
          <w:p w:rsidR="00022949" w:rsidRDefault="00022949" w:rsidP="00C34D79">
            <w:pPr>
              <w:pStyle w:val="VPScheduletext"/>
              <w:ind w:left="284"/>
            </w:pPr>
            <w:r w:rsidRPr="008448DF">
              <w:t xml:space="preserve">The software allows the system to function as per the specifications and is well structured, logical and understandable, with extensive </w:t>
            </w:r>
            <w:r w:rsidRPr="008448DF">
              <w:lastRenderedPageBreak/>
              <w:t>annotation.</w:t>
            </w:r>
          </w:p>
          <w:p w:rsidR="0059081C" w:rsidRDefault="0059081C" w:rsidP="0059081C">
            <w:pPr>
              <w:pStyle w:val="VPSchedulebullets"/>
            </w:pPr>
            <w:r w:rsidRPr="0059081C">
              <w:t>testing and debugging a functional model of the interface to achieve and demonstrate su</w:t>
            </w:r>
            <w:r w:rsidR="00432EEF">
              <w:t>bstantially improved operation</w:t>
            </w:r>
          </w:p>
          <w:p w:rsidR="0059081C" w:rsidRPr="00022949" w:rsidRDefault="0059081C" w:rsidP="00C34D79">
            <w:pPr>
              <w:pStyle w:val="VPScheduletext"/>
              <w:ind w:left="284"/>
            </w:pPr>
            <w:r w:rsidRPr="00022949">
              <w:t>For example:</w:t>
            </w:r>
          </w:p>
          <w:p w:rsidR="0059081C" w:rsidRPr="00022949" w:rsidRDefault="0059081C" w:rsidP="00C34D79">
            <w:pPr>
              <w:pStyle w:val="VPScheduletext"/>
              <w:ind w:left="284"/>
            </w:pPr>
            <w:r w:rsidRPr="00022949">
              <w:t>There is evidence of testing and fixing problems with the interface(s) to ensure that it works and functions efficiently.</w:t>
            </w:r>
          </w:p>
          <w:p w:rsidR="00CA2937" w:rsidRDefault="00897373" w:rsidP="00897373">
            <w:pPr>
              <w:pStyle w:val="VPScheduletext"/>
            </w:pPr>
            <w:r>
              <w:rPr>
                <w:rFonts w:ascii="Calibri" w:eastAsia="Times New Roman" w:hAnsi="Calibri"/>
                <w:i/>
                <w:color w:val="FF0000"/>
              </w:rPr>
              <w:t xml:space="preserve">The above </w:t>
            </w:r>
            <w:r w:rsidR="0059081C" w:rsidRPr="0059081C">
              <w:rPr>
                <w:rFonts w:ascii="Calibri" w:eastAsia="Times New Roman" w:hAnsi="Calibri"/>
                <w:i/>
                <w:color w:val="FF0000"/>
              </w:rPr>
              <w:t>expected learner responses are indicative only and relate to just part of what is required</w:t>
            </w:r>
            <w:r w:rsidR="0059081C" w:rsidRPr="00C34D79">
              <w:rPr>
                <w:rFonts w:ascii="Calibri" w:eastAsia="Times New Roman" w:hAnsi="Calibri"/>
                <w:i/>
                <w:color w:val="FF0000"/>
              </w:rPr>
              <w:t>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>
          <w:r w:rsidRPr="002B7AA3">
            <w:t>Final grades will be decided using professional judg</w:t>
          </w:r>
          <w:r w:rsidR="008F4822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p w:rsidR="00833535" w:rsidRDefault="00833535" w:rsidP="00AD61D9"/>
    <w:sectPr w:rsidR="00833535" w:rsidSect="00CA2937">
      <w:footerReference w:type="default" r:id="rId23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3F2" w:rsidRDefault="001353F2" w:rsidP="006C5D0E">
      <w:pPr>
        <w:spacing w:before="0" w:after="0"/>
      </w:pPr>
      <w:r>
        <w:separator/>
      </w:r>
    </w:p>
  </w:endnote>
  <w:endnote w:type="continuationSeparator" w:id="0">
    <w:p w:rsidR="001353F2" w:rsidRDefault="001353F2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B2" w:rsidRPr="00CB5956" w:rsidRDefault="00981EB2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662F7A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BA6680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BA6680" w:rsidRPr="00CB5956">
      <w:rPr>
        <w:sz w:val="20"/>
        <w:szCs w:val="20"/>
      </w:rPr>
      <w:fldChar w:fldCharType="separate"/>
    </w:r>
    <w:r w:rsidR="00D32D1B">
      <w:rPr>
        <w:noProof/>
        <w:sz w:val="20"/>
        <w:szCs w:val="20"/>
      </w:rPr>
      <w:t>2</w:t>
    </w:r>
    <w:r w:rsidR="00BA6680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BA6680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BA6680" w:rsidRPr="00CB5956">
      <w:rPr>
        <w:sz w:val="20"/>
        <w:szCs w:val="20"/>
      </w:rPr>
      <w:fldChar w:fldCharType="separate"/>
    </w:r>
    <w:r w:rsidR="00D32D1B">
      <w:rPr>
        <w:noProof/>
        <w:sz w:val="20"/>
        <w:szCs w:val="20"/>
      </w:rPr>
      <w:t>9</w:t>
    </w:r>
    <w:r w:rsidR="00BA6680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B2" w:rsidRPr="00CB5956" w:rsidRDefault="00981EB2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662F7A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BA6680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BA6680" w:rsidRPr="00CB5956">
      <w:rPr>
        <w:sz w:val="20"/>
        <w:szCs w:val="20"/>
      </w:rPr>
      <w:fldChar w:fldCharType="separate"/>
    </w:r>
    <w:r w:rsidR="00D32D1B">
      <w:rPr>
        <w:noProof/>
        <w:sz w:val="20"/>
        <w:szCs w:val="20"/>
      </w:rPr>
      <w:t>1</w:t>
    </w:r>
    <w:r w:rsidR="00BA6680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BA6680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BA6680" w:rsidRPr="00CB5956">
      <w:rPr>
        <w:sz w:val="20"/>
        <w:szCs w:val="20"/>
      </w:rPr>
      <w:fldChar w:fldCharType="separate"/>
    </w:r>
    <w:r w:rsidR="00D32D1B">
      <w:rPr>
        <w:noProof/>
        <w:sz w:val="20"/>
        <w:szCs w:val="20"/>
      </w:rPr>
      <w:t>9</w:t>
    </w:r>
    <w:r w:rsidR="00BA6680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B2" w:rsidRPr="006C5D0E" w:rsidRDefault="00981EB2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662F7A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BA6680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BA6680" w:rsidRPr="006C5D0E">
      <w:rPr>
        <w:color w:val="808080"/>
        <w:sz w:val="20"/>
        <w:szCs w:val="20"/>
      </w:rPr>
      <w:fldChar w:fldCharType="separate"/>
    </w:r>
    <w:r w:rsidR="00D32D1B">
      <w:rPr>
        <w:noProof/>
        <w:color w:val="808080"/>
        <w:sz w:val="20"/>
        <w:szCs w:val="20"/>
      </w:rPr>
      <w:t>9</w:t>
    </w:r>
    <w:r w:rsidR="00BA6680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BA6680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BA6680" w:rsidRPr="006C5D0E">
      <w:rPr>
        <w:color w:val="808080"/>
        <w:sz w:val="20"/>
        <w:szCs w:val="20"/>
      </w:rPr>
      <w:fldChar w:fldCharType="separate"/>
    </w:r>
    <w:r w:rsidR="00D32D1B">
      <w:rPr>
        <w:noProof/>
        <w:color w:val="808080"/>
        <w:sz w:val="20"/>
        <w:szCs w:val="20"/>
      </w:rPr>
      <w:t>9</w:t>
    </w:r>
    <w:r w:rsidR="00BA6680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3F2" w:rsidRDefault="001353F2" w:rsidP="006C5D0E">
      <w:pPr>
        <w:spacing w:before="0" w:after="0"/>
      </w:pPr>
      <w:r>
        <w:separator/>
      </w:r>
    </w:p>
  </w:footnote>
  <w:footnote w:type="continuationSeparator" w:id="0">
    <w:p w:rsidR="001353F2" w:rsidRDefault="001353F2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B2" w:rsidRPr="00E053F6" w:rsidRDefault="00981EB2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Digital Technologies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2.48</w:t>
        </w:r>
        <w:r w:rsidR="00662F7A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Services Industries</w:t>
        </w:r>
      </w:sdtContent>
    </w:sdt>
  </w:p>
  <w:p w:rsidR="00981EB2" w:rsidRPr="00E053F6" w:rsidRDefault="00981EB2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981EB2" w:rsidRPr="00E053F6" w:rsidRDefault="00981EB2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B2" w:rsidRDefault="00D32D1B">
    <w:pPr>
      <w:pStyle w:val="Header"/>
    </w:pPr>
    <w:r w:rsidRPr="00D32D1B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3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B2" w:rsidRPr="00E053F6" w:rsidRDefault="00981EB2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981EB2" w:rsidRPr="00E053F6" w:rsidRDefault="00981EB2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981EB2" w:rsidRDefault="00981EB2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B2" w:rsidRPr="00E053F6" w:rsidRDefault="00981EB2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398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Digital Technologies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99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2.48</w:t>
        </w:r>
        <w:r w:rsidR="00662F7A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400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Services Industries</w:t>
        </w:r>
      </w:sdtContent>
    </w:sdt>
  </w:p>
  <w:p w:rsidR="00981EB2" w:rsidRPr="00E053F6" w:rsidRDefault="00981EB2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981EB2" w:rsidRPr="00E053F6" w:rsidRDefault="00981EB2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B2" w:rsidRPr="00B320A2" w:rsidRDefault="00981EB2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3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0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1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2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3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4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5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16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7">
    <w:nsid w:val="5BEB201D"/>
    <w:multiLevelType w:val="hybridMultilevel"/>
    <w:tmpl w:val="F086E6B8"/>
    <w:lvl w:ilvl="0" w:tplc="849E1B92">
      <w:numFmt w:val="bullet"/>
      <w:lvlText w:val="–"/>
      <w:lvlJc w:val="left"/>
      <w:pPr>
        <w:ind w:left="717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9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3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6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5"/>
  </w:num>
  <w:num w:numId="5">
    <w:abstractNumId w:val="24"/>
  </w:num>
  <w:num w:numId="6">
    <w:abstractNumId w:val="8"/>
  </w:num>
  <w:num w:numId="7">
    <w:abstractNumId w:val="22"/>
  </w:num>
  <w:num w:numId="8">
    <w:abstractNumId w:val="1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6"/>
  </w:num>
  <w:num w:numId="13">
    <w:abstractNumId w:val="16"/>
  </w:num>
  <w:num w:numId="14">
    <w:abstractNumId w:val="25"/>
  </w:num>
  <w:num w:numId="15">
    <w:abstractNumId w:val="4"/>
  </w:num>
  <w:num w:numId="16">
    <w:abstractNumId w:val="15"/>
  </w:num>
  <w:num w:numId="17">
    <w:abstractNumId w:val="2"/>
  </w:num>
  <w:num w:numId="18">
    <w:abstractNumId w:val="20"/>
  </w:num>
  <w:num w:numId="19">
    <w:abstractNumId w:val="21"/>
  </w:num>
  <w:num w:numId="20">
    <w:abstractNumId w:val="9"/>
  </w:num>
  <w:num w:numId="21">
    <w:abstractNumId w:val="3"/>
  </w:num>
  <w:num w:numId="22">
    <w:abstractNumId w:val="6"/>
  </w:num>
  <w:num w:numId="23">
    <w:abstractNumId w:val="12"/>
  </w:num>
  <w:num w:numId="24">
    <w:abstractNumId w:val="23"/>
  </w:num>
  <w:num w:numId="25">
    <w:abstractNumId w:val="13"/>
  </w:num>
  <w:num w:numId="26">
    <w:abstractNumId w:val="11"/>
  </w:num>
  <w:num w:numId="27">
    <w:abstractNumId w:val="18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37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22949"/>
    <w:rsid w:val="00027FC5"/>
    <w:rsid w:val="0003223B"/>
    <w:rsid w:val="00046059"/>
    <w:rsid w:val="000478E4"/>
    <w:rsid w:val="00047E2A"/>
    <w:rsid w:val="00057392"/>
    <w:rsid w:val="0007554D"/>
    <w:rsid w:val="000975CA"/>
    <w:rsid w:val="000D2EBA"/>
    <w:rsid w:val="000D6CC8"/>
    <w:rsid w:val="000E64C7"/>
    <w:rsid w:val="00100CC1"/>
    <w:rsid w:val="00112223"/>
    <w:rsid w:val="00126BFC"/>
    <w:rsid w:val="001353F2"/>
    <w:rsid w:val="00150EAB"/>
    <w:rsid w:val="001578C7"/>
    <w:rsid w:val="0016202D"/>
    <w:rsid w:val="001729AB"/>
    <w:rsid w:val="00185728"/>
    <w:rsid w:val="00192F59"/>
    <w:rsid w:val="00197E3F"/>
    <w:rsid w:val="001A7703"/>
    <w:rsid w:val="001B6DE1"/>
    <w:rsid w:val="001C29D2"/>
    <w:rsid w:val="001C7D48"/>
    <w:rsid w:val="001D50F1"/>
    <w:rsid w:val="001E1BCB"/>
    <w:rsid w:val="001E521E"/>
    <w:rsid w:val="001F4B19"/>
    <w:rsid w:val="001F515B"/>
    <w:rsid w:val="00202445"/>
    <w:rsid w:val="0020313D"/>
    <w:rsid w:val="002261EF"/>
    <w:rsid w:val="00255DF0"/>
    <w:rsid w:val="00266449"/>
    <w:rsid w:val="002A0559"/>
    <w:rsid w:val="002A4AD8"/>
    <w:rsid w:val="002A5678"/>
    <w:rsid w:val="002B7AA3"/>
    <w:rsid w:val="002C45E8"/>
    <w:rsid w:val="002D0805"/>
    <w:rsid w:val="002D0A92"/>
    <w:rsid w:val="002D0C50"/>
    <w:rsid w:val="002E5928"/>
    <w:rsid w:val="002F178F"/>
    <w:rsid w:val="002F64B4"/>
    <w:rsid w:val="00303F8E"/>
    <w:rsid w:val="00311DBC"/>
    <w:rsid w:val="00313B59"/>
    <w:rsid w:val="003211B0"/>
    <w:rsid w:val="003304A5"/>
    <w:rsid w:val="003326E6"/>
    <w:rsid w:val="003341BF"/>
    <w:rsid w:val="0036540D"/>
    <w:rsid w:val="003818C1"/>
    <w:rsid w:val="00385226"/>
    <w:rsid w:val="003B5208"/>
    <w:rsid w:val="003D2F85"/>
    <w:rsid w:val="003D30DC"/>
    <w:rsid w:val="003D3EE3"/>
    <w:rsid w:val="003D5785"/>
    <w:rsid w:val="003D6F1D"/>
    <w:rsid w:val="003E2826"/>
    <w:rsid w:val="003E653C"/>
    <w:rsid w:val="003E7B4D"/>
    <w:rsid w:val="003F3F45"/>
    <w:rsid w:val="0040348F"/>
    <w:rsid w:val="004079F7"/>
    <w:rsid w:val="004121A2"/>
    <w:rsid w:val="00414611"/>
    <w:rsid w:val="004153A7"/>
    <w:rsid w:val="00421DA4"/>
    <w:rsid w:val="00432EEF"/>
    <w:rsid w:val="00441D25"/>
    <w:rsid w:val="004B6469"/>
    <w:rsid w:val="004D4FAF"/>
    <w:rsid w:val="004D736C"/>
    <w:rsid w:val="00515294"/>
    <w:rsid w:val="00521212"/>
    <w:rsid w:val="005225E1"/>
    <w:rsid w:val="00524C61"/>
    <w:rsid w:val="00537745"/>
    <w:rsid w:val="00567F19"/>
    <w:rsid w:val="0059081C"/>
    <w:rsid w:val="005A4997"/>
    <w:rsid w:val="005B709F"/>
    <w:rsid w:val="005C3132"/>
    <w:rsid w:val="005F0895"/>
    <w:rsid w:val="006045FA"/>
    <w:rsid w:val="00604F41"/>
    <w:rsid w:val="006263E7"/>
    <w:rsid w:val="006304A8"/>
    <w:rsid w:val="006365C4"/>
    <w:rsid w:val="00642B78"/>
    <w:rsid w:val="00656F4A"/>
    <w:rsid w:val="00657FBA"/>
    <w:rsid w:val="00662F7A"/>
    <w:rsid w:val="00672689"/>
    <w:rsid w:val="00687F34"/>
    <w:rsid w:val="00697FF0"/>
    <w:rsid w:val="006B74B5"/>
    <w:rsid w:val="006C4385"/>
    <w:rsid w:val="006C5C65"/>
    <w:rsid w:val="006C5D0E"/>
    <w:rsid w:val="006C5D9A"/>
    <w:rsid w:val="006C7617"/>
    <w:rsid w:val="006D7ACD"/>
    <w:rsid w:val="006E4F17"/>
    <w:rsid w:val="006E7BF8"/>
    <w:rsid w:val="006F5644"/>
    <w:rsid w:val="006F66D2"/>
    <w:rsid w:val="00720EDE"/>
    <w:rsid w:val="00724E3D"/>
    <w:rsid w:val="00734175"/>
    <w:rsid w:val="007534F7"/>
    <w:rsid w:val="00770BBF"/>
    <w:rsid w:val="00777DC7"/>
    <w:rsid w:val="007B256F"/>
    <w:rsid w:val="007C7D07"/>
    <w:rsid w:val="007D007B"/>
    <w:rsid w:val="007D672C"/>
    <w:rsid w:val="007D7FCF"/>
    <w:rsid w:val="007E15BF"/>
    <w:rsid w:val="007F08F8"/>
    <w:rsid w:val="008035F2"/>
    <w:rsid w:val="00805571"/>
    <w:rsid w:val="00810455"/>
    <w:rsid w:val="00811D80"/>
    <w:rsid w:val="00823836"/>
    <w:rsid w:val="00826261"/>
    <w:rsid w:val="0082757D"/>
    <w:rsid w:val="00833535"/>
    <w:rsid w:val="008551A0"/>
    <w:rsid w:val="00872892"/>
    <w:rsid w:val="00891160"/>
    <w:rsid w:val="00892B3E"/>
    <w:rsid w:val="00897373"/>
    <w:rsid w:val="008A2212"/>
    <w:rsid w:val="008A4D0D"/>
    <w:rsid w:val="008C347B"/>
    <w:rsid w:val="008F0E31"/>
    <w:rsid w:val="008F350A"/>
    <w:rsid w:val="008F3DC9"/>
    <w:rsid w:val="008F4822"/>
    <w:rsid w:val="009100FF"/>
    <w:rsid w:val="00913DC3"/>
    <w:rsid w:val="00942DD4"/>
    <w:rsid w:val="0095681D"/>
    <w:rsid w:val="00962D7C"/>
    <w:rsid w:val="00971DED"/>
    <w:rsid w:val="00981EB2"/>
    <w:rsid w:val="00994BE6"/>
    <w:rsid w:val="009A2237"/>
    <w:rsid w:val="009A709A"/>
    <w:rsid w:val="009C7854"/>
    <w:rsid w:val="009C7F64"/>
    <w:rsid w:val="009D321C"/>
    <w:rsid w:val="009D737C"/>
    <w:rsid w:val="009E7333"/>
    <w:rsid w:val="00A04B92"/>
    <w:rsid w:val="00A21AAD"/>
    <w:rsid w:val="00A420AE"/>
    <w:rsid w:val="00A4748F"/>
    <w:rsid w:val="00A4758B"/>
    <w:rsid w:val="00A52EDE"/>
    <w:rsid w:val="00AA6C65"/>
    <w:rsid w:val="00AD61D9"/>
    <w:rsid w:val="00AD7E75"/>
    <w:rsid w:val="00B063FC"/>
    <w:rsid w:val="00B24024"/>
    <w:rsid w:val="00B31D1E"/>
    <w:rsid w:val="00B320A2"/>
    <w:rsid w:val="00B53F81"/>
    <w:rsid w:val="00BA6680"/>
    <w:rsid w:val="00BF3AA6"/>
    <w:rsid w:val="00C0164D"/>
    <w:rsid w:val="00C05DE1"/>
    <w:rsid w:val="00C1052C"/>
    <w:rsid w:val="00C1131B"/>
    <w:rsid w:val="00C25232"/>
    <w:rsid w:val="00C34D79"/>
    <w:rsid w:val="00C62253"/>
    <w:rsid w:val="00C66508"/>
    <w:rsid w:val="00C678D2"/>
    <w:rsid w:val="00C7380A"/>
    <w:rsid w:val="00C77A09"/>
    <w:rsid w:val="00C82309"/>
    <w:rsid w:val="00C94F2A"/>
    <w:rsid w:val="00C963A6"/>
    <w:rsid w:val="00CA2937"/>
    <w:rsid w:val="00CA3F10"/>
    <w:rsid w:val="00CB5956"/>
    <w:rsid w:val="00CD2813"/>
    <w:rsid w:val="00CD2E50"/>
    <w:rsid w:val="00CD304A"/>
    <w:rsid w:val="00CE430B"/>
    <w:rsid w:val="00D04EE8"/>
    <w:rsid w:val="00D06F60"/>
    <w:rsid w:val="00D11B8E"/>
    <w:rsid w:val="00D17A0E"/>
    <w:rsid w:val="00D32D1B"/>
    <w:rsid w:val="00D453D2"/>
    <w:rsid w:val="00D47620"/>
    <w:rsid w:val="00D548E8"/>
    <w:rsid w:val="00D6349E"/>
    <w:rsid w:val="00D66461"/>
    <w:rsid w:val="00DB3ED9"/>
    <w:rsid w:val="00DB7266"/>
    <w:rsid w:val="00DD23B2"/>
    <w:rsid w:val="00DD3085"/>
    <w:rsid w:val="00DE6978"/>
    <w:rsid w:val="00DF0F1C"/>
    <w:rsid w:val="00DF2BAA"/>
    <w:rsid w:val="00E053F6"/>
    <w:rsid w:val="00E11D04"/>
    <w:rsid w:val="00E13B82"/>
    <w:rsid w:val="00E1652E"/>
    <w:rsid w:val="00E30D69"/>
    <w:rsid w:val="00E32E7E"/>
    <w:rsid w:val="00E75D64"/>
    <w:rsid w:val="00EA5250"/>
    <w:rsid w:val="00EB2BCA"/>
    <w:rsid w:val="00EC2009"/>
    <w:rsid w:val="00EC7C37"/>
    <w:rsid w:val="00ED3598"/>
    <w:rsid w:val="00EE1B35"/>
    <w:rsid w:val="00EE2D63"/>
    <w:rsid w:val="00EE6375"/>
    <w:rsid w:val="00EE6E3B"/>
    <w:rsid w:val="00EF1BD3"/>
    <w:rsid w:val="00EF3F66"/>
    <w:rsid w:val="00F05F17"/>
    <w:rsid w:val="00F27C34"/>
    <w:rsid w:val="00F3349C"/>
    <w:rsid w:val="00F55290"/>
    <w:rsid w:val="00F6222A"/>
    <w:rsid w:val="00F63B74"/>
    <w:rsid w:val="00F81BC1"/>
    <w:rsid w:val="00F85E81"/>
    <w:rsid w:val="00FB5CF1"/>
    <w:rsid w:val="00FC4C55"/>
    <w:rsid w:val="00FE5E0E"/>
    <w:rsid w:val="00FE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character" w:styleId="Hyperlink">
    <w:name w:val="Hyperlink"/>
    <w:basedOn w:val="DefaultParagraphFont"/>
    <w:uiPriority w:val="99"/>
    <w:unhideWhenUsed/>
    <w:locked/>
    <w:rsid w:val="00D04EE8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14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611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14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611"/>
    <w:rPr>
      <w:rFonts w:asciiTheme="minorHAnsi" w:hAnsiTheme="minorHAnsi"/>
      <w:b/>
      <w:bCs/>
      <w:color w:val="000000" w:themeColor="text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E13B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character" w:styleId="Hyperlink">
    <w:name w:val="Hyperlink"/>
    <w:basedOn w:val="DefaultParagraphFont"/>
    <w:uiPriority w:val="99"/>
    <w:unhideWhenUsed/>
    <w:locked/>
    <w:rsid w:val="00D04EE8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14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611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14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611"/>
    <w:rPr>
      <w:rFonts w:asciiTheme="minorHAnsi" w:hAnsiTheme="minorHAnsi"/>
      <w:b/>
      <w:bCs/>
      <w:color w:val="000000" w:themeColor="text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E13B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Users\Neilson\Documents\NZQA%20VP%20project\Original%20files\91375\www.rev-ed.co.uk" TargetMode="Externa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picaxe.com" TargetMode="External"/><Relationship Id="rId17" Type="http://schemas.openxmlformats.org/officeDocument/2006/relationships/hyperlink" Target="file:///C:\Users\Neilson\Documents\NZQA%20VP%20project\Original%20files\91375\www.legoengineering.com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file:///C:\Users\Neilson\Documents\NZQA%20VP%20project\Original%20files\91375\www.arduino.cc" TargetMode="External"/><Relationship Id="rId20" Type="http://schemas.openxmlformats.org/officeDocument/2006/relationships/hyperlink" Target="http://www.mindkits.co.n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indkits.co.nz" TargetMode="External"/><Relationship Id="rId23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yperlink" Target="http://www.cadsoftus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raspberrypi.org/" TargetMode="External"/><Relationship Id="rId22" Type="http://schemas.openxmlformats.org/officeDocument/2006/relationships/header" Target="header5.xml"/><Relationship Id="rId27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3D7123" w:rsidP="003D7123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3D7123" w:rsidP="003D7123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3D7123" w:rsidP="003D7123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3D7123" w:rsidP="003D7123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3D7123" w:rsidP="003D7123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3D7123" w:rsidP="003D7123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3D7123" w:rsidP="003D7123">
          <w:pPr>
            <w:pStyle w:val="3439C8315DA7404B9652493142A9DE0D1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1434F1"/>
    <w:rsid w:val="001B6116"/>
    <w:rsid w:val="001E1F07"/>
    <w:rsid w:val="001F00D8"/>
    <w:rsid w:val="002A4DF0"/>
    <w:rsid w:val="002D450B"/>
    <w:rsid w:val="003B35B7"/>
    <w:rsid w:val="003D7123"/>
    <w:rsid w:val="00474B7B"/>
    <w:rsid w:val="004760C0"/>
    <w:rsid w:val="004815D0"/>
    <w:rsid w:val="00505143"/>
    <w:rsid w:val="00506B7D"/>
    <w:rsid w:val="00531077"/>
    <w:rsid w:val="00561817"/>
    <w:rsid w:val="0058751D"/>
    <w:rsid w:val="005F7178"/>
    <w:rsid w:val="006007AE"/>
    <w:rsid w:val="0061395A"/>
    <w:rsid w:val="00763C0A"/>
    <w:rsid w:val="007753CB"/>
    <w:rsid w:val="007C36DC"/>
    <w:rsid w:val="00912789"/>
    <w:rsid w:val="00921372"/>
    <w:rsid w:val="00923C08"/>
    <w:rsid w:val="009C44E2"/>
    <w:rsid w:val="009D79D3"/>
    <w:rsid w:val="00A176AC"/>
    <w:rsid w:val="00AC4CD1"/>
    <w:rsid w:val="00B539F5"/>
    <w:rsid w:val="00B818E2"/>
    <w:rsid w:val="00B87ED1"/>
    <w:rsid w:val="00BD010D"/>
    <w:rsid w:val="00BD3521"/>
    <w:rsid w:val="00C12997"/>
    <w:rsid w:val="00C17C59"/>
    <w:rsid w:val="00C67A3A"/>
    <w:rsid w:val="00C81489"/>
    <w:rsid w:val="00D007DF"/>
    <w:rsid w:val="00D13118"/>
    <w:rsid w:val="00D134A7"/>
    <w:rsid w:val="00D5246A"/>
    <w:rsid w:val="00E8737F"/>
    <w:rsid w:val="00ED4005"/>
    <w:rsid w:val="00EE39C8"/>
    <w:rsid w:val="00F27A4B"/>
    <w:rsid w:val="00F639A3"/>
    <w:rsid w:val="00FE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7123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CB09B-CDAC-43C4-B567-36E4AE6A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5</TotalTime>
  <Pages>9</Pages>
  <Words>2495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16686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Services Industries - Digital Technologies 2.48</dc:subject>
  <dc:creator>Ministry of Education</dc:creator>
  <cp:lastModifiedBy>Anne</cp:lastModifiedBy>
  <cp:revision>5</cp:revision>
  <cp:lastPrinted>2013-09-23T00:54:00Z</cp:lastPrinted>
  <dcterms:created xsi:type="dcterms:W3CDTF">2013-10-03T19:38:00Z</dcterms:created>
  <dcterms:modified xsi:type="dcterms:W3CDTF">2017-09-20T02:53:00Z</dcterms:modified>
</cp:coreProperties>
</file>