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530756"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10548D" w:rsidRPr="00035744" w:rsidRDefault="0010548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10548D" w:rsidRPr="00035744" w:rsidRDefault="0010548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0B4DAD" w:rsidRPr="00F27C34" w:rsidRDefault="000B4DAD" w:rsidP="000B4DAD">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D77C3AB0D9CA4D03B4AAE241BAA77714"/>
          </w:placeholder>
          <w:text/>
        </w:sdtPr>
        <w:sdtContent>
          <w:r w:rsidR="00326A88" w:rsidRPr="00326A88">
            <w:rPr>
              <w:rStyle w:val="CommentReference"/>
              <w:rFonts w:ascii="Calibri" w:hAnsi="Calibri"/>
              <w:sz w:val="28"/>
            </w:rPr>
            <w:t>91331 Version 2</w:t>
          </w:r>
        </w:sdtContent>
      </w:sdt>
    </w:p>
    <w:p w:rsidR="000B4DAD" w:rsidRPr="00F27C34" w:rsidRDefault="000B4DAD" w:rsidP="000B4DAD">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86B9187B29FE48CD9CA435E7ABD4AF1D"/>
          </w:placeholder>
          <w:text/>
        </w:sdtPr>
        <w:sdtEndPr>
          <w:rPr>
            <w:rStyle w:val="xStyleBold"/>
            <w:rFonts w:asciiTheme="minorHAnsi" w:hAnsiTheme="minorHAnsi"/>
            <w:b/>
            <w:bCs/>
            <w:sz w:val="24"/>
          </w:rPr>
        </w:sdtEndPr>
        <w:sdtContent>
          <w:r>
            <w:rPr>
              <w:rStyle w:val="VPField14pt"/>
            </w:rPr>
            <w:t>Examine the significance for self, others and society of a sporting event, a physical activity, or a festival</w:t>
          </w:r>
        </w:sdtContent>
      </w:sdt>
    </w:p>
    <w:p w:rsidR="000B4DAD" w:rsidRDefault="000B4DAD" w:rsidP="000B4DAD">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656987557"/>
          <w:placeholder>
            <w:docPart w:val="C7DEF6F3F3744B9D9951D55351F67810"/>
          </w:placeholder>
          <w:text/>
        </w:sdtPr>
        <w:sdtEndPr>
          <w:rPr>
            <w:rStyle w:val="xStyleBold"/>
            <w:rFonts w:asciiTheme="minorHAnsi" w:hAnsiTheme="minorHAnsi"/>
            <w:b/>
            <w:bCs/>
            <w:sz w:val="24"/>
          </w:rPr>
        </w:sdtEndPr>
        <w:sdtContent>
          <w:r>
            <w:rPr>
              <w:rStyle w:val="VPField14pt"/>
            </w:rPr>
            <w:t>2</w:t>
          </w:r>
        </w:sdtContent>
      </w:sdt>
    </w:p>
    <w:p w:rsidR="000B4DAD" w:rsidRPr="00F27C34" w:rsidRDefault="000B4DAD" w:rsidP="000B4DAD">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EA61E5D734B1470791D86EC81553181A"/>
          </w:placeholder>
          <w:text/>
        </w:sdtPr>
        <w:sdtEndPr>
          <w:rPr>
            <w:rStyle w:val="xStyleBold"/>
            <w:rFonts w:asciiTheme="minorHAnsi" w:hAnsiTheme="minorHAnsi"/>
            <w:b/>
            <w:bCs/>
            <w:sz w:val="24"/>
          </w:rPr>
        </w:sdtEndPr>
        <w:sdtContent>
          <w:r>
            <w:rPr>
              <w:rStyle w:val="VPField14pt"/>
            </w:rPr>
            <w:t>4</w:t>
          </w:r>
        </w:sdtContent>
      </w:sdt>
    </w:p>
    <w:p w:rsidR="000B4DAD" w:rsidRPr="00F27C34" w:rsidRDefault="000B4DAD" w:rsidP="000B4DAD">
      <w:pPr>
        <w:tabs>
          <w:tab w:val="left" w:pos="2835"/>
        </w:tabs>
        <w:rPr>
          <w:rStyle w:val="xStyle14pt"/>
        </w:rPr>
      </w:pPr>
    </w:p>
    <w:p w:rsidR="000B4DAD" w:rsidRPr="00F27C34" w:rsidRDefault="000B4DAD" w:rsidP="000B4DAD">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1455949601"/>
          <w:placeholder>
            <w:docPart w:val="422586C07C4B4C0CA3C2A6F65B04129F"/>
          </w:placeholder>
          <w:text/>
        </w:sdtPr>
        <w:sdtContent>
          <w:r w:rsidR="00326A88" w:rsidRPr="00326A88">
            <w:rPr>
              <w:rStyle w:val="CommentReference"/>
              <w:rFonts w:ascii="Calibri" w:hAnsi="Calibri"/>
              <w:sz w:val="28"/>
            </w:rPr>
            <w:t>91102 Version 2</w:t>
          </w:r>
        </w:sdtContent>
      </w:sdt>
    </w:p>
    <w:p w:rsidR="000B4DAD" w:rsidRPr="00F27C34" w:rsidRDefault="000B4DAD" w:rsidP="000B4DAD">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38172783"/>
          <w:placeholder>
            <w:docPart w:val="13AA1CA87BD343C0ACFD9C72F227BC18"/>
          </w:placeholder>
          <w:text/>
        </w:sdtPr>
        <w:sdtEndPr>
          <w:rPr>
            <w:rStyle w:val="xStyleBold"/>
            <w:rFonts w:asciiTheme="minorHAnsi" w:hAnsiTheme="minorHAnsi"/>
            <w:b/>
            <w:bCs/>
            <w:sz w:val="24"/>
          </w:rPr>
        </w:sdtEndPr>
        <w:sdtContent>
          <w:r>
            <w:rPr>
              <w:rStyle w:val="VPField14pt"/>
            </w:rPr>
            <w:t>Construct and deliver a crafted and controlled oral text</w:t>
          </w:r>
        </w:sdtContent>
      </w:sdt>
    </w:p>
    <w:p w:rsidR="000B4DAD" w:rsidRDefault="000B4DAD" w:rsidP="000B4DAD">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1560010425"/>
          <w:placeholder>
            <w:docPart w:val="AF8F570DC45546F2B7D637B8C0D7EACA"/>
          </w:placeholder>
          <w:text/>
        </w:sdtPr>
        <w:sdtEndPr>
          <w:rPr>
            <w:rStyle w:val="xStyleBold"/>
            <w:rFonts w:asciiTheme="minorHAnsi" w:hAnsiTheme="minorHAnsi"/>
            <w:b/>
            <w:bCs/>
            <w:sz w:val="24"/>
          </w:rPr>
        </w:sdtEndPr>
        <w:sdtContent>
          <w:r>
            <w:rPr>
              <w:rStyle w:val="VPField14pt"/>
            </w:rPr>
            <w:t>2</w:t>
          </w:r>
        </w:sdtContent>
      </w:sdt>
    </w:p>
    <w:p w:rsidR="000B4DAD" w:rsidRPr="00F27C34" w:rsidRDefault="000B4DAD" w:rsidP="000B4DAD">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47615284"/>
          <w:placeholder>
            <w:docPart w:val="5606C4307B764C90A7D70136F0598382"/>
          </w:placeholder>
          <w:text/>
        </w:sdtPr>
        <w:sdtEndPr>
          <w:rPr>
            <w:rStyle w:val="xStyleBold"/>
            <w:rFonts w:asciiTheme="minorHAnsi" w:hAnsiTheme="minorHAnsi"/>
            <w:b/>
            <w:bCs/>
            <w:sz w:val="24"/>
          </w:rPr>
        </w:sdtEndPr>
        <w:sdtContent>
          <w:r>
            <w:rPr>
              <w:rStyle w:val="VPField14pt"/>
            </w:rPr>
            <w:t>3</w:t>
          </w:r>
        </w:sdtContent>
      </w:sdt>
    </w:p>
    <w:p w:rsidR="000B4DAD" w:rsidRPr="00F27C34" w:rsidRDefault="000B4DAD" w:rsidP="000B4DAD">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1337957261"/>
          <w:placeholder>
            <w:docPart w:val="ACBD205C581748D8A730E944EC16C61F"/>
          </w:placeholder>
          <w:text/>
        </w:sdtPr>
        <w:sdtEndPr>
          <w:rPr>
            <w:rStyle w:val="xStyleBold"/>
            <w:rFonts w:asciiTheme="minorHAnsi" w:hAnsiTheme="minorHAnsi"/>
            <w:b/>
            <w:bCs/>
            <w:sz w:val="24"/>
          </w:rPr>
        </w:sdtEndPr>
        <w:sdtContent>
          <w:r w:rsidR="0022086B">
            <w:rPr>
              <w:rStyle w:val="VPField14pt"/>
            </w:rPr>
            <w:t xml:space="preserve">Te </w:t>
          </w:r>
          <w:proofErr w:type="spellStart"/>
          <w:r w:rsidR="0022086B">
            <w:rPr>
              <w:rStyle w:val="VPField14pt"/>
            </w:rPr>
            <w:t>Matatini</w:t>
          </w:r>
          <w:proofErr w:type="spellEnd"/>
          <w:r w:rsidR="0022086B">
            <w:rPr>
              <w:rStyle w:val="VPField14pt"/>
            </w:rPr>
            <w:t xml:space="preserve"> festival</w:t>
          </w:r>
        </w:sdtContent>
      </w:sdt>
    </w:p>
    <w:p w:rsidR="000B4DAD" w:rsidRPr="00F27C34" w:rsidRDefault="000B4DAD" w:rsidP="000B4DAD">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785420542"/>
          <w:placeholder>
            <w:docPart w:val="18BB94C5D3F740EEB07BBE646390F3B6"/>
          </w:placeholder>
          <w:text/>
        </w:sdtPr>
        <w:sdtEndPr>
          <w:rPr>
            <w:rStyle w:val="xStyleBold"/>
            <w:rFonts w:asciiTheme="minorHAnsi" w:hAnsiTheme="minorHAnsi"/>
            <w:b/>
            <w:bCs/>
            <w:sz w:val="24"/>
          </w:rPr>
        </w:sdtEndPr>
        <w:sdtContent>
          <w:r w:rsidR="005A041B">
            <w:rPr>
              <w:rStyle w:val="VPField14pt"/>
            </w:rPr>
            <w:t>Physical Education VP-2.5</w:t>
          </w:r>
          <w:r w:rsidR="00326A88">
            <w:rPr>
              <w:rStyle w:val="VPField14pt"/>
            </w:rPr>
            <w:t xml:space="preserve"> v2</w:t>
          </w:r>
          <w:r w:rsidR="005A041B">
            <w:rPr>
              <w:rStyle w:val="VPField14pt"/>
            </w:rPr>
            <w:t xml:space="preserve"> &amp; English</w:t>
          </w:r>
        </w:sdtContent>
      </w:sdt>
      <w:r>
        <w:rPr>
          <w:rStyle w:val="VPField14pt"/>
        </w:rPr>
        <w:t xml:space="preserve"> VP-</w:t>
      </w:r>
      <w:sdt>
        <w:sdtPr>
          <w:rPr>
            <w:rStyle w:val="VPField14pt"/>
          </w:rPr>
          <w:alias w:val="resource number"/>
          <w:tag w:val="resource number"/>
          <w:id w:val="57211177"/>
          <w:placeholder>
            <w:docPart w:val="092309ABBEF747D4968F47C546F0AF43"/>
          </w:placeholder>
          <w:text/>
        </w:sdtPr>
        <w:sdtEndPr>
          <w:rPr>
            <w:rStyle w:val="xStyleBold"/>
            <w:rFonts w:asciiTheme="minorHAnsi" w:hAnsiTheme="minorHAnsi"/>
            <w:b/>
            <w:bCs/>
            <w:sz w:val="24"/>
          </w:rPr>
        </w:sdtEndPr>
        <w:sdtContent>
          <w:r>
            <w:rPr>
              <w:rStyle w:val="VPField14pt"/>
            </w:rPr>
            <w:t>2.5</w:t>
          </w:r>
          <w:r w:rsidR="00326A88">
            <w:rPr>
              <w:rStyle w:val="VPField14pt"/>
            </w:rPr>
            <w:t xml:space="preserve"> v2</w:t>
          </w:r>
        </w:sdtContent>
      </w:sdt>
    </w:p>
    <w:p w:rsidR="000B4DAD" w:rsidRDefault="000B4DAD" w:rsidP="000B4DAD">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E806EE16AC2F4CF19A799DC676DB5C44"/>
          </w:placeholder>
          <w:text/>
        </w:sdtPr>
        <w:sdtEndPr>
          <w:rPr>
            <w:rStyle w:val="xStyleBold"/>
            <w:rFonts w:asciiTheme="minorHAnsi" w:hAnsiTheme="minorHAnsi"/>
            <w:b/>
            <w:bCs/>
            <w:sz w:val="24"/>
          </w:rPr>
        </w:sdtEndPr>
        <w:sdtContent>
          <w:r>
            <w:rPr>
              <w:rStyle w:val="VPField14pt"/>
            </w:rPr>
            <w:t>Services Industries</w:t>
          </w:r>
        </w:sdtContent>
      </w:sdt>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326A88" w:rsidRPr="00F6222A" w:rsidRDefault="00326A88" w:rsidP="00326A88">
            <w:pPr>
              <w:rPr>
                <w:lang w:val="en-GB"/>
              </w:rPr>
            </w:pPr>
            <w:r>
              <w:rPr>
                <w:lang w:val="en-GB"/>
              </w:rPr>
              <w:t>February</w:t>
            </w:r>
            <w:r w:rsidRPr="00F6222A">
              <w:rPr>
                <w:lang w:val="en-GB"/>
              </w:rPr>
              <w:t xml:space="preserve"> </w:t>
            </w:r>
            <w:r>
              <w:rPr>
                <w:lang w:val="en-GB"/>
              </w:rPr>
              <w:t>2015 Version 2</w:t>
            </w:r>
          </w:p>
          <w:p w:rsidR="00F6222A" w:rsidRPr="00F6222A" w:rsidRDefault="00F6222A" w:rsidP="00326A88">
            <w:pPr>
              <w:rPr>
                <w:lang w:val="en-GB"/>
              </w:rPr>
            </w:pPr>
            <w:r w:rsidRPr="00F6222A">
              <w:rPr>
                <w:lang w:val="en-GB"/>
              </w:rPr>
              <w:t xml:space="preserve">To support internal assessment from </w:t>
            </w:r>
            <w:r>
              <w:rPr>
                <w:lang w:val="en-GB"/>
              </w:rPr>
              <w:t>201</w:t>
            </w:r>
            <w:r w:rsidR="00326A88">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Default="007534F7" w:rsidP="007534F7">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326A88">
              <w:t>02</w:t>
            </w:r>
            <w:r w:rsidRPr="0031555D">
              <w:t>-201</w:t>
            </w:r>
            <w:r w:rsidR="00326A88">
              <w:t>5</w:t>
            </w:r>
            <w:r w:rsidRPr="0031555D">
              <w:t>-</w:t>
            </w:r>
            <w:r w:rsidR="00D22E12">
              <w:t>91331</w:t>
            </w:r>
            <w:r w:rsidRPr="0031555D">
              <w:t>-</w:t>
            </w:r>
            <w:r w:rsidR="00326A88">
              <w:t>02</w:t>
            </w:r>
            <w:r w:rsidRPr="0031555D">
              <w:t>-</w:t>
            </w:r>
            <w:r w:rsidR="00D22E12">
              <w:t>8</w:t>
            </w:r>
            <w:r w:rsidR="00326A88">
              <w:t>27</w:t>
            </w:r>
            <w:r w:rsidR="00D22E12">
              <w:t>9</w:t>
            </w:r>
          </w:p>
          <w:p w:rsidR="00D22E12" w:rsidRPr="00A24B20" w:rsidRDefault="00D22E12" w:rsidP="00326A88">
            <w:pPr>
              <w:rPr>
                <w:lang w:val="en-GB"/>
              </w:rPr>
            </w:pPr>
            <w:r w:rsidRPr="00D22E12">
              <w:rPr>
                <w:lang w:val="en-GB"/>
              </w:rPr>
              <w:t xml:space="preserve">NZQA Approved number </w:t>
            </w:r>
            <w:r w:rsidRPr="00D22E12">
              <w:t>A-A-</w:t>
            </w:r>
            <w:r w:rsidR="00326A88">
              <w:t>02</w:t>
            </w:r>
            <w:r w:rsidRPr="00D22E12">
              <w:t>-201</w:t>
            </w:r>
            <w:r w:rsidR="00326A88">
              <w:t>5</w:t>
            </w:r>
            <w:r w:rsidRPr="00D22E12">
              <w:t>-</w:t>
            </w:r>
            <w:r>
              <w:t>91102</w:t>
            </w:r>
            <w:r w:rsidRPr="00D22E12">
              <w:t>-</w:t>
            </w:r>
            <w:r w:rsidR="00326A88">
              <w:t>02</w:t>
            </w:r>
            <w:r w:rsidRPr="00D22E12">
              <w:t>-</w:t>
            </w:r>
            <w:r>
              <w:t>8</w:t>
            </w:r>
            <w:bookmarkStart w:id="0" w:name="_GoBack"/>
            <w:bookmarkEnd w:id="0"/>
            <w:r w:rsidR="00326A88">
              <w:t>280</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8C2AD9">
            <w:t>91331</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8C2AD9">
            <w:t>Examine the significance for self, others and society of a sporting event, a physical activity, or a festival</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8C2AD9">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8C2AD9">
            <w:t>4</w:t>
          </w:r>
        </w:sdtContent>
      </w:sdt>
    </w:p>
    <w:p w:rsidR="007F2016" w:rsidRDefault="007F2016" w:rsidP="008C2AD9">
      <w:pPr>
        <w:tabs>
          <w:tab w:val="left" w:pos="2552"/>
        </w:tabs>
        <w:rPr>
          <w:rStyle w:val="xStyleBold"/>
        </w:rPr>
      </w:pPr>
    </w:p>
    <w:p w:rsidR="008C2AD9" w:rsidRPr="00F27C34" w:rsidRDefault="008C2AD9" w:rsidP="008C2AD9">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1320875537"/>
          <w:placeholder>
            <w:docPart w:val="4DF84D1B8A1B4724AE508FBF7D7BCA23"/>
          </w:placeholder>
          <w:text/>
        </w:sdtPr>
        <w:sdtEndPr>
          <w:rPr>
            <w:rStyle w:val="xStyleBold"/>
            <w:b/>
            <w:bCs/>
          </w:rPr>
        </w:sdtEndPr>
        <w:sdtContent>
          <w:r>
            <w:t>91102</w:t>
          </w:r>
        </w:sdtContent>
      </w:sdt>
    </w:p>
    <w:p w:rsidR="008C2AD9" w:rsidRDefault="008C2AD9" w:rsidP="008C2AD9">
      <w:pPr>
        <w:pStyle w:val="xStyleLeft0cmHanging45cm"/>
        <w:rPr>
          <w:rStyle w:val="xStyleBold"/>
        </w:rPr>
      </w:pPr>
      <w:r w:rsidRPr="00F27C34">
        <w:rPr>
          <w:rStyle w:val="xStyleBold"/>
        </w:rPr>
        <w:t>Standard title:</w:t>
      </w:r>
      <w:r>
        <w:rPr>
          <w:rStyle w:val="xStyleBold"/>
        </w:rPr>
        <w:tab/>
      </w:r>
      <w:sdt>
        <w:sdtPr>
          <w:alias w:val="standard title"/>
          <w:tag w:val="standard title"/>
          <w:id w:val="1605768909"/>
          <w:placeholder>
            <w:docPart w:val="45894BE86FD34FD295591663B60B50C9"/>
          </w:placeholder>
          <w:text/>
        </w:sdtPr>
        <w:sdtEndPr>
          <w:rPr>
            <w:rStyle w:val="xStyleBold"/>
            <w:b/>
            <w:bCs/>
          </w:rPr>
        </w:sdtEndPr>
        <w:sdtContent>
          <w:r>
            <w:t>Construct and deliver a crafted and controlled oral text</w:t>
          </w:r>
        </w:sdtContent>
      </w:sdt>
    </w:p>
    <w:p w:rsidR="008C2AD9" w:rsidRPr="00E053F6" w:rsidRDefault="008C2AD9" w:rsidP="008C2AD9">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316624477"/>
          <w:placeholder>
            <w:docPart w:val="36F3C94ACC1D4A57BFED7A92DAF8D28A"/>
          </w:placeholder>
          <w:text/>
        </w:sdtPr>
        <w:sdtEndPr>
          <w:rPr>
            <w:rStyle w:val="xStyleBold"/>
            <w:b/>
            <w:bCs/>
          </w:rPr>
        </w:sdtEndPr>
        <w:sdtContent>
          <w:r>
            <w:t>2</w:t>
          </w:r>
        </w:sdtContent>
      </w:sdt>
    </w:p>
    <w:p w:rsidR="008C2AD9" w:rsidRPr="00E053F6" w:rsidRDefault="008C2AD9" w:rsidP="008C2AD9">
      <w:pPr>
        <w:tabs>
          <w:tab w:val="left" w:pos="2552"/>
        </w:tabs>
      </w:pPr>
      <w:r w:rsidRPr="00F27C34">
        <w:rPr>
          <w:rStyle w:val="xStyleBold"/>
        </w:rPr>
        <w:t>Credits:</w:t>
      </w:r>
      <w:r w:rsidRPr="00F27C34">
        <w:rPr>
          <w:rStyle w:val="xStyleBold"/>
        </w:rPr>
        <w:tab/>
      </w:r>
      <w:sdt>
        <w:sdtPr>
          <w:alias w:val="numberof credits"/>
          <w:tag w:val="numberof credits"/>
          <w:id w:val="-1906452188"/>
          <w:placeholder>
            <w:docPart w:val="168F37DD23744921B5A02387AA503BD6"/>
          </w:placeholder>
          <w:text/>
        </w:sdtPr>
        <w:sdtEndPr>
          <w:rPr>
            <w:rStyle w:val="xStyleBold"/>
            <w:b/>
            <w:bCs/>
          </w:rPr>
        </w:sdtEndPr>
        <w:sdtContent>
          <w:r>
            <w:t>3</w:t>
          </w:r>
        </w:sdtContent>
      </w:sdt>
    </w:p>
    <w:p w:rsidR="008C2AD9" w:rsidRPr="00E053F6" w:rsidRDefault="008C2AD9" w:rsidP="008C2AD9">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1800448909"/>
          <w:placeholder>
            <w:docPart w:val="75520D61912E47BC8B99A3DF7FE5B496"/>
          </w:placeholder>
          <w:text/>
        </w:sdtPr>
        <w:sdtEndPr>
          <w:rPr>
            <w:rStyle w:val="xStyleBold"/>
            <w:b/>
            <w:bCs/>
          </w:rPr>
        </w:sdtEndPr>
        <w:sdtContent>
          <w:r w:rsidR="0022086B">
            <w:t xml:space="preserve">Te </w:t>
          </w:r>
          <w:proofErr w:type="spellStart"/>
          <w:r w:rsidR="0022086B">
            <w:t>Matatini</w:t>
          </w:r>
          <w:proofErr w:type="spellEnd"/>
          <w:r w:rsidR="0022086B">
            <w:t xml:space="preserve"> festival</w:t>
          </w:r>
        </w:sdtContent>
      </w:sdt>
    </w:p>
    <w:p w:rsidR="008C2AD9" w:rsidRDefault="008C2AD9" w:rsidP="008C2AD9">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21795325"/>
          <w:placeholder>
            <w:docPart w:val="9C734663A3BE49488FCD8A4BF8AC3977"/>
          </w:placeholder>
          <w:text/>
        </w:sdtPr>
        <w:sdtEndPr>
          <w:rPr>
            <w:rStyle w:val="xStyleBold"/>
            <w:b/>
            <w:bCs/>
          </w:rPr>
        </w:sdtEndPr>
        <w:sdtContent>
          <w:r w:rsidR="008A76D6">
            <w:t>Physical Education</w:t>
          </w:r>
        </w:sdtContent>
      </w:sdt>
      <w:r w:rsidR="008A76D6">
        <w:t xml:space="preserve"> </w:t>
      </w:r>
      <w:r w:rsidR="008A76D6" w:rsidRPr="00CB5956">
        <w:t>VP</w:t>
      </w:r>
      <w:r w:rsidR="008A76D6">
        <w:t>-</w:t>
      </w:r>
      <w:sdt>
        <w:sdtPr>
          <w:alias w:val="resource number"/>
          <w:tag w:val="resource number"/>
          <w:id w:val="21795326"/>
          <w:placeholder>
            <w:docPart w:val="CAF7083895F84F349E8B73FCBD24FB4A"/>
          </w:placeholder>
          <w:text/>
        </w:sdtPr>
        <w:sdtEndPr>
          <w:rPr>
            <w:rStyle w:val="xStyleBold"/>
            <w:b/>
            <w:bCs/>
          </w:rPr>
        </w:sdtEndPr>
        <w:sdtContent>
          <w:r w:rsidR="008A76D6">
            <w:t>2.5</w:t>
          </w:r>
          <w:r w:rsidR="00326A88">
            <w:t xml:space="preserve"> v2</w:t>
          </w:r>
        </w:sdtContent>
      </w:sdt>
      <w:r w:rsidR="008A76D6">
        <w:t xml:space="preserve"> &amp; </w:t>
      </w:r>
      <w:sdt>
        <w:sdtPr>
          <w:alias w:val="subject name"/>
          <w:tag w:val="subject name"/>
          <w:id w:val="361552292"/>
          <w:placeholder>
            <w:docPart w:val="A076D04591C348C99C9760B73356BD5D"/>
          </w:placeholder>
          <w:text/>
        </w:sdtPr>
        <w:sdtEndPr>
          <w:rPr>
            <w:rStyle w:val="xStyleBold"/>
            <w:b/>
            <w:bCs/>
          </w:rPr>
        </w:sdtEndPr>
        <w:sdtContent>
          <w:r>
            <w:t>English</w:t>
          </w:r>
        </w:sdtContent>
      </w:sdt>
      <w:r>
        <w:t xml:space="preserve"> </w:t>
      </w:r>
      <w:r w:rsidRPr="00CB5956">
        <w:t>VP</w:t>
      </w:r>
      <w:r>
        <w:t>-</w:t>
      </w:r>
      <w:sdt>
        <w:sdtPr>
          <w:alias w:val="resource number"/>
          <w:tag w:val="resource number"/>
          <w:id w:val="-998117978"/>
          <w:placeholder>
            <w:docPart w:val="92491A892CD14B2599DD3C19430D94BB"/>
          </w:placeholder>
          <w:text/>
        </w:sdtPr>
        <w:sdtEndPr>
          <w:rPr>
            <w:rStyle w:val="xStyleBold"/>
            <w:b/>
            <w:bCs/>
          </w:rPr>
        </w:sdtEndPr>
        <w:sdtContent>
          <w:r>
            <w:t>2.5</w:t>
          </w:r>
          <w:r w:rsidR="00326A88">
            <w:t xml:space="preserve"> v2</w:t>
          </w:r>
        </w:sdtContent>
      </w:sdt>
    </w:p>
    <w:p w:rsidR="002E5928" w:rsidRDefault="00811D80" w:rsidP="008C2AD9">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8C2AD9">
            <w:t>Services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980D0D" w:rsidRDefault="00E053F6" w:rsidP="00E053F6">
      <w:r>
        <w:t xml:space="preserve">This assessment activity requires you to </w:t>
      </w:r>
      <w:r w:rsidR="00C34B95">
        <w:t xml:space="preserve">explain how and why the Te </w:t>
      </w:r>
      <w:proofErr w:type="spellStart"/>
      <w:r w:rsidR="00C34B95">
        <w:t>Matatini</w:t>
      </w:r>
      <w:proofErr w:type="spellEnd"/>
      <w:r w:rsidR="00C34B95">
        <w:t xml:space="preserve"> </w:t>
      </w:r>
      <w:r w:rsidR="005435A4">
        <w:t>festiv</w:t>
      </w:r>
      <w:r w:rsidR="00C34B95">
        <w:t xml:space="preserve">al is significant for yourself, others and society. You are then to </w:t>
      </w:r>
      <w:r w:rsidR="00980D0D">
        <w:t>construct</w:t>
      </w:r>
      <w:r w:rsidR="00C34B95">
        <w:t xml:space="preserve"> and deliver a crafted and controlled oral text which develops, sustains and structures ideas using </w:t>
      </w:r>
      <w:r w:rsidR="00980D0D">
        <w:t xml:space="preserve">appropriate oral language </w:t>
      </w:r>
      <w:r w:rsidR="00C34B95">
        <w:t xml:space="preserve">features </w:t>
      </w:r>
      <w:r w:rsidR="00CD592C">
        <w:t>to create</w:t>
      </w:r>
      <w:r w:rsidR="00980D0D">
        <w:t xml:space="preserve"> effects </w:t>
      </w:r>
      <w:r w:rsidR="00C34B95">
        <w:t xml:space="preserve">to </w:t>
      </w:r>
      <w:r w:rsidR="00980D0D">
        <w:t xml:space="preserve">inform </w:t>
      </w:r>
      <w:r w:rsidR="0026158D">
        <w:t>a group of learners who are training to be event managers</w:t>
      </w:r>
      <w:r w:rsidR="00980D0D">
        <w:t>.</w:t>
      </w:r>
    </w:p>
    <w:p w:rsidR="00E053F6" w:rsidRDefault="00E053F6" w:rsidP="00E053F6">
      <w:r>
        <w:t>You are going to be assessed on</w:t>
      </w:r>
      <w:r w:rsidR="00980D0D">
        <w:t xml:space="preserve"> how critically </w:t>
      </w:r>
      <w:r w:rsidR="007F2016">
        <w:t xml:space="preserve">you </w:t>
      </w:r>
      <w:r w:rsidR="00980D0D">
        <w:t xml:space="preserve">examine the significance for yourself, others and society of the Te </w:t>
      </w:r>
      <w:proofErr w:type="spellStart"/>
      <w:r w:rsidR="00980D0D">
        <w:t>Matatini</w:t>
      </w:r>
      <w:proofErr w:type="spellEnd"/>
      <w:r w:rsidR="00980D0D">
        <w:t xml:space="preserve"> festival. </w:t>
      </w:r>
      <w:r w:rsidR="007F2016">
        <w:t>Y</w:t>
      </w:r>
      <w:r w:rsidR="00980D0D">
        <w:t xml:space="preserve">ou </w:t>
      </w:r>
      <w:r w:rsidR="007F2016">
        <w:t xml:space="preserve">will also </w:t>
      </w:r>
      <w:r w:rsidR="00980D0D">
        <w:t xml:space="preserve">be assessed on how </w:t>
      </w:r>
      <w:r w:rsidR="00FC7D1E">
        <w:t xml:space="preserve">well </w:t>
      </w:r>
      <w:r w:rsidR="00980D0D">
        <w:t xml:space="preserve">you construct and deliver a crafted and controlled oral text which develops, sustains and structures ideas effectively using appropriate oral language features to command the attention of </w:t>
      </w:r>
      <w:r w:rsidR="00523960">
        <w:t xml:space="preserve">a </w:t>
      </w:r>
      <w:r w:rsidR="0026158D">
        <w:t>group of learners who are training to be event managers</w:t>
      </w:r>
      <w:r w:rsidR="00980D0D">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B320A2" w:rsidRDefault="005435A4" w:rsidP="00B320A2">
      <w:pPr>
        <w:rPr>
          <w:rFonts w:ascii="Calibri" w:eastAsia="SimSun" w:hAnsi="Calibri"/>
          <w:b/>
          <w:i/>
          <w:szCs w:val="20"/>
        </w:rPr>
      </w:pPr>
      <w:r w:rsidRPr="005435A4">
        <w:rPr>
          <w:rFonts w:ascii="Calibri" w:eastAsia="SimSun" w:hAnsi="Calibri"/>
          <w:b/>
          <w:i/>
          <w:szCs w:val="20"/>
        </w:rPr>
        <w:t>Gathering perspectives</w:t>
      </w:r>
    </w:p>
    <w:p w:rsidR="00A943D7" w:rsidRPr="00AF60D7" w:rsidRDefault="002B34DD" w:rsidP="005435A4">
      <w:r>
        <w:t xml:space="preserve">You are the </w:t>
      </w:r>
      <w:r w:rsidR="00A943D7">
        <w:t>youth representative</w:t>
      </w:r>
      <w:r>
        <w:t xml:space="preserve"> for the </w:t>
      </w:r>
      <w:r w:rsidR="00A943D7">
        <w:t xml:space="preserve">regional committee of the </w:t>
      </w:r>
      <w:r w:rsidR="005B4723">
        <w:t xml:space="preserve">Te </w:t>
      </w:r>
      <w:proofErr w:type="spellStart"/>
      <w:r w:rsidR="005B4723">
        <w:t>Matatini</w:t>
      </w:r>
      <w:proofErr w:type="spellEnd"/>
      <w:r w:rsidR="005B4723">
        <w:t xml:space="preserve"> </w:t>
      </w:r>
      <w:r w:rsidR="0010548D">
        <w:t xml:space="preserve">Festival </w:t>
      </w:r>
      <w:r w:rsidR="00A943D7">
        <w:t>Society</w:t>
      </w:r>
      <w:r w:rsidR="000B4DAD">
        <w:t xml:space="preserve">. </w:t>
      </w:r>
      <w:r w:rsidR="00A943D7">
        <w:t xml:space="preserve">The Te </w:t>
      </w:r>
      <w:proofErr w:type="spellStart"/>
      <w:r w:rsidR="00A943D7">
        <w:t>Matatini</w:t>
      </w:r>
      <w:proofErr w:type="spellEnd"/>
      <w:r w:rsidR="00A943D7">
        <w:t xml:space="preserve"> </w:t>
      </w:r>
      <w:r w:rsidR="0022086B">
        <w:t>f</w:t>
      </w:r>
      <w:r w:rsidR="00A943D7">
        <w:t xml:space="preserve">estival is </w:t>
      </w:r>
      <w:r>
        <w:t>due to take place in your region in two years time</w:t>
      </w:r>
      <w:r w:rsidR="000B4DAD">
        <w:t xml:space="preserve">. </w:t>
      </w:r>
      <w:r>
        <w:t xml:space="preserve">You </w:t>
      </w:r>
      <w:r>
        <w:lastRenderedPageBreak/>
        <w:t xml:space="preserve">are to attend the Te </w:t>
      </w:r>
      <w:proofErr w:type="spellStart"/>
      <w:r>
        <w:t>Matatini</w:t>
      </w:r>
      <w:proofErr w:type="spellEnd"/>
      <w:r>
        <w:t xml:space="preserve"> </w:t>
      </w:r>
      <w:r w:rsidR="0022086B">
        <w:t>f</w:t>
      </w:r>
      <w:r>
        <w:t xml:space="preserve">estival </w:t>
      </w:r>
      <w:r w:rsidR="00DC40D3">
        <w:t xml:space="preserve">currently </w:t>
      </w:r>
      <w:r w:rsidR="00A943D7">
        <w:t>taking place in another region</w:t>
      </w:r>
      <w:r w:rsidR="00FC7D1E">
        <w:t>.</w:t>
      </w:r>
      <w:r w:rsidR="000B4DAD">
        <w:t xml:space="preserve"> </w:t>
      </w:r>
      <w:r>
        <w:t>You will</w:t>
      </w:r>
      <w:r w:rsidR="005435A4">
        <w:t xml:space="preserve"> </w:t>
      </w:r>
      <w:r w:rsidR="005435A4" w:rsidRPr="00AF60D7">
        <w:t xml:space="preserve">draw on this experience to support your examination of the significance of </w:t>
      </w:r>
      <w:r w:rsidRPr="00F7209E">
        <w:rPr>
          <w:lang w:val="mi-NZ"/>
        </w:rPr>
        <w:t>Te Matatini</w:t>
      </w:r>
      <w:r>
        <w:t xml:space="preserve"> </w:t>
      </w:r>
      <w:r w:rsidR="005435A4" w:rsidRPr="00935BAE">
        <w:t xml:space="preserve">for </w:t>
      </w:r>
      <w:r w:rsidR="005435A4">
        <w:t>your</w:t>
      </w:r>
      <w:r w:rsidR="005435A4" w:rsidRPr="00935BAE">
        <w:t>self</w:t>
      </w:r>
      <w:r w:rsidR="005435A4">
        <w:t>,</w:t>
      </w:r>
      <w:r w:rsidR="005435A4" w:rsidRPr="00935BAE">
        <w:t xml:space="preserve"> others</w:t>
      </w:r>
      <w:r w:rsidR="005435A4">
        <w:t xml:space="preserve"> and society. </w:t>
      </w:r>
      <w:r w:rsidR="00A943D7">
        <w:t xml:space="preserve">Your findings will be delivered in an oral presentation to </w:t>
      </w:r>
      <w:r w:rsidR="00FC7D1E">
        <w:t xml:space="preserve">a </w:t>
      </w:r>
      <w:r w:rsidR="007F2016">
        <w:t xml:space="preserve">group </w:t>
      </w:r>
      <w:r w:rsidR="00FC7D1E">
        <w:t>of learners studying event management.</w:t>
      </w:r>
    </w:p>
    <w:p w:rsidR="005435A4" w:rsidRPr="00F025BA" w:rsidRDefault="005435A4" w:rsidP="005435A4">
      <w:r>
        <w:t xml:space="preserve">Seek out a variety of perspectives on the </w:t>
      </w:r>
      <w:r w:rsidR="006645AF">
        <w:t xml:space="preserve">whanaungatanga - </w:t>
      </w:r>
      <w:r>
        <w:t xml:space="preserve">importance and value of </w:t>
      </w:r>
      <w:r w:rsidR="002B34DD">
        <w:t xml:space="preserve">the </w:t>
      </w:r>
      <w:r w:rsidR="002B34DD" w:rsidRPr="00F7209E">
        <w:rPr>
          <w:lang w:val="mi-NZ"/>
        </w:rPr>
        <w:t>Te Matatini</w:t>
      </w:r>
      <w:r w:rsidR="002B34DD">
        <w:t xml:space="preserve"> </w:t>
      </w:r>
      <w:r w:rsidR="0022086B">
        <w:t>f</w:t>
      </w:r>
      <w:r w:rsidR="002B34DD">
        <w:t>estival</w:t>
      </w:r>
      <w:r>
        <w:t xml:space="preserve">, for example for </w:t>
      </w:r>
      <w:r w:rsidR="006645AF">
        <w:t>community cohesion</w:t>
      </w:r>
      <w:r w:rsidR="000B4DAD">
        <w:t xml:space="preserve">. </w:t>
      </w:r>
      <w:r w:rsidR="002B34DD">
        <w:t xml:space="preserve">You will be asking your fellow organisers, attendees, </w:t>
      </w:r>
      <w:r w:rsidRPr="00F025BA">
        <w:t xml:space="preserve">family or whānau what they think of </w:t>
      </w:r>
      <w:r w:rsidR="005B4723">
        <w:t xml:space="preserve">the </w:t>
      </w:r>
      <w:r w:rsidR="005B4723" w:rsidRPr="00F7209E">
        <w:rPr>
          <w:lang w:val="mi-NZ"/>
        </w:rPr>
        <w:t>Te Matatini</w:t>
      </w:r>
      <w:r w:rsidR="005B4723">
        <w:t xml:space="preserve"> </w:t>
      </w:r>
      <w:r w:rsidR="0022086B">
        <w:t>f</w:t>
      </w:r>
      <w:r w:rsidR="005B4723">
        <w:t>estival</w:t>
      </w:r>
      <w:r w:rsidRPr="00F025BA">
        <w:t>, and why. Try to discover what experiences and values have given them their particular perspective. Has their perspective changed over time? If so, what events, issues, experiences or factors have led to this change? You will need to take notes or record their responses.</w:t>
      </w:r>
    </w:p>
    <w:p w:rsidR="003C0107" w:rsidRDefault="003C0107" w:rsidP="003C0107">
      <w:pPr>
        <w:pStyle w:val="Heading2"/>
      </w:pPr>
      <w:r>
        <w:t>Research</w:t>
      </w:r>
    </w:p>
    <w:p w:rsidR="003C0107" w:rsidRPr="003C0107" w:rsidRDefault="003C0107" w:rsidP="003C0107">
      <w:r w:rsidRPr="003C0107">
        <w:t>Research the internet, magazines/journals and the news for items that explain:</w:t>
      </w:r>
    </w:p>
    <w:p w:rsidR="003C0107" w:rsidRPr="003C0107" w:rsidRDefault="003C0107" w:rsidP="003C0107">
      <w:pPr>
        <w:pStyle w:val="VPBulletsbody-againstmargin"/>
      </w:pPr>
      <w:r w:rsidRPr="003C0107">
        <w:t xml:space="preserve">how society views </w:t>
      </w:r>
      <w:r>
        <w:t xml:space="preserve">the Te </w:t>
      </w:r>
      <w:proofErr w:type="spellStart"/>
      <w:r>
        <w:t>Matatini</w:t>
      </w:r>
      <w:proofErr w:type="spellEnd"/>
      <w:r>
        <w:t xml:space="preserve"> </w:t>
      </w:r>
      <w:r w:rsidR="0022086B">
        <w:t>f</w:t>
      </w:r>
      <w:r>
        <w:t>estival</w:t>
      </w:r>
      <w:r w:rsidRPr="003C0107">
        <w:t xml:space="preserve"> (consider, for example, your </w:t>
      </w:r>
      <w:r w:rsidR="005B4723">
        <w:t>n</w:t>
      </w:r>
      <w:r>
        <w:t>ational organisation</w:t>
      </w:r>
      <w:r w:rsidRPr="003C0107">
        <w:t xml:space="preserve">, a </w:t>
      </w:r>
      <w:r>
        <w:t>local business, local schools</w:t>
      </w:r>
      <w:r w:rsidRPr="003C0107">
        <w:t xml:space="preserve">, </w:t>
      </w:r>
      <w:r>
        <w:t xml:space="preserve">and </w:t>
      </w:r>
      <w:r w:rsidR="00FC7D1E">
        <w:t xml:space="preserve">your whole </w:t>
      </w:r>
      <w:r>
        <w:t>community</w:t>
      </w:r>
      <w:r w:rsidRPr="003C0107">
        <w:t>)</w:t>
      </w:r>
    </w:p>
    <w:p w:rsidR="003C0107" w:rsidRPr="003C0107" w:rsidRDefault="003C0107" w:rsidP="003C0107">
      <w:pPr>
        <w:pStyle w:val="VPBulletsbody-againstmargin"/>
      </w:pPr>
      <w:r w:rsidRPr="003C0107">
        <w:t xml:space="preserve">why different groups may view </w:t>
      </w:r>
      <w:r>
        <w:t xml:space="preserve">the Te </w:t>
      </w:r>
      <w:proofErr w:type="spellStart"/>
      <w:r>
        <w:t>Matatini</w:t>
      </w:r>
      <w:proofErr w:type="spellEnd"/>
      <w:r>
        <w:t xml:space="preserve"> </w:t>
      </w:r>
      <w:r w:rsidR="0022086B">
        <w:t>f</w:t>
      </w:r>
      <w:r>
        <w:t>estival</w:t>
      </w:r>
      <w:r w:rsidRPr="003C0107">
        <w:t xml:space="preserve"> in quite different ways</w:t>
      </w:r>
      <w:r w:rsidR="00FC7D1E">
        <w:t>.</w:t>
      </w:r>
    </w:p>
    <w:p w:rsidR="003C0107" w:rsidRPr="003C0107" w:rsidRDefault="003C0107" w:rsidP="003C0107">
      <w:r w:rsidRPr="003C0107">
        <w:t xml:space="preserve">Sources that may </w:t>
      </w:r>
      <w:r>
        <w:t>be useful include:</w:t>
      </w:r>
    </w:p>
    <w:p w:rsidR="003C0107" w:rsidRPr="003C0107" w:rsidRDefault="003C0107" w:rsidP="003C0107">
      <w:pPr>
        <w:pStyle w:val="VPBulletsbody-againstmargin"/>
      </w:pPr>
      <w:r>
        <w:t>newspaper articles</w:t>
      </w:r>
    </w:p>
    <w:p w:rsidR="003C0107" w:rsidRPr="003C0107" w:rsidRDefault="003C0107" w:rsidP="003C0107">
      <w:pPr>
        <w:pStyle w:val="VPBulletsbody-againstmargin"/>
      </w:pPr>
      <w:r>
        <w:t>magazine articles</w:t>
      </w:r>
    </w:p>
    <w:p w:rsidR="003C0107" w:rsidRDefault="003C0107" w:rsidP="003C0107">
      <w:pPr>
        <w:pStyle w:val="VPBulletsbody-againstmargin"/>
      </w:pPr>
      <w:r w:rsidRPr="003C0107">
        <w:t xml:space="preserve">your </w:t>
      </w:r>
      <w:r w:rsidR="005B4723">
        <w:t>national o</w:t>
      </w:r>
      <w:r>
        <w:t>rganisation</w:t>
      </w:r>
    </w:p>
    <w:p w:rsidR="003C0107" w:rsidRPr="003C0107" w:rsidRDefault="000B4DAD" w:rsidP="003C0107">
      <w:pPr>
        <w:pStyle w:val="VPBulletsbody-againstmargin"/>
      </w:pPr>
      <w:r>
        <w:t>Māori</w:t>
      </w:r>
      <w:r w:rsidR="003C0107">
        <w:t xml:space="preserve"> Television </w:t>
      </w:r>
      <w:r w:rsidR="008A76D6">
        <w:t>and/</w:t>
      </w:r>
      <w:r w:rsidR="003C0107">
        <w:t xml:space="preserve">or </w:t>
      </w:r>
      <w:r w:rsidR="00D10506" w:rsidRPr="00D10506">
        <w:rPr>
          <w:i/>
        </w:rPr>
        <w:t>YouTube</w:t>
      </w:r>
    </w:p>
    <w:p w:rsidR="003C0107" w:rsidRDefault="003C0107" w:rsidP="003C0107">
      <w:pPr>
        <w:pStyle w:val="VPBulletsbody-againstmargin"/>
      </w:pPr>
      <w:r>
        <w:t>Native Affairs television programme</w:t>
      </w:r>
    </w:p>
    <w:p w:rsidR="003C0107" w:rsidRPr="003C0107" w:rsidRDefault="003C0107" w:rsidP="003C0107">
      <w:pPr>
        <w:pStyle w:val="VPBulletsbody-againstmargin"/>
      </w:pPr>
      <w:r>
        <w:t>your elders</w:t>
      </w:r>
      <w:r w:rsidRPr="003C0107">
        <w:t>.</w:t>
      </w:r>
    </w:p>
    <w:p w:rsidR="003C0107" w:rsidRPr="003C0107" w:rsidRDefault="003C0107" w:rsidP="003C0107">
      <w:r w:rsidRPr="003C0107">
        <w:t>Keep thorough records of your research so that you can acknowledge and authenticate your sources.</w:t>
      </w:r>
    </w:p>
    <w:p w:rsidR="00AF1E3E" w:rsidRPr="00286AE8" w:rsidRDefault="00AF1E3E" w:rsidP="00AF1E3E">
      <w:pPr>
        <w:pStyle w:val="Heading2"/>
      </w:pPr>
      <w:r w:rsidRPr="00286AE8">
        <w:t>Preparing your presentation</w:t>
      </w:r>
    </w:p>
    <w:p w:rsidR="00AF1E3E" w:rsidRPr="00286AE8" w:rsidRDefault="00AF1E3E" w:rsidP="00AF1E3E">
      <w:r w:rsidRPr="00286AE8">
        <w:t>Prepare a</w:t>
      </w:r>
      <w:r>
        <w:t>n oral</w:t>
      </w:r>
      <w:r w:rsidRPr="00286AE8">
        <w:t xml:space="preserve"> presentation </w:t>
      </w:r>
      <w:r>
        <w:t>about</w:t>
      </w:r>
      <w:r w:rsidRPr="00286AE8">
        <w:t xml:space="preserve"> your </w:t>
      </w:r>
      <w:r>
        <w:t>experience</w:t>
      </w:r>
      <w:r w:rsidRPr="00286AE8">
        <w:t xml:space="preserve"> of </w:t>
      </w:r>
      <w:r>
        <w:t xml:space="preserve">the festival </w:t>
      </w:r>
      <w:r w:rsidRPr="00286AE8">
        <w:t xml:space="preserve">and the information and perspectives you gathered. </w:t>
      </w:r>
      <w:r>
        <w:t>You will need to structure your presentation with an effective introduction, body and conclusion</w:t>
      </w:r>
      <w:r w:rsidR="000B4DAD">
        <w:t xml:space="preserve">. </w:t>
      </w:r>
      <w:r w:rsidRPr="00286AE8">
        <w:t xml:space="preserve">Your </w:t>
      </w:r>
      <w:r>
        <w:t xml:space="preserve">oral </w:t>
      </w:r>
      <w:r w:rsidRPr="00286AE8">
        <w:t xml:space="preserve">presentation </w:t>
      </w:r>
      <w:r>
        <w:t>may be</w:t>
      </w:r>
      <w:r w:rsidRPr="00286AE8">
        <w:t xml:space="preserve"> supported by visuals</w:t>
      </w:r>
      <w:r>
        <w:t>,</w:t>
      </w:r>
      <w:r w:rsidRPr="00286AE8">
        <w:t xml:space="preserve"> such as PowerPoint slides, video clips, audio clips or photos. </w:t>
      </w:r>
      <w:r>
        <w:t>Your presentation needs to be at least four minutes in length.</w:t>
      </w:r>
    </w:p>
    <w:p w:rsidR="00AF1E3E" w:rsidRPr="00286AE8" w:rsidRDefault="00AF1E3E" w:rsidP="00AF1E3E">
      <w:r w:rsidRPr="00286AE8">
        <w:t>In your presentation</w:t>
      </w:r>
      <w:r>
        <w:t xml:space="preserve"> include</w:t>
      </w:r>
      <w:r w:rsidRPr="00286AE8">
        <w:t>:</w:t>
      </w:r>
    </w:p>
    <w:p w:rsidR="00AF1E3E" w:rsidRPr="004341A8" w:rsidRDefault="00AF1E3E" w:rsidP="00AF1E3E">
      <w:pPr>
        <w:pStyle w:val="VPBulletsbody-againstmargin"/>
      </w:pPr>
      <w:r>
        <w:t>critical examination of</w:t>
      </w:r>
      <w:r w:rsidRPr="004341A8">
        <w:t xml:space="preserve"> the ways </w:t>
      </w:r>
      <w:r w:rsidRPr="00F7209E">
        <w:rPr>
          <w:lang w:val="mi-NZ"/>
        </w:rPr>
        <w:t>Te Matatini</w:t>
      </w:r>
      <w:r w:rsidRPr="004341A8">
        <w:t xml:space="preserve"> is</w:t>
      </w:r>
      <w:r>
        <w:t>/is not</w:t>
      </w:r>
      <w:r w:rsidRPr="004341A8">
        <w:t xml:space="preserve"> significant for yourself, others and society</w:t>
      </w:r>
      <w:r w:rsidR="00FC7D1E">
        <w:t xml:space="preserve"> in general</w:t>
      </w:r>
      <w:r w:rsidRPr="004341A8">
        <w:t>.</w:t>
      </w:r>
      <w:r>
        <w:t xml:space="preserve"> </w:t>
      </w:r>
      <w:r w:rsidR="00167166">
        <w:t>‘</w:t>
      </w:r>
      <w:r w:rsidRPr="004341A8">
        <w:t>Others</w:t>
      </w:r>
      <w:r w:rsidR="00167166">
        <w:t>’</w:t>
      </w:r>
      <w:r w:rsidR="007F2016" w:rsidRPr="004341A8">
        <w:t xml:space="preserve"> </w:t>
      </w:r>
      <w:r w:rsidR="00FF0269">
        <w:t>may include, for example</w:t>
      </w:r>
      <w:r w:rsidR="0010548D">
        <w:t>,</w:t>
      </w:r>
      <w:r w:rsidRPr="004341A8">
        <w:t xml:space="preserve"> friends, other </w:t>
      </w:r>
      <w:r>
        <w:t>attendees and whānau</w:t>
      </w:r>
    </w:p>
    <w:p w:rsidR="00AF1E3E" w:rsidRPr="004341A8" w:rsidRDefault="00AF1E3E" w:rsidP="00AF1E3E">
      <w:pPr>
        <w:pStyle w:val="VPBulletsbody-againstmargin"/>
      </w:pPr>
      <w:r w:rsidRPr="004341A8">
        <w:t xml:space="preserve">a range of sociological factors and issues that help </w:t>
      </w:r>
      <w:r>
        <w:t xml:space="preserve">to </w:t>
      </w:r>
      <w:r w:rsidRPr="004341A8">
        <w:t xml:space="preserve">explain why people have differing views on the importance and value of </w:t>
      </w:r>
      <w:r w:rsidRPr="00F7209E">
        <w:rPr>
          <w:lang w:val="mi-NZ"/>
        </w:rPr>
        <w:t>Te Matatini</w:t>
      </w:r>
      <w:r>
        <w:t xml:space="preserve">. </w:t>
      </w:r>
      <w:r w:rsidRPr="004341A8">
        <w:t>These could include, for exampl</w:t>
      </w:r>
      <w:r>
        <w:t>e</w:t>
      </w:r>
      <w:r w:rsidR="0010548D">
        <w:t>,</w:t>
      </w:r>
      <w:r w:rsidRPr="004341A8">
        <w:t xml:space="preserve"> societal, political, economic, environmental, ethical,</w:t>
      </w:r>
      <w:r>
        <w:t xml:space="preserve"> cultural, or historic factors</w:t>
      </w:r>
    </w:p>
    <w:p w:rsidR="00AF1E3E" w:rsidRDefault="00AF1E3E" w:rsidP="00AF1E3E">
      <w:pPr>
        <w:pStyle w:val="VPBulletsbody-againstmargin"/>
      </w:pPr>
      <w:r>
        <w:t>evidence</w:t>
      </w:r>
      <w:r w:rsidRPr="005C5D7F">
        <w:t xml:space="preserve"> </w:t>
      </w:r>
      <w:r>
        <w:t xml:space="preserve">supporting your explanations </w:t>
      </w:r>
      <w:r w:rsidR="00FC7D1E">
        <w:t>that include</w:t>
      </w:r>
      <w:r w:rsidR="007F2016">
        <w:t>s</w:t>
      </w:r>
      <w:r w:rsidR="00FC7D1E">
        <w:t xml:space="preserve"> </w:t>
      </w:r>
      <w:r>
        <w:t>your own personal experience</w:t>
      </w:r>
      <w:r w:rsidR="00FC7D1E">
        <w:t>s</w:t>
      </w:r>
      <w:r>
        <w:t>, quot</w:t>
      </w:r>
      <w:r w:rsidR="00FC7D1E">
        <w:t>a</w:t>
      </w:r>
      <w:r w:rsidR="00C22DDD">
        <w:t>t</w:t>
      </w:r>
      <w:r w:rsidR="00FC7D1E">
        <w:t>ions</w:t>
      </w:r>
      <w:r>
        <w:t xml:space="preserve"> from others, case studies etc</w:t>
      </w:r>
    </w:p>
    <w:p w:rsidR="00AF1E3E" w:rsidRPr="004341A8" w:rsidRDefault="00AF1E3E" w:rsidP="00AF1E3E">
      <w:pPr>
        <w:pStyle w:val="VPBulletsbody-againstmargin"/>
      </w:pPr>
      <w:r>
        <w:lastRenderedPageBreak/>
        <w:t>expla</w:t>
      </w:r>
      <w:r w:rsidRPr="004341A8">
        <w:t>n</w:t>
      </w:r>
      <w:r>
        <w:t>ations of</w:t>
      </w:r>
      <w:r w:rsidR="009D5809">
        <w:t xml:space="preserve"> how different</w:t>
      </w:r>
      <w:r w:rsidR="00C22DDD">
        <w:t xml:space="preserve"> </w:t>
      </w:r>
      <w:r w:rsidR="009D5809">
        <w:t>s</w:t>
      </w:r>
      <w:r w:rsidRPr="004341A8">
        <w:t xml:space="preserve">ociological factors relate to each other and influence the significance of </w:t>
      </w:r>
      <w:r w:rsidRPr="00F7209E">
        <w:rPr>
          <w:lang w:val="mi-NZ"/>
        </w:rPr>
        <w:t>Te Matatini</w:t>
      </w:r>
      <w:r w:rsidRPr="004341A8">
        <w:t xml:space="preserve"> for yourself, others, and society. </w:t>
      </w:r>
      <w:r>
        <w:t>I</w:t>
      </w:r>
      <w:r w:rsidRPr="004341A8">
        <w:t xml:space="preserve">dentify assumptions, </w:t>
      </w:r>
      <w:r>
        <w:t xml:space="preserve">identify </w:t>
      </w:r>
      <w:r w:rsidRPr="004341A8">
        <w:t xml:space="preserve">who is advantaged and disadvantaged by </w:t>
      </w:r>
      <w:r w:rsidRPr="00F7209E">
        <w:rPr>
          <w:lang w:val="mi-NZ"/>
        </w:rPr>
        <w:t>Te Matatini</w:t>
      </w:r>
      <w:r w:rsidRPr="004341A8">
        <w:t>,</w:t>
      </w:r>
      <w:r>
        <w:t xml:space="preserve"> and the pros and cons of </w:t>
      </w:r>
      <w:r w:rsidRPr="00F7209E">
        <w:rPr>
          <w:lang w:val="mi-NZ"/>
        </w:rPr>
        <w:t>Te Matatini</w:t>
      </w:r>
      <w:r>
        <w:t xml:space="preserve"> as a festival</w:t>
      </w:r>
    </w:p>
    <w:p w:rsidR="00AF1E3E" w:rsidRDefault="00AF1E3E" w:rsidP="00AF1E3E">
      <w:pPr>
        <w:pStyle w:val="VPBulletsbody-againstmargin"/>
      </w:pPr>
      <w:r>
        <w:t xml:space="preserve">a conclusion with your evaluation of </w:t>
      </w:r>
      <w:r w:rsidRPr="00F7209E">
        <w:rPr>
          <w:lang w:val="mi-NZ"/>
        </w:rPr>
        <w:t>Te Matatini</w:t>
      </w:r>
      <w:r>
        <w:t>, based on the evidence you have presented</w:t>
      </w:r>
      <w:r w:rsidR="00FC7D1E">
        <w:t>.</w:t>
      </w:r>
    </w:p>
    <w:p w:rsidR="00AF1E3E" w:rsidRPr="00CA3C8E" w:rsidRDefault="00AF1E3E" w:rsidP="00AF1E3E">
      <w:pPr>
        <w:pStyle w:val="Heading2"/>
        <w:rPr>
          <w:szCs w:val="22"/>
        </w:rPr>
      </w:pPr>
      <w:r w:rsidRPr="00CA3C8E">
        <w:rPr>
          <w:szCs w:val="22"/>
        </w:rPr>
        <w:t>Incorporate oral features</w:t>
      </w:r>
    </w:p>
    <w:p w:rsidR="00AF1E3E" w:rsidRDefault="00AF1E3E" w:rsidP="00AF1E3E">
      <w:pPr>
        <w:rPr>
          <w:rFonts w:cs="Calibri"/>
          <w:lang w:val="en-GB"/>
        </w:rPr>
      </w:pPr>
      <w:r>
        <w:rPr>
          <w:rFonts w:cs="Calibri"/>
          <w:lang w:val="en-GB"/>
        </w:rPr>
        <w:t xml:space="preserve">Use </w:t>
      </w:r>
      <w:r w:rsidRPr="00C36AF0">
        <w:rPr>
          <w:rFonts w:cs="Calibri"/>
          <w:lang w:val="en-GB"/>
        </w:rPr>
        <w:t xml:space="preserve">appropriate oral language </w:t>
      </w:r>
      <w:r>
        <w:rPr>
          <w:rFonts w:cs="Calibri"/>
          <w:lang w:val="en-GB"/>
        </w:rPr>
        <w:t>features in your presentation. These should be selected</w:t>
      </w:r>
      <w:r w:rsidRPr="00C36AF0">
        <w:rPr>
          <w:rFonts w:cs="Calibri"/>
          <w:lang w:val="en-GB"/>
        </w:rPr>
        <w:t xml:space="preserve"> to enhance viewer engagement and emphasis</w:t>
      </w:r>
      <w:r>
        <w:rPr>
          <w:rFonts w:cs="Calibri"/>
          <w:lang w:val="en-GB"/>
        </w:rPr>
        <w:t xml:space="preserve">e </w:t>
      </w:r>
      <w:r w:rsidRPr="00C36AF0">
        <w:rPr>
          <w:rFonts w:cs="Calibri"/>
          <w:lang w:val="en-GB"/>
        </w:rPr>
        <w:t>your argument.</w:t>
      </w:r>
    </w:p>
    <w:p w:rsidR="00602FAB" w:rsidRDefault="00602FAB" w:rsidP="00602FAB">
      <w:pPr>
        <w:rPr>
          <w:rFonts w:cs="Calibri"/>
          <w:lang w:val="en-GB"/>
        </w:rPr>
      </w:pPr>
      <w:r>
        <w:rPr>
          <w:rFonts w:cs="Calibri"/>
          <w:lang w:val="en-GB"/>
        </w:rPr>
        <w:t xml:space="preserve">Oral language features may include: </w:t>
      </w:r>
    </w:p>
    <w:p w:rsidR="00602FAB" w:rsidRDefault="00602FAB" w:rsidP="00602FAB">
      <w:pPr>
        <w:pStyle w:val="VPBulletsbody-againstmargin"/>
        <w:rPr>
          <w:lang w:val="en-GB"/>
        </w:rPr>
      </w:pPr>
      <w:r>
        <w:rPr>
          <w:lang w:val="en-GB"/>
        </w:rPr>
        <w:t>direct address to the audience</w:t>
      </w:r>
    </w:p>
    <w:p w:rsidR="00602FAB" w:rsidRDefault="00602FAB" w:rsidP="00602FAB">
      <w:pPr>
        <w:pStyle w:val="VPBulletsbody-againstmargin"/>
        <w:rPr>
          <w:lang w:val="en-GB"/>
        </w:rPr>
      </w:pPr>
      <w:r>
        <w:rPr>
          <w:lang w:val="en-GB"/>
        </w:rPr>
        <w:t>sound devices such as alliteration</w:t>
      </w:r>
    </w:p>
    <w:p w:rsidR="00602FAB" w:rsidRDefault="00602FAB" w:rsidP="00602FAB">
      <w:pPr>
        <w:pStyle w:val="VPBulletsbody-againstmargin"/>
        <w:rPr>
          <w:lang w:val="en-GB"/>
        </w:rPr>
      </w:pPr>
      <w:r>
        <w:rPr>
          <w:lang w:val="en-GB"/>
        </w:rPr>
        <w:t>structures such as deliberate repetition, rhetorical questions</w:t>
      </w:r>
    </w:p>
    <w:p w:rsidR="00602FAB" w:rsidRDefault="00602FAB" w:rsidP="00602FAB">
      <w:pPr>
        <w:pStyle w:val="VPBulletsbody-againstmargin"/>
        <w:rPr>
          <w:lang w:val="en-GB"/>
        </w:rPr>
      </w:pPr>
      <w:r>
        <w:rPr>
          <w:lang w:val="en-GB"/>
        </w:rPr>
        <w:t>humour, analogy, anecdotes</w:t>
      </w:r>
    </w:p>
    <w:p w:rsidR="00602FAB" w:rsidRDefault="00602FAB" w:rsidP="00602FAB">
      <w:pPr>
        <w:pStyle w:val="VPBulletsbody-againstmargin"/>
        <w:rPr>
          <w:lang w:val="en-GB"/>
        </w:rPr>
      </w:pPr>
      <w:r>
        <w:rPr>
          <w:lang w:val="en-GB"/>
        </w:rPr>
        <w:t>voice variety (pitch, rhythm, intonation, volume, pace, pauses, emphasis)</w:t>
      </w:r>
    </w:p>
    <w:p w:rsidR="00602FAB" w:rsidRPr="00602FAB" w:rsidRDefault="00602FAB" w:rsidP="00A779A2">
      <w:pPr>
        <w:pStyle w:val="VPBulletsbody-againstmargin"/>
        <w:rPr>
          <w:lang w:val="en-GB"/>
        </w:rPr>
      </w:pPr>
      <w:r>
        <w:rPr>
          <w:lang w:val="en-GB"/>
        </w:rPr>
        <w:t>body language (gestures, facial expressions, stance, eye contact, movement).</w:t>
      </w:r>
    </w:p>
    <w:p w:rsidR="00AF1E3E" w:rsidRPr="00AF1E3E" w:rsidRDefault="00AF1E3E" w:rsidP="00AF1E3E">
      <w:pPr>
        <w:pStyle w:val="Heading2"/>
      </w:pPr>
      <w:r w:rsidRPr="00AF1E3E">
        <w:t>Peer Critique</w:t>
      </w:r>
    </w:p>
    <w:p w:rsidR="00AF1E3E" w:rsidRPr="00C36AF0" w:rsidRDefault="00AF1E3E" w:rsidP="00AF1E3E">
      <w:pPr>
        <w:rPr>
          <w:lang w:val="en-GB"/>
        </w:rPr>
      </w:pPr>
      <w:r w:rsidRPr="00C36AF0">
        <w:rPr>
          <w:lang w:val="en-GB"/>
        </w:rPr>
        <w:t>Working in pairs or small groups</w:t>
      </w:r>
      <w:r w:rsidR="003E5220">
        <w:rPr>
          <w:lang w:val="en-GB"/>
        </w:rPr>
        <w:t>,</w:t>
      </w:r>
      <w:r w:rsidRPr="00C36AF0">
        <w:rPr>
          <w:lang w:val="en-GB"/>
        </w:rPr>
        <w:t xml:space="preserve"> practice </w:t>
      </w:r>
      <w:r w:rsidR="00093CA1">
        <w:rPr>
          <w:lang w:val="en-GB"/>
        </w:rPr>
        <w:t xml:space="preserve">making </w:t>
      </w:r>
      <w:r w:rsidRPr="00C36AF0">
        <w:rPr>
          <w:lang w:val="en-GB"/>
        </w:rPr>
        <w:t>your presen</w:t>
      </w:r>
      <w:r>
        <w:rPr>
          <w:lang w:val="en-GB"/>
        </w:rPr>
        <w:t>tation</w:t>
      </w:r>
      <w:r w:rsidR="00093CA1">
        <w:rPr>
          <w:lang w:val="en-GB"/>
        </w:rPr>
        <w:t xml:space="preserve"> to your peers and provide feedback about their presentations</w:t>
      </w:r>
      <w:r>
        <w:rPr>
          <w:lang w:val="en-GB"/>
        </w:rPr>
        <w:t xml:space="preserve">. </w:t>
      </w:r>
      <w:r w:rsidRPr="00C36AF0">
        <w:rPr>
          <w:lang w:val="en-GB"/>
        </w:rPr>
        <w:t>Give feedback including:</w:t>
      </w:r>
    </w:p>
    <w:p w:rsidR="00AF1E3E" w:rsidRPr="00C36AF0" w:rsidRDefault="00AF1E3E" w:rsidP="00AF1E3E">
      <w:pPr>
        <w:pStyle w:val="VPBulletsbody-againstmargin"/>
        <w:rPr>
          <w:lang w:val="en-GB"/>
        </w:rPr>
      </w:pPr>
      <w:r w:rsidRPr="00C36AF0">
        <w:rPr>
          <w:lang w:val="en-GB"/>
        </w:rPr>
        <w:t>How engaging was the opening?</w:t>
      </w:r>
    </w:p>
    <w:p w:rsidR="00AF1E3E" w:rsidRPr="00C36AF0" w:rsidRDefault="00AF1E3E" w:rsidP="00AF1E3E">
      <w:pPr>
        <w:pStyle w:val="VPBulletsbody-againstmargin"/>
        <w:rPr>
          <w:lang w:val="en-GB"/>
        </w:rPr>
      </w:pPr>
      <w:r w:rsidRPr="00C36AF0">
        <w:rPr>
          <w:lang w:val="en-GB"/>
        </w:rPr>
        <w:t>How clearly structured was the argument?</w:t>
      </w:r>
    </w:p>
    <w:p w:rsidR="00AF1E3E" w:rsidRPr="00C36AF0" w:rsidRDefault="00AF1E3E" w:rsidP="00AF1E3E">
      <w:pPr>
        <w:pStyle w:val="VPBulletsbody-againstmargin"/>
        <w:rPr>
          <w:lang w:val="en-GB"/>
        </w:rPr>
      </w:pPr>
      <w:r>
        <w:rPr>
          <w:lang w:val="en-GB"/>
        </w:rPr>
        <w:t>What oral features</w:t>
      </w:r>
      <w:r w:rsidRPr="00C36AF0">
        <w:rPr>
          <w:lang w:val="en-GB"/>
        </w:rPr>
        <w:t xml:space="preserve"> were used or could be used to help make a connection with the audience or strengthen the message?</w:t>
      </w:r>
    </w:p>
    <w:p w:rsidR="00AF1E3E" w:rsidRPr="00C36AF0" w:rsidRDefault="00AF1E3E" w:rsidP="00AF1E3E">
      <w:pPr>
        <w:pStyle w:val="VPBulletsbody-againstmargin"/>
        <w:rPr>
          <w:lang w:val="en-GB"/>
        </w:rPr>
      </w:pPr>
      <w:r w:rsidRPr="00C36AF0">
        <w:rPr>
          <w:lang w:val="en-GB"/>
        </w:rPr>
        <w:t>Were some parts too long or too short?</w:t>
      </w:r>
    </w:p>
    <w:p w:rsidR="00AF1E3E" w:rsidRPr="00C36AF0" w:rsidRDefault="00AF1E3E" w:rsidP="00AF1E3E">
      <w:pPr>
        <w:pStyle w:val="VPBulletsbody-againstmargin"/>
        <w:rPr>
          <w:lang w:val="en-GB"/>
        </w:rPr>
      </w:pPr>
      <w:r w:rsidRPr="00C36AF0">
        <w:rPr>
          <w:lang w:val="en-GB"/>
        </w:rPr>
        <w:t>What suggestions can you make?</w:t>
      </w:r>
    </w:p>
    <w:p w:rsidR="00AF1E3E" w:rsidRPr="00CA3C8E" w:rsidRDefault="00AF1E3E" w:rsidP="005B4723">
      <w:pPr>
        <w:pStyle w:val="Heading2"/>
        <w:keepNext/>
        <w:rPr>
          <w:szCs w:val="22"/>
        </w:rPr>
      </w:pPr>
      <w:r w:rsidRPr="00CA3C8E">
        <w:t>Deliver your presentation</w:t>
      </w:r>
    </w:p>
    <w:p w:rsidR="00AF1E3E" w:rsidRPr="00C36AF0" w:rsidRDefault="00AF1E3E" w:rsidP="005B4723">
      <w:pPr>
        <w:keepNext/>
        <w:rPr>
          <w:lang w:val="en-GB"/>
        </w:rPr>
      </w:pPr>
      <w:r w:rsidRPr="00C36AF0">
        <w:rPr>
          <w:lang w:val="en-GB"/>
        </w:rPr>
        <w:t>Deliver your presentation in</w:t>
      </w:r>
      <w:r>
        <w:rPr>
          <w:lang w:val="en-GB"/>
        </w:rPr>
        <w:t xml:space="preserve"> a confident and sustained way:</w:t>
      </w:r>
    </w:p>
    <w:p w:rsidR="00AF1E3E" w:rsidRPr="00853AC5" w:rsidRDefault="00AF1E3E" w:rsidP="00AF1E3E">
      <w:pPr>
        <w:pStyle w:val="VPBulletsbody-againstmargin"/>
      </w:pPr>
      <w:r w:rsidRPr="00853AC5">
        <w:t>use appropriate oral language features</w:t>
      </w:r>
    </w:p>
    <w:p w:rsidR="00AF1E3E" w:rsidRPr="00853AC5" w:rsidRDefault="00AF1E3E" w:rsidP="00AF1E3E">
      <w:pPr>
        <w:pStyle w:val="VPBulletsbody-againstmargin"/>
      </w:pPr>
      <w:r w:rsidRPr="00853AC5">
        <w:t>show a clear sense of organisation</w:t>
      </w:r>
    </w:p>
    <w:p w:rsidR="00AF1E3E" w:rsidRPr="00853AC5" w:rsidRDefault="00AF1E3E" w:rsidP="00AF1E3E">
      <w:pPr>
        <w:pStyle w:val="VPBulletsbody-againstmargin"/>
      </w:pPr>
      <w:r w:rsidRPr="00853AC5">
        <w:t xml:space="preserve">include </w:t>
      </w:r>
      <w:r>
        <w:t xml:space="preserve">all </w:t>
      </w:r>
      <w:r w:rsidRPr="00853AC5">
        <w:t xml:space="preserve">perspectives on </w:t>
      </w:r>
      <w:r>
        <w:t>the significance of the festival</w:t>
      </w:r>
    </w:p>
    <w:p w:rsidR="00AF1E3E" w:rsidRPr="00853AC5" w:rsidRDefault="00AF1E3E" w:rsidP="00AF1E3E">
      <w:pPr>
        <w:pStyle w:val="VPBulletsbody-againstmargin"/>
      </w:pPr>
      <w:r>
        <w:t>c</w:t>
      </w:r>
      <w:r w:rsidRPr="00853AC5">
        <w:t xml:space="preserve">learly identify your position on the </w:t>
      </w:r>
      <w:r>
        <w:t>significance of the festival</w:t>
      </w:r>
    </w:p>
    <w:p w:rsidR="00AF1E3E" w:rsidRPr="00853AC5" w:rsidRDefault="00AF1E3E" w:rsidP="00AF1E3E">
      <w:pPr>
        <w:pStyle w:val="VPBulletsbody-againstmargin"/>
      </w:pPr>
      <w:r>
        <w:t>p</w:t>
      </w:r>
      <w:r w:rsidRPr="00853AC5">
        <w:t>resent ideas that are developed with det</w:t>
      </w:r>
      <w:r>
        <w:t>ailed explanations and evidence</w:t>
      </w:r>
    </w:p>
    <w:p w:rsidR="00AF1E3E" w:rsidRPr="00853AC5" w:rsidRDefault="00FC7D1E" w:rsidP="00AF1E3E">
      <w:pPr>
        <w:pStyle w:val="VPBulletsbody-againstmargin"/>
      </w:pPr>
      <w:r>
        <w:t>ensure that your</w:t>
      </w:r>
      <w:r w:rsidR="00AF1E3E" w:rsidRPr="00853AC5">
        <w:t xml:space="preserve"> ideas </w:t>
      </w:r>
      <w:r w:rsidR="00AF1E3E">
        <w:t>are clearly linked to the issue</w:t>
      </w:r>
    </w:p>
    <w:p w:rsidR="006365C4" w:rsidRDefault="00AF1E3E" w:rsidP="00A943D7">
      <w:pPr>
        <w:pStyle w:val="VPBulletsbody-againstmargin"/>
      </w:pPr>
      <w:r>
        <w:t>e</w:t>
      </w:r>
      <w:r w:rsidRPr="00853AC5">
        <w:t>nsure that the overall effect of both ideas and structure is compelling and integrated.</w:t>
      </w:r>
    </w:p>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C2AD9">
            <w:t>91331</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8C2AD9">
            <w:t>Examine the significance for self, others and society of a sporting event, a physical activity, or a festival</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C2AD9">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C2AD9">
            <w:t>4</w:t>
          </w:r>
        </w:sdtContent>
      </w:sdt>
    </w:p>
    <w:p w:rsidR="003E5220" w:rsidRDefault="003E5220" w:rsidP="001729AB">
      <w:pPr>
        <w:tabs>
          <w:tab w:val="left" w:pos="2552"/>
        </w:tabs>
        <w:ind w:left="2552" w:hanging="2552"/>
        <w:rPr>
          <w:rStyle w:val="xStyleBold"/>
        </w:rPr>
      </w:pPr>
    </w:p>
    <w:p w:rsidR="008C2AD9" w:rsidRPr="00F27C34" w:rsidRDefault="008C2AD9" w:rsidP="008C2AD9">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33752075"/>
          <w:placeholder>
            <w:docPart w:val="3F8BF1FBD6B54DDE8A1EA0535B827DFB"/>
          </w:placeholder>
          <w:text/>
        </w:sdtPr>
        <w:sdtEndPr>
          <w:rPr>
            <w:rStyle w:val="xStyleBold"/>
            <w:b/>
            <w:bCs/>
          </w:rPr>
        </w:sdtEndPr>
        <w:sdtContent>
          <w:r>
            <w:t>91102</w:t>
          </w:r>
        </w:sdtContent>
      </w:sdt>
    </w:p>
    <w:p w:rsidR="008C2AD9" w:rsidRPr="00F27C34" w:rsidRDefault="008C2AD9" w:rsidP="008C2AD9">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1787264808"/>
          <w:placeholder>
            <w:docPart w:val="00333B08F9A7470DAB1BE74ACABE26CC"/>
          </w:placeholder>
          <w:text/>
        </w:sdtPr>
        <w:sdtEndPr>
          <w:rPr>
            <w:rStyle w:val="xStyleBold"/>
            <w:b/>
            <w:bCs/>
          </w:rPr>
        </w:sdtEndPr>
        <w:sdtContent>
          <w:r>
            <w:t>Construct and deliver a crafted and controlled oral text</w:t>
          </w:r>
        </w:sdtContent>
      </w:sdt>
    </w:p>
    <w:p w:rsidR="008C2AD9" w:rsidRPr="00E053F6" w:rsidRDefault="008C2AD9" w:rsidP="008C2AD9">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120647202"/>
          <w:placeholder>
            <w:docPart w:val="742C37EB949848F59E579DB92890DCED"/>
          </w:placeholder>
          <w:text/>
        </w:sdtPr>
        <w:sdtEndPr>
          <w:rPr>
            <w:rStyle w:val="xStyleBold"/>
            <w:b/>
            <w:bCs/>
          </w:rPr>
        </w:sdtEndPr>
        <w:sdtContent>
          <w:r>
            <w:t>2</w:t>
          </w:r>
        </w:sdtContent>
      </w:sdt>
    </w:p>
    <w:p w:rsidR="008C2AD9" w:rsidRPr="00E053F6" w:rsidRDefault="008C2AD9" w:rsidP="008C2AD9">
      <w:pPr>
        <w:tabs>
          <w:tab w:val="left" w:pos="2552"/>
        </w:tabs>
      </w:pPr>
      <w:r w:rsidRPr="00F27C34">
        <w:rPr>
          <w:rStyle w:val="xStyleBold"/>
        </w:rPr>
        <w:t>Credits:</w:t>
      </w:r>
      <w:r w:rsidRPr="00F27C34">
        <w:rPr>
          <w:rStyle w:val="xStyleBold"/>
        </w:rPr>
        <w:tab/>
      </w:r>
      <w:sdt>
        <w:sdtPr>
          <w:alias w:val="numberof credits"/>
          <w:tag w:val="numberof credits"/>
          <w:id w:val="1289081657"/>
          <w:placeholder>
            <w:docPart w:val="4CA63F6C509C44DFB80429D9BE36754F"/>
          </w:placeholder>
          <w:text/>
        </w:sdtPr>
        <w:sdtEndPr>
          <w:rPr>
            <w:rStyle w:val="xStyleBold"/>
            <w:b/>
            <w:bCs/>
          </w:rPr>
        </w:sdtEndPr>
        <w:sdtContent>
          <w:r>
            <w:t>3</w:t>
          </w:r>
        </w:sdtContent>
      </w:sdt>
    </w:p>
    <w:p w:rsidR="008C2AD9" w:rsidRPr="00E053F6" w:rsidRDefault="008C2AD9" w:rsidP="008C2AD9">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1527865802"/>
          <w:placeholder>
            <w:docPart w:val="34CF5D414A7D48E8B80A86BEFF9E3B36"/>
          </w:placeholder>
          <w:text/>
        </w:sdtPr>
        <w:sdtEndPr>
          <w:rPr>
            <w:rStyle w:val="xStyleBold"/>
            <w:b/>
            <w:bCs/>
          </w:rPr>
        </w:sdtEndPr>
        <w:sdtContent>
          <w:r w:rsidR="0022086B">
            <w:t xml:space="preserve">Te </w:t>
          </w:r>
          <w:proofErr w:type="spellStart"/>
          <w:r w:rsidR="0022086B">
            <w:t>Matatini</w:t>
          </w:r>
          <w:proofErr w:type="spellEnd"/>
          <w:r w:rsidR="0022086B">
            <w:t xml:space="preserve"> festival</w:t>
          </w:r>
        </w:sdtContent>
      </w:sdt>
    </w:p>
    <w:p w:rsidR="008C2AD9" w:rsidRDefault="008C2AD9" w:rsidP="008C2AD9">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344634895"/>
          <w:placeholder>
            <w:docPart w:val="0C2C7FAD2BF84592968B5E69AA3D62C7"/>
          </w:placeholder>
          <w:text/>
        </w:sdtPr>
        <w:sdtEndPr>
          <w:rPr>
            <w:rStyle w:val="xStyleBold"/>
            <w:b/>
            <w:bCs/>
          </w:rPr>
        </w:sdtEndPr>
        <w:sdtContent>
          <w:r w:rsidR="003E5220">
            <w:t>Physical Education VP-2.5</w:t>
          </w:r>
          <w:r w:rsidR="00326A88">
            <w:t xml:space="preserve"> v2</w:t>
          </w:r>
          <w:r w:rsidR="003E5220">
            <w:t xml:space="preserve"> &amp; English</w:t>
          </w:r>
        </w:sdtContent>
      </w:sdt>
      <w:r>
        <w:t xml:space="preserve"> </w:t>
      </w:r>
      <w:r w:rsidRPr="00CB5956">
        <w:t>VP</w:t>
      </w:r>
      <w:r>
        <w:t>-</w:t>
      </w:r>
      <w:sdt>
        <w:sdtPr>
          <w:alias w:val="resource number"/>
          <w:tag w:val="resource number"/>
          <w:id w:val="146788676"/>
          <w:placeholder>
            <w:docPart w:val="49850AD32F6842428511AE87CCDF6C89"/>
          </w:placeholder>
          <w:text/>
        </w:sdtPr>
        <w:sdtEndPr>
          <w:rPr>
            <w:rStyle w:val="xStyleBold"/>
            <w:b/>
            <w:bCs/>
          </w:rPr>
        </w:sdtEndPr>
        <w:sdtContent>
          <w:r>
            <w:t>2.5</w:t>
          </w:r>
          <w:r w:rsidR="00326A88">
            <w:t xml:space="preserve"> v2</w:t>
          </w:r>
        </w:sdtContent>
      </w:sdt>
    </w:p>
    <w:p w:rsidR="00255DF0" w:rsidRDefault="00C963A6" w:rsidP="008C2AD9">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8C2AD9">
            <w:t>Services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CA2937">
      <w:r>
        <w:t xml:space="preserve">This activity requires learners to </w:t>
      </w:r>
      <w:r w:rsidR="00A943D7">
        <w:t xml:space="preserve">critically examine the significance for self, others and society of the </w:t>
      </w:r>
      <w:r w:rsidR="00A943D7" w:rsidRPr="00F7209E">
        <w:rPr>
          <w:lang w:val="mi-NZ"/>
        </w:rPr>
        <w:t>Te Matatini</w:t>
      </w:r>
      <w:r w:rsidR="00A943D7">
        <w:t xml:space="preserve"> festival</w:t>
      </w:r>
      <w:r w:rsidR="003E5220">
        <w:t>, and to</w:t>
      </w:r>
      <w:r w:rsidR="00A943D7">
        <w:t xml:space="preserve"> construct and deliver a crafted and controlled oral text which develops, sustains and structures ideas effectively using appropriate oral language features to command the attention of </w:t>
      </w:r>
      <w:r w:rsidR="007C7ED0">
        <w:t>the audience.</w:t>
      </w:r>
    </w:p>
    <w:p w:rsidR="00CA2937" w:rsidRDefault="00CA2937" w:rsidP="00CA2937">
      <w:pPr>
        <w:pStyle w:val="Heading1"/>
      </w:pPr>
      <w:r>
        <w:lastRenderedPageBreak/>
        <w:t>Conditions</w:t>
      </w:r>
    </w:p>
    <w:p w:rsidR="00CA2937" w:rsidRDefault="00A943D7" w:rsidP="00CA2937">
      <w:r>
        <w:t>This is an individual assessment activity</w:t>
      </w:r>
      <w:r w:rsidR="000B4DAD">
        <w:t xml:space="preserve">. </w:t>
      </w:r>
      <w:r>
        <w:t xml:space="preserve">Presentations must be delivered to </w:t>
      </w:r>
      <w:r w:rsidR="00602FAB">
        <w:t>an audience.</w:t>
      </w:r>
    </w:p>
    <w:p w:rsidR="00CA2937" w:rsidRDefault="00CA2937" w:rsidP="00CA2937">
      <w:pPr>
        <w:pStyle w:val="Heading1"/>
      </w:pPr>
      <w:r>
        <w:t>Resource requirements</w:t>
      </w:r>
    </w:p>
    <w:p w:rsidR="00CA2937" w:rsidRDefault="00A943D7" w:rsidP="00CA2937">
      <w:r>
        <w:t>Learners may require access to the internet.</w:t>
      </w:r>
    </w:p>
    <w:p w:rsidR="00CA2937" w:rsidRDefault="00CA2937" w:rsidP="00CA2937">
      <w:pPr>
        <w:pStyle w:val="Heading1"/>
      </w:pPr>
      <w:r>
        <w:t>Additional information</w:t>
      </w:r>
    </w:p>
    <w:p w:rsidR="00CA2937" w:rsidRDefault="00A943D7" w:rsidP="00CA2937">
      <w:r>
        <w:t xml:space="preserve">The festival chosen for this resource is </w:t>
      </w:r>
      <w:r w:rsidRPr="00F7209E">
        <w:rPr>
          <w:lang w:val="mi-NZ"/>
        </w:rPr>
        <w:t>Te Matatini</w:t>
      </w:r>
      <w:r w:rsidR="000B4DAD">
        <w:t xml:space="preserve">. </w:t>
      </w:r>
      <w:r>
        <w:t xml:space="preserve">However, other events could be considered such as the ASB </w:t>
      </w:r>
      <w:proofErr w:type="spellStart"/>
      <w:r>
        <w:t>Polyfest</w:t>
      </w:r>
      <w:proofErr w:type="spellEnd"/>
      <w:r>
        <w:t xml:space="preserve">, National </w:t>
      </w:r>
      <w:proofErr w:type="spellStart"/>
      <w:r>
        <w:t>Waka</w:t>
      </w:r>
      <w:proofErr w:type="spellEnd"/>
      <w:r>
        <w:t xml:space="preserve"> </w:t>
      </w:r>
      <w:proofErr w:type="spellStart"/>
      <w:r>
        <w:t>Ama</w:t>
      </w:r>
      <w:proofErr w:type="spellEnd"/>
      <w:r>
        <w:t xml:space="preserve"> regatta or other tournaments.</w:t>
      </w:r>
    </w:p>
    <w:p w:rsidR="00CA2937" w:rsidRDefault="00CA2937" w:rsidP="00E053F6"/>
    <w:p w:rsidR="0003223B" w:rsidRDefault="0003223B" w:rsidP="00E053F6">
      <w:pPr>
        <w:sectPr w:rsidR="0003223B"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7B5FAB">
            <w:t>Physical Education</w:t>
          </w:r>
          <w:r w:rsidR="00C33758">
            <w:t xml:space="preserve"> 91331</w:t>
          </w:r>
        </w:sdtContent>
      </w:sdt>
      <w:r>
        <w:t xml:space="preserve"> </w:t>
      </w:r>
      <w:r w:rsidR="007B5FAB">
        <w:t>–</w:t>
      </w:r>
      <w:r>
        <w:t xml:space="preserve"> </w:t>
      </w:r>
      <w:sdt>
        <w:sdtPr>
          <w:alias w:val="Resource title"/>
          <w:tag w:val="Resource title"/>
          <w:id w:val="401076186"/>
          <w:placeholder>
            <w:docPart w:val="083CA754EB534A9CAD35BD9C4117F048"/>
          </w:placeholder>
        </w:sdtPr>
        <w:sdtContent>
          <w:r w:rsidR="007B5FAB">
            <w:t xml:space="preserve">Te </w:t>
          </w:r>
          <w:proofErr w:type="spellStart"/>
          <w:r w:rsidR="007B5FAB">
            <w:t>Matatini</w:t>
          </w:r>
          <w:proofErr w:type="spellEnd"/>
          <w:r w:rsidR="007B5FAB">
            <w:t xml:space="preserve"> </w:t>
          </w:r>
          <w:r w:rsidR="0022086B">
            <w:t>f</w:t>
          </w:r>
          <w:r w:rsidR="007B5FAB">
            <w:t>estival</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CA2937" w:rsidRDefault="000503F5" w:rsidP="00D47620">
            <w:pPr>
              <w:pStyle w:val="VPScheduletext"/>
            </w:pPr>
            <w:r>
              <w:t xml:space="preserve">The learner examines the significance for self, others and society of the Te </w:t>
            </w:r>
            <w:proofErr w:type="spellStart"/>
            <w:r>
              <w:t>Matatini</w:t>
            </w:r>
            <w:proofErr w:type="spellEnd"/>
            <w:r>
              <w:t xml:space="preserve"> festival</w:t>
            </w:r>
          </w:p>
          <w:p w:rsidR="003C2EE1" w:rsidRDefault="004C787F">
            <w:pPr>
              <w:pStyle w:val="VPScheduletext"/>
              <w:numPr>
                <w:ilvl w:val="0"/>
                <w:numId w:val="27"/>
              </w:numPr>
            </w:pPr>
            <w:r w:rsidRPr="004C787F">
              <w:t xml:space="preserve">explaining how and why </w:t>
            </w:r>
            <w:r w:rsidR="007C7ED0">
              <w:t xml:space="preserve">the Te </w:t>
            </w:r>
            <w:proofErr w:type="spellStart"/>
            <w:r w:rsidR="007C7ED0">
              <w:t>Mata</w:t>
            </w:r>
            <w:r w:rsidR="00FF0269">
              <w:t>t</w:t>
            </w:r>
            <w:r w:rsidR="007C7ED0">
              <w:t>ini</w:t>
            </w:r>
            <w:proofErr w:type="spellEnd"/>
            <w:r w:rsidR="007C7ED0">
              <w:t xml:space="preserve"> festival</w:t>
            </w:r>
            <w:r w:rsidRPr="004C787F">
              <w:t xml:space="preserve"> is significant, with reference to relevant sociological factors and issues for self, others and society</w:t>
            </w:r>
          </w:p>
          <w:p w:rsidR="000503F5" w:rsidRDefault="000503F5" w:rsidP="00D47620">
            <w:pPr>
              <w:pStyle w:val="VPScheduletext"/>
            </w:pPr>
            <w:r>
              <w:t>For example:</w:t>
            </w:r>
          </w:p>
          <w:p w:rsidR="000503F5" w:rsidRDefault="000503F5" w:rsidP="00D47620">
            <w:pPr>
              <w:pStyle w:val="VPScheduletext"/>
              <w:rPr>
                <w:i/>
              </w:rPr>
            </w:pPr>
            <w:r w:rsidRPr="000503F5">
              <w:rPr>
                <w:i/>
              </w:rPr>
              <w:t xml:space="preserve">Te </w:t>
            </w:r>
            <w:proofErr w:type="spellStart"/>
            <w:r w:rsidRPr="000503F5">
              <w:rPr>
                <w:i/>
              </w:rPr>
              <w:t>Matatini</w:t>
            </w:r>
            <w:proofErr w:type="spellEnd"/>
            <w:r w:rsidRPr="000503F5">
              <w:rPr>
                <w:i/>
              </w:rPr>
              <w:t xml:space="preserve"> is a national indigenous dance festival in which </w:t>
            </w:r>
            <w:proofErr w:type="spellStart"/>
            <w:r w:rsidR="00AF5FAA">
              <w:rPr>
                <w:i/>
              </w:rPr>
              <w:t>kapa</w:t>
            </w:r>
            <w:proofErr w:type="spellEnd"/>
            <w:r w:rsidR="00AF5FAA">
              <w:rPr>
                <w:i/>
              </w:rPr>
              <w:t xml:space="preserve"> </w:t>
            </w:r>
            <w:proofErr w:type="spellStart"/>
            <w:r w:rsidR="00AF5FAA">
              <w:rPr>
                <w:i/>
              </w:rPr>
              <w:t>haka</w:t>
            </w:r>
            <w:proofErr w:type="spellEnd"/>
            <w:r w:rsidRPr="000503F5">
              <w:rPr>
                <w:i/>
              </w:rPr>
              <w:t xml:space="preserve"> performers from all around New Zealand come together to compete for the honour of winning the national finals</w:t>
            </w:r>
            <w:r w:rsidR="000B4DAD">
              <w:rPr>
                <w:i/>
              </w:rPr>
              <w:t xml:space="preserve">. </w:t>
            </w:r>
            <w:r w:rsidRPr="000503F5">
              <w:rPr>
                <w:i/>
              </w:rPr>
              <w:t xml:space="preserve">The name was given by Professor Wharehuia Milroy, a composite of Te Mata meaning the face and tini denoting many – hence the meaning of Te </w:t>
            </w:r>
            <w:proofErr w:type="spellStart"/>
            <w:r w:rsidRPr="000503F5">
              <w:rPr>
                <w:i/>
              </w:rPr>
              <w:t>Matatini</w:t>
            </w:r>
            <w:proofErr w:type="spellEnd"/>
            <w:r w:rsidRPr="000503F5">
              <w:rPr>
                <w:i/>
              </w:rPr>
              <w:t xml:space="preserve"> is many faces</w:t>
            </w:r>
            <w:r>
              <w:rPr>
                <w:i/>
              </w:rPr>
              <w:t>.</w:t>
            </w:r>
          </w:p>
          <w:p w:rsidR="000503F5" w:rsidRPr="007B5FAB" w:rsidRDefault="000503F5" w:rsidP="00D47620">
            <w:pPr>
              <w:pStyle w:val="VPScheduletext"/>
            </w:pPr>
            <w:r>
              <w:rPr>
                <w:i/>
              </w:rPr>
              <w:t>Watching the performances and learning the waiata made me feel proud of my heritage (whakapapa) and tribe</w:t>
            </w:r>
            <w:r w:rsidR="000B4DAD">
              <w:rPr>
                <w:i/>
              </w:rPr>
              <w:t xml:space="preserve">. </w:t>
            </w:r>
            <w:r>
              <w:rPr>
                <w:i/>
              </w:rPr>
              <w:t>It allowed me to learn what is required in a performance and the training involved.</w:t>
            </w:r>
            <w:r w:rsidRPr="000503F5">
              <w:rPr>
                <w:i/>
              </w:rPr>
              <w:t xml:space="preserve"> </w:t>
            </w:r>
            <w:r w:rsidRPr="007B5FAB">
              <w:t>(snippet for self only)</w:t>
            </w:r>
          </w:p>
          <w:p w:rsidR="00AD61D9" w:rsidRPr="009B777A" w:rsidRDefault="00E665BF" w:rsidP="00E665BF">
            <w:pPr>
              <w:pStyle w:val="VPScheduletext"/>
              <w:rPr>
                <w:i/>
                <w:color w:val="FF0000"/>
              </w:rPr>
            </w:pPr>
            <w:r>
              <w:rPr>
                <w:i/>
                <w:color w:val="FF0000"/>
              </w:rPr>
              <w:t>The above expected learner responses are indicative only and relate to just part of what is required.</w:t>
            </w:r>
          </w:p>
        </w:tc>
        <w:tc>
          <w:tcPr>
            <w:tcW w:w="4725" w:type="dxa"/>
          </w:tcPr>
          <w:p w:rsidR="009B777A" w:rsidRDefault="000503F5" w:rsidP="009B777A">
            <w:pPr>
              <w:pStyle w:val="VPScheduletext"/>
            </w:pPr>
            <w:r>
              <w:t xml:space="preserve">The learner examines, in-depth, the significance for self, others and society of the Te </w:t>
            </w:r>
            <w:proofErr w:type="spellStart"/>
            <w:r>
              <w:t>Matatini</w:t>
            </w:r>
            <w:proofErr w:type="spellEnd"/>
            <w:r>
              <w:t xml:space="preserve"> festival</w:t>
            </w:r>
          </w:p>
          <w:p w:rsidR="004C787F" w:rsidRPr="004C787F" w:rsidRDefault="004C787F" w:rsidP="004C787F">
            <w:pPr>
              <w:pStyle w:val="VPScheduletext"/>
              <w:numPr>
                <w:ilvl w:val="0"/>
                <w:numId w:val="27"/>
              </w:numPr>
            </w:pPr>
            <w:r w:rsidRPr="004C787F">
              <w:t xml:space="preserve">giving full and thorough explanations of the significance of </w:t>
            </w:r>
            <w:r w:rsidR="007C7ED0">
              <w:t xml:space="preserve">the Te </w:t>
            </w:r>
            <w:proofErr w:type="spellStart"/>
            <w:r w:rsidR="007C7ED0">
              <w:t>Matatini</w:t>
            </w:r>
            <w:proofErr w:type="spellEnd"/>
            <w:r w:rsidR="007C7ED0">
              <w:t xml:space="preserve"> festival</w:t>
            </w:r>
            <w:r w:rsidRPr="004C787F">
              <w:t xml:space="preserve"> with reference to relevant sociological factors and issues for self, others and society, supported by evidence such as quotations, case studies, research, examples, personal accounts</w:t>
            </w:r>
          </w:p>
          <w:p w:rsidR="000503F5" w:rsidRDefault="000503F5" w:rsidP="009B777A">
            <w:pPr>
              <w:pStyle w:val="VPScheduletext"/>
            </w:pPr>
            <w:r>
              <w:t>For example:</w:t>
            </w:r>
          </w:p>
          <w:p w:rsidR="00FF5BFA" w:rsidRDefault="000503F5" w:rsidP="000503F5">
            <w:pPr>
              <w:pStyle w:val="VPScheduletext"/>
              <w:rPr>
                <w:i/>
              </w:rPr>
            </w:pPr>
            <w:r w:rsidRPr="000503F5">
              <w:rPr>
                <w:i/>
              </w:rPr>
              <w:t xml:space="preserve">The Te </w:t>
            </w:r>
            <w:proofErr w:type="spellStart"/>
            <w:r w:rsidRPr="000503F5">
              <w:rPr>
                <w:i/>
              </w:rPr>
              <w:t>Matatini</w:t>
            </w:r>
            <w:proofErr w:type="spellEnd"/>
            <w:r w:rsidRPr="000503F5">
              <w:rPr>
                <w:i/>
              </w:rPr>
              <w:t xml:space="preserve"> festival is held every two years in different regions in New Zealand (learner includes references and examples)</w:t>
            </w:r>
            <w:r w:rsidR="000B4DAD">
              <w:rPr>
                <w:i/>
              </w:rPr>
              <w:t xml:space="preserve">. </w:t>
            </w:r>
            <w:r w:rsidRPr="000503F5">
              <w:rPr>
                <w:i/>
              </w:rPr>
              <w:t>Authority (mana) is given to different tribes (iwi) to host the festival</w:t>
            </w:r>
            <w:r>
              <w:rPr>
                <w:i/>
              </w:rPr>
              <w:t>.</w:t>
            </w:r>
            <w:r w:rsidR="007B5FAB">
              <w:rPr>
                <w:i/>
              </w:rPr>
              <w:t xml:space="preserve"> </w:t>
            </w:r>
            <w:r>
              <w:rPr>
                <w:i/>
              </w:rPr>
              <w:t xml:space="preserve">Te </w:t>
            </w:r>
            <w:proofErr w:type="spellStart"/>
            <w:r>
              <w:rPr>
                <w:i/>
              </w:rPr>
              <w:t>Matatini</w:t>
            </w:r>
            <w:proofErr w:type="spellEnd"/>
            <w:r>
              <w:rPr>
                <w:i/>
              </w:rPr>
              <w:t xml:space="preserve"> is seen as playing a very important role in </w:t>
            </w:r>
            <w:proofErr w:type="spellStart"/>
            <w:r w:rsidR="000B4DAD">
              <w:rPr>
                <w:i/>
              </w:rPr>
              <w:t>Māori</w:t>
            </w:r>
            <w:r>
              <w:rPr>
                <w:i/>
              </w:rPr>
              <w:t>dom</w:t>
            </w:r>
            <w:proofErr w:type="spellEnd"/>
            <w:r>
              <w:rPr>
                <w:i/>
              </w:rPr>
              <w:t xml:space="preserve"> in promoting and developing indigenous dance, </w:t>
            </w:r>
            <w:proofErr w:type="spellStart"/>
            <w:r w:rsidR="00AF5FAA">
              <w:rPr>
                <w:i/>
              </w:rPr>
              <w:t>kapa</w:t>
            </w:r>
            <w:proofErr w:type="spellEnd"/>
            <w:r w:rsidR="00AF5FAA">
              <w:rPr>
                <w:i/>
              </w:rPr>
              <w:t xml:space="preserve"> </w:t>
            </w:r>
            <w:proofErr w:type="spellStart"/>
            <w:r w:rsidR="00AF5FAA">
              <w:rPr>
                <w:i/>
              </w:rPr>
              <w:t>haka</w:t>
            </w:r>
            <w:proofErr w:type="spellEnd"/>
            <w:r w:rsidR="000B4DAD">
              <w:rPr>
                <w:i/>
              </w:rPr>
              <w:t xml:space="preserve">. </w:t>
            </w:r>
            <w:r>
              <w:rPr>
                <w:i/>
              </w:rPr>
              <w:t xml:space="preserve">It provides a valuable cultural experience for the </w:t>
            </w:r>
            <w:r w:rsidR="000B4DAD">
              <w:rPr>
                <w:i/>
              </w:rPr>
              <w:t>Māori</w:t>
            </w:r>
            <w:r>
              <w:rPr>
                <w:i/>
              </w:rPr>
              <w:t xml:space="preserve"> people of New Zealand and others from all around the world</w:t>
            </w:r>
            <w:r w:rsidR="00254949">
              <w:rPr>
                <w:i/>
              </w:rPr>
              <w:t xml:space="preserve"> with the festival attracting up to 30,000 participants and spectators. </w:t>
            </w:r>
          </w:p>
          <w:p w:rsidR="000503F5" w:rsidRPr="007B5FAB" w:rsidRDefault="00254949" w:rsidP="000503F5">
            <w:pPr>
              <w:pStyle w:val="VPScheduletext"/>
            </w:pPr>
            <w:r>
              <w:rPr>
                <w:i/>
              </w:rPr>
              <w:t xml:space="preserve">Te </w:t>
            </w:r>
            <w:proofErr w:type="spellStart"/>
            <w:r>
              <w:rPr>
                <w:i/>
              </w:rPr>
              <w:t>Matatini</w:t>
            </w:r>
            <w:proofErr w:type="spellEnd"/>
            <w:r>
              <w:rPr>
                <w:i/>
              </w:rPr>
              <w:t xml:space="preserve"> celebrates the </w:t>
            </w:r>
            <w:proofErr w:type="spellStart"/>
            <w:r>
              <w:rPr>
                <w:i/>
              </w:rPr>
              <w:t>Māori</w:t>
            </w:r>
            <w:proofErr w:type="spellEnd"/>
            <w:r>
              <w:rPr>
                <w:i/>
              </w:rPr>
              <w:t xml:space="preserve"> culture, its beauty and its core values. </w:t>
            </w:r>
            <w:proofErr w:type="spellStart"/>
            <w:r>
              <w:rPr>
                <w:i/>
              </w:rPr>
              <w:t>Kapa</w:t>
            </w:r>
            <w:proofErr w:type="spellEnd"/>
            <w:r>
              <w:rPr>
                <w:i/>
              </w:rPr>
              <w:t xml:space="preserve"> </w:t>
            </w:r>
            <w:proofErr w:type="spellStart"/>
            <w:r>
              <w:rPr>
                <w:i/>
              </w:rPr>
              <w:t>haka</w:t>
            </w:r>
            <w:proofErr w:type="spellEnd"/>
            <w:r>
              <w:rPr>
                <w:i/>
              </w:rPr>
              <w:t xml:space="preserve"> is a form of Māori identity and contributes to New Zealand being unique</w:t>
            </w:r>
            <w:r w:rsidR="000503F5">
              <w:rPr>
                <w:i/>
              </w:rPr>
              <w:t>.</w:t>
            </w:r>
            <w:r w:rsidR="007B5FAB">
              <w:rPr>
                <w:i/>
              </w:rPr>
              <w:t xml:space="preserve"> </w:t>
            </w:r>
            <w:r w:rsidR="007B5FAB" w:rsidRPr="007B5FAB">
              <w:t>(snippet for self only)</w:t>
            </w:r>
          </w:p>
          <w:p w:rsidR="00CA2937" w:rsidRDefault="00E665BF" w:rsidP="00E665BF">
            <w:pPr>
              <w:pStyle w:val="VPScheduletext"/>
            </w:pPr>
            <w:r>
              <w:rPr>
                <w:i/>
                <w:color w:val="FF0000"/>
              </w:rPr>
              <w:t xml:space="preserve">The above expected learner responses are indicative only and relate to just part of what is </w:t>
            </w:r>
            <w:r>
              <w:rPr>
                <w:i/>
                <w:color w:val="FF0000"/>
              </w:rPr>
              <w:lastRenderedPageBreak/>
              <w:t>required.</w:t>
            </w:r>
          </w:p>
        </w:tc>
        <w:tc>
          <w:tcPr>
            <w:tcW w:w="4725" w:type="dxa"/>
          </w:tcPr>
          <w:p w:rsidR="009B777A" w:rsidRDefault="000503F5" w:rsidP="009B777A">
            <w:pPr>
              <w:pStyle w:val="VPScheduletext"/>
            </w:pPr>
            <w:r>
              <w:lastRenderedPageBreak/>
              <w:t xml:space="preserve">The learner critically examines the significance for self, others and society of the Te </w:t>
            </w:r>
            <w:proofErr w:type="spellStart"/>
            <w:r>
              <w:t>Matatini</w:t>
            </w:r>
            <w:proofErr w:type="spellEnd"/>
            <w:r>
              <w:t xml:space="preserve"> festival</w:t>
            </w:r>
          </w:p>
          <w:p w:rsidR="004C787F" w:rsidRPr="004C787F" w:rsidRDefault="004C787F" w:rsidP="004C787F">
            <w:pPr>
              <w:pStyle w:val="VPScheduletext"/>
              <w:numPr>
                <w:ilvl w:val="0"/>
                <w:numId w:val="27"/>
              </w:numPr>
            </w:pPr>
            <w:r w:rsidRPr="004C787F">
              <w:t xml:space="preserve">critically examining the interrelationship between relevant sociological factors and the significance of </w:t>
            </w:r>
            <w:r w:rsidR="00A779A2">
              <w:t>t</w:t>
            </w:r>
            <w:r w:rsidR="007C7ED0">
              <w:t xml:space="preserve">he Te </w:t>
            </w:r>
            <w:proofErr w:type="spellStart"/>
            <w:r w:rsidR="007C7ED0">
              <w:t>Matatini</w:t>
            </w:r>
            <w:proofErr w:type="spellEnd"/>
            <w:r w:rsidR="007C7ED0">
              <w:t xml:space="preserve"> festival</w:t>
            </w:r>
            <w:r w:rsidRPr="004C787F">
              <w:t xml:space="preserve"> for self, others and society by identifying assumptions, considering who is advantaged/disadvantaged, considering pros and cons, making judgements, and providing supporting evidence</w:t>
            </w:r>
          </w:p>
          <w:p w:rsidR="000503F5" w:rsidRDefault="000503F5" w:rsidP="009B777A">
            <w:pPr>
              <w:pStyle w:val="VPScheduletext"/>
            </w:pPr>
            <w:r>
              <w:t>For example:</w:t>
            </w:r>
          </w:p>
          <w:p w:rsidR="000D3A01" w:rsidRDefault="000D3A01" w:rsidP="000D3A01">
            <w:pPr>
              <w:pStyle w:val="VPScheduletext"/>
              <w:rPr>
                <w:i/>
              </w:rPr>
            </w:pPr>
            <w:r w:rsidRPr="000503F5">
              <w:rPr>
                <w:i/>
              </w:rPr>
              <w:t xml:space="preserve">The Te </w:t>
            </w:r>
            <w:proofErr w:type="spellStart"/>
            <w:r w:rsidRPr="000503F5">
              <w:rPr>
                <w:i/>
              </w:rPr>
              <w:t>Matatini</w:t>
            </w:r>
            <w:proofErr w:type="spellEnd"/>
            <w:r w:rsidRPr="000503F5">
              <w:rPr>
                <w:i/>
              </w:rPr>
              <w:t xml:space="preserve"> festival is held every two years in different regions in New Zealand (learner includes references and examples)</w:t>
            </w:r>
            <w:r w:rsidR="000B4DAD">
              <w:rPr>
                <w:i/>
              </w:rPr>
              <w:t xml:space="preserve">. </w:t>
            </w:r>
            <w:r w:rsidRPr="000503F5">
              <w:rPr>
                <w:i/>
              </w:rPr>
              <w:t>Authority (mana) is given to different tribes (iwi) to host the festival</w:t>
            </w:r>
            <w:r w:rsidR="000B4DAD">
              <w:rPr>
                <w:i/>
              </w:rPr>
              <w:t xml:space="preserve">. </w:t>
            </w:r>
            <w:r>
              <w:rPr>
                <w:i/>
              </w:rPr>
              <w:t xml:space="preserve">Te </w:t>
            </w:r>
            <w:proofErr w:type="spellStart"/>
            <w:r>
              <w:rPr>
                <w:i/>
              </w:rPr>
              <w:t>Matatini</w:t>
            </w:r>
            <w:proofErr w:type="spellEnd"/>
            <w:r>
              <w:rPr>
                <w:i/>
              </w:rPr>
              <w:t xml:space="preserve"> is seen as playing a very important role in </w:t>
            </w:r>
            <w:proofErr w:type="spellStart"/>
            <w:r w:rsidR="000B4DAD">
              <w:rPr>
                <w:i/>
              </w:rPr>
              <w:t>Māori</w:t>
            </w:r>
            <w:r>
              <w:rPr>
                <w:i/>
              </w:rPr>
              <w:t>dom</w:t>
            </w:r>
            <w:proofErr w:type="spellEnd"/>
            <w:r>
              <w:rPr>
                <w:i/>
              </w:rPr>
              <w:t xml:space="preserve"> in promoting and developing indigenous dance, </w:t>
            </w:r>
            <w:proofErr w:type="spellStart"/>
            <w:r w:rsidR="00AF5FAA">
              <w:rPr>
                <w:i/>
              </w:rPr>
              <w:t>kapa</w:t>
            </w:r>
            <w:proofErr w:type="spellEnd"/>
            <w:r w:rsidR="00AF5FAA">
              <w:rPr>
                <w:i/>
              </w:rPr>
              <w:t xml:space="preserve"> </w:t>
            </w:r>
            <w:proofErr w:type="spellStart"/>
            <w:r w:rsidR="00AF5FAA">
              <w:rPr>
                <w:i/>
              </w:rPr>
              <w:t>haka</w:t>
            </w:r>
            <w:proofErr w:type="spellEnd"/>
            <w:r w:rsidR="000B4DAD">
              <w:rPr>
                <w:i/>
              </w:rPr>
              <w:t xml:space="preserve">. </w:t>
            </w:r>
            <w:r>
              <w:rPr>
                <w:i/>
              </w:rPr>
              <w:t xml:space="preserve">It provides a valuable cultural experience for the </w:t>
            </w:r>
            <w:r w:rsidR="000B4DAD">
              <w:rPr>
                <w:i/>
              </w:rPr>
              <w:t>Māori</w:t>
            </w:r>
            <w:r>
              <w:rPr>
                <w:i/>
              </w:rPr>
              <w:t xml:space="preserve"> people of New Zealand and others from all around the world</w:t>
            </w:r>
            <w:r w:rsidR="00254949">
              <w:rPr>
                <w:i/>
              </w:rPr>
              <w:t xml:space="preserve"> with the festival attracting up to 30,000 </w:t>
            </w:r>
            <w:proofErr w:type="spellStart"/>
            <w:r w:rsidR="00254949">
              <w:rPr>
                <w:i/>
              </w:rPr>
              <w:t>paricipants</w:t>
            </w:r>
            <w:proofErr w:type="spellEnd"/>
            <w:r w:rsidR="00254949">
              <w:rPr>
                <w:i/>
              </w:rPr>
              <w:t xml:space="preserve"> and </w:t>
            </w:r>
            <w:proofErr w:type="spellStart"/>
            <w:r w:rsidR="00254949">
              <w:rPr>
                <w:i/>
              </w:rPr>
              <w:t>specatators</w:t>
            </w:r>
            <w:proofErr w:type="spellEnd"/>
            <w:r>
              <w:rPr>
                <w:i/>
              </w:rPr>
              <w:t>.</w:t>
            </w:r>
          </w:p>
          <w:p w:rsidR="000D3A01" w:rsidRDefault="000D3A01" w:rsidP="000D3A01">
            <w:pPr>
              <w:pStyle w:val="VPScheduletext"/>
              <w:rPr>
                <w:i/>
              </w:rPr>
            </w:pPr>
            <w:r>
              <w:rPr>
                <w:i/>
              </w:rPr>
              <w:t xml:space="preserve">Te </w:t>
            </w:r>
            <w:proofErr w:type="spellStart"/>
            <w:r>
              <w:rPr>
                <w:i/>
              </w:rPr>
              <w:t>Matatini</w:t>
            </w:r>
            <w:proofErr w:type="spellEnd"/>
            <w:r>
              <w:rPr>
                <w:i/>
              </w:rPr>
              <w:t xml:space="preserve"> celebrates the </w:t>
            </w:r>
            <w:proofErr w:type="spellStart"/>
            <w:r w:rsidR="000B4DAD">
              <w:rPr>
                <w:i/>
              </w:rPr>
              <w:t>Māori</w:t>
            </w:r>
            <w:proofErr w:type="spellEnd"/>
            <w:r>
              <w:rPr>
                <w:i/>
              </w:rPr>
              <w:t xml:space="preserve"> culture, its beauty and its core values</w:t>
            </w:r>
            <w:r w:rsidR="000B4DAD">
              <w:rPr>
                <w:i/>
              </w:rPr>
              <w:t xml:space="preserve">. </w:t>
            </w:r>
            <w:proofErr w:type="spellStart"/>
            <w:r w:rsidR="00AF5FAA">
              <w:rPr>
                <w:i/>
              </w:rPr>
              <w:t>Kapa</w:t>
            </w:r>
            <w:proofErr w:type="spellEnd"/>
            <w:r w:rsidR="00AF5FAA">
              <w:rPr>
                <w:i/>
              </w:rPr>
              <w:t xml:space="preserve"> </w:t>
            </w:r>
            <w:proofErr w:type="spellStart"/>
            <w:r w:rsidR="00AF5FAA">
              <w:rPr>
                <w:i/>
              </w:rPr>
              <w:t>haka</w:t>
            </w:r>
            <w:proofErr w:type="spellEnd"/>
            <w:r>
              <w:rPr>
                <w:i/>
              </w:rPr>
              <w:t xml:space="preserve"> is a form of </w:t>
            </w:r>
            <w:r w:rsidR="000B4DAD">
              <w:rPr>
                <w:i/>
              </w:rPr>
              <w:t>Māori</w:t>
            </w:r>
            <w:r>
              <w:rPr>
                <w:i/>
              </w:rPr>
              <w:t xml:space="preserve"> identity and contributes to New Zealand being unique.</w:t>
            </w:r>
          </w:p>
          <w:p w:rsidR="008C2AD9" w:rsidRDefault="000D3A01" w:rsidP="008C2AD9">
            <w:pPr>
              <w:pStyle w:val="VPScheduletext"/>
            </w:pPr>
            <w:r>
              <w:rPr>
                <w:i/>
              </w:rPr>
              <w:t xml:space="preserve">Te </w:t>
            </w:r>
            <w:proofErr w:type="spellStart"/>
            <w:r>
              <w:rPr>
                <w:i/>
              </w:rPr>
              <w:t>Matatini</w:t>
            </w:r>
            <w:proofErr w:type="spellEnd"/>
            <w:r>
              <w:rPr>
                <w:i/>
              </w:rPr>
              <w:t xml:space="preserve"> is a very important event for our </w:t>
            </w:r>
            <w:r>
              <w:rPr>
                <w:i/>
              </w:rPr>
              <w:lastRenderedPageBreak/>
              <w:t>family (</w:t>
            </w:r>
            <w:proofErr w:type="spellStart"/>
            <w:r>
              <w:rPr>
                <w:i/>
              </w:rPr>
              <w:t>whānau</w:t>
            </w:r>
            <w:proofErr w:type="spellEnd"/>
            <w:r>
              <w:rPr>
                <w:i/>
              </w:rPr>
              <w:t xml:space="preserve">) and the </w:t>
            </w:r>
            <w:proofErr w:type="spellStart"/>
            <w:r>
              <w:rPr>
                <w:i/>
              </w:rPr>
              <w:t>iwi</w:t>
            </w:r>
            <w:proofErr w:type="spellEnd"/>
            <w:r>
              <w:rPr>
                <w:i/>
              </w:rPr>
              <w:t xml:space="preserve"> of Te </w:t>
            </w:r>
            <w:proofErr w:type="spellStart"/>
            <w:r>
              <w:rPr>
                <w:i/>
              </w:rPr>
              <w:t>Arawa</w:t>
            </w:r>
            <w:proofErr w:type="spellEnd"/>
            <w:r w:rsidR="000B4DAD">
              <w:rPr>
                <w:i/>
              </w:rPr>
              <w:t xml:space="preserve">. </w:t>
            </w:r>
            <w:r>
              <w:rPr>
                <w:i/>
              </w:rPr>
              <w:t xml:space="preserve">It is a chance for me to connect with my </w:t>
            </w:r>
            <w:r w:rsidR="000B4DAD">
              <w:rPr>
                <w:i/>
              </w:rPr>
              <w:t>Māori</w:t>
            </w:r>
            <w:r>
              <w:rPr>
                <w:i/>
              </w:rPr>
              <w:t xml:space="preserve"> heritage and celebrate </w:t>
            </w:r>
            <w:r w:rsidR="000B4DAD">
              <w:rPr>
                <w:i/>
              </w:rPr>
              <w:t>Māori</w:t>
            </w:r>
            <w:r>
              <w:rPr>
                <w:i/>
              </w:rPr>
              <w:t xml:space="preserve"> culture</w:t>
            </w:r>
            <w:r w:rsidR="000B4DAD">
              <w:rPr>
                <w:i/>
              </w:rPr>
              <w:t xml:space="preserve">. </w:t>
            </w:r>
            <w:r>
              <w:rPr>
                <w:i/>
              </w:rPr>
              <w:t xml:space="preserve">It is an opportunity to show New Zealand and the world </w:t>
            </w:r>
            <w:r w:rsidR="000B4DAD">
              <w:rPr>
                <w:i/>
              </w:rPr>
              <w:t>Māori</w:t>
            </w:r>
            <w:r>
              <w:rPr>
                <w:i/>
              </w:rPr>
              <w:t xml:space="preserve"> culture</w:t>
            </w:r>
            <w:r w:rsidR="000B4DAD">
              <w:rPr>
                <w:i/>
              </w:rPr>
              <w:t xml:space="preserve">. </w:t>
            </w:r>
            <w:r>
              <w:rPr>
                <w:i/>
              </w:rPr>
              <w:t xml:space="preserve">In New Zealand </w:t>
            </w:r>
            <w:r w:rsidR="000B4DAD">
              <w:rPr>
                <w:i/>
              </w:rPr>
              <w:t>Māori</w:t>
            </w:r>
            <w:r>
              <w:rPr>
                <w:i/>
              </w:rPr>
              <w:t xml:space="preserve"> language is one of the official languages</w:t>
            </w:r>
            <w:r w:rsidR="000B4DAD">
              <w:rPr>
                <w:i/>
              </w:rPr>
              <w:t xml:space="preserve">. </w:t>
            </w:r>
            <w:r>
              <w:rPr>
                <w:i/>
              </w:rPr>
              <w:t>It is only used by a very small percentage of New Zealand people</w:t>
            </w:r>
            <w:r w:rsidR="000B4DAD">
              <w:rPr>
                <w:i/>
              </w:rPr>
              <w:t xml:space="preserve">. </w:t>
            </w:r>
            <w:r>
              <w:rPr>
                <w:i/>
              </w:rPr>
              <w:t xml:space="preserve">Te </w:t>
            </w:r>
            <w:proofErr w:type="spellStart"/>
            <w:r>
              <w:rPr>
                <w:i/>
              </w:rPr>
              <w:t>Matatini</w:t>
            </w:r>
            <w:proofErr w:type="spellEnd"/>
            <w:r>
              <w:rPr>
                <w:i/>
              </w:rPr>
              <w:t xml:space="preserve"> gave me a chance to practise my use of the language as there were a large number of people who were fluent</w:t>
            </w:r>
            <w:r w:rsidR="000B4DAD">
              <w:rPr>
                <w:i/>
              </w:rPr>
              <w:t xml:space="preserve">. </w:t>
            </w:r>
            <w:r>
              <w:rPr>
                <w:i/>
              </w:rPr>
              <w:t>If we are able to preserve our language we must be able to use it on a regular basis</w:t>
            </w:r>
            <w:r w:rsidR="000B4DAD">
              <w:rPr>
                <w:i/>
              </w:rPr>
              <w:t xml:space="preserve">. </w:t>
            </w:r>
            <w:r w:rsidR="007B5FAB">
              <w:rPr>
                <w:i/>
              </w:rPr>
              <w:t xml:space="preserve">A Government review of the </w:t>
            </w:r>
            <w:r w:rsidR="000B4DAD">
              <w:rPr>
                <w:i/>
              </w:rPr>
              <w:t>Māori</w:t>
            </w:r>
            <w:r w:rsidR="007B5FAB">
              <w:rPr>
                <w:i/>
              </w:rPr>
              <w:t xml:space="preserve"> Language sector carried out in 2011 found that $500m was spent on the language but it is still struggling says Dr Higgins (MAI)</w:t>
            </w:r>
            <w:r w:rsidR="000B4DAD">
              <w:rPr>
                <w:i/>
              </w:rPr>
              <w:t xml:space="preserve">. </w:t>
            </w:r>
            <w:r w:rsidR="007B5FAB">
              <w:rPr>
                <w:i/>
              </w:rPr>
              <w:t>This is a lot of taxpayer money</w:t>
            </w:r>
            <w:r w:rsidR="000B4DAD">
              <w:rPr>
                <w:i/>
              </w:rPr>
              <w:t xml:space="preserve">. </w:t>
            </w:r>
            <w:r w:rsidR="008C2AD9">
              <w:rPr>
                <w:i/>
              </w:rPr>
              <w:t>It should provide things for people like me who are driven to learn the language</w:t>
            </w:r>
            <w:r w:rsidRPr="007B5FAB">
              <w:t>.</w:t>
            </w:r>
            <w:r w:rsidR="008C2AD9">
              <w:t xml:space="preserve"> </w:t>
            </w:r>
            <w:r w:rsidR="007B5FAB" w:rsidRPr="007B5FAB">
              <w:t>(snippet for self only)</w:t>
            </w:r>
          </w:p>
          <w:p w:rsidR="00CA2937" w:rsidRDefault="00E665BF" w:rsidP="00E665BF">
            <w:pPr>
              <w:pStyle w:val="VPScheduletext"/>
            </w:pPr>
            <w:r>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B246D6">
            <w:t>e</w:t>
          </w:r>
          <w:r w:rsidRPr="002B7AA3">
            <w:t>ment based on an examination of the evidence provided against the criteria in the Achievement Standard. Judgements should be holistic, rather than based on a checklist approach</w:t>
          </w:r>
          <w:r>
            <w:t>.</w:t>
          </w:r>
        </w:p>
      </w:sdtContent>
    </w:sdt>
    <w:p w:rsidR="000D3A01" w:rsidRDefault="000D3A01" w:rsidP="000D3A01">
      <w:pPr>
        <w:pStyle w:val="Heading1"/>
        <w:sectPr w:rsidR="000D3A01" w:rsidSect="00CA2937">
          <w:footerReference w:type="default" r:id="rId15"/>
          <w:pgSz w:w="16838" w:h="11906" w:orient="landscape" w:code="9"/>
          <w:pgMar w:top="1440" w:right="1440" w:bottom="1440" w:left="1440" w:header="709" w:footer="709" w:gutter="0"/>
          <w:cols w:space="708"/>
          <w:docGrid w:linePitch="360"/>
        </w:sectPr>
      </w:pPr>
    </w:p>
    <w:p w:rsidR="000D3A01" w:rsidRDefault="000D3A01" w:rsidP="000D3A01">
      <w:pPr>
        <w:pStyle w:val="Heading1"/>
      </w:pPr>
      <w:r>
        <w:lastRenderedPageBreak/>
        <w:t xml:space="preserve">Assessment schedule: </w:t>
      </w:r>
      <w:sdt>
        <w:sdtPr>
          <w:alias w:val="Subject name + regd standard number"/>
          <w:tag w:val="Subject name + regd standard number"/>
          <w:id w:val="1602303178"/>
          <w:placeholder>
            <w:docPart w:val="2C2B8F700A5B42FAAD050A09DADC335F"/>
          </w:placeholder>
        </w:sdtPr>
        <w:sdtContent>
          <w:r w:rsidR="007B5FAB">
            <w:t>English 91102</w:t>
          </w:r>
        </w:sdtContent>
      </w:sdt>
      <w:r>
        <w:t xml:space="preserve"> </w:t>
      </w:r>
      <w:r w:rsidR="007B5FAB">
        <w:t>–</w:t>
      </w:r>
      <w:r>
        <w:t xml:space="preserve"> </w:t>
      </w:r>
      <w:sdt>
        <w:sdtPr>
          <w:alias w:val="Resource title"/>
          <w:tag w:val="Resource title"/>
          <w:id w:val="1741057590"/>
          <w:placeholder>
            <w:docPart w:val="767B80A89C4641BB9E6D623DC556807B"/>
          </w:placeholder>
        </w:sdtPr>
        <w:sdtContent>
          <w:r w:rsidR="007B5FAB">
            <w:t xml:space="preserve">Te </w:t>
          </w:r>
          <w:proofErr w:type="spellStart"/>
          <w:r w:rsidR="007B5FAB">
            <w:t>Matatini</w:t>
          </w:r>
          <w:proofErr w:type="spellEnd"/>
          <w:r w:rsidR="007B5FAB">
            <w:t xml:space="preserve"> </w:t>
          </w:r>
          <w:r w:rsidR="0022086B">
            <w:t>f</w:t>
          </w:r>
          <w:r w:rsidR="007B5FAB">
            <w:t>estival</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0D3A01" w:rsidRPr="00C1052C" w:rsidTr="008A76D6">
        <w:tc>
          <w:tcPr>
            <w:tcW w:w="4724" w:type="dxa"/>
          </w:tcPr>
          <w:p w:rsidR="000D3A01" w:rsidRPr="00C1052C" w:rsidRDefault="000D3A01" w:rsidP="008A76D6">
            <w:pPr>
              <w:pStyle w:val="VP11ptBoldCenteredBefore3ptAfter3pt"/>
            </w:pPr>
            <w:r>
              <w:t>Evidence/Judgements for Achievement</w:t>
            </w:r>
          </w:p>
        </w:tc>
        <w:tc>
          <w:tcPr>
            <w:tcW w:w="4725" w:type="dxa"/>
          </w:tcPr>
          <w:p w:rsidR="000D3A01" w:rsidRPr="00C1052C" w:rsidRDefault="000D3A01" w:rsidP="008A76D6">
            <w:pPr>
              <w:pStyle w:val="VP11ptBoldCenteredBefore3ptAfter3pt"/>
            </w:pPr>
            <w:r>
              <w:t>Evidence/Judgements for Achievement with Merit</w:t>
            </w:r>
          </w:p>
        </w:tc>
        <w:tc>
          <w:tcPr>
            <w:tcW w:w="4725" w:type="dxa"/>
          </w:tcPr>
          <w:p w:rsidR="000D3A01" w:rsidRPr="00C1052C" w:rsidRDefault="000D3A01" w:rsidP="008A76D6">
            <w:pPr>
              <w:pStyle w:val="VP11ptBoldCenteredBefore3ptAfter3pt"/>
            </w:pPr>
            <w:r>
              <w:t>Evidence/Judgements for Achievement with Excellence</w:t>
            </w:r>
          </w:p>
        </w:tc>
      </w:tr>
      <w:tr w:rsidR="000D3A01" w:rsidTr="008A76D6">
        <w:tc>
          <w:tcPr>
            <w:tcW w:w="4724" w:type="dxa"/>
          </w:tcPr>
          <w:p w:rsidR="000D3A01" w:rsidRPr="005279D2" w:rsidRDefault="000D3A01" w:rsidP="000D3A01">
            <w:pPr>
              <w:pStyle w:val="VPScheduletext"/>
              <w:rPr>
                <w:lang w:val="en-GB"/>
              </w:rPr>
            </w:pPr>
            <w:r w:rsidRPr="00C71DD8">
              <w:rPr>
                <w:lang w:val="en-GB"/>
              </w:rPr>
              <w:t xml:space="preserve">The learner constructs and delivers a crafted and controlled oral </w:t>
            </w:r>
            <w:r>
              <w:rPr>
                <w:lang w:val="en-GB"/>
              </w:rPr>
              <w:t xml:space="preserve">text which develops, sustains and structures ideas. The learner </w:t>
            </w:r>
            <w:r w:rsidRPr="005279D2">
              <w:rPr>
                <w:lang w:val="en-GB"/>
              </w:rPr>
              <w:t>use</w:t>
            </w:r>
            <w:r>
              <w:rPr>
                <w:lang w:val="en-GB"/>
              </w:rPr>
              <w:t>s</w:t>
            </w:r>
            <w:r w:rsidRPr="005279D2">
              <w:rPr>
                <w:lang w:val="en-GB"/>
              </w:rPr>
              <w:t xml:space="preserve"> oral language features </w:t>
            </w:r>
            <w:r>
              <w:rPr>
                <w:lang w:val="en-GB"/>
              </w:rPr>
              <w:t>appropriate to audience and purpose to create effects</w:t>
            </w:r>
          </w:p>
          <w:p w:rsidR="000D3A01" w:rsidRDefault="000D3A01" w:rsidP="000D3A01">
            <w:pPr>
              <w:pStyle w:val="VPScheduletext"/>
              <w:rPr>
                <w:lang w:val="en-GB"/>
              </w:rPr>
            </w:pPr>
            <w:r>
              <w:rPr>
                <w:lang w:val="en-GB"/>
              </w:rPr>
              <w:t>The learner does this by:</w:t>
            </w:r>
          </w:p>
          <w:p w:rsidR="000D3A01" w:rsidRDefault="000D3A01" w:rsidP="000D3A01">
            <w:pPr>
              <w:pStyle w:val="VPSchedulebullets"/>
              <w:rPr>
                <w:lang w:val="en-GB"/>
              </w:rPr>
            </w:pPr>
            <w:r w:rsidRPr="005279D2">
              <w:rPr>
                <w:lang w:val="en-GB"/>
              </w:rPr>
              <w:t>build</w:t>
            </w:r>
            <w:r>
              <w:rPr>
                <w:lang w:val="en-GB"/>
              </w:rPr>
              <w:t>ing</w:t>
            </w:r>
            <w:r w:rsidRPr="005279D2">
              <w:rPr>
                <w:lang w:val="en-GB"/>
              </w:rPr>
              <w:t xml:space="preserve"> on ideas by adding comments, explanations, details, or examples</w:t>
            </w:r>
          </w:p>
          <w:p w:rsidR="000D3A01" w:rsidRPr="00144B34" w:rsidRDefault="000D3A01" w:rsidP="000D3A01">
            <w:pPr>
              <w:pStyle w:val="VPSchedulebullets"/>
              <w:rPr>
                <w:lang w:val="en-GB"/>
              </w:rPr>
            </w:pPr>
            <w:r>
              <w:rPr>
                <w:lang w:val="en-GB"/>
              </w:rPr>
              <w:t>making</w:t>
            </w:r>
            <w:r w:rsidRPr="00144B34">
              <w:rPr>
                <w:lang w:val="en-GB"/>
              </w:rPr>
              <w:t xml:space="preserve"> connections between ideas throughout </w:t>
            </w:r>
            <w:r>
              <w:rPr>
                <w:lang w:val="en-GB"/>
              </w:rPr>
              <w:t>the oral presentation</w:t>
            </w:r>
          </w:p>
          <w:p w:rsidR="00D10506" w:rsidRPr="00D10506" w:rsidRDefault="00D10506" w:rsidP="00D10506">
            <w:pPr>
              <w:pStyle w:val="VPScheduletext"/>
            </w:pPr>
            <w:r w:rsidRPr="00D10506">
              <w:t>For example:</w:t>
            </w:r>
          </w:p>
          <w:p w:rsidR="00D10506" w:rsidRPr="00D10506" w:rsidRDefault="00D10506" w:rsidP="00D10506">
            <w:pPr>
              <w:pStyle w:val="VPScheduletext"/>
            </w:pPr>
            <w:r w:rsidRPr="00D10506">
              <w:t xml:space="preserve">The learner develops and sustains ideas about the significance of Te </w:t>
            </w:r>
            <w:proofErr w:type="spellStart"/>
            <w:r w:rsidRPr="00D10506">
              <w:t>Matatini</w:t>
            </w:r>
            <w:proofErr w:type="spellEnd"/>
            <w:r w:rsidRPr="00D10506">
              <w:t>, e.g. reflecting on participation of others in the festival and its impact on the community.</w:t>
            </w:r>
          </w:p>
          <w:p w:rsidR="000D3A01" w:rsidRPr="005279D2" w:rsidRDefault="000D3A01" w:rsidP="000D3A01">
            <w:pPr>
              <w:pStyle w:val="VPSchedulebullets"/>
              <w:rPr>
                <w:lang w:val="en-GB"/>
              </w:rPr>
            </w:pPr>
            <w:r>
              <w:rPr>
                <w:lang w:val="en-GB"/>
              </w:rPr>
              <w:t>crafting</w:t>
            </w:r>
            <w:r w:rsidRPr="005279D2">
              <w:rPr>
                <w:lang w:val="en-GB"/>
              </w:rPr>
              <w:t xml:space="preserve"> the presentation so that there is a sense of purpose and organisation</w:t>
            </w:r>
          </w:p>
          <w:p w:rsidR="000D3A01" w:rsidRPr="005279D2" w:rsidRDefault="000D3A01" w:rsidP="000D3A01">
            <w:pPr>
              <w:pStyle w:val="VPSchedulebullets"/>
              <w:rPr>
                <w:lang w:val="en-GB"/>
              </w:rPr>
            </w:pPr>
            <w:r>
              <w:rPr>
                <w:lang w:val="en-GB"/>
              </w:rPr>
              <w:t>deliberately using</w:t>
            </w:r>
            <w:r w:rsidRPr="005279D2">
              <w:rPr>
                <w:lang w:val="en-GB"/>
              </w:rPr>
              <w:t xml:space="preserve"> oral language features appropriate to th</w:t>
            </w:r>
            <w:r>
              <w:rPr>
                <w:lang w:val="en-GB"/>
              </w:rPr>
              <w:t>e selected audience and purpose</w:t>
            </w:r>
          </w:p>
          <w:p w:rsidR="000D3A01" w:rsidRPr="005279D2" w:rsidRDefault="000D3A01" w:rsidP="000D3A01">
            <w:pPr>
              <w:pStyle w:val="VPScheduletext"/>
              <w:ind w:left="284"/>
              <w:rPr>
                <w:lang w:val="en-GB"/>
              </w:rPr>
            </w:pPr>
            <w:r w:rsidRPr="005279D2">
              <w:rPr>
                <w:lang w:val="en-GB"/>
              </w:rPr>
              <w:t>These features could include:</w:t>
            </w:r>
          </w:p>
          <w:p w:rsidR="000D3A01" w:rsidRPr="008A76D6" w:rsidRDefault="000D3A01" w:rsidP="000D3A01">
            <w:pPr>
              <w:pStyle w:val="VPSchedulebullets"/>
              <w:numPr>
                <w:ilvl w:val="1"/>
                <w:numId w:val="27"/>
              </w:numPr>
              <w:rPr>
                <w:lang w:val="fr-FR"/>
              </w:rPr>
            </w:pPr>
            <w:r w:rsidRPr="008A76D6">
              <w:rPr>
                <w:lang w:val="fr-FR"/>
              </w:rPr>
              <w:t>oral language techniques (e.g. rhetorical questions, alliteration)</w:t>
            </w:r>
          </w:p>
          <w:p w:rsidR="000D3A01" w:rsidRPr="005279D2" w:rsidRDefault="000D3A01" w:rsidP="000D3A01">
            <w:pPr>
              <w:pStyle w:val="VPSchedulebullets"/>
              <w:numPr>
                <w:ilvl w:val="1"/>
                <w:numId w:val="27"/>
              </w:numPr>
              <w:rPr>
                <w:lang w:val="en-GB"/>
              </w:rPr>
            </w:pPr>
            <w:r w:rsidRPr="005279D2">
              <w:rPr>
                <w:lang w:val="en-GB"/>
              </w:rPr>
              <w:t>appropriate body language (e.g. eye contact, stance, gesture, facial expression)</w:t>
            </w:r>
          </w:p>
          <w:p w:rsidR="000D3A01" w:rsidRPr="005279D2" w:rsidRDefault="000D3A01" w:rsidP="000D3A01">
            <w:pPr>
              <w:pStyle w:val="VPSchedulebullets"/>
              <w:numPr>
                <w:ilvl w:val="1"/>
                <w:numId w:val="27"/>
              </w:numPr>
              <w:rPr>
                <w:lang w:val="en-GB"/>
              </w:rPr>
            </w:pPr>
            <w:r w:rsidRPr="005279D2">
              <w:rPr>
                <w:lang w:val="en-GB"/>
              </w:rPr>
              <w:t>use of voice devices</w:t>
            </w:r>
            <w:r>
              <w:rPr>
                <w:lang w:val="en-GB"/>
              </w:rPr>
              <w:t xml:space="preserve"> </w:t>
            </w:r>
            <w:r w:rsidRPr="005279D2">
              <w:rPr>
                <w:lang w:val="en-GB"/>
              </w:rPr>
              <w:t xml:space="preserve">(e.g. tone, volume, </w:t>
            </w:r>
            <w:r w:rsidRPr="005279D2">
              <w:rPr>
                <w:lang w:val="en-GB"/>
              </w:rPr>
              <w:lastRenderedPageBreak/>
              <w:t>pace, pitch, pause, intonation, inflection).</w:t>
            </w:r>
          </w:p>
          <w:p w:rsidR="000D3A01" w:rsidRPr="009A495B" w:rsidRDefault="000D3A01" w:rsidP="000D3A01">
            <w:pPr>
              <w:pStyle w:val="VPScheduletext"/>
              <w:ind w:left="284"/>
            </w:pPr>
            <w:r w:rsidRPr="009A495B">
              <w:t>The learner deliberately uses these oral language features to create meaning and effect.</w:t>
            </w:r>
          </w:p>
          <w:p w:rsidR="000D3A01" w:rsidRPr="009B777A" w:rsidRDefault="00E665BF" w:rsidP="00E665BF">
            <w:pPr>
              <w:pStyle w:val="VPScheduletext"/>
              <w:rPr>
                <w:i/>
                <w:color w:val="FF0000"/>
              </w:rPr>
            </w:pPr>
            <w:r>
              <w:rPr>
                <w:i/>
                <w:color w:val="FF0000"/>
              </w:rPr>
              <w:t>The above expected learner responses are indicative only and relate to just part of what is required.</w:t>
            </w:r>
          </w:p>
        </w:tc>
        <w:tc>
          <w:tcPr>
            <w:tcW w:w="4725" w:type="dxa"/>
          </w:tcPr>
          <w:p w:rsidR="000D3A01" w:rsidRPr="005279D2" w:rsidRDefault="000D3A01" w:rsidP="000D3A01">
            <w:pPr>
              <w:pStyle w:val="VPScheduletext"/>
              <w:rPr>
                <w:lang w:val="en-GB"/>
              </w:rPr>
            </w:pPr>
            <w:r w:rsidRPr="005279D2">
              <w:rPr>
                <w:lang w:val="en-GB"/>
              </w:rPr>
              <w:lastRenderedPageBreak/>
              <w:t xml:space="preserve">The </w:t>
            </w:r>
            <w:r>
              <w:rPr>
                <w:lang w:val="en-GB"/>
              </w:rPr>
              <w:t>learner</w:t>
            </w:r>
            <w:r w:rsidRPr="005279D2">
              <w:rPr>
                <w:lang w:val="en-GB"/>
              </w:rPr>
              <w:t xml:space="preserve"> constructs and delivers </w:t>
            </w:r>
            <w:r>
              <w:rPr>
                <w:lang w:val="en-GB"/>
              </w:rPr>
              <w:t xml:space="preserve">convincingly </w:t>
            </w:r>
            <w:r w:rsidRPr="005279D2">
              <w:rPr>
                <w:lang w:val="en-GB"/>
              </w:rPr>
              <w:t xml:space="preserve">a crafted and controlled oral </w:t>
            </w:r>
            <w:r>
              <w:rPr>
                <w:lang w:val="en-GB"/>
              </w:rPr>
              <w:t>text which develops, sustains and structures ideas</w:t>
            </w:r>
            <w:r w:rsidRPr="005279D2">
              <w:rPr>
                <w:lang w:val="en-GB"/>
              </w:rPr>
              <w:t>.</w:t>
            </w:r>
            <w:r>
              <w:rPr>
                <w:lang w:val="en-GB"/>
              </w:rPr>
              <w:t xml:space="preserve"> </w:t>
            </w:r>
            <w:r w:rsidRPr="005279D2">
              <w:rPr>
                <w:lang w:val="en-GB"/>
              </w:rPr>
              <w:t xml:space="preserve">The </w:t>
            </w:r>
            <w:r>
              <w:rPr>
                <w:lang w:val="en-GB"/>
              </w:rPr>
              <w:t xml:space="preserve">learner </w:t>
            </w:r>
            <w:r w:rsidRPr="005279D2">
              <w:rPr>
                <w:lang w:val="en-GB"/>
              </w:rPr>
              <w:t>use</w:t>
            </w:r>
            <w:r>
              <w:rPr>
                <w:lang w:val="en-GB"/>
              </w:rPr>
              <w:t>s</w:t>
            </w:r>
            <w:r w:rsidRPr="005279D2">
              <w:rPr>
                <w:lang w:val="en-GB"/>
              </w:rPr>
              <w:t xml:space="preserve"> oral language features </w:t>
            </w:r>
            <w:r>
              <w:rPr>
                <w:lang w:val="en-GB"/>
              </w:rPr>
              <w:t>appropriate to audience and purpose to create convincing effects</w:t>
            </w:r>
          </w:p>
          <w:p w:rsidR="000D3A01" w:rsidRDefault="000D3A01" w:rsidP="000D3A01">
            <w:pPr>
              <w:pStyle w:val="VPScheduletext"/>
              <w:rPr>
                <w:lang w:val="en-GB"/>
              </w:rPr>
            </w:pPr>
            <w:r>
              <w:rPr>
                <w:lang w:val="en-GB"/>
              </w:rPr>
              <w:t>The learner does this by:</w:t>
            </w:r>
          </w:p>
          <w:p w:rsidR="000D3A01" w:rsidRDefault="000D3A01" w:rsidP="000D3A01">
            <w:pPr>
              <w:pStyle w:val="VPSchedulebullets"/>
              <w:rPr>
                <w:lang w:val="en-GB"/>
              </w:rPr>
            </w:pPr>
            <w:r>
              <w:rPr>
                <w:lang w:val="en-GB"/>
              </w:rPr>
              <w:t>building</w:t>
            </w:r>
            <w:r w:rsidRPr="005279D2">
              <w:rPr>
                <w:lang w:val="en-GB"/>
              </w:rPr>
              <w:t xml:space="preserve"> on ideas by linking comments, explanations, details, or examples</w:t>
            </w:r>
          </w:p>
          <w:p w:rsidR="000D3A01" w:rsidRPr="00DC61C0" w:rsidRDefault="000D3A01" w:rsidP="000D3A01">
            <w:pPr>
              <w:pStyle w:val="VPSchedulebullets"/>
              <w:rPr>
                <w:lang w:val="en-GB"/>
              </w:rPr>
            </w:pPr>
            <w:r>
              <w:rPr>
                <w:lang w:val="en-GB"/>
              </w:rPr>
              <w:t>combining</w:t>
            </w:r>
            <w:r w:rsidRPr="005279D2">
              <w:rPr>
                <w:lang w:val="en-GB"/>
              </w:rPr>
              <w:t xml:space="preserve"> ideas and structure in a way that is reasoned</w:t>
            </w:r>
            <w:r w:rsidR="00AB7135">
              <w:rPr>
                <w:lang w:val="en-GB"/>
              </w:rPr>
              <w:t>,</w:t>
            </w:r>
            <w:r w:rsidRPr="005279D2">
              <w:rPr>
                <w:lang w:val="en-GB"/>
              </w:rPr>
              <w:t xml:space="preserve"> clear and relevant</w:t>
            </w:r>
          </w:p>
          <w:p w:rsidR="00D10506" w:rsidRPr="00D10506" w:rsidRDefault="00D10506" w:rsidP="00D10506">
            <w:pPr>
              <w:pStyle w:val="VPScheduletext"/>
            </w:pPr>
            <w:r w:rsidRPr="00D10506">
              <w:t>For example:</w:t>
            </w:r>
          </w:p>
          <w:p w:rsidR="00D10506" w:rsidRPr="00D10506" w:rsidRDefault="00D10506" w:rsidP="00D10506">
            <w:pPr>
              <w:pStyle w:val="VPScheduletext"/>
            </w:pPr>
            <w:r w:rsidRPr="00D10506">
              <w:t xml:space="preserve">The learner convincingly develops and sustains ideas about the significance of Te </w:t>
            </w:r>
            <w:proofErr w:type="spellStart"/>
            <w:r w:rsidRPr="00D10506">
              <w:t>Matatini</w:t>
            </w:r>
            <w:proofErr w:type="spellEnd"/>
            <w:r w:rsidRPr="00D10506">
              <w:t>, e.g. how changes over time have affected the participation and perceptions of the festival for self, others and the community.</w:t>
            </w:r>
          </w:p>
          <w:p w:rsidR="000D3A01" w:rsidRPr="005279D2" w:rsidRDefault="000D3A01" w:rsidP="000D3A01">
            <w:pPr>
              <w:pStyle w:val="VPSchedulebullets"/>
              <w:rPr>
                <w:lang w:val="en-GB"/>
              </w:rPr>
            </w:pPr>
            <w:r>
              <w:rPr>
                <w:lang w:val="en-GB"/>
              </w:rPr>
              <w:t>crafting</w:t>
            </w:r>
            <w:r w:rsidRPr="005279D2">
              <w:rPr>
                <w:lang w:val="en-GB"/>
              </w:rPr>
              <w:t xml:space="preserve"> the presentation so that there is a clear sense of purpose and organisation</w:t>
            </w:r>
          </w:p>
          <w:p w:rsidR="000D3A01" w:rsidRPr="005279D2" w:rsidRDefault="000D3A01" w:rsidP="000D3A01">
            <w:pPr>
              <w:pStyle w:val="VPSchedulebullets"/>
              <w:rPr>
                <w:lang w:val="en-GB"/>
              </w:rPr>
            </w:pPr>
            <w:r>
              <w:rPr>
                <w:lang w:val="en-GB"/>
              </w:rPr>
              <w:t>deliberately using</w:t>
            </w:r>
            <w:r w:rsidRPr="005279D2">
              <w:rPr>
                <w:lang w:val="en-GB"/>
              </w:rPr>
              <w:t xml:space="preserve"> oral language features appropriate to the selected audience and purpo</w:t>
            </w:r>
            <w:r>
              <w:rPr>
                <w:lang w:val="en-GB"/>
              </w:rPr>
              <w:t>se to create convincing effects</w:t>
            </w:r>
          </w:p>
          <w:p w:rsidR="000D3A01" w:rsidRPr="005279D2" w:rsidRDefault="000D3A01" w:rsidP="000D3A01">
            <w:pPr>
              <w:pStyle w:val="VPScheduletext"/>
              <w:ind w:left="284"/>
              <w:rPr>
                <w:lang w:val="en-GB"/>
              </w:rPr>
            </w:pPr>
            <w:r w:rsidRPr="005279D2">
              <w:rPr>
                <w:lang w:val="en-GB"/>
              </w:rPr>
              <w:t>These features could include:</w:t>
            </w:r>
          </w:p>
          <w:p w:rsidR="000D3A01" w:rsidRPr="005279D2" w:rsidRDefault="000D3A01" w:rsidP="000D3A01">
            <w:pPr>
              <w:pStyle w:val="VPSchedulebullets"/>
              <w:numPr>
                <w:ilvl w:val="1"/>
                <w:numId w:val="27"/>
              </w:numPr>
              <w:rPr>
                <w:lang w:val="en-GB"/>
              </w:rPr>
            </w:pPr>
            <w:r>
              <w:rPr>
                <w:lang w:val="en-GB"/>
              </w:rPr>
              <w:t>convincing</w:t>
            </w:r>
            <w:r w:rsidRPr="005279D2">
              <w:rPr>
                <w:lang w:val="en-GB"/>
              </w:rPr>
              <w:t xml:space="preserve"> oral language techniques (e.g. rhetorical questions, alliteration, hyperbole)</w:t>
            </w:r>
          </w:p>
          <w:p w:rsidR="000D3A01" w:rsidRPr="005279D2" w:rsidRDefault="000D3A01" w:rsidP="000D3A01">
            <w:pPr>
              <w:pStyle w:val="VPSchedulebullets"/>
              <w:numPr>
                <w:ilvl w:val="1"/>
                <w:numId w:val="27"/>
              </w:numPr>
              <w:rPr>
                <w:lang w:val="en-GB"/>
              </w:rPr>
            </w:pPr>
            <w:r>
              <w:rPr>
                <w:lang w:val="en-GB"/>
              </w:rPr>
              <w:t>convincing</w:t>
            </w:r>
            <w:r w:rsidRPr="005279D2">
              <w:rPr>
                <w:lang w:val="en-GB"/>
              </w:rPr>
              <w:t xml:space="preserve"> body language (e.g. eye contact, </w:t>
            </w:r>
            <w:r w:rsidRPr="005279D2">
              <w:rPr>
                <w:lang w:val="en-GB"/>
              </w:rPr>
              <w:lastRenderedPageBreak/>
              <w:t>stance, gesture, facial expression)</w:t>
            </w:r>
          </w:p>
          <w:p w:rsidR="000D3A01" w:rsidRPr="005279D2" w:rsidRDefault="000D3A01" w:rsidP="000D3A01">
            <w:pPr>
              <w:pStyle w:val="VPSchedulebullets"/>
              <w:numPr>
                <w:ilvl w:val="1"/>
                <w:numId w:val="27"/>
              </w:numPr>
              <w:rPr>
                <w:lang w:val="en-GB"/>
              </w:rPr>
            </w:pPr>
            <w:r>
              <w:rPr>
                <w:lang w:val="en-GB"/>
              </w:rPr>
              <w:t>use of convincing</w:t>
            </w:r>
            <w:r w:rsidRPr="005279D2">
              <w:rPr>
                <w:lang w:val="en-GB"/>
              </w:rPr>
              <w:t xml:space="preserve"> voice devices</w:t>
            </w:r>
            <w:r>
              <w:rPr>
                <w:lang w:val="en-GB"/>
              </w:rPr>
              <w:t xml:space="preserve"> </w:t>
            </w:r>
            <w:r w:rsidRPr="005279D2">
              <w:rPr>
                <w:lang w:val="en-GB"/>
              </w:rPr>
              <w:t>(e.g. tone, volume, pace, pitch, pause, intonation, inflection).</w:t>
            </w:r>
          </w:p>
          <w:p w:rsidR="000D3A01" w:rsidRPr="00863493" w:rsidRDefault="000D3A01" w:rsidP="000D3A01">
            <w:pPr>
              <w:pStyle w:val="VPScheduletext"/>
              <w:ind w:left="284"/>
            </w:pPr>
            <w:r w:rsidRPr="00863493">
              <w:t>The learner deliberately selects and successfully uses these oral language features to create meaning, effect, and audience interest.</w:t>
            </w:r>
          </w:p>
          <w:p w:rsidR="000D3A01" w:rsidRDefault="00E665BF" w:rsidP="00E665BF">
            <w:pPr>
              <w:pStyle w:val="VPScheduletext"/>
            </w:pPr>
            <w:r>
              <w:rPr>
                <w:i/>
                <w:color w:val="FF0000"/>
              </w:rPr>
              <w:t>The above expected learner responses are indicative only and relate to just part of what is required.</w:t>
            </w:r>
          </w:p>
        </w:tc>
        <w:tc>
          <w:tcPr>
            <w:tcW w:w="4725" w:type="dxa"/>
          </w:tcPr>
          <w:p w:rsidR="000D3A01" w:rsidRPr="005279D2" w:rsidRDefault="000D3A01" w:rsidP="000D3A01">
            <w:pPr>
              <w:pStyle w:val="VPScheduletext"/>
              <w:rPr>
                <w:lang w:val="en-GB"/>
              </w:rPr>
            </w:pPr>
            <w:r w:rsidRPr="00D41650">
              <w:rPr>
                <w:lang w:val="en-GB"/>
              </w:rPr>
              <w:lastRenderedPageBreak/>
              <w:t>The learner constructs and delivers</w:t>
            </w:r>
            <w:r>
              <w:rPr>
                <w:lang w:val="en-GB"/>
              </w:rPr>
              <w:t xml:space="preserve"> effectively</w:t>
            </w:r>
            <w:r w:rsidRPr="00D41650">
              <w:rPr>
                <w:lang w:val="en-GB"/>
              </w:rPr>
              <w:t xml:space="preserve"> a crafted and controlled oral </w:t>
            </w:r>
            <w:r>
              <w:rPr>
                <w:lang w:val="en-GB"/>
              </w:rPr>
              <w:t>text which develops, sustains and structures ideas</w:t>
            </w:r>
            <w:r w:rsidR="00FF5BFA">
              <w:rPr>
                <w:lang w:val="en-GB"/>
              </w:rPr>
              <w:t xml:space="preserve">. </w:t>
            </w:r>
            <w:r w:rsidRPr="005279D2">
              <w:rPr>
                <w:lang w:val="en-GB"/>
              </w:rPr>
              <w:t xml:space="preserve">The </w:t>
            </w:r>
            <w:r>
              <w:rPr>
                <w:lang w:val="en-GB"/>
              </w:rPr>
              <w:t xml:space="preserve">learner </w:t>
            </w:r>
            <w:r w:rsidRPr="005279D2">
              <w:rPr>
                <w:lang w:val="en-GB"/>
              </w:rPr>
              <w:t>use</w:t>
            </w:r>
            <w:r>
              <w:rPr>
                <w:lang w:val="en-GB"/>
              </w:rPr>
              <w:t>s</w:t>
            </w:r>
            <w:r w:rsidRPr="005279D2">
              <w:rPr>
                <w:lang w:val="en-GB"/>
              </w:rPr>
              <w:t xml:space="preserve"> oral language features </w:t>
            </w:r>
            <w:r>
              <w:rPr>
                <w:lang w:val="en-GB"/>
              </w:rPr>
              <w:t>appropriate to audience and purpose to command attention</w:t>
            </w:r>
          </w:p>
          <w:p w:rsidR="000D3A01" w:rsidRDefault="000D3A01" w:rsidP="000D3A01">
            <w:pPr>
              <w:pStyle w:val="VPScheduletext"/>
              <w:rPr>
                <w:lang w:val="en-GB"/>
              </w:rPr>
            </w:pPr>
            <w:r>
              <w:rPr>
                <w:lang w:val="en-GB"/>
              </w:rPr>
              <w:t>The learner does this by:</w:t>
            </w:r>
          </w:p>
          <w:p w:rsidR="000D3A01" w:rsidRDefault="000D3A01" w:rsidP="000D3A01">
            <w:pPr>
              <w:pStyle w:val="VPSchedulebullets"/>
              <w:rPr>
                <w:lang w:val="en-GB"/>
              </w:rPr>
            </w:pPr>
            <w:r w:rsidRPr="005279D2">
              <w:rPr>
                <w:lang w:val="en-GB"/>
              </w:rPr>
              <w:t>build</w:t>
            </w:r>
            <w:r>
              <w:rPr>
                <w:lang w:val="en-GB"/>
              </w:rPr>
              <w:t>ing</w:t>
            </w:r>
            <w:r w:rsidRPr="005279D2">
              <w:rPr>
                <w:lang w:val="en-GB"/>
              </w:rPr>
              <w:t xml:space="preserve"> on ideas by integrating comments, explanations, details, or examples</w:t>
            </w:r>
          </w:p>
          <w:p w:rsidR="000D3A01" w:rsidRPr="005279D2" w:rsidRDefault="000D3A01" w:rsidP="000D3A01">
            <w:pPr>
              <w:pStyle w:val="VPSchedulebullets"/>
              <w:rPr>
                <w:lang w:val="en-GB"/>
              </w:rPr>
            </w:pPr>
            <w:r w:rsidRPr="005279D2">
              <w:rPr>
                <w:lang w:val="en-GB"/>
              </w:rPr>
              <w:t>develop</w:t>
            </w:r>
            <w:r>
              <w:rPr>
                <w:lang w:val="en-GB"/>
              </w:rPr>
              <w:t>ing and sustaining</w:t>
            </w:r>
            <w:r w:rsidRPr="005279D2">
              <w:rPr>
                <w:lang w:val="en-GB"/>
              </w:rPr>
              <w:t xml:space="preserve"> ideas in a structure so that the effect is insightful and/or original</w:t>
            </w:r>
          </w:p>
          <w:p w:rsidR="00D10506" w:rsidRPr="00D10506" w:rsidRDefault="00D10506" w:rsidP="00D10506">
            <w:pPr>
              <w:pStyle w:val="VPScheduletext"/>
            </w:pPr>
            <w:r w:rsidRPr="00D10506">
              <w:t>For example:</w:t>
            </w:r>
          </w:p>
          <w:p w:rsidR="00D10506" w:rsidRPr="00D10506" w:rsidRDefault="00D10506" w:rsidP="00D10506">
            <w:pPr>
              <w:pStyle w:val="VPScheduletext"/>
            </w:pPr>
            <w:r w:rsidRPr="00D10506">
              <w:t xml:space="preserve">The learner perceptively develops and sustains ideas about the significance of Te </w:t>
            </w:r>
            <w:proofErr w:type="spellStart"/>
            <w:r w:rsidRPr="00D10506">
              <w:t>Matatini</w:t>
            </w:r>
            <w:proofErr w:type="spellEnd"/>
            <w:r w:rsidRPr="00D10506">
              <w:t>, e.g. critically examining a variety of social, cultural and historical factors, supported by evidence, that make the event relevant for self, others and society.</w:t>
            </w:r>
          </w:p>
          <w:p w:rsidR="000D3A01" w:rsidRPr="005279D2" w:rsidRDefault="000D3A01" w:rsidP="000D3A01">
            <w:pPr>
              <w:pStyle w:val="VPSchedulebullets"/>
              <w:rPr>
                <w:lang w:val="en-GB"/>
              </w:rPr>
            </w:pPr>
            <w:r w:rsidRPr="005279D2">
              <w:rPr>
                <w:lang w:val="en-GB"/>
              </w:rPr>
              <w:t>cra</w:t>
            </w:r>
            <w:r>
              <w:rPr>
                <w:lang w:val="en-GB"/>
              </w:rPr>
              <w:t>fting</w:t>
            </w:r>
            <w:r w:rsidRPr="005279D2">
              <w:rPr>
                <w:lang w:val="en-GB"/>
              </w:rPr>
              <w:t xml:space="preserve"> the presentation so that there is a clear and sustained sense of purpose and organisation</w:t>
            </w:r>
          </w:p>
          <w:p w:rsidR="000D3A01" w:rsidRPr="005279D2" w:rsidRDefault="000D3A01" w:rsidP="000D3A01">
            <w:pPr>
              <w:pStyle w:val="VPSchedulebullets"/>
              <w:rPr>
                <w:lang w:val="en-GB"/>
              </w:rPr>
            </w:pPr>
            <w:r>
              <w:rPr>
                <w:lang w:val="en-GB"/>
              </w:rPr>
              <w:t>deliberately using</w:t>
            </w:r>
            <w:r w:rsidRPr="005279D2">
              <w:rPr>
                <w:lang w:val="en-GB"/>
              </w:rPr>
              <w:t xml:space="preserve"> oral language features appropriate to the selected audience a</w:t>
            </w:r>
            <w:r>
              <w:rPr>
                <w:lang w:val="en-GB"/>
              </w:rPr>
              <w:t>nd purpose to command attention</w:t>
            </w:r>
          </w:p>
          <w:p w:rsidR="000D3A01" w:rsidRPr="005279D2" w:rsidRDefault="000D3A01" w:rsidP="000D3A01">
            <w:pPr>
              <w:pStyle w:val="VPScheduletext"/>
              <w:ind w:left="284"/>
              <w:rPr>
                <w:lang w:val="en-GB"/>
              </w:rPr>
            </w:pPr>
            <w:r w:rsidRPr="005279D2">
              <w:rPr>
                <w:lang w:val="en-GB"/>
              </w:rPr>
              <w:t>These features could include:</w:t>
            </w:r>
          </w:p>
          <w:p w:rsidR="000D3A01" w:rsidRPr="005279D2" w:rsidRDefault="000D3A01" w:rsidP="000D3A01">
            <w:pPr>
              <w:pStyle w:val="VPSchedulebullets"/>
              <w:numPr>
                <w:ilvl w:val="1"/>
                <w:numId w:val="27"/>
              </w:numPr>
              <w:rPr>
                <w:lang w:val="en-GB"/>
              </w:rPr>
            </w:pPr>
            <w:r w:rsidRPr="005279D2">
              <w:rPr>
                <w:lang w:val="en-GB"/>
              </w:rPr>
              <w:t xml:space="preserve">engaging oral language techniques (e.g. rhetorical questions, alliteration, hyperbole, </w:t>
            </w:r>
            <w:r w:rsidRPr="005279D2">
              <w:rPr>
                <w:lang w:val="en-GB"/>
              </w:rPr>
              <w:lastRenderedPageBreak/>
              <w:t>imperative)</w:t>
            </w:r>
          </w:p>
          <w:p w:rsidR="000D3A01" w:rsidRPr="005279D2" w:rsidRDefault="000D3A01" w:rsidP="000D3A01">
            <w:pPr>
              <w:pStyle w:val="VPSchedulebullets"/>
              <w:numPr>
                <w:ilvl w:val="1"/>
                <w:numId w:val="27"/>
              </w:numPr>
              <w:rPr>
                <w:lang w:val="en-GB"/>
              </w:rPr>
            </w:pPr>
            <w:r w:rsidRPr="005279D2">
              <w:rPr>
                <w:lang w:val="en-GB"/>
              </w:rPr>
              <w:t>commanding and confident body language (e.g. eye contact, stance, gesture, facial expression)</w:t>
            </w:r>
          </w:p>
          <w:p w:rsidR="000D3A01" w:rsidRPr="005279D2" w:rsidRDefault="000D3A01" w:rsidP="000D3A01">
            <w:pPr>
              <w:pStyle w:val="VPSchedulebullets"/>
              <w:numPr>
                <w:ilvl w:val="1"/>
                <w:numId w:val="27"/>
              </w:numPr>
              <w:rPr>
                <w:lang w:val="en-GB"/>
              </w:rPr>
            </w:pPr>
            <w:r w:rsidRPr="005279D2">
              <w:rPr>
                <w:lang w:val="en-GB"/>
              </w:rPr>
              <w:t>use of attention grabbing voice devices (e.g. tone, volume, pace, pitch, pause, intonation, inflection).</w:t>
            </w:r>
          </w:p>
          <w:p w:rsidR="000D3A01" w:rsidRDefault="000D3A01" w:rsidP="000D3A01">
            <w:pPr>
              <w:pStyle w:val="VPScheduletext"/>
              <w:ind w:left="284"/>
              <w:rPr>
                <w:lang w:val="en-GB"/>
              </w:rPr>
            </w:pPr>
            <w:r w:rsidRPr="005279D2">
              <w:rPr>
                <w:lang w:val="en-GB"/>
              </w:rPr>
              <w:t xml:space="preserve">The </w:t>
            </w:r>
            <w:r>
              <w:rPr>
                <w:lang w:val="en-GB"/>
              </w:rPr>
              <w:t>learner</w:t>
            </w:r>
            <w:r w:rsidRPr="005279D2">
              <w:rPr>
                <w:lang w:val="en-GB"/>
              </w:rPr>
              <w:t xml:space="preserve"> sustains the confident and articulate use of oral language features to create meaning, effect, and audience engagement.</w:t>
            </w:r>
          </w:p>
          <w:p w:rsidR="000D3A01" w:rsidRDefault="00E665BF" w:rsidP="00E665BF">
            <w:pPr>
              <w:pStyle w:val="VPScheduletext"/>
            </w:pPr>
            <w:r>
              <w:rPr>
                <w:i/>
                <w:color w:val="FF0000"/>
              </w:rPr>
              <w:t>The above expected learner responses are indicative only and relate to just part of what is required.</w:t>
            </w:r>
          </w:p>
        </w:tc>
      </w:tr>
    </w:tbl>
    <w:sdt>
      <w:sdtPr>
        <w:id w:val="1889609531"/>
        <w:lock w:val="contentLocked"/>
        <w:placeholder>
          <w:docPart w:val="2C013C2DAC284A1182A1A35FF02749DB"/>
        </w:placeholder>
      </w:sdtPr>
      <w:sdtContent>
        <w:p w:rsidR="000D3A01" w:rsidRDefault="000D3A01" w:rsidP="008A76D6">
          <w:r w:rsidRPr="002B7AA3">
            <w:t>Final grades will be decided using professional judg</w:t>
          </w:r>
          <w:r>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C7B" w:rsidRDefault="00163C7B" w:rsidP="006C5D0E">
      <w:pPr>
        <w:spacing w:before="0" w:after="0"/>
      </w:pPr>
      <w:r>
        <w:separator/>
      </w:r>
    </w:p>
  </w:endnote>
  <w:endnote w:type="continuationSeparator" w:id="0">
    <w:p w:rsidR="00163C7B" w:rsidRDefault="00163C7B"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8D" w:rsidRPr="00CB5956" w:rsidRDefault="0010548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02F16">
      <w:rPr>
        <w:sz w:val="20"/>
        <w:szCs w:val="20"/>
      </w:rPr>
      <w:t>5</w:t>
    </w:r>
    <w:r w:rsidRPr="00CB5956">
      <w:rPr>
        <w:sz w:val="20"/>
        <w:szCs w:val="20"/>
      </w:rPr>
      <w:tab/>
      <w:t xml:space="preserve">Page </w:t>
    </w:r>
    <w:r w:rsidR="00530756" w:rsidRPr="00CB5956">
      <w:rPr>
        <w:sz w:val="20"/>
        <w:szCs w:val="20"/>
      </w:rPr>
      <w:fldChar w:fldCharType="begin"/>
    </w:r>
    <w:r w:rsidRPr="00CB5956">
      <w:rPr>
        <w:sz w:val="20"/>
        <w:szCs w:val="20"/>
      </w:rPr>
      <w:instrText xml:space="preserve"> PAGE </w:instrText>
    </w:r>
    <w:r w:rsidR="00530756" w:rsidRPr="00CB5956">
      <w:rPr>
        <w:sz w:val="20"/>
        <w:szCs w:val="20"/>
      </w:rPr>
      <w:fldChar w:fldCharType="separate"/>
    </w:r>
    <w:r w:rsidR="006961AB">
      <w:rPr>
        <w:noProof/>
        <w:sz w:val="20"/>
        <w:szCs w:val="20"/>
      </w:rPr>
      <w:t>2</w:t>
    </w:r>
    <w:r w:rsidR="00530756" w:rsidRPr="00CB5956">
      <w:rPr>
        <w:sz w:val="20"/>
        <w:szCs w:val="20"/>
      </w:rPr>
      <w:fldChar w:fldCharType="end"/>
    </w:r>
    <w:r w:rsidRPr="00CB5956">
      <w:rPr>
        <w:sz w:val="20"/>
        <w:szCs w:val="20"/>
      </w:rPr>
      <w:t xml:space="preserve"> of </w:t>
    </w:r>
    <w:r w:rsidR="00530756" w:rsidRPr="00CB5956">
      <w:rPr>
        <w:sz w:val="20"/>
        <w:szCs w:val="20"/>
      </w:rPr>
      <w:fldChar w:fldCharType="begin"/>
    </w:r>
    <w:r w:rsidRPr="00CB5956">
      <w:rPr>
        <w:sz w:val="20"/>
        <w:szCs w:val="20"/>
      </w:rPr>
      <w:instrText xml:space="preserve"> NUMPAGES </w:instrText>
    </w:r>
    <w:r w:rsidR="00530756" w:rsidRPr="00CB5956">
      <w:rPr>
        <w:sz w:val="20"/>
        <w:szCs w:val="20"/>
      </w:rPr>
      <w:fldChar w:fldCharType="separate"/>
    </w:r>
    <w:r w:rsidR="006961AB">
      <w:rPr>
        <w:noProof/>
        <w:sz w:val="20"/>
        <w:szCs w:val="20"/>
      </w:rPr>
      <w:t>10</w:t>
    </w:r>
    <w:r w:rsidR="00530756"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8D" w:rsidRPr="00CB5956" w:rsidRDefault="0010548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02F16">
      <w:rPr>
        <w:sz w:val="20"/>
        <w:szCs w:val="20"/>
      </w:rPr>
      <w:t>5</w:t>
    </w:r>
    <w:r w:rsidRPr="00CB5956">
      <w:rPr>
        <w:sz w:val="20"/>
        <w:szCs w:val="20"/>
      </w:rPr>
      <w:tab/>
      <w:t xml:space="preserve">Page </w:t>
    </w:r>
    <w:r w:rsidR="00530756" w:rsidRPr="00CB5956">
      <w:rPr>
        <w:sz w:val="20"/>
        <w:szCs w:val="20"/>
      </w:rPr>
      <w:fldChar w:fldCharType="begin"/>
    </w:r>
    <w:r w:rsidRPr="00CB5956">
      <w:rPr>
        <w:sz w:val="20"/>
        <w:szCs w:val="20"/>
      </w:rPr>
      <w:instrText xml:space="preserve"> PAGE </w:instrText>
    </w:r>
    <w:r w:rsidR="00530756" w:rsidRPr="00CB5956">
      <w:rPr>
        <w:sz w:val="20"/>
        <w:szCs w:val="20"/>
      </w:rPr>
      <w:fldChar w:fldCharType="separate"/>
    </w:r>
    <w:r w:rsidR="006961AB">
      <w:rPr>
        <w:noProof/>
        <w:sz w:val="20"/>
        <w:szCs w:val="20"/>
      </w:rPr>
      <w:t>1</w:t>
    </w:r>
    <w:r w:rsidR="00530756" w:rsidRPr="00CB5956">
      <w:rPr>
        <w:sz w:val="20"/>
        <w:szCs w:val="20"/>
      </w:rPr>
      <w:fldChar w:fldCharType="end"/>
    </w:r>
    <w:r w:rsidRPr="00CB5956">
      <w:rPr>
        <w:sz w:val="20"/>
        <w:szCs w:val="20"/>
      </w:rPr>
      <w:t xml:space="preserve"> of </w:t>
    </w:r>
    <w:r w:rsidR="00530756" w:rsidRPr="00CB5956">
      <w:rPr>
        <w:sz w:val="20"/>
        <w:szCs w:val="20"/>
      </w:rPr>
      <w:fldChar w:fldCharType="begin"/>
    </w:r>
    <w:r w:rsidRPr="00CB5956">
      <w:rPr>
        <w:sz w:val="20"/>
        <w:szCs w:val="20"/>
      </w:rPr>
      <w:instrText xml:space="preserve"> NUMPAGES </w:instrText>
    </w:r>
    <w:r w:rsidR="00530756" w:rsidRPr="00CB5956">
      <w:rPr>
        <w:sz w:val="20"/>
        <w:szCs w:val="20"/>
      </w:rPr>
      <w:fldChar w:fldCharType="separate"/>
    </w:r>
    <w:r w:rsidR="006961AB">
      <w:rPr>
        <w:noProof/>
        <w:sz w:val="20"/>
        <w:szCs w:val="20"/>
      </w:rPr>
      <w:t>10</w:t>
    </w:r>
    <w:r w:rsidR="00530756"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8D" w:rsidRPr="006C5D0E" w:rsidRDefault="0010548D"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02F16">
      <w:rPr>
        <w:sz w:val="20"/>
        <w:szCs w:val="20"/>
      </w:rPr>
      <w:t>5</w:t>
    </w:r>
    <w:r w:rsidRPr="006C5D0E">
      <w:rPr>
        <w:color w:val="808080"/>
        <w:sz w:val="20"/>
        <w:szCs w:val="20"/>
      </w:rPr>
      <w:tab/>
      <w:t xml:space="preserve">Page </w:t>
    </w:r>
    <w:r w:rsidR="00530756" w:rsidRPr="006C5D0E">
      <w:rPr>
        <w:color w:val="808080"/>
        <w:sz w:val="20"/>
        <w:szCs w:val="20"/>
      </w:rPr>
      <w:fldChar w:fldCharType="begin"/>
    </w:r>
    <w:r w:rsidRPr="006C5D0E">
      <w:rPr>
        <w:color w:val="808080"/>
        <w:sz w:val="20"/>
        <w:szCs w:val="20"/>
      </w:rPr>
      <w:instrText xml:space="preserve"> PAGE </w:instrText>
    </w:r>
    <w:r w:rsidR="00530756" w:rsidRPr="006C5D0E">
      <w:rPr>
        <w:color w:val="808080"/>
        <w:sz w:val="20"/>
        <w:szCs w:val="20"/>
      </w:rPr>
      <w:fldChar w:fldCharType="separate"/>
    </w:r>
    <w:r w:rsidR="006961AB">
      <w:rPr>
        <w:noProof/>
        <w:color w:val="808080"/>
        <w:sz w:val="20"/>
        <w:szCs w:val="20"/>
      </w:rPr>
      <w:t>10</w:t>
    </w:r>
    <w:r w:rsidR="00530756" w:rsidRPr="006C5D0E">
      <w:rPr>
        <w:color w:val="808080"/>
        <w:sz w:val="20"/>
        <w:szCs w:val="20"/>
      </w:rPr>
      <w:fldChar w:fldCharType="end"/>
    </w:r>
    <w:r w:rsidRPr="006C5D0E">
      <w:rPr>
        <w:color w:val="808080"/>
        <w:sz w:val="20"/>
        <w:szCs w:val="20"/>
      </w:rPr>
      <w:t xml:space="preserve"> of </w:t>
    </w:r>
    <w:r w:rsidR="00530756" w:rsidRPr="006C5D0E">
      <w:rPr>
        <w:color w:val="808080"/>
        <w:sz w:val="20"/>
        <w:szCs w:val="20"/>
      </w:rPr>
      <w:fldChar w:fldCharType="begin"/>
    </w:r>
    <w:r w:rsidRPr="006C5D0E">
      <w:rPr>
        <w:color w:val="808080"/>
        <w:sz w:val="20"/>
        <w:szCs w:val="20"/>
      </w:rPr>
      <w:instrText xml:space="preserve"> NUMPAGES </w:instrText>
    </w:r>
    <w:r w:rsidR="00530756" w:rsidRPr="006C5D0E">
      <w:rPr>
        <w:color w:val="808080"/>
        <w:sz w:val="20"/>
        <w:szCs w:val="20"/>
      </w:rPr>
      <w:fldChar w:fldCharType="separate"/>
    </w:r>
    <w:r w:rsidR="006961AB">
      <w:rPr>
        <w:noProof/>
        <w:color w:val="808080"/>
        <w:sz w:val="20"/>
        <w:szCs w:val="20"/>
      </w:rPr>
      <w:t>10</w:t>
    </w:r>
    <w:r w:rsidR="00530756"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C7B" w:rsidRDefault="00163C7B" w:rsidP="006C5D0E">
      <w:pPr>
        <w:spacing w:before="0" w:after="0"/>
      </w:pPr>
      <w:r>
        <w:separator/>
      </w:r>
    </w:p>
  </w:footnote>
  <w:footnote w:type="continuationSeparator" w:id="0">
    <w:p w:rsidR="00163C7B" w:rsidRDefault="00163C7B"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8D" w:rsidRPr="00E053F6" w:rsidRDefault="0010548D"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Physical Education VP-2.5</w:t>
        </w:r>
        <w:r w:rsidR="00326A88">
          <w:rPr>
            <w:rStyle w:val="Style8"/>
          </w:rPr>
          <w:t xml:space="preserve"> v2 </w:t>
        </w:r>
        <w:r>
          <w:rPr>
            <w:rStyle w:val="Style8"/>
          </w:rPr>
          <w:t>and 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2.5</w:t>
        </w:r>
        <w:r w:rsidR="00B02F1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10548D" w:rsidRPr="00E053F6" w:rsidRDefault="0010548D">
    <w:pPr>
      <w:pStyle w:val="Header"/>
      <w:rPr>
        <w:sz w:val="20"/>
        <w:szCs w:val="20"/>
      </w:rPr>
    </w:pPr>
    <w:r w:rsidRPr="00E053F6">
      <w:rPr>
        <w:sz w:val="20"/>
        <w:szCs w:val="20"/>
      </w:rPr>
      <w:t>PAGE FOR LEARNER USE</w:t>
    </w:r>
  </w:p>
  <w:p w:rsidR="0010548D" w:rsidRPr="00E053F6" w:rsidRDefault="0010548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8D" w:rsidRDefault="006961AB">
    <w:pPr>
      <w:pStyle w:val="Header"/>
    </w:pPr>
    <w:r w:rsidRPr="006961AB">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8D" w:rsidRPr="00E053F6" w:rsidRDefault="0010548D"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10548D" w:rsidRPr="00E053F6" w:rsidRDefault="0010548D"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10548D" w:rsidRDefault="0010548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8D" w:rsidRPr="00E053F6" w:rsidRDefault="0010548D"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Physical Education VP-2.5</w:t>
        </w:r>
        <w:r w:rsidR="00B02F16">
          <w:rPr>
            <w:rStyle w:val="Style8"/>
          </w:rPr>
          <w:t xml:space="preserve"> v2</w:t>
        </w:r>
        <w:r>
          <w:rPr>
            <w:rStyle w:val="Style8"/>
          </w:rPr>
          <w:t xml:space="preserve"> and 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2.5</w:t>
        </w:r>
        <w:r w:rsidR="00B02F1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10548D" w:rsidRPr="00E053F6" w:rsidRDefault="0010548D"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10548D" w:rsidRPr="00E053F6" w:rsidRDefault="0010548D">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8D" w:rsidRPr="00B320A2" w:rsidRDefault="0010548D"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8"/>
  </w:num>
  <w:num w:numId="2">
    <w:abstractNumId w:val="0"/>
  </w:num>
  <w:num w:numId="3">
    <w:abstractNumId w:val="7"/>
  </w:num>
  <w:num w:numId="4">
    <w:abstractNumId w:val="5"/>
  </w:num>
  <w:num w:numId="5">
    <w:abstractNumId w:val="23"/>
  </w:num>
  <w:num w:numId="6">
    <w:abstractNumId w:val="8"/>
  </w:num>
  <w:num w:numId="7">
    <w:abstractNumId w:val="21"/>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16"/>
  </w:num>
  <w:num w:numId="14">
    <w:abstractNumId w:val="24"/>
  </w:num>
  <w:num w:numId="15">
    <w:abstractNumId w:val="4"/>
  </w:num>
  <w:num w:numId="16">
    <w:abstractNumId w:val="15"/>
  </w:num>
  <w:num w:numId="17">
    <w:abstractNumId w:val="2"/>
  </w:num>
  <w:num w:numId="18">
    <w:abstractNumId w:val="19"/>
  </w:num>
  <w:num w:numId="19">
    <w:abstractNumId w:val="20"/>
  </w:num>
  <w:num w:numId="20">
    <w:abstractNumId w:val="9"/>
  </w:num>
  <w:num w:numId="21">
    <w:abstractNumId w:val="3"/>
  </w:num>
  <w:num w:numId="22">
    <w:abstractNumId w:val="6"/>
  </w:num>
  <w:num w:numId="23">
    <w:abstractNumId w:val="12"/>
  </w:num>
  <w:num w:numId="24">
    <w:abstractNumId w:val="22"/>
  </w:num>
  <w:num w:numId="25">
    <w:abstractNumId w:val="13"/>
  </w:num>
  <w:num w:numId="26">
    <w:abstractNumId w:val="1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76802"/>
  </w:hdrShapeDefaults>
  <w:footnotePr>
    <w:footnote w:id="-1"/>
    <w:footnote w:id="0"/>
  </w:footnotePr>
  <w:endnotePr>
    <w:endnote w:id="-1"/>
    <w:endnote w:id="0"/>
  </w:endnotePr>
  <w:compat>
    <w:useFELayout/>
  </w:compat>
  <w:rsids>
    <w:rsidRoot w:val="00D66461"/>
    <w:rsid w:val="00025D04"/>
    <w:rsid w:val="00027FC5"/>
    <w:rsid w:val="0003223B"/>
    <w:rsid w:val="00046059"/>
    <w:rsid w:val="000478E4"/>
    <w:rsid w:val="00047E2A"/>
    <w:rsid w:val="000503F5"/>
    <w:rsid w:val="000530DE"/>
    <w:rsid w:val="00057392"/>
    <w:rsid w:val="0007554D"/>
    <w:rsid w:val="00093CA1"/>
    <w:rsid w:val="000B32ED"/>
    <w:rsid w:val="000B4DAD"/>
    <w:rsid w:val="000D2EBA"/>
    <w:rsid w:val="000D3A01"/>
    <w:rsid w:val="000D6CC8"/>
    <w:rsid w:val="000F4CFC"/>
    <w:rsid w:val="00100CC1"/>
    <w:rsid w:val="0010548D"/>
    <w:rsid w:val="00112223"/>
    <w:rsid w:val="00126BFC"/>
    <w:rsid w:val="00130636"/>
    <w:rsid w:val="00150EAB"/>
    <w:rsid w:val="001578C7"/>
    <w:rsid w:val="0016202D"/>
    <w:rsid w:val="00163C7B"/>
    <w:rsid w:val="00167166"/>
    <w:rsid w:val="001729AB"/>
    <w:rsid w:val="00197E3F"/>
    <w:rsid w:val="001B6DE1"/>
    <w:rsid w:val="001C29D2"/>
    <w:rsid w:val="001C7D48"/>
    <w:rsid w:val="001E1BCB"/>
    <w:rsid w:val="001E521E"/>
    <w:rsid w:val="001F4B19"/>
    <w:rsid w:val="001F515B"/>
    <w:rsid w:val="00202445"/>
    <w:rsid w:val="0020313D"/>
    <w:rsid w:val="0022086B"/>
    <w:rsid w:val="002261EF"/>
    <w:rsid w:val="00254949"/>
    <w:rsid w:val="00255DF0"/>
    <w:rsid w:val="0026158D"/>
    <w:rsid w:val="002A0559"/>
    <w:rsid w:val="002A4AD8"/>
    <w:rsid w:val="002B34DD"/>
    <w:rsid w:val="002B7AA3"/>
    <w:rsid w:val="002D0805"/>
    <w:rsid w:val="002D0A92"/>
    <w:rsid w:val="002E5928"/>
    <w:rsid w:val="002F178F"/>
    <w:rsid w:val="00303F8E"/>
    <w:rsid w:val="003211B0"/>
    <w:rsid w:val="00326A88"/>
    <w:rsid w:val="003304A5"/>
    <w:rsid w:val="003341BF"/>
    <w:rsid w:val="0036540D"/>
    <w:rsid w:val="00385226"/>
    <w:rsid w:val="003B5208"/>
    <w:rsid w:val="003C0107"/>
    <w:rsid w:val="003C2EE1"/>
    <w:rsid w:val="003D30DC"/>
    <w:rsid w:val="003D3EE3"/>
    <w:rsid w:val="003D5785"/>
    <w:rsid w:val="003D6F1D"/>
    <w:rsid w:val="003E5220"/>
    <w:rsid w:val="003E653C"/>
    <w:rsid w:val="003E7B4D"/>
    <w:rsid w:val="0040348F"/>
    <w:rsid w:val="004079F7"/>
    <w:rsid w:val="004121A2"/>
    <w:rsid w:val="004153A7"/>
    <w:rsid w:val="004314D6"/>
    <w:rsid w:val="004B6469"/>
    <w:rsid w:val="004C787F"/>
    <w:rsid w:val="004D4FAF"/>
    <w:rsid w:val="004D736C"/>
    <w:rsid w:val="00515294"/>
    <w:rsid w:val="00521212"/>
    <w:rsid w:val="005225E1"/>
    <w:rsid w:val="00523960"/>
    <w:rsid w:val="00530756"/>
    <w:rsid w:val="005424FF"/>
    <w:rsid w:val="005435A4"/>
    <w:rsid w:val="00567F19"/>
    <w:rsid w:val="00583CB2"/>
    <w:rsid w:val="005A041B"/>
    <w:rsid w:val="005B4723"/>
    <w:rsid w:val="005C3132"/>
    <w:rsid w:val="005F0895"/>
    <w:rsid w:val="00602FAB"/>
    <w:rsid w:val="006045FA"/>
    <w:rsid w:val="00604F41"/>
    <w:rsid w:val="00626A44"/>
    <w:rsid w:val="006365C4"/>
    <w:rsid w:val="00642B78"/>
    <w:rsid w:val="00656F4A"/>
    <w:rsid w:val="006645AF"/>
    <w:rsid w:val="00672259"/>
    <w:rsid w:val="00672689"/>
    <w:rsid w:val="0067614A"/>
    <w:rsid w:val="00687F34"/>
    <w:rsid w:val="00691590"/>
    <w:rsid w:val="006961AB"/>
    <w:rsid w:val="006B74B5"/>
    <w:rsid w:val="006B7ECA"/>
    <w:rsid w:val="006C4385"/>
    <w:rsid w:val="006C5C65"/>
    <w:rsid w:val="006C5D0E"/>
    <w:rsid w:val="006C5D9A"/>
    <w:rsid w:val="006C66D4"/>
    <w:rsid w:val="006E7BF8"/>
    <w:rsid w:val="006F5644"/>
    <w:rsid w:val="006F66D2"/>
    <w:rsid w:val="007051D8"/>
    <w:rsid w:val="00724E3D"/>
    <w:rsid w:val="00730388"/>
    <w:rsid w:val="00734175"/>
    <w:rsid w:val="007534F7"/>
    <w:rsid w:val="00763ED7"/>
    <w:rsid w:val="00770BBF"/>
    <w:rsid w:val="00777DC7"/>
    <w:rsid w:val="007B5FAB"/>
    <w:rsid w:val="007C7D07"/>
    <w:rsid w:val="007C7ED0"/>
    <w:rsid w:val="007D672C"/>
    <w:rsid w:val="007E15BF"/>
    <w:rsid w:val="007F08F8"/>
    <w:rsid w:val="007F2016"/>
    <w:rsid w:val="00805571"/>
    <w:rsid w:val="00810455"/>
    <w:rsid w:val="00811D80"/>
    <w:rsid w:val="00823836"/>
    <w:rsid w:val="0082757D"/>
    <w:rsid w:val="00833535"/>
    <w:rsid w:val="008446B1"/>
    <w:rsid w:val="00846FFF"/>
    <w:rsid w:val="008630E1"/>
    <w:rsid w:val="00881A2D"/>
    <w:rsid w:val="00892B3E"/>
    <w:rsid w:val="00893CA2"/>
    <w:rsid w:val="008A2212"/>
    <w:rsid w:val="008A4D0D"/>
    <w:rsid w:val="008A76D6"/>
    <w:rsid w:val="008C2AD9"/>
    <w:rsid w:val="008C347B"/>
    <w:rsid w:val="008F0E31"/>
    <w:rsid w:val="008F3DC9"/>
    <w:rsid w:val="00913DC3"/>
    <w:rsid w:val="00952883"/>
    <w:rsid w:val="00971DED"/>
    <w:rsid w:val="00980D0D"/>
    <w:rsid w:val="00994BE6"/>
    <w:rsid w:val="009A709A"/>
    <w:rsid w:val="009B777A"/>
    <w:rsid w:val="009C7854"/>
    <w:rsid w:val="009C7F64"/>
    <w:rsid w:val="009D321C"/>
    <w:rsid w:val="009D5809"/>
    <w:rsid w:val="009D737C"/>
    <w:rsid w:val="009E7333"/>
    <w:rsid w:val="00A420AE"/>
    <w:rsid w:val="00A4758B"/>
    <w:rsid w:val="00A52EDE"/>
    <w:rsid w:val="00A779A2"/>
    <w:rsid w:val="00A943D7"/>
    <w:rsid w:val="00AA6C65"/>
    <w:rsid w:val="00AB7135"/>
    <w:rsid w:val="00AD61D9"/>
    <w:rsid w:val="00AD7E75"/>
    <w:rsid w:val="00AF1E3E"/>
    <w:rsid w:val="00AF5FAA"/>
    <w:rsid w:val="00B02F16"/>
    <w:rsid w:val="00B063FC"/>
    <w:rsid w:val="00B24024"/>
    <w:rsid w:val="00B246D6"/>
    <w:rsid w:val="00B320A2"/>
    <w:rsid w:val="00B53F81"/>
    <w:rsid w:val="00BA5415"/>
    <w:rsid w:val="00BF0AFD"/>
    <w:rsid w:val="00BF3AA6"/>
    <w:rsid w:val="00C0164D"/>
    <w:rsid w:val="00C05DE1"/>
    <w:rsid w:val="00C1052C"/>
    <w:rsid w:val="00C1131B"/>
    <w:rsid w:val="00C22DDD"/>
    <w:rsid w:val="00C25232"/>
    <w:rsid w:val="00C33758"/>
    <w:rsid w:val="00C34B95"/>
    <w:rsid w:val="00C43BDC"/>
    <w:rsid w:val="00C62253"/>
    <w:rsid w:val="00C66508"/>
    <w:rsid w:val="00C678D2"/>
    <w:rsid w:val="00C7380A"/>
    <w:rsid w:val="00C82309"/>
    <w:rsid w:val="00C94F2A"/>
    <w:rsid w:val="00C963A6"/>
    <w:rsid w:val="00CA2937"/>
    <w:rsid w:val="00CB5956"/>
    <w:rsid w:val="00CD15DB"/>
    <w:rsid w:val="00CD592C"/>
    <w:rsid w:val="00CD758B"/>
    <w:rsid w:val="00CF39D0"/>
    <w:rsid w:val="00D04FF2"/>
    <w:rsid w:val="00D06F60"/>
    <w:rsid w:val="00D10506"/>
    <w:rsid w:val="00D11B8E"/>
    <w:rsid w:val="00D22E12"/>
    <w:rsid w:val="00D36365"/>
    <w:rsid w:val="00D453D2"/>
    <w:rsid w:val="00D47620"/>
    <w:rsid w:val="00D548E8"/>
    <w:rsid w:val="00D6349E"/>
    <w:rsid w:val="00D66461"/>
    <w:rsid w:val="00DA3152"/>
    <w:rsid w:val="00DB3ED9"/>
    <w:rsid w:val="00DB7266"/>
    <w:rsid w:val="00DC40D3"/>
    <w:rsid w:val="00DD23B2"/>
    <w:rsid w:val="00DE78D8"/>
    <w:rsid w:val="00DF0F1C"/>
    <w:rsid w:val="00E053F6"/>
    <w:rsid w:val="00E11D04"/>
    <w:rsid w:val="00E1652E"/>
    <w:rsid w:val="00E32E7E"/>
    <w:rsid w:val="00E665BF"/>
    <w:rsid w:val="00EA5250"/>
    <w:rsid w:val="00EB2BCA"/>
    <w:rsid w:val="00EC2009"/>
    <w:rsid w:val="00EE1B35"/>
    <w:rsid w:val="00EE2D63"/>
    <w:rsid w:val="00EE6E3B"/>
    <w:rsid w:val="00EF3F66"/>
    <w:rsid w:val="00F00B09"/>
    <w:rsid w:val="00F05F17"/>
    <w:rsid w:val="00F27C34"/>
    <w:rsid w:val="00F6222A"/>
    <w:rsid w:val="00F63B74"/>
    <w:rsid w:val="00F7209E"/>
    <w:rsid w:val="00F81BC1"/>
    <w:rsid w:val="00F85E81"/>
    <w:rsid w:val="00FA2D54"/>
    <w:rsid w:val="00FB5CF1"/>
    <w:rsid w:val="00FC4C55"/>
    <w:rsid w:val="00FC7D1E"/>
    <w:rsid w:val="00FD0A2A"/>
    <w:rsid w:val="00FD1801"/>
    <w:rsid w:val="00FE7D30"/>
    <w:rsid w:val="00FF0269"/>
    <w:rsid w:val="00FF5BF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link w:val="Heading3Char"/>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customStyle="1" w:styleId="Heading2Char">
    <w:name w:val="Heading 2 Char"/>
    <w:aliases w:val="VP Heading 2 Char"/>
    <w:basedOn w:val="DefaultParagraphFont"/>
    <w:link w:val="Heading2"/>
    <w:rsid w:val="00AF1E3E"/>
    <w:rPr>
      <w:rFonts w:ascii="Calibri" w:hAnsi="Calibri"/>
      <w:b/>
      <w:i/>
      <w:color w:val="000000" w:themeColor="text1"/>
      <w:sz w:val="24"/>
      <w:lang w:eastAsia="en-US"/>
    </w:rPr>
  </w:style>
  <w:style w:type="character" w:customStyle="1" w:styleId="Heading3Char">
    <w:name w:val="Heading 3 Char"/>
    <w:aliases w:val="VP Heading 3 Char"/>
    <w:basedOn w:val="DefaultParagraphFont"/>
    <w:link w:val="Heading3"/>
    <w:rsid w:val="00AF1E3E"/>
    <w:rPr>
      <w:rFonts w:ascii="Calibri" w:hAnsi="Calibri"/>
      <w:b/>
      <w:color w:val="000000" w:themeColor="text1"/>
      <w:sz w:val="24"/>
      <w:lang w:eastAsia="en-US"/>
    </w:rPr>
  </w:style>
  <w:style w:type="paragraph" w:styleId="CommentText">
    <w:name w:val="annotation text"/>
    <w:basedOn w:val="Normal"/>
    <w:link w:val="CommentTextChar"/>
    <w:uiPriority w:val="99"/>
    <w:semiHidden/>
    <w:unhideWhenUsed/>
    <w:locked/>
    <w:rsid w:val="008A76D6"/>
    <w:rPr>
      <w:sz w:val="20"/>
      <w:szCs w:val="20"/>
    </w:rPr>
  </w:style>
  <w:style w:type="character" w:customStyle="1" w:styleId="CommentTextChar">
    <w:name w:val="Comment Text Char"/>
    <w:basedOn w:val="DefaultParagraphFont"/>
    <w:link w:val="CommentText"/>
    <w:uiPriority w:val="99"/>
    <w:semiHidden/>
    <w:rsid w:val="008A76D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8A76D6"/>
    <w:rPr>
      <w:b/>
      <w:bCs/>
    </w:rPr>
  </w:style>
  <w:style w:type="character" w:customStyle="1" w:styleId="CommentSubjectChar">
    <w:name w:val="Comment Subject Char"/>
    <w:basedOn w:val="CommentTextChar"/>
    <w:link w:val="CommentSubject"/>
    <w:uiPriority w:val="99"/>
    <w:semiHidden/>
    <w:rsid w:val="008A76D6"/>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link w:val="Heading3Char"/>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customStyle="1" w:styleId="Heading2Char">
    <w:name w:val="Heading 2 Char"/>
    <w:aliases w:val="VP Heading 2 Char"/>
    <w:basedOn w:val="DefaultParagraphFont"/>
    <w:link w:val="Heading2"/>
    <w:rsid w:val="00AF1E3E"/>
    <w:rPr>
      <w:rFonts w:ascii="Calibri" w:hAnsi="Calibri"/>
      <w:b/>
      <w:i/>
      <w:color w:val="000000" w:themeColor="text1"/>
      <w:sz w:val="24"/>
      <w:lang w:eastAsia="en-US"/>
    </w:rPr>
  </w:style>
  <w:style w:type="character" w:customStyle="1" w:styleId="Heading3Char">
    <w:name w:val="Heading 3 Char"/>
    <w:aliases w:val="VP Heading 3 Char"/>
    <w:basedOn w:val="DefaultParagraphFont"/>
    <w:link w:val="Heading3"/>
    <w:rsid w:val="00AF1E3E"/>
    <w:rPr>
      <w:rFonts w:ascii="Calibri" w:hAnsi="Calibri"/>
      <w:b/>
      <w:color w:val="000000" w:themeColor="text1"/>
      <w:sz w:val="24"/>
      <w:lang w:eastAsia="en-US"/>
    </w:rPr>
  </w:style>
  <w:style w:type="paragraph" w:styleId="CommentText">
    <w:name w:val="annotation text"/>
    <w:basedOn w:val="Normal"/>
    <w:link w:val="CommentTextChar"/>
    <w:uiPriority w:val="99"/>
    <w:semiHidden/>
    <w:unhideWhenUsed/>
    <w:locked/>
    <w:rsid w:val="008A76D6"/>
    <w:rPr>
      <w:sz w:val="20"/>
      <w:szCs w:val="20"/>
    </w:rPr>
  </w:style>
  <w:style w:type="character" w:customStyle="1" w:styleId="CommentTextChar">
    <w:name w:val="Comment Text Char"/>
    <w:basedOn w:val="DefaultParagraphFont"/>
    <w:link w:val="CommentText"/>
    <w:uiPriority w:val="99"/>
    <w:semiHidden/>
    <w:rsid w:val="008A76D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8A76D6"/>
    <w:rPr>
      <w:b/>
      <w:bCs/>
    </w:rPr>
  </w:style>
  <w:style w:type="character" w:customStyle="1" w:styleId="CommentSubjectChar">
    <w:name w:val="Comment Subject Char"/>
    <w:basedOn w:val="CommentTextChar"/>
    <w:link w:val="CommentSubject"/>
    <w:uiPriority w:val="99"/>
    <w:semiHidden/>
    <w:rsid w:val="008A76D6"/>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116F19" w:rsidP="00116F19">
          <w:pPr>
            <w:pStyle w:val="865081D5BA554700AAE900398D38C87642"/>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116F19" w:rsidP="00116F19">
          <w:pPr>
            <w:pStyle w:val="F780702E73EC43B2BC25591CC714E53E42"/>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116F19" w:rsidP="00116F19">
          <w:pPr>
            <w:pStyle w:val="5334F93479954F578B7728FBC9CA628542"/>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116F19" w:rsidP="00116F19">
          <w:pPr>
            <w:pStyle w:val="4AA7FD90F7E34A3E89CBBC4F0019E8D721"/>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116F19" w:rsidP="00116F19">
          <w:pPr>
            <w:pStyle w:val="62B733052D8244A19E737986F51D2FAB21"/>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116F19" w:rsidP="00116F19">
          <w:pPr>
            <w:pStyle w:val="AF80F6F269A24A479A9E7DA3EBE1146D14"/>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116F19" w:rsidP="00116F19">
          <w:pPr>
            <w:pStyle w:val="083CA754EB534A9CAD35BD9C4117F04813"/>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116F19" w:rsidP="00116F19">
          <w:pPr>
            <w:pStyle w:val="EAE9E5F4767D46D69CEC1F1F622C092111"/>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116F19" w:rsidP="00116F19">
          <w:pPr>
            <w:pStyle w:val="795821DD7C6B4A8DA0F94D0DAB0A577611"/>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116F19" w:rsidP="00116F19">
          <w:pPr>
            <w:pStyle w:val="DE0FE45B50034805AB4B08B20BACFC905"/>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116F19" w:rsidP="00116F19">
          <w:pPr>
            <w:pStyle w:val="9D5E4BB0041F4BD0AA622954C1A2E1C44"/>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116F19" w:rsidP="00116F19">
          <w:pPr>
            <w:pStyle w:val="2EC9CC6863FC42499843069810FB495E4"/>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116F19" w:rsidP="00116F19">
          <w:pPr>
            <w:pStyle w:val="302BF743926F470282EFED5F1415162E4"/>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116F19" w:rsidP="00116F19">
          <w:pPr>
            <w:pStyle w:val="56578F969244430093405F158F4FC4044"/>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116F19" w:rsidP="00116F19">
          <w:pPr>
            <w:pStyle w:val="05F77C4E764443169DA378AA469276774"/>
          </w:pPr>
          <w:r w:rsidRPr="00490F97">
            <w:rPr>
              <w:rStyle w:val="PlaceholderText"/>
            </w:rPr>
            <w:t>Click here to enter text.</w:t>
          </w:r>
        </w:p>
      </w:docPartBody>
    </w:docPart>
    <w:docPart>
      <w:docPartPr>
        <w:name w:val="2C2B8F700A5B42FAAD050A09DADC335F"/>
        <w:category>
          <w:name w:val="General"/>
          <w:gallery w:val="placeholder"/>
        </w:category>
        <w:types>
          <w:type w:val="bbPlcHdr"/>
        </w:types>
        <w:behaviors>
          <w:behavior w:val="content"/>
        </w:behaviors>
        <w:guid w:val="{92F5CE3E-4A73-48B9-B0DC-8EEED8F8F585}"/>
      </w:docPartPr>
      <w:docPartBody>
        <w:p w:rsidR="007F0A7C" w:rsidRDefault="009F629C" w:rsidP="009F629C">
          <w:pPr>
            <w:pStyle w:val="2C2B8F700A5B42FAAD050A09DADC335F"/>
          </w:pPr>
          <w:r w:rsidRPr="00490F97">
            <w:rPr>
              <w:rStyle w:val="PlaceholderText"/>
            </w:rPr>
            <w:t>Click here to enter text.</w:t>
          </w:r>
        </w:p>
      </w:docPartBody>
    </w:docPart>
    <w:docPart>
      <w:docPartPr>
        <w:name w:val="767B80A89C4641BB9E6D623DC556807B"/>
        <w:category>
          <w:name w:val="General"/>
          <w:gallery w:val="placeholder"/>
        </w:category>
        <w:types>
          <w:type w:val="bbPlcHdr"/>
        </w:types>
        <w:behaviors>
          <w:behavior w:val="content"/>
        </w:behaviors>
        <w:guid w:val="{16EB6674-8610-431A-98AC-2EA86049EAD7}"/>
      </w:docPartPr>
      <w:docPartBody>
        <w:p w:rsidR="007F0A7C" w:rsidRDefault="009F629C" w:rsidP="009F629C">
          <w:pPr>
            <w:pStyle w:val="767B80A89C4641BB9E6D623DC556807B"/>
          </w:pPr>
          <w:r w:rsidRPr="00490F97">
            <w:rPr>
              <w:rStyle w:val="PlaceholderText"/>
            </w:rPr>
            <w:t>Click here to enter text.</w:t>
          </w:r>
        </w:p>
      </w:docPartBody>
    </w:docPart>
    <w:docPart>
      <w:docPartPr>
        <w:name w:val="2C013C2DAC284A1182A1A35FF02749DB"/>
        <w:category>
          <w:name w:val="General"/>
          <w:gallery w:val="placeholder"/>
        </w:category>
        <w:types>
          <w:type w:val="bbPlcHdr"/>
        </w:types>
        <w:behaviors>
          <w:behavior w:val="content"/>
        </w:behaviors>
        <w:guid w:val="{E3BFEE11-0D47-47F6-9481-62C1FC6449B6}"/>
      </w:docPartPr>
      <w:docPartBody>
        <w:p w:rsidR="007F0A7C" w:rsidRDefault="009F629C" w:rsidP="009F629C">
          <w:pPr>
            <w:pStyle w:val="2C013C2DAC284A1182A1A35FF02749DB"/>
          </w:pPr>
          <w:r w:rsidRPr="00490F97">
            <w:rPr>
              <w:rStyle w:val="PlaceholderText"/>
            </w:rPr>
            <w:t>Click here to enter text.</w:t>
          </w:r>
        </w:p>
      </w:docPartBody>
    </w:docPart>
    <w:docPart>
      <w:docPartPr>
        <w:name w:val="3F8BF1FBD6B54DDE8A1EA0535B827DFB"/>
        <w:category>
          <w:name w:val="General"/>
          <w:gallery w:val="placeholder"/>
        </w:category>
        <w:types>
          <w:type w:val="bbPlcHdr"/>
        </w:types>
        <w:behaviors>
          <w:behavior w:val="content"/>
        </w:behaviors>
        <w:guid w:val="{E61AED53-A779-465D-856F-9CB4223C4BB4}"/>
      </w:docPartPr>
      <w:docPartBody>
        <w:p w:rsidR="007F0A7C" w:rsidRDefault="009F629C" w:rsidP="009F629C">
          <w:pPr>
            <w:pStyle w:val="3F8BF1FBD6B54DDE8A1EA0535B827DFB"/>
          </w:pPr>
          <w:r w:rsidRPr="00490F97">
            <w:rPr>
              <w:rStyle w:val="PlaceholderText"/>
            </w:rPr>
            <w:t>Click here to enter text.</w:t>
          </w:r>
        </w:p>
      </w:docPartBody>
    </w:docPart>
    <w:docPart>
      <w:docPartPr>
        <w:name w:val="00333B08F9A7470DAB1BE74ACABE26CC"/>
        <w:category>
          <w:name w:val="General"/>
          <w:gallery w:val="placeholder"/>
        </w:category>
        <w:types>
          <w:type w:val="bbPlcHdr"/>
        </w:types>
        <w:behaviors>
          <w:behavior w:val="content"/>
        </w:behaviors>
        <w:guid w:val="{9CB93C8D-E3E9-41D4-867A-4E831BBBDE08}"/>
      </w:docPartPr>
      <w:docPartBody>
        <w:p w:rsidR="007F0A7C" w:rsidRDefault="009F629C" w:rsidP="009F629C">
          <w:pPr>
            <w:pStyle w:val="00333B08F9A7470DAB1BE74ACABE26CC"/>
          </w:pPr>
          <w:r w:rsidRPr="00490F97">
            <w:rPr>
              <w:rStyle w:val="PlaceholderText"/>
            </w:rPr>
            <w:t>Click here to enter text.</w:t>
          </w:r>
        </w:p>
      </w:docPartBody>
    </w:docPart>
    <w:docPart>
      <w:docPartPr>
        <w:name w:val="742C37EB949848F59E579DB92890DCED"/>
        <w:category>
          <w:name w:val="General"/>
          <w:gallery w:val="placeholder"/>
        </w:category>
        <w:types>
          <w:type w:val="bbPlcHdr"/>
        </w:types>
        <w:behaviors>
          <w:behavior w:val="content"/>
        </w:behaviors>
        <w:guid w:val="{E4D3AF76-E1B3-41C4-8B9D-B1B48EF32621}"/>
      </w:docPartPr>
      <w:docPartBody>
        <w:p w:rsidR="007F0A7C" w:rsidRDefault="009F629C" w:rsidP="009F629C">
          <w:pPr>
            <w:pStyle w:val="742C37EB949848F59E579DB92890DCED"/>
          </w:pPr>
          <w:r w:rsidRPr="00490F97">
            <w:rPr>
              <w:rStyle w:val="PlaceholderText"/>
            </w:rPr>
            <w:t>Click here to enter text.</w:t>
          </w:r>
        </w:p>
      </w:docPartBody>
    </w:docPart>
    <w:docPart>
      <w:docPartPr>
        <w:name w:val="4CA63F6C509C44DFB80429D9BE36754F"/>
        <w:category>
          <w:name w:val="General"/>
          <w:gallery w:val="placeholder"/>
        </w:category>
        <w:types>
          <w:type w:val="bbPlcHdr"/>
        </w:types>
        <w:behaviors>
          <w:behavior w:val="content"/>
        </w:behaviors>
        <w:guid w:val="{28AD9ED6-9128-464C-8499-A9708375DF0D}"/>
      </w:docPartPr>
      <w:docPartBody>
        <w:p w:rsidR="007F0A7C" w:rsidRDefault="009F629C" w:rsidP="009F629C">
          <w:pPr>
            <w:pStyle w:val="4CA63F6C509C44DFB80429D9BE36754F"/>
          </w:pPr>
          <w:r w:rsidRPr="00490F97">
            <w:rPr>
              <w:rStyle w:val="PlaceholderText"/>
            </w:rPr>
            <w:t>Click here to enter text.</w:t>
          </w:r>
        </w:p>
      </w:docPartBody>
    </w:docPart>
    <w:docPart>
      <w:docPartPr>
        <w:name w:val="34CF5D414A7D48E8B80A86BEFF9E3B36"/>
        <w:category>
          <w:name w:val="General"/>
          <w:gallery w:val="placeholder"/>
        </w:category>
        <w:types>
          <w:type w:val="bbPlcHdr"/>
        </w:types>
        <w:behaviors>
          <w:behavior w:val="content"/>
        </w:behaviors>
        <w:guid w:val="{9B10966F-F229-4FDF-BD3F-D1B617FEAB8B}"/>
      </w:docPartPr>
      <w:docPartBody>
        <w:p w:rsidR="007F0A7C" w:rsidRDefault="009F629C" w:rsidP="009F629C">
          <w:pPr>
            <w:pStyle w:val="34CF5D414A7D48E8B80A86BEFF9E3B36"/>
          </w:pPr>
          <w:r w:rsidRPr="00490F97">
            <w:rPr>
              <w:rStyle w:val="PlaceholderText"/>
            </w:rPr>
            <w:t>Click here to enter text.</w:t>
          </w:r>
        </w:p>
      </w:docPartBody>
    </w:docPart>
    <w:docPart>
      <w:docPartPr>
        <w:name w:val="0C2C7FAD2BF84592968B5E69AA3D62C7"/>
        <w:category>
          <w:name w:val="General"/>
          <w:gallery w:val="placeholder"/>
        </w:category>
        <w:types>
          <w:type w:val="bbPlcHdr"/>
        </w:types>
        <w:behaviors>
          <w:behavior w:val="content"/>
        </w:behaviors>
        <w:guid w:val="{BD5CEECE-823A-4EFE-BE91-3E4269AEDCD5}"/>
      </w:docPartPr>
      <w:docPartBody>
        <w:p w:rsidR="007F0A7C" w:rsidRDefault="009F629C" w:rsidP="009F629C">
          <w:pPr>
            <w:pStyle w:val="0C2C7FAD2BF84592968B5E69AA3D62C7"/>
          </w:pPr>
          <w:r w:rsidRPr="00490F97">
            <w:rPr>
              <w:rStyle w:val="PlaceholderText"/>
            </w:rPr>
            <w:t>Click here to enter text.</w:t>
          </w:r>
        </w:p>
      </w:docPartBody>
    </w:docPart>
    <w:docPart>
      <w:docPartPr>
        <w:name w:val="49850AD32F6842428511AE87CCDF6C89"/>
        <w:category>
          <w:name w:val="General"/>
          <w:gallery w:val="placeholder"/>
        </w:category>
        <w:types>
          <w:type w:val="bbPlcHdr"/>
        </w:types>
        <w:behaviors>
          <w:behavior w:val="content"/>
        </w:behaviors>
        <w:guid w:val="{FF27860A-8577-4250-BD68-FD8BA5A049F0}"/>
      </w:docPartPr>
      <w:docPartBody>
        <w:p w:rsidR="007F0A7C" w:rsidRDefault="009F629C" w:rsidP="009F629C">
          <w:pPr>
            <w:pStyle w:val="49850AD32F6842428511AE87CCDF6C89"/>
          </w:pPr>
          <w:r w:rsidRPr="00490F97">
            <w:rPr>
              <w:rStyle w:val="PlaceholderText"/>
            </w:rPr>
            <w:t>Click here to enter text.</w:t>
          </w:r>
        </w:p>
      </w:docPartBody>
    </w:docPart>
    <w:docPart>
      <w:docPartPr>
        <w:name w:val="4DF84D1B8A1B4724AE508FBF7D7BCA23"/>
        <w:category>
          <w:name w:val="General"/>
          <w:gallery w:val="placeholder"/>
        </w:category>
        <w:types>
          <w:type w:val="bbPlcHdr"/>
        </w:types>
        <w:behaviors>
          <w:behavior w:val="content"/>
        </w:behaviors>
        <w:guid w:val="{5FCFB023-4A60-40AB-B4D7-9DADAC2513E4}"/>
      </w:docPartPr>
      <w:docPartBody>
        <w:p w:rsidR="007F0A7C" w:rsidRDefault="009F629C" w:rsidP="009F629C">
          <w:pPr>
            <w:pStyle w:val="4DF84D1B8A1B4724AE508FBF7D7BCA23"/>
          </w:pPr>
          <w:r w:rsidRPr="00490F97">
            <w:rPr>
              <w:rStyle w:val="PlaceholderText"/>
            </w:rPr>
            <w:t>Click here to enter text.</w:t>
          </w:r>
        </w:p>
      </w:docPartBody>
    </w:docPart>
    <w:docPart>
      <w:docPartPr>
        <w:name w:val="45894BE86FD34FD295591663B60B50C9"/>
        <w:category>
          <w:name w:val="General"/>
          <w:gallery w:val="placeholder"/>
        </w:category>
        <w:types>
          <w:type w:val="bbPlcHdr"/>
        </w:types>
        <w:behaviors>
          <w:behavior w:val="content"/>
        </w:behaviors>
        <w:guid w:val="{4188C660-3F46-4493-9628-710E911E4471}"/>
      </w:docPartPr>
      <w:docPartBody>
        <w:p w:rsidR="007F0A7C" w:rsidRDefault="009F629C" w:rsidP="009F629C">
          <w:pPr>
            <w:pStyle w:val="45894BE86FD34FD295591663B60B50C9"/>
          </w:pPr>
          <w:r w:rsidRPr="00490F97">
            <w:rPr>
              <w:rStyle w:val="PlaceholderText"/>
            </w:rPr>
            <w:t>Click here to enter text.</w:t>
          </w:r>
        </w:p>
      </w:docPartBody>
    </w:docPart>
    <w:docPart>
      <w:docPartPr>
        <w:name w:val="36F3C94ACC1D4A57BFED7A92DAF8D28A"/>
        <w:category>
          <w:name w:val="General"/>
          <w:gallery w:val="placeholder"/>
        </w:category>
        <w:types>
          <w:type w:val="bbPlcHdr"/>
        </w:types>
        <w:behaviors>
          <w:behavior w:val="content"/>
        </w:behaviors>
        <w:guid w:val="{A30122FF-0E00-4DB1-AF57-872164176451}"/>
      </w:docPartPr>
      <w:docPartBody>
        <w:p w:rsidR="007F0A7C" w:rsidRDefault="009F629C" w:rsidP="009F629C">
          <w:pPr>
            <w:pStyle w:val="36F3C94ACC1D4A57BFED7A92DAF8D28A"/>
          </w:pPr>
          <w:r w:rsidRPr="00490F97">
            <w:rPr>
              <w:rStyle w:val="PlaceholderText"/>
            </w:rPr>
            <w:t>Click here to enter text.</w:t>
          </w:r>
        </w:p>
      </w:docPartBody>
    </w:docPart>
    <w:docPart>
      <w:docPartPr>
        <w:name w:val="168F37DD23744921B5A02387AA503BD6"/>
        <w:category>
          <w:name w:val="General"/>
          <w:gallery w:val="placeholder"/>
        </w:category>
        <w:types>
          <w:type w:val="bbPlcHdr"/>
        </w:types>
        <w:behaviors>
          <w:behavior w:val="content"/>
        </w:behaviors>
        <w:guid w:val="{985B9885-132C-4DD3-A597-77D246FDFB85}"/>
      </w:docPartPr>
      <w:docPartBody>
        <w:p w:rsidR="007F0A7C" w:rsidRDefault="009F629C" w:rsidP="009F629C">
          <w:pPr>
            <w:pStyle w:val="168F37DD23744921B5A02387AA503BD6"/>
          </w:pPr>
          <w:r w:rsidRPr="00490F97">
            <w:rPr>
              <w:rStyle w:val="PlaceholderText"/>
            </w:rPr>
            <w:t>Click here to enter text.</w:t>
          </w:r>
        </w:p>
      </w:docPartBody>
    </w:docPart>
    <w:docPart>
      <w:docPartPr>
        <w:name w:val="75520D61912E47BC8B99A3DF7FE5B496"/>
        <w:category>
          <w:name w:val="General"/>
          <w:gallery w:val="placeholder"/>
        </w:category>
        <w:types>
          <w:type w:val="bbPlcHdr"/>
        </w:types>
        <w:behaviors>
          <w:behavior w:val="content"/>
        </w:behaviors>
        <w:guid w:val="{019A8F1A-0432-4135-B648-C18B4227107B}"/>
      </w:docPartPr>
      <w:docPartBody>
        <w:p w:rsidR="007F0A7C" w:rsidRDefault="009F629C" w:rsidP="009F629C">
          <w:pPr>
            <w:pStyle w:val="75520D61912E47BC8B99A3DF7FE5B496"/>
          </w:pPr>
          <w:r w:rsidRPr="00490F97">
            <w:rPr>
              <w:rStyle w:val="PlaceholderText"/>
            </w:rPr>
            <w:t>Click here to enter text.</w:t>
          </w:r>
        </w:p>
      </w:docPartBody>
    </w:docPart>
    <w:docPart>
      <w:docPartPr>
        <w:name w:val="A076D04591C348C99C9760B73356BD5D"/>
        <w:category>
          <w:name w:val="General"/>
          <w:gallery w:val="placeholder"/>
        </w:category>
        <w:types>
          <w:type w:val="bbPlcHdr"/>
        </w:types>
        <w:behaviors>
          <w:behavior w:val="content"/>
        </w:behaviors>
        <w:guid w:val="{993E6433-7254-45D4-A8E5-94FDFF3A3502}"/>
      </w:docPartPr>
      <w:docPartBody>
        <w:p w:rsidR="007F0A7C" w:rsidRDefault="009F629C" w:rsidP="009F629C">
          <w:pPr>
            <w:pStyle w:val="A076D04591C348C99C9760B73356BD5D"/>
          </w:pPr>
          <w:r w:rsidRPr="00490F97">
            <w:rPr>
              <w:rStyle w:val="PlaceholderText"/>
            </w:rPr>
            <w:t>Click here to enter text.</w:t>
          </w:r>
        </w:p>
      </w:docPartBody>
    </w:docPart>
    <w:docPart>
      <w:docPartPr>
        <w:name w:val="92491A892CD14B2599DD3C19430D94BB"/>
        <w:category>
          <w:name w:val="General"/>
          <w:gallery w:val="placeholder"/>
        </w:category>
        <w:types>
          <w:type w:val="bbPlcHdr"/>
        </w:types>
        <w:behaviors>
          <w:behavior w:val="content"/>
        </w:behaviors>
        <w:guid w:val="{318FD7FB-745F-4FE0-A9CB-A5B69782C254}"/>
      </w:docPartPr>
      <w:docPartBody>
        <w:p w:rsidR="007F0A7C" w:rsidRDefault="009F629C" w:rsidP="009F629C">
          <w:pPr>
            <w:pStyle w:val="92491A892CD14B2599DD3C19430D94BB"/>
          </w:pPr>
          <w:r w:rsidRPr="00490F97">
            <w:rPr>
              <w:rStyle w:val="PlaceholderText"/>
            </w:rPr>
            <w:t>Click here to enter text.</w:t>
          </w:r>
        </w:p>
      </w:docPartBody>
    </w:docPart>
    <w:docPart>
      <w:docPartPr>
        <w:name w:val="D77C3AB0D9CA4D03B4AAE241BAA77714"/>
        <w:category>
          <w:name w:val="General"/>
          <w:gallery w:val="placeholder"/>
        </w:category>
        <w:types>
          <w:type w:val="bbPlcHdr"/>
        </w:types>
        <w:behaviors>
          <w:behavior w:val="content"/>
        </w:behaviors>
        <w:guid w:val="{4CFD21F9-6414-4071-8E63-B22F0493BD4A}"/>
      </w:docPartPr>
      <w:docPartBody>
        <w:p w:rsidR="007F0A7C" w:rsidRDefault="009F629C" w:rsidP="009F629C">
          <w:pPr>
            <w:pStyle w:val="D77C3AB0D9CA4D03B4AAE241BAA77714"/>
          </w:pPr>
          <w:r w:rsidRPr="00490F97">
            <w:rPr>
              <w:rStyle w:val="PlaceholderText"/>
            </w:rPr>
            <w:t>Click here to enter text.</w:t>
          </w:r>
        </w:p>
      </w:docPartBody>
    </w:docPart>
    <w:docPart>
      <w:docPartPr>
        <w:name w:val="86B9187B29FE48CD9CA435E7ABD4AF1D"/>
        <w:category>
          <w:name w:val="General"/>
          <w:gallery w:val="placeholder"/>
        </w:category>
        <w:types>
          <w:type w:val="bbPlcHdr"/>
        </w:types>
        <w:behaviors>
          <w:behavior w:val="content"/>
        </w:behaviors>
        <w:guid w:val="{AB236830-4A4A-4F98-83AB-FF41E7932D04}"/>
      </w:docPartPr>
      <w:docPartBody>
        <w:p w:rsidR="007F0A7C" w:rsidRDefault="009F629C" w:rsidP="009F629C">
          <w:pPr>
            <w:pStyle w:val="86B9187B29FE48CD9CA435E7ABD4AF1D"/>
          </w:pPr>
          <w:r w:rsidRPr="00490F97">
            <w:rPr>
              <w:rStyle w:val="PlaceholderText"/>
            </w:rPr>
            <w:t>Click here to enter text.</w:t>
          </w:r>
        </w:p>
      </w:docPartBody>
    </w:docPart>
    <w:docPart>
      <w:docPartPr>
        <w:name w:val="C7DEF6F3F3744B9D9951D55351F67810"/>
        <w:category>
          <w:name w:val="General"/>
          <w:gallery w:val="placeholder"/>
        </w:category>
        <w:types>
          <w:type w:val="bbPlcHdr"/>
        </w:types>
        <w:behaviors>
          <w:behavior w:val="content"/>
        </w:behaviors>
        <w:guid w:val="{41C0C9C6-D977-49F8-8077-A3D2F6B3CAE6}"/>
      </w:docPartPr>
      <w:docPartBody>
        <w:p w:rsidR="007F0A7C" w:rsidRDefault="009F629C" w:rsidP="009F629C">
          <w:pPr>
            <w:pStyle w:val="C7DEF6F3F3744B9D9951D55351F67810"/>
          </w:pPr>
          <w:r w:rsidRPr="00490F97">
            <w:rPr>
              <w:rStyle w:val="PlaceholderText"/>
            </w:rPr>
            <w:t>Click here to enter text.</w:t>
          </w:r>
        </w:p>
      </w:docPartBody>
    </w:docPart>
    <w:docPart>
      <w:docPartPr>
        <w:name w:val="EA61E5D734B1470791D86EC81553181A"/>
        <w:category>
          <w:name w:val="General"/>
          <w:gallery w:val="placeholder"/>
        </w:category>
        <w:types>
          <w:type w:val="bbPlcHdr"/>
        </w:types>
        <w:behaviors>
          <w:behavior w:val="content"/>
        </w:behaviors>
        <w:guid w:val="{2D254843-F9F1-4675-B4F5-41EE5310F88F}"/>
      </w:docPartPr>
      <w:docPartBody>
        <w:p w:rsidR="007F0A7C" w:rsidRDefault="009F629C" w:rsidP="009F629C">
          <w:pPr>
            <w:pStyle w:val="EA61E5D734B1470791D86EC81553181A"/>
          </w:pPr>
          <w:r w:rsidRPr="00490F97">
            <w:rPr>
              <w:rStyle w:val="PlaceholderText"/>
            </w:rPr>
            <w:t>Click here to enter text.</w:t>
          </w:r>
        </w:p>
      </w:docPartBody>
    </w:docPart>
    <w:docPart>
      <w:docPartPr>
        <w:name w:val="E806EE16AC2F4CF19A799DC676DB5C44"/>
        <w:category>
          <w:name w:val="General"/>
          <w:gallery w:val="placeholder"/>
        </w:category>
        <w:types>
          <w:type w:val="bbPlcHdr"/>
        </w:types>
        <w:behaviors>
          <w:behavior w:val="content"/>
        </w:behaviors>
        <w:guid w:val="{0D0EF143-4399-4FEE-80CA-53CBBF0FCA73}"/>
      </w:docPartPr>
      <w:docPartBody>
        <w:p w:rsidR="007F0A7C" w:rsidRDefault="009F629C" w:rsidP="009F629C">
          <w:pPr>
            <w:pStyle w:val="E806EE16AC2F4CF19A799DC676DB5C44"/>
          </w:pPr>
          <w:r w:rsidRPr="00490F97">
            <w:rPr>
              <w:rStyle w:val="PlaceholderText"/>
            </w:rPr>
            <w:t>Click here to enter text.</w:t>
          </w:r>
        </w:p>
      </w:docPartBody>
    </w:docPart>
    <w:docPart>
      <w:docPartPr>
        <w:name w:val="422586C07C4B4C0CA3C2A6F65B04129F"/>
        <w:category>
          <w:name w:val="General"/>
          <w:gallery w:val="placeholder"/>
        </w:category>
        <w:types>
          <w:type w:val="bbPlcHdr"/>
        </w:types>
        <w:behaviors>
          <w:behavior w:val="content"/>
        </w:behaviors>
        <w:guid w:val="{B24160F4-DC2E-452F-9594-EDA9FE16007F}"/>
      </w:docPartPr>
      <w:docPartBody>
        <w:p w:rsidR="007F0A7C" w:rsidRDefault="009F629C" w:rsidP="009F629C">
          <w:pPr>
            <w:pStyle w:val="422586C07C4B4C0CA3C2A6F65B04129F"/>
          </w:pPr>
          <w:r w:rsidRPr="00490F97">
            <w:rPr>
              <w:rStyle w:val="PlaceholderText"/>
            </w:rPr>
            <w:t>Click here to enter text.</w:t>
          </w:r>
        </w:p>
      </w:docPartBody>
    </w:docPart>
    <w:docPart>
      <w:docPartPr>
        <w:name w:val="13AA1CA87BD343C0ACFD9C72F227BC18"/>
        <w:category>
          <w:name w:val="General"/>
          <w:gallery w:val="placeholder"/>
        </w:category>
        <w:types>
          <w:type w:val="bbPlcHdr"/>
        </w:types>
        <w:behaviors>
          <w:behavior w:val="content"/>
        </w:behaviors>
        <w:guid w:val="{337E8336-E513-4044-850A-5792AC84A5D3}"/>
      </w:docPartPr>
      <w:docPartBody>
        <w:p w:rsidR="007F0A7C" w:rsidRDefault="009F629C" w:rsidP="009F629C">
          <w:pPr>
            <w:pStyle w:val="13AA1CA87BD343C0ACFD9C72F227BC18"/>
          </w:pPr>
          <w:r w:rsidRPr="00490F97">
            <w:rPr>
              <w:rStyle w:val="PlaceholderText"/>
            </w:rPr>
            <w:t>Click here to enter text.</w:t>
          </w:r>
        </w:p>
      </w:docPartBody>
    </w:docPart>
    <w:docPart>
      <w:docPartPr>
        <w:name w:val="AF8F570DC45546F2B7D637B8C0D7EACA"/>
        <w:category>
          <w:name w:val="General"/>
          <w:gallery w:val="placeholder"/>
        </w:category>
        <w:types>
          <w:type w:val="bbPlcHdr"/>
        </w:types>
        <w:behaviors>
          <w:behavior w:val="content"/>
        </w:behaviors>
        <w:guid w:val="{99E06850-F377-4BEF-BFC5-D4AEDE1D2D99}"/>
      </w:docPartPr>
      <w:docPartBody>
        <w:p w:rsidR="007F0A7C" w:rsidRDefault="009F629C" w:rsidP="009F629C">
          <w:pPr>
            <w:pStyle w:val="AF8F570DC45546F2B7D637B8C0D7EACA"/>
          </w:pPr>
          <w:r w:rsidRPr="00490F97">
            <w:rPr>
              <w:rStyle w:val="PlaceholderText"/>
            </w:rPr>
            <w:t>Click here to enter text.</w:t>
          </w:r>
        </w:p>
      </w:docPartBody>
    </w:docPart>
    <w:docPart>
      <w:docPartPr>
        <w:name w:val="5606C4307B764C90A7D70136F0598382"/>
        <w:category>
          <w:name w:val="General"/>
          <w:gallery w:val="placeholder"/>
        </w:category>
        <w:types>
          <w:type w:val="bbPlcHdr"/>
        </w:types>
        <w:behaviors>
          <w:behavior w:val="content"/>
        </w:behaviors>
        <w:guid w:val="{9F60E67C-49B4-4AAD-8203-8271735AC54C}"/>
      </w:docPartPr>
      <w:docPartBody>
        <w:p w:rsidR="007F0A7C" w:rsidRDefault="009F629C" w:rsidP="009F629C">
          <w:pPr>
            <w:pStyle w:val="5606C4307B764C90A7D70136F0598382"/>
          </w:pPr>
          <w:r w:rsidRPr="00490F97">
            <w:rPr>
              <w:rStyle w:val="PlaceholderText"/>
            </w:rPr>
            <w:t>Click here to enter text.</w:t>
          </w:r>
        </w:p>
      </w:docPartBody>
    </w:docPart>
    <w:docPart>
      <w:docPartPr>
        <w:name w:val="ACBD205C581748D8A730E944EC16C61F"/>
        <w:category>
          <w:name w:val="General"/>
          <w:gallery w:val="placeholder"/>
        </w:category>
        <w:types>
          <w:type w:val="bbPlcHdr"/>
        </w:types>
        <w:behaviors>
          <w:behavior w:val="content"/>
        </w:behaviors>
        <w:guid w:val="{47815C60-416F-4266-AF70-BDE81E3F221C}"/>
      </w:docPartPr>
      <w:docPartBody>
        <w:p w:rsidR="007F0A7C" w:rsidRDefault="009F629C" w:rsidP="009F629C">
          <w:pPr>
            <w:pStyle w:val="ACBD205C581748D8A730E944EC16C61F"/>
          </w:pPr>
          <w:r w:rsidRPr="00490F97">
            <w:rPr>
              <w:rStyle w:val="PlaceholderText"/>
            </w:rPr>
            <w:t>Click here to enter text.</w:t>
          </w:r>
        </w:p>
      </w:docPartBody>
    </w:docPart>
    <w:docPart>
      <w:docPartPr>
        <w:name w:val="18BB94C5D3F740EEB07BBE646390F3B6"/>
        <w:category>
          <w:name w:val="General"/>
          <w:gallery w:val="placeholder"/>
        </w:category>
        <w:types>
          <w:type w:val="bbPlcHdr"/>
        </w:types>
        <w:behaviors>
          <w:behavior w:val="content"/>
        </w:behaviors>
        <w:guid w:val="{ED30A7FE-0C60-4187-B4D5-7BCB9DD115AD}"/>
      </w:docPartPr>
      <w:docPartBody>
        <w:p w:rsidR="007F0A7C" w:rsidRDefault="009F629C" w:rsidP="009F629C">
          <w:pPr>
            <w:pStyle w:val="18BB94C5D3F740EEB07BBE646390F3B6"/>
          </w:pPr>
          <w:r w:rsidRPr="00490F97">
            <w:rPr>
              <w:rStyle w:val="PlaceholderText"/>
            </w:rPr>
            <w:t>Click here to enter text.</w:t>
          </w:r>
        </w:p>
      </w:docPartBody>
    </w:docPart>
    <w:docPart>
      <w:docPartPr>
        <w:name w:val="092309ABBEF747D4968F47C546F0AF43"/>
        <w:category>
          <w:name w:val="General"/>
          <w:gallery w:val="placeholder"/>
        </w:category>
        <w:types>
          <w:type w:val="bbPlcHdr"/>
        </w:types>
        <w:behaviors>
          <w:behavior w:val="content"/>
        </w:behaviors>
        <w:guid w:val="{80B91D42-8C16-4645-8416-31C89F7B0296}"/>
      </w:docPartPr>
      <w:docPartBody>
        <w:p w:rsidR="007F0A7C" w:rsidRDefault="009F629C" w:rsidP="009F629C">
          <w:pPr>
            <w:pStyle w:val="092309ABBEF747D4968F47C546F0AF43"/>
          </w:pPr>
          <w:r w:rsidRPr="00490F97">
            <w:rPr>
              <w:rStyle w:val="PlaceholderText"/>
            </w:rPr>
            <w:t>Click here to enter text.</w:t>
          </w:r>
        </w:p>
      </w:docPartBody>
    </w:docPart>
    <w:docPart>
      <w:docPartPr>
        <w:name w:val="9C734663A3BE49488FCD8A4BF8AC3977"/>
        <w:category>
          <w:name w:val="General"/>
          <w:gallery w:val="placeholder"/>
        </w:category>
        <w:types>
          <w:type w:val="bbPlcHdr"/>
        </w:types>
        <w:behaviors>
          <w:behavior w:val="content"/>
        </w:behaviors>
        <w:guid w:val="{719A35A5-0CD6-4D15-A7E5-D5F818E69649}"/>
      </w:docPartPr>
      <w:docPartBody>
        <w:p w:rsidR="00391B22" w:rsidRDefault="00391B22" w:rsidP="00391B22">
          <w:pPr>
            <w:pStyle w:val="9C734663A3BE49488FCD8A4BF8AC3977"/>
          </w:pPr>
          <w:r w:rsidRPr="00490F97">
            <w:rPr>
              <w:rStyle w:val="PlaceholderText"/>
            </w:rPr>
            <w:t>Click here to enter text.</w:t>
          </w:r>
        </w:p>
      </w:docPartBody>
    </w:docPart>
    <w:docPart>
      <w:docPartPr>
        <w:name w:val="CAF7083895F84F349E8B73FCBD24FB4A"/>
        <w:category>
          <w:name w:val="General"/>
          <w:gallery w:val="placeholder"/>
        </w:category>
        <w:types>
          <w:type w:val="bbPlcHdr"/>
        </w:types>
        <w:behaviors>
          <w:behavior w:val="content"/>
        </w:behaviors>
        <w:guid w:val="{8F3C9726-9B93-48C4-8699-B85C6ED85643}"/>
      </w:docPartPr>
      <w:docPartBody>
        <w:p w:rsidR="00391B22" w:rsidRDefault="00391B22" w:rsidP="00391B22">
          <w:pPr>
            <w:pStyle w:val="CAF7083895F84F349E8B73FCBD24FB4A"/>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16F19"/>
    <w:rsid w:val="001434F1"/>
    <w:rsid w:val="001C2EF3"/>
    <w:rsid w:val="002A4DF0"/>
    <w:rsid w:val="003406F3"/>
    <w:rsid w:val="00391B22"/>
    <w:rsid w:val="003B35B7"/>
    <w:rsid w:val="003D7123"/>
    <w:rsid w:val="00474B7B"/>
    <w:rsid w:val="00505143"/>
    <w:rsid w:val="00506B7D"/>
    <w:rsid w:val="00561817"/>
    <w:rsid w:val="0057189C"/>
    <w:rsid w:val="00576DB7"/>
    <w:rsid w:val="005C6E4A"/>
    <w:rsid w:val="005F7178"/>
    <w:rsid w:val="0061395A"/>
    <w:rsid w:val="00763C0A"/>
    <w:rsid w:val="007753CB"/>
    <w:rsid w:val="007F0A7C"/>
    <w:rsid w:val="00921372"/>
    <w:rsid w:val="00923C08"/>
    <w:rsid w:val="00925570"/>
    <w:rsid w:val="0099663B"/>
    <w:rsid w:val="009C44E2"/>
    <w:rsid w:val="009F629C"/>
    <w:rsid w:val="00AC4CD1"/>
    <w:rsid w:val="00B539F5"/>
    <w:rsid w:val="00B818E2"/>
    <w:rsid w:val="00B87ED1"/>
    <w:rsid w:val="00BD010D"/>
    <w:rsid w:val="00BD3521"/>
    <w:rsid w:val="00C17C59"/>
    <w:rsid w:val="00D007DF"/>
    <w:rsid w:val="00D13118"/>
    <w:rsid w:val="00D134A7"/>
    <w:rsid w:val="00E8737F"/>
    <w:rsid w:val="00ED4005"/>
    <w:rsid w:val="00EE39C8"/>
    <w:rsid w:val="00F27A4B"/>
    <w:rsid w:val="00F351B3"/>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B22"/>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1">
    <w:name w:val="CE4B252968D84CCFB8BEACC8E689E1BE21"/>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1">
    <w:name w:val="951F63B9863E4CC7A27DE3E05004694921"/>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2">
    <w:name w:val="2214C7DD3D7D48218F3E72521B4A8D152"/>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1">
    <w:name w:val="F7C0F927925B4B388F6E15B3125CC40621"/>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0">
    <w:name w:val="D01A1E4F726F440A8D2D793A9A33BC5620"/>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1">
    <w:name w:val="61E69DA00694468AB73E51159B5CD22921"/>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6">
    <w:name w:val="FF076FBAD6D84A1A81670A73D23557196"/>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1">
    <w:name w:val="52C3B92BEF8245DD9A917A97F0FE45A221"/>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19">
    <w:name w:val="4AA7FD90F7E34A3E89CBBC4F0019E8D719"/>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2">
    <w:name w:val="2EC9CC6863FC42499843069810FB495E2"/>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2">
    <w:name w:val="9D5E4BB0041F4BD0AA622954C1A2E1C42"/>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19">
    <w:name w:val="62B733052D8244A19E737986F51D2FAB19"/>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19">
    <w:name w:val="65B480F46F39441EA2EEF6E26285AABA19"/>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2">
    <w:name w:val="9C3139978FBE47F9BDCB3117B5FD542B2"/>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2">
    <w:name w:val="A5E108513741433AB06D9029B13ABEEF2"/>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2">
    <w:name w:val="56578F969244430093405F158F4FC4042"/>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6">
    <w:name w:val="0BAB75DE33D9403584D83F6A5B1CBE7156"/>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6">
    <w:name w:val="5A4A31BA376F4452816B6B73CEB2E15C56"/>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5">
    <w:name w:val="F66D35B4065F48C8ACF2F5123C6236DA55"/>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5">
    <w:name w:val="A142C3CA5EBE49C9BB49B0F81BFCA05655"/>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0">
    <w:name w:val="865081D5BA554700AAE900398D38C87640"/>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0">
    <w:name w:val="F780702E73EC43B2BC25591CC714E53E40"/>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2">
    <w:name w:val="302BF743926F470282EFED5F1415162E2"/>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0">
    <w:name w:val="5334F93479954F578B7728FBC9CA628540"/>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1">
    <w:name w:val="FF28DD543DF24A8BA3BC1D6DC92E9D2521"/>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2">
    <w:name w:val="DC7D200AC709437799487942095A80DF2"/>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2">
    <w:name w:val="3439C8315DA7404B9652493142A9DE0D2"/>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2">
    <w:name w:val="05F77C4E764443169DA378AA469276772"/>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4">
    <w:name w:val="E9685F448A36499DB1C5754C15C53CC854"/>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4">
    <w:name w:val="D9DB45BB05654D2DB3955933FCDBC9AB54"/>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4">
    <w:name w:val="8876E9516FD24689A60B8BD35780F4C754"/>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4">
    <w:name w:val="9FD47CBEB61D4A1AADE2A0B0BC93607F54"/>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4">
    <w:name w:val="F4DA3F89E96E459194FD1A4EC961A9AB54"/>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2">
    <w:name w:val="AF80F6F269A24A479A9E7DA3EBE1146D12"/>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1">
    <w:name w:val="083CA754EB534A9CAD35BD9C4117F04811"/>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3">
    <w:name w:val="9A686B0C1A824F078A68F220197E86ED43"/>
    <w:rsid w:val="00116F19"/>
    <w:pPr>
      <w:spacing w:before="40" w:after="40" w:line="240" w:lineRule="auto"/>
    </w:pPr>
    <w:rPr>
      <w:rFonts w:cs="Times New Roman"/>
      <w:color w:val="000000" w:themeColor="text1"/>
      <w:szCs w:val="24"/>
      <w:lang w:eastAsia="en-US"/>
    </w:rPr>
  </w:style>
  <w:style w:type="paragraph" w:customStyle="1" w:styleId="AD91A445D7444316B619A455A0777C4443">
    <w:name w:val="AD91A445D7444316B619A455A0777C4443"/>
    <w:rsid w:val="00116F19"/>
    <w:pPr>
      <w:spacing w:before="40" w:after="40" w:line="240" w:lineRule="auto"/>
    </w:pPr>
    <w:rPr>
      <w:rFonts w:cs="Times New Roman"/>
      <w:color w:val="000000" w:themeColor="text1"/>
      <w:szCs w:val="24"/>
      <w:lang w:eastAsia="en-US"/>
    </w:rPr>
  </w:style>
  <w:style w:type="paragraph" w:customStyle="1" w:styleId="D596C93063C146D5A1C7659E816D1C8843">
    <w:name w:val="D596C93063C146D5A1C7659E816D1C8843"/>
    <w:rsid w:val="00116F19"/>
    <w:pPr>
      <w:spacing w:before="40" w:after="40" w:line="240" w:lineRule="auto"/>
    </w:pPr>
    <w:rPr>
      <w:rFonts w:cs="Times New Roman"/>
      <w:color w:val="000000" w:themeColor="text1"/>
      <w:szCs w:val="24"/>
      <w:lang w:eastAsia="en-US"/>
    </w:rPr>
  </w:style>
  <w:style w:type="paragraph" w:customStyle="1" w:styleId="EAE9E5F4767D46D69CEC1F1F622C09219">
    <w:name w:val="EAE9E5F4767D46D69CEC1F1F622C09219"/>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3">
    <w:name w:val="DE0FE45B50034805AB4B08B20BACFC90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9">
    <w:name w:val="795821DD7C6B4A8DA0F94D0DAB0A57769"/>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2">
    <w:name w:val="C5AA3B90ACD04826902312BAE759A521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2">
    <w:name w:val="9322941288F64C6C9EB047106BE28D2F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2">
    <w:name w:val="1A6CE2EFCEDC4F8DB2FCEBE6779D70C2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2">
    <w:name w:val="CE4B252968D84CCFB8BEACC8E689E1BE22"/>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2">
    <w:name w:val="951F63B9863E4CC7A27DE3E05004694922"/>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3">
    <w:name w:val="2214C7DD3D7D48218F3E72521B4A8D153"/>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2">
    <w:name w:val="F7C0F927925B4B388F6E15B3125CC40622"/>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1">
    <w:name w:val="D01A1E4F726F440A8D2D793A9A33BC5621"/>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2">
    <w:name w:val="61E69DA00694468AB73E51159B5CD22922"/>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7">
    <w:name w:val="FF076FBAD6D84A1A81670A73D23557197"/>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2">
    <w:name w:val="52C3B92BEF8245DD9A917A97F0FE45A222"/>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20">
    <w:name w:val="4AA7FD90F7E34A3E89CBBC4F0019E8D720"/>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3">
    <w:name w:val="2EC9CC6863FC42499843069810FB495E3"/>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3">
    <w:name w:val="9D5E4BB0041F4BD0AA622954C1A2E1C43"/>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20">
    <w:name w:val="62B733052D8244A19E737986F51D2FAB20"/>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20">
    <w:name w:val="65B480F46F39441EA2EEF6E26285AABA20"/>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3">
    <w:name w:val="9C3139978FBE47F9BDCB3117B5FD542B3"/>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3">
    <w:name w:val="A5E108513741433AB06D9029B13ABEEF3"/>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3">
    <w:name w:val="56578F969244430093405F158F4FC4043"/>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7">
    <w:name w:val="0BAB75DE33D9403584D83F6A5B1CBE7157"/>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7">
    <w:name w:val="5A4A31BA376F4452816B6B73CEB2E15C57"/>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6">
    <w:name w:val="F66D35B4065F48C8ACF2F5123C6236DA56"/>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6">
    <w:name w:val="A142C3CA5EBE49C9BB49B0F81BFCA05656"/>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1">
    <w:name w:val="865081D5BA554700AAE900398D38C87641"/>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1">
    <w:name w:val="F780702E73EC43B2BC25591CC714E53E41"/>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3">
    <w:name w:val="302BF743926F470282EFED5F1415162E3"/>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1">
    <w:name w:val="5334F93479954F578B7728FBC9CA628541"/>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2">
    <w:name w:val="FF28DD543DF24A8BA3BC1D6DC92E9D2522"/>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3">
    <w:name w:val="DC7D200AC709437799487942095A80DF3"/>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3">
    <w:name w:val="3439C8315DA7404B9652493142A9DE0D3"/>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3">
    <w:name w:val="05F77C4E764443169DA378AA469276773"/>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5">
    <w:name w:val="E9685F448A36499DB1C5754C15C53CC855"/>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5">
    <w:name w:val="D9DB45BB05654D2DB3955933FCDBC9AB55"/>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5">
    <w:name w:val="8876E9516FD24689A60B8BD35780F4C755"/>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5">
    <w:name w:val="9FD47CBEB61D4A1AADE2A0B0BC93607F55"/>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5">
    <w:name w:val="F4DA3F89E96E459194FD1A4EC961A9AB55"/>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3">
    <w:name w:val="AF80F6F269A24A479A9E7DA3EBE1146D13"/>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2">
    <w:name w:val="083CA754EB534A9CAD35BD9C4117F04812"/>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4">
    <w:name w:val="9A686B0C1A824F078A68F220197E86ED44"/>
    <w:rsid w:val="00116F19"/>
    <w:pPr>
      <w:spacing w:before="40" w:after="40" w:line="240" w:lineRule="auto"/>
    </w:pPr>
    <w:rPr>
      <w:rFonts w:cs="Times New Roman"/>
      <w:color w:val="000000" w:themeColor="text1"/>
      <w:szCs w:val="24"/>
      <w:lang w:eastAsia="en-US"/>
    </w:rPr>
  </w:style>
  <w:style w:type="paragraph" w:customStyle="1" w:styleId="AD91A445D7444316B619A455A0777C4444">
    <w:name w:val="AD91A445D7444316B619A455A0777C4444"/>
    <w:rsid w:val="00116F19"/>
    <w:pPr>
      <w:spacing w:before="40" w:after="40" w:line="240" w:lineRule="auto"/>
    </w:pPr>
    <w:rPr>
      <w:rFonts w:cs="Times New Roman"/>
      <w:color w:val="000000" w:themeColor="text1"/>
      <w:szCs w:val="24"/>
      <w:lang w:eastAsia="en-US"/>
    </w:rPr>
  </w:style>
  <w:style w:type="paragraph" w:customStyle="1" w:styleId="D596C93063C146D5A1C7659E816D1C8844">
    <w:name w:val="D596C93063C146D5A1C7659E816D1C8844"/>
    <w:rsid w:val="00116F19"/>
    <w:pPr>
      <w:spacing w:before="40" w:after="40" w:line="240" w:lineRule="auto"/>
    </w:pPr>
    <w:rPr>
      <w:rFonts w:cs="Times New Roman"/>
      <w:color w:val="000000" w:themeColor="text1"/>
      <w:szCs w:val="24"/>
      <w:lang w:eastAsia="en-US"/>
    </w:rPr>
  </w:style>
  <w:style w:type="paragraph" w:customStyle="1" w:styleId="EAE9E5F4767D46D69CEC1F1F622C092110">
    <w:name w:val="EAE9E5F4767D46D69CEC1F1F622C092110"/>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4">
    <w:name w:val="DE0FE45B50034805AB4B08B20BACFC90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0">
    <w:name w:val="795821DD7C6B4A8DA0F94D0DAB0A577610"/>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3">
    <w:name w:val="C5AA3B90ACD04826902312BAE759A521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3">
    <w:name w:val="9322941288F64C6C9EB047106BE28D2F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3">
    <w:name w:val="1A6CE2EFCEDC4F8DB2FCEBE6779D70C2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3">
    <w:name w:val="CE4B252968D84CCFB8BEACC8E689E1BE23"/>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3">
    <w:name w:val="951F63B9863E4CC7A27DE3E05004694923"/>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4">
    <w:name w:val="2214C7DD3D7D48218F3E72521B4A8D154"/>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3">
    <w:name w:val="F7C0F927925B4B388F6E15B3125CC40623"/>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2">
    <w:name w:val="D01A1E4F726F440A8D2D793A9A33BC5622"/>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3">
    <w:name w:val="61E69DA00694468AB73E51159B5CD22923"/>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8">
    <w:name w:val="FF076FBAD6D84A1A81670A73D23557198"/>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3">
    <w:name w:val="52C3B92BEF8245DD9A917A97F0FE45A223"/>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21">
    <w:name w:val="4AA7FD90F7E34A3E89CBBC4F0019E8D721"/>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4">
    <w:name w:val="2EC9CC6863FC42499843069810FB495E4"/>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4">
    <w:name w:val="9D5E4BB0041F4BD0AA622954C1A2E1C44"/>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21">
    <w:name w:val="62B733052D8244A19E737986F51D2FAB21"/>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21">
    <w:name w:val="65B480F46F39441EA2EEF6E26285AABA21"/>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4">
    <w:name w:val="9C3139978FBE47F9BDCB3117B5FD542B4"/>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4">
    <w:name w:val="A5E108513741433AB06D9029B13ABEEF4"/>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4">
    <w:name w:val="56578F969244430093405F158F4FC4044"/>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8">
    <w:name w:val="0BAB75DE33D9403584D83F6A5B1CBE7158"/>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8">
    <w:name w:val="5A4A31BA376F4452816B6B73CEB2E15C58"/>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7">
    <w:name w:val="F66D35B4065F48C8ACF2F5123C6236DA57"/>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7">
    <w:name w:val="A142C3CA5EBE49C9BB49B0F81BFCA05657"/>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2">
    <w:name w:val="865081D5BA554700AAE900398D38C87642"/>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2">
    <w:name w:val="F780702E73EC43B2BC25591CC714E53E42"/>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4">
    <w:name w:val="302BF743926F470282EFED5F1415162E4"/>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2">
    <w:name w:val="5334F93479954F578B7728FBC9CA628542"/>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3">
    <w:name w:val="FF28DD543DF24A8BA3BC1D6DC92E9D2523"/>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4">
    <w:name w:val="DC7D200AC709437799487942095A80DF4"/>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4">
    <w:name w:val="3439C8315DA7404B9652493142A9DE0D4"/>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4">
    <w:name w:val="05F77C4E764443169DA378AA469276774"/>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6">
    <w:name w:val="E9685F448A36499DB1C5754C15C53CC856"/>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6">
    <w:name w:val="D9DB45BB05654D2DB3955933FCDBC9AB56"/>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6">
    <w:name w:val="8876E9516FD24689A60B8BD35780F4C756"/>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6">
    <w:name w:val="9FD47CBEB61D4A1AADE2A0B0BC93607F56"/>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6">
    <w:name w:val="F4DA3F89E96E459194FD1A4EC961A9AB56"/>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4">
    <w:name w:val="AF80F6F269A24A479A9E7DA3EBE1146D14"/>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3">
    <w:name w:val="083CA754EB534A9CAD35BD9C4117F04813"/>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5">
    <w:name w:val="9A686B0C1A824F078A68F220197E86ED45"/>
    <w:rsid w:val="00116F19"/>
    <w:pPr>
      <w:spacing w:before="40" w:after="40" w:line="240" w:lineRule="auto"/>
    </w:pPr>
    <w:rPr>
      <w:rFonts w:cs="Times New Roman"/>
      <w:color w:val="000000" w:themeColor="text1"/>
      <w:szCs w:val="24"/>
      <w:lang w:eastAsia="en-US"/>
    </w:rPr>
  </w:style>
  <w:style w:type="paragraph" w:customStyle="1" w:styleId="AD91A445D7444316B619A455A0777C4445">
    <w:name w:val="AD91A445D7444316B619A455A0777C4445"/>
    <w:rsid w:val="00116F19"/>
    <w:pPr>
      <w:spacing w:before="40" w:after="40" w:line="240" w:lineRule="auto"/>
    </w:pPr>
    <w:rPr>
      <w:rFonts w:cs="Times New Roman"/>
      <w:color w:val="000000" w:themeColor="text1"/>
      <w:szCs w:val="24"/>
      <w:lang w:eastAsia="en-US"/>
    </w:rPr>
  </w:style>
  <w:style w:type="paragraph" w:customStyle="1" w:styleId="D596C93063C146D5A1C7659E816D1C8845">
    <w:name w:val="D596C93063C146D5A1C7659E816D1C8845"/>
    <w:rsid w:val="00116F19"/>
    <w:pPr>
      <w:spacing w:before="40" w:after="40" w:line="240" w:lineRule="auto"/>
    </w:pPr>
    <w:rPr>
      <w:rFonts w:cs="Times New Roman"/>
      <w:color w:val="000000" w:themeColor="text1"/>
      <w:szCs w:val="24"/>
      <w:lang w:eastAsia="en-US"/>
    </w:rPr>
  </w:style>
  <w:style w:type="paragraph" w:customStyle="1" w:styleId="EAE9E5F4767D46D69CEC1F1F622C092111">
    <w:name w:val="EAE9E5F4767D46D69CEC1F1F622C092111"/>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5">
    <w:name w:val="DE0FE45B50034805AB4B08B20BACFC905"/>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1">
    <w:name w:val="795821DD7C6B4A8DA0F94D0DAB0A577611"/>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4">
    <w:name w:val="C5AA3B90ACD04826902312BAE759A521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4">
    <w:name w:val="9322941288F64C6C9EB047106BE28D2F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4">
    <w:name w:val="1A6CE2EFCEDC4F8DB2FCEBE6779D70C2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0CA0A4E87F4464FA0E8B62135536780">
    <w:name w:val="D0CA0A4E87F4464FA0E8B62135536780"/>
    <w:rsid w:val="009F629C"/>
  </w:style>
  <w:style w:type="paragraph" w:customStyle="1" w:styleId="A9B69B6F2A25450C94679B5AAD0FD784">
    <w:name w:val="A9B69B6F2A25450C94679B5AAD0FD784"/>
    <w:rsid w:val="009F629C"/>
  </w:style>
  <w:style w:type="paragraph" w:customStyle="1" w:styleId="62CCFD694E034499B6C5227A7E2D814D">
    <w:name w:val="62CCFD694E034499B6C5227A7E2D814D"/>
    <w:rsid w:val="009F629C"/>
  </w:style>
  <w:style w:type="paragraph" w:customStyle="1" w:styleId="2ACC54763EA4466EAC742E603DC60FD4">
    <w:name w:val="2ACC54763EA4466EAC742E603DC60FD4"/>
    <w:rsid w:val="009F629C"/>
  </w:style>
  <w:style w:type="paragraph" w:customStyle="1" w:styleId="884254C80CCF4519AD6594F532F76757">
    <w:name w:val="884254C80CCF4519AD6594F532F76757"/>
    <w:rsid w:val="009F629C"/>
  </w:style>
  <w:style w:type="paragraph" w:customStyle="1" w:styleId="3EA4854DAC904FC881864AE75145B722">
    <w:name w:val="3EA4854DAC904FC881864AE75145B722"/>
    <w:rsid w:val="009F629C"/>
  </w:style>
  <w:style w:type="paragraph" w:customStyle="1" w:styleId="DB1F8B9C66B94CE992DB812E8687479A">
    <w:name w:val="DB1F8B9C66B94CE992DB812E8687479A"/>
    <w:rsid w:val="009F629C"/>
  </w:style>
  <w:style w:type="paragraph" w:customStyle="1" w:styleId="9B58B8581C9645A38F3216647D86D434">
    <w:name w:val="9B58B8581C9645A38F3216647D86D434"/>
    <w:rsid w:val="009F629C"/>
  </w:style>
  <w:style w:type="paragraph" w:customStyle="1" w:styleId="2C2B8F700A5B42FAAD050A09DADC335F">
    <w:name w:val="2C2B8F700A5B42FAAD050A09DADC335F"/>
    <w:rsid w:val="009F629C"/>
  </w:style>
  <w:style w:type="paragraph" w:customStyle="1" w:styleId="767B80A89C4641BB9E6D623DC556807B">
    <w:name w:val="767B80A89C4641BB9E6D623DC556807B"/>
    <w:rsid w:val="009F629C"/>
  </w:style>
  <w:style w:type="paragraph" w:customStyle="1" w:styleId="2C013C2DAC284A1182A1A35FF02749DB">
    <w:name w:val="2C013C2DAC284A1182A1A35FF02749DB"/>
    <w:rsid w:val="009F629C"/>
  </w:style>
  <w:style w:type="paragraph" w:customStyle="1" w:styleId="3F8BF1FBD6B54DDE8A1EA0535B827DFB">
    <w:name w:val="3F8BF1FBD6B54DDE8A1EA0535B827DFB"/>
    <w:rsid w:val="009F629C"/>
  </w:style>
  <w:style w:type="paragraph" w:customStyle="1" w:styleId="00333B08F9A7470DAB1BE74ACABE26CC">
    <w:name w:val="00333B08F9A7470DAB1BE74ACABE26CC"/>
    <w:rsid w:val="009F629C"/>
  </w:style>
  <w:style w:type="paragraph" w:customStyle="1" w:styleId="742C37EB949848F59E579DB92890DCED">
    <w:name w:val="742C37EB949848F59E579DB92890DCED"/>
    <w:rsid w:val="009F629C"/>
  </w:style>
  <w:style w:type="paragraph" w:customStyle="1" w:styleId="4CA63F6C509C44DFB80429D9BE36754F">
    <w:name w:val="4CA63F6C509C44DFB80429D9BE36754F"/>
    <w:rsid w:val="009F629C"/>
  </w:style>
  <w:style w:type="paragraph" w:customStyle="1" w:styleId="34CF5D414A7D48E8B80A86BEFF9E3B36">
    <w:name w:val="34CF5D414A7D48E8B80A86BEFF9E3B36"/>
    <w:rsid w:val="009F629C"/>
  </w:style>
  <w:style w:type="paragraph" w:customStyle="1" w:styleId="0C2C7FAD2BF84592968B5E69AA3D62C7">
    <w:name w:val="0C2C7FAD2BF84592968B5E69AA3D62C7"/>
    <w:rsid w:val="009F629C"/>
  </w:style>
  <w:style w:type="paragraph" w:customStyle="1" w:styleId="49850AD32F6842428511AE87CCDF6C89">
    <w:name w:val="49850AD32F6842428511AE87CCDF6C89"/>
    <w:rsid w:val="009F629C"/>
  </w:style>
  <w:style w:type="paragraph" w:customStyle="1" w:styleId="4DF84D1B8A1B4724AE508FBF7D7BCA23">
    <w:name w:val="4DF84D1B8A1B4724AE508FBF7D7BCA23"/>
    <w:rsid w:val="009F629C"/>
  </w:style>
  <w:style w:type="paragraph" w:customStyle="1" w:styleId="45894BE86FD34FD295591663B60B50C9">
    <w:name w:val="45894BE86FD34FD295591663B60B50C9"/>
    <w:rsid w:val="009F629C"/>
  </w:style>
  <w:style w:type="paragraph" w:customStyle="1" w:styleId="36F3C94ACC1D4A57BFED7A92DAF8D28A">
    <w:name w:val="36F3C94ACC1D4A57BFED7A92DAF8D28A"/>
    <w:rsid w:val="009F629C"/>
  </w:style>
  <w:style w:type="paragraph" w:customStyle="1" w:styleId="168F37DD23744921B5A02387AA503BD6">
    <w:name w:val="168F37DD23744921B5A02387AA503BD6"/>
    <w:rsid w:val="009F629C"/>
  </w:style>
  <w:style w:type="paragraph" w:customStyle="1" w:styleId="75520D61912E47BC8B99A3DF7FE5B496">
    <w:name w:val="75520D61912E47BC8B99A3DF7FE5B496"/>
    <w:rsid w:val="009F629C"/>
  </w:style>
  <w:style w:type="paragraph" w:customStyle="1" w:styleId="A076D04591C348C99C9760B73356BD5D">
    <w:name w:val="A076D04591C348C99C9760B73356BD5D"/>
    <w:rsid w:val="009F629C"/>
  </w:style>
  <w:style w:type="paragraph" w:customStyle="1" w:styleId="92491A892CD14B2599DD3C19430D94BB">
    <w:name w:val="92491A892CD14B2599DD3C19430D94BB"/>
    <w:rsid w:val="009F629C"/>
  </w:style>
  <w:style w:type="paragraph" w:customStyle="1" w:styleId="D77C3AB0D9CA4D03B4AAE241BAA77714">
    <w:name w:val="D77C3AB0D9CA4D03B4AAE241BAA77714"/>
    <w:rsid w:val="009F629C"/>
  </w:style>
  <w:style w:type="paragraph" w:customStyle="1" w:styleId="86B9187B29FE48CD9CA435E7ABD4AF1D">
    <w:name w:val="86B9187B29FE48CD9CA435E7ABD4AF1D"/>
    <w:rsid w:val="009F629C"/>
  </w:style>
  <w:style w:type="paragraph" w:customStyle="1" w:styleId="C7DEF6F3F3744B9D9951D55351F67810">
    <w:name w:val="C7DEF6F3F3744B9D9951D55351F67810"/>
    <w:rsid w:val="009F629C"/>
  </w:style>
  <w:style w:type="paragraph" w:customStyle="1" w:styleId="EA61E5D734B1470791D86EC81553181A">
    <w:name w:val="EA61E5D734B1470791D86EC81553181A"/>
    <w:rsid w:val="009F629C"/>
  </w:style>
  <w:style w:type="paragraph" w:customStyle="1" w:styleId="58C4191C41BB4747B1D2DD8F1856B023">
    <w:name w:val="58C4191C41BB4747B1D2DD8F1856B023"/>
    <w:rsid w:val="009F629C"/>
  </w:style>
  <w:style w:type="paragraph" w:customStyle="1" w:styleId="CF7A149BF76A4045811BD5B8C246104A">
    <w:name w:val="CF7A149BF76A4045811BD5B8C246104A"/>
    <w:rsid w:val="009F629C"/>
  </w:style>
  <w:style w:type="paragraph" w:customStyle="1" w:styleId="F4BAC57B398F4B0683B6E5C9D3B93721">
    <w:name w:val="F4BAC57B398F4B0683B6E5C9D3B93721"/>
    <w:rsid w:val="009F629C"/>
  </w:style>
  <w:style w:type="paragraph" w:customStyle="1" w:styleId="E806EE16AC2F4CF19A799DC676DB5C44">
    <w:name w:val="E806EE16AC2F4CF19A799DC676DB5C44"/>
    <w:rsid w:val="009F629C"/>
  </w:style>
  <w:style w:type="paragraph" w:customStyle="1" w:styleId="422586C07C4B4C0CA3C2A6F65B04129F">
    <w:name w:val="422586C07C4B4C0CA3C2A6F65B04129F"/>
    <w:rsid w:val="009F629C"/>
  </w:style>
  <w:style w:type="paragraph" w:customStyle="1" w:styleId="13AA1CA87BD343C0ACFD9C72F227BC18">
    <w:name w:val="13AA1CA87BD343C0ACFD9C72F227BC18"/>
    <w:rsid w:val="009F629C"/>
  </w:style>
  <w:style w:type="paragraph" w:customStyle="1" w:styleId="AF8F570DC45546F2B7D637B8C0D7EACA">
    <w:name w:val="AF8F570DC45546F2B7D637B8C0D7EACA"/>
    <w:rsid w:val="009F629C"/>
  </w:style>
  <w:style w:type="paragraph" w:customStyle="1" w:styleId="5606C4307B764C90A7D70136F0598382">
    <w:name w:val="5606C4307B764C90A7D70136F0598382"/>
    <w:rsid w:val="009F629C"/>
  </w:style>
  <w:style w:type="paragraph" w:customStyle="1" w:styleId="ACBD205C581748D8A730E944EC16C61F">
    <w:name w:val="ACBD205C581748D8A730E944EC16C61F"/>
    <w:rsid w:val="009F629C"/>
  </w:style>
  <w:style w:type="paragraph" w:customStyle="1" w:styleId="18BB94C5D3F740EEB07BBE646390F3B6">
    <w:name w:val="18BB94C5D3F740EEB07BBE646390F3B6"/>
    <w:rsid w:val="009F629C"/>
  </w:style>
  <w:style w:type="paragraph" w:customStyle="1" w:styleId="092309ABBEF747D4968F47C546F0AF43">
    <w:name w:val="092309ABBEF747D4968F47C546F0AF43"/>
    <w:rsid w:val="009F629C"/>
  </w:style>
  <w:style w:type="paragraph" w:customStyle="1" w:styleId="DE59986C803046BCA29BD187D4E6E738">
    <w:name w:val="DE59986C803046BCA29BD187D4E6E738"/>
    <w:rsid w:val="00391B22"/>
    <w:rPr>
      <w:lang w:eastAsia="zh-CN"/>
    </w:rPr>
  </w:style>
  <w:style w:type="paragraph" w:customStyle="1" w:styleId="12DB694E9994405EB24EA009E281B3C8">
    <w:name w:val="12DB694E9994405EB24EA009E281B3C8"/>
    <w:rsid w:val="00391B22"/>
    <w:rPr>
      <w:lang w:eastAsia="zh-CN"/>
    </w:rPr>
  </w:style>
  <w:style w:type="paragraph" w:customStyle="1" w:styleId="01620CFC03504E33A16BC53F62A8545A">
    <w:name w:val="01620CFC03504E33A16BC53F62A8545A"/>
    <w:rsid w:val="00391B22"/>
    <w:rPr>
      <w:lang w:eastAsia="zh-CN"/>
    </w:rPr>
  </w:style>
  <w:style w:type="paragraph" w:customStyle="1" w:styleId="5A7131AFA26C4696A80EE1413057D6FB">
    <w:name w:val="5A7131AFA26C4696A80EE1413057D6FB"/>
    <w:rsid w:val="00391B22"/>
    <w:rPr>
      <w:lang w:eastAsia="zh-CN"/>
    </w:rPr>
  </w:style>
  <w:style w:type="paragraph" w:customStyle="1" w:styleId="72880487B2A2440D88B73CAD66116048">
    <w:name w:val="72880487B2A2440D88B73CAD66116048"/>
    <w:rsid w:val="00391B22"/>
    <w:rPr>
      <w:lang w:eastAsia="zh-CN"/>
    </w:rPr>
  </w:style>
  <w:style w:type="paragraph" w:customStyle="1" w:styleId="607597883D4E48E48BD1F091CD37BE9C">
    <w:name w:val="607597883D4E48E48BD1F091CD37BE9C"/>
    <w:rsid w:val="00391B22"/>
    <w:rPr>
      <w:lang w:eastAsia="zh-CN"/>
    </w:rPr>
  </w:style>
  <w:style w:type="paragraph" w:customStyle="1" w:styleId="9C734663A3BE49488FCD8A4BF8AC3977">
    <w:name w:val="9C734663A3BE49488FCD8A4BF8AC3977"/>
    <w:rsid w:val="00391B22"/>
    <w:rPr>
      <w:lang w:eastAsia="zh-CN"/>
    </w:rPr>
  </w:style>
  <w:style w:type="paragraph" w:customStyle="1" w:styleId="CAF7083895F84F349E8B73FCBD24FB4A">
    <w:name w:val="CAF7083895F84F349E8B73FCBD24FB4A"/>
    <w:rsid w:val="00391B22"/>
    <w:rPr>
      <w:lang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8396-7F34-4E80-8A60-F461C483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30</TotalTime>
  <Pages>10</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Physical Education 2.5 English 2.5</dc:subject>
  <dc:creator>Ministry of Education</dc:creator>
  <cp:lastModifiedBy>Anne</cp:lastModifiedBy>
  <cp:revision>7</cp:revision>
  <cp:lastPrinted>2013-10-17T00:24:00Z</cp:lastPrinted>
  <dcterms:created xsi:type="dcterms:W3CDTF">2013-11-07T01:08:00Z</dcterms:created>
  <dcterms:modified xsi:type="dcterms:W3CDTF">2017-09-20T02:52:00Z</dcterms:modified>
</cp:coreProperties>
</file>