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9B" w:rsidRPr="000D2EBA" w:rsidRDefault="006E4193"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EA2956" w:rsidRPr="00EF6EBC" w:rsidRDefault="00EA2956" w:rsidP="006C5D0E">
                  <w:pPr>
                    <w:jc w:val="center"/>
                    <w:rPr>
                      <w:rFonts w:cs="Arial"/>
                      <w:b/>
                      <w:color w:val="595959"/>
                      <w:sz w:val="40"/>
                      <w:szCs w:val="40"/>
                    </w:rPr>
                  </w:pPr>
                  <w:r w:rsidRPr="00EF6EBC">
                    <w:rPr>
                      <w:rFonts w:cs="Arial"/>
                      <w:b/>
                      <w:color w:val="595959"/>
                      <w:sz w:val="40"/>
                      <w:szCs w:val="40"/>
                    </w:rPr>
                    <w:t>NZQA</w:t>
                  </w:r>
                </w:p>
                <w:p w:rsidR="00EA2956" w:rsidRPr="00EF6EBC" w:rsidRDefault="00EA2956" w:rsidP="006C5D0E">
                  <w:pPr>
                    <w:jc w:val="center"/>
                    <w:rPr>
                      <w:rFonts w:cs="Arial"/>
                      <w:b/>
                      <w:color w:val="595959"/>
                      <w:sz w:val="40"/>
                      <w:szCs w:val="44"/>
                    </w:rPr>
                  </w:pPr>
                  <w:r w:rsidRPr="00EF6EBC">
                    <w:rPr>
                      <w:rFonts w:cs="Arial"/>
                      <w:b/>
                      <w:color w:val="595959"/>
                      <w:sz w:val="40"/>
                      <w:szCs w:val="44"/>
                    </w:rPr>
                    <w:t>Approved</w:t>
                  </w:r>
                </w:p>
              </w:txbxContent>
            </v:textbox>
          </v:shape>
        </w:pict>
      </w:r>
    </w:p>
    <w:p w:rsidR="00D96A9B" w:rsidRDefault="00D96A9B" w:rsidP="006C5D0E"/>
    <w:p w:rsidR="00D96A9B" w:rsidRDefault="00D96A9B" w:rsidP="006C5D0E"/>
    <w:p w:rsidR="00D96A9B" w:rsidRDefault="00D96A9B" w:rsidP="006C5D0E"/>
    <w:p w:rsidR="00D96A9B" w:rsidRDefault="00D96A9B" w:rsidP="00057392"/>
    <w:p w:rsidR="00D96A9B" w:rsidRDefault="00D96A9B" w:rsidP="006C5D0E"/>
    <w:p w:rsidR="00D96A9B" w:rsidRDefault="00D96A9B" w:rsidP="006C5D0E"/>
    <w:p w:rsidR="00D96A9B" w:rsidRDefault="00D96A9B" w:rsidP="006C5D0E"/>
    <w:p w:rsidR="00D96A9B" w:rsidRDefault="00D96A9B" w:rsidP="006C5D0E"/>
    <w:p w:rsidR="00D96A9B" w:rsidRPr="002B7AA3" w:rsidRDefault="00D96A9B" w:rsidP="006C5D0E"/>
    <w:p w:rsidR="001E40EA" w:rsidRPr="00F27C34" w:rsidRDefault="001E40EA" w:rsidP="001E40EA">
      <w:pPr>
        <w:pStyle w:val="xStyleLeft0cmHanging5cm"/>
        <w:rPr>
          <w:rStyle w:val="xStyle14pt"/>
        </w:rPr>
      </w:pPr>
      <w:r w:rsidRPr="00F27C34">
        <w:rPr>
          <w:rStyle w:val="xStyle14ptBold"/>
        </w:rPr>
        <w:t>Achievement standard:</w:t>
      </w:r>
      <w:r w:rsidRPr="00F27C34">
        <w:rPr>
          <w:rStyle w:val="xStyle14ptBold"/>
        </w:rPr>
        <w:tab/>
      </w:r>
      <w:r>
        <w:rPr>
          <w:rStyle w:val="xStyle14ptBold"/>
          <w:b w:val="0"/>
        </w:rPr>
        <w:t>91103</w:t>
      </w:r>
      <w:r w:rsidR="001D4D04" w:rsidRPr="001D4D04">
        <w:rPr>
          <w:rStyle w:val="Heading1Char"/>
          <w:rFonts w:ascii="Calibri" w:hAnsi="Calibri"/>
          <w:sz w:val="28"/>
        </w:rPr>
        <w:t xml:space="preserve"> </w:t>
      </w:r>
      <w:r w:rsidR="001D4D04">
        <w:rPr>
          <w:rStyle w:val="CommentReference"/>
          <w:sz w:val="28"/>
        </w:rPr>
        <w:t>Version 2</w:t>
      </w:r>
    </w:p>
    <w:p w:rsidR="001E40EA" w:rsidRPr="00F27C34" w:rsidRDefault="001E40EA" w:rsidP="001E40EA">
      <w:pPr>
        <w:tabs>
          <w:tab w:val="left" w:pos="2835"/>
        </w:tabs>
        <w:ind w:left="2835" w:hanging="2835"/>
        <w:rPr>
          <w:rStyle w:val="xStyle14pt"/>
        </w:rPr>
      </w:pPr>
      <w:r w:rsidRPr="00F27C34">
        <w:rPr>
          <w:rStyle w:val="xStyle14ptBold"/>
        </w:rPr>
        <w:t>Standard title:</w:t>
      </w:r>
      <w:r w:rsidRPr="00F27C34">
        <w:rPr>
          <w:rStyle w:val="xStyle14ptBold"/>
        </w:rPr>
        <w:tab/>
      </w:r>
      <w:r>
        <w:rPr>
          <w:rStyle w:val="xStyle14ptBold"/>
          <w:b w:val="0"/>
        </w:rPr>
        <w:t>Create a crafted and controlled visual and verbal text</w:t>
      </w:r>
    </w:p>
    <w:p w:rsidR="001E40EA" w:rsidRDefault="001E40EA" w:rsidP="001E40EA">
      <w:pPr>
        <w:tabs>
          <w:tab w:val="left" w:pos="2835"/>
        </w:tabs>
        <w:rPr>
          <w:rStyle w:val="xStyle14ptBold"/>
        </w:rPr>
      </w:pPr>
      <w:r>
        <w:rPr>
          <w:rStyle w:val="xStyle14ptBold"/>
        </w:rPr>
        <w:t>Level</w:t>
      </w:r>
      <w:r w:rsidRPr="00F27C34">
        <w:rPr>
          <w:rStyle w:val="xStyle14ptBold"/>
        </w:rPr>
        <w:t>:</w:t>
      </w:r>
      <w:r>
        <w:rPr>
          <w:rStyle w:val="xStyle14ptBold"/>
        </w:rPr>
        <w:tab/>
      </w:r>
      <w:r>
        <w:rPr>
          <w:rStyle w:val="xStyle14ptBold"/>
          <w:b w:val="0"/>
        </w:rPr>
        <w:t>2</w:t>
      </w:r>
    </w:p>
    <w:p w:rsidR="001E40EA" w:rsidRPr="00F27C34" w:rsidRDefault="001E40EA" w:rsidP="001E40EA">
      <w:pPr>
        <w:tabs>
          <w:tab w:val="left" w:pos="2835"/>
        </w:tabs>
        <w:rPr>
          <w:rStyle w:val="xStyle14pt"/>
        </w:rPr>
      </w:pPr>
      <w:r w:rsidRPr="00F27C34">
        <w:rPr>
          <w:rStyle w:val="xStyle14ptBold"/>
        </w:rPr>
        <w:t>Credits:</w:t>
      </w:r>
      <w:r w:rsidRPr="00F27C34">
        <w:rPr>
          <w:rStyle w:val="xStyle14ptBold"/>
        </w:rPr>
        <w:tab/>
      </w:r>
      <w:r>
        <w:rPr>
          <w:rStyle w:val="xStyle14ptBold"/>
          <w:b w:val="0"/>
        </w:rPr>
        <w:t>3</w:t>
      </w:r>
    </w:p>
    <w:p w:rsidR="001E40EA" w:rsidRPr="00F27C34" w:rsidRDefault="001E40EA" w:rsidP="001E40EA">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sidR="00816675" w:rsidRPr="00566A63">
        <w:rPr>
          <w:rStyle w:val="xStyle14ptBold"/>
          <w:b w:val="0"/>
        </w:rPr>
        <w:t xml:space="preserve">Ethical </w:t>
      </w:r>
      <w:r w:rsidR="00FD0756" w:rsidRPr="0044451E">
        <w:rPr>
          <w:rStyle w:val="xStyle14ptBold"/>
          <w:b w:val="0"/>
        </w:rPr>
        <w:t>choices</w:t>
      </w:r>
    </w:p>
    <w:p w:rsidR="001E40EA" w:rsidRPr="00F27C34" w:rsidRDefault="001E40EA" w:rsidP="001E40EA">
      <w:pPr>
        <w:tabs>
          <w:tab w:val="left" w:pos="2835"/>
        </w:tabs>
        <w:rPr>
          <w:rStyle w:val="xStyle14pt"/>
        </w:rPr>
      </w:pPr>
      <w:r w:rsidRPr="00F27C34">
        <w:rPr>
          <w:rStyle w:val="xStyle14ptBold"/>
        </w:rPr>
        <w:t>Resource reference:</w:t>
      </w:r>
      <w:r w:rsidRPr="00F27C34">
        <w:rPr>
          <w:rStyle w:val="xStyle14ptBold"/>
        </w:rPr>
        <w:tab/>
      </w:r>
      <w:r>
        <w:rPr>
          <w:rStyle w:val="xStyle14ptBold"/>
          <w:b w:val="0"/>
        </w:rPr>
        <w:t>English</w:t>
      </w:r>
      <w:r>
        <w:rPr>
          <w:rStyle w:val="VPField14pt"/>
        </w:rPr>
        <w:t xml:space="preserve"> VP-2.6</w:t>
      </w:r>
      <w:r w:rsidR="001D4D04">
        <w:rPr>
          <w:rStyle w:val="VPField14pt"/>
        </w:rPr>
        <w:t xml:space="preserve"> v2</w:t>
      </w:r>
    </w:p>
    <w:p w:rsidR="001E40EA" w:rsidRDefault="001E40EA" w:rsidP="001E40EA">
      <w:pPr>
        <w:tabs>
          <w:tab w:val="left" w:pos="2835"/>
        </w:tabs>
        <w:ind w:left="2835" w:hanging="2835"/>
        <w:rPr>
          <w:rStyle w:val="VPField14pt"/>
        </w:rPr>
      </w:pPr>
      <w:r w:rsidRPr="00F27C34">
        <w:rPr>
          <w:rStyle w:val="xStyle14ptBold"/>
        </w:rPr>
        <w:t>Vocational pathway:</w:t>
      </w:r>
      <w:r w:rsidRPr="00F27C34">
        <w:rPr>
          <w:rStyle w:val="xStyle14ptBold"/>
        </w:rPr>
        <w:tab/>
      </w:r>
      <w:r>
        <w:rPr>
          <w:rStyle w:val="xStyle14ptBold"/>
          <w:b w:val="0"/>
        </w:rPr>
        <w:t>Services Industries</w:t>
      </w:r>
    </w:p>
    <w:p w:rsidR="00D96A9B" w:rsidRPr="00F27C34" w:rsidRDefault="001E40EA" w:rsidP="001E40EA">
      <w:pPr>
        <w:tabs>
          <w:tab w:val="left" w:pos="2835"/>
        </w:tabs>
        <w:ind w:left="2880" w:hanging="2955"/>
        <w:rPr>
          <w:rStyle w:val="xStyle14pt"/>
        </w:rPr>
      </w:pPr>
      <w:r w:rsidRPr="00F27C34">
        <w:rPr>
          <w:rStyle w:val="xStyle14ptBold"/>
          <w:bCs/>
        </w:rPr>
        <w:t xml:space="preserve"> </w:t>
      </w:r>
    </w:p>
    <w:p w:rsidR="00D96A9B" w:rsidRDefault="00D96A9B" w:rsidP="006C5D0E">
      <w:pPr>
        <w:tabs>
          <w:tab w:val="left" w:pos="2835"/>
        </w:tabs>
        <w:rPr>
          <w:rStyle w:val="xStyle14pt"/>
        </w:rPr>
      </w:pPr>
    </w:p>
    <w:p w:rsidR="00281A18" w:rsidRPr="00F27C34" w:rsidRDefault="00281A18" w:rsidP="006C5D0E">
      <w:pPr>
        <w:tabs>
          <w:tab w:val="left" w:pos="2835"/>
        </w:tabs>
        <w:rPr>
          <w:rStyle w:val="xStyle14pt"/>
        </w:rPr>
      </w:pPr>
    </w:p>
    <w:tbl>
      <w:tblPr>
        <w:tblW w:w="5000" w:type="pct"/>
        <w:tblLook w:val="01E0"/>
      </w:tblPr>
      <w:tblGrid>
        <w:gridCol w:w="2985"/>
        <w:gridCol w:w="6257"/>
      </w:tblGrid>
      <w:tr w:rsidR="007B5364" w:rsidRPr="007B5364" w:rsidTr="001F37E8">
        <w:trPr>
          <w:trHeight w:val="317"/>
        </w:trPr>
        <w:tc>
          <w:tcPr>
            <w:tcW w:w="1615" w:type="pct"/>
            <w:shd w:val="clear" w:color="auto" w:fill="auto"/>
          </w:tcPr>
          <w:p w:rsidR="007B5364" w:rsidRPr="007B5364" w:rsidRDefault="007B5364" w:rsidP="007B5364">
            <w:pPr>
              <w:rPr>
                <w:lang w:val="en-GB"/>
              </w:rPr>
            </w:pPr>
            <w:r w:rsidRPr="007B5364">
              <w:rPr>
                <w:lang w:val="en-GB"/>
              </w:rPr>
              <w:t>Date version published</w:t>
            </w:r>
          </w:p>
        </w:tc>
        <w:tc>
          <w:tcPr>
            <w:tcW w:w="3385" w:type="pct"/>
            <w:shd w:val="clear" w:color="auto" w:fill="auto"/>
          </w:tcPr>
          <w:p w:rsidR="001D4D04" w:rsidRPr="00F6222A" w:rsidRDefault="001D4D04" w:rsidP="001D4D04">
            <w:pPr>
              <w:rPr>
                <w:lang w:val="en-GB"/>
              </w:rPr>
            </w:pPr>
            <w:r>
              <w:rPr>
                <w:lang w:val="en-GB"/>
              </w:rPr>
              <w:t>February</w:t>
            </w:r>
            <w:r w:rsidRPr="00F6222A">
              <w:rPr>
                <w:lang w:val="en-GB"/>
              </w:rPr>
              <w:t xml:space="preserve"> </w:t>
            </w:r>
            <w:r>
              <w:rPr>
                <w:lang w:val="en-GB"/>
              </w:rPr>
              <w:t>2015 Version 2</w:t>
            </w:r>
          </w:p>
          <w:p w:rsidR="007B5364" w:rsidRPr="007B5364" w:rsidRDefault="007B5364" w:rsidP="001D4D04">
            <w:pPr>
              <w:rPr>
                <w:lang w:val="en-GB"/>
              </w:rPr>
            </w:pPr>
            <w:r w:rsidRPr="007B5364">
              <w:rPr>
                <w:lang w:val="en-GB"/>
              </w:rPr>
              <w:t>To support internal assessment from 201</w:t>
            </w:r>
            <w:r w:rsidR="001D4D04">
              <w:rPr>
                <w:lang w:val="en-GB"/>
              </w:rPr>
              <w:t>5</w:t>
            </w:r>
          </w:p>
        </w:tc>
      </w:tr>
      <w:tr w:rsidR="00D96A9B" w:rsidRPr="00EF6EBC" w:rsidTr="007534F7">
        <w:trPr>
          <w:trHeight w:val="317"/>
        </w:trPr>
        <w:tc>
          <w:tcPr>
            <w:tcW w:w="1615" w:type="pct"/>
          </w:tcPr>
          <w:p w:rsidR="00D96A9B" w:rsidRPr="00EF6EBC" w:rsidRDefault="007B5364" w:rsidP="007534F7">
            <w:r>
              <w:rPr>
                <w:lang w:val="en-GB"/>
              </w:rPr>
              <w:t>Qu</w:t>
            </w:r>
            <w:r w:rsidR="00D96A9B" w:rsidRPr="00EF6EBC">
              <w:rPr>
                <w:lang w:val="en-GB"/>
              </w:rPr>
              <w:t>ality assurance status</w:t>
            </w:r>
          </w:p>
        </w:tc>
        <w:tc>
          <w:tcPr>
            <w:tcW w:w="3385" w:type="pct"/>
          </w:tcPr>
          <w:p w:rsidR="00D96A9B" w:rsidRPr="00EF6EBC" w:rsidRDefault="00D96A9B" w:rsidP="001D4D04">
            <w:pPr>
              <w:rPr>
                <w:lang w:val="en-GB"/>
              </w:rPr>
            </w:pPr>
            <w:r w:rsidRPr="00EF6EBC">
              <w:rPr>
                <w:lang w:val="en-GB"/>
              </w:rPr>
              <w:t xml:space="preserve">These materials have been quality assured by NZQA. </w:t>
            </w:r>
            <w:r w:rsidRPr="00EF6EBC">
              <w:rPr>
                <w:lang w:val="en-GB"/>
              </w:rPr>
              <w:br/>
              <w:t xml:space="preserve">NZQA Approved number </w:t>
            </w:r>
            <w:r w:rsidRPr="00EF6EBC">
              <w:t>A-A-</w:t>
            </w:r>
            <w:r w:rsidR="001D4D04">
              <w:t>02</w:t>
            </w:r>
            <w:r w:rsidRPr="00EF6EBC">
              <w:t>-201</w:t>
            </w:r>
            <w:r w:rsidR="001D4D04">
              <w:t>5</w:t>
            </w:r>
            <w:r w:rsidRPr="00EF6EBC">
              <w:t>-</w:t>
            </w:r>
            <w:r w:rsidR="00EE22E3">
              <w:t>91103</w:t>
            </w:r>
            <w:r w:rsidRPr="00EF6EBC">
              <w:t>-</w:t>
            </w:r>
            <w:r w:rsidR="001D4D04">
              <w:t>02</w:t>
            </w:r>
            <w:r w:rsidRPr="00EF6EBC">
              <w:t>-</w:t>
            </w:r>
            <w:r w:rsidR="00EE22E3">
              <w:t>8</w:t>
            </w:r>
            <w:r w:rsidR="001D4D04">
              <w:t>16</w:t>
            </w:r>
            <w:r w:rsidR="00EE22E3">
              <w:t>3</w:t>
            </w:r>
            <w:bookmarkStart w:id="0" w:name="_GoBack"/>
            <w:bookmarkEnd w:id="0"/>
          </w:p>
        </w:tc>
      </w:tr>
      <w:tr w:rsidR="00D96A9B" w:rsidRPr="00EF6EBC" w:rsidTr="007534F7">
        <w:trPr>
          <w:trHeight w:val="379"/>
        </w:trPr>
        <w:tc>
          <w:tcPr>
            <w:tcW w:w="1615" w:type="pct"/>
          </w:tcPr>
          <w:p w:rsidR="00D96A9B" w:rsidRPr="00EF6EBC" w:rsidRDefault="00D96A9B" w:rsidP="007534F7">
            <w:r w:rsidRPr="00EF6EBC">
              <w:t>Authenticity of evidence</w:t>
            </w:r>
          </w:p>
        </w:tc>
        <w:tc>
          <w:tcPr>
            <w:tcW w:w="3385" w:type="pct"/>
          </w:tcPr>
          <w:p w:rsidR="00D96A9B" w:rsidRPr="00EF6EBC" w:rsidRDefault="00D96A9B" w:rsidP="007534F7">
            <w:r w:rsidRPr="00EF6EBC">
              <w:t>Assessors/educators must manage authenticity for any assessment from a public source, because learners may have access to the assessment schedule or exemplar material.</w:t>
            </w:r>
          </w:p>
          <w:p w:rsidR="00D96A9B" w:rsidRPr="00EF6EBC" w:rsidRDefault="00D96A9B" w:rsidP="00202445">
            <w:r w:rsidRPr="00EF6EBC">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D96A9B" w:rsidRPr="00F27C34" w:rsidRDefault="00D96A9B" w:rsidP="00E053F6">
      <w:pPr>
        <w:tabs>
          <w:tab w:val="left" w:pos="2552"/>
        </w:tabs>
        <w:rPr>
          <w:rStyle w:val="xStyleBold"/>
          <w:bCs/>
        </w:rPr>
        <w:sectPr w:rsidR="00D96A9B"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D96A9B" w:rsidRDefault="00D96A9B" w:rsidP="0007554D">
      <w:pPr>
        <w:pStyle w:val="VPARBoxedHeading"/>
      </w:pPr>
      <w:r>
        <w:lastRenderedPageBreak/>
        <w:t>Vocational Pathway Assessment Resource</w:t>
      </w:r>
    </w:p>
    <w:p w:rsidR="00D96A9B" w:rsidRPr="00F27C34" w:rsidRDefault="00D96A9B" w:rsidP="001729AB">
      <w:pPr>
        <w:tabs>
          <w:tab w:val="left" w:pos="2552"/>
        </w:tabs>
        <w:rPr>
          <w:rStyle w:val="xStyleBold"/>
          <w:bCs/>
        </w:rPr>
      </w:pPr>
      <w:r w:rsidRPr="009E7371">
        <w:rPr>
          <w:b/>
        </w:rPr>
        <w:t>Achievement standard:</w:t>
      </w:r>
      <w:r w:rsidRPr="00F27C34">
        <w:rPr>
          <w:rStyle w:val="xStyleBold"/>
          <w:bCs/>
        </w:rPr>
        <w:tab/>
      </w:r>
      <w:r>
        <w:t>91103</w:t>
      </w:r>
    </w:p>
    <w:p w:rsidR="00D96A9B" w:rsidRDefault="00D96A9B" w:rsidP="001729AB">
      <w:pPr>
        <w:pStyle w:val="xStyleLeft0cmHanging45cm"/>
        <w:rPr>
          <w:rStyle w:val="xStyleBold"/>
          <w:bCs/>
        </w:rPr>
      </w:pPr>
      <w:r w:rsidRPr="009E7371">
        <w:rPr>
          <w:b/>
          <w:szCs w:val="24"/>
        </w:rPr>
        <w:t>Standard title:</w:t>
      </w:r>
      <w:r>
        <w:rPr>
          <w:rStyle w:val="xStyleBold"/>
          <w:bCs/>
        </w:rPr>
        <w:tab/>
      </w:r>
      <w:r w:rsidRPr="00C06AD4">
        <w:rPr>
          <w:szCs w:val="24"/>
        </w:rPr>
        <w:t>Create</w:t>
      </w:r>
      <w:r>
        <w:rPr>
          <w:szCs w:val="24"/>
        </w:rPr>
        <w:t xml:space="preserve"> a</w:t>
      </w:r>
      <w:r w:rsidRPr="00C06AD4">
        <w:rPr>
          <w:szCs w:val="24"/>
        </w:rPr>
        <w:t xml:space="preserve"> crafted and controlled visual and verbal text</w:t>
      </w:r>
    </w:p>
    <w:p w:rsidR="00D96A9B" w:rsidRPr="00E053F6" w:rsidRDefault="00D96A9B" w:rsidP="00A4758B">
      <w:pPr>
        <w:tabs>
          <w:tab w:val="left" w:pos="2552"/>
        </w:tabs>
      </w:pPr>
      <w:r w:rsidRPr="009E7371">
        <w:rPr>
          <w:b/>
        </w:rPr>
        <w:t>Level:</w:t>
      </w:r>
      <w:r w:rsidRPr="00F27C34">
        <w:rPr>
          <w:rStyle w:val="xStyleBold"/>
          <w:bCs/>
        </w:rPr>
        <w:tab/>
      </w:r>
      <w:r>
        <w:t>2</w:t>
      </w:r>
    </w:p>
    <w:p w:rsidR="00D96A9B" w:rsidRPr="00E053F6" w:rsidRDefault="00D96A9B" w:rsidP="001729AB">
      <w:pPr>
        <w:tabs>
          <w:tab w:val="left" w:pos="2552"/>
        </w:tabs>
      </w:pPr>
      <w:r w:rsidRPr="00F27C34">
        <w:rPr>
          <w:rStyle w:val="xStyleBold"/>
          <w:bCs/>
        </w:rPr>
        <w:t>Credits:</w:t>
      </w:r>
      <w:r w:rsidRPr="00F27C34">
        <w:rPr>
          <w:rStyle w:val="xStyleBold"/>
          <w:bCs/>
        </w:rPr>
        <w:tab/>
      </w:r>
      <w:r>
        <w:t>3</w:t>
      </w:r>
    </w:p>
    <w:p w:rsidR="00D96A9B" w:rsidRPr="00E053F6" w:rsidRDefault="00D96A9B"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FD0756" w:rsidRPr="00153800">
        <w:rPr>
          <w:rStyle w:val="xStyleBold"/>
          <w:b w:val="0"/>
          <w:bCs/>
        </w:rPr>
        <w:t>Ethical choices</w:t>
      </w:r>
      <w:r>
        <w:t xml:space="preserve"> </w:t>
      </w:r>
    </w:p>
    <w:p w:rsidR="00D96A9B" w:rsidRDefault="00D96A9B" w:rsidP="002E5928">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D4D04">
        <w:t xml:space="preserve"> v2</w:t>
      </w:r>
    </w:p>
    <w:p w:rsidR="00D96A9B" w:rsidRDefault="00D96A9B" w:rsidP="00D57B9B">
      <w:pPr>
        <w:tabs>
          <w:tab w:val="left" w:pos="2552"/>
        </w:tabs>
        <w:ind w:left="2552" w:hanging="2552"/>
      </w:pPr>
      <w:r>
        <w:rPr>
          <w:rStyle w:val="xStyleBold"/>
          <w:bCs/>
        </w:rPr>
        <w:t>Vocational pathway</w:t>
      </w:r>
      <w:r w:rsidRPr="00F27C34">
        <w:rPr>
          <w:rStyle w:val="xStyleBold"/>
          <w:bCs/>
        </w:rPr>
        <w:t>:</w:t>
      </w:r>
      <w:r w:rsidRPr="00F27C34">
        <w:rPr>
          <w:rStyle w:val="xStyleBold"/>
          <w:bCs/>
        </w:rPr>
        <w:tab/>
      </w:r>
      <w:r>
        <w:t>Services Industries</w:t>
      </w:r>
    </w:p>
    <w:p w:rsidR="00D96A9B" w:rsidRDefault="00D96A9B" w:rsidP="002E5928">
      <w:pPr>
        <w:pStyle w:val="VPAELBannerAfter8pt"/>
      </w:pPr>
      <w:r>
        <w:t>Learner instructions</w:t>
      </w:r>
    </w:p>
    <w:p w:rsidR="00D96A9B" w:rsidRPr="00D57B9B" w:rsidRDefault="00D96A9B" w:rsidP="00E053F6">
      <w:pPr>
        <w:pStyle w:val="Heading1"/>
        <w:rPr>
          <w:rFonts w:ascii="Calibri" w:hAnsi="Calibri"/>
          <w:sz w:val="28"/>
          <w:szCs w:val="28"/>
        </w:rPr>
      </w:pPr>
      <w:r w:rsidRPr="00D57B9B">
        <w:rPr>
          <w:rFonts w:ascii="Calibri" w:hAnsi="Calibri"/>
          <w:sz w:val="28"/>
          <w:szCs w:val="28"/>
        </w:rPr>
        <w:t>Introduction</w:t>
      </w:r>
    </w:p>
    <w:p w:rsidR="00D96A9B" w:rsidRPr="00C06AD4" w:rsidRDefault="00D96A9B" w:rsidP="00C06AD4">
      <w:r w:rsidRPr="00C06AD4">
        <w:t xml:space="preserve">This assessment activity requires you to create </w:t>
      </w:r>
      <w:r w:rsidR="00816675">
        <w:t>a crafted and controlled</w:t>
      </w:r>
      <w:r w:rsidRPr="00C06AD4">
        <w:t xml:space="preserve"> short film</w:t>
      </w:r>
      <w:r w:rsidR="00816675">
        <w:t xml:space="preserve"> which develops, sustains and structures ideas about an issue in the hairstyling industry. You will use visual and verbal language features to create effects which are appropriate to your colleagues in the industry</w:t>
      </w:r>
      <w:r w:rsidR="005A71DE">
        <w:t>, potential clients and consumers</w:t>
      </w:r>
      <w:r w:rsidR="00816675">
        <w:t>.</w:t>
      </w:r>
    </w:p>
    <w:p w:rsidR="004F1265" w:rsidRDefault="00D96A9B" w:rsidP="00A66E82">
      <w:r w:rsidRPr="00C06AD4">
        <w:t xml:space="preserve">You are going to be assessed on </w:t>
      </w:r>
      <w:r w:rsidR="004F1265">
        <w:t xml:space="preserve">how effectively you develop, sustain and structure ideas </w:t>
      </w:r>
      <w:r w:rsidR="00D57B9B">
        <w:t xml:space="preserve">about an issue in the hairstyling </w:t>
      </w:r>
      <w:r w:rsidR="00533C6D">
        <w:t xml:space="preserve">industry, </w:t>
      </w:r>
      <w:r w:rsidR="004F1265">
        <w:t>and how well you use appropriate visual and verbal language features to achieve your purpose, and command the attention of colleagues</w:t>
      </w:r>
      <w:r w:rsidR="00533C6D">
        <w:t>, potential clients, and consumers.</w:t>
      </w:r>
    </w:p>
    <w:p w:rsidR="00D96A9B" w:rsidRPr="00C06AD4" w:rsidRDefault="00D96A9B" w:rsidP="00E053F6">
      <w:r w:rsidRPr="00C06AD4">
        <w:t>The following instructions provide you with a way to structure your work to demonstrate what you have learnt to allow you to achieve success in this standard.</w:t>
      </w:r>
    </w:p>
    <w:p w:rsidR="00D96A9B" w:rsidRPr="00C06AD4" w:rsidRDefault="00D96A9B" w:rsidP="00B320A2">
      <w:pPr>
        <w:pStyle w:val="VPAnnotationsbox"/>
      </w:pPr>
      <w:r w:rsidRPr="00C06AD4">
        <w:t>Assessor/educator note: It is expected that the assessor/educator will read the learner instructions and modify them if necessary to suit their learners.</w:t>
      </w:r>
    </w:p>
    <w:p w:rsidR="00D96A9B" w:rsidRDefault="00D57B9B" w:rsidP="000452BE">
      <w:pPr>
        <w:pStyle w:val="Heading1"/>
        <w:rPr>
          <w:rFonts w:ascii="Calibri" w:hAnsi="Calibri"/>
          <w:sz w:val="28"/>
          <w:szCs w:val="28"/>
        </w:rPr>
      </w:pPr>
      <w:r>
        <w:rPr>
          <w:rFonts w:ascii="Calibri" w:hAnsi="Calibri"/>
          <w:sz w:val="28"/>
          <w:szCs w:val="28"/>
        </w:rPr>
        <w:t>Task</w:t>
      </w:r>
    </w:p>
    <w:p w:rsidR="008A7BA6" w:rsidRDefault="00533C6D" w:rsidP="0032645B">
      <w:pPr>
        <w:pStyle w:val="Heading2"/>
        <w:keepNext/>
        <w:rPr>
          <w:rFonts w:ascii="Calibri" w:hAnsi="Calibri"/>
          <w:b w:val="0"/>
          <w:bCs w:val="0"/>
          <w:i w:val="0"/>
          <w:iCs w:val="0"/>
          <w:sz w:val="24"/>
          <w:szCs w:val="24"/>
        </w:rPr>
      </w:pPr>
      <w:r w:rsidRPr="005A6ED1">
        <w:rPr>
          <w:rFonts w:ascii="Calibri" w:hAnsi="Calibri"/>
          <w:b w:val="0"/>
          <w:bCs w:val="0"/>
          <w:i w:val="0"/>
          <w:iCs w:val="0"/>
          <w:sz w:val="24"/>
          <w:szCs w:val="24"/>
        </w:rPr>
        <w:t xml:space="preserve">You are to create and produce a persuasive short film </w:t>
      </w:r>
      <w:r w:rsidR="00FB4DCE">
        <w:rPr>
          <w:rFonts w:ascii="Calibri" w:hAnsi="Calibri"/>
          <w:b w:val="0"/>
          <w:bCs w:val="0"/>
          <w:i w:val="0"/>
          <w:iCs w:val="0"/>
          <w:sz w:val="24"/>
          <w:szCs w:val="24"/>
        </w:rPr>
        <w:t xml:space="preserve">for a hair expo </w:t>
      </w:r>
      <w:r w:rsidRPr="005A6ED1">
        <w:rPr>
          <w:rFonts w:ascii="Calibri" w:hAnsi="Calibri"/>
          <w:b w:val="0"/>
          <w:bCs w:val="0"/>
          <w:i w:val="0"/>
          <w:iCs w:val="0"/>
          <w:sz w:val="24"/>
          <w:szCs w:val="24"/>
        </w:rPr>
        <w:t>about an important issue in the hairstyling industry to promote your salon as a responsible and ethical business</w:t>
      </w:r>
      <w:r w:rsidR="003920B6" w:rsidRPr="005A6ED1">
        <w:rPr>
          <w:rFonts w:ascii="Calibri" w:hAnsi="Calibri"/>
          <w:b w:val="0"/>
          <w:bCs w:val="0"/>
          <w:i w:val="0"/>
          <w:iCs w:val="0"/>
          <w:sz w:val="24"/>
          <w:szCs w:val="24"/>
        </w:rPr>
        <w:t>. The purpose of this short film is to raise awareness about your chosen issue to influence the attitudes and/or actions of your colleagues, clients, and members of the general public.</w:t>
      </w:r>
    </w:p>
    <w:p w:rsidR="00D96A9B" w:rsidRPr="0032645B" w:rsidRDefault="00D96A9B" w:rsidP="0032645B">
      <w:pPr>
        <w:pStyle w:val="Heading2"/>
        <w:keepNext/>
        <w:rPr>
          <w:rFonts w:ascii="Calibri" w:hAnsi="Calibri"/>
          <w:sz w:val="24"/>
          <w:lang w:val="en-GB"/>
        </w:rPr>
      </w:pPr>
      <w:r w:rsidRPr="0032645B">
        <w:rPr>
          <w:rFonts w:ascii="Calibri" w:hAnsi="Calibri"/>
          <w:sz w:val="24"/>
          <w:lang w:val="en-GB"/>
        </w:rPr>
        <w:t>Part 1: Developing your ideas</w:t>
      </w:r>
    </w:p>
    <w:p w:rsidR="003920B6" w:rsidRDefault="003920B6" w:rsidP="00D57B9B">
      <w:r>
        <w:t>Identify an important issue in the hairstyling industry.</w:t>
      </w:r>
      <w:r w:rsidR="00566A63">
        <w:t xml:space="preserve"> </w:t>
      </w:r>
      <w:r>
        <w:t xml:space="preserve">You could think about issues to do with products, safety or </w:t>
      </w:r>
      <w:r w:rsidR="003F7EA7">
        <w:t>hygiene</w:t>
      </w:r>
      <w:r>
        <w:t>, customer needs or wants, for example.</w:t>
      </w:r>
      <w:r w:rsidR="00566A63">
        <w:t xml:space="preserve"> </w:t>
      </w:r>
      <w:r>
        <w:t>Use Resource A to help you think about the issue.</w:t>
      </w:r>
    </w:p>
    <w:p w:rsidR="003920B6" w:rsidRDefault="003920B6" w:rsidP="00D57B9B">
      <w:r>
        <w:t>Decide on a key message that you want to communicate to your colleagues, clients and community (audience) about the issue.</w:t>
      </w:r>
    </w:p>
    <w:p w:rsidR="003920B6" w:rsidRDefault="003920B6" w:rsidP="00D57B9B">
      <w:r>
        <w:lastRenderedPageBreak/>
        <w:t>Decide how you want to influence their attitudes and/or behaviours as a result of this message (purpose).</w:t>
      </w:r>
      <w:r w:rsidR="00566A63">
        <w:t xml:space="preserve"> </w:t>
      </w:r>
      <w:r>
        <w:t xml:space="preserve">For example, one learner decided to focus on the use of unethically sourced hair extensions. Here is an example of this learner’s </w:t>
      </w:r>
      <w:r w:rsidR="00566A63">
        <w:t>response</w:t>
      </w:r>
      <w:r>
        <w:t>:</w:t>
      </w:r>
    </w:p>
    <w:p w:rsidR="003920B6" w:rsidRDefault="003920B6" w:rsidP="00C43F8E">
      <w:r>
        <w:t xml:space="preserve">Key message: </w:t>
      </w:r>
      <w:r w:rsidR="00281A18">
        <w:t xml:space="preserve">The </w:t>
      </w:r>
      <w:r>
        <w:t>use of unethically sourced hair extensions to create a dream look is wrong because it exploits vulnerable women and children.</w:t>
      </w:r>
    </w:p>
    <w:p w:rsidR="00E65D16" w:rsidRDefault="003920B6" w:rsidP="00C43F8E">
      <w:r>
        <w:t xml:space="preserve">Attitudes and actions: </w:t>
      </w:r>
      <w:r w:rsidR="00281A18">
        <w:t xml:space="preserve">The </w:t>
      </w:r>
      <w:r>
        <w:t xml:space="preserve">stylist/client realises that it’s wrong/unfair that someone else is exploited so that a client’s dream of instantly </w:t>
      </w:r>
      <w:r w:rsidR="00E65D16">
        <w:t>long hair comes true. They make the choice to only use ethically-sourced hair extensions in the future.</w:t>
      </w:r>
    </w:p>
    <w:p w:rsidR="00E65D16" w:rsidRDefault="00E65D16">
      <w:r>
        <w:t xml:space="preserve">Consumer view: </w:t>
      </w:r>
      <w:r w:rsidR="00281A18">
        <w:t xml:space="preserve">This </w:t>
      </w:r>
      <w:r>
        <w:t>salon can meet the needs of clients in a responsible and ethical way.</w:t>
      </w:r>
    </w:p>
    <w:p w:rsidR="00E65D16" w:rsidRDefault="00E65D16">
      <w:r>
        <w:t>Plan how you will bring your key message to life in your short film by:</w:t>
      </w:r>
    </w:p>
    <w:p w:rsidR="00E65D16" w:rsidRDefault="008A7BA6" w:rsidP="005A6ED1">
      <w:pPr>
        <w:pStyle w:val="VPBulletsbody-againstmargin"/>
      </w:pPr>
      <w:r>
        <w:t>B</w:t>
      </w:r>
      <w:r w:rsidR="00E65D16">
        <w:t>rainstorming everything you can think of that is associated with key words in your message/audience/purpose</w:t>
      </w:r>
      <w:r w:rsidR="00281A18">
        <w:t>,</w:t>
      </w:r>
      <w:r w:rsidR="00E65D16">
        <w:t xml:space="preserve"> </w:t>
      </w:r>
      <w:r w:rsidR="00281A18">
        <w:t>for example</w:t>
      </w:r>
      <w:r w:rsidR="00E65D16">
        <w:t xml:space="preserve"> long hair: who wants it and why, glamorous, feminine, romantic, every little girl’s dream, dolls, Barbie, Little Mermaid, princesses, </w:t>
      </w:r>
      <w:r>
        <w:t>Pocahontas</w:t>
      </w:r>
      <w:r w:rsidR="00E65D16">
        <w:t xml:space="preserve">, frustrating because it takes a long time to grow, ‘bad hair days’, magical transformation with hair extensions, fairy godmother, prom, fashion shoots. </w:t>
      </w:r>
    </w:p>
    <w:p w:rsidR="00E65D16" w:rsidRDefault="008A7BA6" w:rsidP="005A6ED1">
      <w:pPr>
        <w:pStyle w:val="VPBulletsbody-againstmargin"/>
      </w:pPr>
      <w:r>
        <w:t>I</w:t>
      </w:r>
      <w:r w:rsidR="00E65D16">
        <w:t>dentifying, selecting, and organising key ideas from the brainstorm that are connected to the key message</w:t>
      </w:r>
      <w:r w:rsidR="00281A18">
        <w:t>,</w:t>
      </w:r>
      <w:r w:rsidR="00E65D16">
        <w:t xml:space="preserve"> </w:t>
      </w:r>
      <w:r w:rsidR="00281A18">
        <w:t>for example</w:t>
      </w:r>
      <w:r w:rsidR="00E65D16">
        <w:t xml:space="preserve"> dreaming of having long hair; problems trying to grow long hair; despairing of growing long hair; having their dream come true with hair extensions; the reality behind the dream; achieving the dream ethically.</w:t>
      </w:r>
    </w:p>
    <w:p w:rsidR="00E65D16" w:rsidRDefault="008A7BA6" w:rsidP="005A6ED1">
      <w:pPr>
        <w:pStyle w:val="VPBulletsbody-againstmargin"/>
      </w:pPr>
      <w:r>
        <w:t>C</w:t>
      </w:r>
      <w:r w:rsidR="00E65D16">
        <w:t xml:space="preserve">reating a plot overview based on </w:t>
      </w:r>
      <w:r>
        <w:t>these key ideas</w:t>
      </w:r>
      <w:r w:rsidR="00281A18">
        <w:t>,</w:t>
      </w:r>
      <w:r w:rsidR="00E65D16">
        <w:t xml:space="preserve"> </w:t>
      </w:r>
      <w:r w:rsidR="00281A18">
        <w:t>for example</w:t>
      </w:r>
      <w:r w:rsidR="00E65D16">
        <w:t xml:space="preserve"> a bridesmaid dreams of having long hair to wear at her sister’s wedding, but it takes too long to achieve so she gives up and gets a stylist to put in hair extensions; truth about the source of some hair extensions.</w:t>
      </w:r>
    </w:p>
    <w:p w:rsidR="00E65D16" w:rsidRDefault="008A7BA6" w:rsidP="005A6ED1">
      <w:pPr>
        <w:pStyle w:val="VPBulletsbody-againstmargin"/>
      </w:pPr>
      <w:r>
        <w:t>C</w:t>
      </w:r>
      <w:r w:rsidR="00E65D16">
        <w:t>reating a detailed narrative (storyline) that builds on these key ideas with details and examples.</w:t>
      </w:r>
    </w:p>
    <w:p w:rsidR="00E65D16" w:rsidRDefault="008A7BA6" w:rsidP="005A6ED1">
      <w:pPr>
        <w:pStyle w:val="VPBulletsbody-againstmargin"/>
      </w:pPr>
      <w:r>
        <w:t>C</w:t>
      </w:r>
      <w:r w:rsidR="00E65D16">
        <w:t>ompleting a design plan for the narrative which could include notes about setting, locations, characters, actors, set design</w:t>
      </w:r>
      <w:r w:rsidR="005A6ED1">
        <w:t>, costumes, props, mood, music.</w:t>
      </w:r>
    </w:p>
    <w:p w:rsidR="00E65D16" w:rsidRDefault="00E65D16">
      <w:r>
        <w:t>Resource B shows how the learner above developed their plan.</w:t>
      </w:r>
    </w:p>
    <w:p w:rsidR="00D96A9B" w:rsidRPr="0053798A" w:rsidRDefault="00D96A9B" w:rsidP="0053798A">
      <w:pPr>
        <w:pStyle w:val="Heading2"/>
        <w:rPr>
          <w:rFonts w:ascii="Calibri" w:hAnsi="Calibri"/>
          <w:sz w:val="24"/>
          <w:lang w:val="en-GB"/>
        </w:rPr>
      </w:pPr>
      <w:r w:rsidRPr="0053798A">
        <w:rPr>
          <w:rFonts w:ascii="Calibri" w:hAnsi="Calibri"/>
          <w:sz w:val="24"/>
          <w:lang w:val="en-GB"/>
        </w:rPr>
        <w:t xml:space="preserve">Part 2: Selecting visual and verbal techniques </w:t>
      </w:r>
    </w:p>
    <w:p w:rsidR="00790E3F" w:rsidRDefault="0053798A" w:rsidP="00E850D3">
      <w:r>
        <w:t>S</w:t>
      </w:r>
      <w:r w:rsidR="00D96A9B" w:rsidRPr="00C06AD4">
        <w:t xml:space="preserve">elect </w:t>
      </w:r>
      <w:r>
        <w:t xml:space="preserve">both visual and verbal </w:t>
      </w:r>
      <w:r w:rsidR="00D96A9B" w:rsidRPr="00C06AD4">
        <w:t>techniques that are appropriate for your text type</w:t>
      </w:r>
      <w:r w:rsidR="00D96A9B">
        <w:t xml:space="preserve">. </w:t>
      </w:r>
      <w:r>
        <w:t xml:space="preserve">Make sure that you focus on visual features to </w:t>
      </w:r>
      <w:r w:rsidR="00790E3F">
        <w:t>communicate the key messages and ideas of the text. Think carefully about how to use these techniques so they create specific meanings or effects and audience interest.</w:t>
      </w:r>
      <w:r w:rsidR="00330D5C">
        <w:t xml:space="preserve"> </w:t>
      </w:r>
      <w:r w:rsidR="00790E3F">
        <w:t>See Resource C for examples and guidance.</w:t>
      </w:r>
    </w:p>
    <w:p w:rsidR="00D96A9B" w:rsidRPr="002678D3" w:rsidRDefault="00D96A9B" w:rsidP="002678D3">
      <w:pPr>
        <w:pStyle w:val="Heading2"/>
        <w:rPr>
          <w:rFonts w:ascii="Calibri" w:hAnsi="Calibri"/>
          <w:sz w:val="24"/>
          <w:lang w:val="en-GB"/>
        </w:rPr>
      </w:pPr>
      <w:r w:rsidRPr="002678D3">
        <w:rPr>
          <w:rFonts w:ascii="Calibri" w:hAnsi="Calibri"/>
          <w:sz w:val="24"/>
          <w:lang w:val="en-GB"/>
        </w:rPr>
        <w:t xml:space="preserve">Part 3: Producing a draft </w:t>
      </w:r>
    </w:p>
    <w:p w:rsidR="002678D3" w:rsidRDefault="00D96A9B" w:rsidP="008E5B10">
      <w:r>
        <w:rPr>
          <w:lang w:val="en-GB"/>
        </w:rPr>
        <w:t xml:space="preserve">When you </w:t>
      </w:r>
      <w:r w:rsidRPr="00566139">
        <w:rPr>
          <w:lang w:val="en-GB"/>
        </w:rPr>
        <w:t>have produced your draft, evaluate its effectiveness.</w:t>
      </w:r>
      <w:r>
        <w:rPr>
          <w:lang w:val="en-GB"/>
        </w:rPr>
        <w:t xml:space="preserve"> </w:t>
      </w:r>
      <w:r w:rsidRPr="00C06AD4">
        <w:t>It might be useful to have someone else do this evaluation.</w:t>
      </w:r>
    </w:p>
    <w:p w:rsidR="00D96A9B" w:rsidRPr="00C06AD4" w:rsidRDefault="00D96A9B" w:rsidP="008E5B10">
      <w:r>
        <w:t>Here are some questions that may help in this process:</w:t>
      </w:r>
    </w:p>
    <w:p w:rsidR="00D96A9B" w:rsidRPr="00D57B9B" w:rsidRDefault="00D96A9B" w:rsidP="00D57B9B">
      <w:pPr>
        <w:pStyle w:val="VPBulletsbody-againstmargin"/>
      </w:pPr>
      <w:r w:rsidRPr="00D57B9B">
        <w:t>What works well and why? What needs improvement and why?</w:t>
      </w:r>
    </w:p>
    <w:p w:rsidR="00D96A9B" w:rsidRPr="00D57B9B" w:rsidRDefault="00D96A9B" w:rsidP="00D57B9B">
      <w:pPr>
        <w:pStyle w:val="VPBulletsbody-againstmargin"/>
      </w:pPr>
      <w:r w:rsidRPr="00D57B9B">
        <w:t>Is the central idea and purpose clear?</w:t>
      </w:r>
    </w:p>
    <w:p w:rsidR="00D96A9B" w:rsidRPr="00D57B9B" w:rsidRDefault="00D96A9B" w:rsidP="00D57B9B">
      <w:pPr>
        <w:pStyle w:val="VPBulletsbody-againstmargin"/>
      </w:pPr>
      <w:r w:rsidRPr="00D57B9B">
        <w:t xml:space="preserve">Are the ideas in </w:t>
      </w:r>
      <w:r w:rsidR="003F7EA7">
        <w:t xml:space="preserve">the </w:t>
      </w:r>
      <w:r w:rsidRPr="00D57B9B">
        <w:t xml:space="preserve">film sequences </w:t>
      </w:r>
      <w:r w:rsidR="003F7EA7">
        <w:t>clear, well-organised and well thought out, detailed, and connected to the key message</w:t>
      </w:r>
      <w:r w:rsidRPr="00D57B9B">
        <w:t>?</w:t>
      </w:r>
    </w:p>
    <w:p w:rsidR="00D96A9B" w:rsidRPr="00D57B9B" w:rsidRDefault="00D96A9B" w:rsidP="00D57B9B">
      <w:pPr>
        <w:pStyle w:val="VPBulletsbody-againstmargin"/>
      </w:pPr>
      <w:r w:rsidRPr="00D57B9B">
        <w:lastRenderedPageBreak/>
        <w:t xml:space="preserve">Do all the visual, verbal and sound features in the text create specific meanings and effects which are linked to the </w:t>
      </w:r>
      <w:r w:rsidR="003F7EA7">
        <w:t>key message, purpose, and audience</w:t>
      </w:r>
      <w:r w:rsidRPr="00D57B9B">
        <w:t>?</w:t>
      </w:r>
    </w:p>
    <w:p w:rsidR="00D96A9B" w:rsidRPr="00D57B9B" w:rsidRDefault="00D96A9B" w:rsidP="00D57B9B">
      <w:pPr>
        <w:pStyle w:val="VPBulletsbody-againstmargin"/>
      </w:pPr>
      <w:r w:rsidRPr="00D57B9B">
        <w:t>Do these features create audience interest or engagement?</w:t>
      </w:r>
    </w:p>
    <w:p w:rsidR="00D96A9B" w:rsidRPr="00566139" w:rsidRDefault="00D96A9B" w:rsidP="005A573C">
      <w:pPr>
        <w:rPr>
          <w:lang w:val="en-GB"/>
        </w:rPr>
      </w:pPr>
      <w:r w:rsidRPr="00566139">
        <w:rPr>
          <w:lang w:val="en-GB"/>
        </w:rPr>
        <w:t>You might need to continue to work on aspects of your draft as a result of your evaluation or feedback from others.</w:t>
      </w:r>
    </w:p>
    <w:p w:rsidR="00D96A9B" w:rsidRPr="005A37B8" w:rsidRDefault="00D96A9B" w:rsidP="005A37B8">
      <w:pPr>
        <w:pStyle w:val="Heading2"/>
        <w:rPr>
          <w:rFonts w:ascii="Calibri" w:hAnsi="Calibri"/>
          <w:sz w:val="24"/>
          <w:lang w:val="en-GB"/>
        </w:rPr>
      </w:pPr>
      <w:r w:rsidRPr="005A37B8">
        <w:rPr>
          <w:rFonts w:ascii="Calibri" w:hAnsi="Calibri"/>
          <w:sz w:val="24"/>
          <w:lang w:val="en-GB"/>
        </w:rPr>
        <w:t>Part 4: Producing and submitting your work for assessment</w:t>
      </w:r>
    </w:p>
    <w:p w:rsidR="00506D68" w:rsidRDefault="00D96A9B" w:rsidP="00C06AD4">
      <w:pPr>
        <w:sectPr w:rsidR="00506D68" w:rsidSect="00B320A2">
          <w:headerReference w:type="default" r:id="rId12"/>
          <w:headerReference w:type="first" r:id="rId13"/>
          <w:pgSz w:w="11906" w:h="16838" w:code="9"/>
          <w:pgMar w:top="1440" w:right="1440" w:bottom="1440" w:left="1440" w:header="709" w:footer="709" w:gutter="0"/>
          <w:cols w:space="708"/>
          <w:docGrid w:linePitch="360"/>
        </w:sectPr>
      </w:pPr>
      <w:r>
        <w:t>T</w:t>
      </w:r>
      <w:r w:rsidRPr="00C06AD4">
        <w:t xml:space="preserve">he text you submit for assessment needs to be crafted and controlled. </w:t>
      </w:r>
      <w:r>
        <w:t xml:space="preserve">Apply your </w:t>
      </w:r>
      <w:r w:rsidRPr="00C06AD4">
        <w:t>techniques with precision and care.</w:t>
      </w:r>
    </w:p>
    <w:p w:rsidR="00D96A9B" w:rsidRPr="000578BF" w:rsidRDefault="00D96A9B" w:rsidP="00506D68">
      <w:pPr>
        <w:pStyle w:val="Heading1"/>
        <w:rPr>
          <w:rFonts w:ascii="Calibri" w:hAnsi="Calibri"/>
          <w:sz w:val="28"/>
          <w:szCs w:val="28"/>
        </w:rPr>
      </w:pPr>
      <w:r w:rsidRPr="000578BF">
        <w:rPr>
          <w:rFonts w:ascii="Calibri" w:hAnsi="Calibri"/>
          <w:sz w:val="28"/>
          <w:szCs w:val="28"/>
        </w:rPr>
        <w:lastRenderedPageBreak/>
        <w:t>Resources</w:t>
      </w:r>
    </w:p>
    <w:p w:rsidR="00D96A9B" w:rsidRDefault="00D96A9B" w:rsidP="00506D68">
      <w:pPr>
        <w:pStyle w:val="Heading2"/>
        <w:rPr>
          <w:rFonts w:ascii="Calibri" w:hAnsi="Calibri"/>
          <w:sz w:val="24"/>
        </w:rPr>
      </w:pPr>
      <w:r w:rsidRPr="005A37B8">
        <w:rPr>
          <w:rFonts w:ascii="Calibri" w:hAnsi="Calibri"/>
          <w:sz w:val="24"/>
        </w:rPr>
        <w:t>Resource A</w:t>
      </w:r>
      <w:r w:rsidR="00D57B9B">
        <w:rPr>
          <w:rFonts w:ascii="Calibri" w:hAnsi="Calibri"/>
          <w:sz w:val="24"/>
        </w:rPr>
        <w:t xml:space="preserve"> </w:t>
      </w:r>
      <w:r w:rsidR="005A37B8">
        <w:rPr>
          <w:rFonts w:ascii="Calibri" w:hAnsi="Calibri"/>
          <w:sz w:val="24"/>
        </w:rPr>
        <w:t xml:space="preserve">- </w:t>
      </w:r>
      <w:r w:rsidR="00330D5C">
        <w:rPr>
          <w:rFonts w:ascii="Calibri" w:hAnsi="Calibri"/>
          <w:sz w:val="24"/>
        </w:rPr>
        <w:t>Thinking about your chosen issue</w:t>
      </w:r>
    </w:p>
    <w:p w:rsidR="003F7EA7" w:rsidRDefault="003F7EA7" w:rsidP="00506D68">
      <w:pPr>
        <w:rPr>
          <w:lang w:eastAsia="en-NZ"/>
        </w:rPr>
      </w:pPr>
      <w:r>
        <w:rPr>
          <w:lang w:eastAsia="en-NZ"/>
        </w:rPr>
        <w:t>Consider current practices in the hairstyling industry:</w:t>
      </w:r>
    </w:p>
    <w:p w:rsidR="003F7EA7" w:rsidRDefault="008A7BA6" w:rsidP="005A6ED1">
      <w:pPr>
        <w:pStyle w:val="VPBulletsbody-againstmargin"/>
        <w:rPr>
          <w:lang w:eastAsia="en-NZ"/>
        </w:rPr>
      </w:pPr>
      <w:r>
        <w:rPr>
          <w:lang w:eastAsia="en-NZ"/>
        </w:rPr>
        <w:t xml:space="preserve">Why is this </w:t>
      </w:r>
      <w:r w:rsidR="003F7EA7">
        <w:rPr>
          <w:lang w:eastAsia="en-NZ"/>
        </w:rPr>
        <w:t>an issue? What is the current situation?</w:t>
      </w:r>
    </w:p>
    <w:p w:rsidR="003F7EA7" w:rsidRDefault="003F7EA7" w:rsidP="005A6ED1">
      <w:pPr>
        <w:pStyle w:val="VPBulletsbody-againstmargin"/>
        <w:rPr>
          <w:lang w:eastAsia="en-NZ"/>
        </w:rPr>
      </w:pPr>
      <w:r>
        <w:rPr>
          <w:lang w:eastAsia="en-NZ"/>
        </w:rPr>
        <w:t>What did people do in the past? What damage has been done as a result of the choices</w:t>
      </w:r>
      <w:r w:rsidR="00EA2956">
        <w:rPr>
          <w:lang w:eastAsia="en-NZ"/>
        </w:rPr>
        <w:t xml:space="preserve"> made</w:t>
      </w:r>
      <w:r>
        <w:rPr>
          <w:lang w:eastAsia="en-NZ"/>
        </w:rPr>
        <w:t>?</w:t>
      </w:r>
    </w:p>
    <w:p w:rsidR="003F7EA7" w:rsidRDefault="003F7EA7" w:rsidP="005A6ED1">
      <w:pPr>
        <w:pStyle w:val="VPBulletsbody-againstmargin"/>
        <w:rPr>
          <w:lang w:eastAsia="en-NZ"/>
        </w:rPr>
      </w:pPr>
      <w:r>
        <w:rPr>
          <w:lang w:eastAsia="en-NZ"/>
        </w:rPr>
        <w:t>How are the issues surrounding this practice viewed by the public? (</w:t>
      </w:r>
      <w:r w:rsidR="005A71DE">
        <w:rPr>
          <w:lang w:eastAsia="en-NZ"/>
        </w:rPr>
        <w:t>For example,</w:t>
      </w:r>
      <w:r>
        <w:rPr>
          <w:lang w:eastAsia="en-NZ"/>
        </w:rPr>
        <w:t xml:space="preserve"> news stories in the local or national papers or on TV, interviews with people in the industry and how the general public feels about the industry, internet blogs and websites</w:t>
      </w:r>
      <w:r w:rsidR="005A71DE">
        <w:rPr>
          <w:lang w:eastAsia="en-NZ"/>
        </w:rPr>
        <w:t>.</w:t>
      </w:r>
      <w:r>
        <w:rPr>
          <w:lang w:eastAsia="en-NZ"/>
        </w:rPr>
        <w:t>)</w:t>
      </w:r>
    </w:p>
    <w:p w:rsidR="003F7EA7" w:rsidRDefault="003F7EA7" w:rsidP="005A6ED1">
      <w:pPr>
        <w:pStyle w:val="VPBulletsbody-againstmargin"/>
        <w:rPr>
          <w:lang w:eastAsia="en-NZ"/>
        </w:rPr>
      </w:pPr>
      <w:r>
        <w:rPr>
          <w:lang w:eastAsia="en-NZ"/>
        </w:rPr>
        <w:t xml:space="preserve">Why do </w:t>
      </w:r>
      <w:r w:rsidR="00A44C39" w:rsidRPr="00931BF2">
        <w:rPr>
          <w:lang w:eastAsia="en-NZ"/>
        </w:rPr>
        <w:t>we</w:t>
      </w:r>
      <w:r>
        <w:rPr>
          <w:lang w:eastAsia="en-NZ"/>
        </w:rPr>
        <w:t xml:space="preserve"> need to think about changing </w:t>
      </w:r>
      <w:r w:rsidR="00931BF2">
        <w:rPr>
          <w:lang w:eastAsia="en-NZ"/>
        </w:rPr>
        <w:t xml:space="preserve">hairdressing industry </w:t>
      </w:r>
      <w:r>
        <w:rPr>
          <w:lang w:eastAsia="en-NZ"/>
        </w:rPr>
        <w:t>practice? What are the benefits? Who is for it?</w:t>
      </w:r>
    </w:p>
    <w:p w:rsidR="003F7EA7" w:rsidRDefault="003F7EA7" w:rsidP="005A6ED1">
      <w:pPr>
        <w:pStyle w:val="VPBulletsbody-againstmargin"/>
        <w:rPr>
          <w:lang w:eastAsia="en-NZ"/>
        </w:rPr>
      </w:pPr>
      <w:r>
        <w:rPr>
          <w:lang w:eastAsia="en-NZ"/>
        </w:rPr>
        <w:t>What could happen in the future if we do not adopt this practice? (</w:t>
      </w:r>
      <w:r w:rsidR="005A71DE">
        <w:rPr>
          <w:lang w:eastAsia="en-NZ"/>
        </w:rPr>
        <w:t>For example,</w:t>
      </w:r>
      <w:r>
        <w:rPr>
          <w:lang w:eastAsia="en-NZ"/>
        </w:rPr>
        <w:t xml:space="preserve"> exploitation of the vulnerable</w:t>
      </w:r>
      <w:r w:rsidR="005A71DE">
        <w:rPr>
          <w:lang w:eastAsia="en-NZ"/>
        </w:rPr>
        <w:t>.</w:t>
      </w:r>
      <w:r>
        <w:rPr>
          <w:lang w:eastAsia="en-NZ"/>
        </w:rPr>
        <w:t>)</w:t>
      </w:r>
    </w:p>
    <w:p w:rsidR="003F7EA7" w:rsidRDefault="003F7EA7" w:rsidP="005A6ED1">
      <w:pPr>
        <w:pStyle w:val="VPBulletsbody-againstmargin"/>
        <w:rPr>
          <w:lang w:eastAsia="en-NZ"/>
        </w:rPr>
      </w:pPr>
      <w:r>
        <w:rPr>
          <w:lang w:eastAsia="en-NZ"/>
        </w:rPr>
        <w:t>What are the barriers to changing this practice? Who is against it and why? (</w:t>
      </w:r>
      <w:r w:rsidR="005A71DE">
        <w:rPr>
          <w:lang w:eastAsia="en-NZ"/>
        </w:rPr>
        <w:t>For example</w:t>
      </w:r>
      <w:r>
        <w:rPr>
          <w:lang w:eastAsia="en-NZ"/>
        </w:rPr>
        <w:t xml:space="preserve"> cost, practicality</w:t>
      </w:r>
      <w:r w:rsidR="005A71DE">
        <w:rPr>
          <w:lang w:eastAsia="en-NZ"/>
        </w:rPr>
        <w:t>.</w:t>
      </w:r>
      <w:r>
        <w:rPr>
          <w:lang w:eastAsia="en-NZ"/>
        </w:rPr>
        <w:t>) What are your counter-arguments to their objections?</w:t>
      </w:r>
    </w:p>
    <w:p w:rsidR="00FE7213" w:rsidRDefault="00FE7213" w:rsidP="00FE7213">
      <w:r w:rsidRPr="00FE7213">
        <w:t>Sources of information could include reports, promotional materials, books, magazines, interviews with people in the industry or associated with your selected issue, and internet sites</w:t>
      </w:r>
      <w:r>
        <w:t>.</w:t>
      </w:r>
    </w:p>
    <w:p w:rsidR="00D96A9B" w:rsidRPr="00A0071B" w:rsidRDefault="00D96A9B" w:rsidP="00A0071B">
      <w:r>
        <w:t xml:space="preserve">The </w:t>
      </w:r>
      <w:r w:rsidRPr="00A0071B">
        <w:t xml:space="preserve">following </w:t>
      </w:r>
      <w:r w:rsidR="003F7EA7">
        <w:t>web</w:t>
      </w:r>
      <w:r w:rsidRPr="00A0071B">
        <w:t>sites may be helpful:</w:t>
      </w:r>
    </w:p>
    <w:p w:rsidR="00D96A9B" w:rsidRPr="00506D68" w:rsidRDefault="006E4193" w:rsidP="00506D68">
      <w:pPr>
        <w:rPr>
          <w:rStyle w:val="Hyperlink"/>
        </w:rPr>
      </w:pPr>
      <w:hyperlink r:id="rId14" w:history="1">
        <w:r w:rsidR="00D96A9B" w:rsidRPr="00506D68">
          <w:rPr>
            <w:rStyle w:val="Hyperlink"/>
          </w:rPr>
          <w:t>http://www.guardian.co.uk/lifeandstyle/2012/oct/28/hair-extension-global-trade-secrets</w:t>
        </w:r>
      </w:hyperlink>
    </w:p>
    <w:p w:rsidR="00D96A9B" w:rsidRDefault="006E4193" w:rsidP="00506D68">
      <w:pPr>
        <w:rPr>
          <w:rStyle w:val="Hyperlink"/>
        </w:rPr>
      </w:pPr>
      <w:hyperlink r:id="rId15" w:history="1">
        <w:r w:rsidR="00D96A9B" w:rsidRPr="00A0071B">
          <w:rPr>
            <w:rStyle w:val="Hyperlink"/>
          </w:rPr>
          <w:t>http://www.guardian.co.uk/lifeandstyle/2009/mar/19/hair-extensions-ethical-practical</w:t>
        </w:r>
      </w:hyperlink>
    </w:p>
    <w:p w:rsidR="00D96A9B" w:rsidRDefault="006E4193" w:rsidP="00506D68">
      <w:pPr>
        <w:rPr>
          <w:rStyle w:val="Hyperlink"/>
        </w:rPr>
      </w:pPr>
      <w:hyperlink r:id="rId16" w:history="1">
        <w:r w:rsidR="00D96A9B" w:rsidRPr="00A0071B">
          <w:rPr>
            <w:rStyle w:val="Hyperlink"/>
          </w:rPr>
          <w:t>http://suite101.com/article/the-dangers-of-hair-extensions-a257769</w:t>
        </w:r>
      </w:hyperlink>
    </w:p>
    <w:p w:rsidR="00D96A9B" w:rsidRPr="00506D68" w:rsidRDefault="006E4193" w:rsidP="00506D68">
      <w:pPr>
        <w:rPr>
          <w:rStyle w:val="Hyperlink"/>
        </w:rPr>
      </w:pPr>
      <w:hyperlink r:id="rId17" w:history="1">
        <w:r w:rsidR="003D1135" w:rsidRPr="00A8036A">
          <w:rPr>
            <w:rStyle w:val="Hyperlink"/>
          </w:rPr>
          <w:t>http://www.peta.org/living/beauty-and-personal-care/companies/default.aspx</w:t>
        </w:r>
      </w:hyperlink>
    </w:p>
    <w:p w:rsidR="00D96A9B" w:rsidRPr="00506D68" w:rsidRDefault="006E4193" w:rsidP="00506D68">
      <w:pPr>
        <w:rPr>
          <w:rStyle w:val="Hyperlink"/>
        </w:rPr>
      </w:pPr>
      <w:hyperlink r:id="rId18" w:history="1">
        <w:r w:rsidR="00D96A9B" w:rsidRPr="00D37119">
          <w:rPr>
            <w:rStyle w:val="Hyperlink"/>
          </w:rPr>
          <w:t>http://www.epa.gov/region9/healthy-hair/health.html</w:t>
        </w:r>
      </w:hyperlink>
    </w:p>
    <w:p w:rsidR="00D96A9B" w:rsidRPr="00506D68" w:rsidRDefault="006E4193" w:rsidP="00506D68">
      <w:pPr>
        <w:rPr>
          <w:rStyle w:val="Hyperlink"/>
        </w:rPr>
      </w:pPr>
      <w:hyperlink r:id="rId19" w:history="1">
        <w:r w:rsidR="00D96A9B" w:rsidRPr="00A0071B">
          <w:rPr>
            <w:rStyle w:val="Hyperlink"/>
          </w:rPr>
          <w:t>http://www.greenlivingtips.com/articles/hair-products-and-the-environment.html</w:t>
        </w:r>
      </w:hyperlink>
    </w:p>
    <w:p w:rsidR="00D96A9B" w:rsidRPr="00506D68" w:rsidRDefault="006E4193" w:rsidP="00506D68">
      <w:pPr>
        <w:rPr>
          <w:rStyle w:val="Hyperlink"/>
        </w:rPr>
      </w:pPr>
      <w:hyperlink r:id="rId20" w:history="1">
        <w:r w:rsidR="00D96A9B" w:rsidRPr="00A0071B">
          <w:rPr>
            <w:rStyle w:val="Hyperlink"/>
          </w:rPr>
          <w:t>http://www.epa.gov/region9/healthy-hair/health.html</w:t>
        </w:r>
      </w:hyperlink>
    </w:p>
    <w:p w:rsidR="00D96A9B" w:rsidRPr="00506D68" w:rsidRDefault="006E4193" w:rsidP="00506D68">
      <w:pPr>
        <w:rPr>
          <w:rStyle w:val="Hyperlink"/>
        </w:rPr>
      </w:pPr>
      <w:hyperlink r:id="rId21" w:history="1">
        <w:r w:rsidR="00D96A9B" w:rsidRPr="00A0071B">
          <w:rPr>
            <w:rStyle w:val="Hyperlink"/>
          </w:rPr>
          <w:t>http://en.wikipedia.org/wiki/Ethical_consumerism</w:t>
        </w:r>
      </w:hyperlink>
    </w:p>
    <w:p w:rsidR="00D96A9B" w:rsidRDefault="00D96A9B" w:rsidP="00FE7213">
      <w:pPr>
        <w:pStyle w:val="Heading2"/>
        <w:rPr>
          <w:rFonts w:ascii="Calibri" w:hAnsi="Calibri"/>
          <w:sz w:val="24"/>
        </w:rPr>
      </w:pPr>
      <w:r w:rsidRPr="00FE7213">
        <w:rPr>
          <w:rFonts w:ascii="Calibri" w:hAnsi="Calibri"/>
          <w:sz w:val="24"/>
        </w:rPr>
        <w:t>Resource B</w:t>
      </w:r>
      <w:r w:rsidR="00FE7213">
        <w:rPr>
          <w:rFonts w:ascii="Calibri" w:hAnsi="Calibri"/>
          <w:sz w:val="24"/>
        </w:rPr>
        <w:t xml:space="preserve"> – </w:t>
      </w:r>
      <w:r w:rsidR="00A37910">
        <w:rPr>
          <w:rFonts w:ascii="Calibri" w:hAnsi="Calibri"/>
          <w:sz w:val="24"/>
        </w:rPr>
        <w:t>Creating a detailed narrative (storyline) and a design plan</w:t>
      </w:r>
    </w:p>
    <w:p w:rsidR="00A37910" w:rsidRDefault="00A37910" w:rsidP="00FE7213">
      <w:r>
        <w:t>The narrative builds on key ideas with details and examples. The key ideas must be connected to the key message.</w:t>
      </w:r>
    </w:p>
    <w:p w:rsidR="003E4335" w:rsidRDefault="00A37910" w:rsidP="003E4335">
      <w:r>
        <w:t>Here is one learner’s plan:</w:t>
      </w:r>
    </w:p>
    <w:p w:rsidR="00A37910" w:rsidRDefault="00A37910" w:rsidP="005A6ED1">
      <w:r w:rsidRPr="005A6ED1">
        <w:t>Dreaming the dream</w:t>
      </w:r>
      <w:r w:rsidRPr="003B0491">
        <w:t xml:space="preserve">: A </w:t>
      </w:r>
      <w:r>
        <w:t xml:space="preserve">newspaper wedding supplement </w:t>
      </w:r>
      <w:r w:rsidRPr="003B0491">
        <w:t>opens up which has the words: “</w:t>
      </w:r>
      <w:r>
        <w:t xml:space="preserve">Fairy tale bridesmaids for your fairy tale wedding” with pictures of bridesmaids with long glossy hair gathered around the bride. </w:t>
      </w:r>
      <w:r w:rsidRPr="003B0491">
        <w:t xml:space="preserve">There is a cut to </w:t>
      </w:r>
      <w:r>
        <w:t>the four bridesmaids looking at pictures of dresses</w:t>
      </w:r>
      <w:r w:rsidR="005A71DE">
        <w:t xml:space="preserve"> </w:t>
      </w:r>
      <w:r>
        <w:t>- three of them with long hair just like in the picture. The fourth girl looks despondently at the other three. There is a calendar on the wall showing one year to go to the wedding</w:t>
      </w:r>
      <w:r w:rsidR="003551C0">
        <w:t>.</w:t>
      </w:r>
    </w:p>
    <w:p w:rsidR="003E4335" w:rsidRDefault="00A37910" w:rsidP="005A6ED1">
      <w:r w:rsidRPr="005A6ED1">
        <w:lastRenderedPageBreak/>
        <w:t>Struggling to achieve the dream</w:t>
      </w:r>
      <w:r w:rsidRPr="003B0491">
        <w:t xml:space="preserve">: a montage of photos over the </w:t>
      </w:r>
      <w:r>
        <w:t>months</w:t>
      </w:r>
      <w:r w:rsidRPr="003B0491">
        <w:t xml:space="preserve"> as the girl attempts to grow her hair</w:t>
      </w:r>
      <w:r w:rsidR="0021633A">
        <w:t>,</w:t>
      </w:r>
      <w:r w:rsidRPr="003B0491">
        <w:t xml:space="preserve"> </w:t>
      </w:r>
      <w:r w:rsidR="0021633A">
        <w:t>for example</w:t>
      </w:r>
      <w:r w:rsidRPr="003B0491">
        <w:t xml:space="preserve"> </w:t>
      </w:r>
      <w:r>
        <w:t>straightening it, ordering products online, looking at websites ‘miracle hair growth’, ‘ultimate guide to growing long hair’.</w:t>
      </w:r>
      <w:r w:rsidRPr="003B0491">
        <w:t xml:space="preserve"> This is followed by a depressed teenage girl </w:t>
      </w:r>
      <w:r>
        <w:t>staring in the mirror.</w:t>
      </w:r>
    </w:p>
    <w:p w:rsidR="00A37910" w:rsidRDefault="00A37910" w:rsidP="005A6ED1">
      <w:r w:rsidRPr="005A6ED1">
        <w:t>Achieving the dream</w:t>
      </w:r>
      <w:r w:rsidRPr="003B0491">
        <w:t xml:space="preserve">: Suddenly </w:t>
      </w:r>
      <w:r>
        <w:t xml:space="preserve">one of the bridesmaids </w:t>
      </w:r>
      <w:r w:rsidRPr="003B0491">
        <w:t xml:space="preserve">appears </w:t>
      </w:r>
      <w:r>
        <w:t>stating that she is her fairy godmother. She</w:t>
      </w:r>
      <w:r w:rsidRPr="003B0491">
        <w:t xml:space="preserve"> hands her a “Luscious Lengths Hair Extensions” brochure. We then see a hairstylist weaving “Lu</w:t>
      </w:r>
      <w:r>
        <w:t>s</w:t>
      </w:r>
      <w:r w:rsidRPr="003B0491">
        <w:t xml:space="preserve">cious Locks” hair extensions” on the girl’s hair followed by a montage of the girl </w:t>
      </w:r>
      <w:r>
        <w:t>on the morning of the wedding, laughing with the other three bridesmaids as they admire her beautiful hair.</w:t>
      </w:r>
    </w:p>
    <w:p w:rsidR="003E4335" w:rsidRDefault="003E4335" w:rsidP="005A6ED1">
      <w:r w:rsidRPr="005A6ED1">
        <w:t>Learning about the truth behind the dream:</w:t>
      </w:r>
      <w:r w:rsidRPr="003B0491">
        <w:t xml:space="preserve"> The film returns to the original </w:t>
      </w:r>
      <w:r>
        <w:t>newspaper “Fairy tale bridesmaids for your fairy tale wedding”. The pages turn over one by one to the World section, and zoom in to photos</w:t>
      </w:r>
      <w:r w:rsidRPr="003B0491">
        <w:t xml:space="preserve"> of girls in third world c</w:t>
      </w:r>
      <w:r w:rsidR="00C43F8E">
        <w:t>ountries</w:t>
      </w:r>
      <w:r w:rsidRPr="003B0491">
        <w:t xml:space="preserve"> having their hair cut off</w:t>
      </w:r>
      <w:r>
        <w:t>, as a few pence are put into their hands</w:t>
      </w:r>
      <w:r w:rsidRPr="003B0491">
        <w:t>. The voiceover and screen text then present the audience with information and images about unethical sourcing of hair extensions. The film finishes with a voiceover sa</w:t>
      </w:r>
      <w:r>
        <w:t>y</w:t>
      </w:r>
      <w:r w:rsidRPr="003B0491">
        <w:t>ing “Suzie’s Salon chooses to use ethically sourced hair extensions to create your dream look.”</w:t>
      </w:r>
    </w:p>
    <w:p w:rsidR="00FD0756" w:rsidRDefault="00FD0756" w:rsidP="005A6ED1">
      <w:r>
        <w:t>The design plan should be based on your narrative. Make sure that all elements and details are clearly connected to your key idea and purpose. Your plan could include reference to the following text elements:</w:t>
      </w:r>
    </w:p>
    <w:p w:rsidR="00FD0756" w:rsidRDefault="00566A63">
      <w:pPr>
        <w:pStyle w:val="VPBulletsbody-againstmargin"/>
      </w:pPr>
      <w:r>
        <w:t>s</w:t>
      </w:r>
      <w:r w:rsidR="00FD0756">
        <w:t>etting</w:t>
      </w:r>
      <w:r>
        <w:t>,</w:t>
      </w:r>
      <w:r w:rsidR="00FD0756">
        <w:t xml:space="preserve"> </w:t>
      </w:r>
      <w:r>
        <w:t>for example</w:t>
      </w:r>
      <w:r w:rsidR="00FD0756">
        <w:t xml:space="preserve"> 1990s to 2010</w:t>
      </w:r>
      <w:r>
        <w:t xml:space="preserve">+, </w:t>
      </w:r>
      <w:r w:rsidR="00FD0756">
        <w:t>bedroom/salon</w:t>
      </w:r>
    </w:p>
    <w:p w:rsidR="00FD0756" w:rsidRDefault="00566A63">
      <w:pPr>
        <w:pStyle w:val="VPBulletsbody-againstmargin"/>
      </w:pPr>
      <w:r>
        <w:t>l</w:t>
      </w:r>
      <w:r w:rsidR="00FD0756">
        <w:t>ocations selected: learner’s bedroom, local church</w:t>
      </w:r>
    </w:p>
    <w:p w:rsidR="00FD0756" w:rsidRDefault="00566A63">
      <w:pPr>
        <w:pStyle w:val="VPBulletsbody-againstmargin"/>
      </w:pPr>
      <w:r>
        <w:t>c</w:t>
      </w:r>
      <w:r w:rsidR="00FD0756">
        <w:t>haracters</w:t>
      </w:r>
      <w:r w:rsidR="005A71DE">
        <w:t>,</w:t>
      </w:r>
      <w:r w:rsidR="00FD0756">
        <w:t xml:space="preserve"> </w:t>
      </w:r>
      <w:r w:rsidR="005A71DE">
        <w:t>for example</w:t>
      </w:r>
      <w:r w:rsidR="00FD0756">
        <w:t xml:space="preserve"> teenage bridesmaids</w:t>
      </w:r>
    </w:p>
    <w:p w:rsidR="00FD0756" w:rsidRDefault="00566A63">
      <w:pPr>
        <w:pStyle w:val="VPBulletsbody-againstmargin"/>
      </w:pPr>
      <w:r>
        <w:t>a</w:t>
      </w:r>
      <w:r w:rsidR="00FD0756">
        <w:t>ctors</w:t>
      </w:r>
    </w:p>
    <w:p w:rsidR="00FD0756" w:rsidRDefault="00566A63">
      <w:pPr>
        <w:pStyle w:val="VPBulletsbody-againstmargin"/>
      </w:pPr>
      <w:r>
        <w:t>s</w:t>
      </w:r>
      <w:r w:rsidR="00FD0756">
        <w:t>et design, costume, props: to show passing of time/mood</w:t>
      </w:r>
      <w:r>
        <w:t>, for example</w:t>
      </w:r>
      <w:r w:rsidR="00FD0756">
        <w:t xml:space="preserve"> new</w:t>
      </w:r>
      <w:r w:rsidR="008A7BA6">
        <w:t>s</w:t>
      </w:r>
      <w:r w:rsidR="00FD0756">
        <w:t>paper, wedding pictures, model pictures with long hair, wedding dresses</w:t>
      </w:r>
    </w:p>
    <w:p w:rsidR="00FD0756" w:rsidRDefault="00566A63">
      <w:pPr>
        <w:pStyle w:val="VPBulletsbody-againstmargin"/>
      </w:pPr>
      <w:r>
        <w:t>m</w:t>
      </w:r>
      <w:r w:rsidR="00FD0756">
        <w:t>ood: dreamy, frustrated, despairing, happiness, shock and sadness</w:t>
      </w:r>
    </w:p>
    <w:p w:rsidR="00FD0756" w:rsidRPr="00FE7213" w:rsidRDefault="00566A63">
      <w:pPr>
        <w:pStyle w:val="VPBulletsbody-againstmargin"/>
      </w:pPr>
      <w:r>
        <w:t>m</w:t>
      </w:r>
      <w:r w:rsidR="00FD0756">
        <w:t>usic linked to mood above</w:t>
      </w:r>
      <w:r w:rsidR="0021633A">
        <w:t>,</w:t>
      </w:r>
      <w:r w:rsidR="00FD0756">
        <w:t xml:space="preserve"> </w:t>
      </w:r>
      <w:r w:rsidR="0021633A">
        <w:t>for example</w:t>
      </w:r>
      <w:r w:rsidR="00FD0756">
        <w:t xml:space="preserve"> comical music for montage of bad hair days, Disney style music for bridesmaid fairy godmother</w:t>
      </w:r>
      <w:r>
        <w:t>.</w:t>
      </w:r>
    </w:p>
    <w:p w:rsidR="00FD0756" w:rsidRPr="005A6ED1" w:rsidRDefault="00FE7213">
      <w:pPr>
        <w:pStyle w:val="Heading2"/>
        <w:rPr>
          <w:rFonts w:ascii="Calibri" w:hAnsi="Calibri"/>
          <w:sz w:val="24"/>
        </w:rPr>
      </w:pPr>
      <w:r w:rsidRPr="00FE7213">
        <w:rPr>
          <w:rFonts w:ascii="Calibri" w:hAnsi="Calibri"/>
          <w:sz w:val="24"/>
        </w:rPr>
        <w:t>Resource C</w:t>
      </w:r>
      <w:r w:rsidR="00FD0756">
        <w:rPr>
          <w:rFonts w:ascii="Calibri" w:hAnsi="Calibri"/>
          <w:sz w:val="24"/>
        </w:rPr>
        <w:t xml:space="preserve"> – Using visual and verbal techniques</w:t>
      </w:r>
    </w:p>
    <w:p w:rsidR="003B54EE" w:rsidRPr="003B54EE" w:rsidRDefault="00D13CD0" w:rsidP="005F4470">
      <w:pPr>
        <w:rPr>
          <w:rStyle w:val="Hyperlink"/>
        </w:rPr>
      </w:pPr>
      <w:r>
        <w:t xml:space="preserve">The following </w:t>
      </w:r>
      <w:r w:rsidR="00FD0756">
        <w:t>web</w:t>
      </w:r>
      <w:r>
        <w:t>site</w:t>
      </w:r>
      <w:r w:rsidR="003B54EE">
        <w:t xml:space="preserve"> might be useful for story</w:t>
      </w:r>
      <w:r w:rsidR="005F3CE2">
        <w:t xml:space="preserve"> </w:t>
      </w:r>
      <w:r w:rsidR="003B54EE">
        <w:t>building:</w:t>
      </w:r>
      <w:r w:rsidR="0021633A">
        <w:t xml:space="preserve"> </w:t>
      </w:r>
      <w:hyperlink r:id="rId22" w:history="1">
        <w:r w:rsidRPr="00A8036A">
          <w:rPr>
            <w:rStyle w:val="Hyperlink"/>
          </w:rPr>
          <w:t>http://usitility.com/download-celtx</w:t>
        </w:r>
      </w:hyperlink>
    </w:p>
    <w:p w:rsidR="0047362B" w:rsidRPr="00943139" w:rsidRDefault="0047362B" w:rsidP="0047362B">
      <w:r w:rsidRPr="00943139">
        <w:t>Software that may be helpful:</w:t>
      </w:r>
    </w:p>
    <w:p w:rsidR="002C03FD" w:rsidRDefault="00D96A9B" w:rsidP="005A6ED1">
      <w:pPr>
        <w:pStyle w:val="VPBulletsbody-againstmargin"/>
        <w:numPr>
          <w:ilvl w:val="0"/>
          <w:numId w:val="0"/>
        </w:numPr>
      </w:pPr>
      <w:r w:rsidRPr="00C06AD4">
        <w:t>GIMP –</w:t>
      </w:r>
      <w:r w:rsidR="002C03FD">
        <w:t xml:space="preserve"> GNU image manipulation program, </w:t>
      </w:r>
      <w:r>
        <w:t>o</w:t>
      </w:r>
      <w:r w:rsidRPr="00C06AD4">
        <w:t xml:space="preserve">pen source </w:t>
      </w:r>
    </w:p>
    <w:p w:rsidR="00D96A9B" w:rsidRPr="00C06AD4" w:rsidRDefault="00D96A9B" w:rsidP="005A6ED1">
      <w:pPr>
        <w:pStyle w:val="VPBulletsbody-againstmargin"/>
        <w:numPr>
          <w:ilvl w:val="0"/>
          <w:numId w:val="0"/>
        </w:numPr>
      </w:pPr>
      <w:proofErr w:type="spellStart"/>
      <w:r w:rsidRPr="00C06AD4">
        <w:t>Inkscape</w:t>
      </w:r>
      <w:proofErr w:type="spellEnd"/>
      <w:r w:rsidRPr="00C06AD4">
        <w:t xml:space="preserve"> – </w:t>
      </w:r>
      <w:r>
        <w:t>o</w:t>
      </w:r>
      <w:r w:rsidRPr="00C06AD4">
        <w:t>pen source graphics application</w:t>
      </w:r>
    </w:p>
    <w:p w:rsidR="00D96A9B" w:rsidRPr="00C06AD4" w:rsidRDefault="00D96A9B" w:rsidP="005A6ED1">
      <w:pPr>
        <w:pStyle w:val="VPBulletsbody-againstmargin"/>
        <w:numPr>
          <w:ilvl w:val="0"/>
          <w:numId w:val="0"/>
        </w:numPr>
      </w:pPr>
      <w:r w:rsidRPr="00C06AD4">
        <w:t xml:space="preserve">Windows Movie Maker and </w:t>
      </w:r>
      <w:proofErr w:type="spellStart"/>
      <w:r w:rsidRPr="00C06AD4">
        <w:t>Imovie</w:t>
      </w:r>
      <w:proofErr w:type="spellEnd"/>
      <w:r w:rsidRPr="00C06AD4">
        <w:t xml:space="preserve"> </w:t>
      </w:r>
      <w:r>
        <w:t>–</w:t>
      </w:r>
      <w:r w:rsidRPr="00C06AD4">
        <w:t xml:space="preserve"> </w:t>
      </w:r>
      <w:r>
        <w:t>f</w:t>
      </w:r>
      <w:r w:rsidRPr="00C06AD4">
        <w:t>ree</w:t>
      </w:r>
      <w:r>
        <w:t xml:space="preserve"> </w:t>
      </w:r>
      <w:r w:rsidRPr="00C06AD4">
        <w:t xml:space="preserve">with registered copy of Windows or </w:t>
      </w:r>
      <w:proofErr w:type="spellStart"/>
      <w:r w:rsidRPr="00C06AD4">
        <w:t>MacOS</w:t>
      </w:r>
      <w:proofErr w:type="spellEnd"/>
    </w:p>
    <w:p w:rsidR="00D96A9B" w:rsidRPr="00C06AD4" w:rsidRDefault="00D96A9B" w:rsidP="005A6ED1">
      <w:pPr>
        <w:pStyle w:val="VPBulletsbody-againstmargin"/>
        <w:numPr>
          <w:ilvl w:val="0"/>
          <w:numId w:val="0"/>
        </w:numPr>
      </w:pPr>
      <w:r w:rsidRPr="00C06AD4">
        <w:t xml:space="preserve">Linux Multi Media Studio (LMMS) </w:t>
      </w:r>
      <w:r>
        <w:t>–</w:t>
      </w:r>
      <w:r w:rsidRPr="00C06AD4">
        <w:t xml:space="preserve"> </w:t>
      </w:r>
      <w:r>
        <w:t>o</w:t>
      </w:r>
      <w:r w:rsidRPr="00C06AD4">
        <w:t>pen</w:t>
      </w:r>
      <w:r>
        <w:t xml:space="preserve"> </w:t>
      </w:r>
      <w:r w:rsidRPr="00C06AD4">
        <w:t xml:space="preserve">source synthesiser for making electronic music </w:t>
      </w:r>
    </w:p>
    <w:p w:rsidR="00D96A9B" w:rsidRPr="00C06AD4" w:rsidRDefault="00D96A9B" w:rsidP="005A6ED1">
      <w:pPr>
        <w:pStyle w:val="VPBulletsbody-againstmargin"/>
        <w:numPr>
          <w:ilvl w:val="0"/>
          <w:numId w:val="0"/>
        </w:numPr>
      </w:pPr>
      <w:r w:rsidRPr="00C06AD4">
        <w:t xml:space="preserve">Audacity – </w:t>
      </w:r>
      <w:r>
        <w:t>o</w:t>
      </w:r>
      <w:r w:rsidRPr="00C06AD4">
        <w:t>pen source application for editing sound effects</w:t>
      </w:r>
    </w:p>
    <w:p w:rsidR="00D96A9B" w:rsidRPr="00C06AD4" w:rsidRDefault="00D96A9B" w:rsidP="005A6ED1">
      <w:pPr>
        <w:pStyle w:val="VPBulletsbody-againstmargin"/>
        <w:numPr>
          <w:ilvl w:val="0"/>
          <w:numId w:val="0"/>
        </w:numPr>
      </w:pPr>
      <w:proofErr w:type="spellStart"/>
      <w:r w:rsidRPr="00C06AD4">
        <w:t>Jamendo</w:t>
      </w:r>
      <w:proofErr w:type="spellEnd"/>
      <w:r w:rsidRPr="00C06AD4">
        <w:t xml:space="preserve"> </w:t>
      </w:r>
      <w:r>
        <w:t>–</w:t>
      </w:r>
      <w:r w:rsidRPr="00C06AD4">
        <w:t xml:space="preserve"> </w:t>
      </w:r>
      <w:r>
        <w:t>r</w:t>
      </w:r>
      <w:r w:rsidRPr="00C06AD4">
        <w:t>oyalty</w:t>
      </w:r>
      <w:r>
        <w:t xml:space="preserve"> </w:t>
      </w:r>
      <w:r w:rsidRPr="00C06AD4">
        <w:t>free music</w:t>
      </w:r>
    </w:p>
    <w:p w:rsidR="00D96A9B" w:rsidRPr="00C06AD4" w:rsidRDefault="00D96A9B" w:rsidP="005A6ED1">
      <w:pPr>
        <w:pStyle w:val="VPBulletsbody-againstmargin"/>
        <w:numPr>
          <w:ilvl w:val="0"/>
          <w:numId w:val="0"/>
        </w:numPr>
      </w:pPr>
      <w:proofErr w:type="spellStart"/>
      <w:r w:rsidRPr="00C06AD4">
        <w:t>Incompetech</w:t>
      </w:r>
      <w:proofErr w:type="spellEnd"/>
      <w:r w:rsidRPr="00C06AD4">
        <w:t xml:space="preserve"> – </w:t>
      </w:r>
      <w:r>
        <w:t>r</w:t>
      </w:r>
      <w:r w:rsidRPr="00C06AD4">
        <w:t>oyalty free music that is searchable by mood</w:t>
      </w:r>
    </w:p>
    <w:p w:rsidR="00FD0756" w:rsidRDefault="00D96A9B" w:rsidP="005A6ED1">
      <w:pPr>
        <w:pStyle w:val="VPBulletsbody-againstmargin"/>
        <w:numPr>
          <w:ilvl w:val="0"/>
          <w:numId w:val="0"/>
        </w:numPr>
      </w:pPr>
      <w:proofErr w:type="spellStart"/>
      <w:r w:rsidRPr="00C06AD4">
        <w:t>Dafont</w:t>
      </w:r>
      <w:proofErr w:type="spellEnd"/>
      <w:r w:rsidRPr="00C06AD4">
        <w:t xml:space="preserve"> – </w:t>
      </w:r>
      <w:r>
        <w:t>d</w:t>
      </w:r>
      <w:r w:rsidRPr="00C06AD4">
        <w:t>ownloadable fonts</w:t>
      </w:r>
      <w:r w:rsidR="005F3CE2">
        <w:t>.</w:t>
      </w:r>
    </w:p>
    <w:p w:rsidR="00FD0756" w:rsidRPr="00C06AD4" w:rsidRDefault="00FD0756" w:rsidP="00FD0756">
      <w:pPr>
        <w:keepNext/>
        <w:rPr>
          <w:b/>
        </w:rPr>
      </w:pPr>
      <w:r>
        <w:t>Visual techniques could include:</w:t>
      </w:r>
    </w:p>
    <w:p w:rsidR="00FD0756" w:rsidRPr="00C06AD4" w:rsidRDefault="00FD0756" w:rsidP="00FD0756">
      <w:pPr>
        <w:pStyle w:val="VPBulletsbody-againstmargin"/>
      </w:pPr>
      <w:r w:rsidRPr="00C06AD4">
        <w:t>imagery</w:t>
      </w:r>
      <w:r>
        <w:t xml:space="preserve">, such as stock images, </w:t>
      </w:r>
      <w:r w:rsidRPr="00C06AD4">
        <w:t>image manipulation using software to modify or create your visual elements</w:t>
      </w:r>
    </w:p>
    <w:p w:rsidR="00FD0756" w:rsidRPr="00C06AD4" w:rsidRDefault="00FD0756" w:rsidP="00FD0756">
      <w:pPr>
        <w:pStyle w:val="VPBulletsbody-againstmargin"/>
      </w:pPr>
      <w:r w:rsidRPr="00C06AD4">
        <w:lastRenderedPageBreak/>
        <w:t xml:space="preserve">camera shots and angles </w:t>
      </w:r>
      <w:r>
        <w:t>(</w:t>
      </w:r>
      <w:r w:rsidR="005A71DE">
        <w:t>for example</w:t>
      </w:r>
      <w:r w:rsidRPr="00C06AD4">
        <w:t xml:space="preserve"> close up/medium/long shots, wide angle, low/high angle shots, zoom, pan</w:t>
      </w:r>
      <w:r>
        <w:t>)</w:t>
      </w:r>
    </w:p>
    <w:p w:rsidR="00FD0756" w:rsidRPr="00C06AD4" w:rsidRDefault="00FD0756" w:rsidP="00FD0756">
      <w:pPr>
        <w:pStyle w:val="VPBulletsbody-againstmargin"/>
      </w:pPr>
      <w:r w:rsidRPr="00C06AD4">
        <w:t>colour</w:t>
      </w:r>
    </w:p>
    <w:p w:rsidR="00FD0756" w:rsidRPr="00C06AD4" w:rsidRDefault="00FD0756" w:rsidP="00FD0756">
      <w:pPr>
        <w:pStyle w:val="VPBulletsbody-againstmargin"/>
      </w:pPr>
      <w:r w:rsidRPr="00C06AD4">
        <w:t>symbol</w:t>
      </w:r>
    </w:p>
    <w:p w:rsidR="00FD0756" w:rsidRPr="00C06AD4" w:rsidRDefault="00FD0756" w:rsidP="00FD0756">
      <w:pPr>
        <w:pStyle w:val="VPBulletsbody-againstmargin"/>
      </w:pPr>
      <w:r>
        <w:t>costumes</w:t>
      </w:r>
    </w:p>
    <w:p w:rsidR="00FD0756" w:rsidRPr="00C06AD4" w:rsidRDefault="00FD0756" w:rsidP="005A6ED1">
      <w:pPr>
        <w:pStyle w:val="VPBulletsbody-againstmargin"/>
      </w:pPr>
      <w:r w:rsidRPr="00C06AD4">
        <w:t>editing</w:t>
      </w:r>
      <w:r>
        <w:t xml:space="preserve">, </w:t>
      </w:r>
      <w:r w:rsidRPr="00C06AD4">
        <w:t>layout</w:t>
      </w:r>
      <w:r>
        <w:t xml:space="preserve">, </w:t>
      </w:r>
      <w:r w:rsidRPr="00C06AD4">
        <w:t>positioning</w:t>
      </w:r>
      <w:r>
        <w:t xml:space="preserve"> and </w:t>
      </w:r>
      <w:r w:rsidRPr="00C06AD4">
        <w:t>sequencing</w:t>
      </w:r>
      <w:r>
        <w:t>.</w:t>
      </w:r>
    </w:p>
    <w:p w:rsidR="00FD0756" w:rsidRDefault="00FD0756" w:rsidP="00FD0756">
      <w:r>
        <w:t xml:space="preserve">Verbal techniques </w:t>
      </w:r>
      <w:r w:rsidRPr="00E850D3">
        <w:t>could include</w:t>
      </w:r>
    </w:p>
    <w:p w:rsidR="00FD0756" w:rsidRDefault="00FD0756" w:rsidP="00FD0756">
      <w:pPr>
        <w:pStyle w:val="VPBulletsbody-againstmargin"/>
      </w:pPr>
      <w:r w:rsidRPr="00C06AD4">
        <w:t>humour</w:t>
      </w:r>
    </w:p>
    <w:p w:rsidR="00FD0756" w:rsidRDefault="00FD0756" w:rsidP="00FD0756">
      <w:pPr>
        <w:pStyle w:val="VPBulletsbody-againstmargin"/>
      </w:pPr>
      <w:r>
        <w:t>music</w:t>
      </w:r>
    </w:p>
    <w:p w:rsidR="00FD0756" w:rsidRDefault="00FD0756" w:rsidP="00FD0756">
      <w:pPr>
        <w:pStyle w:val="VPBulletsbody-againstmargin"/>
      </w:pPr>
      <w:r>
        <w:t>sound effects</w:t>
      </w:r>
    </w:p>
    <w:p w:rsidR="00FD0756" w:rsidRPr="00C06AD4" w:rsidRDefault="00FD0756" w:rsidP="00FD0756">
      <w:pPr>
        <w:pStyle w:val="VPBulletsbody-againstmargin"/>
      </w:pPr>
      <w:r w:rsidRPr="00C06AD4">
        <w:t>rhyming</w:t>
      </w:r>
    </w:p>
    <w:p w:rsidR="00FD0756" w:rsidRDefault="00FD0756" w:rsidP="00FD0756">
      <w:pPr>
        <w:pStyle w:val="VPBulletsbody-againstmargin"/>
      </w:pPr>
      <w:r>
        <w:t>dialogue and/or voiceover</w:t>
      </w:r>
    </w:p>
    <w:p w:rsidR="00FD0756" w:rsidRPr="00C06AD4" w:rsidRDefault="00FD0756" w:rsidP="00FD0756">
      <w:pPr>
        <w:pStyle w:val="VPBulletsbody-againstmargin"/>
      </w:pPr>
      <w:r w:rsidRPr="00C06AD4">
        <w:t>lyrics</w:t>
      </w:r>
      <w:r>
        <w:t>.</w:t>
      </w:r>
    </w:p>
    <w:p w:rsidR="001D0C69" w:rsidRPr="005A6ED1" w:rsidRDefault="001D0C69" w:rsidP="005A6ED1">
      <w:pPr>
        <w:sectPr w:rsidR="001D0C69" w:rsidRPr="005A6ED1" w:rsidSect="00B320A2">
          <w:pgSz w:w="11906" w:h="16838" w:code="9"/>
          <w:pgMar w:top="1440" w:right="1440" w:bottom="1440" w:left="1440" w:header="709" w:footer="709" w:gutter="0"/>
          <w:cols w:space="708"/>
          <w:docGrid w:linePitch="360"/>
        </w:sectPr>
      </w:pPr>
    </w:p>
    <w:p w:rsidR="00D96A9B" w:rsidRDefault="00D96A9B" w:rsidP="00CA2937">
      <w:pPr>
        <w:pStyle w:val="VPARBoxedHeading"/>
      </w:pPr>
      <w:r>
        <w:lastRenderedPageBreak/>
        <w:t>Vocational Pathway Assessment Resource</w:t>
      </w:r>
    </w:p>
    <w:p w:rsidR="00D96A9B" w:rsidRPr="00F27C34" w:rsidRDefault="00D96A9B" w:rsidP="00255DF0">
      <w:pPr>
        <w:tabs>
          <w:tab w:val="left" w:pos="2552"/>
        </w:tabs>
        <w:rPr>
          <w:rStyle w:val="xStyleBold"/>
          <w:bCs/>
        </w:rPr>
      </w:pPr>
      <w:r w:rsidRPr="00F27C34">
        <w:rPr>
          <w:rStyle w:val="xStyleBold"/>
          <w:bCs/>
        </w:rPr>
        <w:t>Achievement standard:</w:t>
      </w:r>
      <w:r w:rsidRPr="00F27C34">
        <w:rPr>
          <w:rStyle w:val="xStyleBold"/>
          <w:bCs/>
        </w:rPr>
        <w:tab/>
      </w:r>
      <w:r>
        <w:t>91103</w:t>
      </w:r>
    </w:p>
    <w:p w:rsidR="00D96A9B" w:rsidRPr="00F27C34" w:rsidRDefault="00D96A9B" w:rsidP="00F27C34">
      <w:pPr>
        <w:pStyle w:val="xStyleLeft0cmHanging45cm"/>
        <w:rPr>
          <w:rStyle w:val="xStyleBold"/>
          <w:bCs/>
        </w:rPr>
      </w:pPr>
      <w:r w:rsidRPr="00F27C34">
        <w:rPr>
          <w:rStyle w:val="xStyleBold"/>
          <w:bCs/>
        </w:rPr>
        <w:t>Standard title:</w:t>
      </w:r>
      <w:r w:rsidRPr="00F27C34">
        <w:rPr>
          <w:rStyle w:val="xStyleBold"/>
          <w:bCs/>
        </w:rPr>
        <w:tab/>
      </w:r>
      <w:r w:rsidRPr="002D6AC9">
        <w:rPr>
          <w:lang w:eastAsia="en-NZ"/>
        </w:rPr>
        <w:t>Create</w:t>
      </w:r>
      <w:r>
        <w:rPr>
          <w:lang w:eastAsia="en-NZ"/>
        </w:rPr>
        <w:t xml:space="preserve"> a</w:t>
      </w:r>
      <w:r w:rsidRPr="002D6AC9">
        <w:rPr>
          <w:lang w:eastAsia="en-NZ"/>
        </w:rPr>
        <w:t xml:space="preserve"> crafted and controlled visual and verbal text</w:t>
      </w:r>
    </w:p>
    <w:p w:rsidR="00D96A9B" w:rsidRPr="00E053F6" w:rsidRDefault="00D96A9B" w:rsidP="00A4758B">
      <w:pPr>
        <w:tabs>
          <w:tab w:val="left" w:pos="2552"/>
        </w:tabs>
      </w:pPr>
      <w:r>
        <w:rPr>
          <w:rStyle w:val="xStyleBold"/>
          <w:bCs/>
        </w:rPr>
        <w:t>Level</w:t>
      </w:r>
      <w:r w:rsidRPr="00F27C34">
        <w:rPr>
          <w:rStyle w:val="xStyleBold"/>
          <w:bCs/>
        </w:rPr>
        <w:t>:</w:t>
      </w:r>
      <w:r w:rsidRPr="00F27C34">
        <w:rPr>
          <w:rStyle w:val="xStyleBold"/>
          <w:bCs/>
        </w:rPr>
        <w:tab/>
      </w:r>
      <w:r>
        <w:t>2</w:t>
      </w:r>
    </w:p>
    <w:p w:rsidR="00D96A9B" w:rsidRPr="00E053F6" w:rsidRDefault="00D96A9B" w:rsidP="00A4758B">
      <w:pPr>
        <w:tabs>
          <w:tab w:val="left" w:pos="2552"/>
        </w:tabs>
      </w:pPr>
      <w:r w:rsidRPr="00F27C34">
        <w:rPr>
          <w:rStyle w:val="xStyleBold"/>
          <w:bCs/>
        </w:rPr>
        <w:t>Credits:</w:t>
      </w:r>
      <w:r w:rsidRPr="00F27C34">
        <w:rPr>
          <w:rStyle w:val="xStyleBold"/>
          <w:bCs/>
        </w:rPr>
        <w:tab/>
      </w:r>
      <w:r>
        <w:t>3</w:t>
      </w:r>
    </w:p>
    <w:p w:rsidR="00D96A9B" w:rsidRPr="00E053F6" w:rsidRDefault="00D96A9B"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FD0756" w:rsidRPr="0044451E">
        <w:rPr>
          <w:rStyle w:val="xStyleBold"/>
          <w:b w:val="0"/>
          <w:bCs/>
        </w:rPr>
        <w:t>Ethical choices</w:t>
      </w:r>
    </w:p>
    <w:p w:rsidR="00D96A9B" w:rsidRDefault="00D96A9B" w:rsidP="001729AB">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D4D04">
        <w:t xml:space="preserve"> v2</w:t>
      </w:r>
    </w:p>
    <w:p w:rsidR="00D96A9B" w:rsidRDefault="00D96A9B"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t>Services Industries</w:t>
      </w:r>
    </w:p>
    <w:p w:rsidR="00D96A9B" w:rsidRDefault="000F4DCF" w:rsidP="00255DF0">
      <w:pPr>
        <w:pStyle w:val="VPAELBannerAfter8pt"/>
      </w:pPr>
      <w:r>
        <w:t>Assessor/Educator g</w:t>
      </w:r>
      <w:r w:rsidR="00D96A9B">
        <w:t>uidelines</w:t>
      </w:r>
    </w:p>
    <w:p w:rsidR="00D96A9B" w:rsidRPr="000578BF" w:rsidRDefault="00D96A9B" w:rsidP="00CA2937">
      <w:pPr>
        <w:pStyle w:val="Heading1"/>
        <w:rPr>
          <w:rFonts w:ascii="Calibri" w:hAnsi="Calibri"/>
        </w:rPr>
      </w:pPr>
      <w:r w:rsidRPr="000578BF">
        <w:rPr>
          <w:rFonts w:ascii="Calibri" w:hAnsi="Calibri"/>
          <w:sz w:val="28"/>
          <w:szCs w:val="28"/>
        </w:rPr>
        <w:t>Introduction</w:t>
      </w:r>
    </w:p>
    <w:p w:rsidR="00D96A9B" w:rsidRDefault="00D96A9B"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D96A9B" w:rsidRPr="001F491C" w:rsidRDefault="00D96A9B"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D96A9B" w:rsidRDefault="00D96A9B"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D96A9B" w:rsidRDefault="00D96A9B" w:rsidP="00971D07">
      <w:pPr>
        <w:pStyle w:val="Heading1"/>
        <w:rPr>
          <w:rFonts w:ascii="Calibri" w:hAnsi="Calibri"/>
          <w:sz w:val="28"/>
          <w:szCs w:val="28"/>
        </w:rPr>
      </w:pPr>
      <w:r w:rsidRPr="000578BF">
        <w:rPr>
          <w:rFonts w:ascii="Calibri" w:hAnsi="Calibri"/>
          <w:sz w:val="28"/>
          <w:szCs w:val="28"/>
        </w:rPr>
        <w:t>Context/setting</w:t>
      </w:r>
    </w:p>
    <w:p w:rsidR="00A5229A" w:rsidRDefault="00D96A9B" w:rsidP="00AC170C">
      <w:r w:rsidRPr="00AC170C">
        <w:t>This activity requires learners to create</w:t>
      </w:r>
      <w:r w:rsidR="00A5229A">
        <w:t xml:space="preserve"> a</w:t>
      </w:r>
      <w:r w:rsidR="008847BF">
        <w:t xml:space="preserve"> controlled and crafted short film that develops, sustains and structures ideas effectively about an issue related to the hairstyling industry. Visual and verbal language features used </w:t>
      </w:r>
      <w:r w:rsidR="002F3977">
        <w:t>in the short film must</w:t>
      </w:r>
      <w:r w:rsidR="008847BF">
        <w:t xml:space="preserve"> command the attention of its audience, colleagues in the hairstyling industry and potential clients</w:t>
      </w:r>
      <w:r w:rsidR="005A6ED1">
        <w:t xml:space="preserve"> and consumers</w:t>
      </w:r>
      <w:r w:rsidR="008847BF">
        <w:t>.</w:t>
      </w:r>
    </w:p>
    <w:p w:rsidR="00D96A9B" w:rsidRPr="000578BF" w:rsidRDefault="00D96A9B" w:rsidP="00E031ED">
      <w:pPr>
        <w:pStyle w:val="Heading1"/>
        <w:rPr>
          <w:rFonts w:ascii="Calibri" w:hAnsi="Calibri"/>
        </w:rPr>
      </w:pPr>
      <w:r w:rsidRPr="000578BF">
        <w:rPr>
          <w:rFonts w:ascii="Calibri" w:hAnsi="Calibri"/>
          <w:sz w:val="28"/>
          <w:szCs w:val="28"/>
        </w:rPr>
        <w:t>Conditions</w:t>
      </w:r>
    </w:p>
    <w:p w:rsidR="00D96A9B" w:rsidRPr="0023391A" w:rsidRDefault="00D96A9B" w:rsidP="0063390E">
      <w:r w:rsidRPr="0023391A">
        <w:t xml:space="preserve">The text created by the </w:t>
      </w:r>
      <w:r w:rsidR="00D13CD0">
        <w:t>learner</w:t>
      </w:r>
      <w:r w:rsidRPr="0023391A">
        <w:t xml:space="preserve"> is expected to be </w:t>
      </w:r>
      <w:r w:rsidR="0059133E">
        <w:t>standalone</w:t>
      </w:r>
      <w:r w:rsidRPr="0023391A">
        <w:t xml:space="preserve"> in nature rather than a component within an oral presentation or an illustration of a written text type. This means that </w:t>
      </w:r>
      <w:r w:rsidR="00D13CD0">
        <w:t>learner</w:t>
      </w:r>
      <w:r w:rsidRPr="0023391A">
        <w:t>s must develop, sustain, and structure their ideas in a text that focuses primarily on a visual mode.</w:t>
      </w:r>
    </w:p>
    <w:p w:rsidR="002F3977" w:rsidRDefault="001B7923" w:rsidP="00CA2937">
      <w:pPr>
        <w:pStyle w:val="Heading1"/>
        <w:rPr>
          <w:rFonts w:ascii="Calibri" w:hAnsi="Calibri"/>
          <w:b w:val="0"/>
          <w:bCs w:val="0"/>
          <w:kern w:val="0"/>
          <w:sz w:val="24"/>
          <w:szCs w:val="24"/>
        </w:rPr>
      </w:pPr>
      <w:r w:rsidRPr="005A6ED1">
        <w:rPr>
          <w:rFonts w:ascii="Calibri" w:hAnsi="Calibri"/>
          <w:b w:val="0"/>
          <w:bCs w:val="0"/>
          <w:kern w:val="0"/>
          <w:sz w:val="24"/>
          <w:szCs w:val="24"/>
        </w:rPr>
        <w:t>The learner may create a visual and verbal text using digital presentation, graphic story, sequence of images or other appropriate text types.</w:t>
      </w:r>
    </w:p>
    <w:p w:rsidR="00D96A9B" w:rsidRPr="000578BF" w:rsidRDefault="00D96A9B" w:rsidP="00CA2937">
      <w:pPr>
        <w:pStyle w:val="Heading1"/>
        <w:rPr>
          <w:rFonts w:ascii="Calibri" w:hAnsi="Calibri"/>
          <w:sz w:val="28"/>
          <w:szCs w:val="28"/>
        </w:rPr>
      </w:pPr>
      <w:r w:rsidRPr="000578BF">
        <w:rPr>
          <w:rFonts w:ascii="Calibri" w:hAnsi="Calibri"/>
          <w:sz w:val="28"/>
          <w:szCs w:val="28"/>
        </w:rPr>
        <w:lastRenderedPageBreak/>
        <w:t>Resource requirements</w:t>
      </w:r>
    </w:p>
    <w:p w:rsidR="00D96A9B" w:rsidRDefault="00D96A9B" w:rsidP="0063390E">
      <w:r w:rsidRPr="00A014F2">
        <w:t>Learners should have access to the necessary materials and equipme</w:t>
      </w:r>
      <w:r>
        <w:t xml:space="preserve">nt needed to create their texts, such as </w:t>
      </w:r>
      <w:r w:rsidRPr="00A014F2">
        <w:t>access to computer and internet, recording equipment and software, library course materials and</w:t>
      </w:r>
      <w:r>
        <w:t>,</w:t>
      </w:r>
      <w:r w:rsidRPr="00A014F2">
        <w:t xml:space="preserve"> where appropriate</w:t>
      </w:r>
      <w:r>
        <w:t>,</w:t>
      </w:r>
      <w:r w:rsidR="007D6AA1">
        <w:t xml:space="preserve"> local industry operations.</w:t>
      </w:r>
    </w:p>
    <w:p w:rsidR="00D96A9B" w:rsidRPr="000578BF" w:rsidRDefault="00D96A9B" w:rsidP="006A790D">
      <w:pPr>
        <w:pStyle w:val="Heading1"/>
        <w:rPr>
          <w:rFonts w:ascii="Calibri" w:hAnsi="Calibri"/>
          <w:sz w:val="28"/>
          <w:szCs w:val="28"/>
        </w:rPr>
      </w:pPr>
      <w:r w:rsidRPr="000578BF">
        <w:rPr>
          <w:rFonts w:ascii="Calibri" w:hAnsi="Calibri"/>
          <w:sz w:val="28"/>
          <w:szCs w:val="28"/>
        </w:rPr>
        <w:t>Additional information</w:t>
      </w:r>
    </w:p>
    <w:p w:rsidR="00D96A9B" w:rsidRDefault="001B7923" w:rsidP="00E053F6">
      <w:r>
        <w:t xml:space="preserve">None. </w:t>
      </w:r>
    </w:p>
    <w:p w:rsidR="00D96A9B" w:rsidRDefault="00D96A9B" w:rsidP="00E053F6">
      <w:pPr>
        <w:sectPr w:rsidR="00D96A9B" w:rsidSect="00B320A2">
          <w:headerReference w:type="default" r:id="rId23"/>
          <w:pgSz w:w="11906" w:h="16838" w:code="9"/>
          <w:pgMar w:top="1440" w:right="1440" w:bottom="1440" w:left="1440" w:header="709" w:footer="709" w:gutter="0"/>
          <w:cols w:space="708"/>
          <w:docGrid w:linePitch="360"/>
        </w:sectPr>
      </w:pPr>
    </w:p>
    <w:p w:rsidR="00D96A9B" w:rsidRPr="000578BF" w:rsidRDefault="00D96A9B" w:rsidP="0003223B">
      <w:pPr>
        <w:pStyle w:val="Heading1"/>
        <w:rPr>
          <w:rFonts w:ascii="Calibri" w:hAnsi="Calibri"/>
          <w:sz w:val="28"/>
          <w:szCs w:val="28"/>
        </w:rPr>
      </w:pPr>
      <w:r w:rsidRPr="000578BF">
        <w:rPr>
          <w:rFonts w:ascii="Calibri" w:hAnsi="Calibri"/>
          <w:sz w:val="28"/>
          <w:szCs w:val="28"/>
        </w:rPr>
        <w:lastRenderedPageBreak/>
        <w:t xml:space="preserve">Assessment schedule: English 91103 </w:t>
      </w:r>
      <w:r w:rsidR="00153800" w:rsidRPr="000578BF">
        <w:rPr>
          <w:rFonts w:ascii="Calibri" w:hAnsi="Calibri"/>
          <w:sz w:val="28"/>
          <w:szCs w:val="28"/>
        </w:rPr>
        <w:t xml:space="preserve">– </w:t>
      </w:r>
      <w:r w:rsidR="001B7923">
        <w:rPr>
          <w:rFonts w:ascii="Calibri" w:hAnsi="Calibri"/>
          <w:sz w:val="28"/>
          <w:szCs w:val="28"/>
        </w:rPr>
        <w:t>Ethical issues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D96A9B" w:rsidRPr="00EF6EBC" w:rsidTr="00EF6EBC">
        <w:tc>
          <w:tcPr>
            <w:tcW w:w="4724" w:type="dxa"/>
          </w:tcPr>
          <w:p w:rsidR="00D96A9B" w:rsidRPr="00C1052C" w:rsidRDefault="00D96A9B" w:rsidP="000D2EBA">
            <w:pPr>
              <w:pStyle w:val="VP11ptBoldCenteredBefore3ptAfter3pt"/>
            </w:pPr>
            <w:r>
              <w:t>Evidence/Judgements for Achievement</w:t>
            </w:r>
          </w:p>
        </w:tc>
        <w:tc>
          <w:tcPr>
            <w:tcW w:w="4725" w:type="dxa"/>
          </w:tcPr>
          <w:p w:rsidR="00D96A9B" w:rsidRPr="00C1052C" w:rsidRDefault="00D96A9B" w:rsidP="000D2EBA">
            <w:pPr>
              <w:pStyle w:val="VP11ptBoldCenteredBefore3ptAfter3pt"/>
            </w:pPr>
            <w:r>
              <w:t>Evidence/Judgements for Achievement with Merit</w:t>
            </w:r>
          </w:p>
        </w:tc>
        <w:tc>
          <w:tcPr>
            <w:tcW w:w="4725" w:type="dxa"/>
          </w:tcPr>
          <w:p w:rsidR="00D96A9B" w:rsidRPr="00C1052C" w:rsidRDefault="00D96A9B" w:rsidP="000D2EBA">
            <w:pPr>
              <w:pStyle w:val="VP11ptBoldCenteredBefore3ptAfter3pt"/>
            </w:pPr>
            <w:r>
              <w:t>Evidence/Judgements for Achievement with Excellence</w:t>
            </w:r>
          </w:p>
        </w:tc>
      </w:tr>
      <w:tr w:rsidR="00D96A9B" w:rsidRPr="00EF6EBC" w:rsidTr="00EF6EBC">
        <w:tc>
          <w:tcPr>
            <w:tcW w:w="4724" w:type="dxa"/>
          </w:tcPr>
          <w:p w:rsidR="00D96A9B" w:rsidRDefault="00D96A9B" w:rsidP="000578BF">
            <w:pPr>
              <w:pStyle w:val="VPScheduletext"/>
            </w:pPr>
            <w:r w:rsidRPr="00EF6EBC">
              <w:t xml:space="preserve">The learner creates a crafted and controlled </w:t>
            </w:r>
            <w:r w:rsidR="0044451E">
              <w:t xml:space="preserve">short film </w:t>
            </w:r>
            <w:r w:rsidR="00723B25">
              <w:t xml:space="preserve">about an important issue related to the hairstyling industry, which </w:t>
            </w:r>
            <w:r w:rsidRPr="00EF6EBC">
              <w:t xml:space="preserve">develops, </w:t>
            </w:r>
            <w:r w:rsidR="008847BF">
              <w:t>sustains</w:t>
            </w:r>
            <w:r w:rsidR="00723B25">
              <w:t>,</w:t>
            </w:r>
            <w:r w:rsidR="008847BF">
              <w:t xml:space="preserve"> and</w:t>
            </w:r>
            <w:r w:rsidRPr="00EF6EBC">
              <w:t xml:space="preserve"> structures ideas, and uses language features appropriate to purpose and audience</w:t>
            </w:r>
            <w:r>
              <w:t xml:space="preserve"> to create effects</w:t>
            </w:r>
          </w:p>
          <w:p w:rsidR="00D96A9B" w:rsidRPr="00EF6EBC" w:rsidRDefault="00D96A9B" w:rsidP="000578BF">
            <w:pPr>
              <w:pStyle w:val="VPScheduletext"/>
            </w:pPr>
            <w:r w:rsidRPr="00EF6EBC">
              <w:t>Th</w:t>
            </w:r>
            <w:r w:rsidR="0047362B">
              <w:t>e</w:t>
            </w:r>
            <w:r w:rsidRPr="00EF6EBC">
              <w:t xml:space="preserve"> </w:t>
            </w:r>
            <w:r w:rsidR="0044451E">
              <w:t>short film</w:t>
            </w:r>
            <w:r w:rsidRPr="00EF6EBC">
              <w:t>:</w:t>
            </w:r>
          </w:p>
          <w:p w:rsidR="00D96A9B" w:rsidRPr="00EF6EBC" w:rsidRDefault="00D96A9B" w:rsidP="000578BF">
            <w:pPr>
              <w:pStyle w:val="VPSchedulebullets"/>
            </w:pPr>
            <w:r w:rsidRPr="00EF6EBC">
              <w:t>includes visual and verbal components</w:t>
            </w:r>
          </w:p>
          <w:p w:rsidR="00D96A9B" w:rsidRPr="000578BF" w:rsidRDefault="00D96A9B" w:rsidP="000578BF">
            <w:pPr>
              <w:pStyle w:val="VPSchedulebullets"/>
            </w:pPr>
            <w:r w:rsidRPr="000578BF">
              <w:t>includes information, opinions, recounted experiences or events, observations, arguments, interpretations, narrative, thoughts, or feelings</w:t>
            </w:r>
          </w:p>
          <w:p w:rsidR="00D96A9B" w:rsidRPr="000578BF" w:rsidRDefault="00D96A9B" w:rsidP="000578BF">
            <w:pPr>
              <w:pStyle w:val="VPSchedulebullets"/>
            </w:pPr>
            <w:r w:rsidRPr="000578BF">
              <w:t>is original in construction</w:t>
            </w:r>
          </w:p>
          <w:p w:rsidR="00D96A9B" w:rsidRPr="000578BF" w:rsidRDefault="00D96A9B" w:rsidP="000578BF">
            <w:pPr>
              <w:pStyle w:val="VPSchedulebullets"/>
            </w:pPr>
            <w:r w:rsidRPr="000578BF">
              <w:t>is systematically reworked and reshaped</w:t>
            </w:r>
          </w:p>
          <w:p w:rsidR="00D96A9B" w:rsidRPr="000578BF" w:rsidRDefault="00D96A9B" w:rsidP="000578BF">
            <w:pPr>
              <w:pStyle w:val="VPSchedulebullets"/>
            </w:pPr>
            <w:r w:rsidRPr="000578BF">
              <w:t>includes components that are either original, adapted, or taken from other texts or sources</w:t>
            </w:r>
          </w:p>
          <w:p w:rsidR="00D96A9B" w:rsidRPr="000578BF" w:rsidRDefault="00D96A9B" w:rsidP="000578BF">
            <w:pPr>
              <w:pStyle w:val="VPSchedulebullets"/>
            </w:pPr>
            <w:r w:rsidRPr="000578BF">
              <w:t xml:space="preserve">is </w:t>
            </w:r>
            <w:r w:rsidR="0059133E">
              <w:t>standalone</w:t>
            </w:r>
            <w:r w:rsidRPr="000578BF">
              <w:t xml:space="preserve"> and not a component within an oral presentation</w:t>
            </w:r>
          </w:p>
          <w:p w:rsidR="00292B28" w:rsidRPr="00292B28" w:rsidRDefault="00D96A9B" w:rsidP="00292B28">
            <w:pPr>
              <w:pStyle w:val="VPSchedulebullets"/>
            </w:pPr>
            <w:r w:rsidRPr="000578BF">
              <w:t>builds on ideas by adding comments, explanations, details, or examples</w:t>
            </w:r>
            <w:r w:rsidR="00292B28" w:rsidRPr="00292B28">
              <w:rPr>
                <w:rFonts w:asciiTheme="minorHAnsi" w:eastAsiaTheme="minorEastAsia" w:hAnsiTheme="minorHAnsi"/>
                <w:color w:val="000000" w:themeColor="text1"/>
              </w:rPr>
              <w:t xml:space="preserve"> </w:t>
            </w:r>
          </w:p>
          <w:p w:rsidR="00292B28" w:rsidRPr="00292B28" w:rsidRDefault="00292B28" w:rsidP="00292B28">
            <w:pPr>
              <w:pStyle w:val="VPSchedulebullets"/>
            </w:pPr>
            <w:r w:rsidRPr="00292B28">
              <w:t>makes connections between ideas throughout</w:t>
            </w:r>
          </w:p>
          <w:p w:rsidR="00D96A9B" w:rsidRDefault="00292B28" w:rsidP="00292B28">
            <w:pPr>
              <w:pStyle w:val="VPSchedulebullets"/>
            </w:pPr>
            <w:r w:rsidRPr="00292B28">
              <w:t>deliberately uses language features that create meaning and effect and are appropriate to the selected audience and purpose</w:t>
            </w:r>
          </w:p>
          <w:p w:rsidR="001B7923" w:rsidRDefault="001B7923" w:rsidP="005A6ED1">
            <w:pPr>
              <w:pStyle w:val="VPScheduletext"/>
              <w:ind w:left="284"/>
            </w:pPr>
            <w:r w:rsidRPr="001B7923">
              <w:t>For example:</w:t>
            </w:r>
          </w:p>
          <w:p w:rsidR="0044451E" w:rsidRDefault="0044451E" w:rsidP="005A6ED1">
            <w:pPr>
              <w:pStyle w:val="VPScheduletext"/>
              <w:ind w:left="284"/>
            </w:pPr>
            <w:r>
              <w:t xml:space="preserve">The learner creates a crafted and controlled </w:t>
            </w:r>
            <w:r>
              <w:lastRenderedPageBreak/>
              <w:t>short film to encourage the use of ethically sourced hair extension</w:t>
            </w:r>
            <w:r w:rsidR="00B47EFD">
              <w:t>s</w:t>
            </w:r>
            <w:r>
              <w:t>. The learner demonstrates an understanding of the dream of beautiful long hair (e.g. wedding supplement headed “Fairy tale bridesmaids for your fairy tale wedding” with pictures of bridesmaids with long glossy hair gathered around the bride)</w:t>
            </w:r>
            <w:r w:rsidR="005A71DE">
              <w:t>; a</w:t>
            </w:r>
            <w:r w:rsidR="001B7923" w:rsidRPr="005A6ED1">
              <w:t>chieving the dream</w:t>
            </w:r>
            <w:r>
              <w:t xml:space="preserve"> of long hair</w:t>
            </w:r>
            <w:r w:rsidR="001B7923" w:rsidRPr="005A6ED1">
              <w:t>:</w:t>
            </w:r>
            <w:r>
              <w:t xml:space="preserve"> (e.g. </w:t>
            </w:r>
            <w:r w:rsidR="001B7923" w:rsidRPr="00954FAE">
              <w:t xml:space="preserve">one of the bridesmaids appears </w:t>
            </w:r>
            <w:r>
              <w:t>as</w:t>
            </w:r>
            <w:r w:rsidR="001B7923" w:rsidRPr="00954FAE">
              <w:t xml:space="preserve"> fairy godmother</w:t>
            </w:r>
            <w:r>
              <w:t xml:space="preserve"> with</w:t>
            </w:r>
            <w:r w:rsidR="001B7923" w:rsidRPr="00954FAE">
              <w:t xml:space="preserve"> “Luscious Leng</w:t>
            </w:r>
            <w:r w:rsidR="001B7923">
              <w:t>ths Hair Extensions” brochure</w:t>
            </w:r>
            <w:r>
              <w:t>); realisation of exploitation of others etc.</w:t>
            </w:r>
          </w:p>
          <w:p w:rsidR="00E1721F" w:rsidRDefault="0044451E" w:rsidP="005A6ED1">
            <w:pPr>
              <w:pStyle w:val="VPScheduletext"/>
              <w:ind w:left="284"/>
              <w:rPr>
                <w:i/>
                <w:color w:val="FF0000"/>
              </w:rPr>
            </w:pPr>
            <w:r>
              <w:t xml:space="preserve">The learner </w:t>
            </w:r>
            <w:r w:rsidR="00D96A9B" w:rsidRPr="000578BF">
              <w:t xml:space="preserve">deliberately uses language features </w:t>
            </w:r>
            <w:r>
              <w:t xml:space="preserve">to </w:t>
            </w:r>
            <w:r w:rsidR="00D96A9B" w:rsidRPr="000578BF">
              <w:t>create meaning</w:t>
            </w:r>
            <w:r>
              <w:t>s</w:t>
            </w:r>
            <w:r w:rsidR="00D96A9B" w:rsidRPr="000578BF">
              <w:t xml:space="preserve"> and effect</w:t>
            </w:r>
            <w:r>
              <w:t>s</w:t>
            </w:r>
            <w:r w:rsidR="00D96A9B" w:rsidRPr="000578BF">
              <w:t xml:space="preserve"> </w:t>
            </w:r>
            <w:r>
              <w:t>which</w:t>
            </w:r>
            <w:r w:rsidRPr="000578BF">
              <w:t xml:space="preserve"> </w:t>
            </w:r>
            <w:r w:rsidR="00D96A9B" w:rsidRPr="000578BF">
              <w:t xml:space="preserve">are appropriate </w:t>
            </w:r>
            <w:r>
              <w:t>for the</w:t>
            </w:r>
            <w:r w:rsidR="00D96A9B" w:rsidRPr="000578BF">
              <w:t xml:space="preserve"> audience and purpose.</w:t>
            </w:r>
            <w:r>
              <w:t xml:space="preserve"> </w:t>
            </w:r>
            <w:r w:rsidR="005A71DE">
              <w:t>S</w:t>
            </w:r>
            <w:r w:rsidR="00D96A9B" w:rsidRPr="00141134">
              <w:rPr>
                <w:rFonts w:cs="Calibri"/>
                <w:szCs w:val="22"/>
              </w:rPr>
              <w:t>pecific evidence could include a medium high angle shot of a sad young girl looking up at camera, as an adult cuts her long hair.</w:t>
            </w:r>
          </w:p>
          <w:p w:rsidR="00D96A9B" w:rsidRPr="007B4708" w:rsidRDefault="00A5229A" w:rsidP="007B4708">
            <w:pPr>
              <w:pStyle w:val="VPScheduletext"/>
              <w:rPr>
                <w:i/>
                <w:color w:val="FF0000"/>
              </w:rPr>
            </w:pPr>
            <w:r>
              <w:rPr>
                <w:i/>
                <w:color w:val="FF0000"/>
              </w:rPr>
              <w:t>The above expected learner responses</w:t>
            </w:r>
            <w:r w:rsidR="00D96A9B" w:rsidRPr="007B4708">
              <w:rPr>
                <w:i/>
                <w:color w:val="FF0000"/>
              </w:rPr>
              <w:t xml:space="preserve"> are indicative only and relate to just part of what is required.</w:t>
            </w:r>
          </w:p>
          <w:p w:rsidR="00D96A9B" w:rsidRPr="00AD0AC8" w:rsidRDefault="00D96A9B" w:rsidP="000578BF">
            <w:pPr>
              <w:pStyle w:val="VPScheduletext"/>
              <w:rPr>
                <w:rFonts w:cs="Arial"/>
                <w:szCs w:val="20"/>
              </w:rPr>
            </w:pPr>
            <w:r>
              <w:rPr>
                <w:rFonts w:cs="Calibri"/>
                <w:sz w:val="24"/>
              </w:rPr>
              <w:t xml:space="preserve"> </w:t>
            </w:r>
          </w:p>
        </w:tc>
        <w:tc>
          <w:tcPr>
            <w:tcW w:w="4725" w:type="dxa"/>
          </w:tcPr>
          <w:p w:rsidR="00D96A9B" w:rsidRDefault="00D96A9B" w:rsidP="000578BF">
            <w:pPr>
              <w:pStyle w:val="VPScheduletext"/>
            </w:pPr>
            <w:r w:rsidRPr="000578BF">
              <w:lastRenderedPageBreak/>
              <w:t xml:space="preserve">The learner creates a crafted and controlled </w:t>
            </w:r>
            <w:r w:rsidR="0044451E">
              <w:t>short film</w:t>
            </w:r>
            <w:r w:rsidRPr="000578BF">
              <w:t xml:space="preserve"> </w:t>
            </w:r>
            <w:r w:rsidR="00E03D62">
              <w:t xml:space="preserve">about an important issue related to the hairstyling industry, which </w:t>
            </w:r>
            <w:r w:rsidR="00153800" w:rsidRPr="000578BF">
              <w:t>convincingly</w:t>
            </w:r>
            <w:r w:rsidR="00153800">
              <w:t xml:space="preserve"> </w:t>
            </w:r>
            <w:r w:rsidR="00E03D62">
              <w:t xml:space="preserve">develops, sustains, and </w:t>
            </w:r>
            <w:r w:rsidRPr="000578BF">
              <w:t xml:space="preserve">structures ideas, and uses language features appropriate to purpose and audience, to create </w:t>
            </w:r>
            <w:r>
              <w:t xml:space="preserve">convincing </w:t>
            </w:r>
            <w:r w:rsidRPr="000578BF">
              <w:t>effects</w:t>
            </w:r>
          </w:p>
          <w:p w:rsidR="00D96A9B" w:rsidRPr="000578BF" w:rsidRDefault="00D96A9B" w:rsidP="000578BF">
            <w:pPr>
              <w:pStyle w:val="VPScheduletext"/>
            </w:pPr>
            <w:r w:rsidRPr="000578BF">
              <w:t xml:space="preserve">The </w:t>
            </w:r>
            <w:r w:rsidR="0044451E">
              <w:t>short film</w:t>
            </w:r>
            <w:r w:rsidRPr="000578BF">
              <w:t>:</w:t>
            </w:r>
          </w:p>
          <w:p w:rsidR="00D96A9B" w:rsidRPr="000578BF" w:rsidRDefault="00D96A9B" w:rsidP="000578BF">
            <w:pPr>
              <w:pStyle w:val="VPSchedulebullets"/>
            </w:pPr>
            <w:r w:rsidRPr="000578BF">
              <w:t>includes visual and verbal components</w:t>
            </w:r>
          </w:p>
          <w:p w:rsidR="00D96A9B" w:rsidRPr="000578BF" w:rsidRDefault="00D96A9B" w:rsidP="000578BF">
            <w:pPr>
              <w:pStyle w:val="VPSchedulebullets"/>
            </w:pPr>
            <w:r w:rsidRPr="000578BF">
              <w:t>includes information, opinions, recounted experiences or events, observations, arguments, interpretations, narrative, thoughts, or feelings</w:t>
            </w:r>
          </w:p>
          <w:p w:rsidR="00D96A9B" w:rsidRPr="000578BF" w:rsidRDefault="00D96A9B" w:rsidP="000578BF">
            <w:pPr>
              <w:pStyle w:val="VPSchedulebullets"/>
            </w:pPr>
            <w:r w:rsidRPr="000578BF">
              <w:t>is original in construction</w:t>
            </w:r>
          </w:p>
          <w:p w:rsidR="00D96A9B" w:rsidRPr="000578BF" w:rsidRDefault="00D96A9B" w:rsidP="000578BF">
            <w:pPr>
              <w:pStyle w:val="VPSchedulebullets"/>
            </w:pPr>
            <w:r w:rsidRPr="000578BF">
              <w:t>is systematically reworked and reshaped</w:t>
            </w:r>
          </w:p>
          <w:p w:rsidR="00D96A9B" w:rsidRPr="000578BF" w:rsidRDefault="00D96A9B" w:rsidP="000578BF">
            <w:pPr>
              <w:pStyle w:val="VPSchedulebullets"/>
            </w:pPr>
            <w:r w:rsidRPr="000578BF">
              <w:t>includes components that are either original, adapted, or taken from other texts or sources</w:t>
            </w:r>
          </w:p>
          <w:p w:rsidR="00D96A9B" w:rsidRPr="000578BF" w:rsidRDefault="00D96A9B" w:rsidP="000578BF">
            <w:pPr>
              <w:pStyle w:val="VPSchedulebullets"/>
            </w:pPr>
            <w:r w:rsidRPr="000578BF">
              <w:t xml:space="preserve">is </w:t>
            </w:r>
            <w:r w:rsidR="0059133E">
              <w:t>standalone</w:t>
            </w:r>
            <w:r w:rsidRPr="000578BF">
              <w:t xml:space="preserve"> and not a component within an oral presentation</w:t>
            </w:r>
          </w:p>
          <w:p w:rsidR="00292B28" w:rsidRPr="00292B28" w:rsidRDefault="00D96A9B" w:rsidP="00292B28">
            <w:pPr>
              <w:pStyle w:val="VPSchedulebullets"/>
            </w:pPr>
            <w:r w:rsidRPr="000578BF">
              <w:t>builds on ideas by adding comments, explanations, details, or examples</w:t>
            </w:r>
            <w:r w:rsidR="00292B28" w:rsidRPr="00292B28">
              <w:rPr>
                <w:rFonts w:asciiTheme="minorHAnsi" w:hAnsiTheme="minorHAnsi"/>
                <w:color w:val="000000" w:themeColor="text1"/>
              </w:rPr>
              <w:t xml:space="preserve"> </w:t>
            </w:r>
          </w:p>
          <w:p w:rsidR="00292B28" w:rsidRPr="00292B28" w:rsidRDefault="00292B28" w:rsidP="00292B28">
            <w:pPr>
              <w:pStyle w:val="VPSchedulebullets"/>
              <w:rPr>
                <w:lang w:val="en-GB"/>
              </w:rPr>
            </w:pPr>
            <w:r w:rsidRPr="00292B28">
              <w:rPr>
                <w:lang w:val="en-GB"/>
              </w:rPr>
              <w:t>makes connections between ideas throughout</w:t>
            </w:r>
          </w:p>
          <w:p w:rsidR="00292B28" w:rsidRPr="00292B28" w:rsidRDefault="00292B28" w:rsidP="00292B28">
            <w:pPr>
              <w:pStyle w:val="VPSchedulebullets"/>
              <w:rPr>
                <w:lang w:val="en-GB"/>
              </w:rPr>
            </w:pPr>
            <w:r w:rsidRPr="00292B28">
              <w:rPr>
                <w:lang w:val="en-GB"/>
              </w:rPr>
              <w:t>deliberately uses language features that create meaning, effect, and interest, are appropriate to the selected audience and purpose, and sustain interest</w:t>
            </w:r>
          </w:p>
          <w:p w:rsidR="00D96A9B" w:rsidRDefault="00292B28" w:rsidP="00292B28">
            <w:pPr>
              <w:pStyle w:val="VPSchedulebullets"/>
            </w:pPr>
            <w:r w:rsidRPr="00292B28">
              <w:rPr>
                <w:lang w:val="en-GB"/>
              </w:rPr>
              <w:t xml:space="preserve">creates an overall effect of the ideas and </w:t>
            </w:r>
            <w:r w:rsidRPr="00292B28">
              <w:rPr>
                <w:lang w:val="en-GB"/>
              </w:rPr>
              <w:lastRenderedPageBreak/>
              <w:t>structure that is reasoned, clear, and relevant to the purpose of the text</w:t>
            </w:r>
          </w:p>
          <w:p w:rsidR="00723B25" w:rsidRDefault="00723B25" w:rsidP="005A6ED1">
            <w:pPr>
              <w:pStyle w:val="VPScheduletext"/>
              <w:ind w:left="284"/>
            </w:pPr>
            <w:r w:rsidRPr="00C24D65">
              <w:t>For example:</w:t>
            </w:r>
          </w:p>
          <w:p w:rsidR="00723B25" w:rsidRPr="000578BF" w:rsidRDefault="0044451E" w:rsidP="005A6ED1">
            <w:pPr>
              <w:pStyle w:val="VPScheduletext"/>
              <w:ind w:left="284"/>
            </w:pPr>
            <w:r>
              <w:t>T</w:t>
            </w:r>
            <w:r w:rsidR="005A71DE">
              <w:t>he learner creates a convincing</w:t>
            </w:r>
            <w:r>
              <w:t xml:space="preserve">ly crafted and controlled short film to encourage the use of ethically sourced hair extensions. The learner demonstrates understanding of the dream of beautiful </w:t>
            </w:r>
            <w:r w:rsidR="005A71DE">
              <w:t>l</w:t>
            </w:r>
            <w:r>
              <w:t>ong hair (e.g.</w:t>
            </w:r>
            <w:r w:rsidR="00723B25" w:rsidRPr="00C24D65">
              <w:t xml:space="preserve"> wedding supplement </w:t>
            </w:r>
            <w:r w:rsidR="00730150">
              <w:t>headed</w:t>
            </w:r>
            <w:r w:rsidR="00723B25" w:rsidRPr="00C24D65">
              <w:t xml:space="preserve"> “Fairy tale bridesmaids for your fairy tale wedding” with pictures of bridesmaids with long glossy hair gathered around the bride</w:t>
            </w:r>
            <w:r w:rsidR="00730150">
              <w:t>, t</w:t>
            </w:r>
            <w:r w:rsidR="00723B25" w:rsidRPr="00C24D65">
              <w:t>here is a cut to the four bridesmaids</w:t>
            </w:r>
            <w:r w:rsidR="00730150">
              <w:t>)</w:t>
            </w:r>
            <w:r w:rsidR="005A71DE">
              <w:t xml:space="preserve">; </w:t>
            </w:r>
            <w:r w:rsidR="00730150">
              <w:t>a</w:t>
            </w:r>
            <w:r w:rsidR="00723B25" w:rsidRPr="00C24D65">
              <w:t>chieving the dream</w:t>
            </w:r>
            <w:r w:rsidR="00730150">
              <w:t xml:space="preserve"> of long hair (e.g. one of the </w:t>
            </w:r>
            <w:r w:rsidR="00723B25" w:rsidRPr="00954FAE">
              <w:t xml:space="preserve">bridesmaids appears </w:t>
            </w:r>
            <w:r w:rsidR="00730150">
              <w:t xml:space="preserve">as fairy godmother with </w:t>
            </w:r>
            <w:r w:rsidR="00723B25" w:rsidRPr="00954FAE">
              <w:t>“Luscious Leng</w:t>
            </w:r>
            <w:r w:rsidR="00723B25">
              <w:t>ths Hair Extensions” brochure</w:t>
            </w:r>
            <w:r w:rsidR="00730150">
              <w:t>, cut</w:t>
            </w:r>
            <w:r w:rsidR="00723B25">
              <w:t xml:space="preserve"> </w:t>
            </w:r>
            <w:r w:rsidR="00730150">
              <w:t>to</w:t>
            </w:r>
            <w:r w:rsidR="00723B25" w:rsidRPr="00954FAE">
              <w:t xml:space="preserve"> hairstylist weaving “Luscious Locks” hair extensions</w:t>
            </w:r>
            <w:r w:rsidR="00730150">
              <w:t>), realisation of exploitation of others etc.</w:t>
            </w:r>
          </w:p>
          <w:p w:rsidR="00E1721F" w:rsidRDefault="00730150" w:rsidP="005A6ED1">
            <w:pPr>
              <w:pStyle w:val="VPSchedulebullets"/>
              <w:numPr>
                <w:ilvl w:val="0"/>
                <w:numId w:val="0"/>
              </w:numPr>
              <w:ind w:left="284"/>
            </w:pPr>
            <w:r>
              <w:t xml:space="preserve">The learner </w:t>
            </w:r>
            <w:r w:rsidR="00D96A9B" w:rsidRPr="000578BF">
              <w:t xml:space="preserve">deliberately uses language features that create </w:t>
            </w:r>
            <w:r>
              <w:t xml:space="preserve">convincing </w:t>
            </w:r>
            <w:r w:rsidR="00D96A9B" w:rsidRPr="000578BF">
              <w:t>meaning</w:t>
            </w:r>
            <w:r>
              <w:t>s</w:t>
            </w:r>
            <w:r w:rsidR="00D96A9B" w:rsidRPr="000578BF">
              <w:t>, effect</w:t>
            </w:r>
            <w:r>
              <w:t>s</w:t>
            </w:r>
            <w:r w:rsidR="00D96A9B" w:rsidRPr="000578BF">
              <w:t>, and interest</w:t>
            </w:r>
            <w:r>
              <w:t xml:space="preserve">. The overall effect of the ideas and structure of the film is relevant to </w:t>
            </w:r>
            <w:r w:rsidR="00D96A9B" w:rsidRPr="000578BF">
              <w:t>purpose,</w:t>
            </w:r>
            <w:r>
              <w:t xml:space="preserve"> reasoned, clear</w:t>
            </w:r>
            <w:r w:rsidR="00D96A9B" w:rsidRPr="000578BF">
              <w:t xml:space="preserve"> and sustain</w:t>
            </w:r>
            <w:r>
              <w:t>s</w:t>
            </w:r>
            <w:r w:rsidR="00D96A9B" w:rsidRPr="000578BF">
              <w:t xml:space="preserve"> </w:t>
            </w:r>
            <w:r>
              <w:t xml:space="preserve">audience </w:t>
            </w:r>
            <w:r w:rsidR="00D96A9B" w:rsidRPr="000578BF">
              <w:t>interest</w:t>
            </w:r>
            <w:r w:rsidR="005A71DE">
              <w:t>. S</w:t>
            </w:r>
            <w:r>
              <w:t xml:space="preserve">pecific evidence could include </w:t>
            </w:r>
            <w:r w:rsidR="00723B25">
              <w:t>a</w:t>
            </w:r>
            <w:r w:rsidR="00D96A9B" w:rsidRPr="00141134">
              <w:t xml:space="preserve"> </w:t>
            </w:r>
            <w:r w:rsidR="001B7923" w:rsidRPr="00141134">
              <w:t>fairy</w:t>
            </w:r>
            <w:r w:rsidR="005A71DE">
              <w:t xml:space="preserve"> </w:t>
            </w:r>
            <w:r w:rsidR="001B7923" w:rsidRPr="00141134">
              <w:t>tale</w:t>
            </w:r>
            <w:r w:rsidR="00D96A9B" w:rsidRPr="00141134">
              <w:t xml:space="preserve"> opening on </w:t>
            </w:r>
            <w:r w:rsidR="00A61DB8">
              <w:t xml:space="preserve">a </w:t>
            </w:r>
            <w:r w:rsidR="00D96A9B" w:rsidRPr="00141134">
              <w:t xml:space="preserve">beautifully decorated page </w:t>
            </w:r>
            <w:r w:rsidR="00723B25">
              <w:t xml:space="preserve">from a newspaper wedding supplement showing a laughing bridesmaid with beautiful long hair </w:t>
            </w:r>
            <w:r w:rsidR="00723B25" w:rsidRPr="003B0491">
              <w:t>with the following s</w:t>
            </w:r>
            <w:r w:rsidR="00723B25">
              <w:t xml:space="preserve">creen text in a romantic font: </w:t>
            </w:r>
            <w:r w:rsidR="00723B25" w:rsidRPr="003B0491">
              <w:t>“</w:t>
            </w:r>
            <w:r w:rsidR="00723B25">
              <w:t xml:space="preserve">Fairy tale bridesmaids for your fairy tale wedding” </w:t>
            </w:r>
            <w:r w:rsidR="00723B25" w:rsidRPr="003B0491">
              <w:t xml:space="preserve">which then cuts to a medium high angle </w:t>
            </w:r>
            <w:r w:rsidR="00723B25">
              <w:t>photo from another section of the newspaper</w:t>
            </w:r>
            <w:r w:rsidR="00723B25" w:rsidRPr="003B0491">
              <w:t xml:space="preserve"> of a sad </w:t>
            </w:r>
            <w:r w:rsidR="00723B25" w:rsidRPr="003B0491">
              <w:lastRenderedPageBreak/>
              <w:t>young girl looking up at camera, as an older woman cuts her long hair.</w:t>
            </w:r>
          </w:p>
          <w:p w:rsidR="00D96A9B" w:rsidRPr="007B4708" w:rsidRDefault="00A5229A" w:rsidP="007B4708">
            <w:pPr>
              <w:pStyle w:val="VPScheduletext"/>
              <w:rPr>
                <w:i/>
                <w:color w:val="FF0000"/>
              </w:rPr>
            </w:pPr>
            <w:r>
              <w:rPr>
                <w:i/>
                <w:color w:val="FF0000"/>
              </w:rPr>
              <w:t>The above expected learner responses</w:t>
            </w:r>
            <w:r w:rsidR="00D96A9B" w:rsidRPr="007B4708">
              <w:rPr>
                <w:i/>
                <w:color w:val="FF0000"/>
              </w:rPr>
              <w:t xml:space="preserve"> are indicative only and relate to just part of what is required.</w:t>
            </w:r>
          </w:p>
          <w:p w:rsidR="00D96A9B" w:rsidRPr="005A5898" w:rsidRDefault="00D96A9B" w:rsidP="000578BF">
            <w:pPr>
              <w:pStyle w:val="VPScheduletext"/>
              <w:rPr>
                <w:rFonts w:cs="Calibri"/>
                <w:sz w:val="24"/>
              </w:rPr>
            </w:pPr>
          </w:p>
        </w:tc>
        <w:tc>
          <w:tcPr>
            <w:tcW w:w="4725" w:type="dxa"/>
          </w:tcPr>
          <w:p w:rsidR="00D96A9B" w:rsidRDefault="00D96A9B" w:rsidP="000578BF">
            <w:pPr>
              <w:pStyle w:val="VPScheduletext"/>
            </w:pPr>
            <w:r w:rsidRPr="000578BF">
              <w:lastRenderedPageBreak/>
              <w:t xml:space="preserve">The learner creates a crafted and controlled </w:t>
            </w:r>
            <w:r w:rsidR="00A20142">
              <w:t>short film</w:t>
            </w:r>
            <w:r w:rsidRPr="000578BF">
              <w:t xml:space="preserve"> </w:t>
            </w:r>
            <w:r w:rsidR="00723B25">
              <w:t xml:space="preserve">about an important issue related to the hairstyling industry, which </w:t>
            </w:r>
            <w:r w:rsidR="00153800">
              <w:t xml:space="preserve">effectively </w:t>
            </w:r>
            <w:r w:rsidR="00723B25">
              <w:t>develops, sustains, and structures ideas, and uses language features appropriate to purpose and audience, to comm</w:t>
            </w:r>
            <w:r w:rsidR="005A71DE">
              <w:t>and</w:t>
            </w:r>
            <w:r w:rsidR="00723B25">
              <w:t xml:space="preserve"> attentio</w:t>
            </w:r>
            <w:r w:rsidR="006865E9">
              <w:t>n</w:t>
            </w:r>
          </w:p>
          <w:p w:rsidR="00D96A9B" w:rsidRPr="000578BF" w:rsidRDefault="00D96A9B" w:rsidP="000578BF">
            <w:pPr>
              <w:pStyle w:val="VPScheduletext"/>
            </w:pPr>
            <w:r w:rsidRPr="000578BF">
              <w:t xml:space="preserve">The </w:t>
            </w:r>
            <w:r w:rsidR="00A20142">
              <w:t>short film</w:t>
            </w:r>
            <w:r w:rsidRPr="000578BF">
              <w:t>:</w:t>
            </w:r>
          </w:p>
          <w:p w:rsidR="00D96A9B" w:rsidRPr="000578BF" w:rsidRDefault="00D96A9B" w:rsidP="000578BF">
            <w:pPr>
              <w:pStyle w:val="VPSchedulebullets"/>
            </w:pPr>
            <w:r w:rsidRPr="000578BF">
              <w:t>includes visual and verbal components</w:t>
            </w:r>
          </w:p>
          <w:p w:rsidR="00D96A9B" w:rsidRPr="000578BF" w:rsidRDefault="00D96A9B" w:rsidP="000578BF">
            <w:pPr>
              <w:pStyle w:val="VPSchedulebullets"/>
            </w:pPr>
            <w:r w:rsidRPr="000578BF">
              <w:t>includes information, opinions, recounted experiences or events, observations, arguments, interpretations, narrative, thoughts, or feelings</w:t>
            </w:r>
          </w:p>
          <w:p w:rsidR="00D96A9B" w:rsidRPr="000578BF" w:rsidRDefault="00D96A9B" w:rsidP="000578BF">
            <w:pPr>
              <w:pStyle w:val="VPSchedulebullets"/>
            </w:pPr>
            <w:r w:rsidRPr="000578BF">
              <w:t>is original in construction</w:t>
            </w:r>
          </w:p>
          <w:p w:rsidR="00D96A9B" w:rsidRPr="000578BF" w:rsidRDefault="00D96A9B" w:rsidP="000578BF">
            <w:pPr>
              <w:pStyle w:val="VPSchedulebullets"/>
            </w:pPr>
            <w:r w:rsidRPr="000578BF">
              <w:t>is systematically reworked and reshaped</w:t>
            </w:r>
          </w:p>
          <w:p w:rsidR="00D96A9B" w:rsidRPr="000578BF" w:rsidRDefault="00D96A9B" w:rsidP="000578BF">
            <w:pPr>
              <w:pStyle w:val="VPSchedulebullets"/>
            </w:pPr>
            <w:r w:rsidRPr="000578BF">
              <w:t>includes components that are either original, adapted or taken from other texts or sources</w:t>
            </w:r>
          </w:p>
          <w:p w:rsidR="00D96A9B" w:rsidRPr="000578BF" w:rsidRDefault="00D96A9B" w:rsidP="000578BF">
            <w:pPr>
              <w:pStyle w:val="VPSchedulebullets"/>
            </w:pPr>
            <w:r w:rsidRPr="000578BF">
              <w:t xml:space="preserve">is </w:t>
            </w:r>
            <w:r w:rsidR="0059133E">
              <w:t>standalone</w:t>
            </w:r>
            <w:r w:rsidRPr="000578BF">
              <w:t xml:space="preserve"> and not a component within an oral presentation</w:t>
            </w:r>
          </w:p>
          <w:p w:rsidR="00292B28" w:rsidRPr="00292B28" w:rsidRDefault="00D96A9B" w:rsidP="00292B28">
            <w:pPr>
              <w:pStyle w:val="VPSchedulebullets"/>
            </w:pPr>
            <w:r w:rsidRPr="000578BF">
              <w:t>builds on ideas by adding comments, explanations, details, or examples</w:t>
            </w:r>
            <w:r w:rsidR="00292B28" w:rsidRPr="00292B28">
              <w:rPr>
                <w:rFonts w:asciiTheme="minorHAnsi" w:hAnsiTheme="minorHAnsi"/>
                <w:color w:val="000000" w:themeColor="text1"/>
              </w:rPr>
              <w:t xml:space="preserve"> </w:t>
            </w:r>
          </w:p>
          <w:p w:rsidR="00292B28" w:rsidRPr="00292B28" w:rsidRDefault="00292B28" w:rsidP="00292B28">
            <w:pPr>
              <w:pStyle w:val="VPSchedulebullets"/>
              <w:rPr>
                <w:lang w:val="en-GB"/>
              </w:rPr>
            </w:pPr>
            <w:r w:rsidRPr="00292B28">
              <w:rPr>
                <w:lang w:val="en-GB"/>
              </w:rPr>
              <w:t>makes connections between ideas throughout</w:t>
            </w:r>
          </w:p>
          <w:p w:rsidR="00292B28" w:rsidRPr="00292B28" w:rsidRDefault="00292B28" w:rsidP="00292B28">
            <w:pPr>
              <w:pStyle w:val="VPSchedulebullets"/>
              <w:rPr>
                <w:lang w:val="en-GB"/>
              </w:rPr>
            </w:pPr>
            <w:r w:rsidRPr="00292B28">
              <w:rPr>
                <w:lang w:val="en-GB"/>
              </w:rPr>
              <w:t>deliberately uses language features in a sustained, inventive, and skilled manner that creates meaning and effect, is appropriate to the selected audience and purpose, and sustains audience engagement</w:t>
            </w:r>
          </w:p>
          <w:p w:rsidR="00D96A9B" w:rsidRDefault="00292B28" w:rsidP="00292B28">
            <w:pPr>
              <w:pStyle w:val="VPSchedulebullets"/>
            </w:pPr>
            <w:r w:rsidRPr="00292B28">
              <w:rPr>
                <w:lang w:val="en-GB"/>
              </w:rPr>
              <w:lastRenderedPageBreak/>
              <w:t>creates an overall effect of the ideas and structure that is generally compelling or persuasive</w:t>
            </w:r>
          </w:p>
          <w:p w:rsidR="00723B25" w:rsidRDefault="00723B25" w:rsidP="005A6ED1">
            <w:pPr>
              <w:pStyle w:val="VPScheduletext"/>
              <w:ind w:left="284"/>
            </w:pPr>
            <w:r w:rsidRPr="00C24D65">
              <w:t>For example:</w:t>
            </w:r>
          </w:p>
          <w:p w:rsidR="00723B25" w:rsidRPr="000578BF" w:rsidRDefault="00FD5DA2" w:rsidP="005A6ED1">
            <w:pPr>
              <w:pStyle w:val="VPScheduletext"/>
              <w:ind w:left="284"/>
            </w:pPr>
            <w:r>
              <w:t xml:space="preserve">The learner creates an effectively crafted and controlled short film to encourage the use of ethically sourced hair extensions. The learner demonstrates an understanding of the dream of beautiful long hair (e.g. </w:t>
            </w:r>
            <w:r w:rsidR="00723B25" w:rsidRPr="00C24D65">
              <w:t xml:space="preserve">wedding supplement </w:t>
            </w:r>
            <w:r>
              <w:t>headed</w:t>
            </w:r>
            <w:r w:rsidR="00723B25" w:rsidRPr="00C24D65">
              <w:t xml:space="preserve"> “Fairy tale bridesmaids for your fairy tale wedding” with pictures of bridesmaids with long glossy hair gathered around the bride</w:t>
            </w:r>
            <w:r>
              <w:t>, t</w:t>
            </w:r>
            <w:r w:rsidR="00723B25" w:rsidRPr="00C24D65">
              <w:t xml:space="preserve">here is a cut to the </w:t>
            </w:r>
            <w:r>
              <w:t xml:space="preserve">three </w:t>
            </w:r>
            <w:r w:rsidR="00723B25" w:rsidRPr="00C24D65">
              <w:t>bridesmaids</w:t>
            </w:r>
            <w:r>
              <w:t xml:space="preserve"> with long hair then a pan to the one with short hair); achieving the dream of long hair (e.g. one of the bridesmaids appears as</w:t>
            </w:r>
            <w:r w:rsidR="00723B25" w:rsidRPr="00954FAE">
              <w:t xml:space="preserve"> fairy godmother</w:t>
            </w:r>
            <w:r>
              <w:t xml:space="preserve"> waving a hair curling wand, with</w:t>
            </w:r>
            <w:r w:rsidR="00723B25" w:rsidRPr="00954FAE">
              <w:t xml:space="preserve"> “Luscious Leng</w:t>
            </w:r>
            <w:r w:rsidR="00723B25">
              <w:t>ths Hair Extensions” brochure</w:t>
            </w:r>
            <w:r>
              <w:t xml:space="preserve"> and laughing as she points to her own locks, a cut to a hairstylist weaving</w:t>
            </w:r>
            <w:r w:rsidR="00723B25" w:rsidRPr="00954FAE">
              <w:t xml:space="preserve"> “Luscious Locks” hair extensions</w:t>
            </w:r>
            <w:r>
              <w:t xml:space="preserve"> into the girl’s hair); realisation of exploitation of others etc</w:t>
            </w:r>
            <w:r w:rsidR="00C43F8E">
              <w:t>.</w:t>
            </w:r>
          </w:p>
          <w:p w:rsidR="00D96A9B" w:rsidRDefault="00FD5DA2" w:rsidP="005A6ED1">
            <w:pPr>
              <w:pStyle w:val="VPSchedulebullets"/>
              <w:numPr>
                <w:ilvl w:val="0"/>
                <w:numId w:val="0"/>
              </w:numPr>
              <w:ind w:left="284"/>
              <w:rPr>
                <w:i/>
                <w:color w:val="FF0000"/>
              </w:rPr>
            </w:pPr>
            <w:r>
              <w:t xml:space="preserve">The learner </w:t>
            </w:r>
            <w:r w:rsidR="00D96A9B" w:rsidRPr="000578BF">
              <w:t xml:space="preserve">deliberately uses language features in a sustained, inventive, and skilled manner </w:t>
            </w:r>
            <w:r>
              <w:t>to</w:t>
            </w:r>
            <w:r w:rsidRPr="000578BF">
              <w:t xml:space="preserve"> </w:t>
            </w:r>
            <w:r w:rsidR="00D96A9B" w:rsidRPr="000578BF">
              <w:t>create meaning</w:t>
            </w:r>
            <w:r>
              <w:t>s,</w:t>
            </w:r>
            <w:r w:rsidR="00D96A9B" w:rsidRPr="000578BF">
              <w:t xml:space="preserve"> effect</w:t>
            </w:r>
            <w:r>
              <w:t xml:space="preserve">s and interest. The overall effect of the ideas and structure of the film is generally compelling or persuasive, commanding attention of the </w:t>
            </w:r>
            <w:r w:rsidR="00D96A9B" w:rsidRPr="000578BF">
              <w:t>audience</w:t>
            </w:r>
            <w:r w:rsidR="005A71DE">
              <w:t>. S</w:t>
            </w:r>
            <w:r>
              <w:t xml:space="preserve">pecific evidence </w:t>
            </w:r>
            <w:r w:rsidR="00D96A9B" w:rsidRPr="00BE2D45">
              <w:rPr>
                <w:rFonts w:cs="Calibri"/>
              </w:rPr>
              <w:t xml:space="preserve">could include </w:t>
            </w:r>
            <w:r w:rsidR="00723B25">
              <w:rPr>
                <w:rFonts w:cs="Calibri"/>
              </w:rPr>
              <w:t xml:space="preserve">a </w:t>
            </w:r>
            <w:r w:rsidR="00D96A9B">
              <w:rPr>
                <w:rFonts w:cs="Calibri"/>
              </w:rPr>
              <w:t>fairy</w:t>
            </w:r>
            <w:r w:rsidR="005A71DE">
              <w:rPr>
                <w:rFonts w:cs="Calibri"/>
              </w:rPr>
              <w:t xml:space="preserve"> </w:t>
            </w:r>
            <w:r w:rsidR="00D96A9B">
              <w:rPr>
                <w:rFonts w:cs="Calibri"/>
              </w:rPr>
              <w:t xml:space="preserve">tale </w:t>
            </w:r>
            <w:r w:rsidR="00D96A9B" w:rsidRPr="00141134">
              <w:t xml:space="preserve">opening on </w:t>
            </w:r>
            <w:r w:rsidR="00A61DB8">
              <w:t xml:space="preserve">a </w:t>
            </w:r>
            <w:r w:rsidR="00D96A9B" w:rsidRPr="00141134">
              <w:t>beautifully decorated page with</w:t>
            </w:r>
            <w:r w:rsidR="00723B25" w:rsidRPr="00C24D65">
              <w:rPr>
                <w:color w:val="auto"/>
              </w:rPr>
              <w:t xml:space="preserve"> the following screen text in a romantic font: </w:t>
            </w:r>
            <w:r w:rsidR="00723B25" w:rsidRPr="003B0491">
              <w:t>“</w:t>
            </w:r>
            <w:r w:rsidR="00723B25">
              <w:t xml:space="preserve">Fairy tale bridesmaids for your </w:t>
            </w:r>
            <w:r w:rsidR="00723B25">
              <w:lastRenderedPageBreak/>
              <w:t>fairy tale wedding</w:t>
            </w:r>
            <w:r w:rsidR="00723B25" w:rsidRPr="00C24D65">
              <w:rPr>
                <w:color w:val="auto"/>
              </w:rPr>
              <w:t>” which then cuts to a medium high angle shot of a sad young girl looking up at camera, as an older</w:t>
            </w:r>
            <w:r w:rsidR="005A71DE">
              <w:rPr>
                <w:color w:val="auto"/>
              </w:rPr>
              <w:t>,</w:t>
            </w:r>
            <w:r w:rsidR="00723B25" w:rsidRPr="00C24D65">
              <w:rPr>
                <w:color w:val="auto"/>
              </w:rPr>
              <w:t xml:space="preserve"> hard faced woman cuts her long hair. The voiceover says: “but she had to sell hers to support her family</w:t>
            </w:r>
            <w:r w:rsidR="00B47EFD" w:rsidRPr="00C24D65">
              <w:rPr>
                <w:color w:val="auto"/>
              </w:rPr>
              <w:t>”</w:t>
            </w:r>
            <w:r w:rsidR="00723B25" w:rsidRPr="00C24D65">
              <w:rPr>
                <w:color w:val="auto"/>
              </w:rPr>
              <w:t>. The screen text in the same romantic font fades in</w:t>
            </w:r>
            <w:r w:rsidR="00723B25">
              <w:rPr>
                <w:color w:val="auto"/>
              </w:rPr>
              <w:t>: “</w:t>
            </w:r>
            <w:r w:rsidR="00723B25" w:rsidRPr="00C24D65">
              <w:rPr>
                <w:color w:val="auto"/>
              </w:rPr>
              <w:t>Some dreams are just more important than others.” This is followed by screen</w:t>
            </w:r>
            <w:r w:rsidR="00E1721F">
              <w:rPr>
                <w:color w:val="auto"/>
              </w:rPr>
              <w:t xml:space="preserve"> </w:t>
            </w:r>
            <w:r w:rsidR="00723B25" w:rsidRPr="00C24D65">
              <w:rPr>
                <w:color w:val="auto"/>
              </w:rPr>
              <w:t>text and imagery describing the unethical sourcing of human hair. The voiceover c</w:t>
            </w:r>
            <w:r w:rsidR="00723B25">
              <w:rPr>
                <w:color w:val="auto"/>
              </w:rPr>
              <w:t>loses the film with the words “</w:t>
            </w:r>
            <w:r w:rsidR="00723B25" w:rsidRPr="00C24D65">
              <w:rPr>
                <w:color w:val="auto"/>
              </w:rPr>
              <w:t>Suzie’s Salon chooses to use ethically sourced hair extensions to create your dream look.”</w:t>
            </w:r>
          </w:p>
          <w:p w:rsidR="00D96A9B" w:rsidRPr="00143D91" w:rsidRDefault="00A5229A" w:rsidP="000578BF">
            <w:pPr>
              <w:pStyle w:val="VPScheduletext"/>
              <w:rPr>
                <w:i/>
                <w:color w:val="FF0000"/>
              </w:rPr>
            </w:pPr>
            <w:r>
              <w:rPr>
                <w:i/>
                <w:color w:val="FF0000"/>
              </w:rPr>
              <w:t>The above expected learner responses</w:t>
            </w:r>
            <w:r w:rsidR="00D96A9B" w:rsidRPr="007B4708">
              <w:rPr>
                <w:i/>
                <w:color w:val="FF0000"/>
              </w:rPr>
              <w:t xml:space="preserve"> are indicative only and relate to just part of what is required.</w:t>
            </w:r>
          </w:p>
        </w:tc>
      </w:tr>
    </w:tbl>
    <w:p w:rsidR="00D96A9B" w:rsidRDefault="00D96A9B">
      <w:r w:rsidRPr="002B7AA3">
        <w:lastRenderedPageBreak/>
        <w:t>Final grades will be decided using professional judg</w:t>
      </w:r>
      <w:r w:rsidR="001F37E8">
        <w:t>e</w:t>
      </w:r>
      <w:r w:rsidRPr="002B7AA3">
        <w:t>ment based on an examination of the evidence provided against the criteria in the Achievement Standard. Judgements should be holistic, rather than based on a checklist approach</w:t>
      </w:r>
      <w:r>
        <w:t>.</w:t>
      </w:r>
    </w:p>
    <w:p w:rsidR="00D96A9B" w:rsidRDefault="00D96A9B" w:rsidP="00AD61D9"/>
    <w:sectPr w:rsidR="00D96A9B" w:rsidSect="00CA293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A0" w:rsidRDefault="00143FA0" w:rsidP="006C5D0E">
      <w:pPr>
        <w:spacing w:before="0" w:after="0"/>
      </w:pPr>
      <w:r>
        <w:separator/>
      </w:r>
    </w:p>
  </w:endnote>
  <w:endnote w:type="continuationSeparator" w:id="0">
    <w:p w:rsidR="00143FA0" w:rsidRDefault="00143FA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Pr="006C5D0E" w:rsidRDefault="00EA2956" w:rsidP="001B6DE1">
    <w:pPr>
      <w:pStyle w:val="Footer"/>
      <w:tabs>
        <w:tab w:val="clear" w:pos="4513"/>
      </w:tabs>
      <w:rPr>
        <w:sz w:val="20"/>
      </w:rPr>
    </w:pPr>
    <w:r w:rsidRPr="006C5D0E">
      <w:rPr>
        <w:sz w:val="20"/>
      </w:rPr>
      <w:t xml:space="preserve">This </w:t>
    </w:r>
    <w:r>
      <w:rPr>
        <w:sz w:val="20"/>
      </w:rPr>
      <w:t xml:space="preserve">Ministry of Education </w:t>
    </w:r>
    <w:r w:rsidRPr="006C5D0E">
      <w:rPr>
        <w:sz w:val="20"/>
      </w:rPr>
      <w:t>resource is copyright © Crown 201</w:t>
    </w:r>
    <w:r w:rsidR="001D4D04">
      <w:rPr>
        <w:sz w:val="20"/>
      </w:rPr>
      <w:t>5</w:t>
    </w:r>
    <w:r w:rsidRPr="006C5D0E">
      <w:rPr>
        <w:color w:val="808080"/>
        <w:sz w:val="20"/>
      </w:rPr>
      <w:tab/>
      <w:t xml:space="preserve">Page </w:t>
    </w:r>
    <w:r w:rsidR="006E4193" w:rsidRPr="006C5D0E">
      <w:rPr>
        <w:color w:val="808080"/>
        <w:sz w:val="20"/>
      </w:rPr>
      <w:fldChar w:fldCharType="begin"/>
    </w:r>
    <w:r w:rsidRPr="006C5D0E">
      <w:rPr>
        <w:color w:val="808080"/>
        <w:sz w:val="20"/>
      </w:rPr>
      <w:instrText xml:space="preserve"> PAGE </w:instrText>
    </w:r>
    <w:r w:rsidR="006E4193" w:rsidRPr="006C5D0E">
      <w:rPr>
        <w:color w:val="808080"/>
        <w:sz w:val="20"/>
      </w:rPr>
      <w:fldChar w:fldCharType="separate"/>
    </w:r>
    <w:r w:rsidR="00C813C6">
      <w:rPr>
        <w:noProof/>
        <w:color w:val="808080"/>
        <w:sz w:val="20"/>
      </w:rPr>
      <w:t>2</w:t>
    </w:r>
    <w:r w:rsidR="006E4193" w:rsidRPr="006C5D0E">
      <w:rPr>
        <w:color w:val="808080"/>
        <w:sz w:val="20"/>
      </w:rPr>
      <w:fldChar w:fldCharType="end"/>
    </w:r>
    <w:r w:rsidRPr="006C5D0E">
      <w:rPr>
        <w:color w:val="808080"/>
        <w:sz w:val="20"/>
      </w:rPr>
      <w:t xml:space="preserve"> of </w:t>
    </w:r>
    <w:r w:rsidR="006E4193" w:rsidRPr="006C5D0E">
      <w:rPr>
        <w:color w:val="808080"/>
        <w:sz w:val="20"/>
      </w:rPr>
      <w:fldChar w:fldCharType="begin"/>
    </w:r>
    <w:r w:rsidRPr="006C5D0E">
      <w:rPr>
        <w:color w:val="808080"/>
        <w:sz w:val="20"/>
      </w:rPr>
      <w:instrText xml:space="preserve"> NUMPAGES </w:instrText>
    </w:r>
    <w:r w:rsidR="006E4193" w:rsidRPr="006C5D0E">
      <w:rPr>
        <w:color w:val="808080"/>
        <w:sz w:val="20"/>
      </w:rPr>
      <w:fldChar w:fldCharType="separate"/>
    </w:r>
    <w:r w:rsidR="00C813C6">
      <w:rPr>
        <w:noProof/>
        <w:color w:val="808080"/>
        <w:sz w:val="20"/>
      </w:rPr>
      <w:t>12</w:t>
    </w:r>
    <w:r w:rsidR="006E4193" w:rsidRPr="006C5D0E">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Pr="007534F7" w:rsidRDefault="00EA2956">
    <w:pPr>
      <w:pStyle w:val="Footer"/>
      <w:rPr>
        <w:sz w:val="20"/>
      </w:rPr>
    </w:pPr>
    <w:r w:rsidRPr="006C5D0E">
      <w:rPr>
        <w:sz w:val="20"/>
      </w:rPr>
      <w:t xml:space="preserve">This </w:t>
    </w:r>
    <w:r>
      <w:rPr>
        <w:sz w:val="20"/>
      </w:rPr>
      <w:t xml:space="preserve">Ministry of Education </w:t>
    </w:r>
    <w:r w:rsidRPr="006C5D0E">
      <w:rPr>
        <w:sz w:val="20"/>
      </w:rPr>
      <w:t>resource is copyright © Crown 201</w:t>
    </w:r>
    <w:r w:rsidR="001D4D04">
      <w:rPr>
        <w:sz w:val="20"/>
      </w:rPr>
      <w:t>5</w:t>
    </w:r>
    <w:r>
      <w:rPr>
        <w:color w:val="808080"/>
        <w:sz w:val="20"/>
      </w:rPr>
      <w:tab/>
    </w:r>
    <w:r w:rsidRPr="006C5D0E">
      <w:rPr>
        <w:color w:val="808080"/>
        <w:sz w:val="20"/>
      </w:rPr>
      <w:t xml:space="preserve">Page </w:t>
    </w:r>
    <w:r w:rsidR="006E4193" w:rsidRPr="006C5D0E">
      <w:rPr>
        <w:color w:val="808080"/>
        <w:sz w:val="20"/>
      </w:rPr>
      <w:fldChar w:fldCharType="begin"/>
    </w:r>
    <w:r w:rsidRPr="006C5D0E">
      <w:rPr>
        <w:color w:val="808080"/>
        <w:sz w:val="20"/>
      </w:rPr>
      <w:instrText xml:space="preserve"> PAGE </w:instrText>
    </w:r>
    <w:r w:rsidR="006E4193" w:rsidRPr="006C5D0E">
      <w:rPr>
        <w:color w:val="808080"/>
        <w:sz w:val="20"/>
      </w:rPr>
      <w:fldChar w:fldCharType="separate"/>
    </w:r>
    <w:r w:rsidR="00C813C6">
      <w:rPr>
        <w:noProof/>
        <w:color w:val="808080"/>
        <w:sz w:val="20"/>
      </w:rPr>
      <w:t>1</w:t>
    </w:r>
    <w:r w:rsidR="006E4193" w:rsidRPr="006C5D0E">
      <w:rPr>
        <w:color w:val="808080"/>
        <w:sz w:val="20"/>
      </w:rPr>
      <w:fldChar w:fldCharType="end"/>
    </w:r>
    <w:r w:rsidRPr="006C5D0E">
      <w:rPr>
        <w:color w:val="808080"/>
        <w:sz w:val="20"/>
      </w:rPr>
      <w:t xml:space="preserve"> of </w:t>
    </w:r>
    <w:r w:rsidR="006E4193" w:rsidRPr="006C5D0E">
      <w:rPr>
        <w:color w:val="808080"/>
        <w:sz w:val="20"/>
      </w:rPr>
      <w:fldChar w:fldCharType="begin"/>
    </w:r>
    <w:r w:rsidRPr="006C5D0E">
      <w:rPr>
        <w:color w:val="808080"/>
        <w:sz w:val="20"/>
      </w:rPr>
      <w:instrText xml:space="preserve"> NUMPAGES </w:instrText>
    </w:r>
    <w:r w:rsidR="006E4193" w:rsidRPr="006C5D0E">
      <w:rPr>
        <w:color w:val="808080"/>
        <w:sz w:val="20"/>
      </w:rPr>
      <w:fldChar w:fldCharType="separate"/>
    </w:r>
    <w:r w:rsidR="00C813C6">
      <w:rPr>
        <w:noProof/>
        <w:color w:val="808080"/>
        <w:sz w:val="20"/>
      </w:rPr>
      <w:t>12</w:t>
    </w:r>
    <w:r w:rsidR="006E4193" w:rsidRPr="006C5D0E">
      <w:rPr>
        <w:color w:val="8080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Pr="006C5D0E" w:rsidRDefault="00EA2956" w:rsidP="001B6DE1">
    <w:pPr>
      <w:pStyle w:val="Footer"/>
      <w:tabs>
        <w:tab w:val="clear" w:pos="4513"/>
        <w:tab w:val="clear" w:pos="9026"/>
        <w:tab w:val="right" w:pos="13892"/>
      </w:tabs>
      <w:rPr>
        <w:sz w:val="20"/>
      </w:rPr>
    </w:pPr>
    <w:r w:rsidRPr="006C5D0E">
      <w:rPr>
        <w:sz w:val="20"/>
      </w:rPr>
      <w:t xml:space="preserve">This </w:t>
    </w:r>
    <w:r>
      <w:rPr>
        <w:sz w:val="20"/>
      </w:rPr>
      <w:t xml:space="preserve">Ministry of Education </w:t>
    </w:r>
    <w:r w:rsidRPr="006C5D0E">
      <w:rPr>
        <w:sz w:val="20"/>
      </w:rPr>
      <w:t>resource is copyright © Crown 201</w:t>
    </w:r>
    <w:r w:rsidR="001D4D04">
      <w:rPr>
        <w:sz w:val="20"/>
      </w:rPr>
      <w:t>5</w:t>
    </w:r>
    <w:r w:rsidRPr="006C5D0E">
      <w:rPr>
        <w:color w:val="808080"/>
        <w:sz w:val="20"/>
      </w:rPr>
      <w:tab/>
      <w:t xml:space="preserve">Page </w:t>
    </w:r>
    <w:r w:rsidR="006E4193" w:rsidRPr="006C5D0E">
      <w:rPr>
        <w:color w:val="808080"/>
        <w:sz w:val="20"/>
      </w:rPr>
      <w:fldChar w:fldCharType="begin"/>
    </w:r>
    <w:r w:rsidRPr="006C5D0E">
      <w:rPr>
        <w:color w:val="808080"/>
        <w:sz w:val="20"/>
      </w:rPr>
      <w:instrText xml:space="preserve"> PAGE </w:instrText>
    </w:r>
    <w:r w:rsidR="006E4193" w:rsidRPr="006C5D0E">
      <w:rPr>
        <w:color w:val="808080"/>
        <w:sz w:val="20"/>
      </w:rPr>
      <w:fldChar w:fldCharType="separate"/>
    </w:r>
    <w:r w:rsidR="00C813C6">
      <w:rPr>
        <w:noProof/>
        <w:color w:val="808080"/>
        <w:sz w:val="20"/>
      </w:rPr>
      <w:t>12</w:t>
    </w:r>
    <w:r w:rsidR="006E4193" w:rsidRPr="006C5D0E">
      <w:rPr>
        <w:color w:val="808080"/>
        <w:sz w:val="20"/>
      </w:rPr>
      <w:fldChar w:fldCharType="end"/>
    </w:r>
    <w:r w:rsidRPr="006C5D0E">
      <w:rPr>
        <w:color w:val="808080"/>
        <w:sz w:val="20"/>
      </w:rPr>
      <w:t xml:space="preserve"> of </w:t>
    </w:r>
    <w:r w:rsidR="006E4193" w:rsidRPr="006C5D0E">
      <w:rPr>
        <w:color w:val="808080"/>
        <w:sz w:val="20"/>
      </w:rPr>
      <w:fldChar w:fldCharType="begin"/>
    </w:r>
    <w:r w:rsidRPr="006C5D0E">
      <w:rPr>
        <w:color w:val="808080"/>
        <w:sz w:val="20"/>
      </w:rPr>
      <w:instrText xml:space="preserve"> NUMPAGES </w:instrText>
    </w:r>
    <w:r w:rsidR="006E4193" w:rsidRPr="006C5D0E">
      <w:rPr>
        <w:color w:val="808080"/>
        <w:sz w:val="20"/>
      </w:rPr>
      <w:fldChar w:fldCharType="separate"/>
    </w:r>
    <w:r w:rsidR="00C813C6">
      <w:rPr>
        <w:noProof/>
        <w:color w:val="808080"/>
        <w:sz w:val="20"/>
      </w:rPr>
      <w:t>12</w:t>
    </w:r>
    <w:r w:rsidR="006E4193" w:rsidRPr="006C5D0E">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A0" w:rsidRDefault="00143FA0" w:rsidP="006C5D0E">
      <w:pPr>
        <w:spacing w:before="0" w:after="0"/>
      </w:pPr>
      <w:r>
        <w:separator/>
      </w:r>
    </w:p>
  </w:footnote>
  <w:footnote w:type="continuationSeparator" w:id="0">
    <w:p w:rsidR="00143FA0" w:rsidRDefault="00143FA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Pr="00E053F6" w:rsidRDefault="00EA2956" w:rsidP="00C82309">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VP-2.6</w:t>
    </w:r>
    <w:r w:rsidRPr="00E053F6">
      <w:rPr>
        <w:sz w:val="20"/>
      </w:rPr>
      <w:t xml:space="preserve"> – Vocational pathway:</w:t>
    </w:r>
    <w:r>
      <w:rPr>
        <w:sz w:val="20"/>
      </w:rPr>
      <w:t xml:space="preserve"> </w:t>
    </w:r>
    <w:r w:rsidRPr="00C06AD4">
      <w:rPr>
        <w:sz w:val="20"/>
      </w:rPr>
      <w:t>Construction and Infrastructure</w:t>
    </w:r>
  </w:p>
  <w:p w:rsidR="00EA2956" w:rsidRPr="00E053F6" w:rsidRDefault="00EA2956">
    <w:pPr>
      <w:pStyle w:val="Header"/>
      <w:rPr>
        <w:sz w:val="20"/>
      </w:rPr>
    </w:pPr>
    <w:r w:rsidRPr="00E053F6">
      <w:rPr>
        <w:sz w:val="20"/>
      </w:rPr>
      <w:t>PAGE FOR LEARNER USE</w:t>
    </w:r>
  </w:p>
  <w:p w:rsidR="00EA2956" w:rsidRPr="00E053F6" w:rsidRDefault="00EA2956">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Default="00C813C6">
    <w:pPr>
      <w:pStyle w:val="Header"/>
    </w:pPr>
    <w:r w:rsidRPr="00C813C6">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Pr="00E053F6" w:rsidRDefault="00EA2956" w:rsidP="00EF3F66">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w:t>
    </w:r>
    <w:r w:rsidRPr="00C06AD4">
      <w:t>-</w:t>
    </w:r>
    <w:r w:rsidRPr="00C06AD4">
      <w:rPr>
        <w:sz w:val="20"/>
      </w:rPr>
      <w:t>2.6</w:t>
    </w:r>
    <w:r w:rsidR="001D4D04">
      <w:rPr>
        <w:sz w:val="20"/>
      </w:rPr>
      <w:t xml:space="preserve"> v2</w:t>
    </w:r>
    <w:r w:rsidRPr="00E053F6">
      <w:rPr>
        <w:sz w:val="20"/>
      </w:rPr>
      <w:t xml:space="preserve"> – Vocational pathway:</w:t>
    </w:r>
    <w:r>
      <w:rPr>
        <w:sz w:val="20"/>
      </w:rPr>
      <w:t xml:space="preserve"> Services Industries</w:t>
    </w:r>
  </w:p>
  <w:p w:rsidR="00EA2956" w:rsidRPr="00E053F6" w:rsidRDefault="00EA2956" w:rsidP="00EF3F66">
    <w:pPr>
      <w:pStyle w:val="Header"/>
      <w:rPr>
        <w:sz w:val="20"/>
      </w:rPr>
    </w:pPr>
    <w:r w:rsidRPr="00E053F6">
      <w:rPr>
        <w:sz w:val="20"/>
      </w:rPr>
      <w:t xml:space="preserve">PAGE FOR </w:t>
    </w:r>
    <w:r>
      <w:rPr>
        <w:sz w:val="20"/>
      </w:rPr>
      <w:t>LEARNER</w:t>
    </w:r>
    <w:r w:rsidRPr="00E053F6">
      <w:rPr>
        <w:sz w:val="20"/>
      </w:rPr>
      <w:t xml:space="preserve"> USE</w:t>
    </w:r>
  </w:p>
  <w:p w:rsidR="00EA2956" w:rsidRPr="00E053F6" w:rsidRDefault="00EA2956">
    <w:pPr>
      <w:pStyle w:val="Header"/>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Pr="00B320A2" w:rsidRDefault="00EA2956"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56" w:rsidRPr="00E053F6" w:rsidRDefault="00EA2956" w:rsidP="00EF3F66">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w:t>
    </w:r>
    <w:r w:rsidRPr="00C06AD4">
      <w:t>-</w:t>
    </w:r>
    <w:r w:rsidRPr="00C06AD4">
      <w:rPr>
        <w:sz w:val="20"/>
      </w:rPr>
      <w:t>2.6</w:t>
    </w:r>
    <w:r w:rsidR="001D4D04">
      <w:rPr>
        <w:sz w:val="20"/>
      </w:rPr>
      <w:t xml:space="preserve"> v2</w:t>
    </w:r>
    <w:r w:rsidRPr="00E053F6">
      <w:rPr>
        <w:sz w:val="20"/>
      </w:rPr>
      <w:t xml:space="preserve"> – Vocational pathway:</w:t>
    </w:r>
    <w:r>
      <w:rPr>
        <w:sz w:val="20"/>
      </w:rPr>
      <w:t xml:space="preserve"> Services Industries</w:t>
    </w:r>
  </w:p>
  <w:p w:rsidR="00EA2956" w:rsidRPr="00E053F6" w:rsidRDefault="00EA2956" w:rsidP="00EF3F66">
    <w:pPr>
      <w:pStyle w:val="Header"/>
      <w:rPr>
        <w:sz w:val="20"/>
      </w:rPr>
    </w:pPr>
    <w:r w:rsidRPr="00E053F6">
      <w:rPr>
        <w:sz w:val="20"/>
      </w:rPr>
      <w:t xml:space="preserve">PAGE FOR </w:t>
    </w:r>
    <w:r>
      <w:rPr>
        <w:sz w:val="20"/>
      </w:rPr>
      <w:t>ASSESSOR/EDUCATOR</w:t>
    </w:r>
    <w:r w:rsidRPr="00E053F6">
      <w:rPr>
        <w:sz w:val="20"/>
      </w:rPr>
      <w:t xml:space="preserve"> USE</w:t>
    </w:r>
  </w:p>
  <w:p w:rsidR="00EA2956" w:rsidRPr="00E053F6" w:rsidRDefault="00EA2956">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92"/>
    <w:multiLevelType w:val="hybridMultilevel"/>
    <w:tmpl w:val="94AE8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303CE1"/>
    <w:multiLevelType w:val="hybridMultilevel"/>
    <w:tmpl w:val="76C84E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3">
    <w:nsid w:val="05DA2F83"/>
    <w:multiLevelType w:val="hybridMultilevel"/>
    <w:tmpl w:val="C7188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0765B3"/>
    <w:multiLevelType w:val="hybridMultilevel"/>
    <w:tmpl w:val="13504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AA2692"/>
    <w:multiLevelType w:val="hybridMultilevel"/>
    <w:tmpl w:val="BFB88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03C49F5"/>
    <w:multiLevelType w:val="hybridMultilevel"/>
    <w:tmpl w:val="196817B4"/>
    <w:lvl w:ilvl="0" w:tplc="2318D3A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0CF62A9"/>
    <w:multiLevelType w:val="hybridMultilevel"/>
    <w:tmpl w:val="83DC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0D07B2"/>
    <w:multiLevelType w:val="multilevel"/>
    <w:tmpl w:val="F446DD18"/>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29572803"/>
    <w:multiLevelType w:val="multilevel"/>
    <w:tmpl w:val="ABD6B884"/>
    <w:lvl w:ilvl="0">
      <w:start w:val="1"/>
      <w:numFmt w:val="bullet"/>
      <w:pStyle w:val="VPBulletsbody-againstmargin"/>
      <w:lvlText w:val=""/>
      <w:lvlJc w:val="left"/>
      <w:pPr>
        <w:tabs>
          <w:tab w:val="num" w:pos="357"/>
        </w:tabs>
        <w:ind w:left="357" w:hanging="357"/>
      </w:pPr>
      <w:rPr>
        <w:rFonts w:ascii="Symbol" w:hAnsi="Symbol" w:hint="default"/>
        <w:sz w:val="20"/>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0CE1539"/>
    <w:multiLevelType w:val="hybridMultilevel"/>
    <w:tmpl w:val="CEF40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9B0232"/>
    <w:multiLevelType w:val="hybridMultilevel"/>
    <w:tmpl w:val="DBE8E2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D13474C"/>
    <w:multiLevelType w:val="hybridMultilevel"/>
    <w:tmpl w:val="CF5C8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6">
    <w:nsid w:val="592B165F"/>
    <w:multiLevelType w:val="hybridMultilevel"/>
    <w:tmpl w:val="A798236E"/>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8">
    <w:nsid w:val="630220CB"/>
    <w:multiLevelType w:val="hybridMultilevel"/>
    <w:tmpl w:val="71C2B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9D03145"/>
    <w:multiLevelType w:val="hybridMultilevel"/>
    <w:tmpl w:val="ABB4CC6A"/>
    <w:lvl w:ilvl="0" w:tplc="49AC9A9C">
      <w:start w:val="1"/>
      <w:numFmt w:val="bullet"/>
      <w:lvlText w:val=""/>
      <w:lvlJc w:val="left"/>
      <w:pPr>
        <w:tabs>
          <w:tab w:val="num" w:pos="323"/>
        </w:tabs>
        <w:ind w:left="323" w:hanging="323"/>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5"/>
  </w:num>
  <w:num w:numId="4">
    <w:abstractNumId w:val="17"/>
  </w:num>
  <w:num w:numId="5">
    <w:abstractNumId w:val="11"/>
  </w:num>
  <w:num w:numId="6">
    <w:abstractNumId w:val="16"/>
  </w:num>
  <w:num w:numId="7">
    <w:abstractNumId w:val="19"/>
  </w:num>
  <w:num w:numId="8">
    <w:abstractNumId w:val="9"/>
  </w:num>
  <w:num w:numId="9">
    <w:abstractNumId w:val="18"/>
  </w:num>
  <w:num w:numId="10">
    <w:abstractNumId w:val="0"/>
  </w:num>
  <w:num w:numId="11">
    <w:abstractNumId w:val="13"/>
  </w:num>
  <w:num w:numId="12">
    <w:abstractNumId w:val="7"/>
  </w:num>
  <w:num w:numId="13">
    <w:abstractNumId w:val="3"/>
  </w:num>
  <w:num w:numId="14">
    <w:abstractNumId w:val="12"/>
  </w:num>
  <w:num w:numId="15">
    <w:abstractNumId w:val="5"/>
  </w:num>
  <w:num w:numId="16">
    <w:abstractNumId w:val="10"/>
  </w:num>
  <w:num w:numId="17">
    <w:abstractNumId w:val="10"/>
  </w:num>
  <w:num w:numId="18">
    <w:abstractNumId w:val="4"/>
  </w:num>
  <w:num w:numId="19">
    <w:abstractNumId w:val="8"/>
  </w:num>
  <w:num w:numId="20">
    <w:abstractNumId w:val="14"/>
  </w:num>
  <w:num w:numId="21">
    <w:abstractNumId w:val="10"/>
  </w:num>
  <w:num w:numId="22">
    <w:abstractNumId w:val="10"/>
  </w:num>
  <w:num w:numId="23">
    <w:abstractNumId w:val="1"/>
  </w:num>
  <w:num w:numId="24">
    <w:abstractNumId w:val="10"/>
  </w:num>
  <w:num w:numId="2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1F08"/>
  <w:defaultTabStop w:val="720"/>
  <w:drawingGridHorizontalSpacing w:val="120"/>
  <w:displayHorizontalDrawingGridEvery w:val="2"/>
  <w:noPunctuationKerning/>
  <w:characterSpacingControl w:val="doNotCompress"/>
  <w:hdrShapeDefaults>
    <o:shapedefaults v:ext="edit" spidmax="44034"/>
  </w:hdrShapeDefaults>
  <w:footnotePr>
    <w:footnote w:id="-1"/>
    <w:footnote w:id="0"/>
  </w:footnotePr>
  <w:endnotePr>
    <w:endnote w:id="-1"/>
    <w:endnote w:id="0"/>
  </w:endnotePr>
  <w:compat/>
  <w:rsids>
    <w:rsidRoot w:val="00D66461"/>
    <w:rsid w:val="00021D59"/>
    <w:rsid w:val="00022159"/>
    <w:rsid w:val="00027FC5"/>
    <w:rsid w:val="00030F55"/>
    <w:rsid w:val="0003223B"/>
    <w:rsid w:val="0004092E"/>
    <w:rsid w:val="000416D3"/>
    <w:rsid w:val="000452BE"/>
    <w:rsid w:val="000478E4"/>
    <w:rsid w:val="00047E2A"/>
    <w:rsid w:val="00057392"/>
    <w:rsid w:val="000578BF"/>
    <w:rsid w:val="00060E70"/>
    <w:rsid w:val="000625CF"/>
    <w:rsid w:val="00063D57"/>
    <w:rsid w:val="00064DEB"/>
    <w:rsid w:val="00066DC4"/>
    <w:rsid w:val="00074051"/>
    <w:rsid w:val="0007554D"/>
    <w:rsid w:val="000919D5"/>
    <w:rsid w:val="000A1A12"/>
    <w:rsid w:val="000B4CA9"/>
    <w:rsid w:val="000C2B61"/>
    <w:rsid w:val="000C59AB"/>
    <w:rsid w:val="000D2EBA"/>
    <w:rsid w:val="000D5374"/>
    <w:rsid w:val="000E3E88"/>
    <w:rsid w:val="000F439A"/>
    <w:rsid w:val="000F4DAA"/>
    <w:rsid w:val="000F4DCF"/>
    <w:rsid w:val="00100CC1"/>
    <w:rsid w:val="001079A3"/>
    <w:rsid w:val="00112223"/>
    <w:rsid w:val="00117ED1"/>
    <w:rsid w:val="0012548C"/>
    <w:rsid w:val="00126BFC"/>
    <w:rsid w:val="00130F0F"/>
    <w:rsid w:val="00131FF0"/>
    <w:rsid w:val="00141134"/>
    <w:rsid w:val="00143D91"/>
    <w:rsid w:val="00143FA0"/>
    <w:rsid w:val="00144F86"/>
    <w:rsid w:val="00150EAB"/>
    <w:rsid w:val="00151EB8"/>
    <w:rsid w:val="00153800"/>
    <w:rsid w:val="001578C7"/>
    <w:rsid w:val="0016202D"/>
    <w:rsid w:val="001729AB"/>
    <w:rsid w:val="00190ABC"/>
    <w:rsid w:val="00191582"/>
    <w:rsid w:val="00197E3F"/>
    <w:rsid w:val="001B03A0"/>
    <w:rsid w:val="001B5301"/>
    <w:rsid w:val="001B6DE1"/>
    <w:rsid w:val="001B7923"/>
    <w:rsid w:val="001C29D2"/>
    <w:rsid w:val="001C6A70"/>
    <w:rsid w:val="001C76E6"/>
    <w:rsid w:val="001C7C02"/>
    <w:rsid w:val="001C7D48"/>
    <w:rsid w:val="001D0C69"/>
    <w:rsid w:val="001D3808"/>
    <w:rsid w:val="001D4D04"/>
    <w:rsid w:val="001D7102"/>
    <w:rsid w:val="001E09FE"/>
    <w:rsid w:val="001E1975"/>
    <w:rsid w:val="001E1BCB"/>
    <w:rsid w:val="001E40EA"/>
    <w:rsid w:val="001E521E"/>
    <w:rsid w:val="001F37E8"/>
    <w:rsid w:val="001F491C"/>
    <w:rsid w:val="001F4B19"/>
    <w:rsid w:val="001F515B"/>
    <w:rsid w:val="00202445"/>
    <w:rsid w:val="00202C93"/>
    <w:rsid w:val="002038F5"/>
    <w:rsid w:val="00203B6A"/>
    <w:rsid w:val="0021633A"/>
    <w:rsid w:val="00216C3B"/>
    <w:rsid w:val="00217DB5"/>
    <w:rsid w:val="002229F2"/>
    <w:rsid w:val="0023391A"/>
    <w:rsid w:val="00235AE1"/>
    <w:rsid w:val="00245F7A"/>
    <w:rsid w:val="00247F93"/>
    <w:rsid w:val="00255DF0"/>
    <w:rsid w:val="002678D3"/>
    <w:rsid w:val="0027107E"/>
    <w:rsid w:val="00281982"/>
    <w:rsid w:val="00281A18"/>
    <w:rsid w:val="0029090C"/>
    <w:rsid w:val="00292B28"/>
    <w:rsid w:val="002935B8"/>
    <w:rsid w:val="002A0559"/>
    <w:rsid w:val="002A3FC1"/>
    <w:rsid w:val="002A4AD8"/>
    <w:rsid w:val="002B5A69"/>
    <w:rsid w:val="002B7AA3"/>
    <w:rsid w:val="002C03FD"/>
    <w:rsid w:val="002D0805"/>
    <w:rsid w:val="002D0A92"/>
    <w:rsid w:val="002D6AC9"/>
    <w:rsid w:val="002E5928"/>
    <w:rsid w:val="002F178F"/>
    <w:rsid w:val="002F3977"/>
    <w:rsid w:val="0030401E"/>
    <w:rsid w:val="0030491B"/>
    <w:rsid w:val="00310DDF"/>
    <w:rsid w:val="00313063"/>
    <w:rsid w:val="00320408"/>
    <w:rsid w:val="003211B0"/>
    <w:rsid w:val="00321501"/>
    <w:rsid w:val="0032645B"/>
    <w:rsid w:val="003304A5"/>
    <w:rsid w:val="00330D5C"/>
    <w:rsid w:val="003341BF"/>
    <w:rsid w:val="00354DF0"/>
    <w:rsid w:val="003551C0"/>
    <w:rsid w:val="0036540D"/>
    <w:rsid w:val="00366291"/>
    <w:rsid w:val="00366FEE"/>
    <w:rsid w:val="00370A65"/>
    <w:rsid w:val="0038173F"/>
    <w:rsid w:val="00384DF4"/>
    <w:rsid w:val="00385130"/>
    <w:rsid w:val="00385226"/>
    <w:rsid w:val="00385D1A"/>
    <w:rsid w:val="0038710E"/>
    <w:rsid w:val="003920B6"/>
    <w:rsid w:val="003B374D"/>
    <w:rsid w:val="003B5208"/>
    <w:rsid w:val="003B54EE"/>
    <w:rsid w:val="003B6337"/>
    <w:rsid w:val="003C5629"/>
    <w:rsid w:val="003D1135"/>
    <w:rsid w:val="003D30DC"/>
    <w:rsid w:val="003D338D"/>
    <w:rsid w:val="003D3894"/>
    <w:rsid w:val="003D5785"/>
    <w:rsid w:val="003D6A33"/>
    <w:rsid w:val="003D6F1D"/>
    <w:rsid w:val="003E3EB6"/>
    <w:rsid w:val="003E4335"/>
    <w:rsid w:val="003E53F0"/>
    <w:rsid w:val="003E653C"/>
    <w:rsid w:val="003F1887"/>
    <w:rsid w:val="003F6888"/>
    <w:rsid w:val="003F7EA7"/>
    <w:rsid w:val="0040348F"/>
    <w:rsid w:val="004047FE"/>
    <w:rsid w:val="00407789"/>
    <w:rsid w:val="004079F7"/>
    <w:rsid w:val="00407C5C"/>
    <w:rsid w:val="004121A2"/>
    <w:rsid w:val="004153A7"/>
    <w:rsid w:val="004318DB"/>
    <w:rsid w:val="00432998"/>
    <w:rsid w:val="00434F52"/>
    <w:rsid w:val="004355C5"/>
    <w:rsid w:val="004406A2"/>
    <w:rsid w:val="0044451E"/>
    <w:rsid w:val="00452336"/>
    <w:rsid w:val="0047362B"/>
    <w:rsid w:val="00483A25"/>
    <w:rsid w:val="00485236"/>
    <w:rsid w:val="00490F97"/>
    <w:rsid w:val="004A522E"/>
    <w:rsid w:val="004B6469"/>
    <w:rsid w:val="004D1CF3"/>
    <w:rsid w:val="004D736C"/>
    <w:rsid w:val="004E0B9F"/>
    <w:rsid w:val="004E5588"/>
    <w:rsid w:val="004F1265"/>
    <w:rsid w:val="00502D8C"/>
    <w:rsid w:val="00506D68"/>
    <w:rsid w:val="00512286"/>
    <w:rsid w:val="00515294"/>
    <w:rsid w:val="00520136"/>
    <w:rsid w:val="00522222"/>
    <w:rsid w:val="005225E1"/>
    <w:rsid w:val="00522F78"/>
    <w:rsid w:val="0052674D"/>
    <w:rsid w:val="00533C6D"/>
    <w:rsid w:val="00534743"/>
    <w:rsid w:val="00536774"/>
    <w:rsid w:val="0053798A"/>
    <w:rsid w:val="00552C3F"/>
    <w:rsid w:val="00562E81"/>
    <w:rsid w:val="00564AD0"/>
    <w:rsid w:val="00566139"/>
    <w:rsid w:val="00566A63"/>
    <w:rsid w:val="00567F19"/>
    <w:rsid w:val="005807D3"/>
    <w:rsid w:val="00587D40"/>
    <w:rsid w:val="0059133E"/>
    <w:rsid w:val="005A37B8"/>
    <w:rsid w:val="005A573C"/>
    <w:rsid w:val="005A5898"/>
    <w:rsid w:val="005A6666"/>
    <w:rsid w:val="005A6ED1"/>
    <w:rsid w:val="005A71DE"/>
    <w:rsid w:val="005B2577"/>
    <w:rsid w:val="005C3132"/>
    <w:rsid w:val="005D071B"/>
    <w:rsid w:val="005E7557"/>
    <w:rsid w:val="005F0895"/>
    <w:rsid w:val="005F0E57"/>
    <w:rsid w:val="005F3CE2"/>
    <w:rsid w:val="005F4470"/>
    <w:rsid w:val="006045FA"/>
    <w:rsid w:val="00604F41"/>
    <w:rsid w:val="00611161"/>
    <w:rsid w:val="00616039"/>
    <w:rsid w:val="006337D8"/>
    <w:rsid w:val="0063390E"/>
    <w:rsid w:val="006365C4"/>
    <w:rsid w:val="00642B78"/>
    <w:rsid w:val="00672689"/>
    <w:rsid w:val="00681C13"/>
    <w:rsid w:val="006865E9"/>
    <w:rsid w:val="00687F34"/>
    <w:rsid w:val="00693FDE"/>
    <w:rsid w:val="006A1AEF"/>
    <w:rsid w:val="006A790D"/>
    <w:rsid w:val="006B1A3E"/>
    <w:rsid w:val="006B74B5"/>
    <w:rsid w:val="006C0476"/>
    <w:rsid w:val="006C4385"/>
    <w:rsid w:val="006C5D0E"/>
    <w:rsid w:val="006C5D9A"/>
    <w:rsid w:val="006C66AC"/>
    <w:rsid w:val="006C7C78"/>
    <w:rsid w:val="006E4193"/>
    <w:rsid w:val="006E7BF8"/>
    <w:rsid w:val="006F5644"/>
    <w:rsid w:val="006F66D2"/>
    <w:rsid w:val="00702A5A"/>
    <w:rsid w:val="00703EC0"/>
    <w:rsid w:val="00723B25"/>
    <w:rsid w:val="00724E3D"/>
    <w:rsid w:val="00724EC1"/>
    <w:rsid w:val="00730150"/>
    <w:rsid w:val="00734175"/>
    <w:rsid w:val="007508D5"/>
    <w:rsid w:val="007534F7"/>
    <w:rsid w:val="00761000"/>
    <w:rsid w:val="00765E13"/>
    <w:rsid w:val="00777DC7"/>
    <w:rsid w:val="0078067B"/>
    <w:rsid w:val="00780DFE"/>
    <w:rsid w:val="00790E3F"/>
    <w:rsid w:val="0079399E"/>
    <w:rsid w:val="00795F36"/>
    <w:rsid w:val="007B095C"/>
    <w:rsid w:val="007B0EC4"/>
    <w:rsid w:val="007B4708"/>
    <w:rsid w:val="007B5364"/>
    <w:rsid w:val="007C3D22"/>
    <w:rsid w:val="007C7D07"/>
    <w:rsid w:val="007D6904"/>
    <w:rsid w:val="007D6AA1"/>
    <w:rsid w:val="007E15BF"/>
    <w:rsid w:val="00800A85"/>
    <w:rsid w:val="00802DCC"/>
    <w:rsid w:val="008039D4"/>
    <w:rsid w:val="00805571"/>
    <w:rsid w:val="0080658C"/>
    <w:rsid w:val="00810455"/>
    <w:rsid w:val="00811D80"/>
    <w:rsid w:val="00816675"/>
    <w:rsid w:val="008231D4"/>
    <w:rsid w:val="00823836"/>
    <w:rsid w:val="00823EF9"/>
    <w:rsid w:val="0082757D"/>
    <w:rsid w:val="00830F1E"/>
    <w:rsid w:val="00833535"/>
    <w:rsid w:val="008574C5"/>
    <w:rsid w:val="00865AD9"/>
    <w:rsid w:val="00874640"/>
    <w:rsid w:val="00875B7C"/>
    <w:rsid w:val="008847BF"/>
    <w:rsid w:val="00887C7A"/>
    <w:rsid w:val="008903A0"/>
    <w:rsid w:val="00892B3E"/>
    <w:rsid w:val="008A2212"/>
    <w:rsid w:val="008A2940"/>
    <w:rsid w:val="008A4255"/>
    <w:rsid w:val="008A4D0D"/>
    <w:rsid w:val="008A7BA6"/>
    <w:rsid w:val="008B0509"/>
    <w:rsid w:val="008B4387"/>
    <w:rsid w:val="008C79F7"/>
    <w:rsid w:val="008E5B10"/>
    <w:rsid w:val="008E73D7"/>
    <w:rsid w:val="008F0E31"/>
    <w:rsid w:val="008F66AA"/>
    <w:rsid w:val="008F6B5C"/>
    <w:rsid w:val="00913DC3"/>
    <w:rsid w:val="00927A45"/>
    <w:rsid w:val="00931BF2"/>
    <w:rsid w:val="00933B01"/>
    <w:rsid w:val="009365F8"/>
    <w:rsid w:val="00941FCA"/>
    <w:rsid w:val="009660C1"/>
    <w:rsid w:val="00971D07"/>
    <w:rsid w:val="00971DED"/>
    <w:rsid w:val="00980015"/>
    <w:rsid w:val="00980F16"/>
    <w:rsid w:val="009817F8"/>
    <w:rsid w:val="009835E8"/>
    <w:rsid w:val="00986AF8"/>
    <w:rsid w:val="009870C6"/>
    <w:rsid w:val="00994BE6"/>
    <w:rsid w:val="0099569E"/>
    <w:rsid w:val="009A4889"/>
    <w:rsid w:val="009A709A"/>
    <w:rsid w:val="009C7F64"/>
    <w:rsid w:val="009D321C"/>
    <w:rsid w:val="009D737C"/>
    <w:rsid w:val="009E522A"/>
    <w:rsid w:val="009E7333"/>
    <w:rsid w:val="009E7371"/>
    <w:rsid w:val="009E7BCB"/>
    <w:rsid w:val="00A0071B"/>
    <w:rsid w:val="00A014F2"/>
    <w:rsid w:val="00A17067"/>
    <w:rsid w:val="00A17993"/>
    <w:rsid w:val="00A20142"/>
    <w:rsid w:val="00A27049"/>
    <w:rsid w:val="00A37910"/>
    <w:rsid w:val="00A423A2"/>
    <w:rsid w:val="00A44C39"/>
    <w:rsid w:val="00A4758B"/>
    <w:rsid w:val="00A5229A"/>
    <w:rsid w:val="00A52EDE"/>
    <w:rsid w:val="00A6002D"/>
    <w:rsid w:val="00A61DB8"/>
    <w:rsid w:val="00A66E82"/>
    <w:rsid w:val="00A90307"/>
    <w:rsid w:val="00A9318B"/>
    <w:rsid w:val="00A94771"/>
    <w:rsid w:val="00AA53F4"/>
    <w:rsid w:val="00AA6C65"/>
    <w:rsid w:val="00AB4C2E"/>
    <w:rsid w:val="00AC042B"/>
    <w:rsid w:val="00AC170C"/>
    <w:rsid w:val="00AC4659"/>
    <w:rsid w:val="00AD0AC8"/>
    <w:rsid w:val="00AD1A91"/>
    <w:rsid w:val="00AD61D9"/>
    <w:rsid w:val="00AD7E75"/>
    <w:rsid w:val="00AE3003"/>
    <w:rsid w:val="00AF6E87"/>
    <w:rsid w:val="00B06125"/>
    <w:rsid w:val="00B063FC"/>
    <w:rsid w:val="00B1782F"/>
    <w:rsid w:val="00B24024"/>
    <w:rsid w:val="00B2598F"/>
    <w:rsid w:val="00B3198E"/>
    <w:rsid w:val="00B320A2"/>
    <w:rsid w:val="00B33DB1"/>
    <w:rsid w:val="00B40BDD"/>
    <w:rsid w:val="00B460F6"/>
    <w:rsid w:val="00B47EFD"/>
    <w:rsid w:val="00B60A5B"/>
    <w:rsid w:val="00B7327E"/>
    <w:rsid w:val="00B77C59"/>
    <w:rsid w:val="00BB0DCE"/>
    <w:rsid w:val="00BC11FF"/>
    <w:rsid w:val="00BC1A21"/>
    <w:rsid w:val="00BC664F"/>
    <w:rsid w:val="00BD408D"/>
    <w:rsid w:val="00BD6DB7"/>
    <w:rsid w:val="00BE2D45"/>
    <w:rsid w:val="00BE59F2"/>
    <w:rsid w:val="00BF3AA6"/>
    <w:rsid w:val="00C05DE1"/>
    <w:rsid w:val="00C06AD4"/>
    <w:rsid w:val="00C1052C"/>
    <w:rsid w:val="00C1131B"/>
    <w:rsid w:val="00C2090C"/>
    <w:rsid w:val="00C25232"/>
    <w:rsid w:val="00C4014A"/>
    <w:rsid w:val="00C4205D"/>
    <w:rsid w:val="00C43F8E"/>
    <w:rsid w:val="00C4529F"/>
    <w:rsid w:val="00C62253"/>
    <w:rsid w:val="00C65633"/>
    <w:rsid w:val="00C678D2"/>
    <w:rsid w:val="00C74289"/>
    <w:rsid w:val="00C755D5"/>
    <w:rsid w:val="00C75A2E"/>
    <w:rsid w:val="00C764FB"/>
    <w:rsid w:val="00C813C6"/>
    <w:rsid w:val="00C82309"/>
    <w:rsid w:val="00C86E7C"/>
    <w:rsid w:val="00C94F2A"/>
    <w:rsid w:val="00C963A6"/>
    <w:rsid w:val="00CA24A2"/>
    <w:rsid w:val="00CA2937"/>
    <w:rsid w:val="00CA57FA"/>
    <w:rsid w:val="00CC4AED"/>
    <w:rsid w:val="00CD78A5"/>
    <w:rsid w:val="00CE3D92"/>
    <w:rsid w:val="00CF0297"/>
    <w:rsid w:val="00CF7DFC"/>
    <w:rsid w:val="00D11B8E"/>
    <w:rsid w:val="00D13CD0"/>
    <w:rsid w:val="00D23783"/>
    <w:rsid w:val="00D25CA9"/>
    <w:rsid w:val="00D37119"/>
    <w:rsid w:val="00D40910"/>
    <w:rsid w:val="00D43582"/>
    <w:rsid w:val="00D440FE"/>
    <w:rsid w:val="00D453D2"/>
    <w:rsid w:val="00D47620"/>
    <w:rsid w:val="00D548E8"/>
    <w:rsid w:val="00D57802"/>
    <w:rsid w:val="00D57B9B"/>
    <w:rsid w:val="00D6349E"/>
    <w:rsid w:val="00D66461"/>
    <w:rsid w:val="00D77ED5"/>
    <w:rsid w:val="00D8551D"/>
    <w:rsid w:val="00D91176"/>
    <w:rsid w:val="00D96A9B"/>
    <w:rsid w:val="00DA4770"/>
    <w:rsid w:val="00DA6EE3"/>
    <w:rsid w:val="00DA7D9F"/>
    <w:rsid w:val="00DB06C3"/>
    <w:rsid w:val="00DB3ED9"/>
    <w:rsid w:val="00DB7266"/>
    <w:rsid w:val="00DB7473"/>
    <w:rsid w:val="00DC3059"/>
    <w:rsid w:val="00DD23B2"/>
    <w:rsid w:val="00DF0F1C"/>
    <w:rsid w:val="00E031ED"/>
    <w:rsid w:val="00E03D62"/>
    <w:rsid w:val="00E053F6"/>
    <w:rsid w:val="00E10D2C"/>
    <w:rsid w:val="00E1652E"/>
    <w:rsid w:val="00E1721F"/>
    <w:rsid w:val="00E179B7"/>
    <w:rsid w:val="00E26E0C"/>
    <w:rsid w:val="00E32720"/>
    <w:rsid w:val="00E32E7E"/>
    <w:rsid w:val="00E338FA"/>
    <w:rsid w:val="00E4323D"/>
    <w:rsid w:val="00E5354C"/>
    <w:rsid w:val="00E65D16"/>
    <w:rsid w:val="00E67983"/>
    <w:rsid w:val="00E826E8"/>
    <w:rsid w:val="00E850D3"/>
    <w:rsid w:val="00E9019A"/>
    <w:rsid w:val="00E97B04"/>
    <w:rsid w:val="00EA2956"/>
    <w:rsid w:val="00EB2BCA"/>
    <w:rsid w:val="00EB5400"/>
    <w:rsid w:val="00EB5917"/>
    <w:rsid w:val="00EB5D25"/>
    <w:rsid w:val="00EC018C"/>
    <w:rsid w:val="00EC2009"/>
    <w:rsid w:val="00ED7F60"/>
    <w:rsid w:val="00EE1B35"/>
    <w:rsid w:val="00EE22E3"/>
    <w:rsid w:val="00EE2D63"/>
    <w:rsid w:val="00EF042F"/>
    <w:rsid w:val="00EF3F66"/>
    <w:rsid w:val="00EF4DA4"/>
    <w:rsid w:val="00EF6EBC"/>
    <w:rsid w:val="00F003D1"/>
    <w:rsid w:val="00F05F17"/>
    <w:rsid w:val="00F11EB2"/>
    <w:rsid w:val="00F16D15"/>
    <w:rsid w:val="00F2322E"/>
    <w:rsid w:val="00F241FA"/>
    <w:rsid w:val="00F27C34"/>
    <w:rsid w:val="00F32377"/>
    <w:rsid w:val="00F550A3"/>
    <w:rsid w:val="00F60A29"/>
    <w:rsid w:val="00F63B74"/>
    <w:rsid w:val="00F72C06"/>
    <w:rsid w:val="00F7305E"/>
    <w:rsid w:val="00F8107E"/>
    <w:rsid w:val="00F85E81"/>
    <w:rsid w:val="00F92888"/>
    <w:rsid w:val="00F94022"/>
    <w:rsid w:val="00F9420E"/>
    <w:rsid w:val="00F95EFC"/>
    <w:rsid w:val="00FB4DCE"/>
    <w:rsid w:val="00FB5CF1"/>
    <w:rsid w:val="00FC22B0"/>
    <w:rsid w:val="00FC4313"/>
    <w:rsid w:val="00FC4C55"/>
    <w:rsid w:val="00FC5AC6"/>
    <w:rsid w:val="00FC6447"/>
    <w:rsid w:val="00FD0756"/>
    <w:rsid w:val="00FD3A5C"/>
    <w:rsid w:val="00FD5DA2"/>
    <w:rsid w:val="00FE7213"/>
    <w:rsid w:val="00FE7D30"/>
    <w:rsid w:val="00FF17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rFonts w:ascii="Cambria" w:hAnsi="Cambria"/>
      <w:b/>
      <w:bCs/>
      <w:kern w:val="32"/>
      <w:sz w:val="32"/>
      <w:szCs w:val="32"/>
    </w:rPr>
  </w:style>
  <w:style w:type="paragraph" w:styleId="Heading2">
    <w:name w:val="heading 2"/>
    <w:aliases w:val="VP Heading 2"/>
    <w:basedOn w:val="Normal"/>
    <w:next w:val="Normal"/>
    <w:link w:val="Heading2Char"/>
    <w:uiPriority w:val="99"/>
    <w:qFormat/>
    <w:rsid w:val="003304A5"/>
    <w:pPr>
      <w:spacing w:before="240" w:after="180"/>
      <w:outlineLvl w:val="1"/>
    </w:pPr>
    <w:rPr>
      <w:rFonts w:ascii="Cambria" w:hAnsi="Cambria"/>
      <w:b/>
      <w:bCs/>
      <w:i/>
      <w:iCs/>
      <w:sz w:val="28"/>
      <w:szCs w:val="28"/>
    </w:rPr>
  </w:style>
  <w:style w:type="paragraph" w:styleId="Heading3">
    <w:name w:val="heading 3"/>
    <w:aliases w:val="VP Heading 3"/>
    <w:basedOn w:val="Normal"/>
    <w:next w:val="Normal"/>
    <w:link w:val="Heading3Char"/>
    <w:uiPriority w:val="99"/>
    <w:qFormat/>
    <w:rsid w:val="003304A5"/>
    <w:pPr>
      <w:spacing w:before="180" w:after="180"/>
      <w:outlineLvl w:val="2"/>
    </w:pPr>
    <w:rPr>
      <w:rFonts w:ascii="Cambria" w:hAnsi="Cambria"/>
      <w:b/>
      <w:bCs/>
      <w:sz w:val="26"/>
      <w:szCs w:val="26"/>
    </w:rPr>
  </w:style>
  <w:style w:type="paragraph" w:styleId="Heading4">
    <w:name w:val="heading 4"/>
    <w:aliases w:val="VP Heading 4"/>
    <w:basedOn w:val="Normal"/>
    <w:next w:val="Normal"/>
    <w:link w:val="Heading4Char"/>
    <w:uiPriority w:val="9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DB06C3"/>
    <w:rPr>
      <w:rFonts w:ascii="Cambria" w:hAnsi="Cambria" w:cs="Times New Roman"/>
      <w:b/>
      <w:color w:val="000000"/>
      <w:kern w:val="32"/>
      <w:sz w:val="32"/>
      <w:lang w:eastAsia="en-US"/>
    </w:rPr>
  </w:style>
  <w:style w:type="character" w:customStyle="1" w:styleId="Heading2Char">
    <w:name w:val="Heading 2 Char"/>
    <w:aliases w:val="VP Heading 2 Char"/>
    <w:link w:val="Heading2"/>
    <w:uiPriority w:val="99"/>
    <w:semiHidden/>
    <w:locked/>
    <w:rsid w:val="00DB06C3"/>
    <w:rPr>
      <w:rFonts w:ascii="Cambria" w:hAnsi="Cambria" w:cs="Times New Roman"/>
      <w:b/>
      <w:i/>
      <w:color w:val="000000"/>
      <w:sz w:val="28"/>
      <w:lang w:eastAsia="en-US"/>
    </w:rPr>
  </w:style>
  <w:style w:type="character" w:customStyle="1" w:styleId="Heading3Char">
    <w:name w:val="Heading 3 Char"/>
    <w:aliases w:val="VP Heading 3 Char"/>
    <w:link w:val="Heading3"/>
    <w:uiPriority w:val="99"/>
    <w:semiHidden/>
    <w:locked/>
    <w:rsid w:val="00DB06C3"/>
    <w:rPr>
      <w:rFonts w:ascii="Cambria" w:hAnsi="Cambria" w:cs="Times New Roman"/>
      <w:b/>
      <w:color w:val="000000"/>
      <w:sz w:val="26"/>
      <w:lang w:eastAsia="en-US"/>
    </w:rPr>
  </w:style>
  <w:style w:type="character" w:customStyle="1" w:styleId="Heading4Char">
    <w:name w:val="Heading 4 Char"/>
    <w:aliases w:val="VP Heading 4 Char"/>
    <w:link w:val="Heading4"/>
    <w:uiPriority w:val="99"/>
    <w:semiHidden/>
    <w:locked/>
    <w:rsid w:val="00DB06C3"/>
    <w:rPr>
      <w:rFonts w:ascii="Calibri" w:hAnsi="Calibri" w:cs="Times New Roman"/>
      <w:b/>
      <w:color w:val="000000"/>
      <w:sz w:val="28"/>
      <w:lang w:eastAsia="en-US"/>
    </w:rPr>
  </w:style>
  <w:style w:type="character" w:styleId="CommentReference">
    <w:name w:val="annotation reference"/>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rPr>
      <w:szCs w:val="20"/>
    </w:r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s="Times New Roman"/>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s="Times New Roman"/>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s="Times New Roman"/>
      <w:color w:val="000000"/>
      <w:sz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val="en-NZ"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L2heading">
    <w:name w:val="NCEA L2 heading"/>
    <w:basedOn w:val="Normal"/>
    <w:uiPriority w:val="99"/>
    <w:rsid w:val="00927A45"/>
    <w:pPr>
      <w:keepNext/>
      <w:spacing w:before="240" w:after="180"/>
    </w:pPr>
    <w:rPr>
      <w:rFonts w:ascii="Arial" w:hAnsi="Arial" w:cs="Arial"/>
      <w:b/>
      <w:color w:val="auto"/>
      <w:sz w:val="28"/>
      <w:szCs w:val="20"/>
      <w:lang w:eastAsia="en-NZ"/>
    </w:rPr>
  </w:style>
  <w:style w:type="paragraph" w:customStyle="1" w:styleId="NCEAbodytext">
    <w:name w:val="NCEA bodytext"/>
    <w:link w:val="NCEAbodytextChar"/>
    <w:uiPriority w:val="99"/>
    <w:rsid w:val="00927A45"/>
    <w:pPr>
      <w:tabs>
        <w:tab w:val="left" w:pos="397"/>
        <w:tab w:val="left" w:pos="794"/>
        <w:tab w:val="left" w:pos="1191"/>
      </w:tabs>
      <w:spacing w:before="120" w:after="120"/>
    </w:pPr>
    <w:rPr>
      <w:rFonts w:ascii="Arial" w:hAnsi="Arial"/>
      <w:sz w:val="22"/>
      <w:szCs w:val="22"/>
    </w:rPr>
  </w:style>
  <w:style w:type="paragraph" w:customStyle="1" w:styleId="NCEAHeadInfoL2">
    <w:name w:val="NCEA Head Info  L2"/>
    <w:basedOn w:val="Normal"/>
    <w:uiPriority w:val="99"/>
    <w:rsid w:val="00AC042B"/>
    <w:rPr>
      <w:rFonts w:ascii="Arial" w:hAnsi="Arial" w:cs="Arial"/>
      <w:b/>
      <w:color w:val="auto"/>
      <w:sz w:val="28"/>
      <w:szCs w:val="36"/>
      <w:lang w:eastAsia="en-NZ"/>
    </w:rPr>
  </w:style>
  <w:style w:type="paragraph" w:styleId="ListParagraph">
    <w:name w:val="List Paragraph"/>
    <w:basedOn w:val="Normal"/>
    <w:uiPriority w:val="99"/>
    <w:qFormat/>
    <w:locked/>
    <w:rsid w:val="00A17067"/>
    <w:pPr>
      <w:ind w:left="720"/>
      <w:contextualSpacing/>
    </w:pPr>
  </w:style>
  <w:style w:type="paragraph" w:customStyle="1" w:styleId="NCEAL3heading">
    <w:name w:val="NCEA L3 heading"/>
    <w:basedOn w:val="Normal"/>
    <w:uiPriority w:val="99"/>
    <w:rsid w:val="009E522A"/>
    <w:pPr>
      <w:keepNext/>
      <w:spacing w:before="240" w:after="180"/>
    </w:pPr>
    <w:rPr>
      <w:rFonts w:ascii="Arial" w:hAnsi="Arial" w:cs="Arial"/>
      <w:b/>
      <w:i/>
      <w:color w:val="auto"/>
      <w:szCs w:val="20"/>
      <w:lang w:eastAsia="en-NZ"/>
    </w:rPr>
  </w:style>
  <w:style w:type="character" w:customStyle="1" w:styleId="NCEAbodytextChar">
    <w:name w:val="NCEA bodytext Char"/>
    <w:link w:val="NCEAbodytext"/>
    <w:uiPriority w:val="99"/>
    <w:locked/>
    <w:rsid w:val="00130F0F"/>
    <w:rPr>
      <w:rFonts w:ascii="Arial" w:hAnsi="Arial"/>
      <w:sz w:val="22"/>
      <w:lang w:eastAsia="en-NZ"/>
    </w:rPr>
  </w:style>
  <w:style w:type="character" w:styleId="Hyperlink">
    <w:name w:val="Hyperlink"/>
    <w:uiPriority w:val="99"/>
    <w:locked/>
    <w:rsid w:val="00385D1A"/>
    <w:rPr>
      <w:rFonts w:cs="Times New Roman"/>
      <w:color w:val="0000FF"/>
      <w:u w:val="single"/>
    </w:rPr>
  </w:style>
  <w:style w:type="paragraph" w:customStyle="1" w:styleId="NCEAtablebullet">
    <w:name w:val="NCEA table bullet"/>
    <w:basedOn w:val="Normal"/>
    <w:uiPriority w:val="99"/>
    <w:rsid w:val="003D3894"/>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rsid w:val="003D3894"/>
    <w:pPr>
      <w:spacing w:before="40" w:after="40"/>
    </w:pPr>
    <w:rPr>
      <w:rFonts w:ascii="Arial" w:hAnsi="Arial"/>
      <w:color w:val="auto"/>
      <w:sz w:val="20"/>
      <w:szCs w:val="20"/>
      <w:lang w:val="en-AU" w:eastAsia="en-NZ"/>
    </w:rPr>
  </w:style>
  <w:style w:type="character" w:styleId="HTMLCite">
    <w:name w:val="HTML Cite"/>
    <w:uiPriority w:val="99"/>
    <w:locked/>
    <w:rsid w:val="00F9420E"/>
    <w:rPr>
      <w:rFonts w:cs="Times New Roman"/>
      <w:color w:val="009933"/>
    </w:rPr>
  </w:style>
  <w:style w:type="paragraph" w:customStyle="1" w:styleId="NCEABulletssub">
    <w:name w:val="NCEA Bullets (sub)"/>
    <w:basedOn w:val="Normal"/>
    <w:uiPriority w:val="99"/>
    <w:rsid w:val="00247F93"/>
    <w:pPr>
      <w:numPr>
        <w:numId w:val="6"/>
      </w:numPr>
      <w:spacing w:before="80" w:after="80"/>
      <w:ind w:left="709" w:hanging="283"/>
    </w:pPr>
    <w:rPr>
      <w:rFonts w:ascii="Arial" w:hAnsi="Arial"/>
      <w:color w:val="auto"/>
      <w:sz w:val="22"/>
      <w:lang w:val="en-AU"/>
    </w:rPr>
  </w:style>
  <w:style w:type="character" w:styleId="FollowedHyperlink">
    <w:name w:val="FollowedHyperlink"/>
    <w:uiPriority w:val="99"/>
    <w:locked/>
    <w:rsid w:val="00C4014A"/>
    <w:rPr>
      <w:rFonts w:cs="Times New Roman"/>
      <w:color w:val="800080"/>
      <w:u w:val="single"/>
    </w:rPr>
  </w:style>
  <w:style w:type="character" w:customStyle="1" w:styleId="detailwebsite">
    <w:name w:val="detail website"/>
    <w:uiPriority w:val="99"/>
    <w:rsid w:val="00BD408D"/>
  </w:style>
  <w:style w:type="character" w:customStyle="1" w:styleId="url8">
    <w:name w:val="url8"/>
    <w:uiPriority w:val="99"/>
    <w:rsid w:val="00BD408D"/>
    <w:rPr>
      <w:color w:val="64B248"/>
      <w:sz w:val="17"/>
    </w:rPr>
  </w:style>
  <w:style w:type="paragraph" w:styleId="CommentText">
    <w:name w:val="annotation text"/>
    <w:basedOn w:val="Normal"/>
    <w:link w:val="CommentTextChar"/>
    <w:uiPriority w:val="99"/>
    <w:semiHidden/>
    <w:unhideWhenUsed/>
    <w:locked/>
    <w:rsid w:val="006337D8"/>
  </w:style>
  <w:style w:type="character" w:customStyle="1" w:styleId="CommentTextChar">
    <w:name w:val="Comment Text Char"/>
    <w:basedOn w:val="DefaultParagraphFont"/>
    <w:link w:val="CommentText"/>
    <w:uiPriority w:val="99"/>
    <w:semiHidden/>
    <w:rsid w:val="006337D8"/>
    <w:rPr>
      <w:rFonts w:ascii="Calibri" w:hAnsi="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locked/>
    <w:rsid w:val="006337D8"/>
    <w:rPr>
      <w:b/>
      <w:bCs/>
      <w:sz w:val="20"/>
      <w:szCs w:val="20"/>
    </w:rPr>
  </w:style>
  <w:style w:type="character" w:customStyle="1" w:styleId="CommentSubjectChar">
    <w:name w:val="Comment Subject Char"/>
    <w:basedOn w:val="CommentTextChar"/>
    <w:link w:val="CommentSubject"/>
    <w:uiPriority w:val="99"/>
    <w:semiHidden/>
    <w:rsid w:val="006337D8"/>
    <w:rPr>
      <w:rFonts w:ascii="Calibri" w:hAnsi="Calibri"/>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rFonts w:ascii="Cambria" w:hAnsi="Cambria"/>
      <w:b/>
      <w:bCs/>
      <w:kern w:val="32"/>
      <w:sz w:val="32"/>
      <w:szCs w:val="32"/>
    </w:rPr>
  </w:style>
  <w:style w:type="paragraph" w:styleId="Heading2">
    <w:name w:val="heading 2"/>
    <w:aliases w:val="VP Heading 2"/>
    <w:basedOn w:val="Normal"/>
    <w:next w:val="Normal"/>
    <w:link w:val="Heading2Char"/>
    <w:uiPriority w:val="99"/>
    <w:qFormat/>
    <w:rsid w:val="003304A5"/>
    <w:pPr>
      <w:spacing w:before="240" w:after="180"/>
      <w:outlineLvl w:val="1"/>
    </w:pPr>
    <w:rPr>
      <w:rFonts w:ascii="Cambria" w:hAnsi="Cambria"/>
      <w:b/>
      <w:bCs/>
      <w:i/>
      <w:iCs/>
      <w:sz w:val="28"/>
      <w:szCs w:val="28"/>
    </w:rPr>
  </w:style>
  <w:style w:type="paragraph" w:styleId="Heading3">
    <w:name w:val="heading 3"/>
    <w:aliases w:val="VP Heading 3"/>
    <w:basedOn w:val="Normal"/>
    <w:next w:val="Normal"/>
    <w:link w:val="Heading3Char"/>
    <w:uiPriority w:val="99"/>
    <w:qFormat/>
    <w:rsid w:val="003304A5"/>
    <w:pPr>
      <w:spacing w:before="180" w:after="180"/>
      <w:outlineLvl w:val="2"/>
    </w:pPr>
    <w:rPr>
      <w:rFonts w:ascii="Cambria" w:hAnsi="Cambria"/>
      <w:b/>
      <w:bCs/>
      <w:sz w:val="26"/>
      <w:szCs w:val="26"/>
    </w:rPr>
  </w:style>
  <w:style w:type="paragraph" w:styleId="Heading4">
    <w:name w:val="heading 4"/>
    <w:aliases w:val="VP Heading 4"/>
    <w:basedOn w:val="Normal"/>
    <w:next w:val="Normal"/>
    <w:link w:val="Heading4Char"/>
    <w:uiPriority w:val="9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DB06C3"/>
    <w:rPr>
      <w:rFonts w:ascii="Cambria" w:hAnsi="Cambria" w:cs="Times New Roman"/>
      <w:b/>
      <w:color w:val="000000"/>
      <w:kern w:val="32"/>
      <w:sz w:val="32"/>
      <w:lang w:eastAsia="en-US"/>
    </w:rPr>
  </w:style>
  <w:style w:type="character" w:customStyle="1" w:styleId="Heading2Char">
    <w:name w:val="Heading 2 Char"/>
    <w:aliases w:val="VP Heading 2 Char"/>
    <w:link w:val="Heading2"/>
    <w:uiPriority w:val="99"/>
    <w:semiHidden/>
    <w:locked/>
    <w:rsid w:val="00DB06C3"/>
    <w:rPr>
      <w:rFonts w:ascii="Cambria" w:hAnsi="Cambria" w:cs="Times New Roman"/>
      <w:b/>
      <w:i/>
      <w:color w:val="000000"/>
      <w:sz w:val="28"/>
      <w:lang w:eastAsia="en-US"/>
    </w:rPr>
  </w:style>
  <w:style w:type="character" w:customStyle="1" w:styleId="Heading3Char">
    <w:name w:val="Heading 3 Char"/>
    <w:aliases w:val="VP Heading 3 Char"/>
    <w:link w:val="Heading3"/>
    <w:uiPriority w:val="99"/>
    <w:semiHidden/>
    <w:locked/>
    <w:rsid w:val="00DB06C3"/>
    <w:rPr>
      <w:rFonts w:ascii="Cambria" w:hAnsi="Cambria" w:cs="Times New Roman"/>
      <w:b/>
      <w:color w:val="000000"/>
      <w:sz w:val="26"/>
      <w:lang w:eastAsia="en-US"/>
    </w:rPr>
  </w:style>
  <w:style w:type="character" w:customStyle="1" w:styleId="Heading4Char">
    <w:name w:val="Heading 4 Char"/>
    <w:aliases w:val="VP Heading 4 Char"/>
    <w:link w:val="Heading4"/>
    <w:uiPriority w:val="99"/>
    <w:semiHidden/>
    <w:locked/>
    <w:rsid w:val="00DB06C3"/>
    <w:rPr>
      <w:rFonts w:ascii="Calibri" w:hAnsi="Calibri" w:cs="Times New Roman"/>
      <w:b/>
      <w:color w:val="000000"/>
      <w:sz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rPr>
      <w:szCs w:val="20"/>
    </w:r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s="Times New Roman"/>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s="Times New Roman"/>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s="Times New Roman"/>
      <w:color w:val="000000"/>
      <w:sz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val="en-NZ"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L2heading">
    <w:name w:val="NCEA L2 heading"/>
    <w:basedOn w:val="Normal"/>
    <w:uiPriority w:val="99"/>
    <w:rsid w:val="00927A45"/>
    <w:pPr>
      <w:keepNext/>
      <w:spacing w:before="240" w:after="180"/>
    </w:pPr>
    <w:rPr>
      <w:rFonts w:ascii="Arial" w:hAnsi="Arial" w:cs="Arial"/>
      <w:b/>
      <w:color w:val="auto"/>
      <w:sz w:val="28"/>
      <w:szCs w:val="20"/>
      <w:lang w:eastAsia="en-NZ"/>
    </w:rPr>
  </w:style>
  <w:style w:type="paragraph" w:customStyle="1" w:styleId="NCEAbodytext">
    <w:name w:val="NCEA bodytext"/>
    <w:link w:val="NCEAbodytextChar"/>
    <w:uiPriority w:val="99"/>
    <w:rsid w:val="00927A45"/>
    <w:pPr>
      <w:tabs>
        <w:tab w:val="left" w:pos="397"/>
        <w:tab w:val="left" w:pos="794"/>
        <w:tab w:val="left" w:pos="1191"/>
      </w:tabs>
      <w:spacing w:before="120" w:after="120"/>
    </w:pPr>
    <w:rPr>
      <w:rFonts w:ascii="Arial" w:hAnsi="Arial"/>
      <w:sz w:val="22"/>
      <w:szCs w:val="22"/>
    </w:rPr>
  </w:style>
  <w:style w:type="paragraph" w:customStyle="1" w:styleId="NCEAHeadInfoL2">
    <w:name w:val="NCEA Head Info  L2"/>
    <w:basedOn w:val="Normal"/>
    <w:uiPriority w:val="99"/>
    <w:rsid w:val="00AC042B"/>
    <w:rPr>
      <w:rFonts w:ascii="Arial" w:hAnsi="Arial" w:cs="Arial"/>
      <w:b/>
      <w:color w:val="auto"/>
      <w:sz w:val="28"/>
      <w:szCs w:val="36"/>
      <w:lang w:eastAsia="en-NZ"/>
    </w:rPr>
  </w:style>
  <w:style w:type="paragraph" w:styleId="ListParagraph">
    <w:name w:val="List Paragraph"/>
    <w:basedOn w:val="Normal"/>
    <w:uiPriority w:val="99"/>
    <w:qFormat/>
    <w:locked/>
    <w:rsid w:val="00A17067"/>
    <w:pPr>
      <w:ind w:left="720"/>
      <w:contextualSpacing/>
    </w:pPr>
  </w:style>
  <w:style w:type="paragraph" w:customStyle="1" w:styleId="NCEAL3heading">
    <w:name w:val="NCEA L3 heading"/>
    <w:basedOn w:val="Normal"/>
    <w:uiPriority w:val="99"/>
    <w:rsid w:val="009E522A"/>
    <w:pPr>
      <w:keepNext/>
      <w:spacing w:before="240" w:after="180"/>
    </w:pPr>
    <w:rPr>
      <w:rFonts w:ascii="Arial" w:hAnsi="Arial" w:cs="Arial"/>
      <w:b/>
      <w:i/>
      <w:color w:val="auto"/>
      <w:szCs w:val="20"/>
      <w:lang w:eastAsia="en-NZ"/>
    </w:rPr>
  </w:style>
  <w:style w:type="character" w:customStyle="1" w:styleId="NCEAbodytextChar">
    <w:name w:val="NCEA bodytext Char"/>
    <w:link w:val="NCEAbodytext"/>
    <w:uiPriority w:val="99"/>
    <w:locked/>
    <w:rsid w:val="00130F0F"/>
    <w:rPr>
      <w:rFonts w:ascii="Arial" w:hAnsi="Arial"/>
      <w:sz w:val="22"/>
      <w:lang w:eastAsia="en-NZ"/>
    </w:rPr>
  </w:style>
  <w:style w:type="character" w:styleId="Hyperlink">
    <w:name w:val="Hyperlink"/>
    <w:uiPriority w:val="99"/>
    <w:locked/>
    <w:rsid w:val="00385D1A"/>
    <w:rPr>
      <w:rFonts w:cs="Times New Roman"/>
      <w:color w:val="0000FF"/>
      <w:u w:val="single"/>
    </w:rPr>
  </w:style>
  <w:style w:type="paragraph" w:customStyle="1" w:styleId="NCEAtablebullet">
    <w:name w:val="NCEA table bullet"/>
    <w:basedOn w:val="Normal"/>
    <w:uiPriority w:val="99"/>
    <w:rsid w:val="003D3894"/>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rsid w:val="003D3894"/>
    <w:pPr>
      <w:spacing w:before="40" w:after="40"/>
    </w:pPr>
    <w:rPr>
      <w:rFonts w:ascii="Arial" w:hAnsi="Arial"/>
      <w:color w:val="auto"/>
      <w:sz w:val="20"/>
      <w:szCs w:val="20"/>
      <w:lang w:val="en-AU" w:eastAsia="en-NZ"/>
    </w:rPr>
  </w:style>
  <w:style w:type="character" w:styleId="HTMLCite">
    <w:name w:val="HTML Cite"/>
    <w:uiPriority w:val="99"/>
    <w:locked/>
    <w:rsid w:val="00F9420E"/>
    <w:rPr>
      <w:rFonts w:cs="Times New Roman"/>
      <w:color w:val="009933"/>
    </w:rPr>
  </w:style>
  <w:style w:type="paragraph" w:customStyle="1" w:styleId="NCEABulletssub">
    <w:name w:val="NCEA Bullets (sub)"/>
    <w:basedOn w:val="Normal"/>
    <w:uiPriority w:val="99"/>
    <w:rsid w:val="00247F93"/>
    <w:pPr>
      <w:numPr>
        <w:numId w:val="6"/>
      </w:numPr>
      <w:spacing w:before="80" w:after="80"/>
      <w:ind w:left="709" w:hanging="283"/>
    </w:pPr>
    <w:rPr>
      <w:rFonts w:ascii="Arial" w:hAnsi="Arial"/>
      <w:color w:val="auto"/>
      <w:sz w:val="22"/>
      <w:lang w:val="en-AU"/>
    </w:rPr>
  </w:style>
  <w:style w:type="character" w:styleId="FollowedHyperlink">
    <w:name w:val="FollowedHyperlink"/>
    <w:uiPriority w:val="99"/>
    <w:locked/>
    <w:rsid w:val="00C4014A"/>
    <w:rPr>
      <w:rFonts w:cs="Times New Roman"/>
      <w:color w:val="800080"/>
      <w:u w:val="single"/>
    </w:rPr>
  </w:style>
  <w:style w:type="character" w:customStyle="1" w:styleId="detailwebsite">
    <w:name w:val="detail website"/>
    <w:uiPriority w:val="99"/>
    <w:rsid w:val="00BD408D"/>
  </w:style>
  <w:style w:type="character" w:customStyle="1" w:styleId="url8">
    <w:name w:val="url8"/>
    <w:uiPriority w:val="99"/>
    <w:rsid w:val="00BD408D"/>
    <w:rPr>
      <w:color w:val="64B248"/>
      <w:sz w:val="17"/>
    </w:rPr>
  </w:style>
  <w:style w:type="paragraph" w:styleId="CommentText">
    <w:name w:val="annotation text"/>
    <w:basedOn w:val="Normal"/>
    <w:link w:val="CommentTextChar"/>
    <w:uiPriority w:val="99"/>
    <w:semiHidden/>
    <w:unhideWhenUsed/>
    <w:locked/>
    <w:rsid w:val="006337D8"/>
  </w:style>
  <w:style w:type="character" w:customStyle="1" w:styleId="CommentTextChar">
    <w:name w:val="Comment Text Char"/>
    <w:basedOn w:val="DefaultParagraphFont"/>
    <w:link w:val="CommentText"/>
    <w:uiPriority w:val="99"/>
    <w:semiHidden/>
    <w:rsid w:val="006337D8"/>
    <w:rPr>
      <w:rFonts w:ascii="Calibri" w:hAnsi="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locked/>
    <w:rsid w:val="006337D8"/>
    <w:rPr>
      <w:b/>
      <w:bCs/>
      <w:sz w:val="20"/>
      <w:szCs w:val="20"/>
    </w:rPr>
  </w:style>
  <w:style w:type="character" w:customStyle="1" w:styleId="CommentSubjectChar">
    <w:name w:val="Comment Subject Char"/>
    <w:basedOn w:val="CommentTextChar"/>
    <w:link w:val="CommentSubject"/>
    <w:uiPriority w:val="99"/>
    <w:semiHidden/>
    <w:rsid w:val="006337D8"/>
    <w:rPr>
      <w:rFonts w:ascii="Calibri" w:hAnsi="Calibri"/>
      <w:b/>
      <w:bC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46517269">
      <w:marLeft w:val="0"/>
      <w:marRight w:val="0"/>
      <w:marTop w:val="0"/>
      <w:marBottom w:val="0"/>
      <w:divBdr>
        <w:top w:val="none" w:sz="0" w:space="0" w:color="auto"/>
        <w:left w:val="none" w:sz="0" w:space="0" w:color="auto"/>
        <w:bottom w:val="none" w:sz="0" w:space="0" w:color="auto"/>
        <w:right w:val="none" w:sz="0" w:space="0" w:color="auto"/>
      </w:divBdr>
    </w:div>
    <w:div w:id="1346517272">
      <w:marLeft w:val="0"/>
      <w:marRight w:val="0"/>
      <w:marTop w:val="0"/>
      <w:marBottom w:val="0"/>
      <w:divBdr>
        <w:top w:val="none" w:sz="0" w:space="0" w:color="auto"/>
        <w:left w:val="none" w:sz="0" w:space="0" w:color="auto"/>
        <w:bottom w:val="none" w:sz="0" w:space="0" w:color="auto"/>
        <w:right w:val="none" w:sz="0" w:space="0" w:color="auto"/>
      </w:divBdr>
    </w:div>
    <w:div w:id="1346517273">
      <w:marLeft w:val="0"/>
      <w:marRight w:val="0"/>
      <w:marTop w:val="0"/>
      <w:marBottom w:val="0"/>
      <w:divBdr>
        <w:top w:val="none" w:sz="0" w:space="0" w:color="auto"/>
        <w:left w:val="none" w:sz="0" w:space="0" w:color="auto"/>
        <w:bottom w:val="none" w:sz="0" w:space="0" w:color="auto"/>
        <w:right w:val="none" w:sz="0" w:space="0" w:color="auto"/>
      </w:divBdr>
    </w:div>
    <w:div w:id="1346517275">
      <w:marLeft w:val="0"/>
      <w:marRight w:val="0"/>
      <w:marTop w:val="0"/>
      <w:marBottom w:val="0"/>
      <w:divBdr>
        <w:top w:val="none" w:sz="0" w:space="0" w:color="auto"/>
        <w:left w:val="none" w:sz="0" w:space="0" w:color="auto"/>
        <w:bottom w:val="none" w:sz="0" w:space="0" w:color="auto"/>
        <w:right w:val="none" w:sz="0" w:space="0" w:color="auto"/>
      </w:divBdr>
    </w:div>
    <w:div w:id="1346517277">
      <w:marLeft w:val="0"/>
      <w:marRight w:val="0"/>
      <w:marTop w:val="0"/>
      <w:marBottom w:val="0"/>
      <w:divBdr>
        <w:top w:val="none" w:sz="0" w:space="0" w:color="auto"/>
        <w:left w:val="none" w:sz="0" w:space="0" w:color="auto"/>
        <w:bottom w:val="none" w:sz="0" w:space="0" w:color="auto"/>
        <w:right w:val="none" w:sz="0" w:space="0" w:color="auto"/>
      </w:divBdr>
      <w:divsChild>
        <w:div w:id="1346517271">
          <w:marLeft w:val="0"/>
          <w:marRight w:val="0"/>
          <w:marTop w:val="0"/>
          <w:marBottom w:val="0"/>
          <w:divBdr>
            <w:top w:val="none" w:sz="0" w:space="0" w:color="auto"/>
            <w:left w:val="none" w:sz="0" w:space="0" w:color="auto"/>
            <w:bottom w:val="none" w:sz="0" w:space="0" w:color="auto"/>
            <w:right w:val="none" w:sz="0" w:space="0" w:color="auto"/>
          </w:divBdr>
          <w:divsChild>
            <w:div w:id="1346517274">
              <w:marLeft w:val="0"/>
              <w:marRight w:val="0"/>
              <w:marTop w:val="0"/>
              <w:marBottom w:val="0"/>
              <w:divBdr>
                <w:top w:val="none" w:sz="0" w:space="0" w:color="auto"/>
                <w:left w:val="none" w:sz="0" w:space="0" w:color="auto"/>
                <w:bottom w:val="none" w:sz="0" w:space="0" w:color="auto"/>
                <w:right w:val="none" w:sz="0" w:space="0" w:color="auto"/>
              </w:divBdr>
              <w:divsChild>
                <w:div w:id="1346517278">
                  <w:marLeft w:val="0"/>
                  <w:marRight w:val="0"/>
                  <w:marTop w:val="0"/>
                  <w:marBottom w:val="0"/>
                  <w:divBdr>
                    <w:top w:val="none" w:sz="0" w:space="0" w:color="auto"/>
                    <w:left w:val="none" w:sz="0" w:space="0" w:color="auto"/>
                    <w:bottom w:val="none" w:sz="0" w:space="0" w:color="auto"/>
                    <w:right w:val="none" w:sz="0" w:space="0" w:color="auto"/>
                  </w:divBdr>
                  <w:divsChild>
                    <w:div w:id="1346517276">
                      <w:marLeft w:val="0"/>
                      <w:marRight w:val="0"/>
                      <w:marTop w:val="0"/>
                      <w:marBottom w:val="0"/>
                      <w:divBdr>
                        <w:top w:val="none" w:sz="0" w:space="0" w:color="auto"/>
                        <w:left w:val="none" w:sz="0" w:space="0" w:color="auto"/>
                        <w:bottom w:val="none" w:sz="0" w:space="0" w:color="auto"/>
                        <w:right w:val="none" w:sz="0" w:space="0" w:color="auto"/>
                      </w:divBdr>
                      <w:divsChild>
                        <w:div w:id="13465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80">
      <w:marLeft w:val="0"/>
      <w:marRight w:val="0"/>
      <w:marTop w:val="0"/>
      <w:marBottom w:val="0"/>
      <w:divBdr>
        <w:top w:val="none" w:sz="0" w:space="0" w:color="auto"/>
        <w:left w:val="none" w:sz="0" w:space="0" w:color="auto"/>
        <w:bottom w:val="none" w:sz="0" w:space="0" w:color="auto"/>
        <w:right w:val="none" w:sz="0" w:space="0" w:color="auto"/>
      </w:divBdr>
      <w:divsChild>
        <w:div w:id="1346517283">
          <w:marLeft w:val="0"/>
          <w:marRight w:val="0"/>
          <w:marTop w:val="0"/>
          <w:marBottom w:val="0"/>
          <w:divBdr>
            <w:top w:val="none" w:sz="0" w:space="0" w:color="auto"/>
            <w:left w:val="none" w:sz="0" w:space="0" w:color="auto"/>
            <w:bottom w:val="none" w:sz="0" w:space="0" w:color="auto"/>
            <w:right w:val="none" w:sz="0" w:space="0" w:color="auto"/>
          </w:divBdr>
          <w:divsChild>
            <w:div w:id="1346517292">
              <w:marLeft w:val="0"/>
              <w:marRight w:val="0"/>
              <w:marTop w:val="0"/>
              <w:marBottom w:val="0"/>
              <w:divBdr>
                <w:top w:val="none" w:sz="0" w:space="0" w:color="auto"/>
                <w:left w:val="none" w:sz="0" w:space="0" w:color="auto"/>
                <w:bottom w:val="none" w:sz="0" w:space="0" w:color="auto"/>
                <w:right w:val="none" w:sz="0" w:space="0" w:color="auto"/>
              </w:divBdr>
              <w:divsChild>
                <w:div w:id="1346517279">
                  <w:marLeft w:val="0"/>
                  <w:marRight w:val="0"/>
                  <w:marTop w:val="0"/>
                  <w:marBottom w:val="0"/>
                  <w:divBdr>
                    <w:top w:val="none" w:sz="0" w:space="0" w:color="auto"/>
                    <w:left w:val="none" w:sz="0" w:space="0" w:color="auto"/>
                    <w:bottom w:val="none" w:sz="0" w:space="0" w:color="auto"/>
                    <w:right w:val="none" w:sz="0" w:space="0" w:color="auto"/>
                  </w:divBdr>
                  <w:divsChild>
                    <w:div w:id="1346517290">
                      <w:marLeft w:val="0"/>
                      <w:marRight w:val="0"/>
                      <w:marTop w:val="0"/>
                      <w:marBottom w:val="0"/>
                      <w:divBdr>
                        <w:top w:val="none" w:sz="0" w:space="0" w:color="auto"/>
                        <w:left w:val="none" w:sz="0" w:space="0" w:color="auto"/>
                        <w:bottom w:val="none" w:sz="0" w:space="0" w:color="auto"/>
                        <w:right w:val="none" w:sz="0" w:space="0" w:color="auto"/>
                      </w:divBdr>
                      <w:divsChild>
                        <w:div w:id="1346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88">
      <w:marLeft w:val="0"/>
      <w:marRight w:val="0"/>
      <w:marTop w:val="0"/>
      <w:marBottom w:val="0"/>
      <w:divBdr>
        <w:top w:val="none" w:sz="0" w:space="0" w:color="auto"/>
        <w:left w:val="none" w:sz="0" w:space="0" w:color="auto"/>
        <w:bottom w:val="none" w:sz="0" w:space="0" w:color="auto"/>
        <w:right w:val="none" w:sz="0" w:space="0" w:color="auto"/>
      </w:divBdr>
      <w:divsChild>
        <w:div w:id="1346517289">
          <w:marLeft w:val="0"/>
          <w:marRight w:val="0"/>
          <w:marTop w:val="0"/>
          <w:marBottom w:val="0"/>
          <w:divBdr>
            <w:top w:val="none" w:sz="0" w:space="0" w:color="auto"/>
            <w:left w:val="none" w:sz="0" w:space="0" w:color="auto"/>
            <w:bottom w:val="none" w:sz="0" w:space="0" w:color="auto"/>
            <w:right w:val="none" w:sz="0" w:space="0" w:color="auto"/>
          </w:divBdr>
          <w:divsChild>
            <w:div w:id="1346517285">
              <w:marLeft w:val="0"/>
              <w:marRight w:val="0"/>
              <w:marTop w:val="0"/>
              <w:marBottom w:val="0"/>
              <w:divBdr>
                <w:top w:val="none" w:sz="0" w:space="0" w:color="auto"/>
                <w:left w:val="none" w:sz="0" w:space="0" w:color="auto"/>
                <w:bottom w:val="none" w:sz="0" w:space="0" w:color="auto"/>
                <w:right w:val="none" w:sz="0" w:space="0" w:color="auto"/>
              </w:divBdr>
              <w:divsChild>
                <w:div w:id="1346517284">
                  <w:marLeft w:val="0"/>
                  <w:marRight w:val="0"/>
                  <w:marTop w:val="0"/>
                  <w:marBottom w:val="0"/>
                  <w:divBdr>
                    <w:top w:val="none" w:sz="0" w:space="0" w:color="auto"/>
                    <w:left w:val="none" w:sz="0" w:space="0" w:color="auto"/>
                    <w:bottom w:val="none" w:sz="0" w:space="0" w:color="auto"/>
                    <w:right w:val="none" w:sz="0" w:space="0" w:color="auto"/>
                  </w:divBdr>
                  <w:divsChild>
                    <w:div w:id="1346517287">
                      <w:marLeft w:val="0"/>
                      <w:marRight w:val="0"/>
                      <w:marTop w:val="0"/>
                      <w:marBottom w:val="0"/>
                      <w:divBdr>
                        <w:top w:val="none" w:sz="0" w:space="0" w:color="auto"/>
                        <w:left w:val="none" w:sz="0" w:space="0" w:color="auto"/>
                        <w:bottom w:val="none" w:sz="0" w:space="0" w:color="auto"/>
                        <w:right w:val="none" w:sz="0" w:space="0" w:color="auto"/>
                      </w:divBdr>
                      <w:divsChild>
                        <w:div w:id="13465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93">
      <w:marLeft w:val="0"/>
      <w:marRight w:val="0"/>
      <w:marTop w:val="0"/>
      <w:marBottom w:val="0"/>
      <w:divBdr>
        <w:top w:val="none" w:sz="0" w:space="0" w:color="auto"/>
        <w:left w:val="none" w:sz="0" w:space="0" w:color="auto"/>
        <w:bottom w:val="none" w:sz="0" w:space="0" w:color="auto"/>
        <w:right w:val="none" w:sz="0" w:space="0" w:color="auto"/>
      </w:divBdr>
      <w:divsChild>
        <w:div w:id="1346517294">
          <w:marLeft w:val="0"/>
          <w:marRight w:val="0"/>
          <w:marTop w:val="0"/>
          <w:marBottom w:val="0"/>
          <w:divBdr>
            <w:top w:val="none" w:sz="0" w:space="0" w:color="auto"/>
            <w:left w:val="none" w:sz="0" w:space="0" w:color="auto"/>
            <w:bottom w:val="none" w:sz="0" w:space="0" w:color="auto"/>
            <w:right w:val="none" w:sz="0" w:space="0" w:color="auto"/>
          </w:divBdr>
          <w:divsChild>
            <w:div w:id="1346517291">
              <w:marLeft w:val="0"/>
              <w:marRight w:val="0"/>
              <w:marTop w:val="0"/>
              <w:marBottom w:val="0"/>
              <w:divBdr>
                <w:top w:val="none" w:sz="0" w:space="0" w:color="auto"/>
                <w:left w:val="none" w:sz="0" w:space="0" w:color="auto"/>
                <w:bottom w:val="none" w:sz="0" w:space="0" w:color="auto"/>
                <w:right w:val="none" w:sz="0" w:space="0" w:color="auto"/>
              </w:divBdr>
              <w:divsChild>
                <w:div w:id="1346517295">
                  <w:marLeft w:val="0"/>
                  <w:marRight w:val="0"/>
                  <w:marTop w:val="0"/>
                  <w:marBottom w:val="0"/>
                  <w:divBdr>
                    <w:top w:val="none" w:sz="0" w:space="0" w:color="auto"/>
                    <w:left w:val="none" w:sz="0" w:space="0" w:color="auto"/>
                    <w:bottom w:val="none" w:sz="0" w:space="0" w:color="auto"/>
                    <w:right w:val="none" w:sz="0" w:space="0" w:color="auto"/>
                  </w:divBdr>
                  <w:divsChild>
                    <w:div w:id="1346517282">
                      <w:marLeft w:val="0"/>
                      <w:marRight w:val="0"/>
                      <w:marTop w:val="0"/>
                      <w:marBottom w:val="0"/>
                      <w:divBdr>
                        <w:top w:val="none" w:sz="0" w:space="0" w:color="auto"/>
                        <w:left w:val="none" w:sz="0" w:space="0" w:color="auto"/>
                        <w:bottom w:val="none" w:sz="0" w:space="0" w:color="auto"/>
                        <w:right w:val="none" w:sz="0" w:space="0" w:color="auto"/>
                      </w:divBdr>
                      <w:divsChild>
                        <w:div w:id="1346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7297">
      <w:marLeft w:val="0"/>
      <w:marRight w:val="0"/>
      <w:marTop w:val="0"/>
      <w:marBottom w:val="15"/>
      <w:divBdr>
        <w:top w:val="none" w:sz="0" w:space="0" w:color="auto"/>
        <w:left w:val="none" w:sz="0" w:space="0" w:color="auto"/>
        <w:bottom w:val="none" w:sz="0" w:space="0" w:color="auto"/>
        <w:right w:val="none" w:sz="0" w:space="0" w:color="auto"/>
      </w:divBdr>
      <w:divsChild>
        <w:div w:id="134651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pa.gov/region9/healthy-hair/healt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Ethical_consumeris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eta.org/living/beauty-and-personal-care/compani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ite101.com/article/the-dangers-of-hair-extensions-a257769" TargetMode="External"/><Relationship Id="rId20" Type="http://schemas.openxmlformats.org/officeDocument/2006/relationships/hyperlink" Target="http://www.epa.gov/region9/healthy-hair/healt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uardian.co.uk/lifeandstyle/2009/mar/19/hair-extensions-ethical-practica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greenlivingtips.com/articles/hair-products-and-the-environmen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uardian.co.uk/lifeandstyle/2012/oct/28/hair-extension-global-trade-secrets" TargetMode="External"/><Relationship Id="rId22" Type="http://schemas.openxmlformats.org/officeDocument/2006/relationships/hyperlink" Target="http://usitility.com/download-celtx" TargetMode="Externa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6A27-EA54-408A-992D-0F31B14E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12</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2.6</dc:subject>
  <dc:creator>Ministry of Education</dc:creator>
  <cp:lastModifiedBy>Anne</cp:lastModifiedBy>
  <cp:revision>6</cp:revision>
  <cp:lastPrinted>2013-03-17T20:37:00Z</cp:lastPrinted>
  <dcterms:created xsi:type="dcterms:W3CDTF">2013-11-07T21:02:00Z</dcterms:created>
  <dcterms:modified xsi:type="dcterms:W3CDTF">2017-09-20T02:52:00Z</dcterms:modified>
</cp:coreProperties>
</file>