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9A6" w:rsidRPr="000D2EBA" w:rsidRDefault="007535E0" w:rsidP="007549A6">
      <w:pPr>
        <w:pStyle w:val="Header"/>
        <w:tabs>
          <w:tab w:val="clear" w:pos="4513"/>
          <w:tab w:val="clear" w:pos="9026"/>
        </w:tabs>
        <w:spacing w:before="120" w:after="120"/>
        <w:rPr>
          <w:noProof/>
          <w:lang w:eastAsia="en-NZ"/>
        </w:rPr>
      </w:pPr>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0B0F01" w:rsidRPr="00035744" w:rsidRDefault="000B0F01" w:rsidP="007549A6">
                  <w:pPr>
                    <w:jc w:val="center"/>
                    <w:rPr>
                      <w:rFonts w:cs="Arial"/>
                      <w:b/>
                      <w:color w:val="595959" w:themeColor="text1" w:themeTint="A6"/>
                      <w:sz w:val="40"/>
                      <w:szCs w:val="40"/>
                    </w:rPr>
                  </w:pPr>
                  <w:r w:rsidRPr="00035744">
                    <w:rPr>
                      <w:rFonts w:cs="Arial"/>
                      <w:b/>
                      <w:color w:val="595959" w:themeColor="text1" w:themeTint="A6"/>
                      <w:sz w:val="40"/>
                      <w:szCs w:val="40"/>
                    </w:rPr>
                    <w:t>NZQA</w:t>
                  </w:r>
                </w:p>
                <w:p w:rsidR="000B0F01" w:rsidRPr="00035744" w:rsidRDefault="000B0F01" w:rsidP="007549A6">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7549A6" w:rsidRDefault="007549A6" w:rsidP="007549A6"/>
    <w:p w:rsidR="007549A6" w:rsidRDefault="007549A6" w:rsidP="007549A6"/>
    <w:p w:rsidR="007549A6" w:rsidRDefault="007549A6" w:rsidP="007549A6"/>
    <w:p w:rsidR="007549A6" w:rsidRDefault="007549A6" w:rsidP="007549A6"/>
    <w:p w:rsidR="007549A6" w:rsidRDefault="007549A6" w:rsidP="007549A6"/>
    <w:p w:rsidR="007549A6" w:rsidRDefault="007549A6" w:rsidP="007549A6"/>
    <w:p w:rsidR="007549A6" w:rsidRDefault="007549A6" w:rsidP="007549A6"/>
    <w:p w:rsidR="007549A6" w:rsidRDefault="007549A6" w:rsidP="007549A6"/>
    <w:p w:rsidR="007549A6" w:rsidRPr="002B7AA3" w:rsidRDefault="007549A6" w:rsidP="007549A6"/>
    <w:p w:rsidR="007549A6" w:rsidRPr="00F27C34" w:rsidRDefault="0092687A" w:rsidP="007549A6">
      <w:pPr>
        <w:pStyle w:val="xStyleLeft0cmHanging5cm"/>
        <w:rPr>
          <w:rStyle w:val="xStyle14pt"/>
          <w:rFonts w:eastAsiaTheme="minorEastAsia"/>
          <w:szCs w:val="24"/>
        </w:rPr>
      </w:pPr>
      <w:r w:rsidRPr="00F27C34">
        <w:rPr>
          <w:rStyle w:val="xStyle14ptBold"/>
        </w:rPr>
        <w:t>Achievement standard:</w:t>
      </w:r>
      <w:r w:rsidRPr="00F27C34">
        <w:rPr>
          <w:rStyle w:val="xStyle14ptBold"/>
        </w:rPr>
        <w:tab/>
      </w:r>
      <w:sdt>
        <w:sdtPr>
          <w:rPr>
            <w:rStyle w:val="CommentReference"/>
            <w:rFonts w:ascii="Calibri" w:hAnsi="Calibri"/>
            <w:sz w:val="28"/>
          </w:rPr>
          <w:alias w:val="registered standard number"/>
          <w:tag w:val="registered standard number"/>
          <w:id w:val="54382182"/>
          <w:placeholder>
            <w:docPart w:val="CE4B252968D84CCFB8BEACC8E689E1BE"/>
          </w:placeholder>
          <w:text/>
        </w:sdtPr>
        <w:sdtContent>
          <w:r w:rsidR="00C524AF" w:rsidRPr="00C524AF">
            <w:rPr>
              <w:rStyle w:val="CommentReference"/>
              <w:rFonts w:ascii="Calibri" w:hAnsi="Calibri"/>
              <w:sz w:val="28"/>
            </w:rPr>
            <w:t>91335 Version 2</w:t>
          </w:r>
        </w:sdtContent>
      </w:sdt>
    </w:p>
    <w:p w:rsidR="007549A6" w:rsidRPr="00F27C34" w:rsidRDefault="0092687A" w:rsidP="007549A6">
      <w:pPr>
        <w:tabs>
          <w:tab w:val="left" w:pos="2835"/>
        </w:tabs>
        <w:ind w:left="2835" w:hanging="2835"/>
        <w:rPr>
          <w:rStyle w:val="xStyle14pt"/>
          <w:szCs w:val="20"/>
        </w:rPr>
      </w:pPr>
      <w:r w:rsidRPr="00F27C34">
        <w:rPr>
          <w:rStyle w:val="xStyle14ptBold"/>
        </w:rPr>
        <w:t>Standard title:</w:t>
      </w:r>
      <w:r w:rsidRPr="00F27C34">
        <w:rPr>
          <w:rStyle w:val="xStyle14ptBold"/>
        </w:rPr>
        <w:tab/>
      </w:r>
      <w:sdt>
        <w:sdtPr>
          <w:rPr>
            <w:rStyle w:val="VPField14pt"/>
          </w:rPr>
          <w:alias w:val="standard title"/>
          <w:tag w:val="standard title"/>
          <w:id w:val="54382184"/>
          <w:placeholder>
            <w:docPart w:val="951F63B9863E4CC7A27DE3E050046949"/>
          </w:placeholder>
          <w:text/>
        </w:sdtPr>
        <w:sdtEndPr>
          <w:rPr>
            <w:rStyle w:val="xStyleBold"/>
            <w:rFonts w:asciiTheme="minorHAnsi" w:hAnsiTheme="minorHAnsi"/>
            <w:b/>
            <w:bCs/>
            <w:sz w:val="24"/>
          </w:rPr>
        </w:sdtEndPr>
        <w:sdtContent>
          <w:r>
            <w:rPr>
              <w:rStyle w:val="VPField14pt"/>
              <w:color w:val="auto"/>
            </w:rPr>
            <w:t>Examine the implementation and outcome(s) of a physical activity event or opportunity</w:t>
          </w:r>
        </w:sdtContent>
      </w:sdt>
    </w:p>
    <w:p w:rsidR="007549A6" w:rsidRDefault="0092687A" w:rsidP="007549A6">
      <w:pPr>
        <w:tabs>
          <w:tab w:val="left" w:pos="2835"/>
        </w:tabs>
        <w:rPr>
          <w:rStyle w:val="xStyle14ptBold"/>
        </w:rPr>
      </w:pPr>
      <w:r>
        <w:rPr>
          <w:rStyle w:val="xStyle14ptBold"/>
        </w:rPr>
        <w:t>Level</w:t>
      </w:r>
      <w:r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Pr>
              <w:rStyle w:val="VPField14pt"/>
              <w:color w:val="auto"/>
            </w:rPr>
            <w:t>2</w:t>
          </w:r>
        </w:sdtContent>
      </w:sdt>
    </w:p>
    <w:p w:rsidR="007549A6" w:rsidRPr="00F27C34" w:rsidRDefault="0092687A" w:rsidP="007549A6">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Pr>
              <w:rStyle w:val="VPField14pt"/>
              <w:color w:val="auto"/>
            </w:rPr>
            <w:t>3</w:t>
          </w:r>
        </w:sdtContent>
      </w:sdt>
    </w:p>
    <w:p w:rsidR="007549A6" w:rsidRPr="00F27C34" w:rsidRDefault="0092687A" w:rsidP="007549A6">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VPField14pt"/>
          </w:rPr>
          <w:alias w:val="resource title"/>
          <w:tag w:val="resource title"/>
          <w:id w:val="334871784"/>
          <w:placeholder>
            <w:docPart w:val="D01A1E4F726F440A8D2D793A9A33BC56"/>
          </w:placeholder>
          <w:text/>
        </w:sdtPr>
        <w:sdtEndPr>
          <w:rPr>
            <w:rStyle w:val="xStyleBold"/>
            <w:rFonts w:asciiTheme="minorHAnsi" w:hAnsiTheme="minorHAnsi"/>
            <w:b/>
            <w:bCs/>
            <w:sz w:val="24"/>
          </w:rPr>
        </w:sdtEndPr>
        <w:sdtContent>
          <w:r>
            <w:rPr>
              <w:rStyle w:val="VPField14pt"/>
              <w:color w:val="auto"/>
            </w:rPr>
            <w:t>Let’s get physical</w:t>
          </w:r>
        </w:sdtContent>
      </w:sdt>
    </w:p>
    <w:p w:rsidR="007549A6" w:rsidRPr="00F27C34" w:rsidRDefault="0092687A" w:rsidP="007549A6">
      <w:pPr>
        <w:tabs>
          <w:tab w:val="left" w:pos="2835"/>
        </w:tabs>
        <w:rPr>
          <w:rStyle w:val="xStyle14pt"/>
        </w:rPr>
      </w:pPr>
      <w:r w:rsidRPr="00F27C34">
        <w:rPr>
          <w:rStyle w:val="xStyle14ptBold"/>
        </w:rPr>
        <w:t>Resource reference:</w:t>
      </w:r>
      <w:r w:rsidRPr="00F27C34">
        <w:rPr>
          <w:rStyle w:val="xStyle14ptBold"/>
        </w:rPr>
        <w:tab/>
      </w:r>
      <w:sdt>
        <w:sdtPr>
          <w:rPr>
            <w:rStyle w:val="VPField14pt"/>
          </w:rPr>
          <w:alias w:val="subject name"/>
          <w:tag w:val="subject name"/>
          <w:id w:val="54382187"/>
          <w:placeholder>
            <w:docPart w:val="61E69DA00694468AB73E51159B5CD229"/>
          </w:placeholder>
          <w:text/>
        </w:sdtPr>
        <w:sdtEndPr>
          <w:rPr>
            <w:rStyle w:val="xStyleBold"/>
            <w:rFonts w:asciiTheme="minorHAnsi" w:hAnsiTheme="minorHAnsi"/>
            <w:b/>
            <w:bCs/>
            <w:sz w:val="24"/>
          </w:rPr>
        </w:sdtEndPr>
        <w:sdtContent>
          <w:r>
            <w:rPr>
              <w:rStyle w:val="VPField14pt"/>
              <w:color w:val="auto"/>
            </w:rPr>
            <w:t>Physical Education</w:t>
          </w:r>
        </w:sdtContent>
      </w:sdt>
      <w:r>
        <w:rPr>
          <w:rStyle w:val="VPField14pt"/>
        </w:rPr>
        <w:t xml:space="preserve"> VP-</w:t>
      </w:r>
      <w:sdt>
        <w:sdtPr>
          <w:rPr>
            <w:rStyle w:val="CommentReference"/>
            <w:rFonts w:ascii="Calibri" w:hAnsi="Calibri"/>
            <w:sz w:val="28"/>
          </w:rPr>
          <w:alias w:val="resource number"/>
          <w:tag w:val="resource number"/>
          <w:id w:val="401076295"/>
          <w:placeholder>
            <w:docPart w:val="FF076FBAD6D84A1A81670A73D2355719"/>
          </w:placeholder>
          <w:text/>
        </w:sdtPr>
        <w:sdtContent>
          <w:r w:rsidR="00C524AF" w:rsidRPr="00C524AF">
            <w:rPr>
              <w:rStyle w:val="CommentReference"/>
              <w:rFonts w:ascii="Calibri" w:hAnsi="Calibri"/>
              <w:sz w:val="28"/>
            </w:rPr>
            <w:t>2.9 v2</w:t>
          </w:r>
        </w:sdtContent>
      </w:sdt>
    </w:p>
    <w:p w:rsidR="007549A6" w:rsidRDefault="0092687A" w:rsidP="007549A6">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VPField14pt"/>
          </w:rPr>
          <w:alias w:val="vocational pathway"/>
          <w:tag w:val="vocational pathway"/>
          <w:id w:val="54382188"/>
          <w:placeholder>
            <w:docPart w:val="52C3B92BEF8245DD9A917A97F0FE45A2"/>
          </w:placeholder>
          <w:text/>
        </w:sdtPr>
        <w:sdtEndPr>
          <w:rPr>
            <w:rStyle w:val="xStyleBold"/>
            <w:rFonts w:asciiTheme="minorHAnsi" w:hAnsiTheme="minorHAnsi"/>
            <w:b/>
            <w:bCs/>
            <w:sz w:val="24"/>
          </w:rPr>
        </w:sdtEndPr>
        <w:sdtContent>
          <w:r>
            <w:rPr>
              <w:rStyle w:val="VPField14pt"/>
              <w:color w:val="auto"/>
            </w:rPr>
            <w:t>Services Industries</w:t>
          </w:r>
        </w:sdtContent>
      </w:sdt>
    </w:p>
    <w:p w:rsidR="007549A6" w:rsidRPr="00F27C34" w:rsidRDefault="007549A6" w:rsidP="007549A6">
      <w:pPr>
        <w:tabs>
          <w:tab w:val="left" w:pos="2835"/>
        </w:tabs>
        <w:rPr>
          <w:rStyle w:val="xStyle14pt"/>
        </w:rPr>
      </w:pPr>
    </w:p>
    <w:p w:rsidR="007549A6" w:rsidRPr="00F27C34" w:rsidRDefault="007549A6" w:rsidP="007549A6">
      <w:pPr>
        <w:tabs>
          <w:tab w:val="left" w:pos="2835"/>
        </w:tabs>
        <w:rPr>
          <w:rStyle w:val="xStyle14pt"/>
        </w:rPr>
      </w:pPr>
    </w:p>
    <w:p w:rsidR="007549A6" w:rsidRPr="00F27C34" w:rsidRDefault="007549A6" w:rsidP="007549A6">
      <w:pPr>
        <w:tabs>
          <w:tab w:val="left" w:pos="2835"/>
        </w:tabs>
        <w:rPr>
          <w:rStyle w:val="xStyle14pt"/>
        </w:rPr>
      </w:pPr>
    </w:p>
    <w:tbl>
      <w:tblPr>
        <w:tblW w:w="5000" w:type="pct"/>
        <w:tblLook w:val="01E0"/>
      </w:tblPr>
      <w:tblGrid>
        <w:gridCol w:w="2985"/>
        <w:gridCol w:w="6257"/>
      </w:tblGrid>
      <w:tr w:rsidR="007549A6">
        <w:trPr>
          <w:trHeight w:val="317"/>
        </w:trPr>
        <w:tc>
          <w:tcPr>
            <w:tcW w:w="1615" w:type="pct"/>
            <w:shd w:val="clear" w:color="auto" w:fill="auto"/>
          </w:tcPr>
          <w:p w:rsidR="007549A6" w:rsidRPr="00F6222A" w:rsidRDefault="0092687A" w:rsidP="007549A6">
            <w:pPr>
              <w:rPr>
                <w:lang w:val="en-GB"/>
              </w:rPr>
            </w:pPr>
            <w:r w:rsidRPr="00F6222A">
              <w:rPr>
                <w:lang w:val="en-GB"/>
              </w:rPr>
              <w:t>Date version published</w:t>
            </w:r>
          </w:p>
        </w:tc>
        <w:tc>
          <w:tcPr>
            <w:tcW w:w="3385" w:type="pct"/>
            <w:shd w:val="clear" w:color="auto" w:fill="auto"/>
          </w:tcPr>
          <w:p w:rsidR="005348FE" w:rsidRPr="00F6222A" w:rsidRDefault="005348FE" w:rsidP="005348FE">
            <w:pPr>
              <w:rPr>
                <w:lang w:val="en-GB"/>
              </w:rPr>
            </w:pPr>
            <w:r>
              <w:rPr>
                <w:lang w:val="en-GB"/>
              </w:rPr>
              <w:t>February</w:t>
            </w:r>
            <w:r w:rsidRPr="00F6222A">
              <w:rPr>
                <w:lang w:val="en-GB"/>
              </w:rPr>
              <w:t xml:space="preserve"> </w:t>
            </w:r>
            <w:r>
              <w:rPr>
                <w:lang w:val="en-GB"/>
              </w:rPr>
              <w:t>2015 Version 2</w:t>
            </w:r>
          </w:p>
          <w:p w:rsidR="007549A6" w:rsidRPr="00F6222A" w:rsidRDefault="0092687A" w:rsidP="005348FE">
            <w:pPr>
              <w:rPr>
                <w:lang w:val="en-GB"/>
              </w:rPr>
            </w:pPr>
            <w:r w:rsidRPr="00F6222A">
              <w:rPr>
                <w:lang w:val="en-GB"/>
              </w:rPr>
              <w:t xml:space="preserve">To support internal assessment from </w:t>
            </w:r>
            <w:r>
              <w:rPr>
                <w:lang w:val="en-GB"/>
              </w:rPr>
              <w:t>201</w:t>
            </w:r>
            <w:r w:rsidR="005348FE">
              <w:rPr>
                <w:lang w:val="en-GB"/>
              </w:rPr>
              <w:t>5</w:t>
            </w:r>
          </w:p>
        </w:tc>
      </w:tr>
      <w:tr w:rsidR="007549A6" w:rsidRPr="00A24B20">
        <w:trPr>
          <w:trHeight w:val="317"/>
        </w:trPr>
        <w:tc>
          <w:tcPr>
            <w:tcW w:w="1615" w:type="pct"/>
            <w:shd w:val="clear" w:color="auto" w:fill="auto"/>
          </w:tcPr>
          <w:p w:rsidR="007549A6" w:rsidRPr="00A24B20" w:rsidRDefault="0092687A" w:rsidP="007549A6">
            <w:r w:rsidRPr="00A24B20">
              <w:rPr>
                <w:lang w:val="en-GB"/>
              </w:rPr>
              <w:t>Quality assurance status</w:t>
            </w:r>
          </w:p>
        </w:tc>
        <w:tc>
          <w:tcPr>
            <w:tcW w:w="3385" w:type="pct"/>
            <w:shd w:val="clear" w:color="auto" w:fill="auto"/>
          </w:tcPr>
          <w:p w:rsidR="007549A6" w:rsidRPr="00A24B20" w:rsidRDefault="0092687A" w:rsidP="005348FE">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5348FE">
              <w:t>02</w:t>
            </w:r>
            <w:r w:rsidRPr="0031555D">
              <w:t>-201</w:t>
            </w:r>
            <w:r w:rsidR="005348FE">
              <w:t>5</w:t>
            </w:r>
            <w:r w:rsidRPr="0031555D">
              <w:t>-</w:t>
            </w:r>
            <w:r w:rsidR="004C2B7B">
              <w:t>91335</w:t>
            </w:r>
            <w:r w:rsidRPr="0031555D">
              <w:t>-</w:t>
            </w:r>
            <w:r w:rsidR="005348FE">
              <w:t>02</w:t>
            </w:r>
            <w:r w:rsidRPr="0031555D">
              <w:t>-</w:t>
            </w:r>
            <w:r w:rsidR="004C2B7B">
              <w:t>8</w:t>
            </w:r>
            <w:r w:rsidR="005348FE">
              <w:t>20</w:t>
            </w:r>
            <w:r w:rsidR="004C2B7B">
              <w:t>9</w:t>
            </w:r>
          </w:p>
        </w:tc>
      </w:tr>
      <w:sdt>
        <w:sdtPr>
          <w:id w:val="54382192"/>
          <w:lock w:val="sdtContentLocked"/>
          <w:placeholder>
            <w:docPart w:val="DefaultPlaceholder_22675703"/>
          </w:placeholder>
        </w:sdtPr>
        <w:sdtContent>
          <w:tr w:rsidR="007549A6" w:rsidRPr="00A24B20">
            <w:trPr>
              <w:trHeight w:val="379"/>
            </w:trPr>
            <w:tc>
              <w:tcPr>
                <w:tcW w:w="1615" w:type="pct"/>
                <w:shd w:val="clear" w:color="auto" w:fill="auto"/>
              </w:tcPr>
              <w:p w:rsidR="007549A6" w:rsidRPr="00A24B20" w:rsidRDefault="0092687A" w:rsidP="007549A6">
                <w:r w:rsidRPr="00A24B20">
                  <w:t>Authenticity of evidence</w:t>
                </w:r>
              </w:p>
            </w:tc>
            <w:tc>
              <w:tcPr>
                <w:tcW w:w="3385" w:type="pct"/>
                <w:shd w:val="clear" w:color="auto" w:fill="auto"/>
              </w:tcPr>
              <w:p w:rsidR="007549A6" w:rsidRPr="00A24B20" w:rsidRDefault="0092687A" w:rsidP="007549A6">
                <w:r>
                  <w:t>Assessors/educators</w:t>
                </w:r>
                <w:r w:rsidRPr="00A24B20">
                  <w:t xml:space="preserve"> must manage authenticity for any assessment from a public source, because </w:t>
                </w:r>
                <w:r>
                  <w:t>learners</w:t>
                </w:r>
                <w:r w:rsidRPr="00A24B20">
                  <w:t xml:space="preserve"> may have access to the assessment schedule or exemplar material.</w:t>
                </w:r>
              </w:p>
              <w:p w:rsidR="007549A6" w:rsidRPr="00A24B20" w:rsidRDefault="0092687A" w:rsidP="007549A6">
                <w:r w:rsidRPr="00A24B20">
                  <w:t xml:space="preserve">Using this assessment resource without modification may mean that </w:t>
                </w:r>
                <w:r>
                  <w:t>learners</w:t>
                </w:r>
                <w:r w:rsidRPr="00A24B20">
                  <w:t xml:space="preserve">’ work is not authentic. </w:t>
                </w:r>
                <w:r>
                  <w:t>Assessors/ educators</w:t>
                </w:r>
                <w:r w:rsidRPr="00A24B20">
                  <w:t xml:space="preserve"> may need to change figures, measurements or data sources or set a different context or topic to be investigated or a different text to read or perform.</w:t>
                </w:r>
              </w:p>
            </w:tc>
          </w:tr>
        </w:sdtContent>
      </w:sdt>
    </w:tbl>
    <w:p w:rsidR="007549A6" w:rsidRPr="00F27C34" w:rsidRDefault="007549A6" w:rsidP="007549A6">
      <w:pPr>
        <w:tabs>
          <w:tab w:val="left" w:pos="2552"/>
        </w:tabs>
        <w:rPr>
          <w:rStyle w:val="xStyleBold"/>
        </w:rPr>
        <w:sectPr w:rsidR="007549A6" w:rsidRPr="00F27C34">
          <w:headerReference w:type="default" r:id="rId7"/>
          <w:footerReference w:type="default" r:id="rId8"/>
          <w:headerReference w:type="first" r:id="rId9"/>
          <w:footerReference w:type="first" r:id="rId10"/>
          <w:pgSz w:w="11906" w:h="16838" w:code="9"/>
          <w:pgMar w:top="1440" w:right="1440" w:bottom="1440" w:left="1440" w:header="709" w:footer="709" w:gutter="0"/>
          <w:cols w:space="708"/>
          <w:titlePg/>
          <w:docGrid w:linePitch="360"/>
        </w:sectPr>
      </w:pPr>
    </w:p>
    <w:p w:rsidR="007549A6" w:rsidRDefault="0092687A" w:rsidP="007549A6">
      <w:pPr>
        <w:pStyle w:val="VPARBoxedHeading"/>
      </w:pPr>
      <w:r>
        <w:lastRenderedPageBreak/>
        <w:t>Vocational Pathway Assessment Resource</w:t>
      </w:r>
    </w:p>
    <w:p w:rsidR="007549A6" w:rsidRPr="00F27C34" w:rsidRDefault="0092687A" w:rsidP="007549A6">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EndPr>
          <w:rPr>
            <w:rStyle w:val="xStyleBold"/>
            <w:b/>
            <w:bCs/>
          </w:rPr>
        </w:sdtEndPr>
        <w:sdtContent>
          <w:r>
            <w:rPr>
              <w:color w:val="auto"/>
            </w:rPr>
            <w:t>91335</w:t>
          </w:r>
        </w:sdtContent>
      </w:sdt>
    </w:p>
    <w:p w:rsidR="007549A6" w:rsidRDefault="0092687A" w:rsidP="007549A6">
      <w:pPr>
        <w:pStyle w:val="xStyleLeft0cmHanging45cm"/>
        <w:rPr>
          <w:rStyle w:val="xStyleBold"/>
          <w:rFonts w:eastAsiaTheme="minorEastAsia"/>
          <w:szCs w:val="24"/>
        </w:rPr>
      </w:pPr>
      <w:r w:rsidRPr="00F27C34">
        <w:rPr>
          <w:rStyle w:val="xStyleBold"/>
        </w:rPr>
        <w:t>Standard title:</w:t>
      </w:r>
      <w:r>
        <w:rPr>
          <w:rStyle w:val="xStyleBold"/>
        </w:rPr>
        <w:tab/>
      </w:r>
      <w:sdt>
        <w:sdtPr>
          <w:alias w:val="standard title"/>
          <w:tag w:val="standard title"/>
          <w:id w:val="334871786"/>
          <w:placeholder>
            <w:docPart w:val="2EC9CC6863FC42499843069810FB495E"/>
          </w:placeholder>
          <w:text/>
        </w:sdtPr>
        <w:sdtEndPr>
          <w:rPr>
            <w:rStyle w:val="xStyleBold"/>
            <w:b/>
            <w:bCs/>
          </w:rPr>
        </w:sdtEndPr>
        <w:sdtContent>
          <w:r>
            <w:rPr>
              <w:color w:val="auto"/>
            </w:rPr>
            <w:t xml:space="preserve">Examine the implementation and outcome(s) of a physical activity event or opportunity </w:t>
          </w:r>
        </w:sdtContent>
      </w:sdt>
    </w:p>
    <w:p w:rsidR="007549A6" w:rsidRPr="00E053F6" w:rsidRDefault="0092687A" w:rsidP="007549A6">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rPr>
              <w:color w:val="auto"/>
            </w:rPr>
            <w:t>2</w:t>
          </w:r>
        </w:sdtContent>
      </w:sdt>
    </w:p>
    <w:p w:rsidR="007549A6" w:rsidRPr="00E053F6" w:rsidRDefault="0092687A" w:rsidP="007549A6">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Pr>
              <w:color w:val="auto"/>
            </w:rPr>
            <w:t>3</w:t>
          </w:r>
        </w:sdtContent>
      </w:sdt>
    </w:p>
    <w:p w:rsidR="007549A6" w:rsidRPr="00E053F6" w:rsidRDefault="0092687A" w:rsidP="007549A6">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8"/>
          <w:placeholder>
            <w:docPart w:val="65B480F46F39441EA2EEF6E26285AABA"/>
          </w:placeholder>
          <w:text/>
        </w:sdtPr>
        <w:sdtEndPr>
          <w:rPr>
            <w:rStyle w:val="xStyleBold"/>
            <w:b/>
            <w:bCs/>
          </w:rPr>
        </w:sdtEndPr>
        <w:sdtContent>
          <w:r>
            <w:rPr>
              <w:color w:val="auto"/>
            </w:rPr>
            <w:t>Let’s get physical</w:t>
          </w:r>
        </w:sdtContent>
      </w:sdt>
    </w:p>
    <w:p w:rsidR="007549A6" w:rsidRDefault="0092687A" w:rsidP="007549A6">
      <w:pPr>
        <w:tabs>
          <w:tab w:val="left" w:pos="2552"/>
        </w:tabs>
        <w:ind w:left="2552" w:hanging="2552"/>
        <w:rPr>
          <w:rStyle w:val="xStyleBold"/>
        </w:rPr>
      </w:pPr>
      <w:r w:rsidRPr="00F27C34">
        <w:rPr>
          <w:rStyle w:val="xStyleBold"/>
        </w:rPr>
        <w:t>Resource reference:</w:t>
      </w:r>
      <w:r>
        <w:rPr>
          <w:rStyle w:val="xStyleBold"/>
        </w:rPr>
        <w:tab/>
      </w:r>
      <w:sdt>
        <w:sdtPr>
          <w:alias w:val="subject name"/>
          <w:tag w:val="subject name"/>
          <w:id w:val="401076293"/>
          <w:placeholder>
            <w:docPart w:val="9C3139978FBE47F9BDCB3117B5FD542B"/>
          </w:placeholder>
          <w:text/>
        </w:sdtPr>
        <w:sdtEndPr>
          <w:rPr>
            <w:rStyle w:val="xStyleBold"/>
            <w:b/>
            <w:bCs/>
          </w:rPr>
        </w:sdtEndPr>
        <w:sdtContent>
          <w:r>
            <w:rPr>
              <w:color w:val="auto"/>
            </w:rPr>
            <w:t>Physical Education</w:t>
          </w:r>
        </w:sdtContent>
      </w:sdt>
      <w:r>
        <w:t xml:space="preserve"> </w:t>
      </w:r>
      <w:r w:rsidRPr="00CB5956">
        <w:t>VP</w:t>
      </w:r>
      <w:r>
        <w:t>-</w:t>
      </w:r>
      <w:sdt>
        <w:sdtPr>
          <w:alias w:val="resource number"/>
          <w:tag w:val="resource number"/>
          <w:id w:val="401076294"/>
          <w:placeholder>
            <w:docPart w:val="A5E108513741433AB06D9029B13ABEEF"/>
          </w:placeholder>
          <w:text/>
        </w:sdtPr>
        <w:sdtEndPr>
          <w:rPr>
            <w:rStyle w:val="xStyleBold"/>
            <w:b/>
            <w:bCs/>
          </w:rPr>
        </w:sdtEndPr>
        <w:sdtContent>
          <w:r>
            <w:rPr>
              <w:color w:val="auto"/>
            </w:rPr>
            <w:t>2.9</w:t>
          </w:r>
          <w:r w:rsidR="00C524AF">
            <w:rPr>
              <w:color w:val="auto"/>
            </w:rPr>
            <w:t xml:space="preserve"> v2</w:t>
          </w:r>
        </w:sdtContent>
      </w:sdt>
    </w:p>
    <w:p w:rsidR="007549A6" w:rsidRDefault="0092687A" w:rsidP="007549A6">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329562876"/>
          <w:placeholder>
            <w:docPart w:val="56578F969244430093405F158F4FC404"/>
          </w:placeholder>
          <w:text/>
        </w:sdtPr>
        <w:sdtEndPr>
          <w:rPr>
            <w:rStyle w:val="xStyleBold"/>
            <w:b/>
            <w:bCs/>
          </w:rPr>
        </w:sdtEndPr>
        <w:sdtContent>
          <w:r>
            <w:rPr>
              <w:color w:val="auto"/>
            </w:rPr>
            <w:t>Services Industries</w:t>
          </w:r>
        </w:sdtContent>
      </w:sdt>
    </w:p>
    <w:p w:rsidR="007549A6" w:rsidRDefault="0092687A" w:rsidP="007549A6">
      <w:pPr>
        <w:pStyle w:val="VPAELBannerAfter8pt"/>
      </w:pPr>
      <w:r>
        <w:t>Learner instructions</w:t>
      </w:r>
    </w:p>
    <w:p w:rsidR="007549A6" w:rsidRDefault="0092687A" w:rsidP="007549A6">
      <w:pPr>
        <w:pStyle w:val="Heading1"/>
      </w:pPr>
      <w:r>
        <w:t>Introduction</w:t>
      </w:r>
    </w:p>
    <w:p w:rsidR="007549A6" w:rsidRPr="000B0F01" w:rsidRDefault="0092687A" w:rsidP="007549A6">
      <w:r w:rsidRPr="000B0F01">
        <w:t xml:space="preserve">This assessment activity requires you to: </w:t>
      </w:r>
    </w:p>
    <w:p w:rsidR="007549A6" w:rsidRPr="000B0F01" w:rsidRDefault="009503CB" w:rsidP="007549A6">
      <w:pPr>
        <w:pStyle w:val="VPBulletsbody-againstmargin"/>
      </w:pPr>
      <w:r>
        <w:t xml:space="preserve">explain the </w:t>
      </w:r>
      <w:r w:rsidR="0092687A" w:rsidRPr="000B0F01">
        <w:t>plan</w:t>
      </w:r>
      <w:r>
        <w:t>ning</w:t>
      </w:r>
      <w:r w:rsidR="0092687A" w:rsidRPr="000B0F01">
        <w:t xml:space="preserve"> and implement</w:t>
      </w:r>
      <w:r>
        <w:t>ing of</w:t>
      </w:r>
      <w:r w:rsidR="0092687A" w:rsidRPr="000B0F01">
        <w:t xml:space="preserve"> a physical activity event for a corporate wellness programme</w:t>
      </w:r>
    </w:p>
    <w:p w:rsidR="007549A6" w:rsidRPr="000B0F01" w:rsidRDefault="0092687A" w:rsidP="007549A6">
      <w:pPr>
        <w:pStyle w:val="VPBulletsbody-againstmargin"/>
      </w:pPr>
      <w:r w:rsidRPr="000B0F01">
        <w:t>gather evidence of the planning, implementation and outcomes of this event</w:t>
      </w:r>
    </w:p>
    <w:p w:rsidR="007549A6" w:rsidRPr="000B0F01" w:rsidRDefault="0092687A" w:rsidP="007549A6">
      <w:pPr>
        <w:pStyle w:val="VPBulletsbody-againstmargin"/>
      </w:pPr>
      <w:r w:rsidRPr="000B0F01">
        <w:t>produce a report or presentation explaining the planning, implementation, and outcomes and relating the outcomes to the planned aims of the event.</w:t>
      </w:r>
    </w:p>
    <w:p w:rsidR="00A07036" w:rsidRPr="000B0F01" w:rsidRDefault="0092687A" w:rsidP="007549A6">
      <w:r w:rsidRPr="000B0F01">
        <w:t>You</w:t>
      </w:r>
      <w:r w:rsidR="00A07036" w:rsidRPr="000B0F01">
        <w:t xml:space="preserve"> are going to be assessed on how comprehensively you examine the implementation and outcomes of a physical activity event or opportunity. </w:t>
      </w:r>
    </w:p>
    <w:p w:rsidR="007549A6" w:rsidRPr="000B0F01" w:rsidRDefault="0092687A" w:rsidP="007549A6">
      <w:r w:rsidRPr="000B0F01">
        <w:t>The following instructions provide you with a way to structure your work so you can demonstrate what you have learnt and achieve success in this standard.</w:t>
      </w:r>
    </w:p>
    <w:p w:rsidR="007549A6" w:rsidRPr="000B0F01" w:rsidRDefault="0092687A" w:rsidP="007549A6">
      <w:pPr>
        <w:pStyle w:val="VPAnnotationsbox"/>
      </w:pPr>
      <w:r w:rsidRPr="000B0F01">
        <w:t xml:space="preserve">Assessor/educator note: It is expected that the assessor/educator will read the learner instructions and modify them if necessary to suit their learners. For example, it may be necessary for you to find an organisation or business willing to allow your learners to arrange its corporate wellness activity. </w:t>
      </w:r>
    </w:p>
    <w:p w:rsidR="007549A6" w:rsidRPr="000B0F01" w:rsidRDefault="0092687A" w:rsidP="007549A6">
      <w:pPr>
        <w:pStyle w:val="Heading1"/>
      </w:pPr>
      <w:r w:rsidRPr="000B0F01">
        <w:t>Task</w:t>
      </w:r>
    </w:p>
    <w:p w:rsidR="007549A6" w:rsidRPr="000B0F01" w:rsidRDefault="0092687A" w:rsidP="007549A6">
      <w:r w:rsidRPr="000B0F01">
        <w:t>You may plan and implement the physical activity event as a class or group or individually.  You will need to keep an individual record of the planning and implementation process to provide evidence for your final report or presentation.</w:t>
      </w:r>
    </w:p>
    <w:p w:rsidR="00517B28" w:rsidRPr="000B0F01" w:rsidRDefault="00D4257B" w:rsidP="00517B28">
      <w:r>
        <w:t>P</w:t>
      </w:r>
      <w:r w:rsidR="00C82548">
        <w:t>art 1 (</w:t>
      </w:r>
      <w:r>
        <w:t>planning) and Part 2 (implementing) are not assessed as such, but your examination of them – and the outcomes – is, so you are required to plan and implement the physical activity event.</w:t>
      </w:r>
    </w:p>
    <w:p w:rsidR="007549A6" w:rsidRPr="000B0F01" w:rsidRDefault="0092687A" w:rsidP="007549A6">
      <w:pPr>
        <w:pStyle w:val="Heading2"/>
      </w:pPr>
      <w:r w:rsidRPr="000B0F01">
        <w:t>Part 1: Plan the physical activity event</w:t>
      </w:r>
    </w:p>
    <w:p w:rsidR="00DC58EF" w:rsidRPr="000B0F01" w:rsidRDefault="0092687A" w:rsidP="007549A6">
      <w:r w:rsidRPr="000B0F01">
        <w:t>Gather information about the requirements of th</w:t>
      </w:r>
      <w:r w:rsidR="00DC58EF" w:rsidRPr="000B0F01">
        <w:t>e corporate wellness programme.</w:t>
      </w:r>
    </w:p>
    <w:p w:rsidR="007549A6" w:rsidRPr="000B0F01" w:rsidRDefault="0092687A" w:rsidP="007549A6">
      <w:r w:rsidRPr="000B0F01">
        <w:lastRenderedPageBreak/>
        <w:t xml:space="preserve">See Resource A for some suggested planning questions. </w:t>
      </w:r>
    </w:p>
    <w:p w:rsidR="007549A6" w:rsidRPr="000B0F01" w:rsidRDefault="0092687A">
      <w:pPr>
        <w:spacing w:before="0" w:after="0"/>
      </w:pPr>
      <w:r w:rsidRPr="000B0F01">
        <w:t>Decide what physical activity event you will run and create a detailed implementation plan. Depending on the needs of participants, you might choose a Pilates, yoga or power walking session, or plan a fitness circuit. You may want to make use of a local swimming pool, sports field, bush walk, beach</w:t>
      </w:r>
      <w:r w:rsidR="00626BAF" w:rsidRPr="000B0F01">
        <w:t>,</w:t>
      </w:r>
      <w:r w:rsidRPr="000B0F01">
        <w:t xml:space="preserve"> or park, for example. </w:t>
      </w:r>
    </w:p>
    <w:p w:rsidR="007549A6" w:rsidRPr="000B0F01" w:rsidRDefault="0092687A" w:rsidP="007549A6">
      <w:r w:rsidRPr="000B0F01">
        <w:t xml:space="preserve">Clearly state the </w:t>
      </w:r>
      <w:r w:rsidRPr="00683553">
        <w:t>aim</w:t>
      </w:r>
      <w:r w:rsidR="00D4257B" w:rsidRPr="00683553">
        <w:t>s</w:t>
      </w:r>
      <w:r w:rsidR="00C82548" w:rsidRPr="00683553">
        <w:t xml:space="preserve"> </w:t>
      </w:r>
      <w:r w:rsidRPr="000B0F01">
        <w:t>of the physical activity event you will run. These will include your aims as the organiser of the activity and the aims of the individual participants and the organisation for which you are organising the corporate wellness programme event.</w:t>
      </w:r>
    </w:p>
    <w:p w:rsidR="007549A6" w:rsidRPr="000B0F01" w:rsidRDefault="0092687A" w:rsidP="007549A6">
      <w:pPr>
        <w:rPr>
          <w:rFonts w:cs="Calibri"/>
        </w:rPr>
      </w:pPr>
      <w:r w:rsidRPr="000B0F01">
        <w:rPr>
          <w:rFonts w:cs="Calibri"/>
        </w:rPr>
        <w:t xml:space="preserve">As you work, gather evidence of the planning process. You may keep your records in an online blog, handwritten journal, portfolio, or some other format. You may include photos, video or audio in your records. In any case: </w:t>
      </w:r>
    </w:p>
    <w:p w:rsidR="007549A6" w:rsidRPr="000B0F01" w:rsidRDefault="0092687A" w:rsidP="007549A6">
      <w:pPr>
        <w:pStyle w:val="VPBulletsbody-againstmargin"/>
      </w:pPr>
      <w:r w:rsidRPr="000B0F01">
        <w:t>keep a record of the decisions you make</w:t>
      </w:r>
    </w:p>
    <w:p w:rsidR="007549A6" w:rsidRPr="000B0F01" w:rsidRDefault="0092687A" w:rsidP="007549A6">
      <w:pPr>
        <w:pStyle w:val="VPBulletsbody-againstmargin"/>
      </w:pPr>
      <w:r w:rsidRPr="000B0F01">
        <w:t>give reasons for these decisions, including the information you rely on</w:t>
      </w:r>
    </w:p>
    <w:p w:rsidR="007549A6" w:rsidRPr="000B0F01" w:rsidRDefault="0092687A" w:rsidP="007549A6">
      <w:pPr>
        <w:pStyle w:val="VPBulletsbody-againstmargin"/>
      </w:pPr>
      <w:r w:rsidRPr="000B0F01">
        <w:t>note possible problems and suggest contingency plans</w:t>
      </w:r>
    </w:p>
    <w:p w:rsidR="007549A6" w:rsidRPr="000B0F01" w:rsidRDefault="0092687A" w:rsidP="007549A6">
      <w:pPr>
        <w:pStyle w:val="VPBulletsbody-againstmargin"/>
      </w:pPr>
      <w:r w:rsidRPr="000B0F01">
        <w:t xml:space="preserve">record your thoughts and observations. </w:t>
      </w:r>
    </w:p>
    <w:p w:rsidR="007549A6" w:rsidRPr="000B0F01" w:rsidRDefault="0092687A" w:rsidP="007549A6">
      <w:pPr>
        <w:pStyle w:val="VPAnnotationsbox"/>
      </w:pPr>
      <w:r w:rsidRPr="000B0F01">
        <w:t>Assessor/educator note: You may wish to make time for group discussions to encourage learners to reflect on what is being done.</w:t>
      </w:r>
    </w:p>
    <w:p w:rsidR="007549A6" w:rsidRPr="000B0F01" w:rsidRDefault="0092687A" w:rsidP="007549A6">
      <w:pPr>
        <w:pStyle w:val="Heading2"/>
      </w:pPr>
      <w:r w:rsidRPr="000B0F01">
        <w:t>Part 2: Implement the physical activity event</w:t>
      </w:r>
    </w:p>
    <w:p w:rsidR="007549A6" w:rsidRPr="000B0F01" w:rsidRDefault="0092687A" w:rsidP="007549A6">
      <w:pPr>
        <w:rPr>
          <w:rFonts w:cs="Calibri"/>
        </w:rPr>
      </w:pPr>
      <w:r w:rsidRPr="000B0F01">
        <w:rPr>
          <w:rFonts w:cs="Calibri"/>
        </w:rPr>
        <w:t>Carry out the event you have planned and organised. As you proceed, gather evidence of the implementation for your records. This evidence could include:</w:t>
      </w:r>
    </w:p>
    <w:p w:rsidR="007549A6" w:rsidRPr="000B0F01" w:rsidRDefault="0092687A" w:rsidP="007549A6">
      <w:pPr>
        <w:pStyle w:val="VPBulletsbody-againstmargin"/>
      </w:pPr>
      <w:r w:rsidRPr="000B0F01">
        <w:t xml:space="preserve">photos of you and/or your group setting up the event </w:t>
      </w:r>
    </w:p>
    <w:p w:rsidR="007549A6" w:rsidRPr="000B0F01" w:rsidRDefault="0092687A" w:rsidP="007549A6">
      <w:pPr>
        <w:pStyle w:val="VPBulletsbody-againstmargin"/>
      </w:pPr>
      <w:r w:rsidRPr="000B0F01">
        <w:t>photos of you and/or your group facilitating the event</w:t>
      </w:r>
    </w:p>
    <w:p w:rsidR="007549A6" w:rsidRPr="000B0F01" w:rsidRDefault="0092687A" w:rsidP="007549A6">
      <w:pPr>
        <w:pStyle w:val="VPBulletsbody-againstmargin"/>
      </w:pPr>
      <w:r w:rsidRPr="000B0F01">
        <w:t>photos of participants doing the physical activity</w:t>
      </w:r>
    </w:p>
    <w:p w:rsidR="007549A6" w:rsidRPr="000B0F01" w:rsidRDefault="0092687A" w:rsidP="007549A6">
      <w:pPr>
        <w:pStyle w:val="VPBulletsbody-againstmargin"/>
      </w:pPr>
      <w:r w:rsidRPr="000B0F01">
        <w:rPr>
          <w:lang w:eastAsia="en-GB"/>
        </w:rPr>
        <w:t>completed participant survey forms</w:t>
      </w:r>
    </w:p>
    <w:p w:rsidR="007549A6" w:rsidRPr="000B0F01" w:rsidRDefault="0092687A" w:rsidP="007549A6">
      <w:pPr>
        <w:pStyle w:val="VPBulletsbody-againstmargin"/>
      </w:pPr>
      <w:r w:rsidRPr="000B0F01">
        <w:t>an observer checklist, filled in by someone not involved in the event</w:t>
      </w:r>
    </w:p>
    <w:p w:rsidR="007549A6" w:rsidRPr="000B0F01" w:rsidRDefault="0092687A" w:rsidP="007549A6">
      <w:pPr>
        <w:pStyle w:val="VPBulletsbody-againstmargin"/>
      </w:pPr>
      <w:r w:rsidRPr="000B0F01">
        <w:t>your own observations.</w:t>
      </w:r>
    </w:p>
    <w:p w:rsidR="007549A6" w:rsidRPr="000B0F01" w:rsidRDefault="0092687A" w:rsidP="007549A6">
      <w:pPr>
        <w:pStyle w:val="Heading2"/>
      </w:pPr>
      <w:r w:rsidRPr="000B0F01">
        <w:t>Part 3: Produce a report or presentation</w:t>
      </w:r>
    </w:p>
    <w:p w:rsidR="007549A6" w:rsidRPr="000B0F01" w:rsidRDefault="0092687A" w:rsidP="007549A6">
      <w:r w:rsidRPr="000B0F01">
        <w:t>Part 3 of the task will be assessed. It must be produced individually.</w:t>
      </w:r>
    </w:p>
    <w:p w:rsidR="007549A6" w:rsidRPr="000B0F01" w:rsidRDefault="0092687A" w:rsidP="007549A6">
      <w:r w:rsidRPr="000B0F01">
        <w:t>Decide on the format for your report or presentation. You could present a written report, an oral presentation, a slide presentation, a video or a multi-media presentation, for example. Confirm your choice with your assessor/educator.</w:t>
      </w:r>
    </w:p>
    <w:p w:rsidR="007549A6" w:rsidRPr="000B0F01" w:rsidRDefault="0092687A" w:rsidP="007549A6">
      <w:pPr>
        <w:rPr>
          <w:rFonts w:cs="Calibri"/>
        </w:rPr>
      </w:pPr>
      <w:r w:rsidRPr="000B0F01">
        <w:t xml:space="preserve">Refer back to your records of the planning and implementation of your physical activity event and evaluate its success. </w:t>
      </w:r>
      <w:r w:rsidRPr="000B0F01">
        <w:rPr>
          <w:rFonts w:cs="Calibri"/>
        </w:rPr>
        <w:t xml:space="preserve">You may use other people’s thoughts and feedback as well as your own. You might collate ideas for your evaluation with a PMI (Plus, Minus, Interesting) model or other decision-making tool.  </w:t>
      </w:r>
    </w:p>
    <w:p w:rsidR="007549A6" w:rsidRPr="000B0F01" w:rsidRDefault="0092687A" w:rsidP="007549A6">
      <w:r w:rsidRPr="000B0F01">
        <w:t xml:space="preserve">See Resource B for some suggested evaluation questions. </w:t>
      </w:r>
    </w:p>
    <w:p w:rsidR="007549A6" w:rsidRPr="000B0F01" w:rsidRDefault="0092687A">
      <w:pPr>
        <w:spacing w:before="0" w:after="0"/>
        <w:rPr>
          <w:rFonts w:cs="Calibri"/>
        </w:rPr>
      </w:pPr>
      <w:r w:rsidRPr="000B0F01">
        <w:rPr>
          <w:rFonts w:cs="Calibri"/>
        </w:rPr>
        <w:t xml:space="preserve">Produce a report or presentation in which you: </w:t>
      </w:r>
    </w:p>
    <w:p w:rsidR="007549A6" w:rsidRPr="000B0F01" w:rsidRDefault="0092687A" w:rsidP="007549A6">
      <w:pPr>
        <w:pStyle w:val="VPBulletsbody-againstmargin"/>
      </w:pPr>
      <w:r w:rsidRPr="000B0F01">
        <w:t xml:space="preserve">state the aims of the physical activity event you organised </w:t>
      </w:r>
    </w:p>
    <w:p w:rsidR="007549A6" w:rsidRPr="000B0F01" w:rsidRDefault="0092687A" w:rsidP="007549A6">
      <w:pPr>
        <w:pStyle w:val="VPBulletsbody-againstmargin"/>
      </w:pPr>
      <w:r w:rsidRPr="000B0F01">
        <w:lastRenderedPageBreak/>
        <w:t>evaluate the planning and implementation of the event (or your part in the running of it, if you were working in a group), giving full and thorough explanations and making judgements supported by evidence</w:t>
      </w:r>
    </w:p>
    <w:p w:rsidR="007549A6" w:rsidRPr="000B0F01" w:rsidRDefault="0092687A" w:rsidP="007549A6">
      <w:pPr>
        <w:pStyle w:val="VPBulletsbody-againstmargin"/>
      </w:pPr>
      <w:r w:rsidRPr="000B0F01">
        <w:t>evaluate how well the outcomes of the event matched the aims you identified during planning, backing up your explanations and judgements with evidence</w:t>
      </w:r>
    </w:p>
    <w:p w:rsidR="007549A6" w:rsidRPr="000B0F01" w:rsidRDefault="0092687A" w:rsidP="007549A6">
      <w:pPr>
        <w:pStyle w:val="VPBulletsbody-againstmargin"/>
      </w:pPr>
      <w:r w:rsidRPr="000B0F01">
        <w:t>suggest how you might improve, add to or change any future events.</w:t>
      </w:r>
    </w:p>
    <w:p w:rsidR="007549A6" w:rsidRPr="000B0F01" w:rsidRDefault="0092687A" w:rsidP="007549A6">
      <w:r w:rsidRPr="000B0F01">
        <w:t xml:space="preserve">Ensure you provide specific details and evidence for your conclusions, such as photographs, quotes from participants, or observer comments. </w:t>
      </w:r>
    </w:p>
    <w:p w:rsidR="007549A6" w:rsidRPr="000B0F01" w:rsidRDefault="0092687A">
      <w:pPr>
        <w:pStyle w:val="Heading1"/>
      </w:pPr>
      <w:r w:rsidRPr="000B0F01">
        <w:br w:type="page"/>
      </w:r>
      <w:r w:rsidRPr="000B0F01">
        <w:lastRenderedPageBreak/>
        <w:t>Resource A</w:t>
      </w:r>
    </w:p>
    <w:p w:rsidR="007549A6" w:rsidRPr="000B0F01" w:rsidRDefault="0092687A" w:rsidP="007549A6">
      <w:pPr>
        <w:pStyle w:val="Heading2"/>
      </w:pPr>
      <w:r w:rsidRPr="000B0F01">
        <w:t>Sample questions for planning</w:t>
      </w:r>
    </w:p>
    <w:p w:rsidR="007549A6" w:rsidRPr="000B0F01" w:rsidRDefault="0092687A">
      <w:pPr>
        <w:pStyle w:val="Heading3"/>
      </w:pPr>
      <w:r w:rsidRPr="000B0F01">
        <w:t>Why</w:t>
      </w:r>
    </w:p>
    <w:p w:rsidR="007549A6" w:rsidRPr="000B0F01" w:rsidRDefault="0092687A">
      <w:pPr>
        <w:pStyle w:val="VPBulletsbody-againstmargin"/>
        <w:rPr>
          <w:lang w:eastAsia="en-GB"/>
        </w:rPr>
      </w:pPr>
      <w:r w:rsidRPr="000B0F01">
        <w:rPr>
          <w:lang w:eastAsia="en-GB"/>
        </w:rPr>
        <w:t xml:space="preserve">What is the aim of the corporate wellness programme? </w:t>
      </w:r>
    </w:p>
    <w:p w:rsidR="007549A6" w:rsidRPr="000B0F01" w:rsidRDefault="0092687A">
      <w:pPr>
        <w:pStyle w:val="VPBulletsbody-againstmargin"/>
        <w:rPr>
          <w:lang w:eastAsia="en-GB"/>
        </w:rPr>
      </w:pPr>
      <w:r w:rsidRPr="000B0F01">
        <w:rPr>
          <w:lang w:eastAsia="en-GB"/>
        </w:rPr>
        <w:t>Why do the employees want to participate in my physical activity?</w:t>
      </w:r>
    </w:p>
    <w:p w:rsidR="007549A6" w:rsidRPr="000B0F01" w:rsidRDefault="0092687A">
      <w:pPr>
        <w:pStyle w:val="VPBulletsbody-againstmargin"/>
        <w:rPr>
          <w:lang w:eastAsia="en-GB"/>
        </w:rPr>
      </w:pPr>
      <w:r w:rsidRPr="000B0F01">
        <w:rPr>
          <w:lang w:eastAsia="en-GB"/>
        </w:rPr>
        <w:t xml:space="preserve">What do I aim to achieve in organising the physical activity? </w:t>
      </w:r>
    </w:p>
    <w:p w:rsidR="00AD67C4" w:rsidRPr="000B0F01" w:rsidRDefault="00AD67C4" w:rsidP="00AD67C4">
      <w:pPr>
        <w:pStyle w:val="VPBulletsbody-againstmargin"/>
        <w:rPr>
          <w:lang w:eastAsia="en-GB"/>
        </w:rPr>
      </w:pPr>
      <w:r w:rsidRPr="000B0F01">
        <w:rPr>
          <w:lang w:eastAsia="en-GB"/>
        </w:rPr>
        <w:t>Are these aims SMART (Specific, Measurable, Action-Oriented, Realistic, Time Bound)?</w:t>
      </w:r>
    </w:p>
    <w:p w:rsidR="007549A6" w:rsidRPr="000B0F01" w:rsidRDefault="0092687A">
      <w:pPr>
        <w:pStyle w:val="VPBulletsbody-againstmargin"/>
        <w:rPr>
          <w:lang w:eastAsia="en-GB"/>
        </w:rPr>
      </w:pPr>
      <w:r w:rsidRPr="000B0F01">
        <w:rPr>
          <w:lang w:eastAsia="en-GB"/>
        </w:rPr>
        <w:t>What will be a successful outcome for the participants? For their organisation?</w:t>
      </w:r>
    </w:p>
    <w:p w:rsidR="007549A6" w:rsidRPr="000B0F01" w:rsidRDefault="0092687A">
      <w:pPr>
        <w:pStyle w:val="Heading3"/>
      </w:pPr>
      <w:r w:rsidRPr="000B0F01">
        <w:t>Who</w:t>
      </w:r>
    </w:p>
    <w:p w:rsidR="007549A6" w:rsidRPr="000B0F01" w:rsidRDefault="0092687A">
      <w:pPr>
        <w:pStyle w:val="VPBulletsbody-againstmargin"/>
        <w:rPr>
          <w:lang w:eastAsia="en-GB"/>
        </w:rPr>
      </w:pPr>
      <w:r w:rsidRPr="000B0F01">
        <w:rPr>
          <w:lang w:eastAsia="en-GB"/>
        </w:rPr>
        <w:t xml:space="preserve">What is the age range of participants? What are their interests? </w:t>
      </w:r>
    </w:p>
    <w:p w:rsidR="007549A6" w:rsidRPr="000B0F01" w:rsidRDefault="0092687A">
      <w:pPr>
        <w:pStyle w:val="VPBulletsbody-againstmargin"/>
        <w:rPr>
          <w:lang w:eastAsia="en-GB"/>
        </w:rPr>
      </w:pPr>
      <w:r w:rsidRPr="000B0F01">
        <w:rPr>
          <w:lang w:eastAsia="en-GB"/>
        </w:rPr>
        <w:t>What cultural factors do I need to take into account?</w:t>
      </w:r>
    </w:p>
    <w:p w:rsidR="007549A6" w:rsidRPr="000B0F01" w:rsidRDefault="0092687A">
      <w:pPr>
        <w:pStyle w:val="VPBulletsbody-againstmargin"/>
        <w:rPr>
          <w:lang w:eastAsia="en-GB"/>
        </w:rPr>
      </w:pPr>
      <w:r w:rsidRPr="000B0F01">
        <w:rPr>
          <w:lang w:eastAsia="en-GB"/>
        </w:rPr>
        <w:t>How fit are the participants? Is there a wide range of fitness levels?</w:t>
      </w:r>
    </w:p>
    <w:p w:rsidR="007549A6" w:rsidRPr="000B0F01" w:rsidRDefault="0092687A">
      <w:pPr>
        <w:pStyle w:val="Heading3"/>
      </w:pPr>
      <w:r w:rsidRPr="000B0F01">
        <w:t>What</w:t>
      </w:r>
    </w:p>
    <w:p w:rsidR="007549A6" w:rsidRPr="000B0F01" w:rsidRDefault="0092687A">
      <w:pPr>
        <w:pStyle w:val="VPBulletsbody-againstmargin"/>
        <w:rPr>
          <w:lang w:eastAsia="en-GB"/>
        </w:rPr>
      </w:pPr>
      <w:r w:rsidRPr="000B0F01">
        <w:rPr>
          <w:lang w:eastAsia="en-GB"/>
        </w:rPr>
        <w:t>What activities would be enjoyed?</w:t>
      </w:r>
    </w:p>
    <w:p w:rsidR="007549A6" w:rsidRPr="000B0F01" w:rsidRDefault="0092687A">
      <w:pPr>
        <w:pStyle w:val="VPBulletsbody-againstmargin"/>
        <w:rPr>
          <w:lang w:eastAsia="en-GB"/>
        </w:rPr>
      </w:pPr>
      <w:r w:rsidRPr="000B0F01">
        <w:rPr>
          <w:lang w:eastAsia="en-GB"/>
        </w:rPr>
        <w:t>Based on the fitness and activity levels of the group, is the type of activity I have chosen suitable? Will anyone be excluded?</w:t>
      </w:r>
    </w:p>
    <w:p w:rsidR="007549A6" w:rsidRPr="000B0F01" w:rsidRDefault="0092687A">
      <w:pPr>
        <w:pStyle w:val="VPBulletsbody-againstmargin"/>
        <w:rPr>
          <w:lang w:eastAsia="en-GB"/>
        </w:rPr>
      </w:pPr>
      <w:r w:rsidRPr="000B0F01">
        <w:rPr>
          <w:lang w:eastAsia="en-GB"/>
        </w:rPr>
        <w:t>What local facilities could I use? What equipment will I need? Will there be a cost?</w:t>
      </w:r>
    </w:p>
    <w:p w:rsidR="007549A6" w:rsidRPr="000B0F01" w:rsidRDefault="0092687A">
      <w:pPr>
        <w:pStyle w:val="VPBulletsbody-againstmargin"/>
        <w:rPr>
          <w:lang w:eastAsia="en-GB"/>
        </w:rPr>
      </w:pPr>
      <w:r w:rsidRPr="000B0F01">
        <w:rPr>
          <w:lang w:eastAsia="en-GB"/>
        </w:rPr>
        <w:t>What safety issues will there be? For example, do participants need to complete a medical clearance form prior to participating? Does the area have adequate mobile phone coverage if an emergency arises? Do participants all have suitable footwear and clothing?</w:t>
      </w:r>
    </w:p>
    <w:p w:rsidR="007549A6" w:rsidRPr="000B0F01" w:rsidRDefault="0092687A">
      <w:pPr>
        <w:pStyle w:val="Heading3"/>
      </w:pPr>
      <w:r w:rsidRPr="000B0F01">
        <w:t>Where and when</w:t>
      </w:r>
    </w:p>
    <w:p w:rsidR="007549A6" w:rsidRPr="000B0F01" w:rsidRDefault="0092687A">
      <w:pPr>
        <w:pStyle w:val="VPBulletsbody-againstmargin"/>
        <w:rPr>
          <w:lang w:eastAsia="en-GB"/>
        </w:rPr>
      </w:pPr>
      <w:r w:rsidRPr="000B0F01">
        <w:rPr>
          <w:lang w:eastAsia="en-GB"/>
        </w:rPr>
        <w:t>Where will the activity take place?</w:t>
      </w:r>
    </w:p>
    <w:p w:rsidR="007549A6" w:rsidRPr="000B0F01" w:rsidRDefault="0092687A">
      <w:pPr>
        <w:pStyle w:val="VPBulletsbody-againstmargin"/>
        <w:rPr>
          <w:lang w:eastAsia="en-GB"/>
        </w:rPr>
      </w:pPr>
      <w:r w:rsidRPr="000B0F01">
        <w:rPr>
          <w:lang w:eastAsia="en-GB"/>
        </w:rPr>
        <w:t xml:space="preserve">Will the location need to be booked or otherwise negotiated? </w:t>
      </w:r>
    </w:p>
    <w:p w:rsidR="007549A6" w:rsidRPr="000B0F01" w:rsidRDefault="0092687A">
      <w:pPr>
        <w:pStyle w:val="VPBulletsbody-againstmargin"/>
        <w:rPr>
          <w:lang w:eastAsia="en-GB"/>
        </w:rPr>
      </w:pPr>
      <w:r w:rsidRPr="000B0F01">
        <w:rPr>
          <w:lang w:eastAsia="en-GB"/>
        </w:rPr>
        <w:t xml:space="preserve">When will this activity take place? </w:t>
      </w:r>
    </w:p>
    <w:p w:rsidR="007549A6" w:rsidRPr="000B0F01" w:rsidRDefault="0092687A">
      <w:pPr>
        <w:pStyle w:val="Heading3"/>
      </w:pPr>
      <w:r w:rsidRPr="000B0F01">
        <w:t>How</w:t>
      </w:r>
    </w:p>
    <w:p w:rsidR="007549A6" w:rsidRPr="000B0F01" w:rsidRDefault="0092687A">
      <w:pPr>
        <w:pStyle w:val="VPBulletsbody-againstmargin"/>
        <w:rPr>
          <w:lang w:eastAsia="en-GB"/>
        </w:rPr>
      </w:pPr>
      <w:r w:rsidRPr="000B0F01">
        <w:rPr>
          <w:lang w:eastAsia="en-GB"/>
        </w:rPr>
        <w:t>How will I communicate with the participants?</w:t>
      </w:r>
    </w:p>
    <w:p w:rsidR="007549A6" w:rsidRPr="000B0F01" w:rsidRDefault="0092687A">
      <w:pPr>
        <w:pStyle w:val="VPBulletsbody-againstmargin"/>
        <w:rPr>
          <w:lang w:eastAsia="en-GB"/>
        </w:rPr>
      </w:pPr>
      <w:r w:rsidRPr="000B0F01">
        <w:rPr>
          <w:lang w:eastAsia="en-GB"/>
        </w:rPr>
        <w:t xml:space="preserve">What details do they need to know? </w:t>
      </w:r>
    </w:p>
    <w:p w:rsidR="007549A6" w:rsidRPr="000B0F01" w:rsidRDefault="0092687A">
      <w:pPr>
        <w:pStyle w:val="VPBulletsbody-againstmargin"/>
        <w:rPr>
          <w:lang w:eastAsia="en-GB"/>
        </w:rPr>
      </w:pPr>
      <w:r w:rsidRPr="000B0F01">
        <w:rPr>
          <w:lang w:eastAsia="en-GB"/>
        </w:rPr>
        <w:t>What do they need to bring or wear?</w:t>
      </w:r>
    </w:p>
    <w:p w:rsidR="007549A6" w:rsidRPr="000B0F01" w:rsidRDefault="0092687A">
      <w:pPr>
        <w:pStyle w:val="VPBulletsbody-againstmargin"/>
        <w:rPr>
          <w:lang w:eastAsia="en-GB"/>
        </w:rPr>
      </w:pPr>
      <w:r w:rsidRPr="000B0F01">
        <w:rPr>
          <w:lang w:eastAsia="en-GB"/>
        </w:rPr>
        <w:t>How will I know how many people will participate?</w:t>
      </w:r>
    </w:p>
    <w:p w:rsidR="007549A6" w:rsidRPr="000B0F01" w:rsidRDefault="007549A6" w:rsidP="007549A6">
      <w:pPr>
        <w:rPr>
          <w:rFonts w:cs="Calibri"/>
        </w:rPr>
      </w:pPr>
    </w:p>
    <w:p w:rsidR="007549A6" w:rsidRDefault="0092687A">
      <w:pPr>
        <w:pStyle w:val="Heading1"/>
      </w:pPr>
      <w:r>
        <w:br w:type="page"/>
      </w:r>
      <w:r>
        <w:lastRenderedPageBreak/>
        <w:t>Resource B</w:t>
      </w:r>
    </w:p>
    <w:p w:rsidR="007549A6" w:rsidRPr="00057B46" w:rsidRDefault="0092687A" w:rsidP="007549A6">
      <w:pPr>
        <w:pStyle w:val="Heading2"/>
      </w:pPr>
      <w:r>
        <w:t>Sample questions for evaluation</w:t>
      </w:r>
    </w:p>
    <w:p w:rsidR="007549A6" w:rsidRDefault="0092687A">
      <w:pPr>
        <w:pStyle w:val="Heading3"/>
      </w:pPr>
      <w:r>
        <w:t>Planning</w:t>
      </w:r>
    </w:p>
    <w:p w:rsidR="007549A6" w:rsidRDefault="0092687A">
      <w:pPr>
        <w:pStyle w:val="VPBulletsbody-againstmargin"/>
        <w:rPr>
          <w:lang w:eastAsia="en-GB"/>
        </w:rPr>
      </w:pPr>
      <w:r w:rsidRPr="00057B46">
        <w:rPr>
          <w:lang w:eastAsia="en-GB"/>
        </w:rPr>
        <w:t>What w</w:t>
      </w:r>
      <w:r>
        <w:rPr>
          <w:lang w:eastAsia="en-GB"/>
        </w:rPr>
        <w:t xml:space="preserve">as </w:t>
      </w:r>
      <w:r w:rsidRPr="00057B46">
        <w:rPr>
          <w:lang w:eastAsia="en-GB"/>
        </w:rPr>
        <w:t>the organisation’s aim</w:t>
      </w:r>
      <w:r>
        <w:rPr>
          <w:lang w:eastAsia="en-GB"/>
        </w:rPr>
        <w:t xml:space="preserve"> (or aims)</w:t>
      </w:r>
      <w:r w:rsidRPr="00057B46">
        <w:rPr>
          <w:lang w:eastAsia="en-GB"/>
        </w:rPr>
        <w:t xml:space="preserve">? </w:t>
      </w:r>
      <w:r w:rsidRPr="00C82548">
        <w:rPr>
          <w:lang w:eastAsia="en-GB"/>
        </w:rPr>
        <w:t xml:space="preserve">What </w:t>
      </w:r>
      <w:r w:rsidR="00D4257B" w:rsidRPr="00683553">
        <w:rPr>
          <w:lang w:eastAsia="en-GB"/>
        </w:rPr>
        <w:t>were</w:t>
      </w:r>
      <w:r w:rsidR="00D4257B" w:rsidRPr="00C82548">
        <w:rPr>
          <w:lang w:eastAsia="en-GB"/>
        </w:rPr>
        <w:t xml:space="preserve"> </w:t>
      </w:r>
      <w:r w:rsidRPr="00683553">
        <w:rPr>
          <w:lang w:eastAsia="en-GB"/>
        </w:rPr>
        <w:t xml:space="preserve">the </w:t>
      </w:r>
      <w:r w:rsidR="00D4257B" w:rsidRPr="00683553">
        <w:rPr>
          <w:lang w:eastAsia="en-GB"/>
        </w:rPr>
        <w:t xml:space="preserve">aims of the </w:t>
      </w:r>
      <w:r w:rsidRPr="00C82548">
        <w:rPr>
          <w:lang w:eastAsia="en-GB"/>
        </w:rPr>
        <w:t>participants</w:t>
      </w:r>
      <w:r w:rsidR="008656DF">
        <w:rPr>
          <w:lang w:eastAsia="en-GB"/>
        </w:rPr>
        <w:t>?</w:t>
      </w:r>
      <w:r w:rsidRPr="00683553">
        <w:rPr>
          <w:lang w:eastAsia="en-GB"/>
        </w:rPr>
        <w:t xml:space="preserve"> </w:t>
      </w:r>
      <w:r w:rsidRPr="00057B46">
        <w:rPr>
          <w:lang w:eastAsia="en-GB"/>
        </w:rPr>
        <w:t xml:space="preserve"> What was my aim?</w:t>
      </w:r>
    </w:p>
    <w:p w:rsidR="007549A6" w:rsidRDefault="0092687A">
      <w:pPr>
        <w:pStyle w:val="VPBulletsbody-againstmargin"/>
        <w:rPr>
          <w:lang w:eastAsia="en-GB"/>
        </w:rPr>
      </w:pPr>
      <w:r w:rsidRPr="00057B46">
        <w:rPr>
          <w:lang w:eastAsia="en-GB"/>
        </w:rPr>
        <w:t>How appropriate was the programme</w:t>
      </w:r>
      <w:r>
        <w:rPr>
          <w:lang w:eastAsia="en-GB"/>
        </w:rPr>
        <w:t xml:space="preserve"> as </w:t>
      </w:r>
      <w:r w:rsidRPr="00057B46">
        <w:rPr>
          <w:lang w:eastAsia="en-GB"/>
        </w:rPr>
        <w:t>planned? Did I expect too much/too little from the participants?</w:t>
      </w:r>
      <w:r>
        <w:rPr>
          <w:lang w:eastAsia="en-GB"/>
        </w:rPr>
        <w:t xml:space="preserve"> Did my planning have clear links to the aims?</w:t>
      </w:r>
    </w:p>
    <w:p w:rsidR="007549A6" w:rsidRDefault="0092687A">
      <w:pPr>
        <w:pStyle w:val="VPBulletsbody-againstmargin"/>
        <w:rPr>
          <w:lang w:eastAsia="en-GB"/>
        </w:rPr>
      </w:pPr>
      <w:r w:rsidRPr="00057B46">
        <w:rPr>
          <w:lang w:eastAsia="en-GB"/>
        </w:rPr>
        <w:t xml:space="preserve">Did I miss anything in my planning? </w:t>
      </w:r>
      <w:r>
        <w:rPr>
          <w:lang w:eastAsia="en-GB"/>
        </w:rPr>
        <w:t>What would I plan differently next time and why?</w:t>
      </w:r>
    </w:p>
    <w:p w:rsidR="007549A6" w:rsidRDefault="0092687A">
      <w:pPr>
        <w:pStyle w:val="Heading3"/>
      </w:pPr>
      <w:r>
        <w:t>Implementation</w:t>
      </w:r>
    </w:p>
    <w:p w:rsidR="007549A6" w:rsidRDefault="0092687A">
      <w:pPr>
        <w:pStyle w:val="VPBulletsbody-againstmargin"/>
        <w:rPr>
          <w:lang w:eastAsia="en-GB"/>
        </w:rPr>
      </w:pPr>
      <w:r w:rsidRPr="00057B46">
        <w:rPr>
          <w:lang w:eastAsia="en-GB"/>
        </w:rPr>
        <w:t xml:space="preserve">How suitable were the </w:t>
      </w:r>
      <w:r>
        <w:rPr>
          <w:lang w:eastAsia="en-GB"/>
        </w:rPr>
        <w:t xml:space="preserve">locations </w:t>
      </w:r>
      <w:r w:rsidRPr="00057B46">
        <w:rPr>
          <w:lang w:eastAsia="en-GB"/>
        </w:rPr>
        <w:t>I used?</w:t>
      </w:r>
    </w:p>
    <w:p w:rsidR="007549A6" w:rsidRDefault="0092687A">
      <w:pPr>
        <w:pStyle w:val="VPBulletsbody-againstmargin"/>
        <w:rPr>
          <w:lang w:eastAsia="en-GB"/>
        </w:rPr>
      </w:pPr>
      <w:r w:rsidRPr="00057B46">
        <w:rPr>
          <w:lang w:eastAsia="en-GB"/>
        </w:rPr>
        <w:t>Were there unexpected problems? Unforeseen circumstances?</w:t>
      </w:r>
      <w:r>
        <w:rPr>
          <w:lang w:eastAsia="en-GB"/>
        </w:rPr>
        <w:t xml:space="preserve"> Was my contingency plan sufficient to solve these?</w:t>
      </w:r>
    </w:p>
    <w:p w:rsidR="007549A6" w:rsidRDefault="0092687A">
      <w:pPr>
        <w:pStyle w:val="VPBulletsbody-againstmargin"/>
        <w:rPr>
          <w:lang w:eastAsia="en-GB"/>
        </w:rPr>
      </w:pPr>
      <w:r w:rsidRPr="00057B46">
        <w:rPr>
          <w:lang w:eastAsia="en-GB"/>
        </w:rPr>
        <w:t xml:space="preserve">Did </w:t>
      </w:r>
      <w:r w:rsidR="00F644AC">
        <w:rPr>
          <w:lang w:eastAsia="en-GB"/>
        </w:rPr>
        <w:t xml:space="preserve">the programme motivate </w:t>
      </w:r>
      <w:r w:rsidRPr="00057B46">
        <w:rPr>
          <w:lang w:eastAsia="en-GB"/>
        </w:rPr>
        <w:t xml:space="preserve">people </w:t>
      </w:r>
      <w:r w:rsidR="00F644AC">
        <w:rPr>
          <w:lang w:eastAsia="en-GB"/>
        </w:rPr>
        <w:t xml:space="preserve">to want to participate in some form of physical activity in the future? </w:t>
      </w:r>
      <w:r w:rsidRPr="00057B46">
        <w:rPr>
          <w:lang w:eastAsia="en-GB"/>
        </w:rPr>
        <w:t xml:space="preserve">How do I know? What factors limited me from implementing the activities as I would have liked? </w:t>
      </w:r>
    </w:p>
    <w:p w:rsidR="007549A6" w:rsidRDefault="0092687A">
      <w:pPr>
        <w:pStyle w:val="VPBulletsbody-againstmargin"/>
        <w:rPr>
          <w:lang w:eastAsia="en-GB"/>
        </w:rPr>
      </w:pPr>
      <w:r w:rsidRPr="00057B46">
        <w:rPr>
          <w:lang w:eastAsia="en-GB"/>
        </w:rPr>
        <w:t>What went well? Why was this?</w:t>
      </w:r>
    </w:p>
    <w:p w:rsidR="007549A6" w:rsidRDefault="0092687A">
      <w:pPr>
        <w:pStyle w:val="VPBulletsbody-againstmargin"/>
        <w:rPr>
          <w:lang w:eastAsia="en-GB"/>
        </w:rPr>
      </w:pPr>
      <w:r w:rsidRPr="00057B46">
        <w:rPr>
          <w:lang w:eastAsia="en-GB"/>
        </w:rPr>
        <w:t xml:space="preserve">What did not go so well? Why was this? </w:t>
      </w:r>
    </w:p>
    <w:p w:rsidR="007549A6" w:rsidRDefault="0092687A">
      <w:pPr>
        <w:pStyle w:val="VPBulletsbody-againstmargin"/>
        <w:rPr>
          <w:lang w:eastAsia="en-GB"/>
        </w:rPr>
      </w:pPr>
      <w:r w:rsidRPr="00057B46">
        <w:rPr>
          <w:lang w:eastAsia="en-GB"/>
        </w:rPr>
        <w:t>What would I do</w:t>
      </w:r>
      <w:r>
        <w:rPr>
          <w:lang w:eastAsia="en-GB"/>
        </w:rPr>
        <w:t xml:space="preserve"> differently</w:t>
      </w:r>
      <w:r w:rsidRPr="00057B46">
        <w:rPr>
          <w:lang w:eastAsia="en-GB"/>
        </w:rPr>
        <w:t xml:space="preserve"> next time?</w:t>
      </w:r>
    </w:p>
    <w:p w:rsidR="007549A6" w:rsidRDefault="0092687A">
      <w:pPr>
        <w:pStyle w:val="Heading3"/>
      </w:pPr>
      <w:r>
        <w:t>Outcomes</w:t>
      </w:r>
    </w:p>
    <w:p w:rsidR="007549A6" w:rsidRDefault="0092687A">
      <w:pPr>
        <w:pStyle w:val="VPBulletsbody-againstmargin"/>
        <w:rPr>
          <w:lang w:eastAsia="en-GB"/>
        </w:rPr>
      </w:pPr>
      <w:r>
        <w:rPr>
          <w:lang w:eastAsia="en-GB"/>
        </w:rPr>
        <w:t xml:space="preserve">Did the physical activity meet my </w:t>
      </w:r>
      <w:r w:rsidRPr="00C82548">
        <w:rPr>
          <w:lang w:eastAsia="en-GB"/>
        </w:rPr>
        <w:t>aims</w:t>
      </w:r>
      <w:r>
        <w:rPr>
          <w:lang w:eastAsia="en-GB"/>
        </w:rPr>
        <w:t xml:space="preserve">? Did it meet </w:t>
      </w:r>
      <w:r w:rsidRPr="00C82548">
        <w:rPr>
          <w:lang w:eastAsia="en-GB"/>
        </w:rPr>
        <w:t>the aim</w:t>
      </w:r>
      <w:r w:rsidR="009C487E">
        <w:rPr>
          <w:lang w:eastAsia="en-GB"/>
        </w:rPr>
        <w:t>s</w:t>
      </w:r>
      <w:r w:rsidRPr="00683553">
        <w:rPr>
          <w:lang w:eastAsia="en-GB"/>
        </w:rPr>
        <w:t xml:space="preserve"> of</w:t>
      </w:r>
      <w:r w:rsidR="00D4257B" w:rsidRPr="00683553">
        <w:rPr>
          <w:lang w:eastAsia="en-GB"/>
        </w:rPr>
        <w:t xml:space="preserve"> the</w:t>
      </w:r>
      <w:r w:rsidRPr="00C82548">
        <w:rPr>
          <w:lang w:eastAsia="en-GB"/>
        </w:rPr>
        <w:t xml:space="preserve"> participants</w:t>
      </w:r>
      <w:r>
        <w:rPr>
          <w:lang w:eastAsia="en-GB"/>
        </w:rPr>
        <w:t xml:space="preserve"> and their organisation? Why?</w:t>
      </w:r>
    </w:p>
    <w:p w:rsidR="007549A6" w:rsidRDefault="0092687A">
      <w:pPr>
        <w:pStyle w:val="VPBulletsbody-againstmargin"/>
        <w:rPr>
          <w:lang w:eastAsia="en-GB"/>
        </w:rPr>
      </w:pPr>
      <w:r>
        <w:rPr>
          <w:lang w:eastAsia="en-GB"/>
        </w:rPr>
        <w:t xml:space="preserve">Did the actual outcome differ from the intended outcome? How? </w:t>
      </w:r>
    </w:p>
    <w:p w:rsidR="007549A6" w:rsidRDefault="0092687A">
      <w:pPr>
        <w:pStyle w:val="VPBulletsbody-againstmargin"/>
        <w:rPr>
          <w:lang w:eastAsia="en-GB"/>
        </w:rPr>
      </w:pPr>
      <w:r>
        <w:rPr>
          <w:lang w:eastAsia="en-GB"/>
        </w:rPr>
        <w:t>Have I promoted participation in physical activity beyond this particular event?</w:t>
      </w:r>
    </w:p>
    <w:p w:rsidR="007549A6" w:rsidRDefault="007549A6" w:rsidP="007549A6">
      <w:pPr>
        <w:rPr>
          <w:rFonts w:ascii="Arial" w:hAnsi="Arial" w:cs="Arial"/>
          <w:sz w:val="20"/>
          <w:szCs w:val="20"/>
        </w:rPr>
      </w:pPr>
    </w:p>
    <w:p w:rsidR="007549A6" w:rsidRDefault="007549A6" w:rsidP="007549A6">
      <w:pPr>
        <w:rPr>
          <w:rFonts w:ascii="Arial" w:hAnsi="Arial" w:cs="Arial"/>
          <w:sz w:val="20"/>
          <w:szCs w:val="20"/>
        </w:rPr>
      </w:pPr>
    </w:p>
    <w:p w:rsidR="007549A6" w:rsidRDefault="007549A6" w:rsidP="007549A6">
      <w:pPr>
        <w:rPr>
          <w:rFonts w:ascii="Arial" w:hAnsi="Arial" w:cs="Arial"/>
          <w:sz w:val="20"/>
          <w:szCs w:val="20"/>
        </w:rPr>
      </w:pPr>
    </w:p>
    <w:p w:rsidR="007549A6" w:rsidRDefault="007549A6" w:rsidP="007549A6"/>
    <w:p w:rsidR="007549A6" w:rsidRDefault="007549A6" w:rsidP="007549A6">
      <w:pPr>
        <w:sectPr w:rsidR="007549A6">
          <w:headerReference w:type="first" r:id="rId11"/>
          <w:pgSz w:w="11906" w:h="16838" w:code="9"/>
          <w:pgMar w:top="1440" w:right="1440" w:bottom="1440" w:left="1440" w:header="709" w:footer="709" w:gutter="0"/>
          <w:cols w:space="708"/>
          <w:docGrid w:linePitch="360"/>
        </w:sectPr>
      </w:pPr>
    </w:p>
    <w:p w:rsidR="007549A6" w:rsidRDefault="0092687A" w:rsidP="007549A6">
      <w:pPr>
        <w:pStyle w:val="VPARBoxedHeading"/>
      </w:pPr>
      <w:r>
        <w:lastRenderedPageBreak/>
        <w:t>Vocational Pathway Assessment Resource</w:t>
      </w:r>
    </w:p>
    <w:p w:rsidR="007549A6" w:rsidRPr="00F27C34" w:rsidRDefault="0092687A" w:rsidP="007549A6">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76297720"/>
          <w:placeholder>
            <w:docPart w:val="865081D5BA554700AAE900398D38C876"/>
          </w:placeholder>
          <w:text/>
        </w:sdtPr>
        <w:sdtEndPr>
          <w:rPr>
            <w:rStyle w:val="xStyleBold"/>
            <w:b/>
            <w:bCs/>
          </w:rPr>
        </w:sdtEndPr>
        <w:sdtContent>
          <w:r>
            <w:rPr>
              <w:color w:val="auto"/>
            </w:rPr>
            <w:t>91335</w:t>
          </w:r>
        </w:sdtContent>
      </w:sdt>
    </w:p>
    <w:p w:rsidR="007549A6" w:rsidRPr="00F27C34" w:rsidRDefault="0092687A" w:rsidP="007549A6">
      <w:pPr>
        <w:pStyle w:val="xStyleLeft0cmHanging45cm"/>
        <w:rPr>
          <w:rStyle w:val="xStyleBold"/>
          <w:rFonts w:eastAsiaTheme="minorEastAsia"/>
          <w:szCs w:val="24"/>
        </w:rPr>
      </w:pPr>
      <w:r w:rsidRPr="00F27C34">
        <w:rPr>
          <w:rStyle w:val="xStyleBold"/>
        </w:rPr>
        <w:t>Standard title:</w:t>
      </w:r>
      <w:r w:rsidRPr="00F27C34">
        <w:rPr>
          <w:rStyle w:val="xStyleBold"/>
        </w:rPr>
        <w:tab/>
      </w:r>
      <w:sdt>
        <w:sdtPr>
          <w:alias w:val="standard title"/>
          <w:tag w:val="standard title"/>
          <w:id w:val="76297721"/>
          <w:placeholder>
            <w:docPart w:val="F780702E73EC43B2BC25591CC714E53E"/>
          </w:placeholder>
          <w:text/>
        </w:sdtPr>
        <w:sdtEndPr>
          <w:rPr>
            <w:rStyle w:val="xStyleBold"/>
            <w:b/>
            <w:bCs/>
          </w:rPr>
        </w:sdtEndPr>
        <w:sdtContent>
          <w:r>
            <w:rPr>
              <w:color w:val="auto"/>
            </w:rPr>
            <w:t>Examine the implementation and outcome(s) of a physical education activity event or opportunity</w:t>
          </w:r>
        </w:sdtContent>
      </w:sdt>
    </w:p>
    <w:p w:rsidR="007549A6" w:rsidRPr="00E053F6" w:rsidRDefault="0092687A" w:rsidP="007549A6">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892884104"/>
          <w:placeholder>
            <w:docPart w:val="302BF743926F470282EFED5F1415162E"/>
          </w:placeholder>
          <w:text/>
        </w:sdtPr>
        <w:sdtEndPr>
          <w:rPr>
            <w:rStyle w:val="xStyleBold"/>
            <w:b/>
            <w:bCs/>
          </w:rPr>
        </w:sdtEndPr>
        <w:sdtContent>
          <w:r>
            <w:rPr>
              <w:color w:val="auto"/>
            </w:rPr>
            <w:t>2</w:t>
          </w:r>
        </w:sdtContent>
      </w:sdt>
    </w:p>
    <w:p w:rsidR="007549A6" w:rsidRPr="00E053F6" w:rsidRDefault="0092687A" w:rsidP="007549A6">
      <w:pPr>
        <w:tabs>
          <w:tab w:val="left" w:pos="2552"/>
        </w:tabs>
      </w:pPr>
      <w:r w:rsidRPr="00F27C34">
        <w:rPr>
          <w:rStyle w:val="xStyleBold"/>
        </w:rPr>
        <w:t>Credits:</w:t>
      </w:r>
      <w:r w:rsidRPr="00F27C34">
        <w:rPr>
          <w:rStyle w:val="xStyleBold"/>
        </w:rPr>
        <w:tab/>
      </w:r>
      <w:sdt>
        <w:sdtPr>
          <w:alias w:val="numberof credits"/>
          <w:tag w:val="numberof credits"/>
          <w:id w:val="76297722"/>
          <w:placeholder>
            <w:docPart w:val="5334F93479954F578B7728FBC9CA6285"/>
          </w:placeholder>
          <w:text/>
        </w:sdtPr>
        <w:sdtEndPr>
          <w:rPr>
            <w:rStyle w:val="xStyleBold"/>
            <w:b/>
            <w:bCs/>
          </w:rPr>
        </w:sdtEndPr>
        <w:sdtContent>
          <w:r>
            <w:rPr>
              <w:color w:val="auto"/>
            </w:rPr>
            <w:t>3</w:t>
          </w:r>
        </w:sdtContent>
      </w:sdt>
    </w:p>
    <w:p w:rsidR="007549A6" w:rsidRPr="00E053F6" w:rsidRDefault="0092687A" w:rsidP="007549A6">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2"/>
          <w:placeholder>
            <w:docPart w:val="FF28DD543DF24A8BA3BC1D6DC92E9D25"/>
          </w:placeholder>
          <w:text/>
        </w:sdtPr>
        <w:sdtEndPr>
          <w:rPr>
            <w:rStyle w:val="xStyleBold"/>
            <w:b/>
            <w:bCs/>
          </w:rPr>
        </w:sdtEndPr>
        <w:sdtContent>
          <w:r>
            <w:rPr>
              <w:color w:val="auto"/>
            </w:rPr>
            <w:t>Let’s get physical</w:t>
          </w:r>
        </w:sdtContent>
      </w:sdt>
    </w:p>
    <w:p w:rsidR="007549A6" w:rsidRDefault="0092687A" w:rsidP="007549A6">
      <w:pPr>
        <w:tabs>
          <w:tab w:val="left" w:pos="2552"/>
        </w:tabs>
        <w:ind w:left="2552" w:hanging="2552"/>
        <w:rPr>
          <w:rStyle w:val="xStyleBold"/>
        </w:rPr>
      </w:pPr>
      <w:r w:rsidRPr="00F27C34">
        <w:rPr>
          <w:rStyle w:val="xStyleBold"/>
        </w:rPr>
        <w:t>Resource reference:</w:t>
      </w:r>
      <w:r>
        <w:rPr>
          <w:rStyle w:val="xStyleBold"/>
        </w:rPr>
        <w:tab/>
      </w:r>
      <w:sdt>
        <w:sdtPr>
          <w:alias w:val="subject name"/>
          <w:tag w:val="subject name"/>
          <w:id w:val="76297724"/>
          <w:placeholder>
            <w:docPart w:val="DC7D200AC709437799487942095A80DF"/>
          </w:placeholder>
          <w:text/>
        </w:sdtPr>
        <w:sdtEndPr>
          <w:rPr>
            <w:rStyle w:val="xStyleBold"/>
            <w:b/>
            <w:bCs/>
          </w:rPr>
        </w:sdtEndPr>
        <w:sdtContent>
          <w:r>
            <w:rPr>
              <w:color w:val="auto"/>
            </w:rPr>
            <w:t>Physical Education</w:t>
          </w:r>
        </w:sdtContent>
      </w:sdt>
      <w:r>
        <w:t xml:space="preserve"> </w:t>
      </w:r>
      <w:r w:rsidRPr="00CB5956">
        <w:t>VP</w:t>
      </w:r>
      <w:r>
        <w:t>-</w:t>
      </w:r>
      <w:sdt>
        <w:sdtPr>
          <w:alias w:val="resource number"/>
          <w:tag w:val="resource number"/>
          <w:id w:val="401076292"/>
          <w:placeholder>
            <w:docPart w:val="3439C8315DA7404B9652493142A9DE0D"/>
          </w:placeholder>
          <w:text/>
        </w:sdtPr>
        <w:sdtEndPr>
          <w:rPr>
            <w:rStyle w:val="xStyleBold"/>
            <w:b/>
            <w:bCs/>
          </w:rPr>
        </w:sdtEndPr>
        <w:sdtContent>
          <w:r>
            <w:rPr>
              <w:color w:val="auto"/>
            </w:rPr>
            <w:t>2.9</w:t>
          </w:r>
          <w:r w:rsidR="00C524AF">
            <w:rPr>
              <w:color w:val="auto"/>
            </w:rPr>
            <w:t xml:space="preserve"> v2</w:t>
          </w:r>
        </w:sdtContent>
      </w:sdt>
    </w:p>
    <w:p w:rsidR="007549A6" w:rsidRDefault="0092687A" w:rsidP="007549A6">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636886451"/>
          <w:placeholder>
            <w:docPart w:val="05F77C4E764443169DA378AA46927677"/>
          </w:placeholder>
          <w:text/>
        </w:sdtPr>
        <w:sdtEndPr>
          <w:rPr>
            <w:rStyle w:val="xStyleBold"/>
            <w:b/>
            <w:bCs/>
          </w:rPr>
        </w:sdtEndPr>
        <w:sdtContent>
          <w:r>
            <w:rPr>
              <w:color w:val="auto"/>
            </w:rPr>
            <w:t>Services Industries</w:t>
          </w:r>
        </w:sdtContent>
      </w:sdt>
    </w:p>
    <w:p w:rsidR="007549A6" w:rsidRDefault="0092687A" w:rsidP="007549A6">
      <w:pPr>
        <w:pStyle w:val="VPAELBannerAfter8pt"/>
      </w:pPr>
      <w:r>
        <w:t>Assessor/Educator guidelines</w:t>
      </w:r>
    </w:p>
    <w:p w:rsidR="007549A6" w:rsidRDefault="0092687A" w:rsidP="007549A6">
      <w:pPr>
        <w:pStyle w:val="Heading1"/>
      </w:pPr>
      <w:r>
        <w:t>Introduction</w:t>
      </w:r>
    </w:p>
    <w:sdt>
      <w:sdtPr>
        <w:id w:val="54382220"/>
        <w:lock w:val="sdtContentLocked"/>
        <w:placeholder>
          <w:docPart w:val="DefaultPlaceholder_22675703"/>
        </w:placeholder>
      </w:sdtPr>
      <w:sdtContent>
        <w:p w:rsidR="007549A6" w:rsidRDefault="0092687A" w:rsidP="007549A6">
          <w:r w:rsidRPr="003F6888">
            <w:t xml:space="preserve">The following guidelines are supplied to enable </w:t>
          </w:r>
          <w:r>
            <w:t>assessors/educators</w:t>
          </w:r>
          <w:r w:rsidRPr="003F6888">
            <w:t xml:space="preserve"> to carry out valid and consistent assessment using this internal assessment resource.</w:t>
          </w:r>
        </w:p>
        <w:p w:rsidR="007549A6" w:rsidRPr="001F491C" w:rsidRDefault="0092687A" w:rsidP="007549A6">
          <w:r w:rsidRPr="001F491C">
            <w:t>As with all assessment resources, education providers will need to follow their own quality control processes. Assessors</w:t>
          </w:r>
          <w:r>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t>assessor/educator</w:t>
          </w:r>
          <w:r w:rsidRPr="003F6888">
            <w:t xml:space="preserve"> </w:t>
          </w:r>
          <w:r w:rsidRPr="001F491C">
            <w:t>may need to change figures, measurements or data sources or set a different context or topic. Assessors</w:t>
          </w:r>
          <w:r>
            <w:t>/educators</w:t>
          </w:r>
          <w:r w:rsidRPr="001F491C">
            <w:t xml:space="preserve"> need to consider the local context in which learning is taking place and its relevan</w:t>
          </w:r>
          <w:r>
            <w:t>ce for learners.</w:t>
          </w:r>
        </w:p>
        <w:p w:rsidR="007549A6" w:rsidRDefault="0092687A" w:rsidP="007549A6">
          <w:r>
            <w:t>Assessors/educators</w:t>
          </w:r>
          <w:r w:rsidRPr="003F6888">
            <w:t xml:space="preserve"> need to be very familiar with the outcome being assessed by </w:t>
          </w:r>
          <w:r>
            <w:t>the a</w:t>
          </w:r>
          <w:r w:rsidRPr="003F6888">
            <w:t xml:space="preserve">chievement </w:t>
          </w:r>
          <w:r>
            <w:t>s</w:t>
          </w:r>
          <w:r w:rsidRPr="003F6888">
            <w:t>tandard</w:t>
          </w:r>
          <w:r>
            <w:t xml:space="preserve">. </w:t>
          </w:r>
          <w:r w:rsidRPr="003F6888">
            <w:t xml:space="preserve">The achievement criteria and the explanatory notes contain information, definitions, and requirements that are crucial when interpreting the standard and assessing </w:t>
          </w:r>
          <w:r>
            <w:t>learner</w:t>
          </w:r>
          <w:r w:rsidRPr="003F6888">
            <w:t xml:space="preserve">s against it. </w:t>
          </w:r>
        </w:p>
      </w:sdtContent>
    </w:sdt>
    <w:p w:rsidR="007549A6" w:rsidRPr="000B0F01" w:rsidRDefault="0092687A" w:rsidP="007549A6">
      <w:pPr>
        <w:pStyle w:val="Heading1"/>
      </w:pPr>
      <w:r w:rsidRPr="000B0F01">
        <w:t>Context/setting</w:t>
      </w:r>
    </w:p>
    <w:p w:rsidR="007549A6" w:rsidRPr="000B0F01" w:rsidRDefault="0092687A" w:rsidP="007549A6">
      <w:r w:rsidRPr="000B0F01">
        <w:t>This activity requires learners to plan and implement a physical activity event for the corporate wellness programme of a local business or organisation. Learners will be assessed on the comprehensiveness of a report or presentation in which they evaluate the activity and its outcomes in relation to the planned aims of the event, providing evidence to support their judgements.</w:t>
      </w:r>
    </w:p>
    <w:p w:rsidR="007549A6" w:rsidRPr="000B0F01" w:rsidRDefault="0092687A" w:rsidP="007549A6">
      <w:pPr>
        <w:pStyle w:val="Heading1"/>
      </w:pPr>
      <w:r w:rsidRPr="000B0F01">
        <w:t>Conditions</w:t>
      </w:r>
    </w:p>
    <w:p w:rsidR="007549A6" w:rsidRPr="000B0F01" w:rsidRDefault="0092687A" w:rsidP="007549A6">
      <w:pPr>
        <w:rPr>
          <w:rFonts w:cs="Calibri"/>
        </w:rPr>
      </w:pPr>
      <w:r w:rsidRPr="000B0F01">
        <w:t>Learners could work in small groups, but each would need to gather their own evidence. Each learner will be assessed individually against the evidence they provide.</w:t>
      </w:r>
    </w:p>
    <w:p w:rsidR="007549A6" w:rsidRPr="000B0F01" w:rsidRDefault="0092687A" w:rsidP="007549A6">
      <w:pPr>
        <w:pStyle w:val="Heading1"/>
      </w:pPr>
      <w:r w:rsidRPr="000B0F01">
        <w:t>Resource requirements</w:t>
      </w:r>
    </w:p>
    <w:p w:rsidR="007549A6" w:rsidRPr="000B0F01" w:rsidRDefault="0092687A" w:rsidP="007549A6">
      <w:r w:rsidRPr="000B0F01">
        <w:t>Learners will need access to local organisations or businesses.</w:t>
      </w:r>
    </w:p>
    <w:p w:rsidR="007549A6" w:rsidRPr="000B0F01" w:rsidRDefault="0092687A" w:rsidP="00AC2D6C">
      <w:r w:rsidRPr="000B0F01">
        <w:lastRenderedPageBreak/>
        <w:t>Useful websites for visual presentations include:</w:t>
      </w:r>
    </w:p>
    <w:p w:rsidR="007549A6" w:rsidRPr="009503CB" w:rsidRDefault="00E6116D" w:rsidP="00683553">
      <w:pPr>
        <w:pStyle w:val="VPBulletsbody-againstmargin"/>
        <w:numPr>
          <w:ilvl w:val="0"/>
          <w:numId w:val="0"/>
        </w:numPr>
        <w:rPr>
          <w:rFonts w:cs="Arial"/>
          <w:lang w:val="fr-FR"/>
        </w:rPr>
      </w:pPr>
      <w:proofErr w:type="spellStart"/>
      <w:r w:rsidRPr="00E6116D">
        <w:rPr>
          <w:rFonts w:cs="Arial"/>
          <w:lang w:val="fr-FR"/>
        </w:rPr>
        <w:t>Vuvox</w:t>
      </w:r>
      <w:proofErr w:type="spellEnd"/>
      <w:r w:rsidRPr="00E6116D">
        <w:rPr>
          <w:rFonts w:cs="Arial"/>
          <w:lang w:val="fr-FR"/>
        </w:rPr>
        <w:t xml:space="preserve"> </w:t>
      </w:r>
      <w:hyperlink r:id="rId12" w:history="1">
        <w:r w:rsidRPr="00E6116D">
          <w:rPr>
            <w:rStyle w:val="Hyperlink"/>
            <w:rFonts w:ascii="Calibri" w:hAnsi="Calibri" w:cs="Arial"/>
            <w:lang w:val="fr-FR"/>
          </w:rPr>
          <w:t>www.vuvox.com</w:t>
        </w:r>
      </w:hyperlink>
    </w:p>
    <w:p w:rsidR="007549A6" w:rsidRPr="005A30CE" w:rsidRDefault="00E6116D" w:rsidP="00683553">
      <w:pPr>
        <w:pStyle w:val="VPBulletsbody-againstmargin"/>
        <w:numPr>
          <w:ilvl w:val="0"/>
          <w:numId w:val="0"/>
        </w:numPr>
        <w:rPr>
          <w:rFonts w:cs="Arial"/>
        </w:rPr>
      </w:pPr>
      <w:r w:rsidRPr="005A30CE">
        <w:rPr>
          <w:rFonts w:cs="Arial"/>
          <w:lang w:eastAsia="en-GB"/>
        </w:rPr>
        <w:t xml:space="preserve">Museum box </w:t>
      </w:r>
      <w:hyperlink r:id="rId13" w:history="1">
        <w:r w:rsidRPr="005A30CE">
          <w:rPr>
            <w:rStyle w:val="Hyperlink"/>
            <w:rFonts w:ascii="Calibri" w:hAnsi="Calibri" w:cs="Arial"/>
            <w:lang w:eastAsia="en-GB"/>
          </w:rPr>
          <w:t>http://museumbox.e2bn.org/</w:t>
        </w:r>
      </w:hyperlink>
    </w:p>
    <w:p w:rsidR="007549A6" w:rsidRPr="000B0F01" w:rsidRDefault="0092687A" w:rsidP="00683553">
      <w:pPr>
        <w:pStyle w:val="VPBulletsbody-againstmargin"/>
        <w:numPr>
          <w:ilvl w:val="0"/>
          <w:numId w:val="0"/>
        </w:numPr>
        <w:rPr>
          <w:rFonts w:eastAsia="MS Mincho" w:cs="Arial"/>
          <w:lang w:eastAsia="ja-JP"/>
        </w:rPr>
      </w:pPr>
      <w:proofErr w:type="spellStart"/>
      <w:r w:rsidRPr="000B0F01">
        <w:rPr>
          <w:rFonts w:cs="Arial"/>
          <w:lang w:eastAsia="en-GB"/>
        </w:rPr>
        <w:t>Prezi</w:t>
      </w:r>
      <w:proofErr w:type="spellEnd"/>
      <w:r w:rsidRPr="000B0F01">
        <w:rPr>
          <w:rFonts w:cs="Arial"/>
          <w:lang w:eastAsia="en-GB"/>
        </w:rPr>
        <w:t xml:space="preserve"> </w:t>
      </w:r>
      <w:hyperlink r:id="rId14" w:history="1">
        <w:r w:rsidRPr="000B0F01">
          <w:rPr>
            <w:rStyle w:val="Hyperlink"/>
            <w:rFonts w:ascii="Calibri" w:eastAsia="MS Mincho" w:hAnsi="Calibri" w:cs="Arial"/>
            <w:lang w:eastAsia="ja-JP"/>
          </w:rPr>
          <w:t>http://prezi.com/</w:t>
        </w:r>
      </w:hyperlink>
    </w:p>
    <w:p w:rsidR="007549A6" w:rsidRPr="000B0F01" w:rsidRDefault="0092687A" w:rsidP="00683553">
      <w:pPr>
        <w:pStyle w:val="VPBulletsbody-againstmargin"/>
        <w:numPr>
          <w:ilvl w:val="0"/>
          <w:numId w:val="0"/>
        </w:numPr>
      </w:pPr>
      <w:r w:rsidRPr="000B0F01">
        <w:rPr>
          <w:rFonts w:eastAsia="MS Mincho"/>
        </w:rPr>
        <w:t xml:space="preserve">PowerPoint tips: </w:t>
      </w:r>
      <w:hyperlink r:id="rId15" w:history="1">
        <w:r w:rsidRPr="000B0F01">
          <w:rPr>
            <w:rStyle w:val="Hyperlink"/>
            <w:rFonts w:ascii="Calibri" w:eastAsia="MS Mincho" w:hAnsi="Calibri" w:cs="Arial"/>
            <w:lang w:eastAsia="ja-JP"/>
          </w:rPr>
          <w:t>http://www.youtube.com/watch?v=gNG0etmnwuk</w:t>
        </w:r>
      </w:hyperlink>
    </w:p>
    <w:p w:rsidR="007549A6" w:rsidRPr="000B0F01" w:rsidRDefault="0092687A" w:rsidP="00AC2D6C">
      <w:r w:rsidRPr="000B0F01">
        <w:t>Useful websites for background reading include:</w:t>
      </w:r>
    </w:p>
    <w:p w:rsidR="007549A6" w:rsidRPr="000B0F01" w:rsidRDefault="007535E0" w:rsidP="00683553">
      <w:pPr>
        <w:pStyle w:val="VPBulletsbody-againstmargin"/>
        <w:numPr>
          <w:ilvl w:val="0"/>
          <w:numId w:val="0"/>
        </w:numPr>
      </w:pPr>
      <w:hyperlink r:id="rId16" w:history="1">
        <w:r w:rsidR="0092687A" w:rsidRPr="000B0F01">
          <w:rPr>
            <w:rStyle w:val="Hyperlink"/>
            <w:rFonts w:ascii="Calibri" w:hAnsi="Calibri"/>
          </w:rPr>
          <w:t>http://triscope.co.nz/corporate-challenge/</w:t>
        </w:r>
      </w:hyperlink>
    </w:p>
    <w:p w:rsidR="007549A6" w:rsidRPr="000B0F01" w:rsidRDefault="007535E0" w:rsidP="00683553">
      <w:pPr>
        <w:pStyle w:val="VPBulletsbody-againstmargin"/>
        <w:numPr>
          <w:ilvl w:val="0"/>
          <w:numId w:val="0"/>
        </w:numPr>
      </w:pPr>
      <w:hyperlink r:id="rId17" w:history="1">
        <w:r w:rsidR="0092687A" w:rsidRPr="000B0F01">
          <w:rPr>
            <w:rStyle w:val="Hyperlink"/>
            <w:rFonts w:ascii="Calibri" w:hAnsi="Calibri"/>
          </w:rPr>
          <w:t>http://www.corporatewellness.net.nz/</w:t>
        </w:r>
      </w:hyperlink>
    </w:p>
    <w:p w:rsidR="007549A6" w:rsidRPr="000B0F01" w:rsidRDefault="007535E0" w:rsidP="00683553">
      <w:pPr>
        <w:pStyle w:val="VPBulletsbody-againstmargin"/>
        <w:numPr>
          <w:ilvl w:val="0"/>
          <w:numId w:val="0"/>
        </w:numPr>
      </w:pPr>
      <w:hyperlink r:id="rId18" w:history="1">
        <w:r w:rsidR="0092687A" w:rsidRPr="000B0F01">
          <w:rPr>
            <w:rStyle w:val="Hyperlink"/>
            <w:rFonts w:ascii="Calibri" w:hAnsi="Calibri"/>
          </w:rPr>
          <w:t>http://www.vitalityworks.co.nz/wellness-programs/</w:t>
        </w:r>
      </w:hyperlink>
    </w:p>
    <w:p w:rsidR="007549A6" w:rsidRPr="000B0F01" w:rsidRDefault="0092687A" w:rsidP="007549A6">
      <w:pPr>
        <w:pStyle w:val="Heading1"/>
      </w:pPr>
      <w:r w:rsidRPr="000B0F01">
        <w:t>Additional information</w:t>
      </w:r>
    </w:p>
    <w:p w:rsidR="007549A6" w:rsidRPr="000B0F01" w:rsidRDefault="009D2252" w:rsidP="00683553">
      <w:r w:rsidRPr="000B0F01">
        <w:t>None</w:t>
      </w:r>
      <w:r w:rsidR="008656DF">
        <w:t>.</w:t>
      </w:r>
    </w:p>
    <w:p w:rsidR="007549A6" w:rsidRPr="000B0F01" w:rsidRDefault="007549A6" w:rsidP="007549A6"/>
    <w:p w:rsidR="007549A6" w:rsidRPr="000B0F01" w:rsidRDefault="007549A6" w:rsidP="007549A6"/>
    <w:p w:rsidR="007549A6" w:rsidRPr="000B0F01" w:rsidRDefault="007549A6" w:rsidP="007549A6">
      <w:pPr>
        <w:sectPr w:rsidR="007549A6" w:rsidRPr="000B0F01">
          <w:headerReference w:type="default" r:id="rId19"/>
          <w:headerReference w:type="first" r:id="rId20"/>
          <w:pgSz w:w="11906" w:h="16838" w:code="9"/>
          <w:pgMar w:top="1440" w:right="1440" w:bottom="1440" w:left="1440" w:header="709" w:footer="709" w:gutter="0"/>
          <w:cols w:space="708"/>
          <w:docGrid w:linePitch="360"/>
        </w:sectPr>
      </w:pPr>
    </w:p>
    <w:p w:rsidR="007549A6" w:rsidRPr="000B0F01" w:rsidRDefault="0092687A" w:rsidP="007549A6">
      <w:pPr>
        <w:pStyle w:val="Heading1"/>
      </w:pPr>
      <w:r w:rsidRPr="000B0F01">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rsidRPr="000B0F01">
            <w:t>Physical Education 91335</w:t>
          </w:r>
        </w:sdtContent>
      </w:sdt>
      <w:r w:rsidRPr="000B0F01">
        <w:t xml:space="preserve"> – </w:t>
      </w:r>
      <w:sdt>
        <w:sdtPr>
          <w:alias w:val="Resource title"/>
          <w:tag w:val="Resource title"/>
          <w:id w:val="401076186"/>
          <w:placeholder>
            <w:docPart w:val="083CA754EB534A9CAD35BD9C4117F048"/>
          </w:placeholder>
        </w:sdtPr>
        <w:sdtContent>
          <w:r w:rsidRPr="000B0F01">
            <w:t>Let’s get physical</w:t>
          </w:r>
        </w:sdtContent>
      </w:sdt>
    </w:p>
    <w:tbl>
      <w:tblPr>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725"/>
        <w:gridCol w:w="4725"/>
      </w:tblGrid>
      <w:tr w:rsidR="007549A6" w:rsidRPr="000B0F01">
        <w:tc>
          <w:tcPr>
            <w:tcW w:w="4724" w:type="dxa"/>
          </w:tcPr>
          <w:p w:rsidR="007549A6" w:rsidRPr="000B0F01" w:rsidRDefault="0092687A" w:rsidP="007549A6">
            <w:pPr>
              <w:pStyle w:val="VP11ptBoldCenteredBefore3ptAfter3pt"/>
            </w:pPr>
            <w:r w:rsidRPr="000B0F01">
              <w:t>Evidence/Judgements for Achievement</w:t>
            </w:r>
          </w:p>
        </w:tc>
        <w:tc>
          <w:tcPr>
            <w:tcW w:w="4725" w:type="dxa"/>
          </w:tcPr>
          <w:p w:rsidR="007549A6" w:rsidRPr="000B0F01" w:rsidRDefault="0092687A" w:rsidP="007549A6">
            <w:pPr>
              <w:pStyle w:val="VP11ptBoldCenteredBefore3ptAfter3pt"/>
            </w:pPr>
            <w:r w:rsidRPr="000B0F01">
              <w:t>Evidence/Judgements for Achievement with Merit</w:t>
            </w:r>
          </w:p>
        </w:tc>
        <w:tc>
          <w:tcPr>
            <w:tcW w:w="4725" w:type="dxa"/>
          </w:tcPr>
          <w:p w:rsidR="007549A6" w:rsidRPr="000B0F01" w:rsidRDefault="0092687A" w:rsidP="007549A6">
            <w:pPr>
              <w:pStyle w:val="VP11ptBoldCenteredBefore3ptAfter3pt"/>
            </w:pPr>
            <w:r w:rsidRPr="000B0F01">
              <w:t>Evidence/Judgements for Achievement with Excellence</w:t>
            </w:r>
          </w:p>
        </w:tc>
      </w:tr>
      <w:tr w:rsidR="007549A6" w:rsidRPr="000B0F01">
        <w:tc>
          <w:tcPr>
            <w:tcW w:w="4724" w:type="dxa"/>
          </w:tcPr>
          <w:p w:rsidR="007549A6" w:rsidRPr="000B0F01" w:rsidRDefault="0092687A" w:rsidP="007549A6">
            <w:pPr>
              <w:pStyle w:val="VPScheduletext"/>
              <w:rPr>
                <w:lang w:eastAsia="en-NZ"/>
              </w:rPr>
            </w:pPr>
            <w:r w:rsidRPr="000B0F01">
              <w:rPr>
                <w:lang w:eastAsia="en-NZ"/>
              </w:rPr>
              <w:t xml:space="preserve">The learner examines the implementation and </w:t>
            </w:r>
            <w:r w:rsidRPr="000B0F01">
              <w:t>outcome</w:t>
            </w:r>
            <w:r w:rsidRPr="000B0F01">
              <w:rPr>
                <w:lang w:eastAsia="en-NZ"/>
              </w:rPr>
              <w:t xml:space="preserve">(s) of a physical activity event or opportunity by: </w:t>
            </w:r>
          </w:p>
          <w:p w:rsidR="007549A6" w:rsidRPr="000B0F01" w:rsidRDefault="0092687A" w:rsidP="007549A6">
            <w:pPr>
              <w:pStyle w:val="VPSchedulebullets"/>
              <w:rPr>
                <w:lang w:eastAsia="en-NZ"/>
              </w:rPr>
            </w:pPr>
            <w:r w:rsidRPr="000B0F01">
              <w:rPr>
                <w:lang w:eastAsia="en-NZ"/>
              </w:rPr>
              <w:t>explaining the planning and implementation of the event</w:t>
            </w:r>
          </w:p>
          <w:p w:rsidR="007549A6" w:rsidRPr="000B0F01" w:rsidRDefault="0092687A" w:rsidP="007549A6">
            <w:pPr>
              <w:pStyle w:val="VPSchedulebullets"/>
              <w:rPr>
                <w:lang w:eastAsia="en-NZ"/>
              </w:rPr>
            </w:pPr>
            <w:r w:rsidRPr="000B0F01">
              <w:rPr>
                <w:lang w:eastAsia="en-NZ"/>
              </w:rPr>
              <w:t>explaining the outcomes of the event and how these relate to the stated aims</w:t>
            </w:r>
          </w:p>
          <w:p w:rsidR="007549A6" w:rsidRPr="000B0F01" w:rsidRDefault="0092687A" w:rsidP="007549A6">
            <w:pPr>
              <w:pStyle w:val="VPScheduletext"/>
              <w:rPr>
                <w:lang w:eastAsia="en-NZ"/>
              </w:rPr>
            </w:pPr>
            <w:r w:rsidRPr="000B0F01">
              <w:rPr>
                <w:lang w:eastAsia="en-NZ"/>
              </w:rPr>
              <w:t>F</w:t>
            </w:r>
            <w:r w:rsidR="00F644AC" w:rsidRPr="000B0F01">
              <w:rPr>
                <w:lang w:eastAsia="en-NZ"/>
              </w:rPr>
              <w:t>or example</w:t>
            </w:r>
            <w:r w:rsidRPr="000B0F01">
              <w:rPr>
                <w:lang w:eastAsia="en-NZ"/>
              </w:rPr>
              <w:t>:</w:t>
            </w:r>
          </w:p>
          <w:p w:rsidR="007549A6" w:rsidRPr="000B0F01" w:rsidRDefault="0092687A" w:rsidP="007549A6">
            <w:pPr>
              <w:pStyle w:val="VPScheduletext"/>
              <w:rPr>
                <w:i/>
              </w:rPr>
            </w:pPr>
            <w:r w:rsidRPr="000B0F01">
              <w:rPr>
                <w:i/>
              </w:rPr>
              <w:t xml:space="preserve">The main goal for our group was to make the activities fun for the participants and to get them to challenge themselves by trying different things. </w:t>
            </w:r>
          </w:p>
          <w:p w:rsidR="007549A6" w:rsidRPr="000B0F01" w:rsidRDefault="0092687A" w:rsidP="007549A6">
            <w:pPr>
              <w:pStyle w:val="VPScheduletext"/>
              <w:rPr>
                <w:i/>
              </w:rPr>
            </w:pPr>
            <w:r w:rsidRPr="000B0F01">
              <w:rPr>
                <w:i/>
              </w:rPr>
              <w:t>We came up with a list of ideas and picked out six activities suitable for a seven-minute time slot. We sourced the equipment from school and home and made a few small purchases. We divided up our responsibilities and then ran through how we were going to work it on the day.</w:t>
            </w:r>
          </w:p>
          <w:p w:rsidR="007549A6" w:rsidRPr="000B0F01" w:rsidRDefault="0092687A" w:rsidP="007549A6">
            <w:pPr>
              <w:pStyle w:val="VPScheduletext"/>
              <w:rPr>
                <w:i/>
              </w:rPr>
            </w:pPr>
            <w:r w:rsidRPr="000B0F01">
              <w:rPr>
                <w:i/>
              </w:rPr>
              <w:t xml:space="preserve">We were really happy with the results. </w:t>
            </w:r>
            <w:r w:rsidR="001C312D" w:rsidRPr="00627669">
              <w:rPr>
                <w:rFonts w:ascii="Calibri" w:hAnsi="Calibri" w:cs="Calibri"/>
                <w:i/>
                <w:szCs w:val="22"/>
                <w:lang w:eastAsia="en-NZ"/>
              </w:rPr>
              <w:t xml:space="preserve">They laughed heaps and did not want to change the games. This was the feedback we got from the participants which gave us evidence that we had met our intended outcomes. We also provided a challenge for the </w:t>
            </w:r>
            <w:r w:rsidR="00E721E6">
              <w:rPr>
                <w:rFonts w:ascii="Calibri" w:hAnsi="Calibri" w:cs="Calibri"/>
                <w:i/>
                <w:szCs w:val="22"/>
                <w:lang w:eastAsia="en-NZ"/>
              </w:rPr>
              <w:t>participants</w:t>
            </w:r>
            <w:r w:rsidR="00E721E6" w:rsidRPr="00627669">
              <w:rPr>
                <w:rFonts w:ascii="Calibri" w:hAnsi="Calibri" w:cs="Calibri"/>
                <w:i/>
                <w:szCs w:val="22"/>
                <w:lang w:eastAsia="en-NZ"/>
              </w:rPr>
              <w:t xml:space="preserve"> </w:t>
            </w:r>
            <w:r w:rsidR="001C312D" w:rsidRPr="00627669">
              <w:rPr>
                <w:rFonts w:ascii="Calibri" w:hAnsi="Calibri" w:cs="Calibri"/>
                <w:i/>
                <w:szCs w:val="22"/>
                <w:lang w:eastAsia="en-NZ"/>
              </w:rPr>
              <w:t>by</w:t>
            </w:r>
            <w:r w:rsidR="001C312D">
              <w:rPr>
                <w:rFonts w:ascii="Calibri" w:hAnsi="Calibri" w:cs="Calibri"/>
                <w:i/>
                <w:szCs w:val="22"/>
                <w:lang w:eastAsia="en-NZ"/>
              </w:rPr>
              <w:t xml:space="preserve"> </w:t>
            </w:r>
            <w:r w:rsidR="001C312D" w:rsidRPr="00627669">
              <w:rPr>
                <w:rFonts w:ascii="Calibri" w:hAnsi="Calibri" w:cs="Calibri"/>
                <w:i/>
                <w:szCs w:val="22"/>
                <w:lang w:eastAsia="en-NZ"/>
              </w:rPr>
              <w:t>…</w:t>
            </w:r>
            <w:r w:rsidR="001C312D">
              <w:rPr>
                <w:rFonts w:ascii="Calibri" w:hAnsi="Calibri" w:cs="Calibri"/>
                <w:i/>
                <w:szCs w:val="22"/>
                <w:lang w:eastAsia="en-NZ"/>
              </w:rPr>
              <w:t xml:space="preserve"> reading the final feedback forms from participants told us that we had allowed them to have fun by taking part in these group activities and they had had to go beyond their comfort zones in some ways</w:t>
            </w:r>
            <w:r w:rsidR="001C312D">
              <w:rPr>
                <w:i/>
              </w:rPr>
              <w:t>.</w:t>
            </w:r>
            <w:r w:rsidRPr="000B0F01">
              <w:rPr>
                <w:i/>
              </w:rPr>
              <w:t xml:space="preserve"> This </w:t>
            </w:r>
            <w:r w:rsidRPr="000B0F01">
              <w:rPr>
                <w:i/>
              </w:rPr>
              <w:lastRenderedPageBreak/>
              <w:t>met our aims.</w:t>
            </w:r>
          </w:p>
          <w:p w:rsidR="007549A6" w:rsidRPr="000B0F01" w:rsidRDefault="00F644AC" w:rsidP="007549A6">
            <w:pPr>
              <w:pStyle w:val="VPScheduletext"/>
              <w:rPr>
                <w:i/>
                <w:color w:val="FF0000"/>
              </w:rPr>
            </w:pPr>
            <w:r w:rsidRPr="000B0F01">
              <w:rPr>
                <w:i/>
                <w:color w:val="FF0000"/>
              </w:rPr>
              <w:t>The above expected learner responses</w:t>
            </w:r>
            <w:r w:rsidR="0092687A" w:rsidRPr="000B0F01">
              <w:rPr>
                <w:i/>
                <w:color w:val="FF0000"/>
              </w:rPr>
              <w:t xml:space="preserve"> are indicative only and relate to just part of what is required.</w:t>
            </w:r>
          </w:p>
          <w:p w:rsidR="007549A6" w:rsidRPr="000B0F01" w:rsidRDefault="007549A6" w:rsidP="007549A6">
            <w:pPr>
              <w:pStyle w:val="VPScheduletext"/>
            </w:pPr>
          </w:p>
        </w:tc>
        <w:tc>
          <w:tcPr>
            <w:tcW w:w="4725" w:type="dxa"/>
          </w:tcPr>
          <w:p w:rsidR="007549A6" w:rsidRPr="000B0F01" w:rsidRDefault="0092687A" w:rsidP="007549A6">
            <w:pPr>
              <w:pStyle w:val="VPScheduletext"/>
              <w:rPr>
                <w:lang w:eastAsia="en-NZ"/>
              </w:rPr>
            </w:pPr>
            <w:r w:rsidRPr="000B0F01">
              <w:rPr>
                <w:lang w:eastAsia="en-NZ"/>
              </w:rPr>
              <w:lastRenderedPageBreak/>
              <w:t xml:space="preserve">The learner examines, in-depth, the implementation and </w:t>
            </w:r>
            <w:r w:rsidRPr="000B0F01">
              <w:t>outcome</w:t>
            </w:r>
            <w:r w:rsidRPr="000B0F01">
              <w:rPr>
                <w:lang w:eastAsia="en-NZ"/>
              </w:rPr>
              <w:t xml:space="preserve">(s) of a physical activity event or opportunity by: </w:t>
            </w:r>
          </w:p>
          <w:p w:rsidR="007549A6" w:rsidRPr="000B0F01" w:rsidRDefault="0092687A" w:rsidP="007549A6">
            <w:pPr>
              <w:pStyle w:val="VPSchedulebullets"/>
              <w:rPr>
                <w:lang w:eastAsia="en-NZ"/>
              </w:rPr>
            </w:pPr>
            <w:r w:rsidRPr="000B0F01">
              <w:rPr>
                <w:lang w:eastAsia="en-NZ"/>
              </w:rPr>
              <w:t>giving full and thorough explanations for the planning and implementation of the event</w:t>
            </w:r>
          </w:p>
          <w:p w:rsidR="007549A6" w:rsidRPr="000B0F01" w:rsidRDefault="0092687A" w:rsidP="007549A6">
            <w:pPr>
              <w:pStyle w:val="VPSchedulebullets"/>
              <w:rPr>
                <w:lang w:eastAsia="en-NZ"/>
              </w:rPr>
            </w:pPr>
            <w:r w:rsidRPr="000B0F01">
              <w:rPr>
                <w:lang w:eastAsia="en-NZ"/>
              </w:rPr>
              <w:t>explaining the outcomes of the event and how these relate to the stated aims</w:t>
            </w:r>
          </w:p>
          <w:p w:rsidR="007549A6" w:rsidRPr="000B0F01" w:rsidRDefault="0092687A" w:rsidP="007549A6">
            <w:pPr>
              <w:pStyle w:val="VPSchedulebullets"/>
              <w:rPr>
                <w:lang w:eastAsia="en-NZ"/>
              </w:rPr>
            </w:pPr>
            <w:r w:rsidRPr="000B0F01">
              <w:rPr>
                <w:lang w:eastAsia="en-NZ"/>
              </w:rPr>
              <w:t xml:space="preserve">providing evidence to support their explanations </w:t>
            </w:r>
          </w:p>
          <w:p w:rsidR="007549A6" w:rsidRPr="000B0F01" w:rsidRDefault="0092687A" w:rsidP="007549A6">
            <w:pPr>
              <w:pStyle w:val="VPScheduletext"/>
              <w:rPr>
                <w:lang w:eastAsia="en-NZ"/>
              </w:rPr>
            </w:pPr>
            <w:r w:rsidRPr="000B0F01">
              <w:rPr>
                <w:lang w:eastAsia="en-NZ"/>
              </w:rPr>
              <w:t>F</w:t>
            </w:r>
            <w:r w:rsidR="00F644AC" w:rsidRPr="000B0F01">
              <w:rPr>
                <w:lang w:eastAsia="en-NZ"/>
              </w:rPr>
              <w:t>or example</w:t>
            </w:r>
            <w:r w:rsidRPr="000B0F01">
              <w:rPr>
                <w:lang w:eastAsia="en-NZ"/>
              </w:rPr>
              <w:t>:</w:t>
            </w:r>
          </w:p>
          <w:p w:rsidR="007549A6" w:rsidRPr="000B0F01" w:rsidRDefault="0092687A" w:rsidP="007549A6">
            <w:pPr>
              <w:pStyle w:val="VPScheduletext"/>
              <w:rPr>
                <w:i/>
              </w:rPr>
            </w:pPr>
            <w:r w:rsidRPr="000B0F01">
              <w:rPr>
                <w:i/>
              </w:rPr>
              <w:t xml:space="preserve">The main goal for our group was to make the activities fun for the participants. SPARC research suggests that this is one of the main enablers to being physically active. </w:t>
            </w:r>
          </w:p>
          <w:p w:rsidR="007549A6" w:rsidRPr="000B0F01" w:rsidRDefault="0092687A" w:rsidP="007549A6">
            <w:pPr>
              <w:pStyle w:val="VPScheduletext"/>
              <w:rPr>
                <w:i/>
              </w:rPr>
            </w:pPr>
            <w:r w:rsidRPr="000B0F01">
              <w:rPr>
                <w:i/>
              </w:rPr>
              <w:t>We came up with a list of ideas and then researched these with participants by asking them which sounded fun to do. We had proposed a competitive environment, but this proved to be a barrier for some of our participants …</w:t>
            </w:r>
          </w:p>
          <w:p w:rsidR="007549A6" w:rsidRPr="000B0F01" w:rsidRDefault="0092687A" w:rsidP="007549A6">
            <w:pPr>
              <w:pStyle w:val="VPScheduletext"/>
              <w:rPr>
                <w:i/>
              </w:rPr>
            </w:pPr>
            <w:r w:rsidRPr="000B0F01">
              <w:rPr>
                <w:i/>
              </w:rPr>
              <w:t>To help promote the activity we advertised on the staffroom notice board. People had to sign up by a specific date so we knew how many we would be catering for. This also gave us a chance to look at gender balance and organise groups so that the environment was welcoming to all …</w:t>
            </w:r>
          </w:p>
          <w:p w:rsidR="007549A6" w:rsidRPr="000B0F01" w:rsidRDefault="0092687A" w:rsidP="007549A6">
            <w:pPr>
              <w:pStyle w:val="VPScheduletext"/>
              <w:rPr>
                <w:i/>
              </w:rPr>
            </w:pPr>
            <w:r w:rsidRPr="000B0F01">
              <w:rPr>
                <w:i/>
              </w:rPr>
              <w:t xml:space="preserve">We were really happy with the success of the event. The event met our aims and those of </w:t>
            </w:r>
            <w:r w:rsidRPr="000B0F01">
              <w:rPr>
                <w:i/>
              </w:rPr>
              <w:lastRenderedPageBreak/>
              <w:t>participants and the feedback provided by participants supports this …</w:t>
            </w:r>
          </w:p>
          <w:p w:rsidR="007549A6" w:rsidRPr="000B0F01" w:rsidRDefault="0092687A" w:rsidP="007549A6">
            <w:pPr>
              <w:pStyle w:val="VPScheduletext"/>
              <w:rPr>
                <w:i/>
              </w:rPr>
            </w:pPr>
            <w:r w:rsidRPr="000B0F01">
              <w:rPr>
                <w:i/>
              </w:rPr>
              <w:t xml:space="preserve">I think the time we spent modelling our activities to suit what we found in research and to personalise it to the group ensured that goals were met. </w:t>
            </w:r>
          </w:p>
          <w:p w:rsidR="007549A6" w:rsidRPr="000B0F01" w:rsidRDefault="00F644AC" w:rsidP="007549A6">
            <w:pPr>
              <w:pStyle w:val="VPScheduletext"/>
              <w:rPr>
                <w:i/>
              </w:rPr>
            </w:pPr>
            <w:r w:rsidRPr="000B0F01">
              <w:rPr>
                <w:i/>
                <w:color w:val="FF0000"/>
              </w:rPr>
              <w:t>The above expected learner responses</w:t>
            </w:r>
            <w:r w:rsidR="0092687A" w:rsidRPr="000B0F01">
              <w:rPr>
                <w:i/>
                <w:color w:val="FF0000"/>
              </w:rPr>
              <w:t xml:space="preserve"> are indicative only and relate to just part of what is required.</w:t>
            </w:r>
          </w:p>
        </w:tc>
        <w:tc>
          <w:tcPr>
            <w:tcW w:w="4725" w:type="dxa"/>
          </w:tcPr>
          <w:p w:rsidR="007549A6" w:rsidRPr="000B0F01" w:rsidRDefault="0092687A" w:rsidP="007549A6">
            <w:pPr>
              <w:pStyle w:val="VPScheduletext"/>
              <w:rPr>
                <w:lang w:eastAsia="en-NZ"/>
              </w:rPr>
            </w:pPr>
            <w:r w:rsidRPr="000B0F01">
              <w:rPr>
                <w:lang w:eastAsia="en-NZ"/>
              </w:rPr>
              <w:lastRenderedPageBreak/>
              <w:t xml:space="preserve">The learner examines comprehensively the implementation and </w:t>
            </w:r>
            <w:r w:rsidRPr="000B0F01">
              <w:t>outcome</w:t>
            </w:r>
            <w:r w:rsidRPr="000B0F01">
              <w:rPr>
                <w:lang w:eastAsia="en-NZ"/>
              </w:rPr>
              <w:t xml:space="preserve">(s) of a physical activity event or opportunity by: </w:t>
            </w:r>
          </w:p>
          <w:p w:rsidR="007549A6" w:rsidRPr="000B0F01" w:rsidRDefault="00A63BCC" w:rsidP="007549A6">
            <w:pPr>
              <w:pStyle w:val="VPSchedulebullets"/>
              <w:rPr>
                <w:lang w:eastAsia="en-NZ"/>
              </w:rPr>
            </w:pPr>
            <w:r w:rsidRPr="000B0F01">
              <w:rPr>
                <w:lang w:eastAsia="en-NZ"/>
              </w:rPr>
              <w:t>evaluating the planning,</w:t>
            </w:r>
            <w:r w:rsidR="0092687A" w:rsidRPr="000B0F01">
              <w:rPr>
                <w:lang w:eastAsia="en-NZ"/>
              </w:rPr>
              <w:t xml:space="preserve"> implementation</w:t>
            </w:r>
            <w:r w:rsidRPr="000B0F01">
              <w:rPr>
                <w:lang w:eastAsia="en-NZ"/>
              </w:rPr>
              <w:t xml:space="preserve"> and outcomes</w:t>
            </w:r>
            <w:r w:rsidR="0092687A" w:rsidRPr="000B0F01">
              <w:rPr>
                <w:lang w:eastAsia="en-NZ"/>
              </w:rPr>
              <w:t xml:space="preserve"> of the event</w:t>
            </w:r>
            <w:r w:rsidRPr="000B0F01">
              <w:rPr>
                <w:lang w:eastAsia="en-NZ"/>
              </w:rPr>
              <w:t xml:space="preserve"> and how these relate to the stated aims</w:t>
            </w:r>
          </w:p>
          <w:p w:rsidR="007549A6" w:rsidRPr="000B0F01" w:rsidRDefault="0092687A" w:rsidP="007549A6">
            <w:pPr>
              <w:pStyle w:val="VPSchedulebullets"/>
              <w:rPr>
                <w:lang w:eastAsia="en-NZ"/>
              </w:rPr>
            </w:pPr>
            <w:r w:rsidRPr="000B0F01">
              <w:rPr>
                <w:lang w:eastAsia="en-NZ"/>
              </w:rPr>
              <w:t xml:space="preserve">providing evidence to support their judgements </w:t>
            </w:r>
          </w:p>
          <w:p w:rsidR="007549A6" w:rsidRPr="000B0F01" w:rsidRDefault="0092687A" w:rsidP="007549A6">
            <w:pPr>
              <w:pStyle w:val="VPScheduletext"/>
              <w:rPr>
                <w:lang w:eastAsia="en-NZ"/>
              </w:rPr>
            </w:pPr>
            <w:r w:rsidRPr="000B0F01">
              <w:rPr>
                <w:lang w:eastAsia="en-NZ"/>
              </w:rPr>
              <w:t>F</w:t>
            </w:r>
            <w:r w:rsidR="00F644AC" w:rsidRPr="000B0F01">
              <w:rPr>
                <w:lang w:eastAsia="en-NZ"/>
              </w:rPr>
              <w:t>or example</w:t>
            </w:r>
            <w:r w:rsidRPr="000B0F01">
              <w:rPr>
                <w:lang w:eastAsia="en-NZ"/>
              </w:rPr>
              <w:t>:</w:t>
            </w:r>
          </w:p>
          <w:p w:rsidR="007549A6" w:rsidRPr="000B0F01" w:rsidRDefault="0092687A" w:rsidP="007549A6">
            <w:pPr>
              <w:pStyle w:val="VPScheduletext"/>
              <w:rPr>
                <w:i/>
              </w:rPr>
            </w:pPr>
            <w:r w:rsidRPr="000B0F01">
              <w:rPr>
                <w:i/>
              </w:rPr>
              <w:t>I think it was good that rather than do one activity for the whole time we did a range of different activities. We would all agree that enjoyment motivates participation, but enjoyment is different for everyone and people can enjoy different activities for different reasons. For example, a highly competitive individual can still enjoy a fun game on the beach, where the outcome is not that important, if they are playing with a group of friends and enjoying a chance to be together. In this case, the idea of being able to do something with colleagues outweighs the desire to be competitive …</w:t>
            </w:r>
          </w:p>
          <w:p w:rsidR="007549A6" w:rsidRPr="000B0F01" w:rsidRDefault="0092687A" w:rsidP="007549A6">
            <w:pPr>
              <w:pStyle w:val="VPScheduletext"/>
              <w:rPr>
                <w:i/>
              </w:rPr>
            </w:pPr>
            <w:r w:rsidRPr="000B0F01">
              <w:rPr>
                <w:i/>
              </w:rPr>
              <w:t xml:space="preserve">What is harder to evaluate is whether or not we have made a difference to any of the individuals’ attitudes and motivated them to keep being active or to increase levels of activity. Behavioural change is very hard to influence and/or measure </w:t>
            </w:r>
            <w:r w:rsidRPr="000B0F01">
              <w:rPr>
                <w:i/>
              </w:rPr>
              <w:lastRenderedPageBreak/>
              <w:t>and I cannot say for sure that anything has changed. I hope I have provided a range of fun opportunities to be active with colleagues. Subconsciously this may influence participants’ future behaviour either as individuals or as a business, where they might now be more likely to enter corporate sports competitions …</w:t>
            </w:r>
          </w:p>
          <w:p w:rsidR="007549A6" w:rsidRPr="000B0F01" w:rsidRDefault="00F644AC" w:rsidP="007549A6">
            <w:pPr>
              <w:pStyle w:val="VPScheduletext"/>
              <w:rPr>
                <w:i/>
              </w:rPr>
            </w:pPr>
            <w:r w:rsidRPr="000B0F01">
              <w:rPr>
                <w:i/>
                <w:color w:val="FF0000"/>
              </w:rPr>
              <w:t>The above expected learner responses</w:t>
            </w:r>
            <w:r w:rsidR="0092687A" w:rsidRPr="000B0F01">
              <w:rPr>
                <w:i/>
                <w:color w:val="FF0000"/>
              </w:rPr>
              <w:t xml:space="preserve"> are indicative only and relate to just part of what is required.</w:t>
            </w:r>
          </w:p>
        </w:tc>
      </w:tr>
    </w:tbl>
    <w:sdt>
      <w:sdtPr>
        <w:id w:val="309290819"/>
        <w:lock w:val="sdtContentLocked"/>
        <w:placeholder>
          <w:docPart w:val="DefaultPlaceholder_22675703"/>
        </w:placeholder>
      </w:sdtPr>
      <w:sdtContent>
        <w:p w:rsidR="007549A6" w:rsidRDefault="0092687A">
          <w:r w:rsidRPr="002B7AA3">
            <w:t>Final grades will be decided using professional judg</w:t>
          </w:r>
          <w:r w:rsidR="00517B28">
            <w:t>e</w:t>
          </w:r>
          <w:r w:rsidRPr="002B7AA3">
            <w:t>ment based on an examination of the evidence provided against the criteria in the Achievement Standard. Judgements should be holistic, rather than based on a checklist approach</w:t>
          </w:r>
          <w:r>
            <w:t>.</w:t>
          </w:r>
        </w:p>
      </w:sdtContent>
    </w:sdt>
    <w:p w:rsidR="007549A6" w:rsidRDefault="007549A6" w:rsidP="007549A6">
      <w:bookmarkStart w:id="0" w:name="_GoBack"/>
      <w:bookmarkEnd w:id="0"/>
    </w:p>
    <w:sectPr w:rsidR="007549A6" w:rsidSect="007549A6">
      <w:footerReference w:type="default" r:id="rId21"/>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FE1" w:rsidRDefault="00E56FE1" w:rsidP="007549A6">
      <w:pPr>
        <w:spacing w:before="0" w:after="0"/>
      </w:pPr>
      <w:r>
        <w:separator/>
      </w:r>
    </w:p>
  </w:endnote>
  <w:endnote w:type="continuationSeparator" w:id="0">
    <w:p w:rsidR="00E56FE1" w:rsidRDefault="00E56FE1" w:rsidP="007549A6">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F01" w:rsidRPr="00CB5956" w:rsidRDefault="000B0F01" w:rsidP="007549A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C524AF">
      <w:rPr>
        <w:sz w:val="20"/>
        <w:szCs w:val="20"/>
      </w:rPr>
      <w:t>5</w:t>
    </w:r>
    <w:r w:rsidRPr="00CB5956">
      <w:rPr>
        <w:sz w:val="20"/>
        <w:szCs w:val="20"/>
      </w:rPr>
      <w:tab/>
      <w:t xml:space="preserve">Page </w:t>
    </w:r>
    <w:r w:rsidR="007535E0" w:rsidRPr="00CB5956">
      <w:rPr>
        <w:sz w:val="20"/>
        <w:szCs w:val="20"/>
      </w:rPr>
      <w:fldChar w:fldCharType="begin"/>
    </w:r>
    <w:r w:rsidRPr="00CB5956">
      <w:rPr>
        <w:sz w:val="20"/>
        <w:szCs w:val="20"/>
      </w:rPr>
      <w:instrText xml:space="preserve"> PAGE </w:instrText>
    </w:r>
    <w:r w:rsidR="007535E0" w:rsidRPr="00CB5956">
      <w:rPr>
        <w:sz w:val="20"/>
        <w:szCs w:val="20"/>
      </w:rPr>
      <w:fldChar w:fldCharType="separate"/>
    </w:r>
    <w:r w:rsidR="006136EE">
      <w:rPr>
        <w:noProof/>
        <w:sz w:val="20"/>
        <w:szCs w:val="20"/>
      </w:rPr>
      <w:t>2</w:t>
    </w:r>
    <w:r w:rsidR="007535E0" w:rsidRPr="00CB5956">
      <w:rPr>
        <w:sz w:val="20"/>
        <w:szCs w:val="20"/>
      </w:rPr>
      <w:fldChar w:fldCharType="end"/>
    </w:r>
    <w:r w:rsidRPr="00CB5956">
      <w:rPr>
        <w:sz w:val="20"/>
        <w:szCs w:val="20"/>
      </w:rPr>
      <w:t xml:space="preserve"> of </w:t>
    </w:r>
    <w:r w:rsidR="007535E0" w:rsidRPr="00CB5956">
      <w:rPr>
        <w:sz w:val="20"/>
        <w:szCs w:val="20"/>
      </w:rPr>
      <w:fldChar w:fldCharType="begin"/>
    </w:r>
    <w:r w:rsidRPr="00CB5956">
      <w:rPr>
        <w:sz w:val="20"/>
        <w:szCs w:val="20"/>
      </w:rPr>
      <w:instrText xml:space="preserve"> NUMPAGES </w:instrText>
    </w:r>
    <w:r w:rsidR="007535E0" w:rsidRPr="00CB5956">
      <w:rPr>
        <w:sz w:val="20"/>
        <w:szCs w:val="20"/>
      </w:rPr>
      <w:fldChar w:fldCharType="separate"/>
    </w:r>
    <w:r w:rsidR="006136EE">
      <w:rPr>
        <w:noProof/>
        <w:sz w:val="20"/>
        <w:szCs w:val="20"/>
      </w:rPr>
      <w:t>10</w:t>
    </w:r>
    <w:r w:rsidR="007535E0"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F01" w:rsidRPr="00CB5956" w:rsidRDefault="000B0F01" w:rsidP="007549A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C524AF">
      <w:rPr>
        <w:sz w:val="20"/>
        <w:szCs w:val="20"/>
      </w:rPr>
      <w:t>5</w:t>
    </w:r>
    <w:r w:rsidRPr="00CB5956">
      <w:rPr>
        <w:sz w:val="20"/>
        <w:szCs w:val="20"/>
      </w:rPr>
      <w:tab/>
      <w:t xml:space="preserve">Page </w:t>
    </w:r>
    <w:r w:rsidR="007535E0" w:rsidRPr="00CB5956">
      <w:rPr>
        <w:sz w:val="20"/>
        <w:szCs w:val="20"/>
      </w:rPr>
      <w:fldChar w:fldCharType="begin"/>
    </w:r>
    <w:r w:rsidRPr="00CB5956">
      <w:rPr>
        <w:sz w:val="20"/>
        <w:szCs w:val="20"/>
      </w:rPr>
      <w:instrText xml:space="preserve"> PAGE </w:instrText>
    </w:r>
    <w:r w:rsidR="007535E0" w:rsidRPr="00CB5956">
      <w:rPr>
        <w:sz w:val="20"/>
        <w:szCs w:val="20"/>
      </w:rPr>
      <w:fldChar w:fldCharType="separate"/>
    </w:r>
    <w:r w:rsidR="006136EE">
      <w:rPr>
        <w:noProof/>
        <w:sz w:val="20"/>
        <w:szCs w:val="20"/>
      </w:rPr>
      <w:t>1</w:t>
    </w:r>
    <w:r w:rsidR="007535E0" w:rsidRPr="00CB5956">
      <w:rPr>
        <w:sz w:val="20"/>
        <w:szCs w:val="20"/>
      </w:rPr>
      <w:fldChar w:fldCharType="end"/>
    </w:r>
    <w:r w:rsidRPr="00CB5956">
      <w:rPr>
        <w:sz w:val="20"/>
        <w:szCs w:val="20"/>
      </w:rPr>
      <w:t xml:space="preserve"> of </w:t>
    </w:r>
    <w:r w:rsidR="007535E0" w:rsidRPr="00CB5956">
      <w:rPr>
        <w:sz w:val="20"/>
        <w:szCs w:val="20"/>
      </w:rPr>
      <w:fldChar w:fldCharType="begin"/>
    </w:r>
    <w:r w:rsidRPr="00CB5956">
      <w:rPr>
        <w:sz w:val="20"/>
        <w:szCs w:val="20"/>
      </w:rPr>
      <w:instrText xml:space="preserve"> NUMPAGES </w:instrText>
    </w:r>
    <w:r w:rsidR="007535E0" w:rsidRPr="00CB5956">
      <w:rPr>
        <w:sz w:val="20"/>
        <w:szCs w:val="20"/>
      </w:rPr>
      <w:fldChar w:fldCharType="separate"/>
    </w:r>
    <w:r w:rsidR="006136EE">
      <w:rPr>
        <w:noProof/>
        <w:sz w:val="20"/>
        <w:szCs w:val="20"/>
      </w:rPr>
      <w:t>10</w:t>
    </w:r>
    <w:r w:rsidR="007535E0"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F01" w:rsidRPr="006C5D0E" w:rsidRDefault="000B0F01" w:rsidP="007549A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C524AF">
      <w:rPr>
        <w:sz w:val="20"/>
        <w:szCs w:val="20"/>
      </w:rPr>
      <w:t>5</w:t>
    </w:r>
    <w:r w:rsidRPr="006C5D0E">
      <w:rPr>
        <w:color w:val="808080"/>
        <w:sz w:val="20"/>
        <w:szCs w:val="20"/>
      </w:rPr>
      <w:tab/>
      <w:t xml:space="preserve">Page </w:t>
    </w:r>
    <w:r w:rsidR="007535E0" w:rsidRPr="006C5D0E">
      <w:rPr>
        <w:color w:val="808080"/>
        <w:sz w:val="20"/>
        <w:szCs w:val="20"/>
      </w:rPr>
      <w:fldChar w:fldCharType="begin"/>
    </w:r>
    <w:r w:rsidRPr="006C5D0E">
      <w:rPr>
        <w:color w:val="808080"/>
        <w:sz w:val="20"/>
        <w:szCs w:val="20"/>
      </w:rPr>
      <w:instrText xml:space="preserve"> PAGE </w:instrText>
    </w:r>
    <w:r w:rsidR="007535E0" w:rsidRPr="006C5D0E">
      <w:rPr>
        <w:color w:val="808080"/>
        <w:sz w:val="20"/>
        <w:szCs w:val="20"/>
      </w:rPr>
      <w:fldChar w:fldCharType="separate"/>
    </w:r>
    <w:r w:rsidR="006136EE">
      <w:rPr>
        <w:noProof/>
        <w:color w:val="808080"/>
        <w:sz w:val="20"/>
        <w:szCs w:val="20"/>
      </w:rPr>
      <w:t>10</w:t>
    </w:r>
    <w:r w:rsidR="007535E0" w:rsidRPr="006C5D0E">
      <w:rPr>
        <w:color w:val="808080"/>
        <w:sz w:val="20"/>
        <w:szCs w:val="20"/>
      </w:rPr>
      <w:fldChar w:fldCharType="end"/>
    </w:r>
    <w:r w:rsidRPr="006C5D0E">
      <w:rPr>
        <w:color w:val="808080"/>
        <w:sz w:val="20"/>
        <w:szCs w:val="20"/>
      </w:rPr>
      <w:t xml:space="preserve"> of </w:t>
    </w:r>
    <w:r w:rsidR="007535E0" w:rsidRPr="006C5D0E">
      <w:rPr>
        <w:color w:val="808080"/>
        <w:sz w:val="20"/>
        <w:szCs w:val="20"/>
      </w:rPr>
      <w:fldChar w:fldCharType="begin"/>
    </w:r>
    <w:r w:rsidRPr="006C5D0E">
      <w:rPr>
        <w:color w:val="808080"/>
        <w:sz w:val="20"/>
        <w:szCs w:val="20"/>
      </w:rPr>
      <w:instrText xml:space="preserve"> NUMPAGES </w:instrText>
    </w:r>
    <w:r w:rsidR="007535E0" w:rsidRPr="006C5D0E">
      <w:rPr>
        <w:color w:val="808080"/>
        <w:sz w:val="20"/>
        <w:szCs w:val="20"/>
      </w:rPr>
      <w:fldChar w:fldCharType="separate"/>
    </w:r>
    <w:r w:rsidR="006136EE">
      <w:rPr>
        <w:noProof/>
        <w:color w:val="808080"/>
        <w:sz w:val="20"/>
        <w:szCs w:val="20"/>
      </w:rPr>
      <w:t>10</w:t>
    </w:r>
    <w:r w:rsidR="007535E0"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FE1" w:rsidRDefault="00E56FE1" w:rsidP="007549A6">
      <w:pPr>
        <w:spacing w:before="0" w:after="0"/>
      </w:pPr>
      <w:r>
        <w:separator/>
      </w:r>
    </w:p>
  </w:footnote>
  <w:footnote w:type="continuationSeparator" w:id="0">
    <w:p w:rsidR="00E56FE1" w:rsidRDefault="00E56FE1" w:rsidP="007549A6">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F01" w:rsidRPr="00E053F6" w:rsidRDefault="000B0F01" w:rsidP="007549A6">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Pr>
            <w:rStyle w:val="Style8"/>
          </w:rPr>
          <w:t>Physical Education</w:t>
        </w:r>
      </w:sdtContent>
    </w:sdt>
    <w:r>
      <w:rPr>
        <w:rStyle w:val="Style3"/>
      </w:rPr>
      <w:t xml:space="preserve"> 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2.9</w:t>
        </w:r>
        <w:r w:rsidR="00C524AF">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r>
          <w:rPr>
            <w:rStyle w:val="Style9"/>
          </w:rPr>
          <w:t>Services Industries</w:t>
        </w:r>
      </w:sdtContent>
    </w:sdt>
  </w:p>
  <w:p w:rsidR="000B0F01" w:rsidRPr="00E053F6" w:rsidRDefault="000B0F01">
    <w:pPr>
      <w:pStyle w:val="Header"/>
      <w:rPr>
        <w:sz w:val="20"/>
        <w:szCs w:val="20"/>
      </w:rPr>
    </w:pPr>
    <w:r w:rsidRPr="00E053F6">
      <w:rPr>
        <w:sz w:val="20"/>
        <w:szCs w:val="20"/>
      </w:rPr>
      <w:t>PAGE FOR LEARNER USE</w:t>
    </w:r>
  </w:p>
  <w:p w:rsidR="000B0F01" w:rsidRPr="00E053F6" w:rsidRDefault="000B0F01">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F01" w:rsidRDefault="006136EE">
    <w:pPr>
      <w:pStyle w:val="Header"/>
    </w:pPr>
    <w:r w:rsidRPr="006136EE">
      <w:rPr>
        <w:noProof/>
        <w:lang w:eastAsia="en-NZ"/>
      </w:rPr>
      <w:drawing>
        <wp:inline distT="0" distB="0" distL="0" distR="0">
          <wp:extent cx="4320000" cy="581706"/>
          <wp:effectExtent l="19050" t="0" r="4350" b="0"/>
          <wp:docPr id="3"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F01" w:rsidRPr="00E053F6" w:rsidRDefault="000B0F01" w:rsidP="007549A6">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0B0F01" w:rsidRPr="00E053F6" w:rsidRDefault="000B0F01" w:rsidP="007549A6">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0B0F01" w:rsidRDefault="000B0F01">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F01" w:rsidRPr="00E053F6" w:rsidRDefault="000B0F01" w:rsidP="007549A6">
    <w:pPr>
      <w:pStyle w:val="Header"/>
      <w:rPr>
        <w:sz w:val="20"/>
        <w:szCs w:val="20"/>
      </w:rPr>
    </w:pPr>
    <w:r w:rsidRPr="00E053F6">
      <w:rPr>
        <w:sz w:val="20"/>
        <w:szCs w:val="20"/>
      </w:rPr>
      <w:t xml:space="preserve">Internal assessment resource: </w:t>
    </w:r>
    <w:sdt>
      <w:sdtPr>
        <w:rPr>
          <w:rStyle w:val="Style8"/>
        </w:rPr>
        <w:alias w:val="Subject name"/>
        <w:tag w:val="Subject name"/>
        <w:id w:val="401076398"/>
      </w:sdtPr>
      <w:sdtEndPr>
        <w:rPr>
          <w:rStyle w:val="DefaultParagraphFont"/>
          <w:sz w:val="24"/>
          <w:szCs w:val="20"/>
        </w:rPr>
      </w:sdtEndPr>
      <w:sdtContent>
        <w:r>
          <w:rPr>
            <w:rStyle w:val="Style8"/>
          </w:rPr>
          <w:t>Physical Education</w:t>
        </w:r>
      </w:sdtContent>
    </w:sdt>
    <w:r>
      <w:rPr>
        <w:rStyle w:val="Style3"/>
      </w:rPr>
      <w:t xml:space="preserve"> VP-</w:t>
    </w:r>
    <w:sdt>
      <w:sdtPr>
        <w:rPr>
          <w:rStyle w:val="Style8"/>
        </w:rPr>
        <w:alias w:val="resource number"/>
        <w:tag w:val="resource number"/>
        <w:id w:val="401076399"/>
      </w:sdtPr>
      <w:sdtEndPr>
        <w:rPr>
          <w:rStyle w:val="DefaultParagraphFont"/>
          <w:sz w:val="24"/>
          <w:szCs w:val="20"/>
        </w:rPr>
      </w:sdtEndPr>
      <w:sdtContent>
        <w:r>
          <w:rPr>
            <w:rStyle w:val="Style8"/>
          </w:rPr>
          <w:t>2.9</w:t>
        </w:r>
        <w:r w:rsidR="00C524AF">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400"/>
      </w:sdtPr>
      <w:sdtEndPr>
        <w:rPr>
          <w:rStyle w:val="DefaultParagraphFont"/>
          <w:sz w:val="24"/>
          <w:szCs w:val="20"/>
        </w:rPr>
      </w:sdtEndPr>
      <w:sdtContent>
        <w:r>
          <w:rPr>
            <w:rStyle w:val="Style9"/>
          </w:rPr>
          <w:t>Services Industries</w:t>
        </w:r>
      </w:sdtContent>
    </w:sdt>
  </w:p>
  <w:p w:rsidR="000B0F01" w:rsidRPr="00E053F6" w:rsidRDefault="000B0F01" w:rsidP="007549A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0B0F01" w:rsidRPr="00E053F6" w:rsidRDefault="000B0F01">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F01" w:rsidRPr="00B320A2" w:rsidRDefault="000B0F01" w:rsidP="007549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1F80"/>
    <w:multiLevelType w:val="multilevel"/>
    <w:tmpl w:val="4B5EEA4E"/>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1">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3">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defaultTabStop w:val="720"/>
  <w:drawingGridHorizontalSpacing w:val="120"/>
  <w:displayHorizontalDrawingGridEvery w:val="2"/>
  <w:noPunctuationKerning/>
  <w:characterSpacingControl w:val="doNotCompress"/>
  <w:hdrShapeDefaults>
    <o:shapedefaults v:ext="edit" spidmax="29698"/>
  </w:hdrShapeDefaults>
  <w:footnotePr>
    <w:footnote w:id="-1"/>
    <w:footnote w:id="0"/>
  </w:footnotePr>
  <w:endnotePr>
    <w:endnote w:id="-1"/>
    <w:endnote w:id="0"/>
  </w:endnotePr>
  <w:compat>
    <w:useFELayout/>
  </w:compat>
  <w:rsids>
    <w:rsidRoot w:val="00D66461"/>
    <w:rsid w:val="00012D18"/>
    <w:rsid w:val="000A7BBF"/>
    <w:rsid w:val="000B0F01"/>
    <w:rsid w:val="000B350C"/>
    <w:rsid w:val="001133D6"/>
    <w:rsid w:val="001419B4"/>
    <w:rsid w:val="001847B0"/>
    <w:rsid w:val="0019378A"/>
    <w:rsid w:val="001B3293"/>
    <w:rsid w:val="001C312D"/>
    <w:rsid w:val="002C6BC7"/>
    <w:rsid w:val="002F1C6D"/>
    <w:rsid w:val="0035690D"/>
    <w:rsid w:val="00385F63"/>
    <w:rsid w:val="003C577C"/>
    <w:rsid w:val="00421431"/>
    <w:rsid w:val="004566D8"/>
    <w:rsid w:val="004633DF"/>
    <w:rsid w:val="004C2B7B"/>
    <w:rsid w:val="004E7651"/>
    <w:rsid w:val="00517B28"/>
    <w:rsid w:val="0053221C"/>
    <w:rsid w:val="005348FE"/>
    <w:rsid w:val="005679E3"/>
    <w:rsid w:val="00591A39"/>
    <w:rsid w:val="00594EE1"/>
    <w:rsid w:val="005A30CE"/>
    <w:rsid w:val="005E5FC7"/>
    <w:rsid w:val="005F1558"/>
    <w:rsid w:val="006136EE"/>
    <w:rsid w:val="00626BAF"/>
    <w:rsid w:val="00683553"/>
    <w:rsid w:val="00735855"/>
    <w:rsid w:val="007535E0"/>
    <w:rsid w:val="007549A6"/>
    <w:rsid w:val="00826B13"/>
    <w:rsid w:val="00855AF3"/>
    <w:rsid w:val="008656DF"/>
    <w:rsid w:val="008836A4"/>
    <w:rsid w:val="00884E95"/>
    <w:rsid w:val="0088739B"/>
    <w:rsid w:val="008F70B8"/>
    <w:rsid w:val="00906F20"/>
    <w:rsid w:val="0092687A"/>
    <w:rsid w:val="0093243B"/>
    <w:rsid w:val="009503CB"/>
    <w:rsid w:val="009A130E"/>
    <w:rsid w:val="009C487E"/>
    <w:rsid w:val="009D1A27"/>
    <w:rsid w:val="009D2252"/>
    <w:rsid w:val="009E00FE"/>
    <w:rsid w:val="00A07036"/>
    <w:rsid w:val="00A27D1F"/>
    <w:rsid w:val="00A610AD"/>
    <w:rsid w:val="00A63BCC"/>
    <w:rsid w:val="00A744B3"/>
    <w:rsid w:val="00A75A45"/>
    <w:rsid w:val="00AA0B34"/>
    <w:rsid w:val="00AC2D6C"/>
    <w:rsid w:val="00AD67C4"/>
    <w:rsid w:val="00B70D8A"/>
    <w:rsid w:val="00BB70E4"/>
    <w:rsid w:val="00C524AF"/>
    <w:rsid w:val="00C82548"/>
    <w:rsid w:val="00CA3765"/>
    <w:rsid w:val="00D4257B"/>
    <w:rsid w:val="00D439AC"/>
    <w:rsid w:val="00D66461"/>
    <w:rsid w:val="00DC58EF"/>
    <w:rsid w:val="00E13055"/>
    <w:rsid w:val="00E475F9"/>
    <w:rsid w:val="00E56FE1"/>
    <w:rsid w:val="00E6001A"/>
    <w:rsid w:val="00E6116D"/>
    <w:rsid w:val="00E721E6"/>
    <w:rsid w:val="00EE32D3"/>
    <w:rsid w:val="00F02A1C"/>
    <w:rsid w:val="00F46F55"/>
    <w:rsid w:val="00F644AC"/>
    <w:rsid w:val="00F874D1"/>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9" w:unhideWhenUsed="0" w:qFormat="1"/>
    <w:lsdException w:name="heading 3" w:locked="0" w:semiHidden="0" w:uiPriority="0"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1"/>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color w:val="000000" w:themeColor="text1"/>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4"/>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3"/>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L2heading">
    <w:name w:val="NCEA L2 heading"/>
    <w:basedOn w:val="Normal"/>
    <w:rsid w:val="00033CEE"/>
    <w:pPr>
      <w:keepNext/>
      <w:spacing w:before="240" w:after="180"/>
    </w:pPr>
    <w:rPr>
      <w:rFonts w:ascii="Arial" w:eastAsia="Times New Roman" w:hAnsi="Arial" w:cs="Arial"/>
      <w:b/>
      <w:color w:val="auto"/>
      <w:sz w:val="28"/>
      <w:szCs w:val="20"/>
      <w:lang w:eastAsia="en-NZ"/>
    </w:rPr>
  </w:style>
  <w:style w:type="paragraph" w:customStyle="1" w:styleId="NCEAL3heading">
    <w:name w:val="NCEA L3 heading"/>
    <w:basedOn w:val="NCEAL2heading"/>
    <w:rsid w:val="009402DD"/>
    <w:rPr>
      <w:i/>
      <w:sz w:val="24"/>
    </w:rPr>
  </w:style>
  <w:style w:type="paragraph" w:customStyle="1" w:styleId="NCEAHeaderFooter">
    <w:name w:val="NCEA Header/Footer"/>
    <w:basedOn w:val="Header"/>
    <w:uiPriority w:val="99"/>
    <w:rsid w:val="009402DD"/>
    <w:pPr>
      <w:tabs>
        <w:tab w:val="clear" w:pos="4513"/>
        <w:tab w:val="clear" w:pos="9026"/>
        <w:tab w:val="center" w:pos="4153"/>
        <w:tab w:val="right" w:pos="8306"/>
      </w:tabs>
    </w:pPr>
    <w:rPr>
      <w:rFonts w:ascii="Arial" w:eastAsia="Times New Roman" w:hAnsi="Arial"/>
      <w:color w:val="auto"/>
      <w:sz w:val="20"/>
      <w:szCs w:val="20"/>
    </w:rPr>
  </w:style>
  <w:style w:type="paragraph" w:customStyle="1" w:styleId="NCEALevel4">
    <w:name w:val="NCEA Level 4"/>
    <w:basedOn w:val="NCEAL3heading"/>
    <w:uiPriority w:val="99"/>
    <w:rsid w:val="009402DD"/>
    <w:pPr>
      <w:spacing w:before="180"/>
    </w:pPr>
    <w:rPr>
      <w:i w:val="0"/>
      <w:sz w:val="22"/>
      <w:szCs w:val="22"/>
    </w:rPr>
  </w:style>
  <w:style w:type="character" w:styleId="Hyperlink">
    <w:name w:val="Hyperlink"/>
    <w:basedOn w:val="DefaultParagraphFont"/>
    <w:uiPriority w:val="99"/>
    <w:locked/>
    <w:rsid w:val="008678C9"/>
    <w:rPr>
      <w:rFonts w:cs="Times New Roman"/>
      <w:color w:val="0000FF"/>
      <w:u w:val="single"/>
    </w:rPr>
  </w:style>
  <w:style w:type="paragraph" w:customStyle="1" w:styleId="NCEAbodytext">
    <w:name w:val="NCEA bodytext"/>
    <w:rsid w:val="004E7430"/>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bullets">
    <w:name w:val="NCEA bullets"/>
    <w:basedOn w:val="NCEAbodytext"/>
    <w:rsid w:val="00C64F39"/>
    <w:pPr>
      <w:widowControl w:val="0"/>
      <w:tabs>
        <w:tab w:val="clear" w:pos="397"/>
        <w:tab w:val="num" w:pos="0"/>
        <w:tab w:val="left" w:pos="426"/>
      </w:tabs>
      <w:autoSpaceDE w:val="0"/>
      <w:autoSpaceDN w:val="0"/>
      <w:adjustRightInd w:val="0"/>
      <w:spacing w:before="80" w:after="80"/>
      <w:ind w:left="426" w:hanging="426"/>
    </w:pPr>
    <w:rPr>
      <w:szCs w:val="24"/>
      <w:lang w:val="en-US"/>
    </w:rPr>
  </w:style>
  <w:style w:type="character" w:styleId="FollowedHyperlink">
    <w:name w:val="FollowedHyperlink"/>
    <w:basedOn w:val="DefaultParagraphFont"/>
    <w:uiPriority w:val="99"/>
    <w:semiHidden/>
    <w:unhideWhenUsed/>
    <w:locked/>
    <w:rsid w:val="00D47176"/>
    <w:rPr>
      <w:color w:val="800080" w:themeColor="followedHyperlink"/>
      <w:u w:val="single"/>
    </w:rPr>
  </w:style>
  <w:style w:type="paragraph" w:styleId="CommentText">
    <w:name w:val="annotation text"/>
    <w:basedOn w:val="Normal"/>
    <w:link w:val="CommentTextChar"/>
    <w:uiPriority w:val="99"/>
    <w:semiHidden/>
    <w:unhideWhenUsed/>
    <w:locked/>
    <w:rsid w:val="00A744B3"/>
    <w:rPr>
      <w:sz w:val="20"/>
      <w:szCs w:val="20"/>
    </w:rPr>
  </w:style>
  <w:style w:type="character" w:customStyle="1" w:styleId="CommentTextChar">
    <w:name w:val="Comment Text Char"/>
    <w:basedOn w:val="DefaultParagraphFont"/>
    <w:link w:val="CommentText"/>
    <w:uiPriority w:val="99"/>
    <w:semiHidden/>
    <w:rsid w:val="00A744B3"/>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A744B3"/>
    <w:rPr>
      <w:b/>
      <w:bCs/>
    </w:rPr>
  </w:style>
  <w:style w:type="character" w:customStyle="1" w:styleId="CommentSubjectChar">
    <w:name w:val="Comment Subject Char"/>
    <w:basedOn w:val="CommentTextChar"/>
    <w:link w:val="CommentSubject"/>
    <w:uiPriority w:val="99"/>
    <w:semiHidden/>
    <w:rsid w:val="00A744B3"/>
    <w:rPr>
      <w:rFonts w:asciiTheme="minorHAnsi" w:hAnsiTheme="minorHAnsi"/>
      <w:b/>
      <w:bCs/>
      <w:color w:val="000000" w:themeColor="text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9" w:unhideWhenUsed="0" w:qFormat="1"/>
    <w:lsdException w:name="heading 3" w:locked="0" w:semiHidden="0" w:uiPriority="0"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1"/>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color w:val="000000" w:themeColor="text1"/>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4"/>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3"/>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L2heading">
    <w:name w:val="NCEA L2 heading"/>
    <w:basedOn w:val="Normal"/>
    <w:rsid w:val="00033CEE"/>
    <w:pPr>
      <w:keepNext/>
      <w:spacing w:before="240" w:after="180"/>
    </w:pPr>
    <w:rPr>
      <w:rFonts w:ascii="Arial" w:eastAsia="Times New Roman" w:hAnsi="Arial" w:cs="Arial"/>
      <w:b/>
      <w:color w:val="auto"/>
      <w:sz w:val="28"/>
      <w:szCs w:val="20"/>
      <w:lang w:eastAsia="en-NZ"/>
    </w:rPr>
  </w:style>
  <w:style w:type="paragraph" w:customStyle="1" w:styleId="NCEAL3heading">
    <w:name w:val="NCEA L3 heading"/>
    <w:basedOn w:val="NCEAL2heading"/>
    <w:rsid w:val="009402DD"/>
    <w:rPr>
      <w:i/>
      <w:sz w:val="24"/>
    </w:rPr>
  </w:style>
  <w:style w:type="paragraph" w:customStyle="1" w:styleId="NCEAHeaderFooter">
    <w:name w:val="NCEA Header/Footer"/>
    <w:basedOn w:val="Header"/>
    <w:uiPriority w:val="99"/>
    <w:rsid w:val="009402DD"/>
    <w:pPr>
      <w:tabs>
        <w:tab w:val="clear" w:pos="4513"/>
        <w:tab w:val="clear" w:pos="9026"/>
        <w:tab w:val="center" w:pos="4153"/>
        <w:tab w:val="right" w:pos="8306"/>
      </w:tabs>
    </w:pPr>
    <w:rPr>
      <w:rFonts w:ascii="Arial" w:eastAsia="Times New Roman" w:hAnsi="Arial"/>
      <w:color w:val="auto"/>
      <w:sz w:val="20"/>
      <w:szCs w:val="20"/>
    </w:rPr>
  </w:style>
  <w:style w:type="paragraph" w:customStyle="1" w:styleId="NCEALevel4">
    <w:name w:val="NCEA Level 4"/>
    <w:basedOn w:val="NCEAL3heading"/>
    <w:uiPriority w:val="99"/>
    <w:rsid w:val="009402DD"/>
    <w:pPr>
      <w:spacing w:before="180"/>
    </w:pPr>
    <w:rPr>
      <w:i w:val="0"/>
      <w:sz w:val="22"/>
      <w:szCs w:val="22"/>
    </w:rPr>
  </w:style>
  <w:style w:type="character" w:styleId="Hyperlink">
    <w:name w:val="Hyperlink"/>
    <w:basedOn w:val="DefaultParagraphFont"/>
    <w:uiPriority w:val="99"/>
    <w:locked/>
    <w:rsid w:val="008678C9"/>
    <w:rPr>
      <w:rFonts w:cs="Times New Roman"/>
      <w:color w:val="0000FF"/>
      <w:u w:val="single"/>
    </w:rPr>
  </w:style>
  <w:style w:type="paragraph" w:customStyle="1" w:styleId="NCEAbodytext">
    <w:name w:val="NCEA bodytext"/>
    <w:rsid w:val="004E7430"/>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bullets">
    <w:name w:val="NCEA bullets"/>
    <w:basedOn w:val="NCEAbodytext"/>
    <w:rsid w:val="00C64F39"/>
    <w:pPr>
      <w:widowControl w:val="0"/>
      <w:tabs>
        <w:tab w:val="clear" w:pos="397"/>
        <w:tab w:val="num" w:pos="0"/>
        <w:tab w:val="left" w:pos="426"/>
      </w:tabs>
      <w:autoSpaceDE w:val="0"/>
      <w:autoSpaceDN w:val="0"/>
      <w:adjustRightInd w:val="0"/>
      <w:spacing w:before="80" w:after="80"/>
      <w:ind w:left="426" w:hanging="426"/>
    </w:pPr>
    <w:rPr>
      <w:szCs w:val="24"/>
      <w:lang w:val="en-US"/>
    </w:rPr>
  </w:style>
  <w:style w:type="character" w:styleId="FollowedHyperlink">
    <w:name w:val="FollowedHyperlink"/>
    <w:basedOn w:val="DefaultParagraphFont"/>
    <w:uiPriority w:val="99"/>
    <w:semiHidden/>
    <w:unhideWhenUsed/>
    <w:locked/>
    <w:rsid w:val="00D47176"/>
    <w:rPr>
      <w:color w:val="800080" w:themeColor="followedHyperlink"/>
      <w:u w:val="single"/>
    </w:rPr>
  </w:style>
  <w:style w:type="paragraph" w:styleId="CommentText">
    <w:name w:val="annotation text"/>
    <w:basedOn w:val="Normal"/>
    <w:link w:val="CommentTextChar"/>
    <w:uiPriority w:val="99"/>
    <w:semiHidden/>
    <w:unhideWhenUsed/>
    <w:locked/>
    <w:rsid w:val="00A744B3"/>
    <w:rPr>
      <w:sz w:val="20"/>
      <w:szCs w:val="20"/>
    </w:rPr>
  </w:style>
  <w:style w:type="character" w:customStyle="1" w:styleId="CommentTextChar">
    <w:name w:val="Comment Text Char"/>
    <w:basedOn w:val="DefaultParagraphFont"/>
    <w:link w:val="CommentText"/>
    <w:uiPriority w:val="99"/>
    <w:semiHidden/>
    <w:rsid w:val="00A744B3"/>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A744B3"/>
    <w:rPr>
      <w:b/>
      <w:bCs/>
    </w:rPr>
  </w:style>
  <w:style w:type="character" w:customStyle="1" w:styleId="CommentSubjectChar">
    <w:name w:val="Comment Subject Char"/>
    <w:basedOn w:val="CommentTextChar"/>
    <w:link w:val="CommentSubject"/>
    <w:uiPriority w:val="99"/>
    <w:semiHidden/>
    <w:rsid w:val="00A744B3"/>
    <w:rPr>
      <w:rFonts w:asciiTheme="minorHAnsi" w:hAnsiTheme="minorHAnsi"/>
      <w:b/>
      <w:bCs/>
      <w:color w:val="000000" w:themeColor="text1"/>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museumbox.e2bn.org/" TargetMode="External"/><Relationship Id="rId18" Type="http://schemas.openxmlformats.org/officeDocument/2006/relationships/hyperlink" Target="http://www.vitalityworks.co.nz/wellness-programs/" TargetMode="Externa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eader" Target="header1.xml"/><Relationship Id="rId12" Type="http://schemas.openxmlformats.org/officeDocument/2006/relationships/hyperlink" Target="http://www.vuvox.com" TargetMode="External"/><Relationship Id="rId17" Type="http://schemas.openxmlformats.org/officeDocument/2006/relationships/hyperlink" Target="http://www.corporatewellness.net.nz/"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triscope.co.nz/corporate-challenge/" TargetMode="Externa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youtube.com/watch?v=gNG0etmnwuk" TargetMode="External"/><Relationship Id="rId23" Type="http://schemas.openxmlformats.org/officeDocument/2006/relationships/glossaryDocument" Target="glossary/document.xm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prezi.com/"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865081D5BA554700AAE900398D38C876"/>
        <w:category>
          <w:name w:val="General"/>
          <w:gallery w:val="placeholder"/>
        </w:category>
        <w:types>
          <w:type w:val="bbPlcHdr"/>
        </w:types>
        <w:behaviors>
          <w:behavior w:val="content"/>
        </w:behaviors>
        <w:guid w:val="{7222417F-5FC7-4726-826B-FE55D82536DD}"/>
      </w:docPartPr>
      <w:docPartBody>
        <w:p w:rsidR="00F869BC" w:rsidRDefault="00F869BC" w:rsidP="00F869BC">
          <w:pPr>
            <w:pStyle w:val="865081D5BA554700AAE900398D38C87639"/>
          </w:pPr>
          <w:r w:rsidRPr="00490F97">
            <w:rPr>
              <w:rStyle w:val="PlaceholderText"/>
            </w:rPr>
            <w:t>Click here to enter text.</w:t>
          </w:r>
        </w:p>
      </w:docPartBody>
    </w:docPart>
    <w:docPart>
      <w:docPartPr>
        <w:name w:val="F780702E73EC43B2BC25591CC714E53E"/>
        <w:category>
          <w:name w:val="General"/>
          <w:gallery w:val="placeholder"/>
        </w:category>
        <w:types>
          <w:type w:val="bbPlcHdr"/>
        </w:types>
        <w:behaviors>
          <w:behavior w:val="content"/>
        </w:behaviors>
        <w:guid w:val="{8B4FDD5A-99A0-463E-A04D-957C06E9894C}"/>
      </w:docPartPr>
      <w:docPartBody>
        <w:p w:rsidR="00F869BC" w:rsidRDefault="00F869BC" w:rsidP="00F869BC">
          <w:pPr>
            <w:pStyle w:val="F780702E73EC43B2BC25591CC714E53E39"/>
          </w:pPr>
          <w:r w:rsidRPr="00490F97">
            <w:rPr>
              <w:rStyle w:val="PlaceholderText"/>
            </w:rPr>
            <w:t>Click here to enter text.</w:t>
          </w:r>
        </w:p>
      </w:docPartBody>
    </w:docPart>
    <w:docPart>
      <w:docPartPr>
        <w:name w:val="5334F93479954F578B7728FBC9CA6285"/>
        <w:category>
          <w:name w:val="General"/>
          <w:gallery w:val="placeholder"/>
        </w:category>
        <w:types>
          <w:type w:val="bbPlcHdr"/>
        </w:types>
        <w:behaviors>
          <w:behavior w:val="content"/>
        </w:behaviors>
        <w:guid w:val="{66644B5B-BD18-4F8F-A577-28F8F00FB20E}"/>
      </w:docPartPr>
      <w:docPartBody>
        <w:p w:rsidR="00F869BC" w:rsidRDefault="00F869BC" w:rsidP="00F869BC">
          <w:pPr>
            <w:pStyle w:val="5334F93479954F578B7728FBC9CA628539"/>
          </w:pPr>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F869BC" w:rsidRDefault="00F869BC" w:rsidP="00F869BC">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F869BC" w:rsidRDefault="00F869BC" w:rsidP="00F869BC">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F869BC" w:rsidRDefault="00F869BC" w:rsidP="00F869BC">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F869BC" w:rsidRDefault="00F869BC" w:rsidP="00F869BC">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F869BC" w:rsidRDefault="00F869BC" w:rsidP="00F869BC">
          <w:pPr>
            <w:pStyle w:val="52C3B92BEF8245DD9A917A97F0FE45A220"/>
          </w:pPr>
          <w:r w:rsidRPr="00490F97">
            <w:rPr>
              <w:rStyle w:val="PlaceholderText"/>
            </w:rPr>
            <w:t>Click here to enter text.</w:t>
          </w:r>
        </w:p>
      </w:docPartBody>
    </w:docPart>
    <w:docPart>
      <w:docPartPr>
        <w:name w:val="FF28DD543DF24A8BA3BC1D6DC92E9D25"/>
        <w:category>
          <w:name w:val="General"/>
          <w:gallery w:val="placeholder"/>
        </w:category>
        <w:types>
          <w:type w:val="bbPlcHdr"/>
        </w:types>
        <w:behaviors>
          <w:behavior w:val="content"/>
        </w:behaviors>
        <w:guid w:val="{1FF5273C-D630-4950-937D-2DCF841CE610}"/>
      </w:docPartPr>
      <w:docPartBody>
        <w:p w:rsidR="00F869BC" w:rsidRDefault="00F869BC" w:rsidP="00F869BC">
          <w:pPr>
            <w:pStyle w:val="FF28DD543DF24A8BA3BC1D6DC92E9D25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F869BC" w:rsidRDefault="00F869BC" w:rsidP="00F869BC">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F869BC" w:rsidRDefault="00F869BC" w:rsidP="00F869BC">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F869BC" w:rsidRDefault="00F869BC" w:rsidP="00F869BC">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F869BC" w:rsidRDefault="00F869BC" w:rsidP="00F869BC">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F869BC" w:rsidRDefault="00F869BC" w:rsidP="00F869BC">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F869BC" w:rsidRDefault="00F869BC" w:rsidP="00F869BC">
          <w:pPr>
            <w:pStyle w:val="083CA754EB534A9CAD35BD9C4117F04810"/>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F869BC" w:rsidRDefault="00F869BC" w:rsidP="00F869BC">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F869BC" w:rsidRDefault="00F869BC" w:rsidP="00F869BC">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F869BC" w:rsidRDefault="00F869BC" w:rsidP="00F869BC">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F869BC" w:rsidRDefault="00F869BC" w:rsidP="00F869BC">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F869BC" w:rsidRDefault="00F869BC" w:rsidP="00F869BC">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F869BC" w:rsidRDefault="00F869BC" w:rsidP="00F869BC">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F869BC" w:rsidRDefault="00F869BC" w:rsidP="00F869BC">
          <w:pPr>
            <w:pStyle w:val="2EC9CC6863FC42499843069810FB495E1"/>
          </w:pPr>
          <w:r w:rsidRPr="00490F97">
            <w:rPr>
              <w:rStyle w:val="PlaceholderText"/>
            </w:rPr>
            <w:t>Click here to enter text.</w:t>
          </w:r>
        </w:p>
      </w:docPartBody>
    </w:docPart>
    <w:docPart>
      <w:docPartPr>
        <w:name w:val="302BF743926F470282EFED5F1415162E"/>
        <w:category>
          <w:name w:val="General"/>
          <w:gallery w:val="placeholder"/>
        </w:category>
        <w:types>
          <w:type w:val="bbPlcHdr"/>
        </w:types>
        <w:behaviors>
          <w:behavior w:val="content"/>
        </w:behaviors>
        <w:guid w:val="{BB9F80D2-1EA1-444C-9EBC-51216641853F}"/>
      </w:docPartPr>
      <w:docPartBody>
        <w:p w:rsidR="00F869BC" w:rsidRDefault="00F869BC" w:rsidP="00F869BC">
          <w:pPr>
            <w:pStyle w:val="302BF743926F470282EFED5F1415162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F869BC" w:rsidRDefault="00F869BC" w:rsidP="00F869BC">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F869BC" w:rsidRDefault="00F869BC" w:rsidP="00F869BC">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F869BC" w:rsidRDefault="00F869BC" w:rsidP="00F869BC">
          <w:pPr>
            <w:pStyle w:val="A5E108513741433AB06D9029B13ABEEF1"/>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F869BC" w:rsidRDefault="00F869BC" w:rsidP="00F869BC">
          <w:pPr>
            <w:pStyle w:val="05F77C4E764443169DA378AA469276771"/>
          </w:pPr>
          <w:r w:rsidRPr="00490F97">
            <w:rPr>
              <w:rStyle w:val="PlaceholderText"/>
            </w:rPr>
            <w:t>Click here to enter text.</w:t>
          </w:r>
        </w:p>
      </w:docPartBody>
    </w:docPart>
    <w:docPart>
      <w:docPartPr>
        <w:name w:val="DC7D200AC709437799487942095A80DF"/>
        <w:category>
          <w:name w:val="General"/>
          <w:gallery w:val="placeholder"/>
        </w:category>
        <w:types>
          <w:type w:val="bbPlcHdr"/>
        </w:types>
        <w:behaviors>
          <w:behavior w:val="content"/>
        </w:behaviors>
        <w:guid w:val="{1A301BB0-3620-47D6-81A6-EFD9DC6573C4}"/>
      </w:docPartPr>
      <w:docPartBody>
        <w:p w:rsidR="00F869BC" w:rsidRDefault="00F869BC" w:rsidP="00F869BC">
          <w:pPr>
            <w:pStyle w:val="DC7D200AC709437799487942095A80DF1"/>
          </w:pPr>
          <w:r w:rsidRPr="00490F97">
            <w:rPr>
              <w:rStyle w:val="PlaceholderText"/>
            </w:rPr>
            <w:t>Click here to enter text.</w:t>
          </w:r>
        </w:p>
      </w:docPartBody>
    </w:docPart>
    <w:docPart>
      <w:docPartPr>
        <w:name w:val="3439C8315DA7404B9652493142A9DE0D"/>
        <w:category>
          <w:name w:val="General"/>
          <w:gallery w:val="placeholder"/>
        </w:category>
        <w:types>
          <w:type w:val="bbPlcHdr"/>
        </w:types>
        <w:behaviors>
          <w:behavior w:val="content"/>
        </w:behaviors>
        <w:guid w:val="{96BB1C0D-492B-4915-B06F-7F6DB9675C7F}"/>
      </w:docPartPr>
      <w:docPartBody>
        <w:p w:rsidR="00F869BC" w:rsidRDefault="00F869BC" w:rsidP="00F869BC">
          <w:pPr>
            <w:pStyle w:val="3439C8315DA7404B9652493142A9DE0D1"/>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0D3450"/>
    <w:rsid w:val="00125A52"/>
    <w:rsid w:val="00254952"/>
    <w:rsid w:val="002C7981"/>
    <w:rsid w:val="00383446"/>
    <w:rsid w:val="004611C2"/>
    <w:rsid w:val="006029C5"/>
    <w:rsid w:val="006D6CCD"/>
    <w:rsid w:val="006E655A"/>
    <w:rsid w:val="007753CB"/>
    <w:rsid w:val="00A237D8"/>
    <w:rsid w:val="00C44AFB"/>
    <w:rsid w:val="00E52D53"/>
    <w:rsid w:val="00EC585E"/>
    <w:rsid w:val="00F869BC"/>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7123"/>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Style-free template.dotx</Template>
  <TotalTime>6</TotalTime>
  <Pages>10</Pages>
  <Words>2393</Words>
  <Characters>13642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16003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Services Industries - Physical Education 2.9</dc:subject>
  <dc:creator>Ministry of Education</dc:creator>
  <cp:lastModifiedBy>Anne</cp:lastModifiedBy>
  <cp:revision>5</cp:revision>
  <cp:lastPrinted>2013-03-20T22:38:00Z</cp:lastPrinted>
  <dcterms:created xsi:type="dcterms:W3CDTF">2013-09-02T02:40:00Z</dcterms:created>
  <dcterms:modified xsi:type="dcterms:W3CDTF">2017-09-20T03:00:00Z</dcterms:modified>
</cp:coreProperties>
</file>